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B9B5FD" w14:textId="524113E8" w:rsidR="005D2D18" w:rsidRDefault="005D2D18" w:rsidP="00C90F0E">
      <w:pPr>
        <w:spacing w:before="60" w:after="60"/>
        <w:ind w:left="-142"/>
        <w:jc w:val="right"/>
        <w:rPr>
          <w:rFonts w:ascii="Kalimati" w:eastAsia="Kokila" w:hAnsi="Kalimati" w:cs="Kalimati"/>
          <w:sz w:val="30"/>
          <w:szCs w:val="30"/>
        </w:rPr>
      </w:pPr>
      <w:r w:rsidRPr="00946EC4">
        <w:rPr>
          <w:rFonts w:ascii="Kalimati" w:eastAsia="Kokila" w:hAnsi="Kalimati" w:cs="Kalimati"/>
          <w:sz w:val="30"/>
          <w:szCs w:val="30"/>
          <w:lang w:bidi="hi-IN"/>
        </w:rPr>
        <w:t>(</w:t>
      </w:r>
      <w:r w:rsidRPr="00946EC4">
        <w:rPr>
          <w:rFonts w:ascii="Kalimati" w:eastAsia="Kokila" w:hAnsi="Kalimati" w:cs="Kalimati" w:hint="cs"/>
          <w:sz w:val="30"/>
          <w:szCs w:val="30"/>
          <w:cs/>
          <w:lang w:bidi="hi-IN"/>
        </w:rPr>
        <w:t>नमूना)</w:t>
      </w:r>
    </w:p>
    <w:p w14:paraId="59109205" w14:textId="77777777" w:rsidR="005D2D18" w:rsidRPr="00C90F0E" w:rsidRDefault="002F0D53" w:rsidP="009753E6">
      <w:pPr>
        <w:spacing w:before="60" w:after="60"/>
        <w:ind w:left="-142"/>
        <w:jc w:val="center"/>
        <w:rPr>
          <w:rFonts w:ascii="Kalimati" w:eastAsia="Kokila" w:hAnsi="Kalimati" w:cs="Kalimati"/>
          <w:b/>
          <w:bCs/>
          <w:sz w:val="30"/>
          <w:szCs w:val="30"/>
          <w:lang w:bidi="hi-IN"/>
        </w:rPr>
      </w:pPr>
      <w:r w:rsidRPr="00C90F0E">
        <w:rPr>
          <w:rFonts w:ascii="Kalimati" w:eastAsia="Kokila" w:hAnsi="Kalimati" w:cs="Kalimati"/>
          <w:b/>
          <w:bCs/>
          <w:sz w:val="30"/>
          <w:szCs w:val="30"/>
          <w:cs/>
        </w:rPr>
        <w:t>प्रदेश सरकार</w:t>
      </w:r>
      <w:r w:rsidR="00356BB5" w:rsidRPr="00C90F0E">
        <w:rPr>
          <w:rFonts w:ascii="Kalimati" w:eastAsia="Kokila" w:hAnsi="Kalimati" w:cs="Kalimati"/>
          <w:b/>
          <w:bCs/>
          <w:sz w:val="30"/>
          <w:szCs w:val="30"/>
          <w:lang w:bidi="hi-IN"/>
        </w:rPr>
        <w:t xml:space="preserve"> </w:t>
      </w:r>
      <w:r w:rsidR="005F1564" w:rsidRPr="00C90F0E">
        <w:rPr>
          <w:rFonts w:ascii="Kalimati" w:eastAsia="Kokila" w:hAnsi="Kalimati" w:cs="Kalimati"/>
          <w:b/>
          <w:bCs/>
          <w:sz w:val="30"/>
          <w:szCs w:val="30"/>
          <w:cs/>
          <w:lang w:bidi="hi-IN"/>
        </w:rPr>
        <w:t xml:space="preserve">वित्तीय सुशासन जोखिम </w:t>
      </w:r>
      <w:r w:rsidR="00F3147D" w:rsidRPr="00C90F0E">
        <w:rPr>
          <w:rFonts w:ascii="Kalimati" w:eastAsia="Kokila" w:hAnsi="Kalimati" w:cs="Kalimati"/>
          <w:b/>
          <w:bCs/>
          <w:sz w:val="30"/>
          <w:szCs w:val="30"/>
          <w:cs/>
          <w:lang w:bidi="hi-IN"/>
        </w:rPr>
        <w:t>मूल्याङ्‍कन</w:t>
      </w:r>
      <w:r w:rsidR="00356BB5" w:rsidRPr="00C90F0E">
        <w:rPr>
          <w:rFonts w:ascii="Kalimati" w:eastAsia="Kokila" w:hAnsi="Kalimati" w:cs="Kalimati"/>
          <w:b/>
          <w:bCs/>
          <w:sz w:val="30"/>
          <w:szCs w:val="30"/>
        </w:rPr>
        <w:t xml:space="preserve"> </w:t>
      </w:r>
      <w:r w:rsidR="00356BB5" w:rsidRPr="00C90F0E">
        <w:rPr>
          <w:rFonts w:ascii="Kalimati" w:eastAsia="Kokila" w:hAnsi="Kalimati" w:cs="Kalimati"/>
          <w:b/>
          <w:bCs/>
          <w:sz w:val="30"/>
          <w:szCs w:val="30"/>
          <w:cs/>
          <w:lang w:bidi="hi-IN"/>
        </w:rPr>
        <w:t>कार्यविधि</w:t>
      </w:r>
    </w:p>
    <w:p w14:paraId="2C5E9F94" w14:textId="102C1A13" w:rsidR="00356BB5" w:rsidRPr="00C90F0E" w:rsidRDefault="005D2D18" w:rsidP="009753E6">
      <w:pPr>
        <w:spacing w:before="60" w:after="60"/>
        <w:ind w:left="-142"/>
        <w:jc w:val="center"/>
        <w:rPr>
          <w:rFonts w:ascii="Kalimati" w:eastAsia="Kokila" w:hAnsi="Kalimati" w:cs="Kalimati"/>
          <w:sz w:val="30"/>
          <w:szCs w:val="30"/>
          <w:cs/>
          <w:lang w:bidi="hi-IN"/>
        </w:rPr>
      </w:pPr>
      <w:r>
        <w:rPr>
          <w:rFonts w:ascii="Kalimati" w:eastAsia="Kokila" w:hAnsi="Kalimati" w:cs="Kalimati"/>
          <w:sz w:val="30"/>
          <w:szCs w:val="30"/>
          <w:lang w:bidi="hi-IN"/>
        </w:rPr>
        <w:t xml:space="preserve"> </w:t>
      </w:r>
    </w:p>
    <w:p w14:paraId="451CB314" w14:textId="0B5ABB47" w:rsidR="00520D47" w:rsidRPr="00D31108" w:rsidRDefault="00356BB5" w:rsidP="00041B39">
      <w:pPr>
        <w:spacing w:before="60" w:after="60"/>
        <w:ind w:hanging="2"/>
        <w:jc w:val="both"/>
        <w:rPr>
          <w:rFonts w:ascii="Kalimati" w:eastAsia="Kokila" w:hAnsi="Kalimati" w:cs="Kalimati"/>
          <w:sz w:val="24"/>
          <w:szCs w:val="24"/>
        </w:rPr>
      </w:pPr>
      <w:r w:rsidRPr="00D31108">
        <w:rPr>
          <w:rFonts w:ascii="Kalimati" w:eastAsia="Kokila" w:hAnsi="Kalimati" w:cs="Kalimati"/>
          <w:sz w:val="24"/>
          <w:szCs w:val="24"/>
          <w:u w:val="single"/>
          <w:cs/>
          <w:lang w:bidi="hi-IN"/>
        </w:rPr>
        <w:t>प्रस्तावनाः</w:t>
      </w:r>
      <w:r w:rsidR="002F0D53" w:rsidRPr="00D31108">
        <w:rPr>
          <w:rFonts w:ascii="Kalimati" w:eastAsia="Kokila" w:hAnsi="Kalimati" w:cs="Kalimati" w:hint="cs"/>
          <w:sz w:val="24"/>
          <w:szCs w:val="24"/>
          <w:cs/>
        </w:rPr>
        <w:t xml:space="preserve"> प्रदेश सरकार</w:t>
      </w:r>
      <w:r w:rsidR="00BC230B" w:rsidRPr="00D31108">
        <w:rPr>
          <w:rFonts w:ascii="Kalimati" w:eastAsia="Kokila" w:hAnsi="Kalimati" w:cs="Kalimati" w:hint="cs"/>
          <w:sz w:val="24"/>
          <w:szCs w:val="24"/>
          <w:cs/>
        </w:rPr>
        <w:t>को वित्तीय</w:t>
      </w:r>
      <w:r w:rsidR="00AC3A1D" w:rsidRPr="00D31108">
        <w:rPr>
          <w:rFonts w:ascii="Kalimati" w:eastAsia="Kokila" w:hAnsi="Kalimati" w:cs="Kalimati" w:hint="cs"/>
          <w:sz w:val="24"/>
          <w:szCs w:val="24"/>
          <w:cs/>
        </w:rPr>
        <w:t xml:space="preserve"> प्रणाली </w:t>
      </w:r>
      <w:r w:rsidR="00331EA3">
        <w:rPr>
          <w:rFonts w:ascii="Kalimati" w:eastAsia="Kokila" w:hAnsi="Kalimati" w:cs="Kalimati" w:hint="cs"/>
          <w:sz w:val="24"/>
          <w:szCs w:val="24"/>
          <w:cs/>
        </w:rPr>
        <w:t>व्य</w:t>
      </w:r>
      <w:r w:rsidR="00331EA3" w:rsidRPr="00D31108">
        <w:rPr>
          <w:rFonts w:ascii="Kalimati" w:eastAsia="Kokila" w:hAnsi="Kalimati" w:cs="Kalimati" w:hint="cs"/>
          <w:sz w:val="24"/>
          <w:szCs w:val="24"/>
          <w:cs/>
        </w:rPr>
        <w:t>वस्थित</w:t>
      </w:r>
      <w:r w:rsidR="00AC3A1D" w:rsidRPr="00D31108">
        <w:rPr>
          <w:rFonts w:ascii="Kalimati" w:eastAsia="Kokila" w:hAnsi="Kalimati" w:cs="Kalimati" w:hint="cs"/>
          <w:sz w:val="24"/>
          <w:szCs w:val="24"/>
          <w:cs/>
        </w:rPr>
        <w:t>, पारदर्शी, विधिसम्मत र प्रभावकारी</w:t>
      </w:r>
      <w:r w:rsidR="00BC230B" w:rsidRPr="00D31108">
        <w:rPr>
          <w:rFonts w:ascii="Kalimati" w:eastAsia="Kokila" w:hAnsi="Kalimati" w:cs="Kalimati" w:hint="cs"/>
          <w:sz w:val="24"/>
          <w:szCs w:val="24"/>
          <w:cs/>
        </w:rPr>
        <w:t xml:space="preserve"> बनाउ</w:t>
      </w:r>
      <w:r w:rsidR="005B1F92" w:rsidRPr="00D31108">
        <w:rPr>
          <w:rFonts w:ascii="Kalimati" w:eastAsia="Kokila" w:hAnsi="Kalimati" w:cs="Kalimati" w:hint="cs"/>
          <w:sz w:val="24"/>
          <w:szCs w:val="24"/>
          <w:cs/>
        </w:rPr>
        <w:t>न</w:t>
      </w:r>
      <w:r w:rsidR="002F0D53" w:rsidRPr="00D31108">
        <w:rPr>
          <w:rFonts w:ascii="Kalimati" w:eastAsia="Kokila" w:hAnsi="Kalimati" w:cs="Kalimati" w:hint="cs"/>
          <w:sz w:val="24"/>
          <w:szCs w:val="24"/>
          <w:cs/>
        </w:rPr>
        <w:t xml:space="preserve"> प्रादेशिक</w:t>
      </w:r>
      <w:r w:rsidR="00AC3A1D" w:rsidRPr="00D31108">
        <w:rPr>
          <w:rFonts w:ascii="Kalimati" w:eastAsia="Kokila" w:hAnsi="Kalimati" w:cs="Kalimati" w:hint="cs"/>
          <w:sz w:val="24"/>
          <w:szCs w:val="24"/>
          <w:cs/>
        </w:rPr>
        <w:t xml:space="preserve"> वित्त </w:t>
      </w:r>
      <w:r w:rsidR="00331EA3">
        <w:rPr>
          <w:rFonts w:ascii="Kalimati" w:eastAsia="Kokila" w:hAnsi="Kalimati" w:cs="Kalimati" w:hint="cs"/>
          <w:sz w:val="24"/>
          <w:szCs w:val="24"/>
          <w:cs/>
        </w:rPr>
        <w:t>व्य</w:t>
      </w:r>
      <w:r w:rsidR="00331EA3" w:rsidRPr="00D31108">
        <w:rPr>
          <w:rFonts w:ascii="Kalimati" w:eastAsia="Kokila" w:hAnsi="Kalimati" w:cs="Kalimati" w:hint="cs"/>
          <w:sz w:val="24"/>
          <w:szCs w:val="24"/>
          <w:cs/>
        </w:rPr>
        <w:t xml:space="preserve">वस्थापनका </w:t>
      </w:r>
      <w:r w:rsidR="00AC3A1D" w:rsidRPr="00D31108">
        <w:rPr>
          <w:rFonts w:ascii="Kalimati" w:eastAsia="Kokila" w:hAnsi="Kalimati" w:cs="Kalimati" w:hint="cs"/>
          <w:sz w:val="24"/>
          <w:szCs w:val="24"/>
          <w:cs/>
        </w:rPr>
        <w:t xml:space="preserve">सम्भावित जोखिमका क्षेत्रहरूको पहिचान गरी यसको </w:t>
      </w:r>
      <w:r w:rsidR="00BC230B" w:rsidRPr="00D31108">
        <w:rPr>
          <w:rFonts w:ascii="Kalimati" w:eastAsia="Kokila" w:hAnsi="Kalimati" w:cs="Kalimati"/>
          <w:sz w:val="24"/>
          <w:szCs w:val="24"/>
          <w:cs/>
          <w:lang w:bidi="hi-IN"/>
        </w:rPr>
        <w:t>लेखाजोखा</w:t>
      </w:r>
      <w:r w:rsidR="002F0D53" w:rsidRPr="00D31108">
        <w:rPr>
          <w:rFonts w:ascii="Kalimati" w:eastAsia="Kokila" w:hAnsi="Kalimati" w:cs="Kalimati" w:hint="cs"/>
          <w:sz w:val="24"/>
          <w:szCs w:val="24"/>
          <w:cs/>
        </w:rPr>
        <w:t>को माध्यमबाट प्रदेश सरकार</w:t>
      </w:r>
      <w:r w:rsidR="005B1F92" w:rsidRPr="00D31108">
        <w:rPr>
          <w:rFonts w:ascii="Kalimati" w:eastAsia="Kokila" w:hAnsi="Kalimati" w:cs="Kalimati" w:hint="cs"/>
          <w:sz w:val="24"/>
          <w:szCs w:val="24"/>
          <w:cs/>
        </w:rPr>
        <w:t>को वित्तीय सुशासनला</w:t>
      </w:r>
      <w:r w:rsidR="005D2D18">
        <w:rPr>
          <w:rFonts w:ascii="Kalimati" w:eastAsia="Kokila" w:hAnsi="Kalimati" w:cs="Kalimati" w:hint="cs"/>
          <w:sz w:val="24"/>
          <w:szCs w:val="24"/>
          <w:cs/>
        </w:rPr>
        <w:t>र्</w:t>
      </w:r>
      <w:r w:rsidR="005B1F92" w:rsidRPr="00D31108">
        <w:rPr>
          <w:rFonts w:ascii="Kalimati" w:eastAsia="Kokila" w:hAnsi="Kalimati" w:cs="Kalimati" w:hint="cs"/>
          <w:sz w:val="24"/>
          <w:szCs w:val="24"/>
          <w:cs/>
        </w:rPr>
        <w:t>इ संस्थागत</w:t>
      </w:r>
      <w:r w:rsidR="00AC3A1D" w:rsidRPr="00D31108">
        <w:rPr>
          <w:rFonts w:ascii="Kalimati" w:eastAsia="Kokila" w:hAnsi="Kalimati" w:cs="Kalimati" w:hint="cs"/>
          <w:sz w:val="24"/>
          <w:szCs w:val="24"/>
          <w:cs/>
        </w:rPr>
        <w:t xml:space="preserve"> गर्न बा</w:t>
      </w:r>
      <w:r w:rsidR="00331EA3">
        <w:rPr>
          <w:rFonts w:ascii="Kalimati" w:eastAsia="Kokila" w:hAnsi="Kalimati" w:cs="Kalimati" w:hint="cs"/>
          <w:sz w:val="24"/>
          <w:szCs w:val="24"/>
          <w:cs/>
        </w:rPr>
        <w:t>ञ्छ</w:t>
      </w:r>
      <w:r w:rsidR="00AC3A1D" w:rsidRPr="00D31108">
        <w:rPr>
          <w:rFonts w:ascii="Kalimati" w:eastAsia="Kokila" w:hAnsi="Kalimati" w:cs="Kalimati" w:hint="cs"/>
          <w:sz w:val="24"/>
          <w:szCs w:val="24"/>
          <w:cs/>
        </w:rPr>
        <w:t xml:space="preserve">न्नीय भएकोले </w:t>
      </w:r>
      <w:r w:rsidR="002F0D53" w:rsidRPr="00D31108">
        <w:rPr>
          <w:rFonts w:ascii="Kalimati" w:eastAsia="Kokila" w:hAnsi="Kalimati" w:cs="Kalimati" w:hint="cs"/>
          <w:sz w:val="24"/>
          <w:szCs w:val="24"/>
          <w:cs/>
        </w:rPr>
        <w:t xml:space="preserve">प्रदेश सरकारको प्रशासकीय कार्यविधि नियमित गर्ने ऐन, ............ दफा ...... ले दिएको अधिकार प्रयोग गरी प्रदेश सरकारले </w:t>
      </w:r>
      <w:r w:rsidRPr="00D31108">
        <w:rPr>
          <w:rFonts w:ascii="Kalimati" w:eastAsia="Kokila" w:hAnsi="Kalimati" w:cs="Kalimati"/>
          <w:sz w:val="24"/>
          <w:szCs w:val="24"/>
        </w:rPr>
        <w:t xml:space="preserve"> </w:t>
      </w:r>
      <w:r w:rsidR="002F0D53" w:rsidRPr="00D31108">
        <w:rPr>
          <w:rFonts w:ascii="Kalimati" w:eastAsia="Kokila" w:hAnsi="Kalimati" w:cs="Kalimati" w:hint="cs"/>
          <w:sz w:val="24"/>
          <w:szCs w:val="24"/>
          <w:cs/>
        </w:rPr>
        <w:t>प्रदेश सरकार</w:t>
      </w:r>
      <w:r w:rsidRPr="00D31108">
        <w:rPr>
          <w:rFonts w:ascii="Kalimati" w:eastAsia="Kokila" w:hAnsi="Kalimati" w:cs="Kalimati"/>
          <w:sz w:val="24"/>
          <w:szCs w:val="24"/>
          <w:lang w:bidi="hi-IN"/>
        </w:rPr>
        <w:t xml:space="preserve"> </w:t>
      </w:r>
      <w:r w:rsidR="00AA78BB" w:rsidRPr="00D31108">
        <w:rPr>
          <w:rFonts w:ascii="Kalimati" w:eastAsia="Kokila" w:hAnsi="Kalimati" w:cs="Kalimati" w:hint="cs"/>
          <w:sz w:val="24"/>
          <w:szCs w:val="24"/>
          <w:cs/>
          <w:lang w:bidi="hi-IN"/>
        </w:rPr>
        <w:t>वित्तीय सुशासन जोखिम</w:t>
      </w:r>
      <w:r w:rsidR="00AA78BB" w:rsidRPr="00D31108">
        <w:rPr>
          <w:rFonts w:ascii="Kalimati" w:eastAsia="Kokila" w:hAnsi="Kalimati" w:cs="Kalimati" w:hint="cs"/>
          <w:sz w:val="24"/>
          <w:szCs w:val="24"/>
          <w:cs/>
        </w:rPr>
        <w:t xml:space="preserve"> </w:t>
      </w:r>
      <w:r w:rsidR="00F3147D" w:rsidRPr="00D31108">
        <w:rPr>
          <w:rFonts w:ascii="Kalimati" w:eastAsia="Kokila" w:hAnsi="Kalimati" w:cs="Kalimati"/>
          <w:sz w:val="24"/>
          <w:szCs w:val="24"/>
          <w:cs/>
          <w:lang w:bidi="hi-IN"/>
        </w:rPr>
        <w:t>मूल्याङ्‍कन</w:t>
      </w:r>
      <w:r w:rsidRPr="00D31108">
        <w:rPr>
          <w:rFonts w:ascii="Kalimati" w:eastAsia="Kokila" w:hAnsi="Kalimati" w:cs="Kalimati"/>
          <w:sz w:val="24"/>
          <w:szCs w:val="24"/>
        </w:rPr>
        <w:t xml:space="preserve"> </w:t>
      </w:r>
      <w:r w:rsidRPr="00D31108">
        <w:rPr>
          <w:rFonts w:ascii="Kalimati" w:eastAsia="Kokila" w:hAnsi="Kalimati" w:cs="Kalimati"/>
          <w:sz w:val="24"/>
          <w:szCs w:val="24"/>
          <w:cs/>
          <w:lang w:bidi="hi-IN"/>
        </w:rPr>
        <w:t>कार्यविधि</w:t>
      </w:r>
      <w:r w:rsidRPr="00D31108">
        <w:rPr>
          <w:rFonts w:ascii="Kalimati" w:eastAsia="Kokila" w:hAnsi="Kalimati" w:cs="Kalimati" w:hint="cs"/>
          <w:sz w:val="24"/>
          <w:szCs w:val="24"/>
          <w:cs/>
        </w:rPr>
        <w:t>,</w:t>
      </w:r>
      <w:r w:rsidR="00520D47" w:rsidRPr="00D31108">
        <w:rPr>
          <w:rFonts w:ascii="Kalimati" w:eastAsia="Kokila" w:hAnsi="Kalimati" w:cs="Kalimati"/>
          <w:sz w:val="24"/>
          <w:szCs w:val="24"/>
        </w:rPr>
        <w:t xml:space="preserve"> </w:t>
      </w:r>
      <w:r w:rsidR="004D176E" w:rsidRPr="00D31108">
        <w:rPr>
          <w:rFonts w:ascii="Kalimati" w:eastAsia="Kokila" w:hAnsi="Kalimati" w:cs="Kalimati" w:hint="cs"/>
          <w:sz w:val="24"/>
          <w:szCs w:val="24"/>
          <w:cs/>
        </w:rPr>
        <w:t>.............</w:t>
      </w:r>
      <w:r w:rsidRPr="00D31108">
        <w:rPr>
          <w:rFonts w:ascii="Kalimati" w:eastAsia="Kokila" w:hAnsi="Kalimati" w:cs="Kalimati"/>
          <w:sz w:val="24"/>
          <w:szCs w:val="24"/>
        </w:rPr>
        <w:t xml:space="preserve"> </w:t>
      </w:r>
      <w:r w:rsidRPr="00D31108">
        <w:rPr>
          <w:rFonts w:ascii="Kalimati" w:eastAsia="Kokila" w:hAnsi="Kalimati" w:cs="Kalimati"/>
          <w:sz w:val="24"/>
          <w:szCs w:val="24"/>
          <w:cs/>
          <w:lang w:bidi="hi-IN"/>
        </w:rPr>
        <w:t>तर्जुमा</w:t>
      </w:r>
      <w:r w:rsidRPr="00D31108">
        <w:rPr>
          <w:rFonts w:ascii="Kalimati" w:eastAsia="Kokila" w:hAnsi="Kalimati" w:cs="Kalimati"/>
          <w:sz w:val="24"/>
          <w:szCs w:val="24"/>
        </w:rPr>
        <w:t xml:space="preserve"> </w:t>
      </w:r>
      <w:r w:rsidRPr="00D31108">
        <w:rPr>
          <w:rFonts w:ascii="Kalimati" w:eastAsia="Kokila" w:hAnsi="Kalimati" w:cs="Kalimati"/>
          <w:sz w:val="24"/>
          <w:szCs w:val="24"/>
          <w:cs/>
          <w:lang w:bidi="hi-IN"/>
        </w:rPr>
        <w:t>गरेको</w:t>
      </w:r>
      <w:r w:rsidRPr="00D31108">
        <w:rPr>
          <w:rFonts w:ascii="Kalimati" w:eastAsia="Kokila" w:hAnsi="Kalimati" w:cs="Kalimati"/>
          <w:sz w:val="24"/>
          <w:szCs w:val="24"/>
        </w:rPr>
        <w:t xml:space="preserve"> </w:t>
      </w:r>
      <w:r w:rsidRPr="00D31108">
        <w:rPr>
          <w:rFonts w:ascii="Kalimati" w:eastAsia="Kokila" w:hAnsi="Kalimati" w:cs="Kalimati"/>
          <w:sz w:val="24"/>
          <w:szCs w:val="24"/>
          <w:cs/>
          <w:lang w:bidi="hi-IN"/>
        </w:rPr>
        <w:t>छ।</w:t>
      </w:r>
      <w:r w:rsidR="00041B39" w:rsidRPr="00D31108">
        <w:rPr>
          <w:rFonts w:ascii="Kalimati" w:eastAsia="Kokila" w:hAnsi="Kalimati" w:cs="Kalimati"/>
          <w:sz w:val="24"/>
          <w:szCs w:val="24"/>
        </w:rPr>
        <w:t xml:space="preserve"> </w:t>
      </w:r>
    </w:p>
    <w:p w14:paraId="790ED696" w14:textId="77777777" w:rsidR="00041B39" w:rsidRPr="00750FC6" w:rsidRDefault="00041B39" w:rsidP="00041B39">
      <w:pPr>
        <w:spacing w:before="60" w:after="60"/>
        <w:ind w:hanging="2"/>
        <w:jc w:val="both"/>
        <w:rPr>
          <w:rFonts w:ascii="Kalimati" w:eastAsia="Kokila" w:hAnsi="Kalimati" w:cs="Kalimati"/>
          <w:szCs w:val="22"/>
        </w:rPr>
      </w:pPr>
    </w:p>
    <w:p w14:paraId="494B2DE8" w14:textId="77777777" w:rsidR="00356BB5" w:rsidRPr="00D31108" w:rsidRDefault="00356BB5" w:rsidP="00520D47">
      <w:pPr>
        <w:spacing w:before="60" w:after="60"/>
        <w:ind w:hanging="2"/>
        <w:jc w:val="center"/>
        <w:rPr>
          <w:rFonts w:ascii="Kalimati" w:eastAsia="Kokila" w:hAnsi="Kalimati" w:cs="Kalimati"/>
          <w:sz w:val="24"/>
          <w:szCs w:val="24"/>
        </w:rPr>
      </w:pPr>
      <w:r w:rsidRPr="00D31108">
        <w:rPr>
          <w:rFonts w:ascii="Kalimati" w:eastAsia="Kokila" w:hAnsi="Kalimati" w:cs="Kalimati"/>
          <w:sz w:val="24"/>
          <w:szCs w:val="24"/>
          <w:cs/>
          <w:lang w:bidi="hi-IN"/>
        </w:rPr>
        <w:t>परिच्छेद</w:t>
      </w:r>
      <w:r w:rsidR="00843A3E" w:rsidRPr="00D31108">
        <w:rPr>
          <w:rFonts w:ascii="Kalimati" w:eastAsia="Kokila" w:hAnsi="Kalimati" w:cs="Kalimati"/>
          <w:sz w:val="24"/>
          <w:szCs w:val="24"/>
          <w:lang w:bidi="hi-IN"/>
        </w:rPr>
        <w:t>-</w:t>
      </w:r>
      <w:r w:rsidRPr="00D31108">
        <w:rPr>
          <w:rFonts w:ascii="Kalimati" w:eastAsia="Kokila" w:hAnsi="Kalimati" w:cs="Kalimati"/>
          <w:sz w:val="24"/>
          <w:szCs w:val="24"/>
        </w:rPr>
        <w:t xml:space="preserve"> </w:t>
      </w:r>
      <w:r w:rsidRPr="00D31108">
        <w:rPr>
          <w:rFonts w:ascii="Kalimati" w:eastAsia="Kokila" w:hAnsi="Kalimati" w:cs="Kalimati"/>
          <w:sz w:val="24"/>
          <w:szCs w:val="24"/>
          <w:cs/>
          <w:lang w:bidi="hi-IN"/>
        </w:rPr>
        <w:t>१</w:t>
      </w:r>
      <w:bookmarkStart w:id="0" w:name="_GoBack"/>
      <w:bookmarkEnd w:id="0"/>
    </w:p>
    <w:p w14:paraId="29F4CA40" w14:textId="32CF46DF" w:rsidR="00520D47" w:rsidRPr="00D31108" w:rsidRDefault="00356BB5" w:rsidP="004E11A8">
      <w:pPr>
        <w:spacing w:before="60" w:after="60"/>
        <w:ind w:left="579" w:hanging="579"/>
        <w:jc w:val="center"/>
        <w:rPr>
          <w:rFonts w:ascii="Kalimati" w:eastAsia="Kokila" w:hAnsi="Kalimati" w:cs="Kalimati"/>
          <w:sz w:val="24"/>
          <w:szCs w:val="24"/>
          <w:u w:val="single"/>
        </w:rPr>
      </w:pPr>
      <w:r w:rsidRPr="00D31108">
        <w:rPr>
          <w:rFonts w:ascii="Kalimati" w:eastAsia="Kokila" w:hAnsi="Kalimati" w:cs="Kalimati"/>
          <w:sz w:val="24"/>
          <w:szCs w:val="24"/>
          <w:u w:val="single"/>
          <w:cs/>
          <w:lang w:bidi="hi-IN"/>
        </w:rPr>
        <w:t>प्रारम्भिक</w:t>
      </w:r>
    </w:p>
    <w:p w14:paraId="2EFFB3C5" w14:textId="049E285F" w:rsidR="00356BB5" w:rsidRPr="00D31108" w:rsidRDefault="00356BB5" w:rsidP="00440586">
      <w:pPr>
        <w:pStyle w:val="ListParagraph"/>
        <w:numPr>
          <w:ilvl w:val="0"/>
          <w:numId w:val="33"/>
        </w:numPr>
        <w:spacing w:before="60" w:after="60"/>
        <w:jc w:val="both"/>
        <w:rPr>
          <w:rFonts w:ascii="Kalimati" w:eastAsia="Kokila" w:hAnsi="Kalimati" w:cs="Kalimati"/>
          <w:szCs w:val="24"/>
        </w:rPr>
      </w:pPr>
      <w:r w:rsidRPr="00D31108">
        <w:rPr>
          <w:rFonts w:ascii="Kalimati" w:eastAsia="Kokila" w:hAnsi="Kalimati" w:cs="Kalimati"/>
          <w:szCs w:val="24"/>
          <w:u w:val="single"/>
          <w:cs/>
          <w:lang w:bidi="hi-IN"/>
        </w:rPr>
        <w:t>संक्षिप्त</w:t>
      </w:r>
      <w:r w:rsidRPr="00D31108">
        <w:rPr>
          <w:rFonts w:ascii="Kalimati" w:eastAsia="Kokila" w:hAnsi="Kalimati" w:cs="Kalimati"/>
          <w:szCs w:val="24"/>
          <w:u w:val="single"/>
        </w:rPr>
        <w:t xml:space="preserve"> </w:t>
      </w:r>
      <w:r w:rsidRPr="00D31108">
        <w:rPr>
          <w:rFonts w:ascii="Kalimati" w:eastAsia="Kokila" w:hAnsi="Kalimati" w:cs="Kalimati"/>
          <w:szCs w:val="24"/>
          <w:u w:val="single"/>
          <w:cs/>
          <w:lang w:bidi="hi-IN"/>
        </w:rPr>
        <w:t>नाम</w:t>
      </w:r>
      <w:r w:rsidRPr="00D31108">
        <w:rPr>
          <w:rFonts w:ascii="Kalimati" w:eastAsia="Kokila" w:hAnsi="Kalimati" w:cs="Kalimati"/>
          <w:szCs w:val="24"/>
          <w:u w:val="single"/>
        </w:rPr>
        <w:t xml:space="preserve"> </w:t>
      </w:r>
      <w:r w:rsidRPr="00D31108">
        <w:rPr>
          <w:rFonts w:ascii="Kalimati" w:eastAsia="Kokila" w:hAnsi="Kalimati" w:cs="Kalimati"/>
          <w:szCs w:val="24"/>
          <w:u w:val="single"/>
          <w:cs/>
          <w:lang w:bidi="hi-IN"/>
        </w:rPr>
        <w:t>र</w:t>
      </w:r>
      <w:r w:rsidRPr="00D31108">
        <w:rPr>
          <w:rFonts w:ascii="Kalimati" w:eastAsia="Kokila" w:hAnsi="Kalimati" w:cs="Kalimati"/>
          <w:szCs w:val="24"/>
          <w:u w:val="single"/>
        </w:rPr>
        <w:t xml:space="preserve"> </w:t>
      </w:r>
      <w:r w:rsidRPr="00D31108">
        <w:rPr>
          <w:rFonts w:ascii="Kalimati" w:eastAsia="Kokila" w:hAnsi="Kalimati" w:cs="Kalimati"/>
          <w:szCs w:val="24"/>
          <w:u w:val="single"/>
          <w:cs/>
          <w:lang w:bidi="hi-IN"/>
        </w:rPr>
        <w:t>प्रारम्भ</w:t>
      </w:r>
      <w:r w:rsidRPr="00D31108">
        <w:rPr>
          <w:rFonts w:ascii="Kalimati" w:eastAsia="Kokila" w:hAnsi="Kalimati" w:cs="Kalimati"/>
          <w:szCs w:val="24"/>
          <w:u w:val="single"/>
          <w:lang w:bidi="hi-IN"/>
        </w:rPr>
        <w:t>:</w:t>
      </w:r>
      <w:r w:rsidRPr="00D31108">
        <w:rPr>
          <w:rFonts w:ascii="Kalimati" w:eastAsia="Kokila" w:hAnsi="Kalimati" w:cs="Kalimati"/>
          <w:szCs w:val="24"/>
          <w:lang w:bidi="hi-IN"/>
        </w:rPr>
        <w:t xml:space="preserve"> </w:t>
      </w:r>
      <w:r w:rsidRPr="00D31108">
        <w:rPr>
          <w:rFonts w:ascii="Kalimati" w:eastAsia="Kokila" w:hAnsi="Kalimati" w:cs="Kalimati" w:hint="cs"/>
          <w:szCs w:val="24"/>
          <w:cs/>
        </w:rPr>
        <w:t>(१)</w:t>
      </w:r>
      <w:r w:rsidRPr="00D31108">
        <w:rPr>
          <w:rFonts w:ascii="Kalimati" w:eastAsia="Kokila" w:hAnsi="Kalimati" w:cs="Kalimati"/>
          <w:szCs w:val="24"/>
        </w:rPr>
        <w:t xml:space="preserve"> </w:t>
      </w:r>
      <w:r w:rsidRPr="00D31108">
        <w:rPr>
          <w:rFonts w:ascii="Kalimati" w:eastAsia="Kokila" w:hAnsi="Kalimati" w:cs="Kalimati"/>
          <w:szCs w:val="24"/>
          <w:cs/>
          <w:lang w:bidi="hi-IN"/>
        </w:rPr>
        <w:t>यस</w:t>
      </w:r>
      <w:r w:rsidRPr="00D31108">
        <w:rPr>
          <w:rFonts w:ascii="Kalimati" w:eastAsia="Kokila" w:hAnsi="Kalimati" w:cs="Kalimati"/>
          <w:szCs w:val="24"/>
        </w:rPr>
        <w:t xml:space="preserve"> </w:t>
      </w:r>
      <w:r w:rsidRPr="00D31108">
        <w:rPr>
          <w:rFonts w:ascii="Kalimati" w:eastAsia="Kokila" w:hAnsi="Kalimati" w:cs="Kalimati"/>
          <w:szCs w:val="24"/>
          <w:cs/>
          <w:lang w:bidi="hi-IN"/>
        </w:rPr>
        <w:t>कार्यविधिको</w:t>
      </w:r>
      <w:r w:rsidRPr="00D31108">
        <w:rPr>
          <w:rFonts w:ascii="Kalimati" w:eastAsia="Kokila" w:hAnsi="Kalimati" w:cs="Kalimati"/>
          <w:szCs w:val="24"/>
        </w:rPr>
        <w:t xml:space="preserve"> </w:t>
      </w:r>
      <w:r w:rsidRPr="00D31108">
        <w:rPr>
          <w:rFonts w:ascii="Kalimati" w:eastAsia="Kokila" w:hAnsi="Kalimati" w:cs="Kalimati"/>
          <w:szCs w:val="24"/>
          <w:cs/>
          <w:lang w:bidi="hi-IN"/>
        </w:rPr>
        <w:t>नाम</w:t>
      </w:r>
      <w:r w:rsidRPr="00D31108">
        <w:rPr>
          <w:rFonts w:ascii="Kalimati" w:eastAsia="Kokila" w:hAnsi="Kalimati" w:cs="Kalimati"/>
          <w:szCs w:val="24"/>
        </w:rPr>
        <w:t xml:space="preserve"> "</w:t>
      </w:r>
      <w:r w:rsidR="002F0D53" w:rsidRPr="00D31108">
        <w:rPr>
          <w:rFonts w:ascii="Kalimati" w:eastAsia="Kokila" w:hAnsi="Kalimati" w:cs="Kalimati"/>
          <w:szCs w:val="24"/>
          <w:cs/>
          <w:lang w:bidi="hi-IN"/>
        </w:rPr>
        <w:t>प्रदेश सरकार</w:t>
      </w:r>
      <w:r w:rsidRPr="00D31108">
        <w:rPr>
          <w:rFonts w:ascii="Kalimati" w:eastAsia="Kokila" w:hAnsi="Kalimati" w:cs="Kalimati"/>
          <w:szCs w:val="24"/>
          <w:lang w:bidi="hi-IN"/>
        </w:rPr>
        <w:t xml:space="preserve"> </w:t>
      </w:r>
      <w:r w:rsidR="005F1564" w:rsidRPr="00D31108">
        <w:rPr>
          <w:rFonts w:ascii="Kalimati" w:eastAsia="Kokila" w:hAnsi="Kalimati" w:cs="Kalimati" w:hint="cs"/>
          <w:szCs w:val="24"/>
          <w:cs/>
          <w:lang w:bidi="hi-IN"/>
        </w:rPr>
        <w:t xml:space="preserve">वित्तीय सुशासन जोखिम </w:t>
      </w:r>
      <w:r w:rsidR="00F3147D" w:rsidRPr="00D31108">
        <w:rPr>
          <w:rFonts w:ascii="Kalimati" w:eastAsia="Kokila" w:hAnsi="Kalimati" w:cs="Kalimati"/>
          <w:szCs w:val="24"/>
          <w:cs/>
          <w:lang w:bidi="hi-IN"/>
        </w:rPr>
        <w:t>मूल्याङ्‍कन</w:t>
      </w:r>
      <w:r w:rsidRPr="00D31108">
        <w:rPr>
          <w:rFonts w:ascii="Kalimati" w:eastAsia="Kokila" w:hAnsi="Kalimati" w:cs="Kalimati"/>
          <w:szCs w:val="24"/>
        </w:rPr>
        <w:t xml:space="preserve"> </w:t>
      </w:r>
      <w:r w:rsidRPr="00D31108">
        <w:rPr>
          <w:rFonts w:ascii="Kalimati" w:eastAsia="Kokila" w:hAnsi="Kalimati" w:cs="Kalimati"/>
          <w:szCs w:val="24"/>
          <w:cs/>
          <w:lang w:bidi="hi-IN"/>
        </w:rPr>
        <w:t>कार्यविधि</w:t>
      </w:r>
      <w:r w:rsidRPr="00D31108">
        <w:rPr>
          <w:rFonts w:ascii="Kalimati" w:eastAsia="Kokila" w:hAnsi="Kalimati" w:cs="Kalimati" w:hint="cs"/>
          <w:szCs w:val="24"/>
          <w:cs/>
        </w:rPr>
        <w:t>,</w:t>
      </w:r>
      <w:r w:rsidRPr="00D31108">
        <w:rPr>
          <w:rFonts w:ascii="Kalimati" w:eastAsia="Kokila" w:hAnsi="Kalimati" w:cs="Kalimati"/>
          <w:szCs w:val="24"/>
        </w:rPr>
        <w:t xml:space="preserve"> </w:t>
      </w:r>
      <w:r w:rsidR="00BD47AA" w:rsidRPr="00D31108">
        <w:rPr>
          <w:rFonts w:ascii="Kalimati" w:eastAsia="Kokila" w:hAnsi="Kalimati" w:cs="Kalimati" w:hint="cs"/>
          <w:szCs w:val="24"/>
          <w:cs/>
        </w:rPr>
        <w:t>............</w:t>
      </w:r>
      <w:r w:rsidR="007A6FAD" w:rsidRPr="00D31108">
        <w:rPr>
          <w:rFonts w:ascii="Kalimati" w:eastAsia="Kokila" w:hAnsi="Kalimati" w:cs="Kalimati"/>
          <w:szCs w:val="24"/>
        </w:rPr>
        <w:t>"</w:t>
      </w:r>
      <w:r w:rsidRPr="00D31108">
        <w:rPr>
          <w:rFonts w:ascii="Kalimati" w:eastAsia="Kokila" w:hAnsi="Kalimati" w:cs="Kalimati"/>
          <w:szCs w:val="24"/>
        </w:rPr>
        <w:t xml:space="preserve"> </w:t>
      </w:r>
      <w:r w:rsidRPr="00D31108">
        <w:rPr>
          <w:rFonts w:ascii="Kalimati" w:eastAsia="Kokila" w:hAnsi="Kalimati" w:cs="Kalimati"/>
          <w:szCs w:val="24"/>
          <w:cs/>
          <w:lang w:bidi="hi-IN"/>
        </w:rPr>
        <w:t>रहेको</w:t>
      </w:r>
      <w:r w:rsidRPr="00D31108">
        <w:rPr>
          <w:rFonts w:ascii="Kalimati" w:eastAsia="Kokila" w:hAnsi="Kalimati" w:cs="Kalimati"/>
          <w:szCs w:val="24"/>
        </w:rPr>
        <w:t xml:space="preserve"> </w:t>
      </w:r>
      <w:r w:rsidRPr="00D31108">
        <w:rPr>
          <w:rFonts w:ascii="Kalimati" w:eastAsia="Kokila" w:hAnsi="Kalimati" w:cs="Kalimati"/>
          <w:szCs w:val="24"/>
          <w:cs/>
          <w:lang w:bidi="hi-IN"/>
        </w:rPr>
        <w:t>छ</w:t>
      </w:r>
      <w:r w:rsidRPr="00D31108">
        <w:rPr>
          <w:rFonts w:ascii="Kalimati" w:eastAsia="Kokila" w:hAnsi="Kalimati" w:cs="Kalimati"/>
          <w:szCs w:val="24"/>
        </w:rPr>
        <w:t xml:space="preserve"> </w:t>
      </w:r>
      <w:r w:rsidRPr="00D31108">
        <w:rPr>
          <w:rFonts w:ascii="Kalimati" w:eastAsia="Kokila" w:hAnsi="Kalimati" w:cs="Kalimati"/>
          <w:szCs w:val="24"/>
          <w:cs/>
          <w:lang w:bidi="hi-IN"/>
        </w:rPr>
        <w:t>।</w:t>
      </w:r>
      <w:r w:rsidRPr="00D31108">
        <w:rPr>
          <w:rFonts w:ascii="Kalimati" w:eastAsia="Kokila" w:hAnsi="Kalimati" w:cs="Kalimati"/>
          <w:szCs w:val="24"/>
        </w:rPr>
        <w:t xml:space="preserve"> </w:t>
      </w:r>
    </w:p>
    <w:p w14:paraId="22A06116" w14:textId="77777777" w:rsidR="00356BB5" w:rsidRPr="00D31108" w:rsidRDefault="00356BB5" w:rsidP="00CF6897">
      <w:pPr>
        <w:spacing w:before="60" w:after="60"/>
        <w:ind w:left="630" w:firstLineChars="210" w:firstLine="504"/>
        <w:jc w:val="both"/>
        <w:rPr>
          <w:rFonts w:ascii="Kalimati" w:eastAsia="Kokila" w:hAnsi="Kalimati" w:cs="Kalimati"/>
          <w:sz w:val="24"/>
          <w:szCs w:val="24"/>
        </w:rPr>
      </w:pPr>
      <w:r w:rsidRPr="00D31108">
        <w:rPr>
          <w:rFonts w:ascii="Kalimati" w:eastAsia="Kokila" w:hAnsi="Kalimati" w:cs="Kalimati"/>
          <w:sz w:val="24"/>
          <w:szCs w:val="24"/>
        </w:rPr>
        <w:t>(</w:t>
      </w:r>
      <w:r w:rsidRPr="00D31108">
        <w:rPr>
          <w:rFonts w:ascii="Kalimati" w:eastAsia="Kokila" w:hAnsi="Kalimati" w:cs="Kalimati"/>
          <w:sz w:val="24"/>
          <w:szCs w:val="24"/>
          <w:cs/>
          <w:lang w:bidi="hi-IN"/>
        </w:rPr>
        <w:t>२</w:t>
      </w:r>
      <w:r w:rsidRPr="00D31108">
        <w:rPr>
          <w:rFonts w:ascii="Kalimati" w:eastAsia="Kokila" w:hAnsi="Kalimati" w:cs="Kalimati"/>
          <w:sz w:val="24"/>
          <w:szCs w:val="24"/>
        </w:rPr>
        <w:t xml:space="preserve">)  </w:t>
      </w:r>
      <w:r w:rsidRPr="00D31108">
        <w:rPr>
          <w:rFonts w:ascii="Kalimati" w:eastAsia="Kokila" w:hAnsi="Kalimati" w:cs="Kalimati"/>
          <w:sz w:val="24"/>
          <w:szCs w:val="24"/>
          <w:cs/>
          <w:lang w:bidi="hi-IN"/>
        </w:rPr>
        <w:t>यो</w:t>
      </w:r>
      <w:r w:rsidRPr="00D31108">
        <w:rPr>
          <w:rFonts w:ascii="Kalimati" w:eastAsia="Kokila" w:hAnsi="Kalimati" w:cs="Kalimati"/>
          <w:sz w:val="24"/>
          <w:szCs w:val="24"/>
        </w:rPr>
        <w:t xml:space="preserve"> </w:t>
      </w:r>
      <w:r w:rsidRPr="00D31108">
        <w:rPr>
          <w:rFonts w:ascii="Kalimati" w:eastAsia="Kokila" w:hAnsi="Kalimati" w:cs="Kalimati"/>
          <w:sz w:val="24"/>
          <w:szCs w:val="24"/>
          <w:cs/>
          <w:lang w:bidi="hi-IN"/>
        </w:rPr>
        <w:t>कार्यविधि</w:t>
      </w:r>
      <w:r w:rsidRPr="00D31108">
        <w:rPr>
          <w:rFonts w:ascii="Kalimati" w:eastAsia="Kokila" w:hAnsi="Kalimati" w:cs="Kalimati"/>
          <w:sz w:val="24"/>
          <w:szCs w:val="24"/>
        </w:rPr>
        <w:t xml:space="preserve"> </w:t>
      </w:r>
      <w:r w:rsidRPr="00D31108">
        <w:rPr>
          <w:rFonts w:ascii="Kalimati" w:eastAsia="Kokila" w:hAnsi="Kalimati" w:cs="Kalimati"/>
          <w:sz w:val="24"/>
          <w:szCs w:val="24"/>
          <w:cs/>
          <w:lang w:bidi="hi-IN"/>
        </w:rPr>
        <w:t>तुरुन्त</w:t>
      </w:r>
      <w:r w:rsidRPr="00D31108">
        <w:rPr>
          <w:rFonts w:ascii="Kalimati" w:eastAsia="Kokila" w:hAnsi="Kalimati" w:cs="Kalimati"/>
          <w:sz w:val="24"/>
          <w:szCs w:val="24"/>
        </w:rPr>
        <w:t xml:space="preserve"> </w:t>
      </w:r>
      <w:r w:rsidRPr="00D31108">
        <w:rPr>
          <w:rFonts w:ascii="Kalimati" w:eastAsia="Kokila" w:hAnsi="Kalimati" w:cs="Kalimati"/>
          <w:sz w:val="24"/>
          <w:szCs w:val="24"/>
          <w:cs/>
          <w:lang w:bidi="hi-IN"/>
        </w:rPr>
        <w:t>प्रारम्भ</w:t>
      </w:r>
      <w:r w:rsidRPr="00D31108">
        <w:rPr>
          <w:rFonts w:ascii="Kalimati" w:eastAsia="Kokila" w:hAnsi="Kalimati" w:cs="Kalimati"/>
          <w:sz w:val="24"/>
          <w:szCs w:val="24"/>
        </w:rPr>
        <w:t xml:space="preserve"> </w:t>
      </w:r>
      <w:r w:rsidRPr="00D31108">
        <w:rPr>
          <w:rFonts w:ascii="Kalimati" w:eastAsia="Kokila" w:hAnsi="Kalimati" w:cs="Kalimati"/>
          <w:sz w:val="24"/>
          <w:szCs w:val="24"/>
          <w:cs/>
          <w:lang w:bidi="hi-IN"/>
        </w:rPr>
        <w:t>हुनेछ।</w:t>
      </w:r>
      <w:r w:rsidRPr="00D31108">
        <w:rPr>
          <w:rFonts w:ascii="Kalimati" w:eastAsia="Kokila" w:hAnsi="Kalimati" w:cs="Kalimati"/>
          <w:sz w:val="24"/>
          <w:szCs w:val="24"/>
        </w:rPr>
        <w:t xml:space="preserve"> </w:t>
      </w:r>
    </w:p>
    <w:p w14:paraId="7DB95EA2" w14:textId="7B791F3A" w:rsidR="00356BB5" w:rsidRPr="00D31108" w:rsidRDefault="00356BB5" w:rsidP="00440586">
      <w:pPr>
        <w:pStyle w:val="ListParagraph"/>
        <w:numPr>
          <w:ilvl w:val="0"/>
          <w:numId w:val="33"/>
        </w:numPr>
        <w:spacing w:before="60" w:after="60"/>
        <w:jc w:val="both"/>
        <w:rPr>
          <w:rFonts w:ascii="Kalimati" w:eastAsia="Kokila" w:hAnsi="Kalimati" w:cs="Kalimati"/>
          <w:szCs w:val="24"/>
        </w:rPr>
      </w:pPr>
      <w:r w:rsidRPr="00D31108">
        <w:rPr>
          <w:rFonts w:ascii="Kalimati" w:eastAsia="Kokila" w:hAnsi="Kalimati" w:cs="Kalimati"/>
          <w:szCs w:val="24"/>
          <w:u w:val="single"/>
          <w:cs/>
          <w:lang w:bidi="hi-IN"/>
        </w:rPr>
        <w:t>परिभाषा</w:t>
      </w:r>
      <w:r w:rsidRPr="00D31108">
        <w:rPr>
          <w:rFonts w:ascii="Kalimati" w:eastAsia="Kokila" w:hAnsi="Kalimati" w:cs="Kalimati"/>
          <w:szCs w:val="24"/>
          <w:u w:val="single"/>
          <w:lang w:bidi="hi-IN"/>
        </w:rPr>
        <w:t>:</w:t>
      </w:r>
      <w:r w:rsidRPr="00D31108">
        <w:rPr>
          <w:rFonts w:ascii="Kalimati" w:eastAsia="Kokila" w:hAnsi="Kalimati" w:cs="Kalimati"/>
          <w:szCs w:val="24"/>
        </w:rPr>
        <w:t xml:space="preserve"> </w:t>
      </w:r>
      <w:r w:rsidRPr="00D31108">
        <w:rPr>
          <w:rFonts w:ascii="Kalimati" w:eastAsia="Kokila" w:hAnsi="Kalimati" w:cs="Kalimati"/>
          <w:szCs w:val="24"/>
          <w:cs/>
          <w:lang w:bidi="hi-IN"/>
        </w:rPr>
        <w:t>विषय</w:t>
      </w:r>
      <w:r w:rsidRPr="00D31108">
        <w:rPr>
          <w:rFonts w:ascii="Kalimati" w:eastAsia="Kokila" w:hAnsi="Kalimati" w:cs="Kalimati"/>
          <w:szCs w:val="24"/>
        </w:rPr>
        <w:t xml:space="preserve"> </w:t>
      </w:r>
      <w:r w:rsidRPr="00D31108">
        <w:rPr>
          <w:rFonts w:ascii="Kalimati" w:eastAsia="Kokila" w:hAnsi="Kalimati" w:cs="Kalimati"/>
          <w:szCs w:val="24"/>
          <w:cs/>
          <w:lang w:bidi="hi-IN"/>
        </w:rPr>
        <w:t>वा</w:t>
      </w:r>
      <w:r w:rsidRPr="00D31108">
        <w:rPr>
          <w:rFonts w:ascii="Kalimati" w:eastAsia="Kokila" w:hAnsi="Kalimati" w:cs="Kalimati"/>
          <w:szCs w:val="24"/>
        </w:rPr>
        <w:t xml:space="preserve"> </w:t>
      </w:r>
      <w:r w:rsidRPr="00D31108">
        <w:rPr>
          <w:rFonts w:ascii="Kalimati" w:eastAsia="Kokila" w:hAnsi="Kalimati" w:cs="Kalimati"/>
          <w:szCs w:val="24"/>
          <w:cs/>
          <w:lang w:bidi="hi-IN"/>
        </w:rPr>
        <w:t>प्रसङ्गले</w:t>
      </w:r>
      <w:r w:rsidRPr="00D31108">
        <w:rPr>
          <w:rFonts w:ascii="Kalimati" w:eastAsia="Kokila" w:hAnsi="Kalimati" w:cs="Kalimati"/>
          <w:szCs w:val="24"/>
        </w:rPr>
        <w:t xml:space="preserve"> </w:t>
      </w:r>
      <w:r w:rsidRPr="00D31108">
        <w:rPr>
          <w:rFonts w:ascii="Kalimati" w:eastAsia="Kokila" w:hAnsi="Kalimati" w:cs="Kalimati"/>
          <w:szCs w:val="24"/>
          <w:cs/>
          <w:lang w:bidi="hi-IN"/>
        </w:rPr>
        <w:t>अर्को</w:t>
      </w:r>
      <w:r w:rsidRPr="00D31108">
        <w:rPr>
          <w:rFonts w:ascii="Kalimati" w:eastAsia="Kokila" w:hAnsi="Kalimati" w:cs="Kalimati"/>
          <w:szCs w:val="24"/>
        </w:rPr>
        <w:t xml:space="preserve"> </w:t>
      </w:r>
      <w:r w:rsidRPr="00D31108">
        <w:rPr>
          <w:rFonts w:ascii="Kalimati" w:eastAsia="Kokila" w:hAnsi="Kalimati" w:cs="Kalimati"/>
          <w:szCs w:val="24"/>
          <w:cs/>
          <w:lang w:bidi="hi-IN"/>
        </w:rPr>
        <w:t>अर्थ</w:t>
      </w:r>
      <w:r w:rsidRPr="00D31108">
        <w:rPr>
          <w:rFonts w:ascii="Kalimati" w:eastAsia="Kokila" w:hAnsi="Kalimati" w:cs="Kalimati"/>
          <w:szCs w:val="24"/>
        </w:rPr>
        <w:t xml:space="preserve"> </w:t>
      </w:r>
      <w:r w:rsidRPr="00D31108">
        <w:rPr>
          <w:rFonts w:ascii="Kalimati" w:eastAsia="Kokila" w:hAnsi="Kalimati" w:cs="Kalimati"/>
          <w:szCs w:val="24"/>
          <w:cs/>
          <w:lang w:bidi="hi-IN"/>
        </w:rPr>
        <w:t>नलागेमा</w:t>
      </w:r>
      <w:r w:rsidRPr="00D31108">
        <w:rPr>
          <w:rFonts w:ascii="Kalimati" w:eastAsia="Kokila" w:hAnsi="Kalimati" w:cs="Kalimati"/>
          <w:szCs w:val="24"/>
        </w:rPr>
        <w:t xml:space="preserve"> </w:t>
      </w:r>
      <w:r w:rsidRPr="00D31108">
        <w:rPr>
          <w:rFonts w:ascii="Kalimati" w:eastAsia="Kokila" w:hAnsi="Kalimati" w:cs="Kalimati"/>
          <w:szCs w:val="24"/>
          <w:cs/>
          <w:lang w:bidi="hi-IN"/>
        </w:rPr>
        <w:t>यस</w:t>
      </w:r>
      <w:r w:rsidRPr="00D31108">
        <w:rPr>
          <w:rFonts w:ascii="Kalimati" w:eastAsia="Kokila" w:hAnsi="Kalimati" w:cs="Kalimati"/>
          <w:szCs w:val="24"/>
        </w:rPr>
        <w:t xml:space="preserve"> </w:t>
      </w:r>
      <w:r w:rsidRPr="00D31108">
        <w:rPr>
          <w:rFonts w:ascii="Kalimati" w:eastAsia="Kokila" w:hAnsi="Kalimati" w:cs="Kalimati" w:hint="cs"/>
          <w:szCs w:val="24"/>
          <w:cs/>
        </w:rPr>
        <w:t>कार्यविधि</w:t>
      </w:r>
      <w:r w:rsidRPr="00D31108">
        <w:rPr>
          <w:rFonts w:ascii="Kalimati" w:eastAsia="Kokila" w:hAnsi="Kalimati" w:cs="Kalimati"/>
          <w:szCs w:val="24"/>
          <w:cs/>
          <w:lang w:bidi="hi-IN"/>
        </w:rPr>
        <w:t>मा</w:t>
      </w:r>
      <w:r w:rsidRPr="00D31108">
        <w:rPr>
          <w:rFonts w:ascii="Kalimati" w:eastAsia="Kokila" w:hAnsi="Kalimati" w:cs="Kalimati" w:hint="cs"/>
          <w:szCs w:val="24"/>
          <w:cs/>
        </w:rPr>
        <w:t>,</w:t>
      </w:r>
      <w:r w:rsidRPr="00D31108">
        <w:rPr>
          <w:rFonts w:ascii="Kalimati" w:eastAsia="Kokila" w:hAnsi="Kalimati" w:cs="Kalimati"/>
          <w:szCs w:val="24"/>
        </w:rPr>
        <w:t>-</w:t>
      </w:r>
    </w:p>
    <w:p w14:paraId="4B705E4B" w14:textId="54DE95B4" w:rsidR="00356BB5" w:rsidRPr="00D31108" w:rsidRDefault="00356BB5" w:rsidP="00CF6897">
      <w:pPr>
        <w:spacing w:before="60" w:after="60"/>
        <w:ind w:leftChars="258" w:left="1276" w:hangingChars="295" w:hanging="708"/>
        <w:jc w:val="both"/>
        <w:rPr>
          <w:rFonts w:ascii="Kalimati" w:eastAsia="Kokila" w:hAnsi="Kalimati" w:cs="Kalimati"/>
          <w:sz w:val="24"/>
          <w:szCs w:val="24"/>
        </w:rPr>
      </w:pPr>
      <w:r w:rsidRPr="00D31108">
        <w:rPr>
          <w:rFonts w:ascii="Kalimati" w:eastAsia="Kokila" w:hAnsi="Kalimati" w:cs="Kalimati"/>
          <w:sz w:val="24"/>
          <w:szCs w:val="24"/>
        </w:rPr>
        <w:t>(</w:t>
      </w:r>
      <w:r w:rsidRPr="00D31108">
        <w:rPr>
          <w:rFonts w:ascii="Kalimati" w:eastAsia="Kokila" w:hAnsi="Kalimati" w:cs="Kalimati"/>
          <w:sz w:val="24"/>
          <w:szCs w:val="24"/>
          <w:cs/>
          <w:lang w:bidi="hi-IN"/>
        </w:rPr>
        <w:t>क</w:t>
      </w:r>
      <w:r w:rsidRPr="00D31108">
        <w:rPr>
          <w:rFonts w:ascii="Kalimati" w:eastAsia="Kokila" w:hAnsi="Kalimati" w:cs="Kalimati"/>
          <w:sz w:val="24"/>
          <w:szCs w:val="24"/>
        </w:rPr>
        <w:t xml:space="preserve">) </w:t>
      </w:r>
      <w:r w:rsidRPr="00D31108">
        <w:rPr>
          <w:rFonts w:ascii="Kalimati" w:eastAsia="Kokila" w:hAnsi="Kalimati" w:cs="Kalimati"/>
          <w:sz w:val="24"/>
          <w:szCs w:val="24"/>
        </w:rPr>
        <w:tab/>
      </w:r>
      <w:r w:rsidRPr="00D31108">
        <w:rPr>
          <w:rFonts w:ascii="Times New Roman" w:eastAsia="Kokila" w:hAnsi="Times New Roman" w:cs="Kalimati"/>
          <w:sz w:val="24"/>
          <w:szCs w:val="24"/>
        </w:rPr>
        <w:t>“</w:t>
      </w:r>
      <w:r w:rsidR="002017CB" w:rsidRPr="00D31108">
        <w:rPr>
          <w:rFonts w:ascii="Kalimati" w:eastAsia="Kokila" w:hAnsi="Kalimati" w:cs="Kalimati"/>
          <w:sz w:val="24"/>
          <w:szCs w:val="24"/>
          <w:cs/>
          <w:lang w:bidi="hi-IN"/>
        </w:rPr>
        <w:t>अङ्‍क</w:t>
      </w:r>
      <w:r w:rsidRPr="00D31108">
        <w:rPr>
          <w:rFonts w:ascii="Kalimati" w:eastAsia="Kokila" w:hAnsi="Kalimati" w:cs="Kalimati"/>
          <w:sz w:val="24"/>
          <w:szCs w:val="24"/>
          <w:cs/>
          <w:lang w:bidi="hi-IN"/>
        </w:rPr>
        <w:t>भार</w:t>
      </w:r>
      <w:r w:rsidRPr="00D31108">
        <w:rPr>
          <w:rFonts w:ascii="Times New Roman" w:eastAsia="Kokila" w:hAnsi="Times New Roman" w:cs="Kalimati"/>
          <w:sz w:val="24"/>
          <w:szCs w:val="24"/>
        </w:rPr>
        <w:t>”</w:t>
      </w:r>
      <w:r w:rsidRPr="00D31108">
        <w:rPr>
          <w:rFonts w:ascii="Kalimati" w:eastAsia="Kokila" w:hAnsi="Kalimati" w:cs="Kalimati"/>
          <w:sz w:val="24"/>
          <w:szCs w:val="24"/>
        </w:rPr>
        <w:t xml:space="preserve"> </w:t>
      </w:r>
      <w:r w:rsidRPr="00D31108">
        <w:rPr>
          <w:rFonts w:ascii="Kalimati" w:eastAsia="Kokila" w:hAnsi="Kalimati" w:cs="Kalimati"/>
          <w:sz w:val="24"/>
          <w:szCs w:val="24"/>
          <w:cs/>
          <w:lang w:bidi="hi-IN"/>
        </w:rPr>
        <w:t>भन्नाले</w:t>
      </w:r>
      <w:r w:rsidRPr="00D31108">
        <w:rPr>
          <w:rFonts w:ascii="Kalimati" w:eastAsia="Kokila" w:hAnsi="Kalimati" w:cs="Kalimati"/>
          <w:sz w:val="24"/>
          <w:szCs w:val="24"/>
        </w:rPr>
        <w:t xml:space="preserve"> </w:t>
      </w:r>
      <w:r w:rsidRPr="00D31108">
        <w:rPr>
          <w:rFonts w:ascii="Kalimati" w:eastAsia="Kokila" w:hAnsi="Kalimati" w:cs="Kalimati"/>
          <w:sz w:val="24"/>
          <w:szCs w:val="24"/>
          <w:cs/>
          <w:lang w:bidi="hi-IN"/>
        </w:rPr>
        <w:t>यस</w:t>
      </w:r>
      <w:r w:rsidRPr="00D31108">
        <w:rPr>
          <w:rFonts w:ascii="Kalimati" w:eastAsia="Kokila" w:hAnsi="Kalimati" w:cs="Kalimati"/>
          <w:sz w:val="24"/>
          <w:szCs w:val="24"/>
        </w:rPr>
        <w:t xml:space="preserve"> </w:t>
      </w:r>
      <w:r w:rsidRPr="00D31108">
        <w:rPr>
          <w:rFonts w:ascii="Kalimati" w:eastAsia="Kokila" w:hAnsi="Kalimati" w:cs="Kalimati"/>
          <w:sz w:val="24"/>
          <w:szCs w:val="24"/>
          <w:cs/>
          <w:lang w:bidi="hi-IN"/>
        </w:rPr>
        <w:t>कार्यविधिको</w:t>
      </w:r>
      <w:r w:rsidRPr="00D31108">
        <w:rPr>
          <w:rFonts w:ascii="Kalimati" w:eastAsia="Kokila" w:hAnsi="Kalimati" w:cs="Kalimati"/>
          <w:sz w:val="24"/>
          <w:szCs w:val="24"/>
          <w:lang w:bidi="hi-IN"/>
        </w:rPr>
        <w:t xml:space="preserve"> </w:t>
      </w:r>
      <w:r w:rsidR="00D913F5" w:rsidRPr="00D31108">
        <w:rPr>
          <w:rFonts w:ascii="Kalimati" w:eastAsia="Kokila" w:hAnsi="Kalimati" w:cs="Kalimati" w:hint="cs"/>
          <w:sz w:val="24"/>
          <w:szCs w:val="24"/>
          <w:cs/>
          <w:lang w:bidi="hi-IN"/>
        </w:rPr>
        <w:t>सूचकलाई तोकिए</w:t>
      </w:r>
      <w:r w:rsidRPr="00D31108">
        <w:rPr>
          <w:rFonts w:ascii="Kalimati" w:eastAsia="Kokila" w:hAnsi="Kalimati" w:cs="Kalimati"/>
          <w:sz w:val="24"/>
          <w:szCs w:val="24"/>
          <w:cs/>
          <w:lang w:bidi="hi-IN"/>
        </w:rPr>
        <w:t>बमोजिम</w:t>
      </w:r>
      <w:r w:rsidR="00632C04" w:rsidRPr="00D31108">
        <w:rPr>
          <w:rFonts w:ascii="Kalimati" w:eastAsia="Kokila" w:hAnsi="Kalimati" w:cs="Kalimati" w:hint="cs"/>
          <w:sz w:val="24"/>
          <w:szCs w:val="24"/>
          <w:cs/>
          <w:lang w:bidi="hi-IN"/>
        </w:rPr>
        <w:t>को</w:t>
      </w:r>
      <w:r w:rsidRPr="00D31108">
        <w:rPr>
          <w:rFonts w:ascii="Kalimati" w:eastAsia="Kokila" w:hAnsi="Kalimati" w:cs="Kalimati"/>
          <w:sz w:val="24"/>
          <w:szCs w:val="24"/>
          <w:lang w:bidi="hi-IN"/>
        </w:rPr>
        <w:t xml:space="preserve"> </w:t>
      </w:r>
      <w:r w:rsidR="002017CB" w:rsidRPr="00D31108">
        <w:rPr>
          <w:rFonts w:ascii="Kalimati" w:eastAsia="Kokila" w:hAnsi="Kalimati" w:cs="Kalimati"/>
          <w:sz w:val="24"/>
          <w:szCs w:val="24"/>
          <w:cs/>
          <w:lang w:bidi="hi-IN"/>
        </w:rPr>
        <w:t>अङ्‍क</w:t>
      </w:r>
      <w:r w:rsidRPr="00D31108">
        <w:rPr>
          <w:rFonts w:ascii="Kalimati" w:eastAsia="Kokila" w:hAnsi="Kalimati" w:cs="Kalimati"/>
          <w:sz w:val="24"/>
          <w:szCs w:val="24"/>
          <w:cs/>
          <w:lang w:bidi="hi-IN"/>
        </w:rPr>
        <w:t>लाई</w:t>
      </w:r>
      <w:r w:rsidRPr="00D31108">
        <w:rPr>
          <w:rFonts w:ascii="Kalimati" w:eastAsia="Kokila" w:hAnsi="Kalimati" w:cs="Kalimati"/>
          <w:sz w:val="24"/>
          <w:szCs w:val="24"/>
        </w:rPr>
        <w:t xml:space="preserve"> </w:t>
      </w:r>
      <w:r w:rsidRPr="00D31108">
        <w:rPr>
          <w:rFonts w:ascii="Kalimati" w:eastAsia="Kokila" w:hAnsi="Kalimati" w:cs="Kalimati"/>
          <w:sz w:val="24"/>
          <w:szCs w:val="24"/>
          <w:cs/>
          <w:lang w:bidi="hi-IN"/>
        </w:rPr>
        <w:t>सम्झनुपर्छ।</w:t>
      </w:r>
      <w:r w:rsidRPr="00D31108">
        <w:rPr>
          <w:rFonts w:ascii="Kalimati" w:eastAsia="Kokila" w:hAnsi="Kalimati" w:cs="Kalimati"/>
          <w:sz w:val="24"/>
          <w:szCs w:val="24"/>
        </w:rPr>
        <w:t xml:space="preserve"> </w:t>
      </w:r>
    </w:p>
    <w:p w14:paraId="30DE3D63" w14:textId="77777777" w:rsidR="00356BB5" w:rsidRPr="00D31108" w:rsidRDefault="00356BB5" w:rsidP="00CF6897">
      <w:pPr>
        <w:spacing w:before="60" w:after="60"/>
        <w:ind w:leftChars="258" w:left="1276" w:hangingChars="295" w:hanging="708"/>
        <w:jc w:val="both"/>
        <w:rPr>
          <w:rFonts w:ascii="Kalimati" w:eastAsia="Kokila" w:hAnsi="Kalimati" w:cs="Kalimati"/>
          <w:sz w:val="24"/>
          <w:szCs w:val="24"/>
          <w:lang w:bidi="hi-IN"/>
        </w:rPr>
      </w:pPr>
      <w:r w:rsidRPr="00D31108">
        <w:rPr>
          <w:rFonts w:ascii="Kalimati" w:eastAsia="Kokila" w:hAnsi="Kalimati" w:cs="Kalimati"/>
          <w:sz w:val="24"/>
          <w:szCs w:val="24"/>
        </w:rPr>
        <w:t>(</w:t>
      </w:r>
      <w:r w:rsidRPr="00D31108">
        <w:rPr>
          <w:rFonts w:ascii="Kalimati" w:eastAsia="Kokila" w:hAnsi="Kalimati" w:cs="Kalimati"/>
          <w:sz w:val="24"/>
          <w:szCs w:val="24"/>
          <w:cs/>
          <w:lang w:bidi="hi-IN"/>
        </w:rPr>
        <w:t>ख</w:t>
      </w:r>
      <w:r w:rsidRPr="00D31108">
        <w:rPr>
          <w:rFonts w:ascii="Kalimati" w:eastAsia="Kokila" w:hAnsi="Kalimati" w:cs="Kalimati"/>
          <w:sz w:val="24"/>
          <w:szCs w:val="24"/>
        </w:rPr>
        <w:t>)</w:t>
      </w:r>
      <w:r w:rsidRPr="00D31108">
        <w:rPr>
          <w:rFonts w:ascii="Kalimati" w:eastAsia="Kokila" w:hAnsi="Kalimati" w:cs="Kalimati"/>
          <w:sz w:val="24"/>
          <w:szCs w:val="24"/>
        </w:rPr>
        <w:tab/>
      </w:r>
      <w:r w:rsidRPr="00D31108">
        <w:rPr>
          <w:rFonts w:ascii="Times New Roman" w:eastAsia="Kokila" w:hAnsi="Times New Roman" w:cs="Kalimati"/>
          <w:sz w:val="24"/>
          <w:szCs w:val="24"/>
        </w:rPr>
        <w:t>“</w:t>
      </w:r>
      <w:r w:rsidR="00537F2B" w:rsidRPr="00D31108">
        <w:rPr>
          <w:rFonts w:ascii="Kalimati" w:eastAsia="Kokila" w:hAnsi="Kalimati" w:cs="Kalimati" w:hint="cs"/>
          <w:sz w:val="24"/>
          <w:szCs w:val="24"/>
          <w:cs/>
        </w:rPr>
        <w:t>ऐन</w:t>
      </w:r>
      <w:r w:rsidRPr="00D31108">
        <w:rPr>
          <w:rFonts w:ascii="Times New Roman" w:eastAsia="Kokila" w:hAnsi="Times New Roman" w:cs="Kalimati"/>
          <w:sz w:val="24"/>
          <w:szCs w:val="24"/>
        </w:rPr>
        <w:t>”</w:t>
      </w:r>
      <w:r w:rsidRPr="00D31108">
        <w:rPr>
          <w:rFonts w:ascii="Kalimati" w:eastAsia="Kokila" w:hAnsi="Kalimati" w:cs="Kalimati"/>
          <w:sz w:val="24"/>
          <w:szCs w:val="24"/>
        </w:rPr>
        <w:t xml:space="preserve"> </w:t>
      </w:r>
      <w:r w:rsidRPr="00D31108">
        <w:rPr>
          <w:rFonts w:ascii="Kalimati" w:eastAsia="Kokila" w:hAnsi="Kalimati" w:cs="Kalimati"/>
          <w:sz w:val="24"/>
          <w:szCs w:val="24"/>
          <w:cs/>
          <w:lang w:bidi="hi-IN"/>
        </w:rPr>
        <w:t>भन्नाले</w:t>
      </w:r>
      <w:r w:rsidRPr="00D31108">
        <w:rPr>
          <w:rFonts w:ascii="Kalimati" w:eastAsia="Kokila" w:hAnsi="Kalimati" w:cs="Kalimati"/>
          <w:sz w:val="24"/>
          <w:szCs w:val="24"/>
        </w:rPr>
        <w:t xml:space="preserve"> </w:t>
      </w:r>
      <w:r w:rsidR="002F0D53" w:rsidRPr="00D31108">
        <w:rPr>
          <w:rFonts w:ascii="Kalimati" w:eastAsia="Kokila" w:hAnsi="Kalimati" w:cs="Kalimati" w:hint="cs"/>
          <w:sz w:val="24"/>
          <w:szCs w:val="24"/>
          <w:cs/>
        </w:rPr>
        <w:t>प्रदेश सरकारको प्रशासकीय कार्यविधि नियमित गर्ने ऐन</w:t>
      </w:r>
      <w:proofErr w:type="gramStart"/>
      <w:r w:rsidR="002F0D53" w:rsidRPr="00D31108">
        <w:rPr>
          <w:rFonts w:ascii="Kalimati" w:eastAsia="Kokila" w:hAnsi="Kalimati" w:cs="Kalimati" w:hint="cs"/>
          <w:sz w:val="24"/>
          <w:szCs w:val="24"/>
          <w:cs/>
        </w:rPr>
        <w:t>, ....</w:t>
      </w:r>
      <w:proofErr w:type="gramEnd"/>
      <w:r w:rsidRPr="00D31108">
        <w:rPr>
          <w:rFonts w:ascii="Kalimati" w:eastAsia="Kokila" w:hAnsi="Kalimati" w:cs="Kalimati"/>
          <w:sz w:val="24"/>
          <w:szCs w:val="24"/>
        </w:rPr>
        <w:t xml:space="preserve"> </w:t>
      </w:r>
      <w:r w:rsidRPr="00D31108">
        <w:rPr>
          <w:rFonts w:ascii="Kalimati" w:eastAsia="Kokila" w:hAnsi="Kalimati" w:cs="Kalimati"/>
          <w:sz w:val="24"/>
          <w:szCs w:val="24"/>
          <w:cs/>
          <w:lang w:bidi="hi-IN"/>
        </w:rPr>
        <w:t>सम्झनुपर्छ।</w:t>
      </w:r>
    </w:p>
    <w:p w14:paraId="58E5C625" w14:textId="77777777" w:rsidR="004176FF" w:rsidRPr="00D31108" w:rsidRDefault="004176FF" w:rsidP="004176FF">
      <w:pPr>
        <w:spacing w:before="60" w:after="60"/>
        <w:ind w:leftChars="258" w:left="1276" w:hangingChars="295" w:hanging="708"/>
        <w:jc w:val="both"/>
        <w:rPr>
          <w:rFonts w:ascii="Kalimati" w:eastAsia="Kokila" w:hAnsi="Kalimati" w:cs="Kalimati"/>
          <w:sz w:val="24"/>
          <w:szCs w:val="24"/>
          <w:lang w:bidi="hi-IN"/>
        </w:rPr>
      </w:pPr>
      <w:r w:rsidRPr="00D31108">
        <w:rPr>
          <w:rFonts w:ascii="Kalimati" w:eastAsia="Kokila" w:hAnsi="Kalimati" w:cs="Kalimati"/>
          <w:sz w:val="24"/>
          <w:szCs w:val="24"/>
        </w:rPr>
        <w:t>(</w:t>
      </w:r>
      <w:r w:rsidR="00907757" w:rsidRPr="00D31108">
        <w:rPr>
          <w:rFonts w:ascii="Kalimati" w:eastAsia="Kokila" w:hAnsi="Kalimati" w:cs="Kalimati" w:hint="cs"/>
          <w:sz w:val="24"/>
          <w:szCs w:val="24"/>
          <w:cs/>
        </w:rPr>
        <w:t>ग</w:t>
      </w:r>
      <w:r w:rsidRPr="00D31108">
        <w:rPr>
          <w:rFonts w:ascii="Kalimati" w:eastAsia="Kokila" w:hAnsi="Kalimati" w:cs="Kalimati"/>
          <w:sz w:val="24"/>
          <w:szCs w:val="24"/>
        </w:rPr>
        <w:t>)</w:t>
      </w:r>
      <w:r w:rsidRPr="00D31108">
        <w:rPr>
          <w:rFonts w:ascii="Kalimati" w:eastAsia="Kokila" w:hAnsi="Kalimati" w:cs="Kalimati"/>
          <w:sz w:val="24"/>
          <w:szCs w:val="24"/>
        </w:rPr>
        <w:tab/>
      </w:r>
      <w:r w:rsidRPr="00D31108">
        <w:rPr>
          <w:rFonts w:ascii="Times New Roman" w:eastAsia="Kokila" w:hAnsi="Times New Roman" w:cs="Kalimati"/>
          <w:sz w:val="24"/>
          <w:szCs w:val="24"/>
        </w:rPr>
        <w:t>“</w:t>
      </w:r>
      <w:r w:rsidRPr="00D31108">
        <w:rPr>
          <w:rFonts w:ascii="Kalimati" w:eastAsia="Kokila" w:hAnsi="Kalimati" w:cs="Kalimati"/>
          <w:sz w:val="24"/>
          <w:szCs w:val="24"/>
          <w:cs/>
        </w:rPr>
        <w:t>नतिजाक</w:t>
      </w:r>
      <w:r w:rsidRPr="00D31108">
        <w:rPr>
          <w:rFonts w:ascii="Kalimati" w:eastAsia="Kokila" w:hAnsi="Kalimati" w:cs="Kalimati" w:hint="cs"/>
          <w:sz w:val="24"/>
          <w:szCs w:val="24"/>
          <w:cs/>
        </w:rPr>
        <w:t>ो जोखिम</w:t>
      </w:r>
      <w:r w:rsidRPr="00D31108">
        <w:rPr>
          <w:rFonts w:ascii="Times New Roman" w:eastAsia="Kokila" w:hAnsi="Times New Roman" w:cs="Kalimati"/>
          <w:sz w:val="24"/>
          <w:szCs w:val="24"/>
        </w:rPr>
        <w:t>”</w:t>
      </w:r>
      <w:r w:rsidRPr="00D31108">
        <w:rPr>
          <w:rFonts w:ascii="Kalimati" w:eastAsia="Kokila" w:hAnsi="Kalimati" w:cs="Kalimati"/>
          <w:sz w:val="24"/>
          <w:szCs w:val="24"/>
        </w:rPr>
        <w:t xml:space="preserve"> </w:t>
      </w:r>
      <w:r w:rsidRPr="00D31108">
        <w:rPr>
          <w:rFonts w:ascii="Kalimati" w:eastAsia="Kokila" w:hAnsi="Kalimati" w:cs="Kalimati"/>
          <w:sz w:val="24"/>
          <w:szCs w:val="24"/>
          <w:cs/>
          <w:lang w:bidi="hi-IN"/>
        </w:rPr>
        <w:t>भन्नाले</w:t>
      </w:r>
      <w:r w:rsidRPr="00D31108">
        <w:rPr>
          <w:rFonts w:ascii="Kalimati" w:eastAsia="Kokila" w:hAnsi="Kalimati" w:cs="Kalimati"/>
          <w:sz w:val="24"/>
          <w:szCs w:val="24"/>
        </w:rPr>
        <w:t xml:space="preserve"> </w:t>
      </w:r>
      <w:r w:rsidR="00907757" w:rsidRPr="00D31108">
        <w:rPr>
          <w:rFonts w:ascii="Kalimati" w:eastAsia="Kokila" w:hAnsi="Kalimati" w:cs="Kalimati" w:hint="cs"/>
          <w:sz w:val="24"/>
          <w:szCs w:val="24"/>
          <w:cs/>
        </w:rPr>
        <w:t xml:space="preserve">सार्वजनिक श्रोत साधनको प्रयोगबाट लक्षित वर्गको जीवनस्तरमा परिणाममुखी सकारात्मक परिवर्तन आउन नसक्ने सम्भावनाको जोखिम </w:t>
      </w:r>
      <w:r w:rsidRPr="00D31108">
        <w:rPr>
          <w:rFonts w:ascii="Kalimati" w:eastAsia="Kokila" w:hAnsi="Kalimati" w:cs="Kalimati"/>
          <w:sz w:val="24"/>
          <w:szCs w:val="24"/>
          <w:cs/>
          <w:lang w:bidi="hi-IN"/>
        </w:rPr>
        <w:t>सम्झनुपर्छ।</w:t>
      </w:r>
    </w:p>
    <w:p w14:paraId="01EF68B7" w14:textId="7A21F92C" w:rsidR="00356BB5" w:rsidRPr="00D31108" w:rsidRDefault="00356BB5" w:rsidP="00CF6897">
      <w:pPr>
        <w:spacing w:before="60" w:after="60"/>
        <w:ind w:leftChars="258" w:left="1276" w:hangingChars="295" w:hanging="708"/>
        <w:jc w:val="both"/>
        <w:rPr>
          <w:rFonts w:ascii="Kalimati" w:eastAsia="Kokila" w:hAnsi="Kalimati" w:cs="Kalimati"/>
          <w:sz w:val="24"/>
          <w:szCs w:val="24"/>
        </w:rPr>
      </w:pPr>
      <w:r w:rsidRPr="00D31108">
        <w:rPr>
          <w:rFonts w:ascii="Kalimati" w:eastAsia="Kokila" w:hAnsi="Kalimati" w:cs="Kalimati"/>
          <w:sz w:val="24"/>
          <w:szCs w:val="24"/>
        </w:rPr>
        <w:t>(</w:t>
      </w:r>
      <w:r w:rsidR="00907757" w:rsidRPr="00D31108">
        <w:rPr>
          <w:rFonts w:eastAsia="Kokila" w:cs="Kalimati" w:hint="cs"/>
          <w:sz w:val="24"/>
          <w:szCs w:val="24"/>
          <w:cs/>
        </w:rPr>
        <w:t>घ</w:t>
      </w:r>
      <w:r w:rsidRPr="00D31108">
        <w:rPr>
          <w:rFonts w:ascii="Kalimati" w:eastAsia="Kokila" w:hAnsi="Kalimati" w:cs="Kalimati"/>
          <w:sz w:val="24"/>
          <w:szCs w:val="24"/>
        </w:rPr>
        <w:t xml:space="preserve">) </w:t>
      </w:r>
      <w:r w:rsidRPr="00D31108">
        <w:rPr>
          <w:rFonts w:ascii="Kalimati" w:eastAsia="Kokila" w:hAnsi="Kalimati" w:cs="Kalimati"/>
          <w:sz w:val="24"/>
          <w:szCs w:val="24"/>
        </w:rPr>
        <w:tab/>
      </w:r>
      <w:r w:rsidRPr="00D31108">
        <w:rPr>
          <w:rFonts w:ascii="Times New Roman" w:eastAsia="Kokila" w:hAnsi="Times New Roman" w:cs="Kalimati"/>
          <w:sz w:val="24"/>
          <w:szCs w:val="24"/>
        </w:rPr>
        <w:t>“</w:t>
      </w:r>
      <w:r w:rsidRPr="00D31108">
        <w:rPr>
          <w:rFonts w:ascii="Kalimati" w:eastAsia="Kokila" w:hAnsi="Kalimati" w:cs="Kalimati"/>
          <w:sz w:val="24"/>
          <w:szCs w:val="24"/>
          <w:cs/>
          <w:lang w:bidi="hi-IN"/>
        </w:rPr>
        <w:t>प्रतिवेदन</w:t>
      </w:r>
      <w:r w:rsidRPr="00D31108">
        <w:rPr>
          <w:rFonts w:ascii="Times New Roman" w:eastAsia="Kokila" w:hAnsi="Times New Roman" w:cs="Kalimati"/>
          <w:sz w:val="24"/>
          <w:szCs w:val="24"/>
        </w:rPr>
        <w:t>”</w:t>
      </w:r>
      <w:r w:rsidRPr="00D31108">
        <w:rPr>
          <w:rFonts w:ascii="Kalimati" w:eastAsia="Kokila" w:hAnsi="Kalimati" w:cs="Kalimati"/>
          <w:sz w:val="24"/>
          <w:szCs w:val="24"/>
        </w:rPr>
        <w:t xml:space="preserve"> </w:t>
      </w:r>
      <w:r w:rsidRPr="00D31108">
        <w:rPr>
          <w:rFonts w:ascii="Kalimati" w:eastAsia="Kokila" w:hAnsi="Kalimati" w:cs="Kalimati"/>
          <w:sz w:val="24"/>
          <w:szCs w:val="24"/>
          <w:cs/>
          <w:lang w:bidi="hi-IN"/>
        </w:rPr>
        <w:t>भन्नाले</w:t>
      </w:r>
      <w:r w:rsidRPr="00D31108">
        <w:rPr>
          <w:rFonts w:ascii="Kalimati" w:eastAsia="Kokila" w:hAnsi="Kalimati" w:cs="Kalimati"/>
          <w:sz w:val="24"/>
          <w:szCs w:val="24"/>
        </w:rPr>
        <w:t xml:space="preserve"> </w:t>
      </w:r>
      <w:r w:rsidR="00F3147D" w:rsidRPr="00D31108">
        <w:rPr>
          <w:rFonts w:ascii="Kalimati" w:eastAsia="Kokila" w:hAnsi="Kalimati" w:cs="Kalimati"/>
          <w:sz w:val="24"/>
          <w:szCs w:val="24"/>
          <w:cs/>
          <w:lang w:bidi="hi-IN"/>
        </w:rPr>
        <w:t>मूल्याङ्‍कन</w:t>
      </w:r>
      <w:r w:rsidRPr="00D31108">
        <w:rPr>
          <w:rFonts w:ascii="Kalimati" w:eastAsia="Kokila" w:hAnsi="Kalimati" w:cs="Kalimati"/>
          <w:sz w:val="24"/>
          <w:szCs w:val="24"/>
          <w:cs/>
          <w:lang w:bidi="hi-IN"/>
        </w:rPr>
        <w:t>बाट</w:t>
      </w:r>
      <w:r w:rsidRPr="00D31108">
        <w:rPr>
          <w:rFonts w:ascii="Kalimati" w:eastAsia="Kokila" w:hAnsi="Kalimati" w:cs="Kalimati"/>
          <w:sz w:val="24"/>
          <w:szCs w:val="24"/>
        </w:rPr>
        <w:t xml:space="preserve"> </w:t>
      </w:r>
      <w:r w:rsidR="00F3147D" w:rsidRPr="00D31108">
        <w:rPr>
          <w:rFonts w:ascii="Kalimati" w:eastAsia="Kokila" w:hAnsi="Kalimati" w:cs="Kalimati"/>
          <w:sz w:val="24"/>
          <w:szCs w:val="24"/>
          <w:cs/>
          <w:lang w:bidi="hi-IN"/>
        </w:rPr>
        <w:t>प्राप्‍त</w:t>
      </w:r>
      <w:r w:rsidRPr="00D31108">
        <w:rPr>
          <w:rFonts w:ascii="Kalimati" w:eastAsia="Kokila" w:hAnsi="Kalimati" w:cs="Kalimati"/>
          <w:sz w:val="24"/>
          <w:szCs w:val="24"/>
        </w:rPr>
        <w:t xml:space="preserve"> </w:t>
      </w:r>
      <w:r w:rsidRPr="00D31108">
        <w:rPr>
          <w:rFonts w:ascii="Kalimati" w:eastAsia="Kokila" w:hAnsi="Kalimati" w:cs="Kalimati"/>
          <w:sz w:val="24"/>
          <w:szCs w:val="24"/>
          <w:cs/>
          <w:lang w:bidi="hi-IN"/>
        </w:rPr>
        <w:t>नतिजालाई</w:t>
      </w:r>
      <w:r w:rsidRPr="00D31108">
        <w:rPr>
          <w:rFonts w:ascii="Kalimati" w:eastAsia="Kokila" w:hAnsi="Kalimati" w:cs="Kalimati"/>
          <w:sz w:val="24"/>
          <w:szCs w:val="24"/>
        </w:rPr>
        <w:t xml:space="preserve"> </w:t>
      </w:r>
      <w:r w:rsidRPr="00D31108">
        <w:rPr>
          <w:rFonts w:ascii="Kalimati" w:eastAsia="Kokila" w:hAnsi="Kalimati" w:cs="Kalimati"/>
          <w:sz w:val="24"/>
          <w:szCs w:val="24"/>
          <w:cs/>
          <w:lang w:bidi="hi-IN"/>
        </w:rPr>
        <w:t>सम्प्रेषण</w:t>
      </w:r>
      <w:r w:rsidRPr="00D31108">
        <w:rPr>
          <w:rFonts w:ascii="Kalimati" w:eastAsia="Kokila" w:hAnsi="Kalimati" w:cs="Kalimati"/>
          <w:sz w:val="24"/>
          <w:szCs w:val="24"/>
        </w:rPr>
        <w:t xml:space="preserve"> </w:t>
      </w:r>
      <w:r w:rsidRPr="00D31108">
        <w:rPr>
          <w:rFonts w:ascii="Kalimati" w:eastAsia="Kokila" w:hAnsi="Kalimati" w:cs="Kalimati"/>
          <w:sz w:val="24"/>
          <w:szCs w:val="24"/>
          <w:cs/>
          <w:lang w:bidi="hi-IN"/>
        </w:rPr>
        <w:t>गर्नका</w:t>
      </w:r>
      <w:r w:rsidRPr="00D31108">
        <w:rPr>
          <w:rFonts w:ascii="Kalimati" w:eastAsia="Kokila" w:hAnsi="Kalimati" w:cs="Kalimati"/>
          <w:sz w:val="24"/>
          <w:szCs w:val="24"/>
        </w:rPr>
        <w:t xml:space="preserve"> </w:t>
      </w:r>
      <w:r w:rsidRPr="00D31108">
        <w:rPr>
          <w:rFonts w:ascii="Kalimati" w:eastAsia="Kokila" w:hAnsi="Kalimati" w:cs="Kalimati"/>
          <w:sz w:val="24"/>
          <w:szCs w:val="24"/>
          <w:cs/>
          <w:lang w:bidi="hi-IN"/>
        </w:rPr>
        <w:t>लागि</w:t>
      </w:r>
      <w:r w:rsidRPr="00D31108">
        <w:rPr>
          <w:rFonts w:ascii="Kalimati" w:eastAsia="Kokila" w:hAnsi="Kalimati" w:cs="Kalimati"/>
          <w:sz w:val="24"/>
          <w:szCs w:val="24"/>
        </w:rPr>
        <w:t xml:space="preserve"> </w:t>
      </w:r>
      <w:r w:rsidRPr="00D31108">
        <w:rPr>
          <w:rFonts w:ascii="Kalimati" w:eastAsia="Kokila" w:hAnsi="Kalimati" w:cs="Kalimati"/>
          <w:sz w:val="24"/>
          <w:szCs w:val="24"/>
          <w:cs/>
          <w:lang w:bidi="hi-IN"/>
        </w:rPr>
        <w:t>तोकिएको</w:t>
      </w:r>
      <w:r w:rsidRPr="00D31108">
        <w:rPr>
          <w:rFonts w:ascii="Kalimati" w:eastAsia="Kokila" w:hAnsi="Kalimati" w:cs="Kalimati"/>
          <w:sz w:val="24"/>
          <w:szCs w:val="24"/>
        </w:rPr>
        <w:t xml:space="preserve"> </w:t>
      </w:r>
      <w:r w:rsidRPr="00D31108">
        <w:rPr>
          <w:rFonts w:ascii="Kalimati" w:eastAsia="Kokila" w:hAnsi="Kalimati" w:cs="Kalimati"/>
          <w:sz w:val="24"/>
          <w:szCs w:val="24"/>
          <w:cs/>
          <w:lang w:bidi="hi-IN"/>
        </w:rPr>
        <w:t>ढाँचा</w:t>
      </w:r>
      <w:r w:rsidR="00632C04" w:rsidRPr="00D31108">
        <w:rPr>
          <w:rFonts w:ascii="Kalimati" w:eastAsia="Kokila" w:hAnsi="Kalimati" w:cs="Kalimati" w:hint="cs"/>
          <w:sz w:val="24"/>
          <w:szCs w:val="24"/>
          <w:cs/>
        </w:rPr>
        <w:t xml:space="preserve"> </w:t>
      </w:r>
      <w:r w:rsidRPr="00D31108">
        <w:rPr>
          <w:rFonts w:ascii="Kalimati" w:eastAsia="Kokila" w:hAnsi="Kalimati" w:cs="Kalimati"/>
          <w:sz w:val="24"/>
          <w:szCs w:val="24"/>
          <w:cs/>
          <w:lang w:bidi="hi-IN"/>
        </w:rPr>
        <w:t>बमोजिमको</w:t>
      </w:r>
      <w:r w:rsidRPr="00D31108">
        <w:rPr>
          <w:rFonts w:ascii="Kalimati" w:eastAsia="Kokila" w:hAnsi="Kalimati" w:cs="Kalimati"/>
          <w:sz w:val="24"/>
          <w:szCs w:val="24"/>
        </w:rPr>
        <w:t xml:space="preserve"> </w:t>
      </w:r>
      <w:r w:rsidRPr="00D31108">
        <w:rPr>
          <w:rFonts w:ascii="Kalimati" w:eastAsia="Kokila" w:hAnsi="Kalimati" w:cs="Kalimati"/>
          <w:sz w:val="24"/>
          <w:szCs w:val="24"/>
          <w:cs/>
          <w:lang w:bidi="hi-IN"/>
        </w:rPr>
        <w:t>विवरणलाई</w:t>
      </w:r>
      <w:r w:rsidRPr="00D31108">
        <w:rPr>
          <w:rFonts w:ascii="Kalimati" w:eastAsia="Kokila" w:hAnsi="Kalimati" w:cs="Kalimati"/>
          <w:sz w:val="24"/>
          <w:szCs w:val="24"/>
        </w:rPr>
        <w:t xml:space="preserve"> </w:t>
      </w:r>
      <w:r w:rsidRPr="00D31108">
        <w:rPr>
          <w:rFonts w:ascii="Kalimati" w:eastAsia="Kokila" w:hAnsi="Kalimati" w:cs="Kalimati"/>
          <w:sz w:val="24"/>
          <w:szCs w:val="24"/>
          <w:cs/>
          <w:lang w:bidi="hi-IN"/>
        </w:rPr>
        <w:t>सम्झनुपर्छ।स</w:t>
      </w:r>
      <w:r w:rsidRPr="00D31108">
        <w:rPr>
          <w:rFonts w:ascii="Kalimati" w:eastAsia="Kokila" w:hAnsi="Kalimati" w:cs="Kalimati" w:hint="cs"/>
          <w:sz w:val="24"/>
          <w:szCs w:val="24"/>
          <w:cs/>
          <w:lang w:bidi="hi-IN"/>
        </w:rPr>
        <w:t>ो</w:t>
      </w:r>
      <w:r w:rsidRPr="00D31108">
        <w:rPr>
          <w:rFonts w:ascii="Kalimati" w:eastAsia="Kokila" w:hAnsi="Kalimati" w:cs="Kalimati"/>
          <w:sz w:val="24"/>
          <w:szCs w:val="24"/>
          <w:lang w:bidi="hi-IN"/>
        </w:rPr>
        <w:t xml:space="preserve"> </w:t>
      </w:r>
      <w:r w:rsidRPr="00D31108">
        <w:rPr>
          <w:rFonts w:ascii="Kalimati" w:eastAsia="Kokila" w:hAnsi="Kalimati" w:cs="Kalimati"/>
          <w:sz w:val="24"/>
          <w:szCs w:val="24"/>
          <w:cs/>
          <w:lang w:bidi="hi-IN"/>
        </w:rPr>
        <w:t>शब्दले</w:t>
      </w:r>
      <w:r w:rsidRPr="00D31108">
        <w:rPr>
          <w:rFonts w:ascii="Kalimati" w:eastAsia="Kokila" w:hAnsi="Kalimati" w:cs="Kalimati"/>
          <w:sz w:val="24"/>
          <w:szCs w:val="24"/>
        </w:rPr>
        <w:t xml:space="preserve"> </w:t>
      </w:r>
      <w:r w:rsidRPr="00D31108">
        <w:rPr>
          <w:rFonts w:ascii="Kalimati" w:eastAsia="Kokila" w:hAnsi="Kalimati" w:cs="Kalimati"/>
          <w:sz w:val="24"/>
          <w:szCs w:val="24"/>
          <w:cs/>
          <w:lang w:bidi="hi-IN"/>
        </w:rPr>
        <w:t>सूचना</w:t>
      </w:r>
      <w:r w:rsidRPr="00D31108">
        <w:rPr>
          <w:rFonts w:ascii="Kalimati" w:eastAsia="Kokila" w:hAnsi="Kalimati" w:cs="Kalimati"/>
          <w:sz w:val="24"/>
          <w:szCs w:val="24"/>
        </w:rPr>
        <w:t xml:space="preserve"> </w:t>
      </w:r>
      <w:r w:rsidRPr="00D31108">
        <w:rPr>
          <w:rFonts w:ascii="Kalimati" w:eastAsia="Kokila" w:hAnsi="Kalimati" w:cs="Kalimati"/>
          <w:sz w:val="24"/>
          <w:szCs w:val="24"/>
          <w:cs/>
          <w:lang w:bidi="hi-IN"/>
        </w:rPr>
        <w:t>प्रविधिमा</w:t>
      </w:r>
      <w:r w:rsidRPr="00D31108">
        <w:rPr>
          <w:rFonts w:ascii="Kalimati" w:eastAsia="Kokila" w:hAnsi="Kalimati" w:cs="Kalimati"/>
          <w:sz w:val="24"/>
          <w:szCs w:val="24"/>
        </w:rPr>
        <w:t xml:space="preserve"> </w:t>
      </w:r>
      <w:r w:rsidRPr="00D31108">
        <w:rPr>
          <w:rFonts w:ascii="Kalimati" w:eastAsia="Kokila" w:hAnsi="Kalimati" w:cs="Kalimati"/>
          <w:sz w:val="24"/>
          <w:szCs w:val="24"/>
          <w:cs/>
          <w:lang w:bidi="hi-IN"/>
        </w:rPr>
        <w:t>आधारित</w:t>
      </w:r>
      <w:r w:rsidRPr="00D31108">
        <w:rPr>
          <w:rFonts w:ascii="Kalimati" w:eastAsia="Kokila" w:hAnsi="Kalimati" w:cs="Kalimati"/>
          <w:sz w:val="24"/>
          <w:szCs w:val="24"/>
        </w:rPr>
        <w:t xml:space="preserve"> </w:t>
      </w:r>
      <w:r w:rsidRPr="00D31108">
        <w:rPr>
          <w:rFonts w:ascii="Kalimati" w:eastAsia="Kokila" w:hAnsi="Kalimati" w:cs="Kalimati"/>
          <w:sz w:val="24"/>
          <w:szCs w:val="24"/>
          <w:cs/>
          <w:lang w:bidi="hi-IN"/>
        </w:rPr>
        <w:t>ढाँचाबाट</w:t>
      </w:r>
      <w:r w:rsidRPr="00D31108">
        <w:rPr>
          <w:rFonts w:ascii="Kalimati" w:eastAsia="Kokila" w:hAnsi="Kalimati" w:cs="Kalimati"/>
          <w:sz w:val="24"/>
          <w:szCs w:val="24"/>
        </w:rPr>
        <w:t xml:space="preserve"> </w:t>
      </w:r>
      <w:r w:rsidR="00F3147D" w:rsidRPr="00D31108">
        <w:rPr>
          <w:rFonts w:ascii="Kalimati" w:eastAsia="Kokila" w:hAnsi="Kalimati" w:cs="Kalimati"/>
          <w:sz w:val="24"/>
          <w:szCs w:val="24"/>
          <w:cs/>
          <w:lang w:bidi="hi-IN"/>
        </w:rPr>
        <w:t>प्राप्‍त</w:t>
      </w:r>
      <w:r w:rsidRPr="00D31108">
        <w:rPr>
          <w:rFonts w:ascii="Kalimati" w:eastAsia="Kokila" w:hAnsi="Kalimati" w:cs="Kalimati"/>
          <w:sz w:val="24"/>
          <w:szCs w:val="24"/>
          <w:cs/>
          <w:lang w:bidi="hi-IN"/>
        </w:rPr>
        <w:t>विवरणलाई</w:t>
      </w:r>
      <w:r w:rsidRPr="00D31108">
        <w:rPr>
          <w:rFonts w:ascii="Kalimati" w:eastAsia="Kokila" w:hAnsi="Kalimati" w:cs="Kalimati"/>
          <w:sz w:val="24"/>
          <w:szCs w:val="24"/>
        </w:rPr>
        <w:t xml:space="preserve"> </w:t>
      </w:r>
      <w:r w:rsidRPr="00D31108">
        <w:rPr>
          <w:rFonts w:ascii="Kalimati" w:eastAsia="Kokila" w:hAnsi="Kalimati" w:cs="Kalimati"/>
          <w:sz w:val="24"/>
          <w:szCs w:val="24"/>
          <w:cs/>
          <w:lang w:bidi="hi-IN"/>
        </w:rPr>
        <w:t>समेत</w:t>
      </w:r>
      <w:r w:rsidRPr="00D31108">
        <w:rPr>
          <w:rFonts w:ascii="Kalimati" w:eastAsia="Kokila" w:hAnsi="Kalimati" w:cs="Kalimati"/>
          <w:sz w:val="24"/>
          <w:szCs w:val="24"/>
        </w:rPr>
        <w:t xml:space="preserve"> </w:t>
      </w:r>
      <w:r w:rsidRPr="00D31108">
        <w:rPr>
          <w:rFonts w:ascii="Kalimati" w:eastAsia="Kokila" w:hAnsi="Kalimati" w:cs="Kalimati" w:hint="cs"/>
          <w:sz w:val="24"/>
          <w:szCs w:val="24"/>
          <w:cs/>
        </w:rPr>
        <w:t>जनाउँछ</w:t>
      </w:r>
      <w:r w:rsidRPr="00D31108">
        <w:rPr>
          <w:rFonts w:ascii="Kalimati" w:eastAsia="Kokila" w:hAnsi="Kalimati" w:cs="Kalimati"/>
          <w:sz w:val="24"/>
          <w:szCs w:val="24"/>
        </w:rPr>
        <w:t xml:space="preserve"> </w:t>
      </w:r>
      <w:r w:rsidRPr="00D31108">
        <w:rPr>
          <w:rFonts w:ascii="Kalimati" w:eastAsia="Kokila" w:hAnsi="Kalimati" w:cs="Kalimati"/>
          <w:sz w:val="24"/>
          <w:szCs w:val="24"/>
          <w:cs/>
          <w:lang w:bidi="hi-IN"/>
        </w:rPr>
        <w:t>।</w:t>
      </w:r>
      <w:r w:rsidRPr="00D31108">
        <w:rPr>
          <w:rFonts w:ascii="Kalimati" w:eastAsia="Kokila" w:hAnsi="Kalimati" w:cs="Kalimati"/>
          <w:sz w:val="24"/>
          <w:szCs w:val="24"/>
        </w:rPr>
        <w:t xml:space="preserve"> </w:t>
      </w:r>
    </w:p>
    <w:p w14:paraId="5890DDD7" w14:textId="18F92AFC" w:rsidR="00907757" w:rsidRPr="00D31108" w:rsidRDefault="00907757" w:rsidP="00907757">
      <w:pPr>
        <w:spacing w:before="60" w:after="60"/>
        <w:ind w:leftChars="258" w:left="1276" w:hangingChars="295" w:hanging="708"/>
        <w:jc w:val="both"/>
        <w:rPr>
          <w:rFonts w:ascii="Kalimati" w:eastAsia="Kokila" w:hAnsi="Kalimati" w:cs="Kalimati"/>
          <w:sz w:val="24"/>
          <w:szCs w:val="24"/>
          <w:lang w:bidi="hi-IN"/>
        </w:rPr>
      </w:pPr>
      <w:r w:rsidRPr="00D31108">
        <w:rPr>
          <w:rFonts w:ascii="Kalimati" w:eastAsia="Kokila" w:hAnsi="Kalimati" w:cs="Kalimati"/>
          <w:sz w:val="24"/>
          <w:szCs w:val="24"/>
        </w:rPr>
        <w:t>(</w:t>
      </w:r>
      <w:r w:rsidRPr="00D31108">
        <w:rPr>
          <w:rFonts w:ascii="Kalimati" w:eastAsia="Kokila" w:hAnsi="Kalimati" w:cs="Kalimati"/>
          <w:sz w:val="24"/>
          <w:szCs w:val="24"/>
          <w:cs/>
          <w:lang w:bidi="hi-IN"/>
        </w:rPr>
        <w:t>ङ</w:t>
      </w:r>
      <w:r w:rsidRPr="00D31108">
        <w:rPr>
          <w:rFonts w:ascii="Kalimati" w:eastAsia="Kokila" w:hAnsi="Kalimati" w:cs="Kalimati"/>
          <w:sz w:val="24"/>
          <w:szCs w:val="24"/>
        </w:rPr>
        <w:t>)</w:t>
      </w:r>
      <w:r w:rsidRPr="00D31108">
        <w:rPr>
          <w:rFonts w:ascii="Kalimati" w:eastAsia="Kokila" w:hAnsi="Kalimati" w:cs="Kalimati"/>
          <w:sz w:val="24"/>
          <w:szCs w:val="24"/>
        </w:rPr>
        <w:tab/>
      </w:r>
      <w:r w:rsidRPr="00D31108">
        <w:rPr>
          <w:rFonts w:ascii="Times New Roman" w:eastAsia="Kokila" w:hAnsi="Times New Roman" w:cs="Kalimati"/>
          <w:sz w:val="24"/>
          <w:szCs w:val="24"/>
        </w:rPr>
        <w:t>“</w:t>
      </w:r>
      <w:r w:rsidRPr="00D31108">
        <w:rPr>
          <w:rFonts w:ascii="Kalimati" w:eastAsia="Kokila" w:hAnsi="Kalimati" w:cs="Kalimati"/>
          <w:sz w:val="24"/>
          <w:szCs w:val="24"/>
          <w:cs/>
          <w:lang w:bidi="hi-IN"/>
        </w:rPr>
        <w:t>प्रक्रिया</w:t>
      </w:r>
      <w:r w:rsidRPr="00D31108">
        <w:rPr>
          <w:rFonts w:ascii="Kalimati" w:eastAsia="Kokila" w:hAnsi="Kalimati" w:cs="Kalimati"/>
          <w:sz w:val="24"/>
          <w:szCs w:val="24"/>
          <w:cs/>
        </w:rPr>
        <w:t>क</w:t>
      </w:r>
      <w:r w:rsidRPr="00D31108">
        <w:rPr>
          <w:rFonts w:ascii="Kalimati" w:eastAsia="Kokila" w:hAnsi="Kalimati" w:cs="Kalimati" w:hint="cs"/>
          <w:sz w:val="24"/>
          <w:szCs w:val="24"/>
          <w:cs/>
        </w:rPr>
        <w:t>ो जोखिम</w:t>
      </w:r>
      <w:r w:rsidRPr="00D31108">
        <w:rPr>
          <w:rFonts w:ascii="Times New Roman" w:eastAsia="Kokila" w:hAnsi="Times New Roman" w:cs="Kalimati"/>
          <w:sz w:val="24"/>
          <w:szCs w:val="24"/>
        </w:rPr>
        <w:t>”</w:t>
      </w:r>
      <w:r w:rsidRPr="00D31108">
        <w:rPr>
          <w:rFonts w:ascii="Kalimati" w:eastAsia="Kokila" w:hAnsi="Kalimati" w:cs="Kalimati"/>
          <w:sz w:val="24"/>
          <w:szCs w:val="24"/>
        </w:rPr>
        <w:t xml:space="preserve"> </w:t>
      </w:r>
      <w:r w:rsidRPr="00D31108">
        <w:rPr>
          <w:rFonts w:ascii="Kalimati" w:eastAsia="Kokila" w:hAnsi="Kalimati" w:cs="Kalimati"/>
          <w:sz w:val="24"/>
          <w:szCs w:val="24"/>
          <w:cs/>
          <w:lang w:bidi="hi-IN"/>
        </w:rPr>
        <w:t>भन्नाले</w:t>
      </w:r>
      <w:r w:rsidRPr="00D31108">
        <w:rPr>
          <w:rFonts w:ascii="Kalimati" w:eastAsia="Kokila" w:hAnsi="Kalimati" w:cs="Kalimati"/>
          <w:sz w:val="24"/>
          <w:szCs w:val="24"/>
        </w:rPr>
        <w:t xml:space="preserve"> </w:t>
      </w:r>
      <w:r w:rsidRPr="00D31108">
        <w:rPr>
          <w:rFonts w:ascii="Kalimati" w:eastAsia="Kokila" w:hAnsi="Kalimati" w:cs="Kalimati" w:hint="cs"/>
          <w:sz w:val="24"/>
          <w:szCs w:val="24"/>
          <w:cs/>
        </w:rPr>
        <w:t>सार्वजनिक वित्तीय साधन स्रोतको प्रयोग गर्दा प्रचलित कानूनले निर्धारण गरेको विधिसम्मत प्र</w:t>
      </w:r>
      <w:r w:rsidR="00331EA3">
        <w:rPr>
          <w:rFonts w:ascii="Kalimati" w:eastAsia="Kokila" w:hAnsi="Kalimati" w:cs="Kalimati" w:hint="cs"/>
          <w:sz w:val="24"/>
          <w:szCs w:val="24"/>
          <w:cs/>
        </w:rPr>
        <w:t>क्रि</w:t>
      </w:r>
      <w:r w:rsidRPr="00D31108">
        <w:rPr>
          <w:rFonts w:ascii="Kalimati" w:eastAsia="Kokila" w:hAnsi="Kalimati" w:cs="Kalimati" w:hint="cs"/>
          <w:sz w:val="24"/>
          <w:szCs w:val="24"/>
          <w:cs/>
        </w:rPr>
        <w:t>याको उ</w:t>
      </w:r>
      <w:r w:rsidR="00331EA3">
        <w:rPr>
          <w:rFonts w:ascii="Kalimati" w:eastAsia="Kokila" w:hAnsi="Kalimati" w:cs="Kalimati" w:hint="cs"/>
          <w:sz w:val="24"/>
          <w:szCs w:val="24"/>
          <w:cs/>
        </w:rPr>
        <w:t>ल्ल</w:t>
      </w:r>
      <w:r w:rsidRPr="00D31108">
        <w:rPr>
          <w:rFonts w:ascii="Kalimati" w:eastAsia="Kokila" w:hAnsi="Kalimati" w:cs="Kalimati" w:hint="cs"/>
          <w:sz w:val="24"/>
          <w:szCs w:val="24"/>
          <w:cs/>
        </w:rPr>
        <w:t>ङ्घनको सम्भावनाको जोखिमलाई</w:t>
      </w:r>
      <w:r w:rsidRPr="00D31108">
        <w:rPr>
          <w:rFonts w:ascii="Kalimati" w:eastAsia="Kokila" w:hAnsi="Kalimati" w:cs="Kalimati"/>
          <w:sz w:val="24"/>
          <w:szCs w:val="24"/>
        </w:rPr>
        <w:t xml:space="preserve"> </w:t>
      </w:r>
      <w:r w:rsidRPr="00D31108">
        <w:rPr>
          <w:rFonts w:ascii="Kalimati" w:eastAsia="Kokila" w:hAnsi="Kalimati" w:cs="Kalimati"/>
          <w:sz w:val="24"/>
          <w:szCs w:val="24"/>
          <w:cs/>
          <w:lang w:bidi="hi-IN"/>
        </w:rPr>
        <w:t>सम्झनुपर्छ</w:t>
      </w:r>
      <w:r w:rsidRPr="00D31108">
        <w:rPr>
          <w:rFonts w:ascii="Kalimati" w:eastAsia="Kokila" w:hAnsi="Kalimati" w:cs="Kalimati"/>
          <w:sz w:val="24"/>
          <w:szCs w:val="24"/>
        </w:rPr>
        <w:t xml:space="preserve"> </w:t>
      </w:r>
      <w:r w:rsidRPr="00D31108">
        <w:rPr>
          <w:rFonts w:ascii="Kalimati" w:eastAsia="Kokila" w:hAnsi="Kalimati" w:cs="Kalimati"/>
          <w:sz w:val="24"/>
          <w:szCs w:val="24"/>
          <w:cs/>
          <w:lang w:bidi="hi-IN"/>
        </w:rPr>
        <w:t>।</w:t>
      </w:r>
    </w:p>
    <w:p w14:paraId="489B6523" w14:textId="29F2C623" w:rsidR="00907757" w:rsidRPr="00D31108" w:rsidRDefault="00907757" w:rsidP="00585384">
      <w:pPr>
        <w:spacing w:before="60" w:after="60"/>
        <w:ind w:leftChars="258" w:left="1276" w:hangingChars="295" w:hanging="708"/>
        <w:jc w:val="both"/>
        <w:rPr>
          <w:rFonts w:ascii="Kalimati" w:eastAsia="Kokila" w:hAnsi="Kalimati" w:cs="Kalimati"/>
          <w:sz w:val="24"/>
          <w:szCs w:val="24"/>
        </w:rPr>
      </w:pPr>
      <w:r w:rsidRPr="00D31108">
        <w:rPr>
          <w:rFonts w:ascii="Kalimati" w:eastAsia="Kokila" w:hAnsi="Kalimati" w:cs="Kalimati"/>
          <w:sz w:val="24"/>
          <w:szCs w:val="24"/>
        </w:rPr>
        <w:lastRenderedPageBreak/>
        <w:t>(</w:t>
      </w:r>
      <w:r w:rsidRPr="00D31108">
        <w:rPr>
          <w:rFonts w:ascii="Kalimati" w:eastAsia="Kokila" w:hAnsi="Kalimati" w:cs="Kalimati"/>
          <w:sz w:val="24"/>
          <w:szCs w:val="24"/>
          <w:cs/>
          <w:lang w:bidi="hi-IN"/>
        </w:rPr>
        <w:t>च</w:t>
      </w:r>
      <w:r w:rsidRPr="00D31108">
        <w:rPr>
          <w:rFonts w:ascii="Kalimati" w:eastAsia="Kokila" w:hAnsi="Kalimati" w:cs="Kalimati"/>
          <w:sz w:val="24"/>
          <w:szCs w:val="24"/>
        </w:rPr>
        <w:t>)</w:t>
      </w:r>
      <w:r w:rsidRPr="00D31108">
        <w:rPr>
          <w:rFonts w:ascii="Kalimati" w:eastAsia="Kokila" w:hAnsi="Kalimati" w:cs="Kalimati"/>
          <w:sz w:val="24"/>
          <w:szCs w:val="24"/>
        </w:rPr>
        <w:tab/>
      </w:r>
      <w:r w:rsidR="00585384" w:rsidRPr="00D31108">
        <w:rPr>
          <w:rFonts w:ascii="Times New Roman" w:eastAsia="Kokila" w:hAnsi="Times New Roman" w:cs="Kalimati"/>
          <w:sz w:val="24"/>
          <w:szCs w:val="24"/>
        </w:rPr>
        <w:t>“</w:t>
      </w:r>
      <w:r w:rsidR="00585384" w:rsidRPr="00D31108">
        <w:rPr>
          <w:rFonts w:ascii="Kalimati" w:eastAsia="Kokila" w:hAnsi="Kalimati" w:cs="Kalimati"/>
          <w:sz w:val="24"/>
          <w:szCs w:val="24"/>
          <w:cs/>
          <w:lang w:bidi="hi-IN"/>
        </w:rPr>
        <w:t>वि</w:t>
      </w:r>
      <w:r w:rsidR="00585384" w:rsidRPr="00D31108">
        <w:rPr>
          <w:rFonts w:ascii="Kalimati" w:eastAsia="Kokila" w:hAnsi="Kalimati" w:cs="Kalimati" w:hint="cs"/>
          <w:sz w:val="24"/>
          <w:szCs w:val="24"/>
          <w:cs/>
        </w:rPr>
        <w:t xml:space="preserve">त्तीय </w:t>
      </w:r>
      <w:r w:rsidR="0069173E">
        <w:rPr>
          <w:rFonts w:ascii="Kalimati" w:eastAsia="Kokila" w:hAnsi="Kalimati" w:cs="Kalimati" w:hint="cs"/>
          <w:sz w:val="24"/>
          <w:szCs w:val="24"/>
          <w:cs/>
        </w:rPr>
        <w:t>अनु</w:t>
      </w:r>
      <w:r w:rsidR="0069173E" w:rsidRPr="00D31108">
        <w:rPr>
          <w:rFonts w:ascii="Kalimati" w:eastAsia="Kokila" w:hAnsi="Kalimati" w:cs="Kalimati" w:hint="cs"/>
          <w:sz w:val="24"/>
          <w:szCs w:val="24"/>
          <w:cs/>
        </w:rPr>
        <w:t xml:space="preserve">शासन </w:t>
      </w:r>
      <w:r w:rsidR="00585384" w:rsidRPr="00D31108">
        <w:rPr>
          <w:rFonts w:ascii="Kalimati" w:eastAsia="Kokila" w:hAnsi="Kalimati" w:cs="Kalimati" w:hint="cs"/>
          <w:sz w:val="24"/>
          <w:szCs w:val="24"/>
          <w:cs/>
        </w:rPr>
        <w:t>जोखिम</w:t>
      </w:r>
      <w:r w:rsidR="00585384" w:rsidRPr="00D31108">
        <w:rPr>
          <w:rFonts w:ascii="Times New Roman" w:eastAsia="Kokila" w:hAnsi="Times New Roman" w:cs="Kalimati"/>
          <w:sz w:val="24"/>
          <w:szCs w:val="24"/>
        </w:rPr>
        <w:t>”</w:t>
      </w:r>
      <w:r w:rsidR="00585384" w:rsidRPr="00D31108">
        <w:rPr>
          <w:rFonts w:ascii="Kalimati" w:eastAsia="Kokila" w:hAnsi="Kalimati" w:cs="Kalimati"/>
          <w:sz w:val="24"/>
          <w:szCs w:val="24"/>
        </w:rPr>
        <w:t xml:space="preserve"> </w:t>
      </w:r>
      <w:r w:rsidR="00585384" w:rsidRPr="00D31108">
        <w:rPr>
          <w:rFonts w:ascii="Kalimati" w:eastAsia="Kokila" w:hAnsi="Kalimati" w:cs="Kalimati"/>
          <w:sz w:val="24"/>
          <w:szCs w:val="24"/>
          <w:cs/>
          <w:lang w:bidi="hi-IN"/>
        </w:rPr>
        <w:t>भन्नाले</w:t>
      </w:r>
      <w:r w:rsidR="00585384" w:rsidRPr="00D31108">
        <w:rPr>
          <w:rFonts w:ascii="Kalimati" w:eastAsia="Kokila" w:hAnsi="Kalimati" w:cs="Kalimati" w:hint="cs"/>
          <w:sz w:val="24"/>
          <w:szCs w:val="24"/>
          <w:cs/>
        </w:rPr>
        <w:t xml:space="preserve"> भ्रष्टाचार, प्रकृयाको पालना नहुने र कमजोर व्यवस्थापनका कारण सार्वजनिक वित्तीय साधन तोकिएको वर्ग, लक्ष्य र प्रयोजनमा खर्च नहुने र यसबाट अपेक्षित नतिजा निस्कन नसक्ने सम्भावनालाई </w:t>
      </w:r>
      <w:r w:rsidR="00585384" w:rsidRPr="00D31108">
        <w:rPr>
          <w:rFonts w:ascii="Kalimati" w:eastAsia="Kokila" w:hAnsi="Kalimati" w:cs="Kalimati"/>
          <w:sz w:val="24"/>
          <w:szCs w:val="24"/>
          <w:cs/>
          <w:lang w:bidi="hi-IN"/>
        </w:rPr>
        <w:t>सम्झनुपर्छ।</w:t>
      </w:r>
      <w:r w:rsidR="00585384" w:rsidRPr="00D31108">
        <w:rPr>
          <w:rFonts w:ascii="Kalimati" w:eastAsia="Kokila" w:hAnsi="Kalimati" w:cs="Kalimati"/>
          <w:sz w:val="24"/>
          <w:szCs w:val="24"/>
        </w:rPr>
        <w:t xml:space="preserve"> </w:t>
      </w:r>
    </w:p>
    <w:p w14:paraId="0C83CD01" w14:textId="61A7F638" w:rsidR="00356BB5" w:rsidRPr="00D31108" w:rsidRDefault="00356BB5" w:rsidP="00CF6897">
      <w:pPr>
        <w:spacing w:before="60" w:after="60"/>
        <w:ind w:leftChars="258" w:left="1276" w:hangingChars="295" w:hanging="708"/>
        <w:jc w:val="both"/>
        <w:rPr>
          <w:rFonts w:ascii="Kalimati" w:eastAsia="Kokila" w:hAnsi="Kalimati" w:cs="Kalimati"/>
          <w:sz w:val="24"/>
          <w:szCs w:val="24"/>
        </w:rPr>
      </w:pPr>
      <w:r w:rsidRPr="00D31108">
        <w:rPr>
          <w:rFonts w:ascii="Kalimati" w:eastAsia="Kokila" w:hAnsi="Kalimati" w:cs="Kalimati"/>
          <w:sz w:val="24"/>
          <w:szCs w:val="24"/>
        </w:rPr>
        <w:t>(</w:t>
      </w:r>
      <w:r w:rsidR="00907757" w:rsidRPr="00D31108">
        <w:rPr>
          <w:rFonts w:ascii="Kalimati" w:eastAsia="Kokila" w:hAnsi="Kalimati" w:cs="Kalimati"/>
          <w:sz w:val="24"/>
          <w:szCs w:val="24"/>
          <w:cs/>
        </w:rPr>
        <w:t>छ</w:t>
      </w:r>
      <w:r w:rsidRPr="00D31108">
        <w:rPr>
          <w:rFonts w:ascii="Kalimati" w:eastAsia="Kokila" w:hAnsi="Kalimati" w:cs="Kalimati"/>
          <w:sz w:val="24"/>
          <w:szCs w:val="24"/>
        </w:rPr>
        <w:t xml:space="preserve">) </w:t>
      </w:r>
      <w:r w:rsidRPr="00D31108">
        <w:rPr>
          <w:rFonts w:ascii="Kalimati" w:eastAsia="Kokila" w:hAnsi="Kalimati" w:cs="Kalimati"/>
          <w:sz w:val="24"/>
          <w:szCs w:val="24"/>
        </w:rPr>
        <w:tab/>
      </w:r>
      <w:r w:rsidRPr="00D31108">
        <w:rPr>
          <w:rFonts w:ascii="Times New Roman" w:eastAsia="Kokila" w:hAnsi="Times New Roman" w:cs="Times New Roman"/>
          <w:sz w:val="24"/>
          <w:szCs w:val="24"/>
        </w:rPr>
        <w:t>“</w:t>
      </w:r>
      <w:r w:rsidR="00327D88" w:rsidRPr="00D31108">
        <w:rPr>
          <w:rFonts w:ascii="Kalimati" w:eastAsia="Kokila" w:hAnsi="Kalimati" w:cs="Kalimati" w:hint="cs"/>
          <w:sz w:val="24"/>
          <w:szCs w:val="24"/>
          <w:cs/>
        </w:rPr>
        <w:t xml:space="preserve">मन्त्रिपरिषद्को </w:t>
      </w:r>
      <w:r w:rsidR="00327D88" w:rsidRPr="00D31108">
        <w:rPr>
          <w:rFonts w:ascii="Kalimati" w:eastAsia="Kokila" w:hAnsi="Kalimati" w:cs="Kalimati"/>
          <w:sz w:val="24"/>
          <w:szCs w:val="24"/>
          <w:cs/>
        </w:rPr>
        <w:t>कार्यालय</w:t>
      </w:r>
      <w:r w:rsidRPr="00D31108">
        <w:rPr>
          <w:rFonts w:ascii="Times New Roman" w:eastAsia="Kokila" w:hAnsi="Times New Roman" w:cs="Times New Roman"/>
          <w:sz w:val="24"/>
          <w:szCs w:val="24"/>
        </w:rPr>
        <w:t>”</w:t>
      </w:r>
      <w:r w:rsidRPr="00D31108">
        <w:rPr>
          <w:rFonts w:ascii="Kalimati" w:eastAsia="Kokila" w:hAnsi="Kalimati" w:cs="Kalimati"/>
          <w:sz w:val="24"/>
          <w:szCs w:val="24"/>
        </w:rPr>
        <w:t xml:space="preserve"> </w:t>
      </w:r>
      <w:r w:rsidRPr="00D31108">
        <w:rPr>
          <w:rFonts w:ascii="Kalimati" w:eastAsia="Kokila" w:hAnsi="Kalimati" w:cs="Kalimati"/>
          <w:sz w:val="24"/>
          <w:szCs w:val="24"/>
          <w:cs/>
        </w:rPr>
        <w:t>भन्नाले</w:t>
      </w:r>
      <w:r w:rsidRPr="00D31108">
        <w:rPr>
          <w:rFonts w:ascii="Kalimati" w:eastAsia="Kokila" w:hAnsi="Kalimati" w:cs="Kalimati"/>
          <w:sz w:val="24"/>
          <w:szCs w:val="24"/>
        </w:rPr>
        <w:t xml:space="preserve"> </w:t>
      </w:r>
      <w:r w:rsidR="00327D88" w:rsidRPr="00D31108">
        <w:rPr>
          <w:rFonts w:ascii="Kalimati" w:eastAsia="Kokila" w:hAnsi="Kalimati" w:cs="Kalimati" w:hint="cs"/>
          <w:sz w:val="24"/>
          <w:szCs w:val="24"/>
          <w:cs/>
        </w:rPr>
        <w:t>मुख्यमन्त्री तथा मन्त्रिपरिषद्को कार्यालयला</w:t>
      </w:r>
      <w:r w:rsidR="004B36FD" w:rsidRPr="00D31108">
        <w:rPr>
          <w:rFonts w:ascii="Kalimati" w:eastAsia="Kokila" w:hAnsi="Kalimati" w:cs="Kalimati" w:hint="cs"/>
          <w:sz w:val="24"/>
          <w:szCs w:val="24"/>
          <w:cs/>
        </w:rPr>
        <w:t>ई</w:t>
      </w:r>
      <w:r w:rsidRPr="00D31108">
        <w:rPr>
          <w:rFonts w:ascii="Kalimati" w:eastAsia="Kokila" w:hAnsi="Kalimati" w:cs="Kalimati"/>
          <w:sz w:val="24"/>
          <w:szCs w:val="24"/>
        </w:rPr>
        <w:t xml:space="preserve"> </w:t>
      </w:r>
      <w:r w:rsidRPr="00D31108">
        <w:rPr>
          <w:rFonts w:ascii="Kalimati" w:eastAsia="Kokila" w:hAnsi="Kalimati" w:cs="Kalimati"/>
          <w:sz w:val="24"/>
          <w:szCs w:val="24"/>
          <w:cs/>
        </w:rPr>
        <w:t>सम्झनुपर्छ।</w:t>
      </w:r>
      <w:r w:rsidRPr="00D31108">
        <w:rPr>
          <w:rFonts w:ascii="Kalimati" w:eastAsia="Kokila" w:hAnsi="Kalimati" w:cs="Kalimati"/>
          <w:sz w:val="24"/>
          <w:szCs w:val="24"/>
        </w:rPr>
        <w:t xml:space="preserve">  </w:t>
      </w:r>
    </w:p>
    <w:p w14:paraId="375C584F" w14:textId="51945C33" w:rsidR="00327D88" w:rsidRPr="00D31108" w:rsidRDefault="00327D88" w:rsidP="00FD5C06">
      <w:pPr>
        <w:spacing w:before="60" w:after="60"/>
        <w:ind w:leftChars="258" w:left="1276" w:hangingChars="295" w:hanging="708"/>
        <w:jc w:val="both"/>
        <w:rPr>
          <w:rFonts w:ascii="Kalimati" w:eastAsia="Kokila" w:hAnsi="Kalimati" w:cs="Kalimati"/>
          <w:sz w:val="24"/>
          <w:szCs w:val="24"/>
        </w:rPr>
      </w:pPr>
      <w:r w:rsidRPr="00D31108">
        <w:rPr>
          <w:rFonts w:ascii="Kalimati" w:eastAsia="Kokila" w:hAnsi="Kalimati" w:cs="Kalimati"/>
          <w:sz w:val="24"/>
          <w:szCs w:val="24"/>
        </w:rPr>
        <w:t>(</w:t>
      </w:r>
      <w:r w:rsidRPr="00D31108">
        <w:rPr>
          <w:rFonts w:ascii="Kalimati" w:eastAsia="Kokila" w:hAnsi="Kalimati" w:cs="Kalimati" w:hint="cs"/>
          <w:sz w:val="24"/>
          <w:szCs w:val="24"/>
          <w:cs/>
        </w:rPr>
        <w:t>ज</w:t>
      </w:r>
      <w:r w:rsidRPr="00D31108">
        <w:rPr>
          <w:rFonts w:ascii="Kalimati" w:eastAsia="Kokila" w:hAnsi="Kalimati" w:cs="Kalimati"/>
          <w:sz w:val="24"/>
          <w:szCs w:val="24"/>
        </w:rPr>
        <w:t xml:space="preserve">) </w:t>
      </w:r>
      <w:r w:rsidRPr="00D31108">
        <w:rPr>
          <w:rFonts w:ascii="Kalimati" w:eastAsia="Kokila" w:hAnsi="Kalimati" w:cs="Kalimati"/>
          <w:sz w:val="24"/>
          <w:szCs w:val="24"/>
        </w:rPr>
        <w:tab/>
      </w:r>
      <w:r w:rsidRPr="00D31108">
        <w:rPr>
          <w:rFonts w:ascii="Times New Roman" w:eastAsia="Kokila" w:hAnsi="Times New Roman" w:cs="Times New Roman"/>
          <w:sz w:val="24"/>
          <w:szCs w:val="24"/>
        </w:rPr>
        <w:t>“</w:t>
      </w:r>
      <w:r w:rsidRPr="00D31108">
        <w:rPr>
          <w:rFonts w:ascii="Kalimati" w:eastAsia="Kokila" w:hAnsi="Kalimati" w:cs="Kalimati" w:hint="cs"/>
          <w:sz w:val="24"/>
          <w:szCs w:val="24"/>
          <w:cs/>
        </w:rPr>
        <w:t>मन्त्रालय</w:t>
      </w:r>
      <w:r w:rsidRPr="00D31108">
        <w:rPr>
          <w:rFonts w:ascii="Times New Roman" w:eastAsia="Kokila" w:hAnsi="Times New Roman" w:cs="Times New Roman"/>
          <w:sz w:val="24"/>
          <w:szCs w:val="24"/>
        </w:rPr>
        <w:t>”</w:t>
      </w:r>
      <w:r w:rsidRPr="00D31108">
        <w:rPr>
          <w:rFonts w:ascii="Kalimati" w:eastAsia="Kokila" w:hAnsi="Kalimati" w:cs="Kalimati"/>
          <w:sz w:val="24"/>
          <w:szCs w:val="24"/>
        </w:rPr>
        <w:t xml:space="preserve"> </w:t>
      </w:r>
      <w:r w:rsidRPr="00D31108">
        <w:rPr>
          <w:rFonts w:ascii="Kalimati" w:eastAsia="Kokila" w:hAnsi="Kalimati" w:cs="Kalimati"/>
          <w:sz w:val="24"/>
          <w:szCs w:val="24"/>
          <w:cs/>
        </w:rPr>
        <w:t>भन्नाले</w:t>
      </w:r>
      <w:r w:rsidRPr="00D31108">
        <w:rPr>
          <w:rFonts w:ascii="Kalimati" w:eastAsia="Kokila" w:hAnsi="Kalimati" w:cs="Kalimati"/>
          <w:sz w:val="24"/>
          <w:szCs w:val="24"/>
        </w:rPr>
        <w:t xml:space="preserve"> </w:t>
      </w:r>
      <w:r w:rsidRPr="00D31108">
        <w:rPr>
          <w:rFonts w:ascii="Kalimati" w:eastAsia="Kokila" w:hAnsi="Kalimati" w:cs="Kalimati" w:hint="cs"/>
          <w:sz w:val="24"/>
          <w:szCs w:val="24"/>
          <w:cs/>
        </w:rPr>
        <w:t>प्रदेश सरकार अन्तर्गतका सबै मन्त्रालयहरूला</w:t>
      </w:r>
      <w:r w:rsidR="004B36FD" w:rsidRPr="00D31108">
        <w:rPr>
          <w:rFonts w:ascii="Kalimati" w:eastAsia="Kokila" w:hAnsi="Kalimati" w:cs="Kalimati" w:hint="cs"/>
          <w:sz w:val="24"/>
          <w:szCs w:val="24"/>
          <w:cs/>
        </w:rPr>
        <w:t>ई</w:t>
      </w:r>
      <w:r w:rsidRPr="00D31108">
        <w:rPr>
          <w:rFonts w:ascii="Kalimati" w:eastAsia="Kokila" w:hAnsi="Kalimati" w:cs="Kalimati"/>
          <w:sz w:val="24"/>
          <w:szCs w:val="24"/>
        </w:rPr>
        <w:t xml:space="preserve"> </w:t>
      </w:r>
      <w:r w:rsidRPr="00D31108">
        <w:rPr>
          <w:rFonts w:ascii="Kalimati" w:eastAsia="Kokila" w:hAnsi="Kalimati" w:cs="Kalimati"/>
          <w:sz w:val="24"/>
          <w:szCs w:val="24"/>
          <w:cs/>
        </w:rPr>
        <w:t>सम्झनुपर्छ</w:t>
      </w:r>
      <w:r w:rsidRPr="00D31108">
        <w:rPr>
          <w:rFonts w:ascii="Kalimati" w:eastAsia="Kokila" w:hAnsi="Kalimati" w:cs="Kalimati"/>
          <w:sz w:val="24"/>
          <w:szCs w:val="24"/>
        </w:rPr>
        <w:t xml:space="preserve"> </w:t>
      </w:r>
      <w:r w:rsidRPr="00D31108">
        <w:rPr>
          <w:rFonts w:ascii="Kalimati" w:eastAsia="Kokila" w:hAnsi="Kalimati" w:cs="Kalimati"/>
          <w:sz w:val="24"/>
          <w:szCs w:val="24"/>
          <w:cs/>
        </w:rPr>
        <w:t>।</w:t>
      </w:r>
      <w:r w:rsidR="00FD5C06" w:rsidRPr="00D31108">
        <w:rPr>
          <w:rFonts w:ascii="Kalimati" w:eastAsia="Kokila" w:hAnsi="Kalimati" w:cs="Kalimati" w:hint="cs"/>
          <w:sz w:val="24"/>
          <w:szCs w:val="24"/>
          <w:cs/>
        </w:rPr>
        <w:t>यो शब्दले म</w:t>
      </w:r>
      <w:r w:rsidR="00331EA3">
        <w:rPr>
          <w:rFonts w:ascii="Kalimati" w:eastAsia="Kokila" w:hAnsi="Kalimati" w:cs="Kalimati" w:hint="cs"/>
          <w:sz w:val="24"/>
          <w:szCs w:val="24"/>
          <w:cs/>
        </w:rPr>
        <w:t>ू</w:t>
      </w:r>
      <w:r w:rsidR="00FD5C06" w:rsidRPr="00D31108">
        <w:rPr>
          <w:rFonts w:ascii="Kalimati" w:eastAsia="Kokila" w:hAnsi="Kalimati" w:cs="Kalimati" w:hint="cs"/>
          <w:sz w:val="24"/>
          <w:szCs w:val="24"/>
          <w:cs/>
        </w:rPr>
        <w:t>ल्याङ्कन प्रयोजनको लागि मुख्यमन्त्री तथा मन्त्रिपरिषद्को कार्यालला</w:t>
      </w:r>
      <w:r w:rsidR="004B36FD" w:rsidRPr="00D31108">
        <w:rPr>
          <w:rFonts w:ascii="Kalimati" w:eastAsia="Kokila" w:hAnsi="Kalimati" w:cs="Kalimati" w:hint="cs"/>
          <w:sz w:val="24"/>
          <w:szCs w:val="24"/>
          <w:cs/>
        </w:rPr>
        <w:t>ई</w:t>
      </w:r>
      <w:r w:rsidR="00FD5C06" w:rsidRPr="00D31108">
        <w:rPr>
          <w:rFonts w:ascii="Kalimati" w:eastAsia="Kokila" w:hAnsi="Kalimati" w:cs="Kalimati" w:hint="cs"/>
          <w:sz w:val="24"/>
          <w:szCs w:val="24"/>
          <w:cs/>
        </w:rPr>
        <w:t xml:space="preserve"> समेत जनाउनेछ।</w:t>
      </w:r>
    </w:p>
    <w:p w14:paraId="6CB4AA56" w14:textId="77777777" w:rsidR="00356BB5" w:rsidRPr="00D31108" w:rsidRDefault="00356BB5" w:rsidP="00CF6897">
      <w:pPr>
        <w:spacing w:before="60" w:after="60"/>
        <w:ind w:leftChars="258" w:left="1276" w:hangingChars="295" w:hanging="708"/>
        <w:jc w:val="both"/>
        <w:rPr>
          <w:rFonts w:ascii="Kalimati" w:eastAsia="Kokila" w:hAnsi="Kalimati" w:cs="Kalimati"/>
          <w:sz w:val="24"/>
          <w:szCs w:val="24"/>
        </w:rPr>
      </w:pPr>
      <w:r w:rsidRPr="00D31108">
        <w:rPr>
          <w:rFonts w:ascii="Kalimati" w:eastAsia="Kokila" w:hAnsi="Kalimati" w:cs="Kalimati"/>
          <w:sz w:val="24"/>
          <w:szCs w:val="24"/>
        </w:rPr>
        <w:t>(</w:t>
      </w:r>
      <w:r w:rsidR="00327D88" w:rsidRPr="00D31108">
        <w:rPr>
          <w:rFonts w:ascii="Kalimati" w:eastAsia="Kokila" w:hAnsi="Kalimati" w:cs="Kalimati" w:hint="cs"/>
          <w:sz w:val="24"/>
          <w:szCs w:val="24"/>
          <w:cs/>
        </w:rPr>
        <w:t>झ</w:t>
      </w:r>
      <w:r w:rsidRPr="00D31108">
        <w:rPr>
          <w:rFonts w:ascii="Kalimati" w:eastAsia="Kokila" w:hAnsi="Kalimati" w:cs="Kalimati"/>
          <w:sz w:val="24"/>
          <w:szCs w:val="24"/>
        </w:rPr>
        <w:t>)</w:t>
      </w:r>
      <w:r w:rsidRPr="00D31108">
        <w:rPr>
          <w:rFonts w:ascii="Kalimati" w:eastAsia="Kokila" w:hAnsi="Kalimati" w:cs="Kalimati"/>
          <w:sz w:val="24"/>
          <w:szCs w:val="24"/>
        </w:rPr>
        <w:tab/>
      </w:r>
      <w:r w:rsidRPr="00D31108">
        <w:rPr>
          <w:rFonts w:ascii="Times New Roman" w:eastAsia="Kokila" w:hAnsi="Times New Roman" w:cs="Kalimati"/>
          <w:sz w:val="24"/>
          <w:szCs w:val="24"/>
        </w:rPr>
        <w:t>“</w:t>
      </w:r>
      <w:r w:rsidRPr="00D31108">
        <w:rPr>
          <w:rFonts w:ascii="Kalimati" w:eastAsia="Kokila" w:hAnsi="Kalimati" w:cs="Kalimati"/>
          <w:sz w:val="24"/>
          <w:szCs w:val="24"/>
          <w:cs/>
          <w:lang w:bidi="hi-IN"/>
        </w:rPr>
        <w:t>सूचक</w:t>
      </w:r>
      <w:r w:rsidRPr="00D31108">
        <w:rPr>
          <w:rFonts w:ascii="Times New Roman" w:eastAsia="Kokila" w:hAnsi="Times New Roman" w:cs="Kalimati"/>
          <w:sz w:val="24"/>
          <w:szCs w:val="24"/>
        </w:rPr>
        <w:t>”</w:t>
      </w:r>
      <w:r w:rsidRPr="00D31108">
        <w:rPr>
          <w:rFonts w:ascii="Kalimati" w:eastAsia="Kokila" w:hAnsi="Kalimati" w:cs="Kalimati"/>
          <w:sz w:val="24"/>
          <w:szCs w:val="24"/>
        </w:rPr>
        <w:t xml:space="preserve"> </w:t>
      </w:r>
      <w:r w:rsidRPr="00D31108">
        <w:rPr>
          <w:rFonts w:ascii="Kalimati" w:eastAsia="Kokila" w:hAnsi="Kalimati" w:cs="Kalimati"/>
          <w:sz w:val="24"/>
          <w:szCs w:val="24"/>
          <w:cs/>
          <w:lang w:bidi="hi-IN"/>
        </w:rPr>
        <w:t>भन्नाले</w:t>
      </w:r>
      <w:r w:rsidRPr="00D31108">
        <w:rPr>
          <w:rFonts w:ascii="Kalimati" w:eastAsia="Kokila" w:hAnsi="Kalimati" w:cs="Kalimati"/>
          <w:sz w:val="24"/>
          <w:szCs w:val="24"/>
        </w:rPr>
        <w:t xml:space="preserve"> </w:t>
      </w:r>
      <w:r w:rsidRPr="00D31108">
        <w:rPr>
          <w:rFonts w:ascii="Kalimati" w:eastAsia="Kokila" w:hAnsi="Kalimati" w:cs="Kalimati"/>
          <w:sz w:val="24"/>
          <w:szCs w:val="24"/>
          <w:cs/>
          <w:lang w:bidi="hi-IN"/>
        </w:rPr>
        <w:t>यस</w:t>
      </w:r>
      <w:r w:rsidRPr="00D31108">
        <w:rPr>
          <w:rFonts w:ascii="Kalimati" w:eastAsia="Kokila" w:hAnsi="Kalimati" w:cs="Kalimati"/>
          <w:sz w:val="24"/>
          <w:szCs w:val="24"/>
        </w:rPr>
        <w:t xml:space="preserve"> </w:t>
      </w:r>
      <w:r w:rsidRPr="00D31108">
        <w:rPr>
          <w:rFonts w:ascii="Kalimati" w:eastAsia="Kokila" w:hAnsi="Kalimati" w:cs="Kalimati"/>
          <w:sz w:val="24"/>
          <w:szCs w:val="24"/>
          <w:cs/>
          <w:lang w:bidi="hi-IN"/>
        </w:rPr>
        <w:t>कार्यविधिको</w:t>
      </w:r>
      <w:r w:rsidRPr="00D31108">
        <w:rPr>
          <w:rFonts w:ascii="Kalimati" w:eastAsia="Kokila" w:hAnsi="Kalimati" w:cs="Kalimati"/>
          <w:sz w:val="24"/>
          <w:szCs w:val="24"/>
        </w:rPr>
        <w:t xml:space="preserve"> </w:t>
      </w:r>
      <w:r w:rsidRPr="00D31108">
        <w:rPr>
          <w:rFonts w:ascii="Kalimati" w:eastAsia="Kokila" w:hAnsi="Kalimati" w:cs="Kalimati"/>
          <w:sz w:val="24"/>
          <w:szCs w:val="24"/>
          <w:cs/>
          <w:lang w:bidi="hi-IN"/>
        </w:rPr>
        <w:t>अनुसूची</w:t>
      </w:r>
      <w:r w:rsidRPr="00D31108">
        <w:rPr>
          <w:rFonts w:ascii="Kalimati" w:eastAsia="Kokila" w:hAnsi="Kalimati" w:cs="Kalimati"/>
          <w:sz w:val="24"/>
          <w:szCs w:val="24"/>
        </w:rPr>
        <w:t xml:space="preserve"> </w:t>
      </w:r>
      <w:r w:rsidRPr="00D31108">
        <w:rPr>
          <w:rFonts w:ascii="Kalimati" w:eastAsia="Kokila" w:hAnsi="Kalimati" w:cs="Kalimati"/>
          <w:sz w:val="24"/>
          <w:szCs w:val="24"/>
          <w:cs/>
          <w:lang w:bidi="hi-IN"/>
        </w:rPr>
        <w:t>२</w:t>
      </w:r>
      <w:r w:rsidR="00B96C9E" w:rsidRPr="00D31108">
        <w:rPr>
          <w:rFonts w:ascii="Kalimati" w:eastAsia="Kokila" w:hAnsi="Kalimati" w:cs="Kalimati" w:hint="cs"/>
          <w:sz w:val="24"/>
          <w:szCs w:val="24"/>
          <w:cs/>
        </w:rPr>
        <w:t xml:space="preserve"> (क) र (ख)</w:t>
      </w:r>
      <w:r w:rsidRPr="00D31108">
        <w:rPr>
          <w:rFonts w:ascii="Kalimati" w:eastAsia="Kokila" w:hAnsi="Kalimati" w:cs="Kalimati"/>
          <w:sz w:val="24"/>
          <w:szCs w:val="24"/>
        </w:rPr>
        <w:t xml:space="preserve"> </w:t>
      </w:r>
      <w:r w:rsidRPr="00D31108">
        <w:rPr>
          <w:rFonts w:ascii="Kalimati" w:eastAsia="Kokila" w:hAnsi="Kalimati" w:cs="Kalimati"/>
          <w:sz w:val="24"/>
          <w:szCs w:val="24"/>
          <w:cs/>
          <w:lang w:bidi="hi-IN"/>
        </w:rPr>
        <w:t>मा</w:t>
      </w:r>
      <w:r w:rsidRPr="00D31108">
        <w:rPr>
          <w:rFonts w:ascii="Kalimati" w:eastAsia="Kokila" w:hAnsi="Kalimati" w:cs="Kalimati"/>
          <w:sz w:val="24"/>
          <w:szCs w:val="24"/>
        </w:rPr>
        <w:t xml:space="preserve"> </w:t>
      </w:r>
      <w:r w:rsidRPr="00D31108">
        <w:rPr>
          <w:rFonts w:ascii="Kalimati" w:eastAsia="Kokila" w:hAnsi="Kalimati" w:cs="Kalimati"/>
          <w:sz w:val="24"/>
          <w:szCs w:val="24"/>
          <w:cs/>
          <w:lang w:bidi="hi-IN"/>
        </w:rPr>
        <w:t>उल्लेख</w:t>
      </w:r>
      <w:r w:rsidRPr="00D31108">
        <w:rPr>
          <w:rFonts w:ascii="Kalimati" w:eastAsia="Kokila" w:hAnsi="Kalimati" w:cs="Kalimati"/>
          <w:sz w:val="24"/>
          <w:szCs w:val="24"/>
        </w:rPr>
        <w:t xml:space="preserve"> </w:t>
      </w:r>
      <w:r w:rsidRPr="00D31108">
        <w:rPr>
          <w:rFonts w:ascii="Kalimati" w:eastAsia="Kokila" w:hAnsi="Kalimati" w:cs="Kalimati"/>
          <w:sz w:val="24"/>
          <w:szCs w:val="24"/>
          <w:cs/>
          <w:lang w:bidi="hi-IN"/>
        </w:rPr>
        <w:t>गरिएका</w:t>
      </w:r>
      <w:r w:rsidRPr="00D31108">
        <w:rPr>
          <w:rFonts w:ascii="Kalimati" w:eastAsia="Kokila" w:hAnsi="Kalimati" w:cs="Kalimati"/>
          <w:sz w:val="24"/>
          <w:szCs w:val="24"/>
        </w:rPr>
        <w:t xml:space="preserve"> </w:t>
      </w:r>
      <w:r w:rsidRPr="00D31108">
        <w:rPr>
          <w:rFonts w:ascii="Kalimati" w:eastAsia="Kokila" w:hAnsi="Kalimati" w:cs="Kalimati"/>
          <w:sz w:val="24"/>
          <w:szCs w:val="24"/>
          <w:cs/>
          <w:lang w:bidi="hi-IN"/>
        </w:rPr>
        <w:t>सूचक</w:t>
      </w:r>
      <w:r w:rsidR="007A6FAD" w:rsidRPr="00D31108">
        <w:rPr>
          <w:rFonts w:ascii="Kalimati" w:eastAsia="Kokila" w:hAnsi="Kalimati" w:cs="Kalimati"/>
          <w:sz w:val="24"/>
          <w:szCs w:val="24"/>
          <w:cs/>
          <w:lang w:bidi="hi-IN"/>
        </w:rPr>
        <w:t>हरू</w:t>
      </w:r>
      <w:r w:rsidRPr="00D31108">
        <w:rPr>
          <w:rFonts w:ascii="Kalimati" w:eastAsia="Kokila" w:hAnsi="Kalimati" w:cs="Kalimati"/>
          <w:sz w:val="24"/>
          <w:szCs w:val="24"/>
          <w:cs/>
          <w:lang w:bidi="hi-IN"/>
        </w:rPr>
        <w:t>लाई</w:t>
      </w:r>
      <w:r w:rsidRPr="00D31108">
        <w:rPr>
          <w:rFonts w:ascii="Kalimati" w:eastAsia="Kokila" w:hAnsi="Kalimati" w:cs="Kalimati"/>
          <w:sz w:val="24"/>
          <w:szCs w:val="24"/>
        </w:rPr>
        <w:t xml:space="preserve"> </w:t>
      </w:r>
      <w:r w:rsidRPr="00D31108">
        <w:rPr>
          <w:rFonts w:ascii="Kalimati" w:eastAsia="Kokila" w:hAnsi="Kalimati" w:cs="Kalimati"/>
          <w:sz w:val="24"/>
          <w:szCs w:val="24"/>
          <w:cs/>
          <w:lang w:bidi="hi-IN"/>
        </w:rPr>
        <w:t>सम्झनुपर्छ।</w:t>
      </w:r>
      <w:r w:rsidRPr="00D31108">
        <w:rPr>
          <w:rFonts w:ascii="Kalimati" w:eastAsia="Kokila" w:hAnsi="Kalimati" w:cs="Kalimati"/>
          <w:sz w:val="24"/>
          <w:szCs w:val="24"/>
        </w:rPr>
        <w:t xml:space="preserve"> </w:t>
      </w:r>
    </w:p>
    <w:p w14:paraId="57AAB0C0" w14:textId="062954DE" w:rsidR="00BE4401" w:rsidRPr="00D31108" w:rsidRDefault="00327D88" w:rsidP="00BE4401">
      <w:pPr>
        <w:spacing w:before="60" w:after="60"/>
        <w:ind w:leftChars="258" w:left="1276" w:hangingChars="295" w:hanging="708"/>
        <w:jc w:val="both"/>
        <w:rPr>
          <w:rFonts w:ascii="Kalimati" w:eastAsia="Kokila" w:hAnsi="Kalimati" w:cs="Kalimati"/>
          <w:sz w:val="24"/>
          <w:szCs w:val="24"/>
        </w:rPr>
      </w:pPr>
      <w:r w:rsidRPr="00D31108">
        <w:rPr>
          <w:rFonts w:ascii="Kalimati" w:eastAsia="Kokila" w:hAnsi="Kalimati" w:cs="Kalimati"/>
          <w:sz w:val="24"/>
          <w:szCs w:val="24"/>
        </w:rPr>
        <w:t xml:space="preserve"> </w:t>
      </w:r>
      <w:r w:rsidR="00356BB5" w:rsidRPr="00D31108">
        <w:rPr>
          <w:rFonts w:ascii="Kalimati" w:eastAsia="Kokila" w:hAnsi="Kalimati" w:cs="Kalimati"/>
          <w:sz w:val="24"/>
          <w:szCs w:val="24"/>
        </w:rPr>
        <w:t>(</w:t>
      </w:r>
      <w:r w:rsidRPr="00D31108">
        <w:rPr>
          <w:rFonts w:ascii="Kalimati" w:eastAsia="Kokila" w:hAnsi="Kalimati" w:cs="Kalimati" w:hint="cs"/>
          <w:sz w:val="24"/>
          <w:szCs w:val="24"/>
          <w:cs/>
        </w:rPr>
        <w:t>ञ</w:t>
      </w:r>
      <w:r w:rsidR="00356BB5" w:rsidRPr="00D31108">
        <w:rPr>
          <w:rFonts w:ascii="Kalimati" w:eastAsia="Kokila" w:hAnsi="Kalimati" w:cs="Kalimati"/>
          <w:sz w:val="24"/>
          <w:szCs w:val="24"/>
        </w:rPr>
        <w:t xml:space="preserve">) </w:t>
      </w:r>
      <w:r w:rsidR="00356BB5" w:rsidRPr="00D31108">
        <w:rPr>
          <w:rFonts w:ascii="Kalimati" w:eastAsia="Kokila" w:hAnsi="Kalimati" w:cs="Kalimati"/>
          <w:sz w:val="24"/>
          <w:szCs w:val="24"/>
        </w:rPr>
        <w:tab/>
      </w:r>
      <w:r w:rsidR="00356BB5" w:rsidRPr="00D31108">
        <w:rPr>
          <w:rFonts w:ascii="Times New Roman" w:eastAsia="Kokila" w:hAnsi="Times New Roman" w:cs="Kalimati"/>
          <w:sz w:val="24"/>
          <w:szCs w:val="24"/>
        </w:rPr>
        <w:t>“</w:t>
      </w:r>
      <w:r w:rsidR="00F3147D" w:rsidRPr="00D31108">
        <w:rPr>
          <w:rFonts w:ascii="Kalimati" w:eastAsia="Kokila" w:hAnsi="Kalimati" w:cs="Kalimati"/>
          <w:sz w:val="24"/>
          <w:szCs w:val="24"/>
          <w:cs/>
          <w:lang w:bidi="hi-IN"/>
        </w:rPr>
        <w:t>मूल्याङ्‍कन</w:t>
      </w:r>
      <w:r w:rsidR="00356BB5" w:rsidRPr="00D31108">
        <w:rPr>
          <w:rFonts w:ascii="Times New Roman" w:eastAsia="Kokila" w:hAnsi="Times New Roman" w:cs="Kalimati"/>
          <w:sz w:val="24"/>
          <w:szCs w:val="24"/>
        </w:rPr>
        <w:t>”</w:t>
      </w:r>
      <w:r w:rsidR="00356BB5" w:rsidRPr="00D31108">
        <w:rPr>
          <w:rFonts w:ascii="Kalimati" w:eastAsia="Kokila" w:hAnsi="Kalimati" w:cs="Kalimati"/>
          <w:sz w:val="24"/>
          <w:szCs w:val="24"/>
        </w:rPr>
        <w:t xml:space="preserve"> </w:t>
      </w:r>
      <w:r w:rsidR="00356BB5" w:rsidRPr="00D31108">
        <w:rPr>
          <w:rFonts w:ascii="Kalimati" w:eastAsia="Kokila" w:hAnsi="Kalimati" w:cs="Kalimati"/>
          <w:sz w:val="24"/>
          <w:szCs w:val="24"/>
          <w:cs/>
          <w:lang w:bidi="hi-IN"/>
        </w:rPr>
        <w:t>भन्नाले</w:t>
      </w:r>
      <w:r w:rsidR="00356BB5" w:rsidRPr="00D31108">
        <w:rPr>
          <w:rFonts w:ascii="Kalimati" w:eastAsia="Kokila" w:hAnsi="Kalimati" w:cs="Kalimati"/>
          <w:sz w:val="24"/>
          <w:szCs w:val="24"/>
        </w:rPr>
        <w:t xml:space="preserve"> </w:t>
      </w:r>
      <w:r w:rsidRPr="00D31108">
        <w:rPr>
          <w:rFonts w:ascii="Kalimati" w:eastAsia="Kokila" w:hAnsi="Kalimati" w:cs="Kalimati" w:hint="cs"/>
          <w:sz w:val="24"/>
          <w:szCs w:val="24"/>
          <w:cs/>
        </w:rPr>
        <w:t>यस कार्यविधि</w:t>
      </w:r>
      <w:r w:rsidR="00356BB5" w:rsidRPr="00D31108">
        <w:rPr>
          <w:rFonts w:ascii="Kalimati" w:eastAsia="Kokila" w:hAnsi="Kalimati" w:cs="Kalimati"/>
          <w:sz w:val="24"/>
          <w:szCs w:val="24"/>
        </w:rPr>
        <w:t xml:space="preserve"> </w:t>
      </w:r>
      <w:r w:rsidR="00356BB5" w:rsidRPr="00D31108">
        <w:rPr>
          <w:rFonts w:ascii="Kalimati" w:eastAsia="Kokila" w:hAnsi="Kalimati" w:cs="Kalimati"/>
          <w:sz w:val="24"/>
          <w:szCs w:val="24"/>
          <w:cs/>
          <w:lang w:bidi="hi-IN"/>
        </w:rPr>
        <w:t>बमोजिम</w:t>
      </w:r>
      <w:r w:rsidR="00356BB5" w:rsidRPr="00D31108">
        <w:rPr>
          <w:rFonts w:ascii="Kalimati" w:eastAsia="Kokila" w:hAnsi="Kalimati" w:cs="Kalimati"/>
          <w:sz w:val="24"/>
          <w:szCs w:val="24"/>
        </w:rPr>
        <w:t xml:space="preserve"> </w:t>
      </w:r>
      <w:r w:rsidR="006427D6" w:rsidRPr="00D31108">
        <w:rPr>
          <w:rFonts w:ascii="Kalimati" w:eastAsia="Kokila" w:hAnsi="Kalimati" w:cs="Kalimati" w:hint="cs"/>
          <w:sz w:val="24"/>
          <w:szCs w:val="24"/>
          <w:cs/>
          <w:lang w:bidi="hi-IN"/>
        </w:rPr>
        <w:t>वित्तीय सुशासन जोखिम</w:t>
      </w:r>
      <w:r w:rsidR="006427D6" w:rsidRPr="00D31108">
        <w:rPr>
          <w:rFonts w:ascii="Kalimati" w:eastAsia="Kokila" w:hAnsi="Kalimati" w:cs="Kalimati" w:hint="cs"/>
          <w:sz w:val="24"/>
          <w:szCs w:val="24"/>
          <w:cs/>
        </w:rPr>
        <w:t xml:space="preserve">का </w:t>
      </w:r>
      <w:r w:rsidR="00356BB5" w:rsidRPr="00D31108">
        <w:rPr>
          <w:rFonts w:ascii="Kalimati" w:eastAsia="Kokila" w:hAnsi="Kalimati" w:cs="Kalimati"/>
          <w:sz w:val="24"/>
          <w:szCs w:val="24"/>
          <w:cs/>
          <w:lang w:bidi="hi-IN"/>
        </w:rPr>
        <w:t>क्षेत्रमा</w:t>
      </w:r>
      <w:r w:rsidR="00356BB5" w:rsidRPr="00D31108">
        <w:rPr>
          <w:rFonts w:ascii="Kalimati" w:eastAsia="Kokila" w:hAnsi="Kalimati" w:cs="Kalimati"/>
          <w:sz w:val="24"/>
          <w:szCs w:val="24"/>
        </w:rPr>
        <w:t xml:space="preserve"> </w:t>
      </w:r>
      <w:r w:rsidR="00356BB5" w:rsidRPr="00D31108">
        <w:rPr>
          <w:rFonts w:ascii="Kalimati" w:eastAsia="Kokila" w:hAnsi="Kalimati" w:cs="Kalimati"/>
          <w:sz w:val="24"/>
          <w:szCs w:val="24"/>
          <w:cs/>
          <w:lang w:bidi="hi-IN"/>
        </w:rPr>
        <w:t>भएको</w:t>
      </w:r>
      <w:r w:rsidR="00356BB5" w:rsidRPr="00D31108">
        <w:rPr>
          <w:rFonts w:ascii="Kalimati" w:eastAsia="Kokila" w:hAnsi="Kalimati" w:cs="Kalimati"/>
          <w:sz w:val="24"/>
          <w:szCs w:val="24"/>
        </w:rPr>
        <w:t xml:space="preserve"> </w:t>
      </w:r>
      <w:r w:rsidR="00356BB5" w:rsidRPr="00D31108">
        <w:rPr>
          <w:rFonts w:ascii="Kalimati" w:eastAsia="Kokila" w:hAnsi="Kalimati" w:cs="Kalimati"/>
          <w:sz w:val="24"/>
          <w:szCs w:val="24"/>
          <w:cs/>
          <w:lang w:bidi="hi-IN"/>
        </w:rPr>
        <w:t>उपल</w:t>
      </w:r>
      <w:r w:rsidR="00FD5C06" w:rsidRPr="00D31108">
        <w:rPr>
          <w:rFonts w:ascii="Kalimati" w:eastAsia="Kokila" w:hAnsi="Kalimati" w:cs="Kalimati" w:hint="cs"/>
          <w:sz w:val="24"/>
          <w:szCs w:val="24"/>
          <w:cs/>
        </w:rPr>
        <w:t>ब्ध</w:t>
      </w:r>
      <w:r w:rsidR="00331EA3">
        <w:rPr>
          <w:rFonts w:ascii="Kalimati" w:eastAsia="Kokila" w:hAnsi="Kalimati" w:cs="Kalimati" w:hint="cs"/>
          <w:sz w:val="24"/>
          <w:szCs w:val="24"/>
          <w:cs/>
        </w:rPr>
        <w:t>ि</w:t>
      </w:r>
      <w:r w:rsidR="00356BB5" w:rsidRPr="00D31108">
        <w:rPr>
          <w:rFonts w:ascii="Kalimati" w:eastAsia="Kokila" w:hAnsi="Kalimati" w:cs="Kalimati" w:hint="cs"/>
          <w:sz w:val="24"/>
          <w:szCs w:val="24"/>
          <w:cs/>
          <w:lang w:bidi="hi-IN"/>
        </w:rPr>
        <w:t xml:space="preserve"> </w:t>
      </w:r>
      <w:r w:rsidR="00356BB5" w:rsidRPr="00D31108">
        <w:rPr>
          <w:rFonts w:ascii="Kalimati" w:eastAsia="Kokila" w:hAnsi="Kalimati" w:cs="Kalimati"/>
          <w:sz w:val="24"/>
          <w:szCs w:val="24"/>
          <w:cs/>
          <w:lang w:bidi="hi-IN"/>
        </w:rPr>
        <w:t>र</w:t>
      </w:r>
      <w:r w:rsidR="00BE4401" w:rsidRPr="00D31108">
        <w:rPr>
          <w:rFonts w:ascii="Kalimati" w:eastAsia="Kokila" w:hAnsi="Kalimati" w:cs="Kalimati" w:hint="cs"/>
          <w:sz w:val="24"/>
          <w:szCs w:val="24"/>
          <w:cs/>
        </w:rPr>
        <w:t xml:space="preserve"> सो</w:t>
      </w:r>
      <w:r w:rsidR="00356BB5" w:rsidRPr="00D31108">
        <w:rPr>
          <w:rFonts w:ascii="Kalimati" w:eastAsia="Kokila" w:hAnsi="Kalimati" w:cs="Kalimati"/>
          <w:sz w:val="24"/>
          <w:szCs w:val="24"/>
          <w:lang w:bidi="hi-IN"/>
        </w:rPr>
        <w:t xml:space="preserve"> </w:t>
      </w:r>
      <w:r w:rsidR="00356BB5" w:rsidRPr="00D31108">
        <w:rPr>
          <w:rFonts w:ascii="Kalimati" w:eastAsia="Kokila" w:hAnsi="Kalimati" w:cs="Kalimati"/>
          <w:sz w:val="24"/>
          <w:szCs w:val="24"/>
          <w:cs/>
          <w:lang w:bidi="hi-IN"/>
        </w:rPr>
        <w:t>हासिल</w:t>
      </w:r>
      <w:r w:rsidR="00356BB5" w:rsidRPr="00D31108">
        <w:rPr>
          <w:rFonts w:ascii="Kalimati" w:eastAsia="Kokila" w:hAnsi="Kalimati" w:cs="Kalimati"/>
          <w:sz w:val="24"/>
          <w:szCs w:val="24"/>
        </w:rPr>
        <w:t xml:space="preserve"> </w:t>
      </w:r>
      <w:r w:rsidR="00356BB5" w:rsidRPr="00D31108">
        <w:rPr>
          <w:rFonts w:ascii="Kalimati" w:eastAsia="Kokila" w:hAnsi="Kalimati" w:cs="Kalimati"/>
          <w:sz w:val="24"/>
          <w:szCs w:val="24"/>
          <w:cs/>
          <w:lang w:bidi="hi-IN"/>
        </w:rPr>
        <w:t>गर्न</w:t>
      </w:r>
      <w:r w:rsidR="00356BB5" w:rsidRPr="00D31108">
        <w:rPr>
          <w:rFonts w:ascii="Kalimati" w:eastAsia="Kokila" w:hAnsi="Kalimati" w:cs="Kalimati"/>
          <w:sz w:val="24"/>
          <w:szCs w:val="24"/>
        </w:rPr>
        <w:t xml:space="preserve"> </w:t>
      </w:r>
      <w:r w:rsidR="00356BB5" w:rsidRPr="00D31108">
        <w:rPr>
          <w:rFonts w:ascii="Kalimati" w:eastAsia="Kokila" w:hAnsi="Kalimati" w:cs="Kalimati"/>
          <w:sz w:val="24"/>
          <w:szCs w:val="24"/>
          <w:cs/>
          <w:lang w:bidi="hi-IN"/>
        </w:rPr>
        <w:t>अवलम्बन</w:t>
      </w:r>
      <w:r w:rsidR="00356BB5" w:rsidRPr="00D31108">
        <w:rPr>
          <w:rFonts w:ascii="Kalimati" w:eastAsia="Kokila" w:hAnsi="Kalimati" w:cs="Kalimati"/>
          <w:sz w:val="24"/>
          <w:szCs w:val="24"/>
        </w:rPr>
        <w:t xml:space="preserve"> </w:t>
      </w:r>
      <w:r w:rsidR="00356BB5" w:rsidRPr="00D31108">
        <w:rPr>
          <w:rFonts w:ascii="Kalimati" w:eastAsia="Kokila" w:hAnsi="Kalimati" w:cs="Kalimati"/>
          <w:sz w:val="24"/>
          <w:szCs w:val="24"/>
          <w:cs/>
          <w:lang w:bidi="hi-IN"/>
        </w:rPr>
        <w:t>गरिएको</w:t>
      </w:r>
      <w:r w:rsidR="00356BB5" w:rsidRPr="00D31108">
        <w:rPr>
          <w:rFonts w:ascii="Kalimati" w:eastAsia="Kokila" w:hAnsi="Kalimati" w:cs="Kalimati"/>
          <w:sz w:val="24"/>
          <w:szCs w:val="24"/>
        </w:rPr>
        <w:t xml:space="preserve"> </w:t>
      </w:r>
      <w:r w:rsidR="00356BB5" w:rsidRPr="00D31108">
        <w:rPr>
          <w:rFonts w:ascii="Kalimati" w:eastAsia="Kokila" w:hAnsi="Kalimati" w:cs="Kalimati"/>
          <w:sz w:val="24"/>
          <w:szCs w:val="24"/>
          <w:cs/>
          <w:lang w:bidi="hi-IN"/>
        </w:rPr>
        <w:t>प्रक्रियालाई</w:t>
      </w:r>
      <w:r w:rsidR="00356BB5" w:rsidRPr="00D31108">
        <w:rPr>
          <w:rFonts w:ascii="Kalimati" w:eastAsia="Kokila" w:hAnsi="Kalimati" w:cs="Kalimati"/>
          <w:sz w:val="24"/>
          <w:szCs w:val="24"/>
        </w:rPr>
        <w:t xml:space="preserve"> </w:t>
      </w:r>
      <w:r w:rsidR="00356BB5" w:rsidRPr="00D31108">
        <w:rPr>
          <w:rFonts w:ascii="Kalimati" w:eastAsia="Kokila" w:hAnsi="Kalimati" w:cs="Kalimati"/>
          <w:sz w:val="24"/>
          <w:szCs w:val="24"/>
          <w:cs/>
          <w:lang w:bidi="hi-IN"/>
        </w:rPr>
        <w:t>सम्झनुपर्छ</w:t>
      </w:r>
      <w:r w:rsidR="00356BB5" w:rsidRPr="00D31108">
        <w:rPr>
          <w:rFonts w:ascii="Kalimati" w:eastAsia="Kokila" w:hAnsi="Kalimati" w:cs="Kalimati"/>
          <w:sz w:val="24"/>
          <w:szCs w:val="24"/>
        </w:rPr>
        <w:t xml:space="preserve"> </w:t>
      </w:r>
      <w:r w:rsidR="00356BB5" w:rsidRPr="00D31108">
        <w:rPr>
          <w:rFonts w:ascii="Kalimati" w:eastAsia="Kokila" w:hAnsi="Kalimati" w:cs="Kalimati"/>
          <w:sz w:val="24"/>
          <w:szCs w:val="24"/>
          <w:cs/>
          <w:lang w:bidi="hi-IN"/>
        </w:rPr>
        <w:t>।</w:t>
      </w:r>
      <w:r w:rsidR="00356BB5" w:rsidRPr="00D31108">
        <w:rPr>
          <w:rFonts w:ascii="Kalimati" w:eastAsia="Kokila" w:hAnsi="Kalimati" w:cs="Kalimati"/>
          <w:sz w:val="24"/>
          <w:szCs w:val="24"/>
        </w:rPr>
        <w:t xml:space="preserve"> </w:t>
      </w:r>
    </w:p>
    <w:p w14:paraId="4A4B9AE7" w14:textId="43519833" w:rsidR="00C35344" w:rsidRPr="00D31108" w:rsidRDefault="00C35344" w:rsidP="00C35344">
      <w:pPr>
        <w:spacing w:before="60" w:after="60"/>
        <w:ind w:leftChars="258" w:left="1276" w:hangingChars="295" w:hanging="708"/>
        <w:jc w:val="both"/>
        <w:rPr>
          <w:rFonts w:ascii="Kalimati" w:eastAsia="Kokila" w:hAnsi="Kalimati" w:cs="Kalimati"/>
          <w:sz w:val="24"/>
          <w:szCs w:val="24"/>
        </w:rPr>
      </w:pPr>
      <w:r w:rsidRPr="00D31108">
        <w:rPr>
          <w:rFonts w:ascii="Kalimati" w:eastAsia="Kokila" w:hAnsi="Kalimati" w:cs="Kalimati" w:hint="cs"/>
          <w:sz w:val="24"/>
          <w:szCs w:val="24"/>
          <w:cs/>
        </w:rPr>
        <w:t>(</w:t>
      </w:r>
      <w:r w:rsidR="00585384" w:rsidRPr="00D31108">
        <w:rPr>
          <w:rFonts w:eastAsia="Kokila" w:hint="cs"/>
          <w:sz w:val="24"/>
          <w:szCs w:val="24"/>
          <w:cs/>
        </w:rPr>
        <w:t>ट</w:t>
      </w:r>
      <w:r w:rsidRPr="00D31108">
        <w:rPr>
          <w:rFonts w:ascii="Kalimati" w:eastAsia="Kokila" w:hAnsi="Kalimati" w:cs="Kalimati" w:hint="cs"/>
          <w:sz w:val="24"/>
          <w:szCs w:val="24"/>
          <w:cs/>
        </w:rPr>
        <w:t xml:space="preserve">)  </w:t>
      </w:r>
      <w:r w:rsidRPr="00D31108">
        <w:rPr>
          <w:rFonts w:ascii="Times New Roman" w:eastAsia="Kokila" w:hAnsi="Times New Roman" w:cs="Kalimati"/>
          <w:sz w:val="24"/>
          <w:szCs w:val="24"/>
        </w:rPr>
        <w:t>“</w:t>
      </w:r>
      <w:r w:rsidRPr="00D31108">
        <w:rPr>
          <w:rFonts w:ascii="Kalimati" w:eastAsia="Kokila" w:hAnsi="Kalimati" w:cs="Kalimati"/>
          <w:sz w:val="24"/>
          <w:szCs w:val="24"/>
          <w:cs/>
          <w:lang w:bidi="hi-IN"/>
        </w:rPr>
        <w:t>सचिव</w:t>
      </w:r>
      <w:r w:rsidRPr="00D31108">
        <w:rPr>
          <w:rFonts w:ascii="Times New Roman" w:eastAsia="Kokila" w:hAnsi="Times New Roman" w:cs="Kalimati"/>
          <w:sz w:val="24"/>
          <w:szCs w:val="24"/>
        </w:rPr>
        <w:t>”</w:t>
      </w:r>
      <w:r w:rsidRPr="00D31108">
        <w:rPr>
          <w:rFonts w:ascii="Kalimati" w:eastAsia="Kokila" w:hAnsi="Kalimati" w:cs="Kalimati"/>
          <w:sz w:val="24"/>
          <w:szCs w:val="24"/>
        </w:rPr>
        <w:t xml:space="preserve"> </w:t>
      </w:r>
      <w:r w:rsidRPr="00D31108">
        <w:rPr>
          <w:rFonts w:ascii="Kalimati" w:eastAsia="Kokila" w:hAnsi="Kalimati" w:cs="Kalimati"/>
          <w:sz w:val="24"/>
          <w:szCs w:val="24"/>
          <w:cs/>
          <w:lang w:bidi="hi-IN"/>
        </w:rPr>
        <w:t>भन्नाले</w:t>
      </w:r>
      <w:r w:rsidRPr="00D31108">
        <w:rPr>
          <w:rFonts w:ascii="Kalimati" w:eastAsia="Kokila" w:hAnsi="Kalimati" w:cs="Kalimati"/>
          <w:sz w:val="24"/>
          <w:szCs w:val="24"/>
        </w:rPr>
        <w:t xml:space="preserve"> </w:t>
      </w:r>
      <w:r w:rsidRPr="00D31108">
        <w:rPr>
          <w:rFonts w:ascii="Kalimati" w:eastAsia="Kokila" w:hAnsi="Kalimati" w:cs="Kalimati"/>
          <w:sz w:val="24"/>
          <w:szCs w:val="24"/>
          <w:cs/>
          <w:lang w:bidi="hi-IN"/>
        </w:rPr>
        <w:t>प्रदेश मन्त्रालयह</w:t>
      </w:r>
      <w:r w:rsidRPr="00D31108">
        <w:rPr>
          <w:rFonts w:ascii="Kalimati" w:eastAsia="Kokila" w:hAnsi="Kalimati" w:cs="Kalimati" w:hint="cs"/>
          <w:sz w:val="24"/>
          <w:szCs w:val="24"/>
          <w:cs/>
        </w:rPr>
        <w:t>रूका सचिवला</w:t>
      </w:r>
      <w:r w:rsidR="00585384" w:rsidRPr="00D31108">
        <w:rPr>
          <w:rFonts w:ascii="Kalimati" w:eastAsia="Kokila" w:hAnsi="Kalimati" w:cs="Kalimati" w:hint="cs"/>
          <w:sz w:val="24"/>
          <w:szCs w:val="24"/>
          <w:cs/>
        </w:rPr>
        <w:t>ई</w:t>
      </w:r>
      <w:r w:rsidRPr="00D31108">
        <w:rPr>
          <w:rFonts w:ascii="Kalimati" w:eastAsia="Kokila" w:hAnsi="Kalimati" w:cs="Kalimati" w:hint="cs"/>
          <w:sz w:val="24"/>
          <w:szCs w:val="24"/>
          <w:cs/>
        </w:rPr>
        <w:t xml:space="preserve"> </w:t>
      </w:r>
      <w:r w:rsidRPr="00D31108">
        <w:rPr>
          <w:rFonts w:ascii="Kalimati" w:eastAsia="Kokila" w:hAnsi="Kalimati" w:cs="Kalimati"/>
          <w:sz w:val="24"/>
          <w:szCs w:val="24"/>
          <w:cs/>
          <w:lang w:bidi="hi-IN"/>
        </w:rPr>
        <w:t>सम्झनुपर्छ।</w:t>
      </w:r>
      <w:r w:rsidRPr="00D31108">
        <w:rPr>
          <w:rFonts w:ascii="Kalimati" w:eastAsia="Kokila" w:hAnsi="Kalimati" w:cs="Kalimati"/>
          <w:sz w:val="24"/>
          <w:szCs w:val="24"/>
        </w:rPr>
        <w:t xml:space="preserve"> </w:t>
      </w:r>
    </w:p>
    <w:p w14:paraId="51827200" w14:textId="77777777" w:rsidR="00C35344" w:rsidRPr="00D31108" w:rsidRDefault="00C35344" w:rsidP="00C35344">
      <w:pPr>
        <w:spacing w:before="60" w:after="60"/>
        <w:ind w:leftChars="258" w:left="1276" w:hangingChars="295" w:hanging="708"/>
        <w:jc w:val="both"/>
        <w:rPr>
          <w:rFonts w:ascii="Kalimati" w:eastAsia="Kokila" w:hAnsi="Kalimati" w:cs="Kalimati"/>
          <w:sz w:val="24"/>
          <w:szCs w:val="24"/>
        </w:rPr>
      </w:pPr>
    </w:p>
    <w:p w14:paraId="145C3AED" w14:textId="77777777" w:rsidR="00356BB5" w:rsidRPr="00D31108" w:rsidRDefault="00356BB5" w:rsidP="00520D47">
      <w:pPr>
        <w:spacing w:before="60" w:after="60"/>
        <w:jc w:val="center"/>
        <w:rPr>
          <w:rFonts w:ascii="Kalimati" w:eastAsia="Kokila" w:hAnsi="Kalimati" w:cs="Kalimati"/>
          <w:sz w:val="24"/>
          <w:szCs w:val="24"/>
          <w:lang w:bidi="hi-IN"/>
        </w:rPr>
      </w:pPr>
      <w:r w:rsidRPr="00D31108">
        <w:rPr>
          <w:rFonts w:ascii="Kalimati" w:eastAsia="Kokila" w:hAnsi="Kalimati" w:cs="Kalimati"/>
          <w:sz w:val="24"/>
          <w:szCs w:val="24"/>
          <w:cs/>
          <w:lang w:bidi="hi-IN"/>
        </w:rPr>
        <w:t>परिच्छेद</w:t>
      </w:r>
      <w:r w:rsidR="00843A3E" w:rsidRPr="00D31108">
        <w:rPr>
          <w:rFonts w:ascii="Kalimati" w:eastAsia="Kokila" w:hAnsi="Kalimati" w:cs="Kalimati"/>
          <w:sz w:val="24"/>
          <w:szCs w:val="24"/>
          <w:lang w:bidi="hi-IN"/>
        </w:rPr>
        <w:t>-</w:t>
      </w:r>
      <w:r w:rsidRPr="00D31108">
        <w:rPr>
          <w:rFonts w:ascii="Kalimati" w:eastAsia="Kokila" w:hAnsi="Kalimati" w:cs="Kalimati"/>
          <w:sz w:val="24"/>
          <w:szCs w:val="24"/>
          <w:lang w:bidi="hi-IN"/>
        </w:rPr>
        <w:t xml:space="preserve"> </w:t>
      </w:r>
      <w:r w:rsidRPr="00D31108">
        <w:rPr>
          <w:rFonts w:ascii="Kalimati" w:eastAsia="Kokila" w:hAnsi="Kalimati" w:cs="Kalimati"/>
          <w:sz w:val="24"/>
          <w:szCs w:val="24"/>
          <w:cs/>
          <w:lang w:bidi="hi-IN"/>
        </w:rPr>
        <w:t>२</w:t>
      </w:r>
    </w:p>
    <w:p w14:paraId="314D502B" w14:textId="7453064E" w:rsidR="00356BB5" w:rsidRPr="00D31108" w:rsidRDefault="00F3147D" w:rsidP="00520D47">
      <w:pPr>
        <w:spacing w:before="60" w:after="60"/>
        <w:jc w:val="center"/>
        <w:rPr>
          <w:rFonts w:ascii="Kalimati" w:eastAsia="Kokila" w:hAnsi="Kalimati" w:cs="Kalimati"/>
          <w:sz w:val="24"/>
          <w:szCs w:val="24"/>
          <w:u w:val="single"/>
        </w:rPr>
      </w:pPr>
      <w:r w:rsidRPr="00D31108">
        <w:rPr>
          <w:rFonts w:ascii="Kalimati" w:eastAsia="Kokila" w:hAnsi="Kalimati" w:cs="Kalimati"/>
          <w:sz w:val="24"/>
          <w:szCs w:val="24"/>
          <w:u w:val="single"/>
          <w:cs/>
          <w:lang w:bidi="hi-IN"/>
        </w:rPr>
        <w:t>मूल्याङ्‍कन</w:t>
      </w:r>
      <w:r w:rsidR="00356BB5" w:rsidRPr="00D31108">
        <w:rPr>
          <w:rFonts w:ascii="Kalimati" w:eastAsia="Kokila" w:hAnsi="Kalimati" w:cs="Kalimati"/>
          <w:sz w:val="24"/>
          <w:szCs w:val="24"/>
          <w:u w:val="single"/>
          <w:cs/>
          <w:lang w:bidi="hi-IN"/>
        </w:rPr>
        <w:t>को</w:t>
      </w:r>
      <w:r w:rsidR="00356BB5" w:rsidRPr="00D31108">
        <w:rPr>
          <w:rFonts w:ascii="Kalimati" w:eastAsia="Kokila" w:hAnsi="Kalimati" w:cs="Kalimati"/>
          <w:sz w:val="24"/>
          <w:szCs w:val="24"/>
          <w:u w:val="single"/>
        </w:rPr>
        <w:t xml:space="preserve"> </w:t>
      </w:r>
      <w:r w:rsidR="00356BB5" w:rsidRPr="00D31108">
        <w:rPr>
          <w:rFonts w:ascii="Kalimati" w:eastAsia="Kokila" w:hAnsi="Kalimati" w:cs="Kalimati"/>
          <w:sz w:val="24"/>
          <w:szCs w:val="24"/>
          <w:u w:val="single"/>
          <w:cs/>
          <w:lang w:bidi="hi-IN"/>
        </w:rPr>
        <w:t>विषयक्षेत्र</w:t>
      </w:r>
      <w:r w:rsidR="0021082D" w:rsidRPr="00D31108">
        <w:rPr>
          <w:rFonts w:ascii="Kalimati" w:eastAsia="Kokila" w:hAnsi="Kalimati" w:cs="Kalimati" w:hint="cs"/>
          <w:sz w:val="24"/>
          <w:szCs w:val="24"/>
          <w:u w:val="single"/>
          <w:cs/>
        </w:rPr>
        <w:t>, तह</w:t>
      </w:r>
      <w:r w:rsidR="00356BB5" w:rsidRPr="00D31108">
        <w:rPr>
          <w:rFonts w:ascii="Kalimati" w:eastAsia="Kokila" w:hAnsi="Kalimati" w:cs="Kalimati"/>
          <w:sz w:val="24"/>
          <w:szCs w:val="24"/>
          <w:u w:val="single"/>
        </w:rPr>
        <w:t xml:space="preserve"> </w:t>
      </w:r>
      <w:r w:rsidR="00356BB5" w:rsidRPr="00D31108">
        <w:rPr>
          <w:rFonts w:ascii="Kalimati" w:eastAsia="Kokila" w:hAnsi="Kalimati" w:cs="Kalimati"/>
          <w:sz w:val="24"/>
          <w:szCs w:val="24"/>
          <w:u w:val="single"/>
          <w:cs/>
          <w:lang w:bidi="hi-IN"/>
        </w:rPr>
        <w:t>र</w:t>
      </w:r>
      <w:r w:rsidR="00356BB5" w:rsidRPr="00D31108">
        <w:rPr>
          <w:rFonts w:ascii="Kalimati" w:eastAsia="Kokila" w:hAnsi="Kalimati" w:cs="Kalimati"/>
          <w:sz w:val="24"/>
          <w:szCs w:val="24"/>
          <w:u w:val="single"/>
        </w:rPr>
        <w:t xml:space="preserve"> </w:t>
      </w:r>
      <w:r w:rsidR="00356BB5" w:rsidRPr="00D31108">
        <w:rPr>
          <w:rFonts w:ascii="Kalimati" w:eastAsia="Kokila" w:hAnsi="Kalimati" w:cs="Kalimati"/>
          <w:sz w:val="24"/>
          <w:szCs w:val="24"/>
          <w:u w:val="single"/>
          <w:cs/>
          <w:lang w:bidi="hi-IN"/>
        </w:rPr>
        <w:t>सूचक</w:t>
      </w:r>
      <w:r w:rsidR="007A6FAD" w:rsidRPr="00D31108">
        <w:rPr>
          <w:rFonts w:ascii="Kalimati" w:eastAsia="Kokila" w:hAnsi="Kalimati" w:cs="Kalimati"/>
          <w:sz w:val="24"/>
          <w:szCs w:val="24"/>
          <w:u w:val="single"/>
          <w:cs/>
          <w:lang w:bidi="hi-IN"/>
        </w:rPr>
        <w:t>हरू</w:t>
      </w:r>
    </w:p>
    <w:p w14:paraId="7E0952B1" w14:textId="06051F7C" w:rsidR="00356BB5" w:rsidRPr="00D31108" w:rsidRDefault="00F3147D" w:rsidP="00440586">
      <w:pPr>
        <w:pStyle w:val="ListParagraph"/>
        <w:numPr>
          <w:ilvl w:val="0"/>
          <w:numId w:val="33"/>
        </w:numPr>
        <w:spacing w:before="60" w:after="60"/>
        <w:jc w:val="both"/>
        <w:rPr>
          <w:rFonts w:ascii="Kalimati" w:eastAsia="Kokila" w:hAnsi="Kalimati" w:cs="Kalimati"/>
          <w:szCs w:val="24"/>
        </w:rPr>
      </w:pPr>
      <w:r w:rsidRPr="00D31108">
        <w:rPr>
          <w:rFonts w:ascii="Kalimati" w:eastAsia="Kokila" w:hAnsi="Kalimati" w:cs="Kalimati"/>
          <w:szCs w:val="24"/>
          <w:u w:val="single"/>
          <w:cs/>
          <w:lang w:bidi="hi-IN"/>
        </w:rPr>
        <w:t>मूल्याङ्‍कन</w:t>
      </w:r>
      <w:r w:rsidR="00356BB5" w:rsidRPr="00D31108">
        <w:rPr>
          <w:rFonts w:ascii="Kalimati" w:eastAsia="Kokila" w:hAnsi="Kalimati" w:cs="Kalimati"/>
          <w:szCs w:val="24"/>
          <w:u w:val="single"/>
          <w:cs/>
          <w:lang w:bidi="hi-IN"/>
        </w:rPr>
        <w:t>का</w:t>
      </w:r>
      <w:r w:rsidR="0021082D" w:rsidRPr="00D31108">
        <w:rPr>
          <w:rFonts w:ascii="Kalimati" w:eastAsia="Kokila" w:hAnsi="Kalimati" w:cs="Kalimati" w:hint="cs"/>
          <w:szCs w:val="24"/>
          <w:u w:val="single"/>
          <w:cs/>
        </w:rPr>
        <w:t xml:space="preserve"> विषयक्षेत्र </w:t>
      </w:r>
      <w:r w:rsidR="00356BB5" w:rsidRPr="00D31108">
        <w:rPr>
          <w:rFonts w:ascii="Kalimati" w:eastAsia="Kokila" w:hAnsi="Kalimati" w:cs="Kalimati"/>
          <w:szCs w:val="24"/>
          <w:lang w:bidi="hi-IN"/>
        </w:rPr>
        <w:t>(</w:t>
      </w:r>
      <w:r w:rsidR="00356BB5" w:rsidRPr="00D31108">
        <w:rPr>
          <w:rFonts w:ascii="Kalimati" w:eastAsia="Kokila" w:hAnsi="Kalimati" w:cs="Kalimati"/>
          <w:szCs w:val="24"/>
          <w:cs/>
          <w:lang w:bidi="hi-IN"/>
        </w:rPr>
        <w:t>१</w:t>
      </w:r>
      <w:r w:rsidR="00356BB5" w:rsidRPr="00D31108">
        <w:rPr>
          <w:rFonts w:ascii="Kalimati" w:eastAsia="Kokila" w:hAnsi="Kalimati" w:cs="Kalimati"/>
          <w:szCs w:val="24"/>
          <w:lang w:bidi="hi-IN"/>
        </w:rPr>
        <w:t xml:space="preserve">) </w:t>
      </w:r>
      <w:r w:rsidR="00356BB5" w:rsidRPr="00D31108">
        <w:rPr>
          <w:rFonts w:ascii="Kalimati" w:eastAsia="Kokila" w:hAnsi="Kalimati" w:cs="Kalimati"/>
          <w:szCs w:val="24"/>
          <w:cs/>
          <w:lang w:bidi="hi-IN"/>
        </w:rPr>
        <w:t>यस</w:t>
      </w:r>
      <w:r w:rsidR="00356BB5" w:rsidRPr="00D31108">
        <w:rPr>
          <w:rFonts w:ascii="Kalimati" w:eastAsia="Kokila" w:hAnsi="Kalimati" w:cs="Kalimati"/>
          <w:szCs w:val="24"/>
          <w:lang w:bidi="hi-IN"/>
        </w:rPr>
        <w:t xml:space="preserve"> </w:t>
      </w:r>
      <w:r w:rsidR="00356BB5" w:rsidRPr="00D31108">
        <w:rPr>
          <w:rFonts w:ascii="Kalimati" w:eastAsia="Kokila" w:hAnsi="Kalimati" w:cs="Kalimati"/>
          <w:szCs w:val="24"/>
          <w:cs/>
          <w:lang w:bidi="hi-IN"/>
        </w:rPr>
        <w:t>कार्यविधिको</w:t>
      </w:r>
      <w:r w:rsidR="00356BB5" w:rsidRPr="00D31108">
        <w:rPr>
          <w:rFonts w:ascii="Kalimati" w:eastAsia="Kokila" w:hAnsi="Kalimati" w:cs="Kalimati"/>
          <w:szCs w:val="24"/>
          <w:lang w:bidi="hi-IN"/>
        </w:rPr>
        <w:t xml:space="preserve"> </w:t>
      </w:r>
      <w:r w:rsidR="00356BB5" w:rsidRPr="00D31108">
        <w:rPr>
          <w:rFonts w:ascii="Kalimati" w:eastAsia="Kokila" w:hAnsi="Kalimati" w:cs="Kalimati"/>
          <w:szCs w:val="24"/>
          <w:cs/>
          <w:lang w:bidi="hi-IN"/>
        </w:rPr>
        <w:t>अध</w:t>
      </w:r>
      <w:r w:rsidR="00356BB5" w:rsidRPr="00D31108">
        <w:rPr>
          <w:rFonts w:ascii="Kalimati" w:eastAsia="Kokila" w:hAnsi="Kalimati" w:cs="Kalimati" w:hint="cs"/>
          <w:szCs w:val="24"/>
          <w:cs/>
          <w:lang w:bidi="hi-IN"/>
        </w:rPr>
        <w:t>ी</w:t>
      </w:r>
      <w:r w:rsidR="00356BB5" w:rsidRPr="00D31108">
        <w:rPr>
          <w:rFonts w:ascii="Kalimati" w:eastAsia="Kokila" w:hAnsi="Kalimati" w:cs="Kalimati"/>
          <w:szCs w:val="24"/>
          <w:cs/>
          <w:lang w:bidi="hi-IN"/>
        </w:rPr>
        <w:t>नमा</w:t>
      </w:r>
      <w:r w:rsidR="00356BB5" w:rsidRPr="00D31108">
        <w:rPr>
          <w:rFonts w:ascii="Kalimati" w:eastAsia="Kokila" w:hAnsi="Kalimati" w:cs="Kalimati"/>
          <w:szCs w:val="24"/>
          <w:lang w:bidi="hi-IN"/>
        </w:rPr>
        <w:t xml:space="preserve"> </w:t>
      </w:r>
      <w:r w:rsidR="00356BB5" w:rsidRPr="00D31108">
        <w:rPr>
          <w:rFonts w:ascii="Kalimati" w:eastAsia="Kokila" w:hAnsi="Kalimati" w:cs="Kalimati"/>
          <w:szCs w:val="24"/>
          <w:cs/>
          <w:lang w:bidi="hi-IN"/>
        </w:rPr>
        <w:t>रही</w:t>
      </w:r>
      <w:r w:rsidR="00356BB5" w:rsidRPr="00D31108">
        <w:rPr>
          <w:rFonts w:ascii="Kalimati" w:eastAsia="Kokila" w:hAnsi="Kalimati" w:cs="Kalimati"/>
          <w:szCs w:val="24"/>
          <w:lang w:bidi="hi-IN"/>
        </w:rPr>
        <w:t xml:space="preserve"> </w:t>
      </w:r>
      <w:r w:rsidR="00327D88" w:rsidRPr="00D31108">
        <w:rPr>
          <w:rFonts w:ascii="Kalimati" w:eastAsia="Kokila" w:hAnsi="Kalimati" w:cs="Kalimati"/>
          <w:szCs w:val="24"/>
          <w:cs/>
          <w:lang w:bidi="hi-IN"/>
        </w:rPr>
        <w:t>प्रदेश सरकारक</w:t>
      </w:r>
      <w:r w:rsidR="00327D88" w:rsidRPr="00D31108">
        <w:rPr>
          <w:rFonts w:ascii="Kalimati" w:eastAsia="Kokila" w:hAnsi="Kalimati" w:cs="Kalimati" w:hint="cs"/>
          <w:szCs w:val="24"/>
          <w:cs/>
          <w:lang w:bidi="hi-IN"/>
        </w:rPr>
        <w:t xml:space="preserve">ो </w:t>
      </w:r>
      <w:r w:rsidR="00327D88" w:rsidRPr="00D31108">
        <w:rPr>
          <w:rFonts w:ascii="Kalimati" w:eastAsia="Kokila" w:hAnsi="Kalimati" w:cs="Kalimati" w:hint="cs"/>
          <w:szCs w:val="24"/>
          <w:cs/>
        </w:rPr>
        <w:t>वित्तीय सुशासन</w:t>
      </w:r>
      <w:r w:rsidR="00356BB5" w:rsidRPr="00D31108">
        <w:rPr>
          <w:rFonts w:ascii="Kalimati" w:eastAsia="Kokila" w:hAnsi="Kalimati" w:cs="Kalimati"/>
          <w:szCs w:val="24"/>
          <w:lang w:bidi="hi-IN"/>
        </w:rPr>
        <w:t xml:space="preserve"> </w:t>
      </w:r>
      <w:r w:rsidRPr="00D31108">
        <w:rPr>
          <w:rFonts w:ascii="Kalimati" w:eastAsia="Kokila" w:hAnsi="Kalimati" w:cs="Kalimati"/>
          <w:szCs w:val="24"/>
          <w:cs/>
          <w:lang w:bidi="hi-IN"/>
        </w:rPr>
        <w:t>मूल्याङ्‍कन</w:t>
      </w:r>
      <w:r w:rsidR="00356BB5" w:rsidRPr="00D31108">
        <w:rPr>
          <w:rFonts w:ascii="Kalimati" w:eastAsia="Kokila" w:hAnsi="Kalimati" w:cs="Kalimati"/>
          <w:szCs w:val="24"/>
          <w:cs/>
          <w:lang w:bidi="hi-IN"/>
        </w:rPr>
        <w:t>का</w:t>
      </w:r>
      <w:r w:rsidR="00356BB5" w:rsidRPr="00D31108">
        <w:rPr>
          <w:rFonts w:ascii="Kalimati" w:eastAsia="Kokila" w:hAnsi="Kalimati" w:cs="Kalimati"/>
          <w:szCs w:val="24"/>
          <w:lang w:bidi="hi-IN"/>
        </w:rPr>
        <w:t xml:space="preserve"> </w:t>
      </w:r>
      <w:r w:rsidR="00356BB5" w:rsidRPr="00D31108">
        <w:rPr>
          <w:rFonts w:ascii="Kalimati" w:eastAsia="Kokila" w:hAnsi="Kalimati" w:cs="Kalimati"/>
          <w:szCs w:val="24"/>
          <w:cs/>
          <w:lang w:bidi="hi-IN"/>
        </w:rPr>
        <w:t>विषय</w:t>
      </w:r>
      <w:r w:rsidR="007A6FAD" w:rsidRPr="00D31108">
        <w:rPr>
          <w:rFonts w:ascii="Kalimati" w:eastAsia="Kokila" w:hAnsi="Kalimati" w:cs="Kalimati" w:hint="cs"/>
          <w:szCs w:val="24"/>
          <w:cs/>
        </w:rPr>
        <w:t xml:space="preserve"> </w:t>
      </w:r>
      <w:r w:rsidR="00356BB5" w:rsidRPr="00D31108">
        <w:rPr>
          <w:rFonts w:ascii="Kalimati" w:eastAsia="Kokila" w:hAnsi="Kalimati" w:cs="Kalimati"/>
          <w:szCs w:val="24"/>
          <w:cs/>
          <w:lang w:bidi="hi-IN"/>
        </w:rPr>
        <w:t>क्षेत्र</w:t>
      </w:r>
      <w:r w:rsidR="00356BB5" w:rsidRPr="00D31108">
        <w:rPr>
          <w:rFonts w:ascii="Kalimati" w:eastAsia="Kokila" w:hAnsi="Kalimati" w:cs="Kalimati" w:hint="cs"/>
          <w:szCs w:val="24"/>
          <w:cs/>
        </w:rPr>
        <w:t>हरू</w:t>
      </w:r>
      <w:r w:rsidR="00356BB5" w:rsidRPr="00D31108">
        <w:rPr>
          <w:rFonts w:ascii="Kalimati" w:eastAsia="Kokila" w:hAnsi="Kalimati" w:cs="Kalimati"/>
          <w:szCs w:val="24"/>
          <w:lang w:bidi="hi-IN"/>
        </w:rPr>
        <w:t xml:space="preserve"> </w:t>
      </w:r>
      <w:r w:rsidR="00356BB5" w:rsidRPr="00D31108">
        <w:rPr>
          <w:rFonts w:ascii="Kalimati" w:eastAsia="Kokila" w:hAnsi="Kalimati" w:cs="Kalimati"/>
          <w:szCs w:val="24"/>
          <w:cs/>
          <w:lang w:bidi="hi-IN"/>
        </w:rPr>
        <w:t>देहाय</w:t>
      </w:r>
      <w:r w:rsidR="00613A77" w:rsidRPr="00D31108">
        <w:rPr>
          <w:rFonts w:ascii="Kalimati" w:eastAsia="Kokila" w:hAnsi="Kalimati" w:cs="Kalimati" w:hint="cs"/>
          <w:szCs w:val="24"/>
          <w:cs/>
        </w:rPr>
        <w:t xml:space="preserve"> </w:t>
      </w:r>
      <w:r w:rsidR="00356BB5" w:rsidRPr="00D31108">
        <w:rPr>
          <w:rFonts w:ascii="Kalimati" w:eastAsia="Kokila" w:hAnsi="Kalimati" w:cs="Kalimati"/>
          <w:szCs w:val="24"/>
          <w:cs/>
          <w:lang w:bidi="hi-IN"/>
        </w:rPr>
        <w:t>बमोजिम</w:t>
      </w:r>
      <w:r w:rsidR="00356BB5" w:rsidRPr="00D31108">
        <w:rPr>
          <w:rFonts w:ascii="Kalimati" w:eastAsia="Kokila" w:hAnsi="Kalimati" w:cs="Kalimati"/>
          <w:szCs w:val="24"/>
          <w:lang w:bidi="hi-IN"/>
        </w:rPr>
        <w:t xml:space="preserve"> </w:t>
      </w:r>
      <w:r w:rsidR="00356BB5" w:rsidRPr="00D31108">
        <w:rPr>
          <w:rFonts w:ascii="Kalimati" w:eastAsia="Kokila" w:hAnsi="Kalimati" w:cs="Kalimati"/>
          <w:szCs w:val="24"/>
          <w:cs/>
          <w:lang w:bidi="hi-IN"/>
        </w:rPr>
        <w:t>हुनेछन्ः</w:t>
      </w:r>
      <w:r w:rsidR="00356BB5" w:rsidRPr="00D31108">
        <w:rPr>
          <w:rFonts w:ascii="Kalimati" w:eastAsia="Kokila" w:hAnsi="Kalimati" w:cs="Kalimati" w:hint="cs"/>
          <w:szCs w:val="24"/>
          <w:cs/>
        </w:rPr>
        <w:t>÷</w:t>
      </w:r>
    </w:p>
    <w:p w14:paraId="46B63EAC" w14:textId="77777777" w:rsidR="005F1564" w:rsidRPr="00D31108" w:rsidRDefault="005F1564" w:rsidP="00CF6897">
      <w:pPr>
        <w:spacing w:before="60" w:after="60"/>
        <w:ind w:leftChars="258" w:left="1276" w:hangingChars="295" w:hanging="708"/>
        <w:jc w:val="both"/>
        <w:rPr>
          <w:rFonts w:ascii="Kalimati" w:eastAsia="Kokila" w:hAnsi="Kalimati" w:cs="Kalimati"/>
          <w:sz w:val="24"/>
          <w:szCs w:val="24"/>
          <w:lang w:bidi="hi-IN"/>
        </w:rPr>
      </w:pPr>
      <w:r w:rsidRPr="00D31108">
        <w:rPr>
          <w:rFonts w:ascii="Kalimati" w:eastAsia="Kokila" w:hAnsi="Kalimati" w:cs="Kalimati"/>
          <w:sz w:val="24"/>
          <w:szCs w:val="24"/>
        </w:rPr>
        <w:t>(</w:t>
      </w:r>
      <w:r w:rsidRPr="00D31108">
        <w:rPr>
          <w:rFonts w:ascii="Kalimati" w:eastAsia="Kokila" w:hAnsi="Kalimati" w:cs="Kalimati"/>
          <w:sz w:val="24"/>
          <w:szCs w:val="24"/>
          <w:cs/>
          <w:lang w:bidi="hi-IN"/>
        </w:rPr>
        <w:t>क</w:t>
      </w:r>
      <w:r w:rsidRPr="00D31108">
        <w:rPr>
          <w:rFonts w:ascii="Kalimati" w:eastAsia="Kokila" w:hAnsi="Kalimati" w:cs="Kalimati"/>
          <w:sz w:val="24"/>
          <w:szCs w:val="24"/>
        </w:rPr>
        <w:t xml:space="preserve">) </w:t>
      </w:r>
      <w:r w:rsidRPr="00D31108">
        <w:rPr>
          <w:rFonts w:ascii="Kalimati" w:eastAsia="Kokila" w:hAnsi="Kalimati" w:cs="Kalimati"/>
          <w:sz w:val="24"/>
          <w:szCs w:val="24"/>
          <w:lang w:bidi="hi-IN"/>
        </w:rPr>
        <w:tab/>
      </w:r>
      <w:r w:rsidRPr="00D31108">
        <w:rPr>
          <w:rFonts w:ascii="Kalimati" w:eastAsia="Kokila" w:hAnsi="Kalimati" w:cs="Kalimati"/>
          <w:sz w:val="24"/>
          <w:szCs w:val="24"/>
          <w:cs/>
          <w:lang w:bidi="hi-IN"/>
        </w:rPr>
        <w:t>योजना</w:t>
      </w:r>
      <w:r w:rsidRPr="00D31108">
        <w:rPr>
          <w:rFonts w:ascii="Kalimati" w:eastAsia="Kokila" w:hAnsi="Kalimati" w:cs="Kalimati"/>
          <w:sz w:val="24"/>
          <w:szCs w:val="24"/>
          <w:lang w:bidi="hi-IN"/>
        </w:rPr>
        <w:t xml:space="preserve">, </w:t>
      </w:r>
      <w:r w:rsidRPr="00D31108">
        <w:rPr>
          <w:rFonts w:ascii="Kalimati" w:eastAsia="Kokila" w:hAnsi="Kalimati" w:cs="Kalimati"/>
          <w:sz w:val="24"/>
          <w:szCs w:val="24"/>
          <w:cs/>
          <w:lang w:bidi="hi-IN"/>
        </w:rPr>
        <w:t>बजेट</w:t>
      </w:r>
      <w:r w:rsidRPr="00D31108">
        <w:rPr>
          <w:rFonts w:ascii="Kalimati" w:eastAsia="Kokila" w:hAnsi="Kalimati" w:cs="Kalimati"/>
          <w:sz w:val="24"/>
          <w:szCs w:val="24"/>
          <w:lang w:bidi="hi-IN"/>
        </w:rPr>
        <w:t xml:space="preserve"> </w:t>
      </w:r>
      <w:r w:rsidRPr="00D31108">
        <w:rPr>
          <w:rFonts w:ascii="Kalimati" w:eastAsia="Kokila" w:hAnsi="Kalimati" w:cs="Kalimati"/>
          <w:sz w:val="24"/>
          <w:szCs w:val="24"/>
          <w:cs/>
          <w:lang w:bidi="hi-IN"/>
        </w:rPr>
        <w:t>तथा कार्यक्रम व्यवस्थापन</w:t>
      </w:r>
    </w:p>
    <w:p w14:paraId="588F1563" w14:textId="77777777" w:rsidR="005F1564" w:rsidRPr="00D31108" w:rsidRDefault="005F1564" w:rsidP="00CF6897">
      <w:pPr>
        <w:spacing w:before="60" w:after="60"/>
        <w:ind w:leftChars="258" w:left="1276" w:hangingChars="295" w:hanging="708"/>
        <w:jc w:val="both"/>
        <w:rPr>
          <w:rFonts w:ascii="Kalimati" w:eastAsia="Kokila" w:hAnsi="Kalimati" w:cs="Kalimati"/>
          <w:sz w:val="24"/>
          <w:szCs w:val="24"/>
          <w:lang w:bidi="hi-IN"/>
        </w:rPr>
      </w:pPr>
      <w:r w:rsidRPr="00D31108">
        <w:rPr>
          <w:rFonts w:ascii="Kalimati" w:eastAsia="Kokila" w:hAnsi="Kalimati" w:cs="Kalimati"/>
          <w:sz w:val="24"/>
          <w:szCs w:val="24"/>
          <w:lang w:bidi="hi-IN"/>
        </w:rPr>
        <w:t>(</w:t>
      </w:r>
      <w:r w:rsidRPr="00D31108">
        <w:rPr>
          <w:rFonts w:ascii="Kalimati" w:eastAsia="Kokila" w:hAnsi="Kalimati" w:cs="Kalimati"/>
          <w:sz w:val="24"/>
          <w:szCs w:val="24"/>
          <w:cs/>
          <w:lang w:bidi="hi-IN"/>
        </w:rPr>
        <w:t>ख</w:t>
      </w:r>
      <w:r w:rsidRPr="00D31108">
        <w:rPr>
          <w:rFonts w:ascii="Kalimati" w:eastAsia="Kokila" w:hAnsi="Kalimati" w:cs="Kalimati"/>
          <w:sz w:val="24"/>
          <w:szCs w:val="24"/>
          <w:lang w:bidi="hi-IN"/>
        </w:rPr>
        <w:t xml:space="preserve">) </w:t>
      </w:r>
      <w:r w:rsidRPr="00D31108">
        <w:rPr>
          <w:rFonts w:ascii="Kalimati" w:eastAsia="Kokila" w:hAnsi="Kalimati" w:cs="Kalimati"/>
          <w:sz w:val="24"/>
          <w:szCs w:val="24"/>
          <w:lang w:bidi="hi-IN"/>
        </w:rPr>
        <w:tab/>
      </w:r>
      <w:r w:rsidR="0021082D" w:rsidRPr="00D31108">
        <w:rPr>
          <w:rFonts w:ascii="Kalimati" w:eastAsia="Kokila" w:hAnsi="Kalimati" w:cs="Kalimati"/>
          <w:sz w:val="24"/>
          <w:szCs w:val="24"/>
          <w:cs/>
          <w:lang w:bidi="hi-IN"/>
        </w:rPr>
        <w:t>कार्</w:t>
      </w:r>
      <w:r w:rsidR="0021082D" w:rsidRPr="00D31108">
        <w:rPr>
          <w:rFonts w:ascii="Kalimati" w:eastAsia="Kokila" w:hAnsi="Kalimati" w:cs="Kalimati" w:hint="cs"/>
          <w:sz w:val="24"/>
          <w:szCs w:val="24"/>
          <w:cs/>
          <w:lang w:bidi="hi-IN"/>
        </w:rPr>
        <w:t>या</w:t>
      </w:r>
      <w:r w:rsidR="00D913F5" w:rsidRPr="00D31108">
        <w:rPr>
          <w:rFonts w:ascii="Kalimati" w:eastAsia="Kokila" w:hAnsi="Kalimati" w:cs="Kalimati" w:hint="cs"/>
          <w:sz w:val="24"/>
          <w:szCs w:val="24"/>
          <w:cs/>
          <w:lang w:bidi="hi-IN"/>
        </w:rPr>
        <w:t>न्वयन</w:t>
      </w:r>
      <w:r w:rsidRPr="00D31108">
        <w:rPr>
          <w:rFonts w:ascii="Kalimati" w:eastAsia="Kokila" w:hAnsi="Kalimati" w:cs="Kalimati"/>
          <w:sz w:val="24"/>
          <w:szCs w:val="24"/>
          <w:cs/>
          <w:lang w:bidi="hi-IN"/>
        </w:rPr>
        <w:t xml:space="preserve"> क्षमता</w:t>
      </w:r>
      <w:r w:rsidRPr="00D31108">
        <w:rPr>
          <w:rFonts w:ascii="Kalimati" w:eastAsia="Kokila" w:hAnsi="Kalimati" w:cs="Kalimati"/>
          <w:sz w:val="24"/>
          <w:szCs w:val="24"/>
          <w:lang w:bidi="hi-IN"/>
        </w:rPr>
        <w:t xml:space="preserve"> </w:t>
      </w:r>
      <w:r w:rsidRPr="00D31108">
        <w:rPr>
          <w:rFonts w:ascii="Kalimati" w:eastAsia="Kokila" w:hAnsi="Kalimati" w:cs="Kalimati"/>
          <w:sz w:val="24"/>
          <w:szCs w:val="24"/>
          <w:cs/>
          <w:lang w:bidi="hi-IN"/>
        </w:rPr>
        <w:t>तथा</w:t>
      </w:r>
      <w:r w:rsidRPr="00D31108">
        <w:rPr>
          <w:rFonts w:ascii="Kalimati" w:eastAsia="Kokila" w:hAnsi="Kalimati" w:cs="Kalimati"/>
          <w:sz w:val="24"/>
          <w:szCs w:val="24"/>
          <w:lang w:bidi="hi-IN"/>
        </w:rPr>
        <w:t xml:space="preserve"> </w:t>
      </w:r>
      <w:r w:rsidRPr="00D31108">
        <w:rPr>
          <w:rFonts w:ascii="Kalimati" w:eastAsia="Kokila" w:hAnsi="Kalimati" w:cs="Kalimati"/>
          <w:sz w:val="24"/>
          <w:szCs w:val="24"/>
          <w:cs/>
          <w:lang w:bidi="hi-IN"/>
        </w:rPr>
        <w:t xml:space="preserve">व्यवस्थापन </w:t>
      </w:r>
    </w:p>
    <w:p w14:paraId="04346D0E" w14:textId="0AF15640" w:rsidR="005F1564" w:rsidRPr="00D31108" w:rsidRDefault="005F1564" w:rsidP="00CF6897">
      <w:pPr>
        <w:spacing w:before="60" w:after="60"/>
        <w:ind w:leftChars="258" w:left="1276" w:hangingChars="295" w:hanging="708"/>
        <w:jc w:val="both"/>
        <w:rPr>
          <w:rFonts w:ascii="Kalimati" w:eastAsia="Kokila" w:hAnsi="Kalimati" w:cs="Kalimati"/>
          <w:sz w:val="24"/>
          <w:szCs w:val="24"/>
        </w:rPr>
      </w:pPr>
      <w:r w:rsidRPr="00D31108">
        <w:rPr>
          <w:rFonts w:ascii="Kalimati" w:eastAsia="Kokila" w:hAnsi="Kalimati" w:cs="Kalimati"/>
          <w:sz w:val="24"/>
          <w:szCs w:val="24"/>
          <w:lang w:bidi="hi-IN"/>
        </w:rPr>
        <w:t>(</w:t>
      </w:r>
      <w:r w:rsidRPr="00D31108">
        <w:rPr>
          <w:rFonts w:ascii="Kalimati" w:eastAsia="Kokila" w:hAnsi="Kalimati" w:cs="Kalimati"/>
          <w:sz w:val="24"/>
          <w:szCs w:val="24"/>
          <w:cs/>
          <w:lang w:bidi="hi-IN"/>
        </w:rPr>
        <w:t>ग</w:t>
      </w:r>
      <w:r w:rsidRPr="00D31108">
        <w:rPr>
          <w:rFonts w:ascii="Kalimati" w:eastAsia="Kokila" w:hAnsi="Kalimati" w:cs="Kalimati"/>
          <w:sz w:val="24"/>
          <w:szCs w:val="24"/>
          <w:lang w:bidi="hi-IN"/>
        </w:rPr>
        <w:t xml:space="preserve">) </w:t>
      </w:r>
      <w:r w:rsidRPr="00D31108">
        <w:rPr>
          <w:rFonts w:ascii="Kalimati" w:eastAsia="Kokila" w:hAnsi="Kalimati" w:cs="Kalimati"/>
          <w:sz w:val="24"/>
          <w:szCs w:val="24"/>
          <w:lang w:bidi="hi-IN"/>
        </w:rPr>
        <w:tab/>
      </w:r>
      <w:r w:rsidR="002017CB" w:rsidRPr="00D31108">
        <w:rPr>
          <w:rFonts w:ascii="Kalimati" w:eastAsia="Kokila" w:hAnsi="Kalimati" w:cs="Kalimati"/>
          <w:sz w:val="24"/>
          <w:szCs w:val="24"/>
          <w:cs/>
          <w:lang w:bidi="hi-IN"/>
        </w:rPr>
        <w:t>लेखाङ्‍कन</w:t>
      </w:r>
      <w:r w:rsidRPr="00D31108">
        <w:rPr>
          <w:rFonts w:ascii="Kalimati" w:eastAsia="Kokila" w:hAnsi="Kalimati" w:cs="Kalimati"/>
          <w:sz w:val="24"/>
          <w:szCs w:val="24"/>
          <w:cs/>
          <w:lang w:bidi="hi-IN"/>
        </w:rPr>
        <w:t xml:space="preserve"> तथा प्रतिवेदन</w:t>
      </w:r>
    </w:p>
    <w:p w14:paraId="6A486FC0" w14:textId="48B1C43F" w:rsidR="005F1564" w:rsidRPr="00D31108" w:rsidRDefault="005F1564" w:rsidP="00CF6897">
      <w:pPr>
        <w:spacing w:before="60" w:after="60"/>
        <w:ind w:leftChars="258" w:left="1276" w:hangingChars="295" w:hanging="708"/>
        <w:jc w:val="both"/>
        <w:rPr>
          <w:rFonts w:ascii="Kalimati" w:eastAsia="Kokila" w:hAnsi="Kalimati" w:cs="Kalimati"/>
          <w:sz w:val="24"/>
          <w:szCs w:val="24"/>
        </w:rPr>
      </w:pPr>
      <w:r w:rsidRPr="00D31108">
        <w:rPr>
          <w:rFonts w:ascii="Kalimati" w:eastAsia="Kokila" w:hAnsi="Kalimati" w:cs="Kalimati"/>
          <w:sz w:val="24"/>
          <w:szCs w:val="24"/>
          <w:lang w:bidi="hi-IN"/>
        </w:rPr>
        <w:t>(</w:t>
      </w:r>
      <w:r w:rsidRPr="00D31108">
        <w:rPr>
          <w:rFonts w:ascii="Kalimati" w:eastAsia="Kokila" w:hAnsi="Kalimati" w:cs="Kalimati"/>
          <w:sz w:val="24"/>
          <w:szCs w:val="24"/>
          <w:cs/>
          <w:lang w:bidi="hi-IN"/>
        </w:rPr>
        <w:t>घ</w:t>
      </w:r>
      <w:r w:rsidRPr="00D31108">
        <w:rPr>
          <w:rFonts w:ascii="Kalimati" w:eastAsia="Kokila" w:hAnsi="Kalimati" w:cs="Kalimati"/>
          <w:sz w:val="24"/>
          <w:szCs w:val="24"/>
          <w:lang w:bidi="hi-IN"/>
        </w:rPr>
        <w:t xml:space="preserve">) </w:t>
      </w:r>
      <w:r w:rsidRPr="00D31108">
        <w:rPr>
          <w:rFonts w:ascii="Kalimati" w:eastAsia="Kokila" w:hAnsi="Kalimati" w:cs="Kalimati"/>
          <w:sz w:val="24"/>
          <w:szCs w:val="24"/>
          <w:cs/>
          <w:lang w:bidi="hi-IN"/>
        </w:rPr>
        <w:tab/>
        <w:t>अनुगमन</w:t>
      </w:r>
      <w:r w:rsidRPr="00D31108">
        <w:rPr>
          <w:rFonts w:ascii="Kalimati" w:eastAsia="Kokila" w:hAnsi="Kalimati" w:cs="Kalimati"/>
          <w:sz w:val="24"/>
          <w:szCs w:val="24"/>
          <w:lang w:bidi="hi-IN"/>
        </w:rPr>
        <w:t xml:space="preserve">, </w:t>
      </w:r>
      <w:r w:rsidR="00F3147D" w:rsidRPr="00D31108">
        <w:rPr>
          <w:rFonts w:ascii="Kalimati" w:eastAsia="Kokila" w:hAnsi="Kalimati" w:cs="Kalimati"/>
          <w:sz w:val="24"/>
          <w:szCs w:val="24"/>
          <w:cs/>
          <w:lang w:bidi="hi-IN"/>
        </w:rPr>
        <w:t>मूल्याङ्‍कन</w:t>
      </w:r>
      <w:r w:rsidRPr="00D31108">
        <w:rPr>
          <w:rFonts w:ascii="Kalimati" w:eastAsia="Kokila" w:hAnsi="Kalimati" w:cs="Kalimati"/>
          <w:sz w:val="24"/>
          <w:szCs w:val="24"/>
          <w:cs/>
          <w:lang w:bidi="hi-IN"/>
        </w:rPr>
        <w:t xml:space="preserve"> तथा लेखापरीक्षण</w:t>
      </w:r>
      <w:r w:rsidR="006C7445" w:rsidRPr="00D31108">
        <w:rPr>
          <w:rFonts w:ascii="Kalimati" w:eastAsia="Kokila" w:hAnsi="Kalimati" w:cs="Kalimati" w:hint="cs"/>
          <w:sz w:val="24"/>
          <w:szCs w:val="24"/>
          <w:cs/>
        </w:rPr>
        <w:t xml:space="preserve"> </w:t>
      </w:r>
    </w:p>
    <w:p w14:paraId="77F40565" w14:textId="77777777" w:rsidR="005F1564" w:rsidRPr="00D31108" w:rsidRDefault="005F1564" w:rsidP="00CF6897">
      <w:pPr>
        <w:spacing w:before="60" w:after="60"/>
        <w:ind w:leftChars="258" w:left="1276" w:hangingChars="295" w:hanging="708"/>
        <w:jc w:val="both"/>
        <w:rPr>
          <w:rFonts w:eastAsia="Kokila" w:cs="Kalimati"/>
          <w:sz w:val="24"/>
          <w:szCs w:val="24"/>
        </w:rPr>
      </w:pPr>
      <w:r w:rsidRPr="00D31108">
        <w:rPr>
          <w:rFonts w:ascii="Kalimati" w:eastAsia="Kokila" w:hAnsi="Kalimati" w:cs="Kalimati"/>
          <w:sz w:val="24"/>
          <w:szCs w:val="24"/>
          <w:lang w:bidi="hi-IN"/>
        </w:rPr>
        <w:t>(</w:t>
      </w:r>
      <w:r w:rsidRPr="00D31108">
        <w:rPr>
          <w:rFonts w:ascii="Kalimati" w:eastAsia="Kokila" w:hAnsi="Kalimati" w:cs="Kalimati"/>
          <w:sz w:val="24"/>
          <w:szCs w:val="24"/>
          <w:cs/>
          <w:lang w:bidi="hi-IN"/>
        </w:rPr>
        <w:t>ङ</w:t>
      </w:r>
      <w:r w:rsidRPr="00D31108">
        <w:rPr>
          <w:rFonts w:ascii="Kalimati" w:eastAsia="Kokila" w:hAnsi="Kalimati" w:cs="Kalimati"/>
          <w:sz w:val="24"/>
          <w:szCs w:val="24"/>
          <w:lang w:bidi="hi-IN"/>
        </w:rPr>
        <w:t xml:space="preserve">) </w:t>
      </w:r>
      <w:r w:rsidRPr="00D31108">
        <w:rPr>
          <w:rFonts w:ascii="Kalimati" w:eastAsia="Kokila" w:hAnsi="Kalimati" w:cs="Kalimati"/>
          <w:sz w:val="24"/>
          <w:szCs w:val="24"/>
          <w:lang w:bidi="hi-IN"/>
        </w:rPr>
        <w:tab/>
      </w:r>
      <w:r w:rsidRPr="00D31108">
        <w:rPr>
          <w:rFonts w:ascii="Kalimati" w:eastAsia="Kokila" w:hAnsi="Kalimati" w:cs="Kalimati"/>
          <w:sz w:val="24"/>
          <w:szCs w:val="24"/>
          <w:cs/>
          <w:lang w:bidi="hi-IN"/>
        </w:rPr>
        <w:t>राजस्व व्यवस्थापन</w:t>
      </w:r>
      <w:r w:rsidRPr="00D31108">
        <w:rPr>
          <w:rFonts w:ascii="Kalimati" w:eastAsia="Kokila" w:hAnsi="Kalimati" w:cs="Kalimati"/>
          <w:sz w:val="24"/>
          <w:szCs w:val="24"/>
          <w:lang w:bidi="hi-IN"/>
        </w:rPr>
        <w:t xml:space="preserve"> </w:t>
      </w:r>
    </w:p>
    <w:p w14:paraId="677FDC10" w14:textId="2C0362E9" w:rsidR="00356BB5" w:rsidRPr="00D31108" w:rsidRDefault="00356BB5" w:rsidP="00CF6897">
      <w:pPr>
        <w:spacing w:before="60" w:after="60"/>
        <w:ind w:left="567" w:firstLineChars="236" w:firstLine="566"/>
        <w:jc w:val="both"/>
        <w:rPr>
          <w:rFonts w:ascii="Kalimati" w:eastAsia="Kokila" w:hAnsi="Kalimati" w:cs="Kalimati"/>
          <w:sz w:val="24"/>
          <w:szCs w:val="24"/>
          <w:lang w:bidi="hi-IN"/>
        </w:rPr>
      </w:pPr>
      <w:r w:rsidRPr="00D31108">
        <w:rPr>
          <w:rFonts w:ascii="Kalimati" w:eastAsia="Kokila" w:hAnsi="Kalimati" w:cs="Kalimati"/>
          <w:sz w:val="24"/>
          <w:szCs w:val="24"/>
          <w:lang w:bidi="hi-IN"/>
        </w:rPr>
        <w:t>(</w:t>
      </w:r>
      <w:r w:rsidRPr="00D31108">
        <w:rPr>
          <w:rFonts w:ascii="Kalimati" w:eastAsia="Kokila" w:hAnsi="Kalimati" w:cs="Kalimati"/>
          <w:sz w:val="24"/>
          <w:szCs w:val="24"/>
          <w:cs/>
          <w:lang w:bidi="hi-IN"/>
        </w:rPr>
        <w:t>२</w:t>
      </w:r>
      <w:r w:rsidRPr="00D31108">
        <w:rPr>
          <w:rFonts w:ascii="Kalimati" w:eastAsia="Kokila" w:hAnsi="Kalimati" w:cs="Kalimati"/>
          <w:sz w:val="24"/>
          <w:szCs w:val="24"/>
          <w:lang w:bidi="hi-IN"/>
        </w:rPr>
        <w:t xml:space="preserve">) </w:t>
      </w:r>
      <w:r w:rsidRPr="00D31108">
        <w:rPr>
          <w:rFonts w:ascii="Kalimati" w:eastAsia="Kokila" w:hAnsi="Kalimati" w:cs="Kalimati"/>
          <w:sz w:val="24"/>
          <w:szCs w:val="24"/>
          <w:cs/>
          <w:lang w:bidi="hi-IN"/>
        </w:rPr>
        <w:t>उपदफा</w:t>
      </w:r>
      <w:r w:rsidRPr="00D31108">
        <w:rPr>
          <w:rFonts w:ascii="Kalimati" w:eastAsia="Kokila" w:hAnsi="Kalimati" w:cs="Kalimati"/>
          <w:sz w:val="24"/>
          <w:szCs w:val="24"/>
          <w:lang w:bidi="hi-IN"/>
        </w:rPr>
        <w:t xml:space="preserve"> (</w:t>
      </w:r>
      <w:r w:rsidRPr="00D31108">
        <w:rPr>
          <w:rFonts w:ascii="Kalimati" w:eastAsia="Kokila" w:hAnsi="Kalimati" w:cs="Kalimati"/>
          <w:sz w:val="24"/>
          <w:szCs w:val="24"/>
          <w:cs/>
          <w:lang w:bidi="hi-IN"/>
        </w:rPr>
        <w:t>१</w:t>
      </w:r>
      <w:r w:rsidRPr="00D31108">
        <w:rPr>
          <w:rFonts w:ascii="Kalimati" w:eastAsia="Kokila" w:hAnsi="Kalimati" w:cs="Kalimati"/>
          <w:sz w:val="24"/>
          <w:szCs w:val="24"/>
          <w:lang w:bidi="hi-IN"/>
        </w:rPr>
        <w:t xml:space="preserve">) </w:t>
      </w:r>
      <w:r w:rsidRPr="00D31108">
        <w:rPr>
          <w:rFonts w:ascii="Kalimati" w:eastAsia="Kokila" w:hAnsi="Kalimati" w:cs="Kalimati"/>
          <w:sz w:val="24"/>
          <w:szCs w:val="24"/>
          <w:cs/>
          <w:lang w:bidi="hi-IN"/>
        </w:rPr>
        <w:t>बमोजिमका</w:t>
      </w:r>
      <w:r w:rsidRPr="00D31108">
        <w:rPr>
          <w:rFonts w:ascii="Kalimati" w:eastAsia="Kokila" w:hAnsi="Kalimati" w:cs="Kalimati"/>
          <w:sz w:val="24"/>
          <w:szCs w:val="24"/>
          <w:lang w:bidi="hi-IN"/>
        </w:rPr>
        <w:t xml:space="preserve"> </w:t>
      </w:r>
      <w:r w:rsidRPr="00D31108">
        <w:rPr>
          <w:rFonts w:ascii="Kalimati" w:eastAsia="Kokila" w:hAnsi="Kalimati" w:cs="Kalimati"/>
          <w:sz w:val="24"/>
          <w:szCs w:val="24"/>
          <w:cs/>
          <w:lang w:bidi="hi-IN"/>
        </w:rPr>
        <w:t>विषय</w:t>
      </w:r>
      <w:r w:rsidR="007A6FAD" w:rsidRPr="00D31108">
        <w:rPr>
          <w:rFonts w:ascii="Kalimati" w:eastAsia="Kokila" w:hAnsi="Kalimati" w:cs="Kalimati" w:hint="cs"/>
          <w:sz w:val="24"/>
          <w:szCs w:val="24"/>
          <w:cs/>
        </w:rPr>
        <w:t xml:space="preserve"> </w:t>
      </w:r>
      <w:r w:rsidRPr="00D31108">
        <w:rPr>
          <w:rFonts w:ascii="Kalimati" w:eastAsia="Kokila" w:hAnsi="Kalimati" w:cs="Kalimati"/>
          <w:sz w:val="24"/>
          <w:szCs w:val="24"/>
          <w:cs/>
          <w:lang w:bidi="hi-IN"/>
        </w:rPr>
        <w:t>क्षेत्रअन्तर्गत</w:t>
      </w:r>
      <w:r w:rsidRPr="00D31108">
        <w:rPr>
          <w:rFonts w:ascii="Kalimati" w:eastAsia="Kokila" w:hAnsi="Kalimati" w:cs="Kalimati"/>
          <w:sz w:val="24"/>
          <w:szCs w:val="24"/>
          <w:lang w:bidi="hi-IN"/>
        </w:rPr>
        <w:t xml:space="preserve"> </w:t>
      </w:r>
      <w:r w:rsidR="0021082D" w:rsidRPr="00D31108">
        <w:rPr>
          <w:rFonts w:ascii="Kalimati" w:eastAsia="Kokila" w:hAnsi="Kalimati" w:cs="Kalimati" w:hint="cs"/>
          <w:sz w:val="24"/>
          <w:szCs w:val="24"/>
          <w:cs/>
        </w:rPr>
        <w:t>देहाय</w:t>
      </w:r>
      <w:r w:rsidR="004B36FD" w:rsidRPr="00D31108">
        <w:rPr>
          <w:rFonts w:ascii="Kalimati" w:eastAsia="Kokila" w:hAnsi="Kalimati" w:cs="Kalimati" w:hint="cs"/>
          <w:sz w:val="24"/>
          <w:szCs w:val="24"/>
          <w:cs/>
        </w:rPr>
        <w:t>बमोजिम</w:t>
      </w:r>
      <w:r w:rsidR="0021082D" w:rsidRPr="00D31108">
        <w:rPr>
          <w:rFonts w:ascii="Kalimati" w:eastAsia="Kokila" w:hAnsi="Kalimati" w:cs="Kalimati" w:hint="cs"/>
          <w:sz w:val="24"/>
          <w:szCs w:val="24"/>
          <w:cs/>
        </w:rPr>
        <w:t xml:space="preserve"> सूचकहरुको तह हुनेछन् । </w:t>
      </w:r>
      <w:r w:rsidRPr="00D31108">
        <w:rPr>
          <w:rFonts w:ascii="Kalimati" w:eastAsia="Kokila" w:hAnsi="Kalimati" w:cs="Kalimati"/>
          <w:sz w:val="24"/>
          <w:szCs w:val="24"/>
          <w:lang w:bidi="hi-IN"/>
        </w:rPr>
        <w:t xml:space="preserve"> </w:t>
      </w:r>
    </w:p>
    <w:p w14:paraId="2F2A5311" w14:textId="77777777" w:rsidR="0021082D" w:rsidRPr="00D31108" w:rsidRDefault="0021082D" w:rsidP="00CF6897">
      <w:pPr>
        <w:spacing w:before="60" w:after="60"/>
        <w:ind w:leftChars="258" w:left="1276" w:hangingChars="295" w:hanging="708"/>
        <w:jc w:val="both"/>
        <w:rPr>
          <w:rFonts w:ascii="Kalimati" w:eastAsia="Kokila" w:hAnsi="Kalimati" w:cs="Kalimati"/>
          <w:sz w:val="24"/>
          <w:szCs w:val="24"/>
          <w:lang w:bidi="hi-IN"/>
        </w:rPr>
      </w:pPr>
      <w:r w:rsidRPr="00D31108">
        <w:rPr>
          <w:rFonts w:ascii="Kalimati" w:eastAsia="Kokila" w:hAnsi="Kalimati" w:cs="Kalimati"/>
          <w:sz w:val="24"/>
          <w:szCs w:val="24"/>
        </w:rPr>
        <w:t xml:space="preserve"> </w:t>
      </w:r>
      <w:r w:rsidRPr="00D31108">
        <w:rPr>
          <w:rFonts w:ascii="Kalimati" w:eastAsia="Kokila" w:hAnsi="Kalimati" w:cs="Kalimati"/>
          <w:sz w:val="24"/>
          <w:szCs w:val="24"/>
          <w:cs/>
        </w:rPr>
        <w:tab/>
      </w:r>
      <w:r w:rsidRPr="00D31108">
        <w:rPr>
          <w:rFonts w:ascii="Kalimati" w:eastAsia="Kokila" w:hAnsi="Kalimati" w:cs="Kalimati"/>
          <w:sz w:val="24"/>
          <w:szCs w:val="24"/>
          <w:lang w:bidi="hi-IN"/>
        </w:rPr>
        <w:t>(</w:t>
      </w:r>
      <w:r w:rsidRPr="00D31108">
        <w:rPr>
          <w:rFonts w:ascii="Kalimati" w:eastAsia="Kokila" w:hAnsi="Kalimati" w:cs="Kalimati"/>
          <w:sz w:val="24"/>
          <w:szCs w:val="24"/>
          <w:cs/>
          <w:lang w:bidi="hi-IN"/>
        </w:rPr>
        <w:t>क</w:t>
      </w:r>
      <w:r w:rsidRPr="00D31108">
        <w:rPr>
          <w:rFonts w:ascii="Kalimati" w:eastAsia="Kokila" w:hAnsi="Kalimati" w:cs="Kalimati"/>
          <w:sz w:val="24"/>
          <w:szCs w:val="24"/>
          <w:lang w:bidi="hi-IN"/>
        </w:rPr>
        <w:t xml:space="preserve">) </w:t>
      </w:r>
      <w:r w:rsidRPr="00D31108">
        <w:rPr>
          <w:rFonts w:ascii="Kalimati" w:eastAsia="Kokila" w:hAnsi="Kalimati" w:cs="Kalimati" w:hint="cs"/>
          <w:sz w:val="24"/>
          <w:szCs w:val="24"/>
          <w:cs/>
          <w:lang w:bidi="hi-IN"/>
        </w:rPr>
        <w:t>प्रक्रियाको जोखिम</w:t>
      </w:r>
      <w:r w:rsidRPr="00D31108">
        <w:rPr>
          <w:rFonts w:ascii="Kalimati" w:eastAsia="Kokila" w:hAnsi="Kalimati" w:cs="Kalimati"/>
          <w:sz w:val="24"/>
          <w:szCs w:val="24"/>
          <w:lang w:bidi="hi-IN"/>
        </w:rPr>
        <w:tab/>
        <w:t xml:space="preserve"> </w:t>
      </w:r>
    </w:p>
    <w:p w14:paraId="05C17351" w14:textId="77777777" w:rsidR="0021082D" w:rsidRPr="00D31108" w:rsidRDefault="0021082D" w:rsidP="00CF6897">
      <w:pPr>
        <w:spacing w:before="60" w:after="60"/>
        <w:ind w:leftChars="258" w:left="1276" w:hangingChars="295" w:hanging="708"/>
        <w:jc w:val="both"/>
        <w:rPr>
          <w:rFonts w:ascii="Kalimati" w:eastAsia="Kokila" w:hAnsi="Kalimati" w:cs="Kalimati"/>
          <w:sz w:val="24"/>
          <w:szCs w:val="24"/>
          <w:lang w:bidi="hi-IN"/>
        </w:rPr>
      </w:pPr>
      <w:r w:rsidRPr="00D31108">
        <w:rPr>
          <w:rFonts w:ascii="Kalimati" w:eastAsia="Kokila" w:hAnsi="Kalimati" w:cs="Kalimati"/>
          <w:sz w:val="24"/>
          <w:szCs w:val="24"/>
          <w:cs/>
          <w:lang w:bidi="hi-IN"/>
        </w:rPr>
        <w:tab/>
      </w:r>
      <w:r w:rsidRPr="00D31108">
        <w:rPr>
          <w:rFonts w:ascii="Kalimati" w:eastAsia="Kokila" w:hAnsi="Kalimati" w:cs="Kalimati"/>
          <w:sz w:val="24"/>
          <w:szCs w:val="24"/>
          <w:lang w:bidi="hi-IN"/>
        </w:rPr>
        <w:t>(</w:t>
      </w:r>
      <w:r w:rsidRPr="00D31108">
        <w:rPr>
          <w:rFonts w:ascii="Kalimati" w:eastAsia="Kokila" w:hAnsi="Kalimati" w:cs="Kalimati"/>
          <w:sz w:val="24"/>
          <w:szCs w:val="24"/>
          <w:cs/>
          <w:lang w:bidi="hi-IN"/>
        </w:rPr>
        <w:t>ख</w:t>
      </w:r>
      <w:r w:rsidRPr="00D31108">
        <w:rPr>
          <w:rFonts w:ascii="Kalimati" w:eastAsia="Kokila" w:hAnsi="Kalimati" w:cs="Kalimati"/>
          <w:sz w:val="24"/>
          <w:szCs w:val="24"/>
          <w:lang w:bidi="hi-IN"/>
        </w:rPr>
        <w:t xml:space="preserve">) </w:t>
      </w:r>
      <w:r w:rsidRPr="00D31108">
        <w:rPr>
          <w:rFonts w:ascii="Kalimati" w:eastAsia="Kokila" w:hAnsi="Kalimati" w:cs="Kalimati" w:hint="cs"/>
          <w:sz w:val="24"/>
          <w:szCs w:val="24"/>
          <w:cs/>
          <w:lang w:bidi="hi-IN"/>
        </w:rPr>
        <w:t>नतिजाको जोखिम</w:t>
      </w:r>
      <w:r w:rsidRPr="00D31108">
        <w:rPr>
          <w:rFonts w:ascii="Kalimati" w:eastAsia="Kokila" w:hAnsi="Kalimati" w:cs="Kalimati"/>
          <w:sz w:val="24"/>
          <w:szCs w:val="24"/>
          <w:lang w:bidi="hi-IN"/>
        </w:rPr>
        <w:t xml:space="preserve">  </w:t>
      </w:r>
      <w:r w:rsidRPr="00D31108">
        <w:rPr>
          <w:rFonts w:ascii="Kalimati" w:eastAsia="Kokila" w:hAnsi="Kalimati" w:cs="Kalimati"/>
          <w:sz w:val="24"/>
          <w:szCs w:val="24"/>
          <w:lang w:bidi="hi-IN"/>
        </w:rPr>
        <w:tab/>
        <w:t xml:space="preserve"> </w:t>
      </w:r>
    </w:p>
    <w:p w14:paraId="6971B07B" w14:textId="7AA96A70" w:rsidR="0021082D" w:rsidRPr="00D31108" w:rsidRDefault="0021082D" w:rsidP="00CF6897">
      <w:pPr>
        <w:spacing w:before="60" w:after="60"/>
        <w:ind w:leftChars="258" w:left="1276" w:hangingChars="295" w:hanging="708"/>
        <w:jc w:val="both"/>
        <w:rPr>
          <w:rFonts w:ascii="Kalimati" w:eastAsia="Kokila" w:hAnsi="Kalimati" w:cs="Kalimati"/>
          <w:sz w:val="24"/>
          <w:szCs w:val="24"/>
        </w:rPr>
      </w:pPr>
      <w:r w:rsidRPr="00D31108">
        <w:rPr>
          <w:rFonts w:ascii="Kalimati" w:eastAsia="Kokila" w:hAnsi="Kalimati" w:cs="Kalimati"/>
          <w:sz w:val="24"/>
          <w:szCs w:val="24"/>
          <w:cs/>
          <w:lang w:bidi="hi-IN"/>
        </w:rPr>
        <w:tab/>
      </w:r>
      <w:r w:rsidRPr="00D31108">
        <w:rPr>
          <w:rFonts w:ascii="Kalimati" w:eastAsia="Kokila" w:hAnsi="Kalimati" w:cs="Kalimati"/>
          <w:sz w:val="24"/>
          <w:szCs w:val="24"/>
          <w:lang w:bidi="hi-IN"/>
        </w:rPr>
        <w:t>(</w:t>
      </w:r>
      <w:r w:rsidRPr="00D31108">
        <w:rPr>
          <w:rFonts w:ascii="Kalimati" w:eastAsia="Kokila" w:hAnsi="Kalimati" w:cs="Kalimati"/>
          <w:sz w:val="24"/>
          <w:szCs w:val="24"/>
          <w:cs/>
          <w:lang w:bidi="hi-IN"/>
        </w:rPr>
        <w:t>ग</w:t>
      </w:r>
      <w:r w:rsidRPr="00D31108">
        <w:rPr>
          <w:rFonts w:ascii="Kalimati" w:eastAsia="Kokila" w:hAnsi="Kalimati" w:cs="Kalimati"/>
          <w:sz w:val="24"/>
          <w:szCs w:val="24"/>
          <w:lang w:bidi="hi-IN"/>
        </w:rPr>
        <w:t xml:space="preserve">) </w:t>
      </w:r>
      <w:r w:rsidR="00B34B32" w:rsidRPr="00D31108">
        <w:rPr>
          <w:rFonts w:ascii="Kalimati" w:eastAsia="Kokila" w:hAnsi="Kalimati" w:cs="Kalimati"/>
          <w:sz w:val="24"/>
          <w:szCs w:val="24"/>
          <w:cs/>
          <w:lang w:bidi="hi-IN"/>
        </w:rPr>
        <w:t>वि</w:t>
      </w:r>
      <w:r w:rsidR="00B34B32" w:rsidRPr="00D31108">
        <w:rPr>
          <w:rFonts w:ascii="Kalimati" w:eastAsia="Kokila" w:hAnsi="Kalimati" w:cs="Kalimati" w:hint="cs"/>
          <w:sz w:val="24"/>
          <w:szCs w:val="24"/>
          <w:cs/>
        </w:rPr>
        <w:t xml:space="preserve">त्तीय </w:t>
      </w:r>
      <w:r w:rsidR="0069173E">
        <w:rPr>
          <w:rFonts w:ascii="Kalimati" w:eastAsia="Kokila" w:hAnsi="Kalimati" w:cs="Kalimati" w:hint="cs"/>
          <w:sz w:val="24"/>
          <w:szCs w:val="24"/>
          <w:cs/>
        </w:rPr>
        <w:t>अनु</w:t>
      </w:r>
      <w:r w:rsidR="0069173E" w:rsidRPr="00D31108">
        <w:rPr>
          <w:rFonts w:ascii="Kalimati" w:eastAsia="Kokila" w:hAnsi="Kalimati" w:cs="Kalimati" w:hint="cs"/>
          <w:sz w:val="24"/>
          <w:szCs w:val="24"/>
          <w:cs/>
        </w:rPr>
        <w:t xml:space="preserve">शासन </w:t>
      </w:r>
      <w:r w:rsidR="00B34B32" w:rsidRPr="00D31108">
        <w:rPr>
          <w:rFonts w:ascii="Kalimati" w:eastAsia="Kokila" w:hAnsi="Kalimati" w:cs="Kalimati" w:hint="cs"/>
          <w:sz w:val="24"/>
          <w:szCs w:val="24"/>
          <w:cs/>
        </w:rPr>
        <w:t>जोखिम</w:t>
      </w:r>
    </w:p>
    <w:p w14:paraId="498C5884" w14:textId="7810D482" w:rsidR="0021082D" w:rsidRPr="00D31108" w:rsidRDefault="0021082D" w:rsidP="00CF6897">
      <w:pPr>
        <w:spacing w:before="60" w:after="60"/>
        <w:ind w:left="567" w:firstLineChars="236" w:firstLine="566"/>
        <w:jc w:val="both"/>
        <w:rPr>
          <w:rFonts w:ascii="Kalimati" w:eastAsia="Kokila" w:hAnsi="Kalimati" w:cs="Kalimati"/>
          <w:sz w:val="24"/>
          <w:szCs w:val="24"/>
          <w:lang w:bidi="hi-IN"/>
        </w:rPr>
      </w:pPr>
      <w:r w:rsidRPr="00D31108">
        <w:rPr>
          <w:rFonts w:ascii="Kalimati" w:eastAsia="Kokila" w:hAnsi="Kalimati" w:cs="Kalimati"/>
          <w:sz w:val="24"/>
          <w:szCs w:val="24"/>
          <w:lang w:bidi="hi-IN"/>
        </w:rPr>
        <w:lastRenderedPageBreak/>
        <w:t>(</w:t>
      </w:r>
      <w:r w:rsidR="006C7445" w:rsidRPr="00D31108">
        <w:rPr>
          <w:rFonts w:ascii="Kalimati" w:eastAsia="Kokila" w:hAnsi="Kalimati" w:cs="Kalimati" w:hint="cs"/>
          <w:sz w:val="24"/>
          <w:szCs w:val="24"/>
          <w:cs/>
        </w:rPr>
        <w:t>३</w:t>
      </w:r>
      <w:r w:rsidRPr="00D31108">
        <w:rPr>
          <w:rFonts w:ascii="Kalimati" w:eastAsia="Kokila" w:hAnsi="Kalimati" w:cs="Kalimati"/>
          <w:sz w:val="24"/>
          <w:szCs w:val="24"/>
          <w:lang w:bidi="hi-IN"/>
        </w:rPr>
        <w:t xml:space="preserve">) </w:t>
      </w:r>
      <w:r w:rsidRPr="00D31108">
        <w:rPr>
          <w:rFonts w:ascii="Kalimati" w:eastAsia="Kokila" w:hAnsi="Kalimati" w:cs="Kalimati"/>
          <w:sz w:val="24"/>
          <w:szCs w:val="24"/>
          <w:cs/>
          <w:lang w:bidi="hi-IN"/>
        </w:rPr>
        <w:t>उपदफा</w:t>
      </w:r>
      <w:r w:rsidRPr="00D31108">
        <w:rPr>
          <w:rFonts w:ascii="Kalimati" w:eastAsia="Kokila" w:hAnsi="Kalimati" w:cs="Kalimati"/>
          <w:sz w:val="24"/>
          <w:szCs w:val="24"/>
          <w:lang w:bidi="hi-IN"/>
        </w:rPr>
        <w:t xml:space="preserve"> (</w:t>
      </w:r>
      <w:r w:rsidRPr="00D31108">
        <w:rPr>
          <w:rFonts w:ascii="Kalimati" w:eastAsia="Kokila" w:hAnsi="Kalimati" w:cs="Kalimati" w:hint="cs"/>
          <w:sz w:val="24"/>
          <w:szCs w:val="24"/>
          <w:cs/>
          <w:lang w:bidi="hi-IN"/>
        </w:rPr>
        <w:t>२</w:t>
      </w:r>
      <w:r w:rsidRPr="00D31108">
        <w:rPr>
          <w:rFonts w:ascii="Kalimati" w:eastAsia="Kokila" w:hAnsi="Kalimati" w:cs="Kalimati"/>
          <w:sz w:val="24"/>
          <w:szCs w:val="24"/>
          <w:lang w:bidi="hi-IN"/>
        </w:rPr>
        <w:t xml:space="preserve">) </w:t>
      </w:r>
      <w:r w:rsidRPr="00D31108">
        <w:rPr>
          <w:rFonts w:ascii="Kalimati" w:eastAsia="Kokila" w:hAnsi="Kalimati" w:cs="Kalimati"/>
          <w:sz w:val="24"/>
          <w:szCs w:val="24"/>
          <w:cs/>
          <w:lang w:bidi="hi-IN"/>
        </w:rPr>
        <w:t>बमोजिमका</w:t>
      </w:r>
      <w:r w:rsidRPr="00D31108">
        <w:rPr>
          <w:rFonts w:ascii="Kalimati" w:eastAsia="Kokila" w:hAnsi="Kalimati" w:cs="Kalimati"/>
          <w:sz w:val="24"/>
          <w:szCs w:val="24"/>
          <w:lang w:bidi="hi-IN"/>
        </w:rPr>
        <w:t xml:space="preserve"> </w:t>
      </w:r>
      <w:r w:rsidR="006C7445" w:rsidRPr="00D31108">
        <w:rPr>
          <w:rFonts w:ascii="Kalimati" w:eastAsia="Kokila" w:hAnsi="Kalimati" w:cs="Kalimati" w:hint="cs"/>
          <w:sz w:val="24"/>
          <w:szCs w:val="24"/>
          <w:cs/>
          <w:lang w:bidi="hi-IN"/>
        </w:rPr>
        <w:t xml:space="preserve">सूचकका तह अनुसारको </w:t>
      </w:r>
      <w:r w:rsidR="002017CB" w:rsidRPr="00D31108">
        <w:rPr>
          <w:rFonts w:ascii="Kalimati" w:eastAsia="Kokila" w:hAnsi="Kalimati" w:cs="Kalimati" w:hint="cs"/>
          <w:sz w:val="24"/>
          <w:szCs w:val="24"/>
          <w:cs/>
          <w:lang w:bidi="hi-IN"/>
        </w:rPr>
        <w:t>अङ्‍क</w:t>
      </w:r>
      <w:r w:rsidRPr="00D31108">
        <w:rPr>
          <w:rFonts w:ascii="Kalimati" w:eastAsia="Kokila" w:hAnsi="Kalimati" w:cs="Kalimati" w:hint="cs"/>
          <w:sz w:val="24"/>
          <w:szCs w:val="24"/>
          <w:cs/>
          <w:lang w:bidi="hi-IN"/>
        </w:rPr>
        <w:t>भार</w:t>
      </w:r>
      <w:r w:rsidRPr="00D31108">
        <w:rPr>
          <w:rFonts w:ascii="Kalimati" w:eastAsia="Kokila" w:hAnsi="Kalimati" w:cs="Kalimati"/>
          <w:sz w:val="24"/>
          <w:szCs w:val="24"/>
          <w:lang w:bidi="hi-IN"/>
        </w:rPr>
        <w:t xml:space="preserve"> </w:t>
      </w:r>
      <w:r w:rsidRPr="00D31108">
        <w:rPr>
          <w:rFonts w:ascii="Kalimati" w:eastAsia="Kokila" w:hAnsi="Kalimati" w:cs="Kalimati"/>
          <w:sz w:val="24"/>
          <w:szCs w:val="24"/>
          <w:cs/>
          <w:lang w:bidi="hi-IN"/>
        </w:rPr>
        <w:t>अनुसूची</w:t>
      </w:r>
      <w:r w:rsidRPr="00D31108">
        <w:rPr>
          <w:rFonts w:ascii="Kalimati" w:eastAsia="Kokila" w:hAnsi="Kalimati" w:cs="Kalimati"/>
          <w:sz w:val="24"/>
          <w:szCs w:val="24"/>
          <w:lang w:bidi="hi-IN"/>
        </w:rPr>
        <w:t xml:space="preserve"> </w:t>
      </w:r>
      <w:r w:rsidRPr="00D31108">
        <w:rPr>
          <w:rFonts w:ascii="Kalimati" w:eastAsia="Kokila" w:hAnsi="Kalimati" w:cs="Kalimati" w:hint="cs"/>
          <w:sz w:val="24"/>
          <w:szCs w:val="24"/>
          <w:cs/>
          <w:lang w:bidi="hi-IN"/>
        </w:rPr>
        <w:t>१</w:t>
      </w:r>
      <w:r w:rsidRPr="00D31108">
        <w:rPr>
          <w:rFonts w:ascii="Kalimati" w:eastAsia="Kokila" w:hAnsi="Kalimati" w:cs="Kalimati"/>
          <w:sz w:val="24"/>
          <w:szCs w:val="24"/>
          <w:lang w:bidi="hi-IN"/>
        </w:rPr>
        <w:t xml:space="preserve"> </w:t>
      </w:r>
      <w:r w:rsidRPr="00D31108">
        <w:rPr>
          <w:rFonts w:ascii="Kalimati" w:eastAsia="Kokila" w:hAnsi="Kalimati" w:cs="Kalimati"/>
          <w:sz w:val="24"/>
          <w:szCs w:val="24"/>
          <w:cs/>
          <w:lang w:bidi="hi-IN"/>
        </w:rPr>
        <w:t>अनुसार</w:t>
      </w:r>
      <w:r w:rsidRPr="00D31108">
        <w:rPr>
          <w:rFonts w:ascii="Kalimati" w:eastAsia="Kokila" w:hAnsi="Kalimati" w:cs="Kalimati"/>
          <w:sz w:val="24"/>
          <w:szCs w:val="24"/>
          <w:lang w:bidi="hi-IN"/>
        </w:rPr>
        <w:t xml:space="preserve"> </w:t>
      </w:r>
      <w:r w:rsidRPr="00D31108">
        <w:rPr>
          <w:rFonts w:ascii="Kalimati" w:eastAsia="Kokila" w:hAnsi="Kalimati" w:cs="Kalimati"/>
          <w:sz w:val="24"/>
          <w:szCs w:val="24"/>
          <w:cs/>
          <w:lang w:bidi="hi-IN"/>
        </w:rPr>
        <w:t>रहनेछ।</w:t>
      </w:r>
    </w:p>
    <w:p w14:paraId="5A1354EC" w14:textId="297E511E" w:rsidR="00606875" w:rsidRPr="00C90F0E" w:rsidRDefault="00356BB5" w:rsidP="00C90F0E">
      <w:pPr>
        <w:tabs>
          <w:tab w:val="left" w:pos="630"/>
        </w:tabs>
        <w:spacing w:after="0" w:line="240" w:lineRule="auto"/>
        <w:ind w:left="450" w:hanging="450"/>
        <w:jc w:val="both"/>
        <w:rPr>
          <w:rFonts w:ascii="Kalimati" w:eastAsia="Kokila" w:hAnsi="Kalimati" w:cs="Kalimati"/>
          <w:szCs w:val="22"/>
        </w:rPr>
      </w:pPr>
      <w:r w:rsidRPr="00D31108">
        <w:rPr>
          <w:rFonts w:ascii="Kalimati" w:eastAsia="Kokila" w:hAnsi="Kalimati" w:cs="Kalimati"/>
          <w:sz w:val="24"/>
          <w:szCs w:val="24"/>
          <w:lang w:bidi="hi-IN"/>
        </w:rPr>
        <w:t>(</w:t>
      </w:r>
      <w:r w:rsidR="006C7445" w:rsidRPr="00D31108">
        <w:rPr>
          <w:rFonts w:ascii="Kalimati" w:eastAsia="Kokila" w:hAnsi="Kalimati" w:cs="Kalimati" w:hint="cs"/>
          <w:sz w:val="24"/>
          <w:szCs w:val="24"/>
          <w:cs/>
        </w:rPr>
        <w:t>४</w:t>
      </w:r>
      <w:r w:rsidRPr="00D31108">
        <w:rPr>
          <w:rFonts w:ascii="Kalimati" w:eastAsia="Kokila" w:hAnsi="Kalimati" w:cs="Kalimati"/>
          <w:sz w:val="24"/>
          <w:szCs w:val="24"/>
          <w:lang w:bidi="hi-IN"/>
        </w:rPr>
        <w:t xml:space="preserve">) </w:t>
      </w:r>
      <w:r w:rsidRPr="00D31108">
        <w:rPr>
          <w:rFonts w:ascii="Kalimati" w:eastAsia="Kokila" w:hAnsi="Kalimati" w:cs="Kalimati"/>
          <w:sz w:val="24"/>
          <w:szCs w:val="24"/>
          <w:cs/>
          <w:lang w:bidi="hi-IN"/>
        </w:rPr>
        <w:t>उपदफा</w:t>
      </w:r>
      <w:r w:rsidRPr="00D31108">
        <w:rPr>
          <w:rFonts w:ascii="Kalimati" w:eastAsia="Kokila" w:hAnsi="Kalimati" w:cs="Kalimati"/>
          <w:sz w:val="24"/>
          <w:szCs w:val="24"/>
          <w:lang w:bidi="hi-IN"/>
        </w:rPr>
        <w:t xml:space="preserve"> (</w:t>
      </w:r>
      <w:r w:rsidRPr="00D31108">
        <w:rPr>
          <w:rFonts w:ascii="Kalimati" w:eastAsia="Kokila" w:hAnsi="Kalimati" w:cs="Kalimati"/>
          <w:sz w:val="24"/>
          <w:szCs w:val="24"/>
          <w:cs/>
          <w:lang w:bidi="hi-IN"/>
        </w:rPr>
        <w:t>१</w:t>
      </w:r>
      <w:r w:rsidRPr="00D31108">
        <w:rPr>
          <w:rFonts w:ascii="Kalimati" w:eastAsia="Kokila" w:hAnsi="Kalimati" w:cs="Kalimati"/>
          <w:sz w:val="24"/>
          <w:szCs w:val="24"/>
          <w:lang w:bidi="hi-IN"/>
        </w:rPr>
        <w:t xml:space="preserve">) </w:t>
      </w:r>
      <w:r w:rsidRPr="00D31108">
        <w:rPr>
          <w:rFonts w:ascii="Kalimati" w:eastAsia="Kokila" w:hAnsi="Kalimati" w:cs="Kalimati"/>
          <w:sz w:val="24"/>
          <w:szCs w:val="24"/>
          <w:cs/>
          <w:lang w:bidi="hi-IN"/>
        </w:rPr>
        <w:t>बमोजिमका</w:t>
      </w:r>
      <w:r w:rsidRPr="00D31108">
        <w:rPr>
          <w:rFonts w:ascii="Kalimati" w:eastAsia="Kokila" w:hAnsi="Kalimati" w:cs="Kalimati"/>
          <w:sz w:val="24"/>
          <w:szCs w:val="24"/>
          <w:lang w:bidi="hi-IN"/>
        </w:rPr>
        <w:t xml:space="preserve"> </w:t>
      </w:r>
      <w:r w:rsidRPr="00D31108">
        <w:rPr>
          <w:rFonts w:ascii="Kalimati" w:eastAsia="Kokila" w:hAnsi="Kalimati" w:cs="Kalimati"/>
          <w:sz w:val="24"/>
          <w:szCs w:val="24"/>
          <w:cs/>
          <w:lang w:bidi="hi-IN"/>
        </w:rPr>
        <w:t>क्षेत्र</w:t>
      </w:r>
      <w:r w:rsidR="007A6FAD" w:rsidRPr="00D31108">
        <w:rPr>
          <w:rFonts w:ascii="Kalimati" w:eastAsia="Kokila" w:hAnsi="Kalimati" w:cs="Kalimati"/>
          <w:sz w:val="24"/>
          <w:szCs w:val="24"/>
          <w:cs/>
          <w:lang w:bidi="hi-IN"/>
        </w:rPr>
        <w:t>हरू</w:t>
      </w:r>
      <w:r w:rsidRPr="00D31108">
        <w:rPr>
          <w:rFonts w:ascii="Kalimati" w:eastAsia="Kokila" w:hAnsi="Kalimati" w:cs="Kalimati"/>
          <w:sz w:val="24"/>
          <w:szCs w:val="24"/>
          <w:cs/>
          <w:lang w:bidi="hi-IN"/>
        </w:rPr>
        <w:t>को</w:t>
      </w:r>
      <w:r w:rsidRPr="00D31108">
        <w:rPr>
          <w:rFonts w:ascii="Kalimati" w:eastAsia="Kokila" w:hAnsi="Kalimati" w:cs="Kalimati"/>
          <w:sz w:val="24"/>
          <w:szCs w:val="24"/>
          <w:lang w:bidi="hi-IN"/>
        </w:rPr>
        <w:t xml:space="preserve"> </w:t>
      </w:r>
      <w:r w:rsidR="00F3147D" w:rsidRPr="00D31108">
        <w:rPr>
          <w:rFonts w:ascii="Kalimati" w:eastAsia="Kokila" w:hAnsi="Kalimati" w:cs="Kalimati"/>
          <w:sz w:val="24"/>
          <w:szCs w:val="24"/>
          <w:cs/>
          <w:lang w:bidi="hi-IN"/>
        </w:rPr>
        <w:t>मूल्याङ्‍कन</w:t>
      </w:r>
      <w:r w:rsidRPr="00D31108">
        <w:rPr>
          <w:rFonts w:ascii="Kalimati" w:eastAsia="Kokila" w:hAnsi="Kalimati" w:cs="Kalimati" w:hint="cs"/>
          <w:sz w:val="24"/>
          <w:szCs w:val="24"/>
          <w:cs/>
          <w:lang w:bidi="hi-IN"/>
        </w:rPr>
        <w:t xml:space="preserve">का सूचकहरूको </w:t>
      </w:r>
      <w:r w:rsidR="002017CB" w:rsidRPr="00D31108">
        <w:rPr>
          <w:rFonts w:ascii="Kalimati" w:eastAsia="Kokila" w:hAnsi="Kalimati" w:cs="Kalimati" w:hint="cs"/>
          <w:sz w:val="24"/>
          <w:szCs w:val="24"/>
          <w:cs/>
          <w:lang w:bidi="hi-IN"/>
        </w:rPr>
        <w:t>अङ्‍क</w:t>
      </w:r>
      <w:r w:rsidRPr="00D31108">
        <w:rPr>
          <w:rFonts w:ascii="Kalimati" w:eastAsia="Kokila" w:hAnsi="Kalimati" w:cs="Kalimati" w:hint="cs"/>
          <w:sz w:val="24"/>
          <w:szCs w:val="24"/>
          <w:cs/>
          <w:lang w:bidi="hi-IN"/>
        </w:rPr>
        <w:t>भार गणना</w:t>
      </w:r>
      <w:r w:rsidRPr="00D31108">
        <w:rPr>
          <w:rFonts w:ascii="Kalimati" w:eastAsia="Kokila" w:hAnsi="Kalimati" w:cs="Kalimati"/>
          <w:sz w:val="24"/>
          <w:szCs w:val="24"/>
          <w:lang w:bidi="hi-IN"/>
        </w:rPr>
        <w:t xml:space="preserve"> </w:t>
      </w:r>
      <w:r w:rsidRPr="00D31108">
        <w:rPr>
          <w:rFonts w:ascii="Kalimati" w:eastAsia="Kokila" w:hAnsi="Kalimati" w:cs="Kalimati"/>
          <w:sz w:val="24"/>
          <w:szCs w:val="24"/>
          <w:cs/>
          <w:lang w:bidi="hi-IN"/>
        </w:rPr>
        <w:t>अनुसूची</w:t>
      </w:r>
      <w:r w:rsidRPr="00D31108">
        <w:rPr>
          <w:rFonts w:ascii="Kalimati" w:eastAsia="Kokila" w:hAnsi="Kalimati" w:cs="Kalimati"/>
          <w:sz w:val="24"/>
          <w:szCs w:val="24"/>
          <w:lang w:bidi="hi-IN"/>
        </w:rPr>
        <w:t xml:space="preserve"> </w:t>
      </w:r>
      <w:r w:rsidR="009B59CC" w:rsidRPr="00D31108">
        <w:rPr>
          <w:rFonts w:ascii="Kalimati" w:eastAsia="Kokila" w:hAnsi="Kalimati" w:cs="Kalimati" w:hint="cs"/>
          <w:sz w:val="24"/>
          <w:szCs w:val="24"/>
          <w:cs/>
        </w:rPr>
        <w:t>२</w:t>
      </w:r>
      <w:r w:rsidR="00B96C9E" w:rsidRPr="00D31108">
        <w:rPr>
          <w:rFonts w:ascii="Kalimati" w:eastAsia="Kokila" w:hAnsi="Kalimati" w:cs="Kalimati" w:hint="cs"/>
          <w:sz w:val="24"/>
          <w:szCs w:val="24"/>
          <w:cs/>
        </w:rPr>
        <w:t xml:space="preserve"> (क)</w:t>
      </w:r>
      <w:r w:rsidR="00C669FB">
        <w:rPr>
          <w:rFonts w:ascii="Kalimati" w:eastAsia="Kokila" w:hAnsi="Kalimati" w:cs="Kalimati" w:hint="cs"/>
          <w:sz w:val="24"/>
          <w:szCs w:val="24"/>
          <w:cs/>
        </w:rPr>
        <w:t xml:space="preserve"> </w:t>
      </w:r>
      <w:r w:rsidR="00C669FB">
        <w:rPr>
          <w:rFonts w:ascii="Kalimati" w:eastAsia="Kokila" w:hAnsi="Kalimati" w:cs="Kalimati" w:hint="cs"/>
          <w:szCs w:val="22"/>
          <w:cs/>
        </w:rPr>
        <w:t>(क)</w:t>
      </w:r>
      <w:r w:rsidR="00C669FB">
        <w:rPr>
          <w:rStyle w:val="FootnoteReference"/>
          <w:rFonts w:ascii="Kalimati" w:eastAsia="Kokila" w:hAnsi="Kalimati" w:cs="Kalimati"/>
          <w:szCs w:val="22"/>
          <w:cs/>
        </w:rPr>
        <w:footnoteReference w:id="1"/>
      </w:r>
      <w:r w:rsidR="00C669FB">
        <w:rPr>
          <w:rFonts w:ascii="Kalimati" w:eastAsia="Kokila" w:hAnsi="Kalimati" w:cs="Kalimati" w:hint="cs"/>
          <w:szCs w:val="22"/>
          <w:cs/>
        </w:rPr>
        <w:t xml:space="preserve"> बमोजिम मन्त्रालयगत वित्तीय सुशासन लेखाजोखा मूल्याङ्‍कनका सूचकहरू र अङ्‍कभार तथा २ (ख)</w:t>
      </w:r>
      <w:r w:rsidR="00C669FB">
        <w:rPr>
          <w:rStyle w:val="FootnoteReference"/>
          <w:rFonts w:ascii="Kalimati" w:eastAsia="Kokila" w:hAnsi="Kalimati" w:cs="Kalimati"/>
          <w:szCs w:val="22"/>
          <w:cs/>
        </w:rPr>
        <w:footnoteReference w:id="2"/>
      </w:r>
      <w:r w:rsidR="00C669FB">
        <w:rPr>
          <w:rFonts w:ascii="Kalimati" w:eastAsia="Kokila" w:hAnsi="Kalimati" w:cs="Kalimati" w:hint="cs"/>
          <w:szCs w:val="22"/>
          <w:cs/>
        </w:rPr>
        <w:t xml:space="preserve"> </w:t>
      </w:r>
      <w:r w:rsidR="00C669FB">
        <w:rPr>
          <w:rFonts w:ascii="Kalimati" w:eastAsia="Kokila" w:hAnsi="Kalimati" w:cs="Kalimati" w:hint="cs"/>
          <w:szCs w:val="22"/>
          <w:cs/>
          <w:lang w:bidi="hi-IN"/>
        </w:rPr>
        <w:t xml:space="preserve">बमोजिम </w:t>
      </w:r>
      <w:r w:rsidR="00C669FB">
        <w:rPr>
          <w:rFonts w:ascii="Kalimati" w:eastAsia="Kokila" w:hAnsi="Kalimati" w:cs="Kalimati" w:hint="cs"/>
          <w:szCs w:val="22"/>
          <w:cs/>
        </w:rPr>
        <w:t xml:space="preserve">प्रदेशको समिष्टिगत वित्तीय सुशासनको एकीकृत लेखाजोखा मूल्याङ्‍कनका सूचक र अङ्‍कभार </w:t>
      </w:r>
      <w:r w:rsidRPr="00D31108">
        <w:rPr>
          <w:rFonts w:ascii="Kalimati" w:eastAsia="Kokila" w:hAnsi="Kalimati" w:cs="Kalimati" w:hint="cs"/>
          <w:sz w:val="24"/>
          <w:szCs w:val="24"/>
          <w:cs/>
          <w:lang w:bidi="hi-IN"/>
        </w:rPr>
        <w:t>हुनेछ</w:t>
      </w:r>
      <w:r w:rsidRPr="00D31108">
        <w:rPr>
          <w:rFonts w:ascii="Kalimati" w:eastAsia="Kokila" w:hAnsi="Kalimati" w:cs="Kalimati"/>
          <w:sz w:val="24"/>
          <w:szCs w:val="24"/>
          <w:cs/>
          <w:lang w:bidi="hi-IN"/>
        </w:rPr>
        <w:t>।</w:t>
      </w:r>
      <w:r w:rsidRPr="00D31108">
        <w:rPr>
          <w:rFonts w:ascii="Kalimati" w:eastAsia="Kokila" w:hAnsi="Kalimati" w:cs="Kalimati"/>
          <w:sz w:val="24"/>
          <w:szCs w:val="24"/>
          <w:lang w:bidi="hi-IN"/>
        </w:rPr>
        <w:t xml:space="preserve"> </w:t>
      </w:r>
    </w:p>
    <w:p w14:paraId="659A0B6A" w14:textId="77777777" w:rsidR="00C006C9" w:rsidRDefault="00C006C9" w:rsidP="00520D47">
      <w:pPr>
        <w:spacing w:before="60" w:after="60"/>
        <w:jc w:val="center"/>
        <w:rPr>
          <w:rFonts w:ascii="Kalimati" w:eastAsia="Kokila" w:hAnsi="Kalimati" w:cs="Kalimati"/>
          <w:sz w:val="24"/>
          <w:szCs w:val="24"/>
          <w:lang w:bidi="hi-IN"/>
        </w:rPr>
      </w:pPr>
    </w:p>
    <w:p w14:paraId="4DEB5533" w14:textId="77777777" w:rsidR="00EA436F" w:rsidRDefault="00EA436F" w:rsidP="00C90F0E">
      <w:pPr>
        <w:tabs>
          <w:tab w:val="left" w:pos="630"/>
        </w:tabs>
        <w:spacing w:after="0" w:line="240" w:lineRule="auto"/>
        <w:ind w:left="450" w:hanging="450"/>
        <w:jc w:val="both"/>
        <w:rPr>
          <w:rFonts w:ascii="Kalimati" w:eastAsia="Kokila" w:hAnsi="Kalimati" w:cs="Kalimati"/>
          <w:sz w:val="24"/>
          <w:szCs w:val="24"/>
          <w:lang w:bidi="hi-IN"/>
        </w:rPr>
      </w:pPr>
    </w:p>
    <w:p w14:paraId="54147B66" w14:textId="1B635CC9" w:rsidR="00356BB5" w:rsidRPr="00D31108" w:rsidRDefault="00356BB5" w:rsidP="00520D47">
      <w:pPr>
        <w:spacing w:before="60" w:after="60"/>
        <w:jc w:val="center"/>
        <w:rPr>
          <w:rFonts w:ascii="Kalimati" w:eastAsia="Kokila" w:hAnsi="Kalimati" w:cs="Kalimati"/>
          <w:sz w:val="24"/>
          <w:szCs w:val="24"/>
        </w:rPr>
      </w:pPr>
      <w:r w:rsidRPr="00D31108">
        <w:rPr>
          <w:rFonts w:ascii="Kalimati" w:eastAsia="Kokila" w:hAnsi="Kalimati" w:cs="Kalimati"/>
          <w:sz w:val="24"/>
          <w:szCs w:val="24"/>
          <w:cs/>
          <w:lang w:bidi="hi-IN"/>
        </w:rPr>
        <w:t>परिच्छेद</w:t>
      </w:r>
      <w:r w:rsidR="00843A3E" w:rsidRPr="00D31108">
        <w:rPr>
          <w:rFonts w:ascii="Kalimati" w:eastAsia="Kokila" w:hAnsi="Kalimati" w:cs="Kalimati"/>
          <w:sz w:val="24"/>
          <w:szCs w:val="24"/>
          <w:lang w:bidi="hi-IN"/>
        </w:rPr>
        <w:t>-</w:t>
      </w:r>
      <w:r w:rsidRPr="00D31108">
        <w:rPr>
          <w:rFonts w:ascii="Kalimati" w:eastAsia="Kokila" w:hAnsi="Kalimati" w:cs="Kalimati"/>
          <w:sz w:val="24"/>
          <w:szCs w:val="24"/>
          <w:lang w:bidi="hi-IN"/>
        </w:rPr>
        <w:t xml:space="preserve"> </w:t>
      </w:r>
      <w:r w:rsidRPr="00D31108">
        <w:rPr>
          <w:rFonts w:ascii="Kalimati" w:eastAsia="Kokila" w:hAnsi="Kalimati" w:cs="Kalimati"/>
          <w:sz w:val="24"/>
          <w:szCs w:val="24"/>
          <w:cs/>
          <w:lang w:bidi="hi-IN"/>
        </w:rPr>
        <w:t>३</w:t>
      </w:r>
    </w:p>
    <w:p w14:paraId="30CECCCD" w14:textId="2D191D78" w:rsidR="00356BB5" w:rsidRPr="00D31108" w:rsidRDefault="00F3147D" w:rsidP="00520D47">
      <w:pPr>
        <w:spacing w:before="60" w:after="60"/>
        <w:jc w:val="center"/>
        <w:rPr>
          <w:rFonts w:ascii="Kalimati" w:eastAsia="Kokila" w:hAnsi="Kalimati" w:cs="Kalimati"/>
          <w:sz w:val="24"/>
          <w:szCs w:val="24"/>
          <w:u w:val="single"/>
        </w:rPr>
      </w:pPr>
      <w:r w:rsidRPr="00D31108">
        <w:rPr>
          <w:rFonts w:ascii="Kalimati" w:eastAsia="Kokila" w:hAnsi="Kalimati" w:cs="Kalimati"/>
          <w:sz w:val="24"/>
          <w:szCs w:val="24"/>
          <w:u w:val="single"/>
          <w:cs/>
          <w:lang w:bidi="hi-IN"/>
        </w:rPr>
        <w:t>मूल्याङ्‍कन</w:t>
      </w:r>
      <w:r w:rsidR="004B36FD" w:rsidRPr="00D31108">
        <w:rPr>
          <w:rFonts w:ascii="Kalimati" w:eastAsia="Kokila" w:hAnsi="Kalimati" w:cs="Kalimati" w:hint="cs"/>
          <w:sz w:val="24"/>
          <w:szCs w:val="24"/>
          <w:u w:val="single"/>
          <w:cs/>
        </w:rPr>
        <w:t>को</w:t>
      </w:r>
      <w:r w:rsidR="00356BB5" w:rsidRPr="00D31108">
        <w:rPr>
          <w:rFonts w:ascii="Kalimati" w:eastAsia="Kokila" w:hAnsi="Kalimati" w:cs="Kalimati"/>
          <w:sz w:val="24"/>
          <w:szCs w:val="24"/>
          <w:u w:val="single"/>
        </w:rPr>
        <w:t xml:space="preserve"> </w:t>
      </w:r>
      <w:r w:rsidR="0025061D" w:rsidRPr="00D31108">
        <w:rPr>
          <w:rFonts w:ascii="Kalimati" w:eastAsia="Kokila" w:hAnsi="Kalimati" w:cs="Kalimati"/>
          <w:sz w:val="24"/>
          <w:szCs w:val="24"/>
          <w:u w:val="single"/>
          <w:cs/>
          <w:lang w:bidi="hi-IN"/>
        </w:rPr>
        <w:t>प्रक्रिया</w:t>
      </w:r>
      <w:r w:rsidR="00356BB5" w:rsidRPr="00D31108">
        <w:rPr>
          <w:rFonts w:ascii="Kalimati" w:eastAsia="Kokila" w:hAnsi="Kalimati" w:cs="Kalimati"/>
          <w:sz w:val="24"/>
          <w:szCs w:val="24"/>
          <w:u w:val="single"/>
        </w:rPr>
        <w:t xml:space="preserve"> </w:t>
      </w:r>
      <w:r w:rsidR="00356BB5" w:rsidRPr="00D31108">
        <w:rPr>
          <w:rFonts w:ascii="Kalimati" w:eastAsia="Kokila" w:hAnsi="Kalimati" w:cs="Kalimati"/>
          <w:sz w:val="24"/>
          <w:szCs w:val="24"/>
          <w:u w:val="single"/>
          <w:cs/>
          <w:lang w:bidi="hi-IN"/>
        </w:rPr>
        <w:t>तथा</w:t>
      </w:r>
      <w:r w:rsidR="00356BB5" w:rsidRPr="00D31108">
        <w:rPr>
          <w:rFonts w:ascii="Kalimati" w:eastAsia="Kokila" w:hAnsi="Kalimati" w:cs="Kalimati"/>
          <w:sz w:val="24"/>
          <w:szCs w:val="24"/>
          <w:u w:val="single"/>
        </w:rPr>
        <w:t xml:space="preserve"> </w:t>
      </w:r>
      <w:r w:rsidR="002017CB" w:rsidRPr="00D31108">
        <w:rPr>
          <w:rFonts w:ascii="Kalimati" w:eastAsia="Kokila" w:hAnsi="Kalimati" w:cs="Kalimati"/>
          <w:sz w:val="24"/>
          <w:szCs w:val="24"/>
          <w:u w:val="single"/>
          <w:cs/>
          <w:lang w:bidi="hi-IN"/>
        </w:rPr>
        <w:t>अङ्‍क</w:t>
      </w:r>
      <w:r w:rsidR="00356BB5" w:rsidRPr="00D31108">
        <w:rPr>
          <w:rFonts w:ascii="Kalimati" w:eastAsia="Kokila" w:hAnsi="Kalimati" w:cs="Kalimati"/>
          <w:sz w:val="24"/>
          <w:szCs w:val="24"/>
          <w:u w:val="single"/>
          <w:cs/>
          <w:lang w:bidi="hi-IN"/>
        </w:rPr>
        <w:t>भार</w:t>
      </w:r>
      <w:r w:rsidR="00356BB5" w:rsidRPr="00D31108">
        <w:rPr>
          <w:rFonts w:ascii="Kalimati" w:eastAsia="Kokila" w:hAnsi="Kalimati" w:cs="Kalimati"/>
          <w:sz w:val="24"/>
          <w:szCs w:val="24"/>
          <w:u w:val="single"/>
        </w:rPr>
        <w:t xml:space="preserve">  </w:t>
      </w:r>
    </w:p>
    <w:p w14:paraId="089398A9" w14:textId="6DFAB1A7" w:rsidR="0021082D" w:rsidRPr="00D31108" w:rsidRDefault="00F3147D" w:rsidP="00440586">
      <w:pPr>
        <w:pStyle w:val="ListParagraph"/>
        <w:numPr>
          <w:ilvl w:val="0"/>
          <w:numId w:val="33"/>
        </w:numPr>
        <w:spacing w:before="60" w:after="60"/>
        <w:jc w:val="both"/>
        <w:rPr>
          <w:rFonts w:ascii="Kalimati" w:eastAsia="Kokila" w:hAnsi="Kalimati" w:cs="Kalimati"/>
          <w:szCs w:val="24"/>
        </w:rPr>
      </w:pPr>
      <w:r w:rsidRPr="00D31108">
        <w:rPr>
          <w:rFonts w:ascii="Kalimati" w:eastAsia="Kokila" w:hAnsi="Kalimati" w:cs="Kalimati"/>
          <w:szCs w:val="24"/>
          <w:u w:val="single"/>
          <w:cs/>
          <w:lang w:bidi="hi-IN"/>
        </w:rPr>
        <w:t>मूल्याङ्‍कन</w:t>
      </w:r>
      <w:r w:rsidR="00356BB5" w:rsidRPr="00D31108">
        <w:rPr>
          <w:rFonts w:ascii="Kalimati" w:eastAsia="Kokila" w:hAnsi="Kalimati" w:cs="Kalimati"/>
          <w:szCs w:val="24"/>
          <w:u w:val="single"/>
          <w:lang w:bidi="hi-IN"/>
        </w:rPr>
        <w:t xml:space="preserve"> </w:t>
      </w:r>
      <w:r w:rsidR="0025061D" w:rsidRPr="00D31108">
        <w:rPr>
          <w:rFonts w:ascii="Kalimati" w:eastAsia="Kokila" w:hAnsi="Kalimati" w:cs="Kalimati"/>
          <w:szCs w:val="24"/>
          <w:u w:val="single"/>
          <w:cs/>
          <w:lang w:bidi="hi-IN"/>
        </w:rPr>
        <w:t>प्रक्रि</w:t>
      </w:r>
      <w:r w:rsidR="009B59CC" w:rsidRPr="00D31108">
        <w:rPr>
          <w:rFonts w:ascii="Kalimati" w:eastAsia="Kokila" w:hAnsi="Kalimati" w:cs="Kalimati" w:hint="cs"/>
          <w:szCs w:val="24"/>
          <w:u w:val="single"/>
          <w:cs/>
        </w:rPr>
        <w:t>याः</w:t>
      </w:r>
      <w:r w:rsidR="00356BB5" w:rsidRPr="00D31108">
        <w:rPr>
          <w:rFonts w:ascii="Kalimati" w:eastAsia="Kokila" w:hAnsi="Kalimati" w:cs="Kalimati" w:hint="cs"/>
          <w:szCs w:val="24"/>
          <w:cs/>
          <w:lang w:bidi="hi-IN"/>
        </w:rPr>
        <w:t xml:space="preserve"> (</w:t>
      </w:r>
      <w:r w:rsidR="00356BB5" w:rsidRPr="00D31108">
        <w:rPr>
          <w:rFonts w:ascii="Kalimati" w:eastAsia="Kokila" w:hAnsi="Kalimati" w:cs="Kalimati"/>
          <w:szCs w:val="24"/>
          <w:cs/>
          <w:lang w:bidi="hi-IN"/>
        </w:rPr>
        <w:t>१</w:t>
      </w:r>
      <w:r w:rsidR="00356BB5" w:rsidRPr="00D31108">
        <w:rPr>
          <w:rFonts w:ascii="Kalimati" w:eastAsia="Kokila" w:hAnsi="Kalimati" w:cs="Kalimati" w:hint="cs"/>
          <w:szCs w:val="24"/>
          <w:cs/>
          <w:lang w:bidi="hi-IN"/>
        </w:rPr>
        <w:t>)</w:t>
      </w:r>
      <w:r w:rsidR="00356BB5" w:rsidRPr="00D31108">
        <w:rPr>
          <w:rFonts w:ascii="Kalimati" w:eastAsia="Kokila" w:hAnsi="Kalimati" w:cs="Kalimati"/>
          <w:szCs w:val="24"/>
          <w:lang w:bidi="hi-IN"/>
        </w:rPr>
        <w:t xml:space="preserve"> </w:t>
      </w:r>
      <w:r w:rsidR="003273B1" w:rsidRPr="00D31108">
        <w:rPr>
          <w:rFonts w:ascii="Kalimati" w:eastAsia="Kokila" w:hAnsi="Kalimati" w:cs="Kalimati" w:hint="cs"/>
          <w:szCs w:val="24"/>
          <w:cs/>
        </w:rPr>
        <w:t xml:space="preserve">यस कार्यविधिबमोजिमको </w:t>
      </w:r>
      <w:r w:rsidRPr="00D31108">
        <w:rPr>
          <w:rFonts w:ascii="Kalimati" w:eastAsia="Kokila" w:hAnsi="Kalimati" w:cs="Kalimati"/>
          <w:szCs w:val="24"/>
          <w:cs/>
          <w:lang w:bidi="hi-IN"/>
        </w:rPr>
        <w:t>मूल्याङ्‍कन</w:t>
      </w:r>
      <w:r w:rsidR="00E15E7D" w:rsidRPr="00D31108">
        <w:rPr>
          <w:rFonts w:ascii="Kalimati" w:eastAsia="Kokila" w:hAnsi="Kalimati" w:cs="Kalimati" w:hint="cs"/>
          <w:szCs w:val="24"/>
          <w:cs/>
        </w:rPr>
        <w:t xml:space="preserve"> मन्त्रालयगत सूचकको हकमा सम्बन्धित मन्त्रालयले र प्रदेशको एकीकृत सूचकको हकमा</w:t>
      </w:r>
      <w:r w:rsidR="00A53AE3" w:rsidRPr="00D31108">
        <w:rPr>
          <w:rFonts w:ascii="Kalimati" w:eastAsia="Kokila" w:hAnsi="Kalimati" w:cs="Kalimati" w:hint="cs"/>
          <w:szCs w:val="24"/>
          <w:cs/>
        </w:rPr>
        <w:t xml:space="preserve"> </w:t>
      </w:r>
      <w:r w:rsidR="00C35344" w:rsidRPr="00D31108">
        <w:rPr>
          <w:rFonts w:ascii="Kalimati" w:eastAsia="Kokila" w:hAnsi="Kalimati" w:cs="Kalimati" w:hint="cs"/>
          <w:szCs w:val="24"/>
          <w:cs/>
        </w:rPr>
        <w:t>मन्त्रिपरिषद्को कार्यालयले</w:t>
      </w:r>
      <w:r w:rsidR="003273B1" w:rsidRPr="00D31108">
        <w:rPr>
          <w:rFonts w:ascii="Kalimati" w:eastAsia="Kokila" w:hAnsi="Kalimati" w:cs="Kalimati" w:hint="cs"/>
          <w:szCs w:val="24"/>
          <w:cs/>
        </w:rPr>
        <w:t xml:space="preserve"> गर्नेछ । </w:t>
      </w:r>
    </w:p>
    <w:p w14:paraId="39ABEF49" w14:textId="76BC6674" w:rsidR="001415AD" w:rsidRPr="00D31108" w:rsidRDefault="0021082D" w:rsidP="00C006C9">
      <w:pPr>
        <w:spacing w:before="60" w:after="60"/>
        <w:ind w:left="566" w:hangingChars="236" w:hanging="566"/>
        <w:jc w:val="both"/>
        <w:rPr>
          <w:rFonts w:ascii="Kalimati" w:eastAsia="Kokila" w:hAnsi="Kalimati" w:cs="Kalimati"/>
          <w:sz w:val="24"/>
          <w:szCs w:val="24"/>
        </w:rPr>
      </w:pPr>
      <w:r w:rsidRPr="00D31108">
        <w:rPr>
          <w:rFonts w:eastAsia="Kokila" w:cs="Kalimati"/>
          <w:sz w:val="24"/>
          <w:szCs w:val="24"/>
        </w:rPr>
        <w:tab/>
      </w:r>
      <w:r w:rsidRPr="00D31108">
        <w:rPr>
          <w:rFonts w:eastAsia="Kokila" w:cs="Kalimati"/>
          <w:sz w:val="24"/>
          <w:szCs w:val="24"/>
        </w:rPr>
        <w:tab/>
      </w:r>
      <w:r w:rsidRPr="00D31108">
        <w:rPr>
          <w:rFonts w:eastAsia="Kokila" w:cs="Kalimati"/>
          <w:sz w:val="24"/>
          <w:szCs w:val="24"/>
        </w:rPr>
        <w:tab/>
      </w:r>
      <w:r w:rsidR="00276FE8" w:rsidRPr="00D31108">
        <w:rPr>
          <w:rFonts w:eastAsia="Kokila" w:cs="Kalimati" w:hint="cs"/>
          <w:sz w:val="24"/>
          <w:szCs w:val="24"/>
          <w:cs/>
        </w:rPr>
        <w:t>(२</w:t>
      </w:r>
      <w:r w:rsidR="006D7F81" w:rsidRPr="00D31108">
        <w:rPr>
          <w:rFonts w:eastAsia="Kokila" w:cs="Kalimati" w:hint="cs"/>
          <w:sz w:val="24"/>
          <w:szCs w:val="24"/>
          <w:cs/>
        </w:rPr>
        <w:t xml:space="preserve">) उपदफा </w:t>
      </w:r>
      <w:r w:rsidR="006D7F81" w:rsidRPr="00D31108">
        <w:rPr>
          <w:rFonts w:ascii="Kalimati" w:eastAsia="Kokila" w:hAnsi="Kalimati" w:cs="Kalimati" w:hint="cs"/>
          <w:sz w:val="24"/>
          <w:szCs w:val="24"/>
          <w:cs/>
          <w:lang w:bidi="hi-IN"/>
        </w:rPr>
        <w:t>(</w:t>
      </w:r>
      <w:r w:rsidR="006D7F81" w:rsidRPr="00D31108">
        <w:rPr>
          <w:rFonts w:ascii="Kalimati" w:eastAsia="Kokila" w:hAnsi="Kalimati" w:cs="Kalimati" w:hint="cs"/>
          <w:sz w:val="24"/>
          <w:szCs w:val="24"/>
          <w:cs/>
        </w:rPr>
        <w:t>२</w:t>
      </w:r>
      <w:r w:rsidR="006D7F81" w:rsidRPr="00D31108">
        <w:rPr>
          <w:rFonts w:ascii="Kalimati" w:eastAsia="Kokila" w:hAnsi="Kalimati" w:cs="Kalimati" w:hint="cs"/>
          <w:sz w:val="24"/>
          <w:szCs w:val="24"/>
          <w:cs/>
          <w:lang w:bidi="hi-IN"/>
        </w:rPr>
        <w:t>)</w:t>
      </w:r>
      <w:r w:rsidR="006D7F81" w:rsidRPr="00D31108">
        <w:rPr>
          <w:rFonts w:ascii="Kalimati" w:eastAsia="Kokila" w:hAnsi="Kalimati" w:cs="Kalimati" w:hint="cs"/>
          <w:sz w:val="24"/>
          <w:szCs w:val="24"/>
          <w:cs/>
        </w:rPr>
        <w:t xml:space="preserve"> बमोजिम</w:t>
      </w:r>
      <w:r w:rsidR="004B36FD" w:rsidRPr="00D31108">
        <w:rPr>
          <w:rFonts w:ascii="Kalimati" w:eastAsia="Kokila" w:hAnsi="Kalimati" w:cs="Kalimati" w:hint="cs"/>
          <w:sz w:val="24"/>
          <w:szCs w:val="24"/>
          <w:cs/>
        </w:rPr>
        <w:t>को</w:t>
      </w:r>
      <w:r w:rsidR="006D7F81" w:rsidRPr="00D31108">
        <w:rPr>
          <w:rFonts w:ascii="Kalimati" w:eastAsia="Kokila" w:hAnsi="Kalimati" w:cs="Kalimati" w:hint="cs"/>
          <w:sz w:val="24"/>
          <w:szCs w:val="24"/>
          <w:cs/>
        </w:rPr>
        <w:t xml:space="preserve"> म</w:t>
      </w:r>
      <w:r w:rsidR="00C669FB">
        <w:rPr>
          <w:rFonts w:ascii="Kalimati" w:eastAsia="Kokila" w:hAnsi="Kalimati" w:cs="Kalimati" w:hint="cs"/>
          <w:sz w:val="24"/>
          <w:szCs w:val="24"/>
          <w:cs/>
        </w:rPr>
        <w:t>ू</w:t>
      </w:r>
      <w:r w:rsidR="006D7F81" w:rsidRPr="00D31108">
        <w:rPr>
          <w:rFonts w:ascii="Kalimati" w:eastAsia="Kokila" w:hAnsi="Kalimati" w:cs="Kalimati" w:hint="cs"/>
          <w:sz w:val="24"/>
          <w:szCs w:val="24"/>
          <w:cs/>
        </w:rPr>
        <w:t>ल्याड्कन</w:t>
      </w:r>
      <w:r w:rsidR="00831A2C" w:rsidRPr="00D31108">
        <w:rPr>
          <w:rFonts w:ascii="Kalimati" w:eastAsia="Kokila" w:hAnsi="Kalimati" w:cs="Kalimati" w:hint="cs"/>
          <w:sz w:val="24"/>
          <w:szCs w:val="24"/>
          <w:cs/>
        </w:rPr>
        <w:t xml:space="preserve"> नतिजा</w:t>
      </w:r>
      <w:r w:rsidR="006D7F81" w:rsidRPr="00D31108">
        <w:rPr>
          <w:rFonts w:ascii="Kalimati" w:eastAsia="Kokila" w:hAnsi="Kalimati" w:cs="Kalimati" w:hint="cs"/>
          <w:sz w:val="24"/>
          <w:szCs w:val="24"/>
          <w:cs/>
        </w:rPr>
        <w:t xml:space="preserve"> </w:t>
      </w:r>
      <w:r w:rsidR="004B36FD" w:rsidRPr="00D31108">
        <w:rPr>
          <w:rFonts w:ascii="Kalimati" w:eastAsia="Kokila" w:hAnsi="Kalimati" w:cs="Kalimati" w:hint="cs"/>
          <w:sz w:val="24"/>
          <w:szCs w:val="24"/>
          <w:cs/>
        </w:rPr>
        <w:t xml:space="preserve">प्राप्त </w:t>
      </w:r>
      <w:r w:rsidR="006D7F81" w:rsidRPr="00D31108">
        <w:rPr>
          <w:rFonts w:ascii="Kalimati" w:eastAsia="Kokila" w:hAnsi="Kalimati" w:cs="Kalimati" w:hint="cs"/>
          <w:sz w:val="24"/>
          <w:szCs w:val="24"/>
          <w:cs/>
        </w:rPr>
        <w:t>भएपछि</w:t>
      </w:r>
      <w:r w:rsidR="00831A2C" w:rsidRPr="00D31108">
        <w:rPr>
          <w:rFonts w:ascii="Kalimati" w:eastAsia="Kokila" w:hAnsi="Kalimati" w:cs="Kalimati" w:hint="cs"/>
          <w:sz w:val="24"/>
          <w:szCs w:val="24"/>
          <w:cs/>
        </w:rPr>
        <w:t xml:space="preserve"> </w:t>
      </w:r>
      <w:r w:rsidR="00C35344" w:rsidRPr="00D31108">
        <w:rPr>
          <w:rFonts w:ascii="Kalimati" w:eastAsia="Kokila" w:hAnsi="Kalimati" w:cs="Kalimati" w:hint="cs"/>
          <w:sz w:val="24"/>
          <w:szCs w:val="24"/>
          <w:cs/>
        </w:rPr>
        <w:t>मन्त्रालयहरूला</w:t>
      </w:r>
      <w:r w:rsidR="00276FE8" w:rsidRPr="00D31108">
        <w:rPr>
          <w:rFonts w:ascii="Kalimati" w:eastAsia="Kokila" w:hAnsi="Kalimati" w:cs="Kalimati" w:hint="cs"/>
          <w:sz w:val="24"/>
          <w:szCs w:val="24"/>
          <w:cs/>
        </w:rPr>
        <w:t>ई अनुसूची ३</w:t>
      </w:r>
      <w:r w:rsidR="006D7F81" w:rsidRPr="00D31108">
        <w:rPr>
          <w:rFonts w:ascii="Kalimati" w:eastAsia="Kokila" w:hAnsi="Kalimati" w:cs="Kalimati" w:hint="cs"/>
          <w:sz w:val="24"/>
          <w:szCs w:val="24"/>
          <w:cs/>
        </w:rPr>
        <w:t xml:space="preserve"> बमोजिम </w:t>
      </w:r>
      <w:r w:rsidR="00831A2C" w:rsidRPr="00D31108">
        <w:rPr>
          <w:rFonts w:ascii="Kalimati" w:eastAsia="Kokila" w:hAnsi="Kalimati" w:cs="Kalimati" w:hint="cs"/>
          <w:sz w:val="24"/>
          <w:szCs w:val="24"/>
          <w:cs/>
        </w:rPr>
        <w:t>वित्तीय सुशासन जोखिम अवस्थाको</w:t>
      </w:r>
      <w:r w:rsidR="006D7F81" w:rsidRPr="00D31108">
        <w:rPr>
          <w:rFonts w:ascii="Kalimati" w:eastAsia="Kokila" w:hAnsi="Kalimati" w:cs="Kalimati" w:hint="cs"/>
          <w:sz w:val="24"/>
          <w:szCs w:val="24"/>
          <w:cs/>
        </w:rPr>
        <w:t xml:space="preserve"> </w:t>
      </w:r>
      <w:r w:rsidR="00C669FB">
        <w:rPr>
          <w:rFonts w:ascii="Kalimati" w:eastAsia="Kokila" w:hAnsi="Kalimati" w:cs="Kalimati" w:hint="cs"/>
          <w:sz w:val="24"/>
          <w:szCs w:val="24"/>
          <w:cs/>
        </w:rPr>
        <w:t>व</w:t>
      </w:r>
      <w:r w:rsidR="00C669FB" w:rsidRPr="00D31108">
        <w:rPr>
          <w:rFonts w:ascii="Kalimati" w:eastAsia="Kokila" w:hAnsi="Kalimati" w:cs="Kalimati" w:hint="cs"/>
          <w:sz w:val="24"/>
          <w:szCs w:val="24"/>
          <w:cs/>
        </w:rPr>
        <w:t xml:space="preserve">र्गीकरण </w:t>
      </w:r>
      <w:r w:rsidR="006D7F81" w:rsidRPr="00D31108">
        <w:rPr>
          <w:rFonts w:ascii="Kalimati" w:eastAsia="Kokila" w:hAnsi="Kalimati" w:cs="Kalimati" w:hint="cs"/>
          <w:sz w:val="24"/>
          <w:szCs w:val="24"/>
          <w:cs/>
        </w:rPr>
        <w:t xml:space="preserve">गरिनेछ । </w:t>
      </w:r>
    </w:p>
    <w:p w14:paraId="14079891" w14:textId="34B36D0C" w:rsidR="003273B1" w:rsidRPr="00D31108" w:rsidRDefault="00C35344" w:rsidP="00440586">
      <w:pPr>
        <w:pStyle w:val="ListParagraph"/>
        <w:numPr>
          <w:ilvl w:val="0"/>
          <w:numId w:val="33"/>
        </w:numPr>
        <w:spacing w:before="60" w:after="60"/>
        <w:jc w:val="both"/>
        <w:rPr>
          <w:rFonts w:ascii="Kalimati" w:eastAsia="Kokila" w:hAnsi="Kalimati" w:cs="Kalimati"/>
          <w:szCs w:val="24"/>
        </w:rPr>
      </w:pPr>
      <w:r w:rsidRPr="00D31108">
        <w:rPr>
          <w:rFonts w:ascii="Kalimati" w:eastAsia="Kokila" w:hAnsi="Kalimati" w:cs="Kalimati" w:hint="cs"/>
          <w:szCs w:val="24"/>
          <w:u w:val="single"/>
          <w:cs/>
        </w:rPr>
        <w:t>मन्त्रालयको</w:t>
      </w:r>
      <w:r w:rsidR="003273B1" w:rsidRPr="00D31108">
        <w:rPr>
          <w:rFonts w:ascii="Kalimati" w:eastAsia="Kokila" w:hAnsi="Kalimati" w:cs="Kalimati" w:hint="cs"/>
          <w:szCs w:val="24"/>
          <w:u w:val="single"/>
          <w:cs/>
        </w:rPr>
        <w:t xml:space="preserve"> भूमिका</w:t>
      </w:r>
      <w:r w:rsidR="00613A77" w:rsidRPr="00D31108">
        <w:rPr>
          <w:rFonts w:eastAsia="Kokila" w:cs="Kalimati"/>
          <w:szCs w:val="24"/>
          <w:u w:val="single"/>
        </w:rPr>
        <w:t>:</w:t>
      </w:r>
      <w:r w:rsidR="003273B1" w:rsidRPr="00D31108">
        <w:rPr>
          <w:rFonts w:ascii="Kalimati" w:eastAsia="Kokila" w:hAnsi="Kalimati" w:cs="Kalimati" w:hint="cs"/>
          <w:szCs w:val="24"/>
          <w:u w:val="single"/>
          <w:cs/>
        </w:rPr>
        <w:t xml:space="preserve"> </w:t>
      </w:r>
      <w:r w:rsidR="00FE39BA" w:rsidRPr="00D31108">
        <w:rPr>
          <w:rFonts w:ascii="Kalimati" w:eastAsia="Kokila" w:hAnsi="Kalimati" w:cs="Kalimati" w:hint="cs"/>
          <w:szCs w:val="24"/>
          <w:cs/>
        </w:rPr>
        <w:t xml:space="preserve">(१) यस कार्यविधिबमोजिम मन्त्रालयको लागि निर्धारण गरिएको सूचकको </w:t>
      </w:r>
      <w:r w:rsidR="00F3147D" w:rsidRPr="00D31108">
        <w:rPr>
          <w:rFonts w:ascii="Kalimati" w:eastAsia="Kokila" w:hAnsi="Kalimati" w:cs="Kalimati" w:hint="cs"/>
          <w:szCs w:val="24"/>
          <w:cs/>
        </w:rPr>
        <w:t>मूल्याङ्‍कन</w:t>
      </w:r>
      <w:r w:rsidRPr="00D31108">
        <w:rPr>
          <w:rFonts w:ascii="Kalimati" w:eastAsia="Kokila" w:hAnsi="Kalimati" w:cs="Kalimati" w:hint="cs"/>
          <w:szCs w:val="24"/>
          <w:cs/>
        </w:rPr>
        <w:t xml:space="preserve"> प्रक्रियामा मन्त्रालय</w:t>
      </w:r>
      <w:r w:rsidR="003273B1" w:rsidRPr="00D31108">
        <w:rPr>
          <w:rFonts w:ascii="Kalimati" w:eastAsia="Kokila" w:hAnsi="Kalimati" w:cs="Kalimati" w:hint="cs"/>
          <w:szCs w:val="24"/>
          <w:cs/>
        </w:rPr>
        <w:t xml:space="preserve">को भूमिका देहाय अनुसार हुनेछ । </w:t>
      </w:r>
    </w:p>
    <w:p w14:paraId="0274AC60" w14:textId="686B54C3" w:rsidR="00356BB5" w:rsidRPr="00D31108" w:rsidRDefault="002261E0" w:rsidP="005723BC">
      <w:pPr>
        <w:pStyle w:val="ListParagraph"/>
        <w:numPr>
          <w:ilvl w:val="0"/>
          <w:numId w:val="31"/>
        </w:numPr>
        <w:tabs>
          <w:tab w:val="left" w:pos="1276"/>
        </w:tabs>
        <w:spacing w:before="60" w:after="60"/>
        <w:ind w:left="1260" w:hanging="540"/>
        <w:jc w:val="both"/>
        <w:rPr>
          <w:rFonts w:ascii="Kalimati" w:eastAsia="Kokila" w:hAnsi="Kalimati" w:cs="Kalimati"/>
          <w:szCs w:val="24"/>
          <w:lang w:bidi="hi-IN"/>
        </w:rPr>
      </w:pPr>
      <w:r w:rsidRPr="00D31108">
        <w:rPr>
          <w:rFonts w:ascii="Kalimati" w:eastAsia="Kokila" w:hAnsi="Kalimati" w:cs="Kalimati"/>
          <w:szCs w:val="24"/>
          <w:cs/>
          <w:lang w:bidi="hi-IN"/>
        </w:rPr>
        <w:t>मन्त्रालय</w:t>
      </w:r>
      <w:r w:rsidR="00C35344" w:rsidRPr="00D31108">
        <w:rPr>
          <w:rFonts w:ascii="Kalimati" w:eastAsia="Kokila" w:hAnsi="Kalimati" w:cs="Kalimati" w:hint="cs"/>
          <w:szCs w:val="24"/>
          <w:cs/>
          <w:lang w:bidi="hi-IN"/>
        </w:rPr>
        <w:t xml:space="preserve"> र मातहतका निकायका </w:t>
      </w:r>
      <w:r w:rsidR="00356BB5" w:rsidRPr="00D31108">
        <w:rPr>
          <w:rFonts w:ascii="Kalimati" w:eastAsia="Kokila" w:hAnsi="Kalimati" w:cs="Kalimati"/>
          <w:szCs w:val="24"/>
          <w:cs/>
          <w:lang w:bidi="hi-IN"/>
        </w:rPr>
        <w:t>कर्मचारी</w:t>
      </w:r>
      <w:r w:rsidR="007A6FAD" w:rsidRPr="00D31108">
        <w:rPr>
          <w:rFonts w:ascii="Kalimati" w:eastAsia="Kokila" w:hAnsi="Kalimati" w:cs="Kalimati"/>
          <w:szCs w:val="24"/>
          <w:cs/>
          <w:lang w:bidi="hi-IN"/>
        </w:rPr>
        <w:t>हरू</w:t>
      </w:r>
      <w:r w:rsidR="00356BB5" w:rsidRPr="00D31108">
        <w:rPr>
          <w:rFonts w:ascii="Kalimati" w:eastAsia="Kokila" w:hAnsi="Kalimati" w:cs="Kalimati"/>
          <w:szCs w:val="24"/>
          <w:cs/>
          <w:lang w:bidi="hi-IN"/>
        </w:rPr>
        <w:t>लाई</w:t>
      </w:r>
      <w:r w:rsidR="00356BB5" w:rsidRPr="00D31108">
        <w:rPr>
          <w:rFonts w:ascii="Kalimati" w:eastAsia="Kokila" w:hAnsi="Kalimati" w:cs="Kalimati"/>
          <w:szCs w:val="24"/>
          <w:lang w:bidi="hi-IN"/>
        </w:rPr>
        <w:t xml:space="preserve"> </w:t>
      </w:r>
      <w:r w:rsidR="00F3147D" w:rsidRPr="00D31108">
        <w:rPr>
          <w:rFonts w:ascii="Kalimati" w:eastAsia="Kokila" w:hAnsi="Kalimati" w:cs="Kalimati"/>
          <w:szCs w:val="24"/>
          <w:cs/>
          <w:lang w:bidi="hi-IN"/>
        </w:rPr>
        <w:t>मूल्याङ्‍कन</w:t>
      </w:r>
      <w:r w:rsidR="00356BB5" w:rsidRPr="00D31108">
        <w:rPr>
          <w:rFonts w:ascii="Kalimati" w:eastAsia="Kokila" w:hAnsi="Kalimati" w:cs="Kalimati"/>
          <w:szCs w:val="24"/>
          <w:cs/>
          <w:lang w:bidi="hi-IN"/>
        </w:rPr>
        <w:t>को</w:t>
      </w:r>
      <w:r w:rsidR="00356BB5" w:rsidRPr="00D31108">
        <w:rPr>
          <w:rFonts w:ascii="Kalimati" w:eastAsia="Kokila" w:hAnsi="Kalimati" w:cs="Kalimati"/>
          <w:szCs w:val="24"/>
          <w:lang w:bidi="hi-IN"/>
        </w:rPr>
        <w:t xml:space="preserve"> </w:t>
      </w:r>
      <w:r w:rsidR="00356BB5" w:rsidRPr="00D31108">
        <w:rPr>
          <w:rFonts w:ascii="Kalimati" w:eastAsia="Kokila" w:hAnsi="Kalimati" w:cs="Kalimati"/>
          <w:szCs w:val="24"/>
          <w:cs/>
          <w:lang w:bidi="hi-IN"/>
        </w:rPr>
        <w:t>उद्देश्य</w:t>
      </w:r>
      <w:r w:rsidR="00356BB5" w:rsidRPr="00D31108">
        <w:rPr>
          <w:rFonts w:ascii="Kalimati" w:eastAsia="Kokila" w:hAnsi="Kalimati" w:cs="Kalimati"/>
          <w:szCs w:val="24"/>
          <w:lang w:bidi="hi-IN"/>
        </w:rPr>
        <w:t xml:space="preserve"> </w:t>
      </w:r>
      <w:r w:rsidR="00356BB5" w:rsidRPr="00D31108">
        <w:rPr>
          <w:rFonts w:ascii="Kalimati" w:eastAsia="Kokila" w:hAnsi="Kalimati" w:cs="Kalimati"/>
          <w:szCs w:val="24"/>
          <w:cs/>
          <w:lang w:bidi="hi-IN"/>
        </w:rPr>
        <w:t>र</w:t>
      </w:r>
      <w:r w:rsidR="00356BB5" w:rsidRPr="00D31108">
        <w:rPr>
          <w:rFonts w:ascii="Kalimati" w:eastAsia="Kokila" w:hAnsi="Kalimati" w:cs="Kalimati"/>
          <w:szCs w:val="24"/>
          <w:lang w:bidi="hi-IN"/>
        </w:rPr>
        <w:t xml:space="preserve"> </w:t>
      </w:r>
      <w:r w:rsidR="00356BB5" w:rsidRPr="00D31108">
        <w:rPr>
          <w:rFonts w:ascii="Kalimati" w:eastAsia="Kokila" w:hAnsi="Kalimati" w:cs="Kalimati"/>
          <w:szCs w:val="24"/>
          <w:cs/>
          <w:lang w:bidi="hi-IN"/>
        </w:rPr>
        <w:t>विधिबारे</w:t>
      </w:r>
      <w:r w:rsidR="00356BB5" w:rsidRPr="00D31108">
        <w:rPr>
          <w:rFonts w:ascii="Kalimati" w:eastAsia="Kokila" w:hAnsi="Kalimati" w:cs="Kalimati"/>
          <w:szCs w:val="24"/>
          <w:lang w:bidi="hi-IN"/>
        </w:rPr>
        <w:t xml:space="preserve"> </w:t>
      </w:r>
      <w:r w:rsidR="00356BB5" w:rsidRPr="00D31108">
        <w:rPr>
          <w:rFonts w:ascii="Kalimati" w:eastAsia="Kokila" w:hAnsi="Kalimati" w:cs="Kalimati"/>
          <w:szCs w:val="24"/>
          <w:cs/>
          <w:lang w:bidi="hi-IN"/>
        </w:rPr>
        <w:t>जानकारी</w:t>
      </w:r>
      <w:r w:rsidR="00356BB5" w:rsidRPr="00D31108">
        <w:rPr>
          <w:rFonts w:ascii="Kalimati" w:eastAsia="Kokila" w:hAnsi="Kalimati" w:cs="Kalimati"/>
          <w:szCs w:val="24"/>
          <w:lang w:bidi="hi-IN"/>
        </w:rPr>
        <w:t xml:space="preserve"> </w:t>
      </w:r>
      <w:r w:rsidR="00356BB5" w:rsidRPr="00D31108">
        <w:rPr>
          <w:rFonts w:ascii="Kalimati" w:eastAsia="Kokila" w:hAnsi="Kalimati" w:cs="Kalimati"/>
          <w:szCs w:val="24"/>
          <w:cs/>
          <w:lang w:bidi="hi-IN"/>
        </w:rPr>
        <w:t>तथा</w:t>
      </w:r>
      <w:r w:rsidR="00356BB5" w:rsidRPr="00D31108">
        <w:rPr>
          <w:rFonts w:ascii="Kalimati" w:eastAsia="Kokila" w:hAnsi="Kalimati" w:cs="Kalimati"/>
          <w:szCs w:val="24"/>
          <w:lang w:bidi="hi-IN"/>
        </w:rPr>
        <w:t xml:space="preserve"> </w:t>
      </w:r>
      <w:r w:rsidR="00356BB5" w:rsidRPr="00D31108">
        <w:rPr>
          <w:rFonts w:ascii="Kalimati" w:eastAsia="Kokila" w:hAnsi="Kalimati" w:cs="Kalimati"/>
          <w:szCs w:val="24"/>
          <w:cs/>
          <w:lang w:bidi="hi-IN"/>
        </w:rPr>
        <w:t>प्रशिक्षित</w:t>
      </w:r>
      <w:r w:rsidR="00356BB5" w:rsidRPr="00D31108">
        <w:rPr>
          <w:rFonts w:ascii="Kalimati" w:eastAsia="Kokila" w:hAnsi="Kalimati" w:cs="Kalimati"/>
          <w:szCs w:val="24"/>
          <w:lang w:bidi="hi-IN"/>
        </w:rPr>
        <w:t xml:space="preserve"> </w:t>
      </w:r>
      <w:r w:rsidR="00356BB5" w:rsidRPr="00D31108">
        <w:rPr>
          <w:rFonts w:ascii="Kalimati" w:eastAsia="Kokila" w:hAnsi="Kalimati" w:cs="Kalimati"/>
          <w:szCs w:val="24"/>
          <w:cs/>
          <w:lang w:bidi="hi-IN"/>
        </w:rPr>
        <w:t>गर्ने।</w:t>
      </w:r>
      <w:r w:rsidR="00356BB5" w:rsidRPr="00D31108">
        <w:rPr>
          <w:rFonts w:ascii="Kalimati" w:eastAsia="Kokila" w:hAnsi="Kalimati" w:cs="Kalimati"/>
          <w:szCs w:val="24"/>
          <w:lang w:bidi="hi-IN"/>
        </w:rPr>
        <w:t xml:space="preserve"> </w:t>
      </w:r>
    </w:p>
    <w:p w14:paraId="51058D1B" w14:textId="626B3767" w:rsidR="00356BB5" w:rsidRPr="00D31108" w:rsidRDefault="00F3147D" w:rsidP="00C90F0E">
      <w:pPr>
        <w:pStyle w:val="ListParagraph"/>
        <w:numPr>
          <w:ilvl w:val="0"/>
          <w:numId w:val="31"/>
        </w:numPr>
        <w:tabs>
          <w:tab w:val="left" w:pos="1276"/>
        </w:tabs>
        <w:spacing w:before="60" w:after="60"/>
        <w:ind w:left="1260" w:hanging="540"/>
        <w:jc w:val="both"/>
        <w:rPr>
          <w:rFonts w:ascii="Kalimati" w:eastAsia="Kokila" w:hAnsi="Kalimati" w:cs="Kalimati"/>
          <w:szCs w:val="24"/>
          <w:lang w:bidi="hi-IN"/>
        </w:rPr>
      </w:pPr>
      <w:r w:rsidRPr="00D31108">
        <w:rPr>
          <w:rFonts w:ascii="Kalimati" w:eastAsia="Kokila" w:hAnsi="Kalimati" w:cs="Kalimati" w:hint="cs"/>
          <w:szCs w:val="24"/>
          <w:cs/>
          <w:lang w:bidi="hi-IN"/>
        </w:rPr>
        <w:t>मूल्याङ्‍कन</w:t>
      </w:r>
      <w:r w:rsidR="00FE39BA" w:rsidRPr="00D31108">
        <w:rPr>
          <w:rFonts w:ascii="Kalimati" w:eastAsia="Kokila" w:hAnsi="Kalimati" w:cs="Kalimati" w:hint="cs"/>
          <w:szCs w:val="24"/>
          <w:cs/>
          <w:lang w:bidi="hi-IN"/>
        </w:rPr>
        <w:t xml:space="preserve"> कार्यको सहजीकरण र</w:t>
      </w:r>
      <w:r w:rsidR="00356BB5" w:rsidRPr="00D31108">
        <w:rPr>
          <w:rFonts w:ascii="Kalimati" w:eastAsia="Kokila" w:hAnsi="Kalimati" w:cs="Kalimati"/>
          <w:szCs w:val="24"/>
          <w:lang w:bidi="hi-IN"/>
        </w:rPr>
        <w:t xml:space="preserve"> </w:t>
      </w:r>
      <w:r w:rsidR="00356BB5" w:rsidRPr="00D31108">
        <w:rPr>
          <w:rFonts w:ascii="Kalimati" w:eastAsia="Kokila" w:hAnsi="Kalimati" w:cs="Kalimati"/>
          <w:szCs w:val="24"/>
          <w:cs/>
          <w:lang w:bidi="hi-IN"/>
        </w:rPr>
        <w:t>समन्वय</w:t>
      </w:r>
      <w:r w:rsidR="00356BB5" w:rsidRPr="00D31108">
        <w:rPr>
          <w:rFonts w:ascii="Kalimati" w:eastAsia="Kokila" w:hAnsi="Kalimati" w:cs="Kalimati"/>
          <w:szCs w:val="24"/>
          <w:lang w:bidi="hi-IN"/>
        </w:rPr>
        <w:t xml:space="preserve"> </w:t>
      </w:r>
      <w:r w:rsidR="00356BB5" w:rsidRPr="00D31108">
        <w:rPr>
          <w:rFonts w:ascii="Kalimati" w:eastAsia="Kokila" w:hAnsi="Kalimati" w:cs="Kalimati"/>
          <w:szCs w:val="24"/>
          <w:cs/>
          <w:lang w:bidi="hi-IN"/>
        </w:rPr>
        <w:t xml:space="preserve">गर्न </w:t>
      </w:r>
      <w:r w:rsidR="00C35344" w:rsidRPr="00D31108">
        <w:rPr>
          <w:rFonts w:ascii="Kalimati" w:eastAsia="Kokila" w:hAnsi="Kalimati" w:cs="Kalimati" w:hint="cs"/>
          <w:szCs w:val="24"/>
          <w:cs/>
          <w:lang w:bidi="hi-IN"/>
        </w:rPr>
        <w:t>सचिव</w:t>
      </w:r>
      <w:r w:rsidR="00356BB5" w:rsidRPr="00D31108">
        <w:rPr>
          <w:rFonts w:ascii="Kalimati" w:eastAsia="Kokila" w:hAnsi="Kalimati" w:cs="Kalimati"/>
          <w:szCs w:val="24"/>
          <w:cs/>
          <w:lang w:bidi="hi-IN"/>
        </w:rPr>
        <w:t>ले</w:t>
      </w:r>
      <w:r w:rsidR="00356BB5" w:rsidRPr="00D31108">
        <w:rPr>
          <w:rFonts w:ascii="Kalimati" w:eastAsia="Kokila" w:hAnsi="Kalimati" w:cs="Kalimati"/>
          <w:szCs w:val="24"/>
          <w:lang w:bidi="hi-IN"/>
        </w:rPr>
        <w:t xml:space="preserve"> </w:t>
      </w:r>
      <w:r w:rsidR="00356BB5" w:rsidRPr="00D31108">
        <w:rPr>
          <w:rFonts w:ascii="Kalimati" w:eastAsia="Kokila" w:hAnsi="Kalimati" w:cs="Kalimati"/>
          <w:szCs w:val="24"/>
          <w:cs/>
          <w:lang w:bidi="hi-IN"/>
        </w:rPr>
        <w:t>एक</w:t>
      </w:r>
      <w:r w:rsidR="00356BB5" w:rsidRPr="00D31108">
        <w:rPr>
          <w:rFonts w:ascii="Kalimati" w:eastAsia="Kokila" w:hAnsi="Kalimati" w:cs="Kalimati"/>
          <w:szCs w:val="24"/>
          <w:lang w:bidi="hi-IN"/>
        </w:rPr>
        <w:t xml:space="preserve"> </w:t>
      </w:r>
      <w:r w:rsidR="00356BB5" w:rsidRPr="00D31108">
        <w:rPr>
          <w:rFonts w:ascii="Kalimati" w:eastAsia="Kokila" w:hAnsi="Kalimati" w:cs="Kalimati"/>
          <w:szCs w:val="24"/>
          <w:cs/>
          <w:lang w:bidi="hi-IN"/>
        </w:rPr>
        <w:t>जना</w:t>
      </w:r>
      <w:r w:rsidR="00356BB5" w:rsidRPr="00D31108">
        <w:rPr>
          <w:rFonts w:ascii="Kalimati" w:eastAsia="Kokila" w:hAnsi="Kalimati" w:cs="Kalimati"/>
          <w:szCs w:val="24"/>
          <w:lang w:bidi="hi-IN"/>
        </w:rPr>
        <w:t xml:space="preserve"> </w:t>
      </w:r>
      <w:r w:rsidR="00C35344" w:rsidRPr="00D31108">
        <w:rPr>
          <w:rFonts w:ascii="Kalimati" w:eastAsia="Kokila" w:hAnsi="Kalimati" w:cs="Kalimati" w:hint="cs"/>
          <w:szCs w:val="24"/>
          <w:cs/>
          <w:lang w:bidi="hi-IN"/>
        </w:rPr>
        <w:t>महाशाखा प्रमुखला</w:t>
      </w:r>
      <w:r w:rsidR="00C669FB">
        <w:rPr>
          <w:rFonts w:ascii="Kalimati" w:eastAsia="Kokila" w:hAnsi="Kalimati" w:cs="Kalimati" w:hint="cs"/>
          <w:szCs w:val="24"/>
          <w:cs/>
        </w:rPr>
        <w:t>र्इ</w:t>
      </w:r>
      <w:r w:rsidR="00356BB5" w:rsidRPr="00D31108">
        <w:rPr>
          <w:rFonts w:ascii="Kalimati" w:eastAsia="Kokila" w:hAnsi="Kalimati" w:cs="Kalimati"/>
          <w:szCs w:val="24"/>
          <w:lang w:bidi="hi-IN"/>
        </w:rPr>
        <w:t xml:space="preserve"> </w:t>
      </w:r>
      <w:r w:rsidR="00356BB5" w:rsidRPr="00D31108">
        <w:rPr>
          <w:rFonts w:ascii="Kalimati" w:eastAsia="Kokila" w:hAnsi="Kalimati" w:cs="Kalimati" w:hint="cs"/>
          <w:szCs w:val="24"/>
          <w:cs/>
          <w:lang w:bidi="hi-IN"/>
        </w:rPr>
        <w:t>सम्पर्क व्यक्ति</w:t>
      </w:r>
      <w:r w:rsidR="00356BB5" w:rsidRPr="00D31108">
        <w:rPr>
          <w:rFonts w:ascii="Kalimati" w:eastAsia="Kokila" w:hAnsi="Kalimati" w:cs="Kalimati"/>
          <w:szCs w:val="24"/>
          <w:lang w:bidi="hi-IN"/>
        </w:rPr>
        <w:t xml:space="preserve"> </w:t>
      </w:r>
      <w:r w:rsidR="00356BB5" w:rsidRPr="00D31108">
        <w:rPr>
          <w:rFonts w:ascii="Kalimati" w:eastAsia="Kokila" w:hAnsi="Kalimati" w:cs="Kalimati"/>
          <w:szCs w:val="24"/>
          <w:cs/>
          <w:lang w:bidi="hi-IN"/>
        </w:rPr>
        <w:t>तोक्ने।</w:t>
      </w:r>
      <w:r w:rsidR="00356BB5" w:rsidRPr="00D31108">
        <w:rPr>
          <w:rFonts w:ascii="Kalimati" w:eastAsia="Kokila" w:hAnsi="Kalimati" w:cs="Kalimati"/>
          <w:szCs w:val="24"/>
          <w:lang w:bidi="hi-IN"/>
        </w:rPr>
        <w:t xml:space="preserve"> </w:t>
      </w:r>
      <w:r w:rsidR="003273B1" w:rsidRPr="00D31108">
        <w:rPr>
          <w:rFonts w:ascii="Kalimati" w:eastAsia="Kokila" w:hAnsi="Kalimati" w:cs="Kalimati" w:hint="cs"/>
          <w:szCs w:val="24"/>
          <w:cs/>
          <w:lang w:bidi="hi-IN"/>
        </w:rPr>
        <w:t xml:space="preserve"> </w:t>
      </w:r>
    </w:p>
    <w:p w14:paraId="5D03216C" w14:textId="463966A6" w:rsidR="00AF47CA" w:rsidRPr="00D31108" w:rsidRDefault="00F3147D" w:rsidP="00440586">
      <w:pPr>
        <w:pStyle w:val="ListParagraph"/>
        <w:numPr>
          <w:ilvl w:val="0"/>
          <w:numId w:val="31"/>
        </w:numPr>
        <w:tabs>
          <w:tab w:val="left" w:pos="1276"/>
        </w:tabs>
        <w:spacing w:before="60" w:after="60"/>
        <w:jc w:val="both"/>
        <w:rPr>
          <w:rFonts w:ascii="Kalimati" w:eastAsia="Kokila" w:hAnsi="Kalimati" w:cs="Kalimati"/>
          <w:szCs w:val="24"/>
          <w:lang w:bidi="hi-IN"/>
        </w:rPr>
      </w:pPr>
      <w:r w:rsidRPr="00D31108">
        <w:rPr>
          <w:rFonts w:ascii="Kalimati" w:eastAsia="Kokila" w:hAnsi="Kalimati" w:cs="Kalimati"/>
          <w:szCs w:val="24"/>
          <w:lang w:bidi="hi-IN"/>
        </w:rPr>
        <w:t xml:space="preserve"> </w:t>
      </w:r>
      <w:r w:rsidR="00AF47CA" w:rsidRPr="00D31108">
        <w:rPr>
          <w:rFonts w:ascii="Kalimati" w:eastAsia="Kokila" w:hAnsi="Kalimati" w:cs="Kalimati" w:hint="cs"/>
          <w:szCs w:val="24"/>
          <w:cs/>
          <w:lang w:bidi="hi-IN"/>
        </w:rPr>
        <w:t xml:space="preserve">मन्त्रालय र मातहतका निकायको वित्तीय सुशासन जोखिमको विश्लेषण गरी </w:t>
      </w:r>
      <w:r w:rsidRPr="00D31108">
        <w:rPr>
          <w:rFonts w:ascii="Kalimati" w:eastAsia="Kokila" w:hAnsi="Kalimati" w:cs="Kalimati"/>
          <w:szCs w:val="24"/>
          <w:cs/>
          <w:lang w:bidi="hi-IN"/>
        </w:rPr>
        <w:t>मूल्याङ्‍कन</w:t>
      </w:r>
      <w:r w:rsidR="00AF47CA" w:rsidRPr="00D31108">
        <w:rPr>
          <w:rFonts w:ascii="Kalimati" w:eastAsia="Kokila" w:hAnsi="Kalimati" w:cs="Kalimati" w:hint="cs"/>
          <w:szCs w:val="24"/>
          <w:cs/>
          <w:lang w:bidi="hi-IN"/>
        </w:rPr>
        <w:t xml:space="preserve"> गर्ने।</w:t>
      </w:r>
    </w:p>
    <w:p w14:paraId="5C260A31" w14:textId="36D8EDF6" w:rsidR="00AF47CA" w:rsidRPr="00D31108" w:rsidRDefault="00AF47CA" w:rsidP="00C90F0E">
      <w:pPr>
        <w:pStyle w:val="ListParagraph"/>
        <w:numPr>
          <w:ilvl w:val="0"/>
          <w:numId w:val="31"/>
        </w:numPr>
        <w:tabs>
          <w:tab w:val="left" w:pos="1276"/>
        </w:tabs>
        <w:spacing w:before="60" w:after="60"/>
        <w:ind w:left="1260" w:hanging="540"/>
        <w:jc w:val="both"/>
        <w:rPr>
          <w:rFonts w:ascii="Kalimati" w:eastAsia="Kokila" w:hAnsi="Kalimati" w:cs="Kalimati"/>
          <w:szCs w:val="24"/>
          <w:lang w:bidi="hi-IN"/>
        </w:rPr>
      </w:pPr>
      <w:r w:rsidRPr="00D31108">
        <w:rPr>
          <w:rFonts w:ascii="Kalimati" w:eastAsia="Kokila" w:hAnsi="Kalimati" w:cs="Kalimati"/>
          <w:szCs w:val="24"/>
          <w:cs/>
          <w:lang w:bidi="hi-IN"/>
        </w:rPr>
        <w:t>यस कार्यविधिबमोजिमको</w:t>
      </w:r>
      <w:r w:rsidRPr="00D31108">
        <w:rPr>
          <w:rFonts w:ascii="Kalimati" w:eastAsia="Kokila" w:hAnsi="Kalimati" w:cs="Kalimati"/>
          <w:szCs w:val="24"/>
          <w:lang w:bidi="hi-IN"/>
        </w:rPr>
        <w:t xml:space="preserve"> </w:t>
      </w:r>
      <w:r w:rsidRPr="00D31108">
        <w:rPr>
          <w:rFonts w:ascii="Kalimati" w:eastAsia="Kokila" w:hAnsi="Kalimati" w:cs="Kalimati"/>
          <w:szCs w:val="24"/>
          <w:cs/>
          <w:lang w:bidi="hi-IN"/>
        </w:rPr>
        <w:t>प्रक्रियाबाट</w:t>
      </w:r>
      <w:r w:rsidRPr="00D31108">
        <w:rPr>
          <w:rFonts w:ascii="Kalimati" w:eastAsia="Kokila" w:hAnsi="Kalimati" w:cs="Kalimati"/>
          <w:szCs w:val="24"/>
          <w:lang w:bidi="hi-IN"/>
        </w:rPr>
        <w:t xml:space="preserve"> </w:t>
      </w:r>
      <w:r w:rsidRPr="00D31108">
        <w:rPr>
          <w:rFonts w:ascii="Kalimati" w:eastAsia="Kokila" w:hAnsi="Kalimati" w:cs="Kalimati"/>
          <w:szCs w:val="24"/>
          <w:cs/>
          <w:lang w:bidi="hi-IN"/>
        </w:rPr>
        <w:t>गरिने</w:t>
      </w:r>
      <w:r w:rsidRPr="00D31108">
        <w:rPr>
          <w:rFonts w:ascii="Kalimati" w:eastAsia="Kokila" w:hAnsi="Kalimati" w:cs="Kalimati"/>
          <w:szCs w:val="24"/>
          <w:lang w:bidi="hi-IN"/>
        </w:rPr>
        <w:t xml:space="preserve"> </w:t>
      </w:r>
      <w:r w:rsidR="00F3147D" w:rsidRPr="00D31108">
        <w:rPr>
          <w:rFonts w:ascii="Kalimati" w:eastAsia="Kokila" w:hAnsi="Kalimati" w:cs="Kalimati"/>
          <w:szCs w:val="24"/>
          <w:cs/>
          <w:lang w:bidi="hi-IN"/>
        </w:rPr>
        <w:t>मूल्याङ्‍कन</w:t>
      </w:r>
      <w:r w:rsidRPr="00D31108">
        <w:rPr>
          <w:rFonts w:ascii="Kalimati" w:eastAsia="Kokila" w:hAnsi="Kalimati" w:cs="Kalimati" w:hint="cs"/>
          <w:szCs w:val="24"/>
          <w:cs/>
          <w:lang w:bidi="hi-IN"/>
        </w:rPr>
        <w:t>को नतिजा</w:t>
      </w:r>
      <w:r w:rsidRPr="00D31108">
        <w:rPr>
          <w:rFonts w:ascii="Kalimati" w:eastAsia="Kokila" w:hAnsi="Kalimati" w:cs="Kalimati"/>
          <w:szCs w:val="24"/>
          <w:lang w:bidi="hi-IN"/>
        </w:rPr>
        <w:t xml:space="preserve"> </w:t>
      </w:r>
      <w:r w:rsidRPr="00D31108">
        <w:rPr>
          <w:rFonts w:ascii="Kalimati" w:eastAsia="Kokila" w:hAnsi="Kalimati" w:cs="Kalimati"/>
          <w:szCs w:val="24"/>
          <w:cs/>
          <w:lang w:bidi="hi-IN"/>
        </w:rPr>
        <w:t>सूचना</w:t>
      </w:r>
      <w:r w:rsidRPr="00D31108">
        <w:rPr>
          <w:rFonts w:ascii="Kalimati" w:eastAsia="Kokila" w:hAnsi="Kalimati" w:cs="Kalimati"/>
          <w:szCs w:val="24"/>
          <w:lang w:bidi="hi-IN"/>
        </w:rPr>
        <w:t xml:space="preserve"> </w:t>
      </w:r>
      <w:r w:rsidRPr="00D31108">
        <w:rPr>
          <w:rFonts w:ascii="Kalimati" w:eastAsia="Kokila" w:hAnsi="Kalimati" w:cs="Kalimati"/>
          <w:szCs w:val="24"/>
          <w:cs/>
          <w:lang w:bidi="hi-IN"/>
        </w:rPr>
        <w:t>प्रविधिमा</w:t>
      </w:r>
      <w:r w:rsidRPr="00D31108">
        <w:rPr>
          <w:rFonts w:ascii="Kalimati" w:eastAsia="Kokila" w:hAnsi="Kalimati" w:cs="Kalimati"/>
          <w:szCs w:val="24"/>
          <w:lang w:bidi="hi-IN"/>
        </w:rPr>
        <w:t xml:space="preserve"> </w:t>
      </w:r>
      <w:r w:rsidRPr="00D31108">
        <w:rPr>
          <w:rFonts w:ascii="Kalimati" w:eastAsia="Kokila" w:hAnsi="Kalimati" w:cs="Kalimati"/>
          <w:szCs w:val="24"/>
          <w:cs/>
          <w:lang w:bidi="hi-IN"/>
        </w:rPr>
        <w:t>आधारित</w:t>
      </w:r>
      <w:r w:rsidRPr="00D31108">
        <w:rPr>
          <w:rFonts w:ascii="Kalimati" w:eastAsia="Kokila" w:hAnsi="Kalimati" w:cs="Kalimati"/>
          <w:szCs w:val="24"/>
          <w:lang w:bidi="hi-IN"/>
        </w:rPr>
        <w:t xml:space="preserve"> </w:t>
      </w:r>
      <w:r w:rsidRPr="00D31108">
        <w:rPr>
          <w:rFonts w:ascii="Kalimati" w:eastAsia="Kokila" w:hAnsi="Kalimati" w:cs="Kalimati"/>
          <w:szCs w:val="24"/>
          <w:cs/>
          <w:lang w:bidi="hi-IN"/>
        </w:rPr>
        <w:t>ढाँचा</w:t>
      </w:r>
      <w:r w:rsidRPr="00D31108">
        <w:rPr>
          <w:rFonts w:ascii="Kalimati" w:eastAsia="Kokila" w:hAnsi="Kalimati" w:cs="Kalimati" w:hint="cs"/>
          <w:szCs w:val="24"/>
          <w:cs/>
          <w:lang w:bidi="hi-IN"/>
        </w:rPr>
        <w:t xml:space="preserve"> (सफ्टवेयर)</w:t>
      </w:r>
      <w:r w:rsidRPr="00D31108">
        <w:rPr>
          <w:rFonts w:ascii="Kalimati" w:eastAsia="Kokila" w:hAnsi="Kalimati" w:cs="Kalimati"/>
          <w:szCs w:val="24"/>
          <w:lang w:bidi="hi-IN"/>
        </w:rPr>
        <w:t xml:space="preserve"> </w:t>
      </w:r>
      <w:r w:rsidRPr="00D31108">
        <w:rPr>
          <w:rFonts w:ascii="Kalimati" w:eastAsia="Kokila" w:hAnsi="Kalimati" w:cs="Kalimati"/>
          <w:szCs w:val="24"/>
          <w:cs/>
          <w:lang w:bidi="hi-IN"/>
        </w:rPr>
        <w:t>मा प्र</w:t>
      </w:r>
      <w:r w:rsidR="0003149E">
        <w:rPr>
          <w:rFonts w:ascii="Kalimati" w:eastAsia="Kokila" w:hAnsi="Kalimati" w:cs="Kalimati" w:hint="cs"/>
          <w:szCs w:val="24"/>
          <w:cs/>
        </w:rPr>
        <w:t>वि</w:t>
      </w:r>
      <w:r w:rsidRPr="00D31108">
        <w:rPr>
          <w:rFonts w:ascii="Kalimati" w:eastAsia="Kokila" w:hAnsi="Kalimati" w:cs="Kalimati"/>
          <w:szCs w:val="24"/>
          <w:cs/>
          <w:lang w:bidi="hi-IN"/>
        </w:rPr>
        <w:t>ष्टि</w:t>
      </w:r>
      <w:r w:rsidRPr="00D31108">
        <w:rPr>
          <w:rFonts w:ascii="Kalimati" w:eastAsia="Kokila" w:hAnsi="Kalimati" w:cs="Kalimati"/>
          <w:szCs w:val="24"/>
          <w:lang w:bidi="hi-IN"/>
        </w:rPr>
        <w:t xml:space="preserve"> </w:t>
      </w:r>
      <w:r w:rsidRPr="00D31108">
        <w:rPr>
          <w:rFonts w:ascii="Kalimati" w:eastAsia="Kokila" w:hAnsi="Kalimati" w:cs="Kalimati"/>
          <w:szCs w:val="24"/>
          <w:cs/>
          <w:lang w:bidi="hi-IN"/>
        </w:rPr>
        <w:t>गर्ने।</w:t>
      </w:r>
      <w:r w:rsidRPr="00D31108">
        <w:rPr>
          <w:rFonts w:ascii="Kalimati" w:eastAsia="Kokila" w:hAnsi="Kalimati" w:cs="Kalimati"/>
          <w:szCs w:val="24"/>
          <w:lang w:bidi="hi-IN"/>
        </w:rPr>
        <w:t xml:space="preserve">  </w:t>
      </w:r>
    </w:p>
    <w:p w14:paraId="3A61F176" w14:textId="3B2DBCF3" w:rsidR="00AF47CA" w:rsidRPr="00D31108" w:rsidRDefault="00F3147D" w:rsidP="00C90F0E">
      <w:pPr>
        <w:pStyle w:val="ListParagraph"/>
        <w:numPr>
          <w:ilvl w:val="0"/>
          <w:numId w:val="31"/>
        </w:numPr>
        <w:tabs>
          <w:tab w:val="left" w:pos="1276"/>
        </w:tabs>
        <w:spacing w:before="60" w:after="60"/>
        <w:ind w:left="1260" w:hanging="540"/>
        <w:jc w:val="both"/>
        <w:rPr>
          <w:rFonts w:ascii="Kalimati" w:eastAsia="Kokila" w:hAnsi="Kalimati" w:cs="Kalimati"/>
          <w:szCs w:val="24"/>
          <w:lang w:bidi="hi-IN"/>
        </w:rPr>
      </w:pPr>
      <w:r w:rsidRPr="00D31108">
        <w:rPr>
          <w:rFonts w:ascii="Kalimati" w:eastAsia="Kokila" w:hAnsi="Kalimati" w:cs="Kalimati" w:hint="cs"/>
          <w:szCs w:val="24"/>
          <w:cs/>
          <w:lang w:bidi="hi-IN"/>
        </w:rPr>
        <w:t>मूल्याङ्‍कन</w:t>
      </w:r>
      <w:r w:rsidR="008A4088" w:rsidRPr="00D31108">
        <w:rPr>
          <w:rFonts w:ascii="Kalimati" w:eastAsia="Kokila" w:hAnsi="Kalimati" w:cs="Kalimati" w:hint="cs"/>
          <w:szCs w:val="24"/>
          <w:cs/>
          <w:lang w:bidi="hi-IN"/>
        </w:rPr>
        <w:t>को नतिजाको</w:t>
      </w:r>
      <w:r w:rsidR="00AF47CA" w:rsidRPr="00D31108">
        <w:rPr>
          <w:rFonts w:ascii="Kalimati" w:eastAsia="Kokila" w:hAnsi="Kalimati" w:cs="Kalimati" w:hint="cs"/>
          <w:szCs w:val="24"/>
          <w:cs/>
          <w:lang w:bidi="hi-IN"/>
        </w:rPr>
        <w:t xml:space="preserve"> प्रारम्भिक प्रतिवेदन उपर मन्त्रालयमा समीक्षा गर्ने ।</w:t>
      </w:r>
      <w:r w:rsidR="008A4088" w:rsidRPr="00D31108">
        <w:rPr>
          <w:rFonts w:ascii="Kalimati" w:eastAsia="Kokila" w:hAnsi="Kalimati" w:cs="Kalimati" w:hint="cs"/>
          <w:szCs w:val="24"/>
          <w:cs/>
          <w:lang w:bidi="hi-IN"/>
        </w:rPr>
        <w:t xml:space="preserve"> </w:t>
      </w:r>
    </w:p>
    <w:p w14:paraId="5A7918C7" w14:textId="64B69429" w:rsidR="008A4088" w:rsidRPr="00D31108" w:rsidRDefault="00F3147D" w:rsidP="00440586">
      <w:pPr>
        <w:pStyle w:val="ListParagraph"/>
        <w:numPr>
          <w:ilvl w:val="0"/>
          <w:numId w:val="31"/>
        </w:numPr>
        <w:tabs>
          <w:tab w:val="left" w:pos="1276"/>
        </w:tabs>
        <w:spacing w:before="60" w:after="60"/>
        <w:jc w:val="both"/>
        <w:rPr>
          <w:rFonts w:ascii="Kalimati" w:eastAsia="Kokila" w:hAnsi="Kalimati" w:cs="Kalimati"/>
          <w:szCs w:val="24"/>
          <w:lang w:bidi="hi-IN"/>
        </w:rPr>
      </w:pPr>
      <w:r w:rsidRPr="00D31108">
        <w:rPr>
          <w:rFonts w:ascii="Kalimati" w:eastAsia="Kokila" w:hAnsi="Kalimati" w:cs="Kalimati" w:hint="cs"/>
          <w:szCs w:val="24"/>
          <w:cs/>
          <w:lang w:bidi="hi-IN"/>
        </w:rPr>
        <w:t>मूल्याङ्‍कन</w:t>
      </w:r>
      <w:r w:rsidR="008A4088" w:rsidRPr="00D31108">
        <w:rPr>
          <w:rFonts w:ascii="Kalimati" w:eastAsia="Kokila" w:hAnsi="Kalimati" w:cs="Kalimati" w:hint="cs"/>
          <w:szCs w:val="24"/>
          <w:cs/>
          <w:lang w:bidi="hi-IN"/>
        </w:rPr>
        <w:t xml:space="preserve">को नतिजाको अन्तिम प्रतिवेदन </w:t>
      </w:r>
      <w:r w:rsidR="00AF47CA" w:rsidRPr="00D31108">
        <w:rPr>
          <w:rFonts w:ascii="Kalimati" w:eastAsia="Kokila" w:hAnsi="Kalimati" w:cs="Kalimati" w:hint="cs"/>
          <w:szCs w:val="24"/>
          <w:cs/>
          <w:lang w:bidi="hi-IN"/>
        </w:rPr>
        <w:t>मन्त्रिपरिषद्ला</w:t>
      </w:r>
      <w:r w:rsidR="008572D4" w:rsidRPr="00D31108">
        <w:rPr>
          <w:rFonts w:ascii="Kalimati" w:eastAsia="Kokila" w:hAnsi="Kalimati" w:cs="Kalimati" w:hint="cs"/>
          <w:szCs w:val="24"/>
          <w:cs/>
        </w:rPr>
        <w:t>ई</w:t>
      </w:r>
      <w:r w:rsidR="00AF47CA" w:rsidRPr="00D31108">
        <w:rPr>
          <w:rFonts w:ascii="Kalimati" w:eastAsia="Kokila" w:hAnsi="Kalimati" w:cs="Kalimati" w:hint="cs"/>
          <w:szCs w:val="24"/>
          <w:cs/>
          <w:lang w:bidi="hi-IN"/>
        </w:rPr>
        <w:t xml:space="preserve"> उपलब्ध </w:t>
      </w:r>
      <w:r w:rsidR="008A4088" w:rsidRPr="00D31108">
        <w:rPr>
          <w:rFonts w:ascii="Kalimati" w:eastAsia="Kokila" w:hAnsi="Kalimati" w:cs="Kalimati" w:hint="cs"/>
          <w:szCs w:val="24"/>
          <w:cs/>
          <w:lang w:bidi="hi-IN"/>
        </w:rPr>
        <w:t xml:space="preserve">गराउने।  </w:t>
      </w:r>
    </w:p>
    <w:p w14:paraId="72B86D1F" w14:textId="1609771E" w:rsidR="005F0CB5" w:rsidRPr="00D31108" w:rsidRDefault="00F3147D" w:rsidP="00C90F0E">
      <w:pPr>
        <w:pStyle w:val="ListParagraph"/>
        <w:numPr>
          <w:ilvl w:val="0"/>
          <w:numId w:val="31"/>
        </w:numPr>
        <w:tabs>
          <w:tab w:val="left" w:pos="1276"/>
        </w:tabs>
        <w:spacing w:before="60" w:after="60"/>
        <w:ind w:left="1260" w:hanging="540"/>
        <w:jc w:val="both"/>
        <w:rPr>
          <w:rFonts w:ascii="Kalimati" w:eastAsia="Kokila" w:hAnsi="Kalimati" w:cs="Kalimati"/>
          <w:szCs w:val="24"/>
          <w:lang w:bidi="hi-IN"/>
        </w:rPr>
      </w:pPr>
      <w:r w:rsidRPr="00D31108">
        <w:rPr>
          <w:rFonts w:ascii="Kalimati" w:eastAsia="Kokila" w:hAnsi="Kalimati" w:cs="Kalimati"/>
          <w:szCs w:val="24"/>
          <w:cs/>
          <w:lang w:bidi="hi-IN"/>
        </w:rPr>
        <w:t>मूल्याङ्‍कन</w:t>
      </w:r>
      <w:r w:rsidR="00356BB5" w:rsidRPr="00D31108">
        <w:rPr>
          <w:rFonts w:ascii="Kalimati" w:eastAsia="Kokila" w:hAnsi="Kalimati" w:cs="Kalimati"/>
          <w:szCs w:val="24"/>
          <w:cs/>
          <w:lang w:bidi="hi-IN"/>
        </w:rPr>
        <w:t>को</w:t>
      </w:r>
      <w:r w:rsidR="00356BB5" w:rsidRPr="00D31108">
        <w:rPr>
          <w:rFonts w:ascii="Kalimati" w:eastAsia="Kokila" w:hAnsi="Kalimati" w:cs="Kalimati"/>
          <w:szCs w:val="24"/>
          <w:lang w:bidi="hi-IN"/>
        </w:rPr>
        <w:t xml:space="preserve"> </w:t>
      </w:r>
      <w:r w:rsidR="00356BB5" w:rsidRPr="00D31108">
        <w:rPr>
          <w:rFonts w:ascii="Kalimati" w:eastAsia="Kokila" w:hAnsi="Kalimati" w:cs="Kalimati"/>
          <w:szCs w:val="24"/>
          <w:cs/>
          <w:lang w:bidi="hi-IN"/>
        </w:rPr>
        <w:t>नतिजा</w:t>
      </w:r>
      <w:r w:rsidR="00356BB5" w:rsidRPr="00D31108">
        <w:rPr>
          <w:rFonts w:ascii="Kalimati" w:eastAsia="Kokila" w:hAnsi="Kalimati" w:cs="Kalimati"/>
          <w:szCs w:val="24"/>
          <w:lang w:bidi="hi-IN"/>
        </w:rPr>
        <w:t xml:space="preserve"> </w:t>
      </w:r>
      <w:r w:rsidR="00AF47CA" w:rsidRPr="00D31108">
        <w:rPr>
          <w:rFonts w:ascii="Kalimati" w:eastAsia="Kokila" w:hAnsi="Kalimati" w:cs="Kalimati"/>
          <w:szCs w:val="24"/>
          <w:cs/>
          <w:lang w:bidi="hi-IN"/>
        </w:rPr>
        <w:t>मन्त्रालयक</w:t>
      </w:r>
      <w:r w:rsidR="00AF47CA" w:rsidRPr="00D31108">
        <w:rPr>
          <w:rFonts w:ascii="Kalimati" w:eastAsia="Kokila" w:hAnsi="Kalimati" w:cs="Kalimati" w:hint="cs"/>
          <w:szCs w:val="24"/>
          <w:cs/>
          <w:lang w:bidi="hi-IN"/>
        </w:rPr>
        <w:t>ो</w:t>
      </w:r>
      <w:r w:rsidR="00356BB5" w:rsidRPr="00D31108">
        <w:rPr>
          <w:rFonts w:ascii="Kalimati" w:eastAsia="Kokila" w:hAnsi="Kalimati" w:cs="Kalimati"/>
          <w:szCs w:val="24"/>
          <w:lang w:bidi="hi-IN"/>
        </w:rPr>
        <w:t xml:space="preserve"> </w:t>
      </w:r>
      <w:r w:rsidR="00F70687">
        <w:rPr>
          <w:rFonts w:ascii="Kalimati" w:eastAsia="Kokila" w:hAnsi="Kalimati" w:cs="Kalimati"/>
          <w:szCs w:val="24"/>
          <w:cs/>
          <w:lang w:bidi="hi-IN"/>
        </w:rPr>
        <w:t>वेवसाइट</w:t>
      </w:r>
      <w:r w:rsidRPr="00D31108">
        <w:rPr>
          <w:rFonts w:ascii="Kalimati" w:eastAsia="Kokila" w:hAnsi="Kalimati" w:cs="Kalimati"/>
          <w:szCs w:val="24"/>
          <w:cs/>
          <w:lang w:bidi="hi-IN"/>
        </w:rPr>
        <w:t>मार्फत्</w:t>
      </w:r>
      <w:r w:rsidR="00356BB5" w:rsidRPr="00D31108">
        <w:rPr>
          <w:rFonts w:ascii="Kalimati" w:eastAsia="Kokila" w:hAnsi="Kalimati" w:cs="Kalimati" w:hint="cs"/>
          <w:szCs w:val="24"/>
          <w:cs/>
          <w:lang w:bidi="hi-IN"/>
        </w:rPr>
        <w:t xml:space="preserve"> सार्वजनिक </w:t>
      </w:r>
      <w:r w:rsidR="00356BB5" w:rsidRPr="00D31108">
        <w:rPr>
          <w:rFonts w:ascii="Kalimati" w:eastAsia="Kokila" w:hAnsi="Kalimati" w:cs="Kalimati"/>
          <w:szCs w:val="24"/>
          <w:cs/>
          <w:lang w:bidi="hi-IN"/>
        </w:rPr>
        <w:t>गर्ने।</w:t>
      </w:r>
      <w:r w:rsidR="00356BB5" w:rsidRPr="00D31108">
        <w:rPr>
          <w:rFonts w:ascii="Kalimati" w:eastAsia="Kokila" w:hAnsi="Kalimati" w:cs="Kalimati"/>
          <w:szCs w:val="24"/>
          <w:lang w:bidi="hi-IN"/>
        </w:rPr>
        <w:t xml:space="preserve"> </w:t>
      </w:r>
    </w:p>
    <w:p w14:paraId="356782D1" w14:textId="042B85BB" w:rsidR="00F3147D" w:rsidRPr="00D31108" w:rsidRDefault="00AF47CA" w:rsidP="00440586">
      <w:pPr>
        <w:pStyle w:val="ListParagraph"/>
        <w:numPr>
          <w:ilvl w:val="0"/>
          <w:numId w:val="33"/>
        </w:numPr>
        <w:spacing w:before="60" w:after="60"/>
        <w:jc w:val="both"/>
        <w:rPr>
          <w:rFonts w:ascii="Kalimati" w:eastAsia="Kokila" w:hAnsi="Kalimati" w:cs="Kalimati"/>
          <w:szCs w:val="24"/>
        </w:rPr>
      </w:pPr>
      <w:r w:rsidRPr="00D31108">
        <w:rPr>
          <w:rFonts w:ascii="Kalimati" w:eastAsia="Kokila" w:hAnsi="Kalimati" w:cs="Kalimati" w:hint="cs"/>
          <w:szCs w:val="24"/>
          <w:u w:val="single"/>
          <w:cs/>
        </w:rPr>
        <w:t>मन्त्रिपरिषद्को कार्यालयको भूमिका</w:t>
      </w:r>
      <w:r w:rsidR="008A4088" w:rsidRPr="00D31108">
        <w:rPr>
          <w:rFonts w:ascii="Kalimati" w:eastAsia="Kokila" w:hAnsi="Kalimati" w:cs="Kalimati" w:hint="cs"/>
          <w:szCs w:val="24"/>
          <w:cs/>
        </w:rPr>
        <w:t xml:space="preserve"> </w:t>
      </w:r>
      <w:r w:rsidR="00F3147D" w:rsidRPr="00D31108">
        <w:rPr>
          <w:rFonts w:ascii="Kalimati" w:eastAsia="Kokila" w:hAnsi="Kalimati" w:cs="Kalimati"/>
          <w:szCs w:val="24"/>
        </w:rPr>
        <w:t xml:space="preserve"> (</w:t>
      </w:r>
      <w:r w:rsidR="00F3147D" w:rsidRPr="00D31108">
        <w:rPr>
          <w:rFonts w:ascii="Kalimati" w:eastAsia="Kokila" w:hAnsi="Kalimati" w:cs="Kalimati"/>
          <w:szCs w:val="24"/>
          <w:cs/>
        </w:rPr>
        <w:t>१</w:t>
      </w:r>
      <w:r w:rsidR="00F3147D" w:rsidRPr="00D31108">
        <w:rPr>
          <w:rFonts w:ascii="Kalimati" w:eastAsia="Kokila" w:hAnsi="Kalimati" w:cs="Kalimati"/>
          <w:szCs w:val="24"/>
        </w:rPr>
        <w:t xml:space="preserve">) </w:t>
      </w:r>
      <w:r w:rsidR="00F3147D" w:rsidRPr="00D31108">
        <w:rPr>
          <w:rFonts w:ascii="Kalimati" w:eastAsia="Kokila" w:hAnsi="Kalimati" w:cs="Kalimati" w:hint="cs"/>
          <w:szCs w:val="24"/>
          <w:cs/>
        </w:rPr>
        <w:t>यस कार्यविधिबमोजिम मन्त्रालयको लागि निर्धारण गरिएको सूचकको मूल्याङ्‍कन प्रक्रियामा मन्त्रालयको भूमिका देहाय अनुसार हुनेछ ।</w:t>
      </w:r>
    </w:p>
    <w:p w14:paraId="283F2E82" w14:textId="0B0F665D" w:rsidR="005F0CB5" w:rsidRPr="00D31108" w:rsidRDefault="005F0CB5" w:rsidP="005723BC">
      <w:pPr>
        <w:pStyle w:val="ListParagraph"/>
        <w:numPr>
          <w:ilvl w:val="0"/>
          <w:numId w:val="32"/>
        </w:numPr>
        <w:tabs>
          <w:tab w:val="left" w:pos="1276"/>
        </w:tabs>
        <w:spacing w:before="60" w:after="60"/>
        <w:jc w:val="both"/>
        <w:rPr>
          <w:rFonts w:ascii="Kalimati" w:eastAsia="Kokila" w:hAnsi="Kalimati" w:cs="Kalimati"/>
          <w:szCs w:val="24"/>
          <w:lang w:bidi="hi-IN"/>
        </w:rPr>
      </w:pPr>
      <w:r w:rsidRPr="00D31108">
        <w:rPr>
          <w:rFonts w:ascii="Kalimati" w:eastAsia="Kokila" w:hAnsi="Kalimati" w:cs="Kalimati" w:hint="cs"/>
          <w:szCs w:val="24"/>
          <w:cs/>
          <w:lang w:bidi="hi-IN"/>
        </w:rPr>
        <w:t>मन्त्रालय</w:t>
      </w:r>
      <w:r w:rsidR="00AF47CA" w:rsidRPr="00D31108">
        <w:rPr>
          <w:rFonts w:ascii="Kalimati" w:eastAsia="Kokila" w:hAnsi="Kalimati" w:cs="Kalimati" w:hint="cs"/>
          <w:szCs w:val="24"/>
          <w:cs/>
          <w:lang w:bidi="hi-IN"/>
        </w:rPr>
        <w:t>हरूला</w:t>
      </w:r>
      <w:r w:rsidR="008572D4" w:rsidRPr="00D31108">
        <w:rPr>
          <w:rFonts w:ascii="Kalimati" w:eastAsia="Kokila" w:hAnsi="Kalimati" w:cs="Kalimati" w:hint="cs"/>
          <w:szCs w:val="24"/>
          <w:cs/>
        </w:rPr>
        <w:t>ई</w:t>
      </w:r>
      <w:r w:rsidR="00AF47CA" w:rsidRPr="00D31108">
        <w:rPr>
          <w:rFonts w:ascii="Kalimati" w:eastAsia="Kokila" w:hAnsi="Kalimati" w:cs="Kalimati" w:hint="cs"/>
          <w:szCs w:val="24"/>
          <w:cs/>
          <w:lang w:bidi="hi-IN"/>
        </w:rPr>
        <w:t xml:space="preserve"> </w:t>
      </w:r>
      <w:r w:rsidRPr="00D31108">
        <w:rPr>
          <w:rFonts w:ascii="Kalimati" w:eastAsia="Kokila" w:hAnsi="Kalimati" w:cs="Kalimati" w:hint="cs"/>
          <w:szCs w:val="24"/>
          <w:cs/>
          <w:lang w:bidi="hi-IN"/>
        </w:rPr>
        <w:t>वित्तीय सुशासन लेखाजोखाको बारेमा अनुशिक्षण गर्ने ।</w:t>
      </w:r>
    </w:p>
    <w:p w14:paraId="1AE7E89A" w14:textId="76CB1492" w:rsidR="002261E0" w:rsidRPr="00D31108" w:rsidRDefault="00366A18" w:rsidP="00C90F0E">
      <w:pPr>
        <w:pStyle w:val="ListParagraph"/>
        <w:numPr>
          <w:ilvl w:val="0"/>
          <w:numId w:val="32"/>
        </w:numPr>
        <w:tabs>
          <w:tab w:val="left" w:pos="1276"/>
        </w:tabs>
        <w:spacing w:before="60" w:after="60"/>
        <w:ind w:left="1260" w:hanging="540"/>
        <w:jc w:val="both"/>
        <w:rPr>
          <w:rFonts w:ascii="Kalimati" w:eastAsia="Kokila" w:hAnsi="Kalimati" w:cs="Kalimati"/>
          <w:szCs w:val="24"/>
          <w:lang w:bidi="hi-IN"/>
        </w:rPr>
      </w:pPr>
      <w:r w:rsidRPr="00D31108">
        <w:rPr>
          <w:rFonts w:ascii="Kalimati" w:eastAsia="Kokila" w:hAnsi="Kalimati" w:cs="Kalimati"/>
          <w:szCs w:val="24"/>
          <w:cs/>
          <w:lang w:bidi="hi-IN"/>
        </w:rPr>
        <w:t>यस</w:t>
      </w:r>
      <w:r w:rsidRPr="00D31108">
        <w:rPr>
          <w:rFonts w:ascii="Kalimati" w:eastAsia="Kokila" w:hAnsi="Kalimati" w:cs="Kalimati"/>
          <w:szCs w:val="24"/>
          <w:lang w:bidi="hi-IN"/>
        </w:rPr>
        <w:t xml:space="preserve"> </w:t>
      </w:r>
      <w:r w:rsidRPr="00D31108">
        <w:rPr>
          <w:rFonts w:ascii="Kalimati" w:eastAsia="Kokila" w:hAnsi="Kalimati" w:cs="Kalimati"/>
          <w:szCs w:val="24"/>
          <w:cs/>
          <w:lang w:bidi="hi-IN"/>
        </w:rPr>
        <w:t>कार्यविधिबमोजिम</w:t>
      </w:r>
      <w:r w:rsidR="002261E0" w:rsidRPr="00D31108">
        <w:rPr>
          <w:rFonts w:ascii="Kalimati" w:eastAsia="Kokila" w:hAnsi="Kalimati" w:cs="Kalimati" w:hint="cs"/>
          <w:szCs w:val="24"/>
          <w:cs/>
          <w:lang w:bidi="hi-IN"/>
        </w:rPr>
        <w:t xml:space="preserve"> मन्त्रालयगत रूपमा भएको </w:t>
      </w:r>
      <w:r w:rsidR="00F3147D" w:rsidRPr="00D31108">
        <w:rPr>
          <w:rFonts w:ascii="Kalimati" w:eastAsia="Kokila" w:hAnsi="Kalimati" w:cs="Kalimati"/>
          <w:szCs w:val="24"/>
          <w:cs/>
          <w:lang w:bidi="hi-IN"/>
        </w:rPr>
        <w:t>मूल्याङ्‍कन</w:t>
      </w:r>
      <w:r w:rsidRPr="00D31108">
        <w:rPr>
          <w:rFonts w:ascii="Kalimati" w:eastAsia="Kokila" w:hAnsi="Kalimati" w:cs="Kalimati"/>
          <w:szCs w:val="24"/>
          <w:lang w:bidi="hi-IN"/>
        </w:rPr>
        <w:t xml:space="preserve"> </w:t>
      </w:r>
      <w:r w:rsidRPr="00D31108">
        <w:rPr>
          <w:rFonts w:ascii="Kalimati" w:eastAsia="Kokila" w:hAnsi="Kalimati" w:cs="Kalimati"/>
          <w:szCs w:val="24"/>
          <w:cs/>
          <w:lang w:bidi="hi-IN"/>
        </w:rPr>
        <w:t>नतिजालाई</w:t>
      </w:r>
      <w:r w:rsidRPr="00D31108">
        <w:rPr>
          <w:rFonts w:ascii="Kalimati" w:eastAsia="Kokila" w:hAnsi="Kalimati" w:cs="Kalimati"/>
          <w:szCs w:val="24"/>
          <w:lang w:bidi="hi-IN"/>
        </w:rPr>
        <w:t xml:space="preserve"> </w:t>
      </w:r>
      <w:r w:rsidRPr="00D31108">
        <w:rPr>
          <w:rFonts w:ascii="Kalimati" w:eastAsia="Kokila" w:hAnsi="Kalimati" w:cs="Kalimati"/>
          <w:szCs w:val="24"/>
          <w:cs/>
          <w:lang w:bidi="hi-IN"/>
        </w:rPr>
        <w:t>विश्लेषण</w:t>
      </w:r>
      <w:r w:rsidRPr="00D31108">
        <w:rPr>
          <w:rFonts w:ascii="Kalimati" w:eastAsia="Kokila" w:hAnsi="Kalimati" w:cs="Kalimati"/>
          <w:szCs w:val="24"/>
          <w:lang w:bidi="hi-IN"/>
        </w:rPr>
        <w:t xml:space="preserve"> </w:t>
      </w:r>
      <w:r w:rsidRPr="00D31108">
        <w:rPr>
          <w:rFonts w:ascii="Kalimati" w:eastAsia="Kokila" w:hAnsi="Kalimati" w:cs="Kalimati"/>
          <w:szCs w:val="24"/>
          <w:cs/>
          <w:lang w:bidi="hi-IN"/>
        </w:rPr>
        <w:t>गरी</w:t>
      </w:r>
      <w:r w:rsidRPr="00D31108">
        <w:rPr>
          <w:rFonts w:ascii="Kalimati" w:eastAsia="Kokila" w:hAnsi="Kalimati" w:cs="Kalimati"/>
          <w:szCs w:val="24"/>
          <w:lang w:bidi="hi-IN"/>
        </w:rPr>
        <w:t xml:space="preserve"> </w:t>
      </w:r>
      <w:r w:rsidRPr="00D31108">
        <w:rPr>
          <w:rFonts w:ascii="Kalimati" w:eastAsia="Kokila" w:hAnsi="Kalimati" w:cs="Kalimati"/>
          <w:szCs w:val="24"/>
          <w:cs/>
          <w:lang w:bidi="hi-IN"/>
        </w:rPr>
        <w:t>एकीकृत</w:t>
      </w:r>
      <w:r w:rsidRPr="00D31108">
        <w:rPr>
          <w:rFonts w:ascii="Kalimati" w:eastAsia="Kokila" w:hAnsi="Kalimati" w:cs="Kalimati"/>
          <w:szCs w:val="24"/>
          <w:lang w:bidi="hi-IN"/>
        </w:rPr>
        <w:t xml:space="preserve"> </w:t>
      </w:r>
      <w:r w:rsidRPr="00D31108">
        <w:rPr>
          <w:rFonts w:ascii="Kalimati" w:eastAsia="Kokila" w:hAnsi="Kalimati" w:cs="Kalimati"/>
          <w:szCs w:val="24"/>
          <w:cs/>
          <w:lang w:bidi="hi-IN"/>
        </w:rPr>
        <w:t>प्रतिवेदन</w:t>
      </w:r>
      <w:r w:rsidRPr="00D31108">
        <w:rPr>
          <w:rFonts w:ascii="Kalimati" w:eastAsia="Kokila" w:hAnsi="Kalimati" w:cs="Kalimati"/>
          <w:szCs w:val="24"/>
          <w:lang w:bidi="hi-IN"/>
        </w:rPr>
        <w:t xml:space="preserve"> </w:t>
      </w:r>
      <w:r w:rsidRPr="00D31108">
        <w:rPr>
          <w:rFonts w:ascii="Kalimati" w:eastAsia="Kokila" w:hAnsi="Kalimati" w:cs="Kalimati"/>
          <w:szCs w:val="24"/>
          <w:cs/>
          <w:lang w:bidi="hi-IN"/>
        </w:rPr>
        <w:t>तयार</w:t>
      </w:r>
      <w:r w:rsidRPr="00D31108">
        <w:rPr>
          <w:rFonts w:ascii="Kalimati" w:eastAsia="Kokila" w:hAnsi="Kalimati" w:cs="Kalimati"/>
          <w:szCs w:val="24"/>
          <w:lang w:bidi="hi-IN"/>
        </w:rPr>
        <w:t xml:space="preserve"> </w:t>
      </w:r>
      <w:r w:rsidRPr="00D31108">
        <w:rPr>
          <w:rFonts w:ascii="Kalimati" w:eastAsia="Kokila" w:hAnsi="Kalimati" w:cs="Kalimati"/>
          <w:szCs w:val="24"/>
          <w:cs/>
          <w:lang w:bidi="hi-IN"/>
        </w:rPr>
        <w:t>गर्ने।</w:t>
      </w:r>
    </w:p>
    <w:p w14:paraId="4DD31856" w14:textId="14B60385" w:rsidR="00E631D4" w:rsidRPr="00D31108" w:rsidRDefault="00E631D4" w:rsidP="00C90F0E">
      <w:pPr>
        <w:pStyle w:val="ListParagraph"/>
        <w:numPr>
          <w:ilvl w:val="0"/>
          <w:numId w:val="32"/>
        </w:numPr>
        <w:tabs>
          <w:tab w:val="left" w:pos="1276"/>
        </w:tabs>
        <w:spacing w:before="60" w:after="60"/>
        <w:ind w:left="1260" w:hanging="540"/>
        <w:jc w:val="both"/>
        <w:rPr>
          <w:rFonts w:ascii="Kalimati" w:eastAsia="Kokila" w:hAnsi="Kalimati" w:cs="Kalimati"/>
          <w:szCs w:val="24"/>
          <w:lang w:bidi="hi-IN"/>
        </w:rPr>
      </w:pPr>
      <w:r w:rsidRPr="00D31108">
        <w:rPr>
          <w:rFonts w:ascii="Kalimati" w:eastAsia="Kokila" w:hAnsi="Kalimati" w:cs="Kalimati" w:hint="cs"/>
          <w:szCs w:val="24"/>
          <w:cs/>
          <w:lang w:bidi="hi-IN"/>
        </w:rPr>
        <w:lastRenderedPageBreak/>
        <w:t xml:space="preserve">प्रदेशको वित्तीय सुशासनको एकीकृत लेखाजोखा गरी प्रतिवेदन तयार गर्ने । </w:t>
      </w:r>
    </w:p>
    <w:p w14:paraId="36598484" w14:textId="2E7B3060" w:rsidR="00356BB5" w:rsidRPr="00D31108" w:rsidRDefault="00F3147D" w:rsidP="00440586">
      <w:pPr>
        <w:pStyle w:val="ListParagraph"/>
        <w:numPr>
          <w:ilvl w:val="0"/>
          <w:numId w:val="32"/>
        </w:numPr>
        <w:tabs>
          <w:tab w:val="left" w:pos="1276"/>
        </w:tabs>
        <w:spacing w:before="60" w:after="60"/>
        <w:jc w:val="both"/>
        <w:rPr>
          <w:rFonts w:ascii="Kalimati" w:eastAsia="Kokila" w:hAnsi="Kalimati" w:cs="Kalimati"/>
          <w:szCs w:val="24"/>
          <w:lang w:bidi="hi-IN"/>
        </w:rPr>
      </w:pPr>
      <w:r w:rsidRPr="00D31108">
        <w:rPr>
          <w:rFonts w:ascii="Kalimati" w:eastAsia="Kokila" w:hAnsi="Kalimati" w:cs="Kalimati"/>
          <w:szCs w:val="24"/>
          <w:cs/>
          <w:lang w:bidi="hi-IN"/>
        </w:rPr>
        <w:t>मूल्याङ्‍कन</w:t>
      </w:r>
      <w:r w:rsidR="00356BB5" w:rsidRPr="00D31108">
        <w:rPr>
          <w:rFonts w:ascii="Kalimati" w:eastAsia="Kokila" w:hAnsi="Kalimati" w:cs="Kalimati"/>
          <w:szCs w:val="24"/>
          <w:cs/>
          <w:lang w:bidi="hi-IN"/>
        </w:rPr>
        <w:t>को</w:t>
      </w:r>
      <w:r w:rsidR="00356BB5" w:rsidRPr="00D31108">
        <w:rPr>
          <w:rFonts w:ascii="Kalimati" w:eastAsia="Kokila" w:hAnsi="Kalimati" w:cs="Kalimati"/>
          <w:szCs w:val="24"/>
          <w:lang w:bidi="hi-IN"/>
        </w:rPr>
        <w:t xml:space="preserve"> </w:t>
      </w:r>
      <w:r w:rsidR="00356BB5" w:rsidRPr="00D31108">
        <w:rPr>
          <w:rFonts w:ascii="Kalimati" w:eastAsia="Kokila" w:hAnsi="Kalimati" w:cs="Kalimati"/>
          <w:szCs w:val="24"/>
          <w:cs/>
          <w:lang w:bidi="hi-IN"/>
        </w:rPr>
        <w:t>अन्तिम</w:t>
      </w:r>
      <w:r w:rsidR="00356BB5" w:rsidRPr="00D31108">
        <w:rPr>
          <w:rFonts w:ascii="Kalimati" w:eastAsia="Kokila" w:hAnsi="Kalimati" w:cs="Kalimati"/>
          <w:szCs w:val="24"/>
          <w:lang w:bidi="hi-IN"/>
        </w:rPr>
        <w:t xml:space="preserve"> </w:t>
      </w:r>
      <w:r w:rsidR="00356BB5" w:rsidRPr="00D31108">
        <w:rPr>
          <w:rFonts w:ascii="Kalimati" w:eastAsia="Kokila" w:hAnsi="Kalimati" w:cs="Kalimati"/>
          <w:szCs w:val="24"/>
          <w:cs/>
          <w:lang w:bidi="hi-IN"/>
        </w:rPr>
        <w:t>नतिजा</w:t>
      </w:r>
      <w:r w:rsidR="00AF47CA" w:rsidRPr="00D31108">
        <w:rPr>
          <w:rFonts w:ascii="Kalimati" w:eastAsia="Kokila" w:hAnsi="Kalimati" w:cs="Kalimati" w:hint="cs"/>
          <w:szCs w:val="24"/>
          <w:cs/>
          <w:lang w:bidi="hi-IN"/>
        </w:rPr>
        <w:t>को आधारमा मन्त्रालयहरूको व</w:t>
      </w:r>
      <w:r w:rsidR="005723BC">
        <w:rPr>
          <w:rFonts w:ascii="Kalimati" w:eastAsia="Kokila" w:hAnsi="Kalimati" w:cs="Kalimati" w:hint="cs"/>
          <w:szCs w:val="24"/>
          <w:cs/>
        </w:rPr>
        <w:t>र्गी</w:t>
      </w:r>
      <w:r w:rsidR="00AF47CA" w:rsidRPr="00D31108">
        <w:rPr>
          <w:rFonts w:ascii="Kalimati" w:eastAsia="Kokila" w:hAnsi="Kalimati" w:cs="Kalimati" w:hint="cs"/>
          <w:szCs w:val="24"/>
          <w:cs/>
          <w:lang w:bidi="hi-IN"/>
        </w:rPr>
        <w:t xml:space="preserve">करण गर्ने ।   </w:t>
      </w:r>
    </w:p>
    <w:p w14:paraId="233D9DA9" w14:textId="46FBA4FF" w:rsidR="00366A18" w:rsidRPr="00D31108" w:rsidRDefault="00366A18" w:rsidP="00C90F0E">
      <w:pPr>
        <w:pStyle w:val="ListParagraph"/>
        <w:numPr>
          <w:ilvl w:val="0"/>
          <w:numId w:val="32"/>
        </w:numPr>
        <w:tabs>
          <w:tab w:val="left" w:pos="1276"/>
        </w:tabs>
        <w:spacing w:before="60" w:after="60"/>
        <w:ind w:left="1260" w:hanging="540"/>
        <w:jc w:val="both"/>
        <w:rPr>
          <w:rFonts w:ascii="Kalimati" w:eastAsia="Kokila" w:hAnsi="Kalimati" w:cs="Kalimati"/>
          <w:szCs w:val="24"/>
          <w:lang w:bidi="hi-IN"/>
        </w:rPr>
      </w:pPr>
      <w:r w:rsidRPr="00D31108">
        <w:rPr>
          <w:rFonts w:ascii="Kalimati" w:eastAsia="Kokila" w:hAnsi="Kalimati" w:cs="Kalimati"/>
          <w:szCs w:val="24"/>
          <w:cs/>
          <w:lang w:bidi="hi-IN"/>
        </w:rPr>
        <w:t>यस</w:t>
      </w:r>
      <w:r w:rsidRPr="00D31108">
        <w:rPr>
          <w:rFonts w:ascii="Kalimati" w:eastAsia="Kokila" w:hAnsi="Kalimati" w:cs="Kalimati"/>
          <w:szCs w:val="24"/>
          <w:lang w:bidi="hi-IN"/>
        </w:rPr>
        <w:t xml:space="preserve"> </w:t>
      </w:r>
      <w:r w:rsidRPr="00D31108">
        <w:rPr>
          <w:rFonts w:ascii="Kalimati" w:eastAsia="Kokila" w:hAnsi="Kalimati" w:cs="Kalimati"/>
          <w:szCs w:val="24"/>
          <w:cs/>
          <w:lang w:bidi="hi-IN"/>
        </w:rPr>
        <w:t>कार्यविधिबमोजिम</w:t>
      </w:r>
      <w:r w:rsidRPr="00D31108">
        <w:rPr>
          <w:rFonts w:ascii="Kalimati" w:eastAsia="Kokila" w:hAnsi="Kalimati" w:cs="Kalimati"/>
          <w:szCs w:val="24"/>
          <w:lang w:bidi="hi-IN"/>
        </w:rPr>
        <w:t xml:space="preserve"> </w:t>
      </w:r>
      <w:r w:rsidRPr="00D31108">
        <w:rPr>
          <w:rFonts w:ascii="Kalimati" w:eastAsia="Kokila" w:hAnsi="Kalimati" w:cs="Kalimati"/>
          <w:szCs w:val="24"/>
          <w:cs/>
          <w:lang w:bidi="hi-IN"/>
        </w:rPr>
        <w:t>गरिने</w:t>
      </w:r>
      <w:r w:rsidRPr="00D31108">
        <w:rPr>
          <w:rFonts w:ascii="Kalimati" w:eastAsia="Kokila" w:hAnsi="Kalimati" w:cs="Kalimati"/>
          <w:szCs w:val="24"/>
          <w:lang w:bidi="hi-IN"/>
        </w:rPr>
        <w:t xml:space="preserve"> </w:t>
      </w:r>
      <w:r w:rsidR="00F3147D" w:rsidRPr="00D31108">
        <w:rPr>
          <w:rFonts w:ascii="Kalimati" w:eastAsia="Kokila" w:hAnsi="Kalimati" w:cs="Kalimati"/>
          <w:szCs w:val="24"/>
          <w:cs/>
          <w:lang w:bidi="hi-IN"/>
        </w:rPr>
        <w:t>मूल्याङ्‍कन</w:t>
      </w:r>
      <w:r w:rsidRPr="00D31108">
        <w:rPr>
          <w:rFonts w:ascii="Kalimati" w:eastAsia="Kokila" w:hAnsi="Kalimati" w:cs="Kalimati"/>
          <w:szCs w:val="24"/>
          <w:cs/>
          <w:lang w:bidi="hi-IN"/>
        </w:rPr>
        <w:t>को</w:t>
      </w:r>
      <w:r w:rsidRPr="00D31108">
        <w:rPr>
          <w:rFonts w:ascii="Kalimati" w:eastAsia="Kokila" w:hAnsi="Kalimati" w:cs="Kalimati"/>
          <w:szCs w:val="24"/>
          <w:lang w:bidi="hi-IN"/>
        </w:rPr>
        <w:t xml:space="preserve"> </w:t>
      </w:r>
      <w:r w:rsidRPr="00D31108">
        <w:rPr>
          <w:rFonts w:ascii="Kalimati" w:eastAsia="Kokila" w:hAnsi="Kalimati" w:cs="Kalimati"/>
          <w:szCs w:val="24"/>
          <w:cs/>
          <w:lang w:bidi="hi-IN"/>
        </w:rPr>
        <w:t>नतिजालाई</w:t>
      </w:r>
      <w:r w:rsidRPr="00D31108">
        <w:rPr>
          <w:rFonts w:ascii="Kalimati" w:eastAsia="Kokila" w:hAnsi="Kalimati" w:cs="Kalimati"/>
          <w:szCs w:val="24"/>
          <w:lang w:bidi="hi-IN"/>
        </w:rPr>
        <w:t xml:space="preserve"> </w:t>
      </w:r>
      <w:r w:rsidRPr="00D31108">
        <w:rPr>
          <w:rFonts w:ascii="Kalimati" w:eastAsia="Kokila" w:hAnsi="Kalimati" w:cs="Kalimati"/>
          <w:szCs w:val="24"/>
          <w:cs/>
          <w:lang w:bidi="hi-IN"/>
        </w:rPr>
        <w:t>एकीकृत</w:t>
      </w:r>
      <w:r w:rsidRPr="00D31108">
        <w:rPr>
          <w:rFonts w:ascii="Kalimati" w:eastAsia="Kokila" w:hAnsi="Kalimati" w:cs="Kalimati"/>
          <w:szCs w:val="24"/>
          <w:lang w:bidi="hi-IN"/>
        </w:rPr>
        <w:t xml:space="preserve"> </w:t>
      </w:r>
      <w:r w:rsidRPr="00D31108">
        <w:rPr>
          <w:rFonts w:ascii="Kalimati" w:eastAsia="Kokila" w:hAnsi="Kalimati" w:cs="Kalimati"/>
          <w:szCs w:val="24"/>
          <w:cs/>
          <w:lang w:bidi="hi-IN"/>
        </w:rPr>
        <w:t>रूपमा</w:t>
      </w:r>
      <w:r w:rsidRPr="00D31108">
        <w:rPr>
          <w:rFonts w:ascii="Kalimati" w:eastAsia="Kokila" w:hAnsi="Kalimati" w:cs="Kalimati"/>
          <w:szCs w:val="24"/>
          <w:lang w:bidi="hi-IN"/>
        </w:rPr>
        <w:t xml:space="preserve"> </w:t>
      </w:r>
      <w:r w:rsidRPr="00D31108">
        <w:rPr>
          <w:rFonts w:ascii="Kalimati" w:eastAsia="Kokila" w:hAnsi="Kalimati" w:cs="Kalimati"/>
          <w:szCs w:val="24"/>
          <w:cs/>
          <w:lang w:bidi="hi-IN"/>
        </w:rPr>
        <w:t>प्रविष्टि</w:t>
      </w:r>
      <w:r w:rsidRPr="00D31108">
        <w:rPr>
          <w:rFonts w:ascii="Kalimati" w:eastAsia="Kokila" w:hAnsi="Kalimati" w:cs="Kalimati" w:hint="cs"/>
          <w:szCs w:val="24"/>
          <w:cs/>
          <w:lang w:bidi="hi-IN"/>
        </w:rPr>
        <w:t>,</w:t>
      </w:r>
      <w:r w:rsidRPr="00D31108">
        <w:rPr>
          <w:rFonts w:ascii="Kalimati" w:eastAsia="Kokila" w:hAnsi="Kalimati" w:cs="Kalimati"/>
          <w:szCs w:val="24"/>
          <w:lang w:bidi="hi-IN"/>
        </w:rPr>
        <w:t xml:space="preserve"> </w:t>
      </w:r>
      <w:r w:rsidRPr="00D31108">
        <w:rPr>
          <w:rFonts w:ascii="Kalimati" w:eastAsia="Kokila" w:hAnsi="Kalimati" w:cs="Kalimati"/>
          <w:szCs w:val="24"/>
          <w:cs/>
          <w:lang w:bidi="hi-IN"/>
        </w:rPr>
        <w:t>भण्डारण</w:t>
      </w:r>
      <w:r w:rsidRPr="00D31108">
        <w:rPr>
          <w:rFonts w:ascii="Kalimati" w:eastAsia="Kokila" w:hAnsi="Kalimati" w:cs="Kalimati" w:hint="cs"/>
          <w:szCs w:val="24"/>
          <w:cs/>
          <w:lang w:bidi="hi-IN"/>
        </w:rPr>
        <w:t>,</w:t>
      </w:r>
      <w:r w:rsidRPr="00D31108">
        <w:rPr>
          <w:rFonts w:ascii="Kalimati" w:eastAsia="Kokila" w:hAnsi="Kalimati" w:cs="Kalimati"/>
          <w:szCs w:val="24"/>
          <w:lang w:bidi="hi-IN"/>
        </w:rPr>
        <w:t xml:space="preserve"> </w:t>
      </w:r>
      <w:r w:rsidRPr="00D31108">
        <w:rPr>
          <w:rFonts w:ascii="Kalimati" w:eastAsia="Kokila" w:hAnsi="Kalimati" w:cs="Kalimati"/>
          <w:szCs w:val="24"/>
          <w:cs/>
          <w:lang w:bidi="hi-IN"/>
        </w:rPr>
        <w:t>सुरक्षा</w:t>
      </w:r>
      <w:r w:rsidRPr="00D31108">
        <w:rPr>
          <w:rFonts w:ascii="Kalimati" w:eastAsia="Kokila" w:hAnsi="Kalimati" w:cs="Kalimati" w:hint="cs"/>
          <w:szCs w:val="24"/>
          <w:cs/>
          <w:lang w:bidi="hi-IN"/>
        </w:rPr>
        <w:t>,</w:t>
      </w:r>
      <w:r w:rsidRPr="00D31108">
        <w:rPr>
          <w:rFonts w:ascii="Kalimati" w:eastAsia="Kokila" w:hAnsi="Kalimati" w:cs="Kalimati"/>
          <w:szCs w:val="24"/>
          <w:lang w:bidi="hi-IN"/>
        </w:rPr>
        <w:t xml:space="preserve"> </w:t>
      </w:r>
      <w:r w:rsidRPr="00D31108">
        <w:rPr>
          <w:rFonts w:ascii="Kalimati" w:eastAsia="Kokila" w:hAnsi="Kalimati" w:cs="Kalimati"/>
          <w:szCs w:val="24"/>
          <w:cs/>
          <w:lang w:bidi="hi-IN"/>
        </w:rPr>
        <w:t>प्रस्तुतीकरण</w:t>
      </w:r>
      <w:r w:rsidRPr="00D31108">
        <w:rPr>
          <w:rFonts w:ascii="Kalimati" w:eastAsia="Kokila" w:hAnsi="Kalimati" w:cs="Kalimati" w:hint="cs"/>
          <w:szCs w:val="24"/>
          <w:cs/>
          <w:lang w:bidi="hi-IN"/>
        </w:rPr>
        <w:t>,</w:t>
      </w:r>
      <w:r w:rsidRPr="00D31108">
        <w:rPr>
          <w:rFonts w:ascii="Kalimati" w:eastAsia="Kokila" w:hAnsi="Kalimati" w:cs="Kalimati"/>
          <w:szCs w:val="24"/>
          <w:lang w:bidi="hi-IN"/>
        </w:rPr>
        <w:t xml:space="preserve"> </w:t>
      </w:r>
      <w:r w:rsidRPr="00D31108">
        <w:rPr>
          <w:rFonts w:ascii="Kalimati" w:eastAsia="Kokila" w:hAnsi="Kalimati" w:cs="Kalimati"/>
          <w:szCs w:val="24"/>
          <w:cs/>
          <w:lang w:bidi="hi-IN"/>
        </w:rPr>
        <w:t>नतिजा</w:t>
      </w:r>
      <w:r w:rsidRPr="00D31108">
        <w:rPr>
          <w:rFonts w:ascii="Kalimati" w:eastAsia="Kokila" w:hAnsi="Kalimati" w:cs="Kalimati"/>
          <w:szCs w:val="24"/>
          <w:lang w:bidi="hi-IN"/>
        </w:rPr>
        <w:t xml:space="preserve"> </w:t>
      </w:r>
      <w:r w:rsidRPr="00D31108">
        <w:rPr>
          <w:rFonts w:ascii="Kalimati" w:eastAsia="Kokila" w:hAnsi="Kalimati" w:cs="Kalimati"/>
          <w:szCs w:val="24"/>
          <w:cs/>
          <w:lang w:bidi="hi-IN"/>
        </w:rPr>
        <w:t>सार्वजनिकीकरण</w:t>
      </w:r>
      <w:r w:rsidR="0084166B" w:rsidRPr="00D31108">
        <w:rPr>
          <w:rFonts w:ascii="Kalimati" w:eastAsia="Kokila" w:hAnsi="Kalimati" w:cs="Kalimati"/>
          <w:szCs w:val="24"/>
          <w:lang w:bidi="hi-IN"/>
        </w:rPr>
        <w:t xml:space="preserve"> </w:t>
      </w:r>
      <w:r w:rsidRPr="00D31108">
        <w:rPr>
          <w:rFonts w:ascii="Kalimati" w:eastAsia="Kokila" w:hAnsi="Kalimati" w:cs="Kalimati"/>
          <w:szCs w:val="24"/>
          <w:cs/>
          <w:lang w:bidi="hi-IN"/>
        </w:rPr>
        <w:t>लगायतका</w:t>
      </w:r>
      <w:r w:rsidRPr="00D31108">
        <w:rPr>
          <w:rFonts w:ascii="Kalimati" w:eastAsia="Kokila" w:hAnsi="Kalimati" w:cs="Kalimati"/>
          <w:szCs w:val="24"/>
          <w:lang w:bidi="hi-IN"/>
        </w:rPr>
        <w:t xml:space="preserve"> </w:t>
      </w:r>
      <w:r w:rsidRPr="00D31108">
        <w:rPr>
          <w:rFonts w:ascii="Kalimati" w:eastAsia="Kokila" w:hAnsi="Kalimati" w:cs="Kalimati"/>
          <w:szCs w:val="24"/>
          <w:cs/>
          <w:lang w:bidi="hi-IN"/>
        </w:rPr>
        <w:t>कार्यमा</w:t>
      </w:r>
      <w:r w:rsidRPr="00D31108">
        <w:rPr>
          <w:rFonts w:ascii="Kalimati" w:eastAsia="Kokila" w:hAnsi="Kalimati" w:cs="Kalimati"/>
          <w:szCs w:val="24"/>
          <w:lang w:bidi="hi-IN"/>
        </w:rPr>
        <w:t xml:space="preserve"> </w:t>
      </w:r>
      <w:r w:rsidRPr="00D31108">
        <w:rPr>
          <w:rFonts w:ascii="Kalimati" w:eastAsia="Kokila" w:hAnsi="Kalimati" w:cs="Kalimati"/>
          <w:szCs w:val="24"/>
          <w:cs/>
          <w:lang w:bidi="hi-IN"/>
        </w:rPr>
        <w:t>सहयोग</w:t>
      </w:r>
      <w:r w:rsidRPr="00D31108">
        <w:rPr>
          <w:rFonts w:ascii="Kalimati" w:eastAsia="Kokila" w:hAnsi="Kalimati" w:cs="Kalimati"/>
          <w:szCs w:val="24"/>
          <w:lang w:bidi="hi-IN"/>
        </w:rPr>
        <w:t xml:space="preserve"> </w:t>
      </w:r>
      <w:r w:rsidRPr="00D31108">
        <w:rPr>
          <w:rFonts w:ascii="Kalimati" w:eastAsia="Kokila" w:hAnsi="Kalimati" w:cs="Kalimati"/>
          <w:szCs w:val="24"/>
          <w:cs/>
          <w:lang w:bidi="hi-IN"/>
        </w:rPr>
        <w:t>हुने</w:t>
      </w:r>
      <w:r w:rsidRPr="00D31108">
        <w:rPr>
          <w:rFonts w:ascii="Kalimati" w:eastAsia="Kokila" w:hAnsi="Kalimati" w:cs="Kalimati"/>
          <w:szCs w:val="24"/>
          <w:lang w:bidi="hi-IN"/>
        </w:rPr>
        <w:t xml:space="preserve"> </w:t>
      </w:r>
      <w:r w:rsidR="003A68EE" w:rsidRPr="00D31108">
        <w:rPr>
          <w:rFonts w:ascii="Kalimati" w:eastAsia="Kokila" w:hAnsi="Kalimati" w:cs="Kalimati"/>
          <w:szCs w:val="24"/>
          <w:cs/>
          <w:lang w:bidi="hi-IN"/>
        </w:rPr>
        <w:t>सफ्टवेयर</w:t>
      </w:r>
      <w:r w:rsidR="003A68EE" w:rsidRPr="00D31108">
        <w:rPr>
          <w:rFonts w:ascii="Kalimati" w:eastAsia="Kokila" w:hAnsi="Kalimati" w:cs="Kalimati"/>
          <w:szCs w:val="24"/>
          <w:lang w:bidi="hi-IN"/>
        </w:rPr>
        <w:t xml:space="preserve"> </w:t>
      </w:r>
      <w:r w:rsidRPr="00D31108">
        <w:rPr>
          <w:rFonts w:ascii="Kalimati" w:eastAsia="Kokila" w:hAnsi="Kalimati" w:cs="Kalimati" w:hint="cs"/>
          <w:szCs w:val="24"/>
          <w:cs/>
          <w:lang w:bidi="hi-IN"/>
        </w:rPr>
        <w:t xml:space="preserve"> तयार </w:t>
      </w:r>
      <w:r w:rsidRPr="00D31108">
        <w:rPr>
          <w:rFonts w:ascii="Kalimati" w:eastAsia="Kokila" w:hAnsi="Kalimati" w:cs="Kalimati"/>
          <w:szCs w:val="24"/>
          <w:cs/>
          <w:lang w:bidi="hi-IN"/>
        </w:rPr>
        <w:t>गरी</w:t>
      </w:r>
      <w:r w:rsidRPr="00D31108">
        <w:rPr>
          <w:rFonts w:ascii="Kalimati" w:eastAsia="Kokila" w:hAnsi="Kalimati" w:cs="Kalimati"/>
          <w:szCs w:val="24"/>
          <w:lang w:bidi="hi-IN"/>
        </w:rPr>
        <w:t xml:space="preserve"> </w:t>
      </w:r>
      <w:r w:rsidRPr="00D31108">
        <w:rPr>
          <w:rFonts w:ascii="Kalimati" w:eastAsia="Kokila" w:hAnsi="Kalimati" w:cs="Kalimati"/>
          <w:szCs w:val="24"/>
          <w:cs/>
          <w:lang w:bidi="hi-IN"/>
        </w:rPr>
        <w:t>प्रयोगमा</w:t>
      </w:r>
      <w:r w:rsidRPr="00D31108">
        <w:rPr>
          <w:rFonts w:ascii="Kalimati" w:eastAsia="Kokila" w:hAnsi="Kalimati" w:cs="Kalimati"/>
          <w:szCs w:val="24"/>
          <w:lang w:bidi="hi-IN"/>
        </w:rPr>
        <w:t xml:space="preserve"> </w:t>
      </w:r>
      <w:r w:rsidR="008A6ED6" w:rsidRPr="00D31108">
        <w:rPr>
          <w:rFonts w:ascii="Kalimati" w:eastAsia="Kokila" w:hAnsi="Kalimati" w:cs="Kalimati"/>
          <w:szCs w:val="24"/>
          <w:cs/>
          <w:lang w:bidi="hi-IN"/>
        </w:rPr>
        <w:t>ल्याउने</w:t>
      </w:r>
      <w:r w:rsidRPr="00D31108">
        <w:rPr>
          <w:rFonts w:ascii="Kalimati" w:eastAsia="Kokila" w:hAnsi="Kalimati" w:cs="Kalimati"/>
          <w:szCs w:val="24"/>
          <w:cs/>
          <w:lang w:bidi="hi-IN"/>
        </w:rPr>
        <w:t>।</w:t>
      </w:r>
    </w:p>
    <w:p w14:paraId="0DD630D8" w14:textId="3EF5A779" w:rsidR="00366A18" w:rsidRPr="00D31108" w:rsidRDefault="00366A18" w:rsidP="00C90F0E">
      <w:pPr>
        <w:pStyle w:val="ListParagraph"/>
        <w:numPr>
          <w:ilvl w:val="0"/>
          <w:numId w:val="32"/>
        </w:numPr>
        <w:tabs>
          <w:tab w:val="left" w:pos="1276"/>
        </w:tabs>
        <w:spacing w:before="60" w:after="60"/>
        <w:ind w:left="1260" w:hanging="540"/>
        <w:jc w:val="both"/>
        <w:rPr>
          <w:rFonts w:ascii="Kalimati" w:eastAsia="Kokila" w:hAnsi="Kalimati" w:cs="Kalimati"/>
          <w:szCs w:val="24"/>
          <w:lang w:bidi="hi-IN"/>
        </w:rPr>
      </w:pPr>
      <w:r w:rsidRPr="00D31108">
        <w:rPr>
          <w:rFonts w:ascii="Kalimati" w:eastAsia="Kokila" w:hAnsi="Kalimati" w:cs="Kalimati"/>
          <w:szCs w:val="24"/>
          <w:cs/>
          <w:lang w:bidi="hi-IN"/>
        </w:rPr>
        <w:t>यस</w:t>
      </w:r>
      <w:r w:rsidRPr="00D31108">
        <w:rPr>
          <w:rFonts w:ascii="Kalimati" w:eastAsia="Kokila" w:hAnsi="Kalimati" w:cs="Kalimati"/>
          <w:szCs w:val="24"/>
          <w:lang w:bidi="hi-IN"/>
        </w:rPr>
        <w:t xml:space="preserve"> </w:t>
      </w:r>
      <w:r w:rsidRPr="00D31108">
        <w:rPr>
          <w:rFonts w:ascii="Kalimati" w:eastAsia="Kokila" w:hAnsi="Kalimati" w:cs="Kalimati"/>
          <w:szCs w:val="24"/>
          <w:cs/>
          <w:lang w:bidi="hi-IN"/>
        </w:rPr>
        <w:t>कार्यविधि</w:t>
      </w:r>
      <w:r w:rsidR="0084166B" w:rsidRPr="00D31108">
        <w:rPr>
          <w:rFonts w:ascii="Kalimati" w:eastAsia="Kokila" w:hAnsi="Kalimati" w:cs="Kalimati"/>
          <w:szCs w:val="24"/>
          <w:lang w:bidi="hi-IN"/>
        </w:rPr>
        <w:t xml:space="preserve"> </w:t>
      </w:r>
      <w:r w:rsidRPr="00D31108">
        <w:rPr>
          <w:rFonts w:ascii="Kalimati" w:eastAsia="Kokila" w:hAnsi="Kalimati" w:cs="Kalimati"/>
          <w:szCs w:val="24"/>
          <w:cs/>
          <w:lang w:bidi="hi-IN"/>
        </w:rPr>
        <w:t>बमोजिम</w:t>
      </w:r>
      <w:r w:rsidRPr="00D31108">
        <w:rPr>
          <w:rFonts w:ascii="Kalimati" w:eastAsia="Kokila" w:hAnsi="Kalimati" w:cs="Kalimati"/>
          <w:szCs w:val="24"/>
          <w:lang w:bidi="hi-IN"/>
        </w:rPr>
        <w:t xml:space="preserve"> </w:t>
      </w:r>
      <w:r w:rsidRPr="00D31108">
        <w:rPr>
          <w:rFonts w:ascii="Kalimati" w:eastAsia="Kokila" w:hAnsi="Kalimati" w:cs="Kalimati"/>
          <w:szCs w:val="24"/>
          <w:cs/>
          <w:lang w:bidi="hi-IN"/>
        </w:rPr>
        <w:t>गरिने</w:t>
      </w:r>
      <w:r w:rsidRPr="00D31108">
        <w:rPr>
          <w:rFonts w:ascii="Kalimati" w:eastAsia="Kokila" w:hAnsi="Kalimati" w:cs="Kalimati"/>
          <w:szCs w:val="24"/>
          <w:lang w:bidi="hi-IN"/>
        </w:rPr>
        <w:t xml:space="preserve"> </w:t>
      </w:r>
      <w:r w:rsidR="00F3147D" w:rsidRPr="00D31108">
        <w:rPr>
          <w:rFonts w:ascii="Kalimati" w:eastAsia="Kokila" w:hAnsi="Kalimati" w:cs="Kalimati"/>
          <w:szCs w:val="24"/>
          <w:cs/>
          <w:lang w:bidi="hi-IN"/>
        </w:rPr>
        <w:t>मूल्याङ्‍कन</w:t>
      </w:r>
      <w:r w:rsidRPr="00D31108">
        <w:rPr>
          <w:rFonts w:ascii="Kalimati" w:eastAsia="Kokila" w:hAnsi="Kalimati" w:cs="Kalimati"/>
          <w:szCs w:val="24"/>
          <w:lang w:bidi="hi-IN"/>
        </w:rPr>
        <w:t xml:space="preserve"> </w:t>
      </w:r>
      <w:r w:rsidRPr="00D31108">
        <w:rPr>
          <w:rFonts w:ascii="Kalimati" w:eastAsia="Kokila" w:hAnsi="Kalimati" w:cs="Kalimati"/>
          <w:szCs w:val="24"/>
          <w:cs/>
          <w:lang w:bidi="hi-IN"/>
        </w:rPr>
        <w:t>प्रक्रियालाई</w:t>
      </w:r>
      <w:r w:rsidRPr="00D31108">
        <w:rPr>
          <w:rFonts w:ascii="Kalimati" w:eastAsia="Kokila" w:hAnsi="Kalimati" w:cs="Kalimati"/>
          <w:szCs w:val="24"/>
          <w:lang w:bidi="hi-IN"/>
        </w:rPr>
        <w:t xml:space="preserve"> </w:t>
      </w:r>
      <w:r w:rsidRPr="00D31108">
        <w:rPr>
          <w:rFonts w:ascii="Kalimati" w:eastAsia="Kokila" w:hAnsi="Kalimati" w:cs="Kalimati"/>
          <w:szCs w:val="24"/>
          <w:cs/>
          <w:lang w:bidi="hi-IN"/>
        </w:rPr>
        <w:t>प्रभावकारी</w:t>
      </w:r>
      <w:r w:rsidRPr="00D31108">
        <w:rPr>
          <w:rFonts w:ascii="Kalimati" w:eastAsia="Kokila" w:hAnsi="Kalimati" w:cs="Kalimati"/>
          <w:szCs w:val="24"/>
          <w:lang w:bidi="hi-IN"/>
        </w:rPr>
        <w:t xml:space="preserve"> </w:t>
      </w:r>
      <w:r w:rsidRPr="00D31108">
        <w:rPr>
          <w:rFonts w:ascii="Kalimati" w:eastAsia="Kokila" w:hAnsi="Kalimati" w:cs="Kalimati"/>
          <w:szCs w:val="24"/>
          <w:cs/>
          <w:lang w:bidi="hi-IN"/>
        </w:rPr>
        <w:t>बनाउन</w:t>
      </w:r>
      <w:r w:rsidRPr="00D31108">
        <w:rPr>
          <w:rFonts w:ascii="Kalimati" w:eastAsia="Kokila" w:hAnsi="Kalimati" w:cs="Kalimati"/>
          <w:szCs w:val="24"/>
          <w:lang w:bidi="hi-IN"/>
        </w:rPr>
        <w:t xml:space="preserve"> </w:t>
      </w:r>
      <w:r w:rsidRPr="00D31108">
        <w:rPr>
          <w:rFonts w:ascii="Kalimati" w:eastAsia="Kokila" w:hAnsi="Kalimati" w:cs="Kalimati"/>
          <w:szCs w:val="24"/>
          <w:cs/>
          <w:lang w:bidi="hi-IN"/>
        </w:rPr>
        <w:t>सहयोग</w:t>
      </w:r>
      <w:r w:rsidRPr="00D31108">
        <w:rPr>
          <w:rFonts w:ascii="Kalimati" w:eastAsia="Kokila" w:hAnsi="Kalimati" w:cs="Kalimati"/>
          <w:szCs w:val="24"/>
          <w:lang w:bidi="hi-IN"/>
        </w:rPr>
        <w:t xml:space="preserve"> </w:t>
      </w:r>
      <w:r w:rsidRPr="00D31108">
        <w:rPr>
          <w:rFonts w:ascii="Kalimati" w:eastAsia="Kokila" w:hAnsi="Kalimati" w:cs="Kalimati"/>
          <w:szCs w:val="24"/>
          <w:cs/>
          <w:lang w:bidi="hi-IN"/>
        </w:rPr>
        <w:t>र</w:t>
      </w:r>
      <w:r w:rsidRPr="00D31108">
        <w:rPr>
          <w:rFonts w:ascii="Kalimati" w:eastAsia="Kokila" w:hAnsi="Kalimati" w:cs="Kalimati"/>
          <w:szCs w:val="24"/>
          <w:lang w:bidi="hi-IN"/>
        </w:rPr>
        <w:t xml:space="preserve"> </w:t>
      </w:r>
      <w:r w:rsidRPr="00D31108">
        <w:rPr>
          <w:rFonts w:ascii="Kalimati" w:eastAsia="Kokila" w:hAnsi="Kalimati" w:cs="Kalimati"/>
          <w:szCs w:val="24"/>
          <w:cs/>
          <w:lang w:bidi="hi-IN"/>
        </w:rPr>
        <w:t>सहजीकरण</w:t>
      </w:r>
      <w:r w:rsidRPr="00D31108">
        <w:rPr>
          <w:rFonts w:ascii="Kalimati" w:eastAsia="Kokila" w:hAnsi="Kalimati" w:cs="Kalimati"/>
          <w:szCs w:val="24"/>
          <w:lang w:bidi="hi-IN"/>
        </w:rPr>
        <w:t xml:space="preserve"> </w:t>
      </w:r>
      <w:r w:rsidR="008A6ED6" w:rsidRPr="00D31108">
        <w:rPr>
          <w:rFonts w:ascii="Kalimati" w:eastAsia="Kokila" w:hAnsi="Kalimati" w:cs="Kalimati"/>
          <w:szCs w:val="24"/>
          <w:cs/>
          <w:lang w:bidi="hi-IN"/>
        </w:rPr>
        <w:t>गर्ने</w:t>
      </w:r>
      <w:r w:rsidRPr="00D31108">
        <w:rPr>
          <w:rFonts w:ascii="Kalimati" w:eastAsia="Kokila" w:hAnsi="Kalimati" w:cs="Kalimati"/>
          <w:szCs w:val="24"/>
          <w:lang w:bidi="hi-IN"/>
        </w:rPr>
        <w:t xml:space="preserve"> </w:t>
      </w:r>
      <w:r w:rsidRPr="00D31108">
        <w:rPr>
          <w:rFonts w:ascii="Kalimati" w:eastAsia="Kokila" w:hAnsi="Kalimati" w:cs="Kalimati"/>
          <w:szCs w:val="24"/>
          <w:cs/>
          <w:lang w:bidi="hi-IN"/>
        </w:rPr>
        <w:t>।</w:t>
      </w:r>
    </w:p>
    <w:p w14:paraId="6D1C76C7" w14:textId="7126A8D1" w:rsidR="00366A18" w:rsidRPr="00D31108" w:rsidRDefault="00366A18" w:rsidP="00440586">
      <w:pPr>
        <w:pStyle w:val="ListParagraph"/>
        <w:numPr>
          <w:ilvl w:val="0"/>
          <w:numId w:val="32"/>
        </w:numPr>
        <w:tabs>
          <w:tab w:val="left" w:pos="1276"/>
        </w:tabs>
        <w:spacing w:before="60" w:after="60"/>
        <w:jc w:val="both"/>
        <w:rPr>
          <w:rFonts w:ascii="Kalimati" w:eastAsia="Kokila" w:hAnsi="Kalimati" w:cs="Kalimati"/>
          <w:szCs w:val="24"/>
          <w:lang w:bidi="hi-IN"/>
        </w:rPr>
      </w:pPr>
      <w:r w:rsidRPr="00D31108">
        <w:rPr>
          <w:rFonts w:ascii="Kalimati" w:eastAsia="Kokila" w:hAnsi="Kalimati" w:cs="Kalimati"/>
          <w:szCs w:val="24"/>
          <w:cs/>
          <w:lang w:bidi="hi-IN"/>
        </w:rPr>
        <w:t>यस</w:t>
      </w:r>
      <w:r w:rsidRPr="00D31108">
        <w:rPr>
          <w:rFonts w:ascii="Kalimati" w:eastAsia="Kokila" w:hAnsi="Kalimati" w:cs="Kalimati"/>
          <w:szCs w:val="24"/>
          <w:lang w:bidi="hi-IN"/>
        </w:rPr>
        <w:t xml:space="preserve"> </w:t>
      </w:r>
      <w:r w:rsidRPr="00D31108">
        <w:rPr>
          <w:rFonts w:ascii="Kalimati" w:eastAsia="Kokila" w:hAnsi="Kalimati" w:cs="Kalimati"/>
          <w:szCs w:val="24"/>
          <w:cs/>
          <w:lang w:bidi="hi-IN"/>
        </w:rPr>
        <w:t>कार्यविधिबमोजिमको</w:t>
      </w:r>
      <w:r w:rsidRPr="00D31108">
        <w:rPr>
          <w:rFonts w:ascii="Kalimati" w:eastAsia="Kokila" w:hAnsi="Kalimati" w:cs="Kalimati"/>
          <w:szCs w:val="24"/>
          <w:lang w:bidi="hi-IN"/>
        </w:rPr>
        <w:t xml:space="preserve"> </w:t>
      </w:r>
      <w:r w:rsidRPr="00D31108">
        <w:rPr>
          <w:rFonts w:ascii="Kalimati" w:eastAsia="Kokila" w:hAnsi="Kalimati" w:cs="Kalimati"/>
          <w:szCs w:val="24"/>
          <w:cs/>
          <w:lang w:bidi="hi-IN"/>
        </w:rPr>
        <w:t>प्रणाली</w:t>
      </w:r>
      <w:r w:rsidRPr="00D31108">
        <w:rPr>
          <w:rFonts w:ascii="Kalimati" w:eastAsia="Kokila" w:hAnsi="Kalimati" w:cs="Kalimati"/>
          <w:szCs w:val="24"/>
          <w:lang w:bidi="hi-IN"/>
        </w:rPr>
        <w:t xml:space="preserve"> </w:t>
      </w:r>
      <w:r w:rsidRPr="00D31108">
        <w:rPr>
          <w:rFonts w:ascii="Kalimati" w:eastAsia="Kokila" w:hAnsi="Kalimati" w:cs="Kalimati"/>
          <w:szCs w:val="24"/>
          <w:cs/>
          <w:lang w:bidi="hi-IN"/>
        </w:rPr>
        <w:t>सञ्चालन</w:t>
      </w:r>
      <w:r w:rsidRPr="00D31108">
        <w:rPr>
          <w:rFonts w:ascii="Kalimati" w:eastAsia="Kokila" w:hAnsi="Kalimati" w:cs="Kalimati"/>
          <w:szCs w:val="24"/>
          <w:lang w:bidi="hi-IN"/>
        </w:rPr>
        <w:t xml:space="preserve"> </w:t>
      </w:r>
      <w:r w:rsidRPr="00D31108">
        <w:rPr>
          <w:rFonts w:ascii="Kalimati" w:eastAsia="Kokila" w:hAnsi="Kalimati" w:cs="Kalimati"/>
          <w:szCs w:val="24"/>
          <w:cs/>
          <w:lang w:bidi="hi-IN"/>
        </w:rPr>
        <w:t>तथा</w:t>
      </w:r>
      <w:r w:rsidRPr="00D31108">
        <w:rPr>
          <w:rFonts w:ascii="Kalimati" w:eastAsia="Kokila" w:hAnsi="Kalimati" w:cs="Kalimati"/>
          <w:szCs w:val="24"/>
          <w:lang w:bidi="hi-IN"/>
        </w:rPr>
        <w:t xml:space="preserve"> </w:t>
      </w:r>
      <w:r w:rsidRPr="00D31108">
        <w:rPr>
          <w:rFonts w:ascii="Kalimati" w:eastAsia="Kokila" w:hAnsi="Kalimati" w:cs="Kalimati"/>
          <w:szCs w:val="24"/>
          <w:cs/>
          <w:lang w:bidi="hi-IN"/>
        </w:rPr>
        <w:t>व्यवस्थापनका</w:t>
      </w:r>
      <w:r w:rsidRPr="00D31108">
        <w:rPr>
          <w:rFonts w:ascii="Kalimati" w:eastAsia="Kokila" w:hAnsi="Kalimati" w:cs="Kalimati"/>
          <w:szCs w:val="24"/>
          <w:lang w:bidi="hi-IN"/>
        </w:rPr>
        <w:t xml:space="preserve"> </w:t>
      </w:r>
      <w:r w:rsidRPr="00D31108">
        <w:rPr>
          <w:rFonts w:ascii="Kalimati" w:eastAsia="Kokila" w:hAnsi="Kalimati" w:cs="Kalimati"/>
          <w:szCs w:val="24"/>
          <w:cs/>
          <w:lang w:bidi="hi-IN"/>
        </w:rPr>
        <w:t>लागि</w:t>
      </w:r>
      <w:r w:rsidRPr="00D31108">
        <w:rPr>
          <w:rFonts w:ascii="Kalimati" w:eastAsia="Kokila" w:hAnsi="Kalimati" w:cs="Kalimati"/>
          <w:szCs w:val="24"/>
          <w:lang w:bidi="hi-IN"/>
        </w:rPr>
        <w:t xml:space="preserve"> </w:t>
      </w:r>
      <w:r w:rsidRPr="00D31108">
        <w:rPr>
          <w:rFonts w:ascii="Kalimati" w:eastAsia="Kokila" w:hAnsi="Kalimati" w:cs="Kalimati"/>
          <w:szCs w:val="24"/>
          <w:cs/>
          <w:lang w:bidi="hi-IN"/>
        </w:rPr>
        <w:t>सम्बन्धित</w:t>
      </w:r>
      <w:r w:rsidRPr="00D31108">
        <w:rPr>
          <w:rFonts w:ascii="Kalimati" w:eastAsia="Kokila" w:hAnsi="Kalimati" w:cs="Kalimati"/>
          <w:szCs w:val="24"/>
          <w:lang w:bidi="hi-IN"/>
        </w:rPr>
        <w:t xml:space="preserve"> </w:t>
      </w:r>
      <w:r w:rsidRPr="00D31108">
        <w:rPr>
          <w:rFonts w:ascii="Kalimati" w:eastAsia="Kokila" w:hAnsi="Kalimati" w:cs="Kalimati" w:hint="cs"/>
          <w:szCs w:val="24"/>
          <w:cs/>
          <w:lang w:bidi="hi-IN"/>
        </w:rPr>
        <w:t>महा</w:t>
      </w:r>
      <w:r w:rsidRPr="00D31108">
        <w:rPr>
          <w:rFonts w:ascii="Kalimati" w:eastAsia="Kokila" w:hAnsi="Kalimati" w:cs="Kalimati"/>
          <w:szCs w:val="24"/>
          <w:cs/>
          <w:lang w:bidi="hi-IN"/>
        </w:rPr>
        <w:t>शाखालाई</w:t>
      </w:r>
      <w:r w:rsidRPr="00D31108">
        <w:rPr>
          <w:rFonts w:ascii="Kalimati" w:eastAsia="Kokila" w:hAnsi="Kalimati" w:cs="Kalimati"/>
          <w:szCs w:val="24"/>
          <w:lang w:bidi="hi-IN"/>
        </w:rPr>
        <w:t xml:space="preserve"> </w:t>
      </w:r>
      <w:r w:rsidRPr="00D31108">
        <w:rPr>
          <w:rFonts w:ascii="Kalimati" w:eastAsia="Kokila" w:hAnsi="Kalimati" w:cs="Kalimati"/>
          <w:szCs w:val="24"/>
          <w:cs/>
          <w:lang w:bidi="hi-IN"/>
        </w:rPr>
        <w:t>जिम्मेवारी</w:t>
      </w:r>
      <w:r w:rsidRPr="00D31108">
        <w:rPr>
          <w:rFonts w:ascii="Kalimati" w:eastAsia="Kokila" w:hAnsi="Kalimati" w:cs="Kalimati"/>
          <w:szCs w:val="24"/>
          <w:lang w:bidi="hi-IN"/>
        </w:rPr>
        <w:t xml:space="preserve"> </w:t>
      </w:r>
      <w:r w:rsidR="008A6ED6" w:rsidRPr="00D31108">
        <w:rPr>
          <w:rFonts w:ascii="Kalimati" w:eastAsia="Kokila" w:hAnsi="Kalimati" w:cs="Kalimati"/>
          <w:szCs w:val="24"/>
          <w:cs/>
          <w:lang w:bidi="hi-IN"/>
        </w:rPr>
        <w:t>तोक्ने</w:t>
      </w:r>
      <w:r w:rsidRPr="00D31108">
        <w:rPr>
          <w:rFonts w:ascii="Kalimati" w:eastAsia="Kokila" w:hAnsi="Kalimati" w:cs="Kalimati"/>
          <w:szCs w:val="24"/>
          <w:lang w:bidi="hi-IN"/>
        </w:rPr>
        <w:t xml:space="preserve"> </w:t>
      </w:r>
      <w:r w:rsidRPr="00D31108">
        <w:rPr>
          <w:rFonts w:ascii="Kalimati" w:eastAsia="Kokila" w:hAnsi="Kalimati" w:cs="Kalimati"/>
          <w:szCs w:val="24"/>
          <w:cs/>
          <w:lang w:bidi="hi-IN"/>
        </w:rPr>
        <w:t>।</w:t>
      </w:r>
    </w:p>
    <w:p w14:paraId="7805A5DA" w14:textId="73274E49" w:rsidR="008A6ED6" w:rsidRPr="00D31108" w:rsidRDefault="008A6ED6" w:rsidP="00C90F0E">
      <w:pPr>
        <w:pStyle w:val="ListParagraph"/>
        <w:numPr>
          <w:ilvl w:val="0"/>
          <w:numId w:val="32"/>
        </w:numPr>
        <w:tabs>
          <w:tab w:val="left" w:pos="1276"/>
        </w:tabs>
        <w:spacing w:before="60" w:after="60"/>
        <w:ind w:left="1260" w:hanging="540"/>
        <w:jc w:val="both"/>
        <w:rPr>
          <w:rFonts w:ascii="Kalimati" w:eastAsia="Kokila" w:hAnsi="Kalimati" w:cs="Kalimati"/>
          <w:szCs w:val="24"/>
          <w:lang w:bidi="hi-IN"/>
        </w:rPr>
      </w:pPr>
      <w:r w:rsidRPr="00D31108">
        <w:rPr>
          <w:rFonts w:ascii="Kalimati" w:eastAsia="Kokila" w:hAnsi="Kalimati" w:cs="Kalimati" w:hint="cs"/>
          <w:szCs w:val="24"/>
          <w:cs/>
          <w:lang w:bidi="hi-IN"/>
        </w:rPr>
        <w:t>नतिजा विश्लेषणको आधारमा मन्त्रालयहरूको क्षमता विकासको लागि कार्यक्रमहरू सञ्चालन गर्ने</w:t>
      </w:r>
      <w:r w:rsidR="00F3147D" w:rsidRPr="00D31108">
        <w:rPr>
          <w:rFonts w:ascii="Kalimati" w:eastAsia="Kokila" w:hAnsi="Kalimati" w:cs="Kalimati"/>
          <w:szCs w:val="24"/>
          <w:cs/>
          <w:lang w:bidi="hi-IN"/>
        </w:rPr>
        <w:t>।</w:t>
      </w:r>
      <w:r w:rsidR="00F3147D" w:rsidRPr="00D31108">
        <w:rPr>
          <w:rFonts w:ascii="Kalimati" w:eastAsia="Kokila" w:hAnsi="Kalimati" w:cs="Kalimati"/>
          <w:szCs w:val="24"/>
          <w:lang w:bidi="hi-IN"/>
        </w:rPr>
        <w:t xml:space="preserve"> </w:t>
      </w:r>
      <w:r w:rsidRPr="00D31108">
        <w:rPr>
          <w:rFonts w:ascii="Kalimati" w:eastAsia="Kokila" w:hAnsi="Kalimati" w:cs="Kalimati" w:hint="cs"/>
          <w:szCs w:val="24"/>
          <w:cs/>
          <w:lang w:bidi="hi-IN"/>
        </w:rPr>
        <w:t xml:space="preserve"> </w:t>
      </w:r>
    </w:p>
    <w:p w14:paraId="0BB89C40" w14:textId="0EBE8FF9" w:rsidR="008A6ED6" w:rsidRPr="00D31108" w:rsidRDefault="008A6ED6" w:rsidP="00C90F0E">
      <w:pPr>
        <w:pStyle w:val="ListParagraph"/>
        <w:numPr>
          <w:ilvl w:val="0"/>
          <w:numId w:val="32"/>
        </w:numPr>
        <w:tabs>
          <w:tab w:val="left" w:pos="1276"/>
        </w:tabs>
        <w:spacing w:before="60" w:after="60"/>
        <w:ind w:left="1260" w:hanging="540"/>
        <w:jc w:val="both"/>
        <w:rPr>
          <w:rFonts w:ascii="Kalimati" w:eastAsia="Kokila" w:hAnsi="Kalimati" w:cs="Kalimati"/>
          <w:szCs w:val="24"/>
          <w:lang w:bidi="hi-IN"/>
        </w:rPr>
      </w:pPr>
      <w:r w:rsidRPr="00D31108">
        <w:rPr>
          <w:rFonts w:ascii="Kalimati" w:eastAsia="Kokila" w:hAnsi="Kalimati" w:cs="Kalimati" w:hint="cs"/>
          <w:szCs w:val="24"/>
          <w:cs/>
          <w:lang w:bidi="hi-IN"/>
        </w:rPr>
        <w:t xml:space="preserve">यस कार्यविधिबमोजिम </w:t>
      </w:r>
      <w:r w:rsidRPr="00D31108">
        <w:rPr>
          <w:rFonts w:ascii="Kalimati" w:eastAsia="Kokila" w:hAnsi="Kalimati" w:cs="Kalimati"/>
          <w:szCs w:val="24"/>
          <w:cs/>
          <w:lang w:bidi="hi-IN"/>
        </w:rPr>
        <w:t>तयार</w:t>
      </w:r>
      <w:r w:rsidRPr="00D31108">
        <w:rPr>
          <w:rFonts w:ascii="Kalimati" w:eastAsia="Kokila" w:hAnsi="Kalimati" w:cs="Kalimati"/>
          <w:szCs w:val="24"/>
          <w:lang w:bidi="hi-IN"/>
        </w:rPr>
        <w:t xml:space="preserve"> </w:t>
      </w:r>
      <w:r w:rsidRPr="00D31108">
        <w:rPr>
          <w:rFonts w:ascii="Kalimati" w:eastAsia="Kokila" w:hAnsi="Kalimati" w:cs="Kalimati"/>
          <w:szCs w:val="24"/>
          <w:cs/>
          <w:lang w:bidi="hi-IN"/>
        </w:rPr>
        <w:t>गरिएको</w:t>
      </w:r>
      <w:r w:rsidRPr="00D31108">
        <w:rPr>
          <w:rFonts w:ascii="Kalimati" w:eastAsia="Kokila" w:hAnsi="Kalimati" w:cs="Kalimati"/>
          <w:szCs w:val="24"/>
          <w:lang w:bidi="hi-IN"/>
        </w:rPr>
        <w:t xml:space="preserve"> </w:t>
      </w:r>
      <w:r w:rsidR="00FE39BA" w:rsidRPr="00D31108">
        <w:rPr>
          <w:rFonts w:ascii="Kalimati" w:eastAsia="Kokila" w:hAnsi="Kalimati" w:cs="Kalimati" w:hint="cs"/>
          <w:szCs w:val="24"/>
          <w:cs/>
          <w:lang w:bidi="hi-IN"/>
        </w:rPr>
        <w:t xml:space="preserve">मन्त्रालयगत र प्रदेशको </w:t>
      </w:r>
      <w:r w:rsidRPr="00D31108">
        <w:rPr>
          <w:rFonts w:ascii="Kalimati" w:eastAsia="Kokila" w:hAnsi="Kalimati" w:cs="Kalimati" w:hint="cs"/>
          <w:szCs w:val="24"/>
          <w:cs/>
          <w:lang w:bidi="hi-IN"/>
        </w:rPr>
        <w:t>एकिकृत प्रतिवेदन</w:t>
      </w:r>
      <w:r w:rsidR="00FE39BA" w:rsidRPr="00D31108">
        <w:rPr>
          <w:rFonts w:ascii="Kalimati" w:eastAsia="Kokila" w:hAnsi="Kalimati" w:cs="Kalimati" w:hint="cs"/>
          <w:szCs w:val="24"/>
          <w:cs/>
          <w:lang w:bidi="hi-IN"/>
        </w:rPr>
        <w:t>हरू</w:t>
      </w:r>
      <w:r w:rsidR="0084166B" w:rsidRPr="00D31108">
        <w:rPr>
          <w:rFonts w:ascii="Kalimati" w:eastAsia="Kokila" w:hAnsi="Kalimati" w:cs="Kalimati" w:hint="cs"/>
          <w:szCs w:val="24"/>
          <w:cs/>
          <w:lang w:bidi="hi-IN"/>
        </w:rPr>
        <w:t>लाई</w:t>
      </w:r>
      <w:r w:rsidRPr="00D31108">
        <w:rPr>
          <w:rFonts w:ascii="Kalimati" w:eastAsia="Kokila" w:hAnsi="Kalimati" w:cs="Kalimati" w:hint="cs"/>
          <w:szCs w:val="24"/>
          <w:cs/>
          <w:lang w:bidi="hi-IN"/>
        </w:rPr>
        <w:t xml:space="preserve"> </w:t>
      </w:r>
      <w:r w:rsidRPr="00D31108">
        <w:rPr>
          <w:rFonts w:ascii="Kalimati" w:eastAsia="Kokila" w:hAnsi="Kalimati" w:cs="Kalimati"/>
          <w:szCs w:val="24"/>
          <w:cs/>
          <w:lang w:bidi="hi-IN"/>
        </w:rPr>
        <w:t>राष्ट्रिय</w:t>
      </w:r>
      <w:r w:rsidRPr="00D31108">
        <w:rPr>
          <w:rFonts w:ascii="Kalimati" w:eastAsia="Kokila" w:hAnsi="Kalimati" w:cs="Kalimati"/>
          <w:szCs w:val="24"/>
          <w:lang w:bidi="hi-IN"/>
        </w:rPr>
        <w:t xml:space="preserve"> </w:t>
      </w:r>
      <w:r w:rsidRPr="00D31108">
        <w:rPr>
          <w:rFonts w:ascii="Kalimati" w:eastAsia="Kokila" w:hAnsi="Kalimati" w:cs="Kalimati"/>
          <w:szCs w:val="24"/>
          <w:cs/>
          <w:lang w:bidi="hi-IN"/>
        </w:rPr>
        <w:t>प्राकृतिक</w:t>
      </w:r>
      <w:r w:rsidRPr="00D31108">
        <w:rPr>
          <w:rFonts w:ascii="Kalimati" w:eastAsia="Kokila" w:hAnsi="Kalimati" w:cs="Kalimati"/>
          <w:szCs w:val="24"/>
          <w:lang w:bidi="hi-IN"/>
        </w:rPr>
        <w:t xml:space="preserve"> </w:t>
      </w:r>
      <w:r w:rsidRPr="00D31108">
        <w:rPr>
          <w:rFonts w:ascii="Kalimati" w:eastAsia="Kokila" w:hAnsi="Kalimati" w:cs="Kalimati"/>
          <w:szCs w:val="24"/>
          <w:cs/>
          <w:lang w:bidi="hi-IN"/>
        </w:rPr>
        <w:t>स्रोत</w:t>
      </w:r>
      <w:r w:rsidRPr="00D31108">
        <w:rPr>
          <w:rFonts w:ascii="Kalimati" w:eastAsia="Kokila" w:hAnsi="Kalimati" w:cs="Kalimati"/>
          <w:szCs w:val="24"/>
          <w:lang w:bidi="hi-IN"/>
        </w:rPr>
        <w:t xml:space="preserve"> </w:t>
      </w:r>
      <w:r w:rsidRPr="00D31108">
        <w:rPr>
          <w:rFonts w:ascii="Kalimati" w:eastAsia="Kokila" w:hAnsi="Kalimati" w:cs="Kalimati"/>
          <w:szCs w:val="24"/>
          <w:cs/>
          <w:lang w:bidi="hi-IN"/>
        </w:rPr>
        <w:t>तथा</w:t>
      </w:r>
      <w:r w:rsidRPr="00D31108">
        <w:rPr>
          <w:rFonts w:ascii="Kalimati" w:eastAsia="Kokila" w:hAnsi="Kalimati" w:cs="Kalimati"/>
          <w:szCs w:val="24"/>
          <w:lang w:bidi="hi-IN"/>
        </w:rPr>
        <w:t xml:space="preserve"> </w:t>
      </w:r>
      <w:r w:rsidRPr="00D31108">
        <w:rPr>
          <w:rFonts w:ascii="Kalimati" w:eastAsia="Kokila" w:hAnsi="Kalimati" w:cs="Kalimati"/>
          <w:szCs w:val="24"/>
          <w:cs/>
          <w:lang w:bidi="hi-IN"/>
        </w:rPr>
        <w:t>वित्त</w:t>
      </w:r>
      <w:r w:rsidRPr="00D31108">
        <w:rPr>
          <w:rFonts w:ascii="Kalimati" w:eastAsia="Kokila" w:hAnsi="Kalimati" w:cs="Kalimati"/>
          <w:szCs w:val="24"/>
          <w:lang w:bidi="hi-IN"/>
        </w:rPr>
        <w:t xml:space="preserve"> </w:t>
      </w:r>
      <w:r w:rsidRPr="00D31108">
        <w:rPr>
          <w:rFonts w:ascii="Kalimati" w:eastAsia="Kokila" w:hAnsi="Kalimati" w:cs="Kalimati"/>
          <w:szCs w:val="24"/>
          <w:cs/>
          <w:lang w:bidi="hi-IN"/>
        </w:rPr>
        <w:t>आयोग</w:t>
      </w:r>
      <w:r w:rsidRPr="00D31108">
        <w:rPr>
          <w:rFonts w:ascii="Kalimati" w:eastAsia="Kokila" w:hAnsi="Kalimati" w:cs="Kalimati" w:hint="cs"/>
          <w:szCs w:val="24"/>
          <w:cs/>
          <w:lang w:bidi="hi-IN"/>
        </w:rPr>
        <w:t>,</w:t>
      </w:r>
      <w:r w:rsidRPr="00D31108">
        <w:rPr>
          <w:rFonts w:ascii="Kalimati" w:eastAsia="Kokila" w:hAnsi="Kalimati" w:cs="Kalimati"/>
          <w:szCs w:val="24"/>
          <w:lang w:bidi="hi-IN"/>
        </w:rPr>
        <w:t xml:space="preserve"> </w:t>
      </w:r>
      <w:r w:rsidRPr="00D31108">
        <w:rPr>
          <w:rFonts w:ascii="Kalimati" w:eastAsia="Kokila" w:hAnsi="Kalimati" w:cs="Kalimati" w:hint="cs"/>
          <w:szCs w:val="24"/>
          <w:cs/>
          <w:lang w:bidi="hi-IN"/>
        </w:rPr>
        <w:t xml:space="preserve">महालेखा परीक्षकको कार्यालय, सङ्घीय </w:t>
      </w:r>
      <w:r w:rsidRPr="00D31108">
        <w:rPr>
          <w:rFonts w:ascii="Kalimati" w:eastAsia="Kokila" w:hAnsi="Kalimati" w:cs="Kalimati"/>
          <w:szCs w:val="24"/>
          <w:cs/>
          <w:lang w:bidi="hi-IN"/>
        </w:rPr>
        <w:t>अर्थ</w:t>
      </w:r>
      <w:r w:rsidRPr="00D31108">
        <w:rPr>
          <w:rFonts w:ascii="Kalimati" w:eastAsia="Kokila" w:hAnsi="Kalimati" w:cs="Kalimati"/>
          <w:szCs w:val="24"/>
          <w:lang w:bidi="hi-IN"/>
        </w:rPr>
        <w:t xml:space="preserve"> </w:t>
      </w:r>
      <w:r w:rsidRPr="00D31108">
        <w:rPr>
          <w:rFonts w:ascii="Kalimati" w:eastAsia="Kokila" w:hAnsi="Kalimati" w:cs="Kalimati"/>
          <w:szCs w:val="24"/>
          <w:cs/>
          <w:lang w:bidi="hi-IN"/>
        </w:rPr>
        <w:t>मन्त्रालय</w:t>
      </w:r>
      <w:r w:rsidRPr="00D31108">
        <w:rPr>
          <w:rFonts w:ascii="Kalimati" w:eastAsia="Kokila" w:hAnsi="Kalimati" w:cs="Kalimati" w:hint="cs"/>
          <w:szCs w:val="24"/>
          <w:cs/>
          <w:lang w:bidi="hi-IN"/>
        </w:rPr>
        <w:t>, सङ्घीय मामिला तथा सामान्य प्रशासन मन्त्रालय,</w:t>
      </w:r>
      <w:r w:rsidRPr="00D31108">
        <w:rPr>
          <w:rFonts w:ascii="Kalimati" w:eastAsia="Kokila" w:hAnsi="Kalimati" w:cs="Kalimati"/>
          <w:szCs w:val="24"/>
          <w:lang w:bidi="hi-IN"/>
        </w:rPr>
        <w:t xml:space="preserve"> </w:t>
      </w:r>
      <w:r w:rsidRPr="00D31108">
        <w:rPr>
          <w:rFonts w:ascii="Kalimati" w:eastAsia="Kokila" w:hAnsi="Kalimati" w:cs="Kalimati"/>
          <w:szCs w:val="24"/>
          <w:cs/>
          <w:lang w:bidi="hi-IN"/>
        </w:rPr>
        <w:t>राष्ट्रिय</w:t>
      </w:r>
      <w:r w:rsidRPr="00D31108">
        <w:rPr>
          <w:rFonts w:ascii="Kalimati" w:eastAsia="Kokila" w:hAnsi="Kalimati" w:cs="Kalimati"/>
          <w:szCs w:val="24"/>
          <w:lang w:bidi="hi-IN"/>
        </w:rPr>
        <w:t xml:space="preserve"> </w:t>
      </w:r>
      <w:r w:rsidRPr="00D31108">
        <w:rPr>
          <w:rFonts w:ascii="Kalimati" w:eastAsia="Kokila" w:hAnsi="Kalimati" w:cs="Kalimati"/>
          <w:szCs w:val="24"/>
          <w:cs/>
          <w:lang w:bidi="hi-IN"/>
        </w:rPr>
        <w:t>योजना</w:t>
      </w:r>
      <w:r w:rsidRPr="00D31108">
        <w:rPr>
          <w:rFonts w:ascii="Kalimati" w:eastAsia="Kokila" w:hAnsi="Kalimati" w:cs="Kalimati"/>
          <w:szCs w:val="24"/>
          <w:lang w:bidi="hi-IN"/>
        </w:rPr>
        <w:t xml:space="preserve"> </w:t>
      </w:r>
      <w:r w:rsidRPr="00D31108">
        <w:rPr>
          <w:rFonts w:ascii="Kalimati" w:eastAsia="Kokila" w:hAnsi="Kalimati" w:cs="Kalimati"/>
          <w:szCs w:val="24"/>
          <w:cs/>
          <w:lang w:bidi="hi-IN"/>
        </w:rPr>
        <w:t>आयोग</w:t>
      </w:r>
      <w:r w:rsidRPr="00D31108">
        <w:rPr>
          <w:rFonts w:ascii="Kalimati" w:eastAsia="Kokila" w:hAnsi="Kalimati" w:cs="Kalimati" w:hint="cs"/>
          <w:szCs w:val="24"/>
          <w:cs/>
          <w:lang w:bidi="hi-IN"/>
        </w:rPr>
        <w:t>,</w:t>
      </w:r>
      <w:r w:rsidRPr="00D31108">
        <w:rPr>
          <w:rFonts w:ascii="Kalimati" w:eastAsia="Kokila" w:hAnsi="Kalimati" w:cs="Kalimati"/>
          <w:szCs w:val="24"/>
          <w:lang w:bidi="hi-IN"/>
        </w:rPr>
        <w:t xml:space="preserve"> </w:t>
      </w:r>
      <w:r w:rsidRPr="00D31108">
        <w:rPr>
          <w:rFonts w:ascii="Kalimati" w:eastAsia="Kokila" w:hAnsi="Kalimati" w:cs="Kalimati" w:hint="cs"/>
          <w:szCs w:val="24"/>
          <w:cs/>
          <w:lang w:bidi="hi-IN"/>
        </w:rPr>
        <w:t>महालेखा नियन्त्रक कार्यालय</w:t>
      </w:r>
      <w:r w:rsidRPr="00D31108">
        <w:rPr>
          <w:rFonts w:ascii="Kalimati" w:eastAsia="Kokila" w:hAnsi="Kalimati" w:cs="Kalimati"/>
          <w:szCs w:val="24"/>
          <w:lang w:bidi="hi-IN"/>
        </w:rPr>
        <w:t xml:space="preserve"> </w:t>
      </w:r>
      <w:r w:rsidRPr="00D31108">
        <w:rPr>
          <w:rFonts w:ascii="Kalimati" w:eastAsia="Kokila" w:hAnsi="Kalimati" w:cs="Kalimati"/>
          <w:szCs w:val="24"/>
          <w:cs/>
          <w:lang w:bidi="hi-IN"/>
        </w:rPr>
        <w:t>तथा</w:t>
      </w:r>
      <w:r w:rsidRPr="00D31108">
        <w:rPr>
          <w:rFonts w:ascii="Kalimati" w:eastAsia="Kokila" w:hAnsi="Kalimati" w:cs="Kalimati"/>
          <w:szCs w:val="24"/>
          <w:lang w:bidi="hi-IN"/>
        </w:rPr>
        <w:t xml:space="preserve"> </w:t>
      </w:r>
      <w:r w:rsidRPr="00D31108">
        <w:rPr>
          <w:rFonts w:ascii="Kalimati" w:eastAsia="Kokila" w:hAnsi="Kalimati" w:cs="Kalimati"/>
          <w:szCs w:val="24"/>
          <w:cs/>
          <w:lang w:bidi="hi-IN"/>
        </w:rPr>
        <w:t>आवश्यकताअनुसार</w:t>
      </w:r>
      <w:r w:rsidRPr="00D31108">
        <w:rPr>
          <w:rFonts w:ascii="Kalimati" w:eastAsia="Kokila" w:hAnsi="Kalimati" w:cs="Kalimati"/>
          <w:szCs w:val="24"/>
          <w:lang w:bidi="hi-IN"/>
        </w:rPr>
        <w:t xml:space="preserve"> </w:t>
      </w:r>
      <w:r w:rsidRPr="00D31108">
        <w:rPr>
          <w:rFonts w:ascii="Kalimati" w:eastAsia="Kokila" w:hAnsi="Kalimati" w:cs="Kalimati"/>
          <w:szCs w:val="24"/>
          <w:cs/>
          <w:lang w:bidi="hi-IN"/>
        </w:rPr>
        <w:t>नेपाल</w:t>
      </w:r>
      <w:r w:rsidRPr="00D31108">
        <w:rPr>
          <w:rFonts w:ascii="Kalimati" w:eastAsia="Kokila" w:hAnsi="Kalimati" w:cs="Kalimati"/>
          <w:szCs w:val="24"/>
          <w:lang w:bidi="hi-IN"/>
        </w:rPr>
        <w:t xml:space="preserve"> </w:t>
      </w:r>
      <w:r w:rsidRPr="00D31108">
        <w:rPr>
          <w:rFonts w:ascii="Kalimati" w:eastAsia="Kokila" w:hAnsi="Kalimati" w:cs="Kalimati"/>
          <w:szCs w:val="24"/>
          <w:cs/>
          <w:lang w:bidi="hi-IN"/>
        </w:rPr>
        <w:t>सरकारका</w:t>
      </w:r>
      <w:r w:rsidRPr="00D31108">
        <w:rPr>
          <w:rFonts w:ascii="Kalimati" w:eastAsia="Kokila" w:hAnsi="Kalimati" w:cs="Kalimati"/>
          <w:szCs w:val="24"/>
          <w:lang w:bidi="hi-IN"/>
        </w:rPr>
        <w:t xml:space="preserve"> </w:t>
      </w:r>
      <w:r w:rsidRPr="00D31108">
        <w:rPr>
          <w:rFonts w:ascii="Kalimati" w:eastAsia="Kokila" w:hAnsi="Kalimati" w:cs="Kalimati"/>
          <w:szCs w:val="24"/>
          <w:cs/>
          <w:lang w:bidi="hi-IN"/>
        </w:rPr>
        <w:t>अन्य</w:t>
      </w:r>
      <w:r w:rsidRPr="00D31108">
        <w:rPr>
          <w:rFonts w:ascii="Kalimati" w:eastAsia="Kokila" w:hAnsi="Kalimati" w:cs="Kalimati"/>
          <w:szCs w:val="24"/>
          <w:lang w:bidi="hi-IN"/>
        </w:rPr>
        <w:t xml:space="preserve"> </w:t>
      </w:r>
      <w:r w:rsidRPr="00D31108">
        <w:rPr>
          <w:rFonts w:ascii="Kalimati" w:eastAsia="Kokila" w:hAnsi="Kalimati" w:cs="Kalimati"/>
          <w:szCs w:val="24"/>
          <w:cs/>
          <w:lang w:bidi="hi-IN"/>
        </w:rPr>
        <w:t>निकायहरूलाई</w:t>
      </w:r>
      <w:r w:rsidRPr="00D31108">
        <w:rPr>
          <w:rFonts w:ascii="Kalimati" w:eastAsia="Kokila" w:hAnsi="Kalimati" w:cs="Kalimati"/>
          <w:szCs w:val="24"/>
          <w:lang w:bidi="hi-IN"/>
        </w:rPr>
        <w:t xml:space="preserve"> </w:t>
      </w:r>
      <w:r w:rsidRPr="00D31108">
        <w:rPr>
          <w:rFonts w:ascii="Kalimati" w:eastAsia="Kokila" w:hAnsi="Kalimati" w:cs="Kalimati"/>
          <w:szCs w:val="24"/>
          <w:cs/>
          <w:lang w:bidi="hi-IN"/>
        </w:rPr>
        <w:t>समेत</w:t>
      </w:r>
      <w:r w:rsidRPr="00D31108">
        <w:rPr>
          <w:rFonts w:ascii="Kalimati" w:eastAsia="Kokila" w:hAnsi="Kalimati" w:cs="Kalimati"/>
          <w:szCs w:val="24"/>
          <w:lang w:bidi="hi-IN"/>
        </w:rPr>
        <w:t xml:space="preserve"> </w:t>
      </w:r>
      <w:r w:rsidRPr="00D31108">
        <w:rPr>
          <w:rFonts w:ascii="Kalimati" w:eastAsia="Kokila" w:hAnsi="Kalimati" w:cs="Kalimati"/>
          <w:szCs w:val="24"/>
          <w:cs/>
          <w:lang w:bidi="hi-IN"/>
        </w:rPr>
        <w:t>उपलब्ध</w:t>
      </w:r>
      <w:r w:rsidRPr="00D31108">
        <w:rPr>
          <w:rFonts w:ascii="Kalimati" w:eastAsia="Kokila" w:hAnsi="Kalimati" w:cs="Kalimati"/>
          <w:szCs w:val="24"/>
          <w:lang w:bidi="hi-IN"/>
        </w:rPr>
        <w:t xml:space="preserve"> </w:t>
      </w:r>
      <w:r w:rsidRPr="00D31108">
        <w:rPr>
          <w:rFonts w:ascii="Kalimati" w:eastAsia="Kokila" w:hAnsi="Kalimati" w:cs="Kalimati"/>
          <w:szCs w:val="24"/>
          <w:cs/>
          <w:lang w:bidi="hi-IN"/>
        </w:rPr>
        <w:t>गराउन</w:t>
      </w:r>
      <w:r w:rsidR="0084166B" w:rsidRPr="00D31108">
        <w:rPr>
          <w:rFonts w:ascii="Kalimati" w:eastAsia="Kokila" w:hAnsi="Kalimati" w:cs="Kalimati" w:hint="cs"/>
          <w:szCs w:val="24"/>
          <w:cs/>
          <w:lang w:bidi="hi-IN"/>
        </w:rPr>
        <w:t>े</w:t>
      </w:r>
      <w:r w:rsidRPr="00D31108">
        <w:rPr>
          <w:rFonts w:ascii="Kalimati" w:eastAsia="Kokila" w:hAnsi="Kalimati" w:cs="Kalimati"/>
          <w:szCs w:val="24"/>
          <w:lang w:bidi="hi-IN"/>
        </w:rPr>
        <w:t xml:space="preserve"> </w:t>
      </w:r>
      <w:r w:rsidRPr="00D31108">
        <w:rPr>
          <w:rFonts w:ascii="Kalimati" w:eastAsia="Kokila" w:hAnsi="Kalimati" w:cs="Kalimati"/>
          <w:szCs w:val="24"/>
          <w:cs/>
          <w:lang w:bidi="hi-IN"/>
        </w:rPr>
        <w:t>।</w:t>
      </w:r>
      <w:r w:rsidRPr="00D31108">
        <w:rPr>
          <w:rFonts w:ascii="Kalimati" w:eastAsia="Kokila" w:hAnsi="Kalimati" w:cs="Kalimati"/>
          <w:szCs w:val="24"/>
          <w:lang w:bidi="hi-IN"/>
        </w:rPr>
        <w:t xml:space="preserve"> </w:t>
      </w:r>
    </w:p>
    <w:p w14:paraId="26CEB30D" w14:textId="71A5CC8C" w:rsidR="00356BB5" w:rsidRPr="00D31108" w:rsidRDefault="00712914" w:rsidP="00440586">
      <w:pPr>
        <w:pStyle w:val="ListParagraph"/>
        <w:numPr>
          <w:ilvl w:val="0"/>
          <w:numId w:val="33"/>
        </w:numPr>
        <w:spacing w:before="60" w:after="60"/>
        <w:jc w:val="both"/>
        <w:rPr>
          <w:rFonts w:ascii="Kalimati" w:eastAsia="Kokila" w:hAnsi="Kalimati" w:cs="Kalimati"/>
          <w:szCs w:val="24"/>
        </w:rPr>
      </w:pPr>
      <w:r w:rsidRPr="00D31108">
        <w:rPr>
          <w:rFonts w:ascii="Kalimati" w:eastAsia="Kokila" w:hAnsi="Kalimati" w:cs="Kalimati"/>
          <w:szCs w:val="24"/>
        </w:rPr>
        <w:t>‍</w:t>
      </w:r>
      <w:r w:rsidR="00F3147D" w:rsidRPr="00D31108">
        <w:rPr>
          <w:rFonts w:ascii="Kalimati" w:eastAsia="Kokila" w:hAnsi="Kalimati" w:cs="Kalimati"/>
          <w:szCs w:val="24"/>
          <w:u w:val="single"/>
          <w:cs/>
          <w:lang w:bidi="hi-IN"/>
        </w:rPr>
        <w:t>मूल्याङ्‍कन</w:t>
      </w:r>
      <w:r w:rsidR="00356BB5" w:rsidRPr="00D31108">
        <w:rPr>
          <w:rFonts w:ascii="Kalimati" w:eastAsia="Kokila" w:hAnsi="Kalimati" w:cs="Kalimati"/>
          <w:szCs w:val="24"/>
          <w:u w:val="single"/>
          <w:lang w:bidi="hi-IN"/>
        </w:rPr>
        <w:t xml:space="preserve"> </w:t>
      </w:r>
      <w:r w:rsidR="00356BB5" w:rsidRPr="00D31108">
        <w:rPr>
          <w:rFonts w:ascii="Kalimati" w:eastAsia="Kokila" w:hAnsi="Kalimati" w:cs="Kalimati"/>
          <w:szCs w:val="24"/>
          <w:u w:val="single"/>
          <w:cs/>
          <w:lang w:bidi="hi-IN"/>
        </w:rPr>
        <w:t>गरिने</w:t>
      </w:r>
      <w:r w:rsidR="00356BB5" w:rsidRPr="00D31108">
        <w:rPr>
          <w:rFonts w:ascii="Kalimati" w:eastAsia="Kokila" w:hAnsi="Kalimati" w:cs="Kalimati"/>
          <w:szCs w:val="24"/>
          <w:u w:val="single"/>
          <w:lang w:bidi="hi-IN"/>
        </w:rPr>
        <w:t xml:space="preserve"> </w:t>
      </w:r>
      <w:r w:rsidR="00356BB5" w:rsidRPr="00D31108">
        <w:rPr>
          <w:rFonts w:ascii="Kalimati" w:eastAsia="Kokila" w:hAnsi="Kalimati" w:cs="Kalimati"/>
          <w:szCs w:val="24"/>
          <w:u w:val="single"/>
          <w:cs/>
          <w:lang w:bidi="hi-IN"/>
        </w:rPr>
        <w:t>समयावधिः</w:t>
      </w:r>
      <w:r w:rsidR="00356BB5" w:rsidRPr="00D31108">
        <w:rPr>
          <w:rFonts w:ascii="Kalimati" w:eastAsia="Kokila" w:hAnsi="Kalimati" w:cs="Kalimati"/>
          <w:szCs w:val="24"/>
          <w:lang w:bidi="hi-IN"/>
        </w:rPr>
        <w:t xml:space="preserve"> (</w:t>
      </w:r>
      <w:r w:rsidR="00356BB5" w:rsidRPr="00D31108">
        <w:rPr>
          <w:rFonts w:ascii="Kalimati" w:eastAsia="Kokila" w:hAnsi="Kalimati" w:cs="Kalimati"/>
          <w:szCs w:val="24"/>
          <w:cs/>
          <w:lang w:bidi="hi-IN"/>
        </w:rPr>
        <w:t>१</w:t>
      </w:r>
      <w:r w:rsidR="00356BB5" w:rsidRPr="00D31108">
        <w:rPr>
          <w:rFonts w:ascii="Kalimati" w:eastAsia="Kokila" w:hAnsi="Kalimati" w:cs="Kalimati"/>
          <w:szCs w:val="24"/>
          <w:lang w:bidi="hi-IN"/>
        </w:rPr>
        <w:t xml:space="preserve">) </w:t>
      </w:r>
      <w:r w:rsidR="0079263E" w:rsidRPr="00D31108">
        <w:rPr>
          <w:rFonts w:ascii="Kalimati" w:eastAsia="Kokila" w:hAnsi="Kalimati" w:cs="Kalimati" w:hint="cs"/>
          <w:szCs w:val="24"/>
          <w:cs/>
        </w:rPr>
        <w:t>यस कार्यविधि</w:t>
      </w:r>
      <w:r w:rsidR="00356BB5" w:rsidRPr="00D31108">
        <w:rPr>
          <w:rFonts w:ascii="Kalimati" w:eastAsia="Kokila" w:hAnsi="Kalimati" w:cs="Kalimati" w:hint="cs"/>
          <w:szCs w:val="24"/>
          <w:cs/>
          <w:lang w:bidi="hi-IN"/>
        </w:rPr>
        <w:t xml:space="preserve"> अनुसारको </w:t>
      </w:r>
      <w:r w:rsidR="00F3147D" w:rsidRPr="00D31108">
        <w:rPr>
          <w:rFonts w:ascii="Kalimati" w:eastAsia="Kokila" w:hAnsi="Kalimati" w:cs="Kalimati" w:hint="cs"/>
          <w:szCs w:val="24"/>
          <w:cs/>
          <w:lang w:bidi="hi-IN"/>
        </w:rPr>
        <w:t>मूल्याङ्‍कन</w:t>
      </w:r>
      <w:r w:rsidR="00356BB5" w:rsidRPr="00D31108">
        <w:rPr>
          <w:rFonts w:ascii="Kalimati" w:eastAsia="Kokila" w:hAnsi="Kalimati" w:cs="Kalimati" w:hint="cs"/>
          <w:szCs w:val="24"/>
          <w:cs/>
          <w:lang w:bidi="hi-IN"/>
        </w:rPr>
        <w:t xml:space="preserve">को कार्य </w:t>
      </w:r>
      <w:r w:rsidR="00356BB5" w:rsidRPr="00D31108">
        <w:rPr>
          <w:rFonts w:ascii="Kalimati" w:eastAsia="Kokila" w:hAnsi="Kalimati" w:cs="Kalimati"/>
          <w:szCs w:val="24"/>
          <w:cs/>
          <w:lang w:bidi="hi-IN"/>
        </w:rPr>
        <w:t>प्रत्येक</w:t>
      </w:r>
      <w:r w:rsidR="00356BB5" w:rsidRPr="00D31108">
        <w:rPr>
          <w:rFonts w:ascii="Kalimati" w:eastAsia="Kokila" w:hAnsi="Kalimati" w:cs="Kalimati"/>
          <w:szCs w:val="24"/>
          <w:lang w:bidi="hi-IN"/>
        </w:rPr>
        <w:t xml:space="preserve"> </w:t>
      </w:r>
      <w:r w:rsidR="00356BB5" w:rsidRPr="00D31108">
        <w:rPr>
          <w:rFonts w:ascii="Kalimati" w:eastAsia="Kokila" w:hAnsi="Kalimati" w:cs="Kalimati"/>
          <w:szCs w:val="24"/>
          <w:cs/>
          <w:lang w:bidi="hi-IN"/>
        </w:rPr>
        <w:t>आर्थिक</w:t>
      </w:r>
      <w:r w:rsidR="00356BB5" w:rsidRPr="00D31108">
        <w:rPr>
          <w:rFonts w:ascii="Kalimati" w:eastAsia="Kokila" w:hAnsi="Kalimati" w:cs="Kalimati"/>
          <w:szCs w:val="24"/>
          <w:lang w:bidi="hi-IN"/>
        </w:rPr>
        <w:t xml:space="preserve"> </w:t>
      </w:r>
      <w:r w:rsidR="00356BB5" w:rsidRPr="00D31108">
        <w:rPr>
          <w:rFonts w:ascii="Kalimati" w:eastAsia="Kokila" w:hAnsi="Kalimati" w:cs="Kalimati"/>
          <w:szCs w:val="24"/>
          <w:cs/>
          <w:lang w:bidi="hi-IN"/>
        </w:rPr>
        <w:t>वर्षको</w:t>
      </w:r>
      <w:r w:rsidR="00356BB5" w:rsidRPr="00D31108">
        <w:rPr>
          <w:rFonts w:ascii="Kalimati" w:eastAsia="Kokila" w:hAnsi="Kalimati" w:cs="Kalimati"/>
          <w:szCs w:val="24"/>
          <w:lang w:bidi="hi-IN"/>
        </w:rPr>
        <w:t xml:space="preserve"> </w:t>
      </w:r>
      <w:r w:rsidR="00356BB5" w:rsidRPr="00D31108">
        <w:rPr>
          <w:rFonts w:ascii="Kalimati" w:eastAsia="Kokila" w:hAnsi="Kalimati" w:cs="Kalimati" w:hint="cs"/>
          <w:szCs w:val="24"/>
          <w:cs/>
          <w:lang w:bidi="hi-IN"/>
        </w:rPr>
        <w:t>पौष मसान्त</w:t>
      </w:r>
      <w:r w:rsidR="00356BB5" w:rsidRPr="00D31108">
        <w:rPr>
          <w:rFonts w:ascii="Kalimati" w:eastAsia="Kokila" w:hAnsi="Kalimati" w:cs="Kalimati"/>
          <w:szCs w:val="24"/>
          <w:cs/>
          <w:lang w:bidi="hi-IN"/>
        </w:rPr>
        <w:t>भित्र</w:t>
      </w:r>
      <w:r w:rsidR="00356BB5" w:rsidRPr="00D31108">
        <w:rPr>
          <w:rFonts w:ascii="Kalimati" w:eastAsia="Kokila" w:hAnsi="Kalimati" w:cs="Kalimati"/>
          <w:szCs w:val="24"/>
          <w:lang w:bidi="hi-IN"/>
        </w:rPr>
        <w:t xml:space="preserve"> </w:t>
      </w:r>
      <w:r w:rsidR="00356BB5" w:rsidRPr="00D31108">
        <w:rPr>
          <w:rFonts w:ascii="Kalimati" w:eastAsia="Kokila" w:hAnsi="Kalimati" w:cs="Kalimati"/>
          <w:szCs w:val="24"/>
          <w:cs/>
          <w:lang w:bidi="hi-IN"/>
        </w:rPr>
        <w:t>सम्पन्न</w:t>
      </w:r>
      <w:r w:rsidR="00356BB5" w:rsidRPr="00D31108">
        <w:rPr>
          <w:rFonts w:ascii="Kalimati" w:eastAsia="Kokila" w:hAnsi="Kalimati" w:cs="Kalimati"/>
          <w:szCs w:val="24"/>
          <w:lang w:bidi="hi-IN"/>
        </w:rPr>
        <w:t xml:space="preserve"> </w:t>
      </w:r>
      <w:r w:rsidR="00356BB5" w:rsidRPr="00D31108">
        <w:rPr>
          <w:rFonts w:ascii="Kalimati" w:eastAsia="Kokila" w:hAnsi="Kalimati" w:cs="Kalimati"/>
          <w:szCs w:val="24"/>
          <w:cs/>
          <w:lang w:bidi="hi-IN"/>
        </w:rPr>
        <w:t>गरिसक्नुपर्नेछ</w:t>
      </w:r>
      <w:r w:rsidR="00356BB5" w:rsidRPr="00D31108">
        <w:rPr>
          <w:rFonts w:ascii="Kalimati" w:eastAsia="Kokila" w:hAnsi="Kalimati" w:cs="Kalimati"/>
          <w:szCs w:val="24"/>
          <w:lang w:bidi="hi-IN"/>
        </w:rPr>
        <w:t xml:space="preserve"> </w:t>
      </w:r>
      <w:r w:rsidR="00356BB5" w:rsidRPr="00D31108">
        <w:rPr>
          <w:rFonts w:ascii="Kalimati" w:eastAsia="Kokila" w:hAnsi="Kalimati" w:cs="Kalimati"/>
          <w:szCs w:val="24"/>
          <w:cs/>
          <w:lang w:bidi="hi-IN"/>
        </w:rPr>
        <w:t>।</w:t>
      </w:r>
      <w:r w:rsidR="0079263E" w:rsidRPr="00D31108">
        <w:rPr>
          <w:rFonts w:ascii="Kalimati" w:eastAsia="Kokila" w:hAnsi="Kalimati" w:cs="Kalimati" w:hint="cs"/>
          <w:szCs w:val="24"/>
          <w:cs/>
        </w:rPr>
        <w:t xml:space="preserve"> </w:t>
      </w:r>
    </w:p>
    <w:p w14:paraId="62B7C313" w14:textId="01F5B2D7" w:rsidR="00356BB5" w:rsidRPr="00D31108" w:rsidRDefault="00356BB5" w:rsidP="00CF6897">
      <w:pPr>
        <w:spacing w:before="60" w:after="60"/>
        <w:ind w:left="567" w:firstLineChars="236" w:firstLine="566"/>
        <w:jc w:val="both"/>
        <w:rPr>
          <w:rFonts w:ascii="Kalimati" w:eastAsia="Kokila" w:hAnsi="Kalimati" w:cs="Kalimati"/>
          <w:sz w:val="24"/>
          <w:szCs w:val="24"/>
        </w:rPr>
      </w:pPr>
      <w:r w:rsidRPr="00D31108">
        <w:rPr>
          <w:rFonts w:ascii="Kalimati" w:eastAsia="Kokila" w:hAnsi="Kalimati" w:cs="Kalimati" w:hint="cs"/>
          <w:sz w:val="24"/>
          <w:szCs w:val="24"/>
          <w:cs/>
          <w:lang w:bidi="hi-IN"/>
        </w:rPr>
        <w:t xml:space="preserve"> </w:t>
      </w:r>
      <w:r w:rsidRPr="00D31108">
        <w:rPr>
          <w:rFonts w:ascii="Kalimati" w:eastAsia="Kokila" w:hAnsi="Kalimati" w:cs="Kalimati"/>
          <w:sz w:val="24"/>
          <w:szCs w:val="24"/>
        </w:rPr>
        <w:t>(</w:t>
      </w:r>
      <w:r w:rsidRPr="00D31108">
        <w:rPr>
          <w:rFonts w:ascii="Kalimati" w:eastAsia="Kokila" w:hAnsi="Kalimati" w:cs="Kalimati"/>
          <w:sz w:val="24"/>
          <w:szCs w:val="24"/>
          <w:cs/>
          <w:lang w:bidi="hi-IN"/>
        </w:rPr>
        <w:t>२</w:t>
      </w:r>
      <w:r w:rsidRPr="00D31108">
        <w:rPr>
          <w:rFonts w:ascii="Kalimati" w:eastAsia="Kokila" w:hAnsi="Kalimati" w:cs="Kalimati"/>
          <w:sz w:val="24"/>
          <w:szCs w:val="24"/>
        </w:rPr>
        <w:t xml:space="preserve">) </w:t>
      </w:r>
      <w:r w:rsidRPr="00D31108">
        <w:rPr>
          <w:rFonts w:ascii="Kalimati" w:eastAsia="Kokila" w:hAnsi="Kalimati" w:cs="Kalimati"/>
          <w:sz w:val="24"/>
          <w:szCs w:val="24"/>
          <w:cs/>
          <w:lang w:bidi="hi-IN"/>
        </w:rPr>
        <w:t>उपदफा</w:t>
      </w:r>
      <w:r w:rsidRPr="00D31108">
        <w:rPr>
          <w:rFonts w:ascii="Kalimati" w:eastAsia="Kokila" w:hAnsi="Kalimati" w:cs="Kalimati"/>
          <w:sz w:val="24"/>
          <w:szCs w:val="24"/>
        </w:rPr>
        <w:t xml:space="preserve"> (</w:t>
      </w:r>
      <w:r w:rsidRPr="00D31108">
        <w:rPr>
          <w:rFonts w:ascii="Kalimati" w:eastAsia="Kokila" w:hAnsi="Kalimati" w:cs="Kalimati"/>
          <w:sz w:val="24"/>
          <w:szCs w:val="24"/>
          <w:cs/>
          <w:lang w:bidi="hi-IN"/>
        </w:rPr>
        <w:t>१</w:t>
      </w:r>
      <w:r w:rsidRPr="00D31108">
        <w:rPr>
          <w:rFonts w:ascii="Kalimati" w:eastAsia="Kokila" w:hAnsi="Kalimati" w:cs="Kalimati"/>
          <w:sz w:val="24"/>
          <w:szCs w:val="24"/>
        </w:rPr>
        <w:t xml:space="preserve">) </w:t>
      </w:r>
      <w:r w:rsidRPr="00D31108">
        <w:rPr>
          <w:rFonts w:ascii="Kalimati" w:eastAsia="Kokila" w:hAnsi="Kalimati" w:cs="Kalimati"/>
          <w:sz w:val="24"/>
          <w:szCs w:val="24"/>
          <w:cs/>
          <w:lang w:bidi="hi-IN"/>
        </w:rPr>
        <w:t>बमोजिम</w:t>
      </w:r>
      <w:r w:rsidRPr="00D31108">
        <w:rPr>
          <w:rFonts w:ascii="Kalimati" w:eastAsia="Kokila" w:hAnsi="Kalimati" w:cs="Kalimati"/>
          <w:sz w:val="24"/>
          <w:szCs w:val="24"/>
        </w:rPr>
        <w:t xml:space="preserve"> </w:t>
      </w:r>
      <w:r w:rsidR="00F3147D" w:rsidRPr="00D31108">
        <w:rPr>
          <w:rFonts w:ascii="Kalimati" w:eastAsia="Kokila" w:hAnsi="Kalimati" w:cs="Kalimati"/>
          <w:sz w:val="24"/>
          <w:szCs w:val="24"/>
          <w:cs/>
          <w:lang w:bidi="hi-IN"/>
        </w:rPr>
        <w:t>मूल्याङ्‍कन</w:t>
      </w:r>
      <w:r w:rsidRPr="00D31108">
        <w:rPr>
          <w:rFonts w:ascii="Kalimati" w:eastAsia="Kokila" w:hAnsi="Kalimati" w:cs="Kalimati" w:hint="cs"/>
          <w:sz w:val="24"/>
          <w:szCs w:val="24"/>
          <w:cs/>
        </w:rPr>
        <w:t xml:space="preserve"> गर्दा </w:t>
      </w:r>
      <w:r w:rsidRPr="00D31108">
        <w:rPr>
          <w:rFonts w:ascii="Kalimati" w:eastAsia="Kokila" w:hAnsi="Kalimati" w:cs="Kalimati"/>
          <w:sz w:val="24"/>
          <w:szCs w:val="24"/>
          <w:cs/>
          <w:lang w:bidi="hi-IN"/>
        </w:rPr>
        <w:t>अघिल्लो</w:t>
      </w:r>
      <w:r w:rsidRPr="00D31108">
        <w:rPr>
          <w:rFonts w:ascii="Kalimati" w:eastAsia="Kokila" w:hAnsi="Kalimati" w:cs="Kalimati"/>
          <w:sz w:val="24"/>
          <w:szCs w:val="24"/>
        </w:rPr>
        <w:t xml:space="preserve"> </w:t>
      </w:r>
      <w:r w:rsidRPr="00D31108">
        <w:rPr>
          <w:rFonts w:ascii="Kalimati" w:eastAsia="Kokila" w:hAnsi="Kalimati" w:cs="Kalimati"/>
          <w:sz w:val="24"/>
          <w:szCs w:val="24"/>
          <w:cs/>
          <w:lang w:bidi="hi-IN"/>
        </w:rPr>
        <w:t>आर्थिक</w:t>
      </w:r>
      <w:r w:rsidRPr="00D31108">
        <w:rPr>
          <w:rFonts w:ascii="Kalimati" w:eastAsia="Kokila" w:hAnsi="Kalimati" w:cs="Kalimati"/>
          <w:sz w:val="24"/>
          <w:szCs w:val="24"/>
        </w:rPr>
        <w:t xml:space="preserve"> </w:t>
      </w:r>
      <w:r w:rsidRPr="00D31108">
        <w:rPr>
          <w:rFonts w:ascii="Kalimati" w:eastAsia="Kokila" w:hAnsi="Kalimati" w:cs="Kalimati"/>
          <w:sz w:val="24"/>
          <w:szCs w:val="24"/>
          <w:cs/>
          <w:lang w:bidi="hi-IN"/>
        </w:rPr>
        <w:t>वर्षको</w:t>
      </w:r>
      <w:r w:rsidRPr="00D31108">
        <w:rPr>
          <w:rFonts w:ascii="Kalimati" w:eastAsia="Kokila" w:hAnsi="Kalimati" w:cs="Kalimati"/>
          <w:sz w:val="24"/>
          <w:szCs w:val="24"/>
        </w:rPr>
        <w:t xml:space="preserve"> </w:t>
      </w:r>
      <w:r w:rsidRPr="00D31108">
        <w:rPr>
          <w:rFonts w:ascii="Kalimati" w:eastAsia="Kokila" w:hAnsi="Kalimati" w:cs="Kalimati"/>
          <w:sz w:val="24"/>
          <w:szCs w:val="24"/>
          <w:cs/>
          <w:lang w:bidi="hi-IN"/>
        </w:rPr>
        <w:t>अन्त्यसम्मका</w:t>
      </w:r>
      <w:r w:rsidRPr="00D31108">
        <w:rPr>
          <w:rFonts w:ascii="Kalimati" w:eastAsia="Kokila" w:hAnsi="Kalimati" w:cs="Kalimati"/>
          <w:sz w:val="24"/>
          <w:szCs w:val="24"/>
        </w:rPr>
        <w:t xml:space="preserve"> </w:t>
      </w:r>
      <w:r w:rsidRPr="00D31108">
        <w:rPr>
          <w:rFonts w:ascii="Kalimati" w:eastAsia="Kokila" w:hAnsi="Kalimati" w:cs="Kalimati"/>
          <w:sz w:val="24"/>
          <w:szCs w:val="24"/>
          <w:cs/>
          <w:lang w:bidi="hi-IN"/>
        </w:rPr>
        <w:t>तथ्याङ्क</w:t>
      </w:r>
      <w:r w:rsidRPr="00D31108">
        <w:rPr>
          <w:rFonts w:ascii="Kalimati" w:eastAsia="Kokila" w:hAnsi="Kalimati" w:cs="Kalimati" w:hint="cs"/>
          <w:sz w:val="24"/>
          <w:szCs w:val="24"/>
          <w:cs/>
        </w:rPr>
        <w:t xml:space="preserve">लाई आधार मानी </w:t>
      </w:r>
      <w:r w:rsidRPr="00D31108">
        <w:rPr>
          <w:rFonts w:ascii="Kalimati" w:eastAsia="Kokila" w:hAnsi="Kalimati" w:cs="Kalimati"/>
          <w:sz w:val="24"/>
          <w:szCs w:val="24"/>
          <w:cs/>
          <w:lang w:bidi="hi-IN"/>
        </w:rPr>
        <w:t>सबै</w:t>
      </w:r>
      <w:r w:rsidRPr="00D31108">
        <w:rPr>
          <w:rFonts w:ascii="Kalimati" w:eastAsia="Kokila" w:hAnsi="Kalimati" w:cs="Kalimati"/>
          <w:sz w:val="24"/>
          <w:szCs w:val="24"/>
        </w:rPr>
        <w:t xml:space="preserve"> </w:t>
      </w:r>
      <w:r w:rsidRPr="00D31108">
        <w:rPr>
          <w:rFonts w:ascii="Kalimati" w:eastAsia="Kokila" w:hAnsi="Kalimati" w:cs="Kalimati"/>
          <w:sz w:val="24"/>
          <w:szCs w:val="24"/>
          <w:cs/>
          <w:lang w:bidi="hi-IN"/>
        </w:rPr>
        <w:t>सूचकको</w:t>
      </w:r>
      <w:r w:rsidRPr="00D31108">
        <w:rPr>
          <w:rFonts w:ascii="Kalimati" w:eastAsia="Kokila" w:hAnsi="Kalimati" w:cs="Kalimati"/>
          <w:sz w:val="24"/>
          <w:szCs w:val="24"/>
        </w:rPr>
        <w:t xml:space="preserve"> </w:t>
      </w:r>
      <w:r w:rsidR="002017CB" w:rsidRPr="00D31108">
        <w:rPr>
          <w:rFonts w:ascii="Kalimati" w:eastAsia="Kokila" w:hAnsi="Kalimati" w:cs="Kalimati"/>
          <w:sz w:val="24"/>
          <w:szCs w:val="24"/>
          <w:cs/>
          <w:lang w:bidi="hi-IN"/>
        </w:rPr>
        <w:t>अङ्‍क</w:t>
      </w:r>
      <w:r w:rsidRPr="00D31108">
        <w:rPr>
          <w:rFonts w:ascii="Kalimati" w:eastAsia="Kokila" w:hAnsi="Kalimati" w:cs="Kalimati"/>
          <w:sz w:val="24"/>
          <w:szCs w:val="24"/>
          <w:cs/>
          <w:lang w:bidi="hi-IN"/>
        </w:rPr>
        <w:t>गणना</w:t>
      </w:r>
      <w:r w:rsidRPr="00D31108">
        <w:rPr>
          <w:rFonts w:ascii="Kalimati" w:eastAsia="Kokila" w:hAnsi="Kalimati" w:cs="Kalimati"/>
          <w:sz w:val="24"/>
          <w:szCs w:val="24"/>
        </w:rPr>
        <w:t xml:space="preserve"> </w:t>
      </w:r>
      <w:r w:rsidRPr="00D31108">
        <w:rPr>
          <w:rFonts w:ascii="Kalimati" w:eastAsia="Kokila" w:hAnsi="Kalimati" w:cs="Kalimati"/>
          <w:sz w:val="24"/>
          <w:szCs w:val="24"/>
          <w:cs/>
          <w:lang w:bidi="hi-IN"/>
        </w:rPr>
        <w:t>गर्नुपर्नेछ</w:t>
      </w:r>
      <w:r w:rsidRPr="00D31108">
        <w:rPr>
          <w:rFonts w:ascii="Kalimati" w:eastAsia="Kokila" w:hAnsi="Kalimati" w:cs="Kalimati"/>
          <w:sz w:val="24"/>
          <w:szCs w:val="24"/>
        </w:rPr>
        <w:t xml:space="preserve"> </w:t>
      </w:r>
      <w:r w:rsidRPr="00D31108">
        <w:rPr>
          <w:rFonts w:ascii="Kalimati" w:eastAsia="Kokila" w:hAnsi="Kalimati" w:cs="Kalimati"/>
          <w:sz w:val="24"/>
          <w:szCs w:val="24"/>
          <w:cs/>
          <w:lang w:bidi="hi-IN"/>
        </w:rPr>
        <w:t>।</w:t>
      </w:r>
      <w:r w:rsidRPr="00D31108">
        <w:rPr>
          <w:rFonts w:ascii="Kalimati" w:eastAsia="Kokila" w:hAnsi="Kalimati" w:cs="Kalimati"/>
          <w:sz w:val="24"/>
          <w:szCs w:val="24"/>
        </w:rPr>
        <w:t xml:space="preserve"> </w:t>
      </w:r>
    </w:p>
    <w:p w14:paraId="3EC3A970" w14:textId="3FA5F86F" w:rsidR="00356BB5" w:rsidRPr="00D31108" w:rsidRDefault="00AB2C0F" w:rsidP="00440586">
      <w:pPr>
        <w:pStyle w:val="ListParagraph"/>
        <w:numPr>
          <w:ilvl w:val="0"/>
          <w:numId w:val="33"/>
        </w:numPr>
        <w:spacing w:before="60" w:after="60"/>
        <w:jc w:val="both"/>
        <w:rPr>
          <w:rFonts w:ascii="Kalimati" w:eastAsia="Kokila" w:hAnsi="Kalimati" w:cs="Kalimati"/>
          <w:szCs w:val="24"/>
        </w:rPr>
      </w:pPr>
      <w:r w:rsidRPr="00D31108">
        <w:rPr>
          <w:rFonts w:ascii="Kalimati" w:eastAsia="Kokila" w:hAnsi="Kalimati" w:cs="Kalimati"/>
          <w:szCs w:val="24"/>
        </w:rPr>
        <w:tab/>
      </w:r>
      <w:r w:rsidR="00356BB5" w:rsidRPr="00D31108">
        <w:rPr>
          <w:rFonts w:ascii="Kalimati" w:eastAsia="Kokila" w:hAnsi="Kalimati" w:cs="Kalimati"/>
          <w:szCs w:val="24"/>
          <w:u w:val="single"/>
          <w:cs/>
          <w:lang w:bidi="hi-IN"/>
        </w:rPr>
        <w:t>नतिजाको</w:t>
      </w:r>
      <w:r w:rsidR="00356BB5" w:rsidRPr="00D31108">
        <w:rPr>
          <w:rFonts w:ascii="Kalimati" w:eastAsia="Kokila" w:hAnsi="Kalimati" w:cs="Kalimati"/>
          <w:szCs w:val="24"/>
          <w:u w:val="single"/>
        </w:rPr>
        <w:t xml:space="preserve"> </w:t>
      </w:r>
      <w:r w:rsidR="00356BB5" w:rsidRPr="00D31108">
        <w:rPr>
          <w:rFonts w:ascii="Kalimati" w:eastAsia="Kokila" w:hAnsi="Kalimati" w:cs="Kalimati"/>
          <w:szCs w:val="24"/>
          <w:u w:val="single"/>
          <w:cs/>
          <w:lang w:bidi="hi-IN"/>
        </w:rPr>
        <w:t>समीक्षा</w:t>
      </w:r>
      <w:r w:rsidR="00356BB5" w:rsidRPr="00D31108">
        <w:rPr>
          <w:rFonts w:ascii="Kalimati" w:eastAsia="Kokila" w:hAnsi="Kalimati" w:cs="Kalimati"/>
          <w:szCs w:val="24"/>
          <w:u w:val="single"/>
        </w:rPr>
        <w:t xml:space="preserve"> </w:t>
      </w:r>
      <w:r w:rsidR="00356BB5" w:rsidRPr="00D31108">
        <w:rPr>
          <w:rFonts w:ascii="Kalimati" w:eastAsia="Kokila" w:hAnsi="Kalimati" w:cs="Kalimati"/>
          <w:szCs w:val="24"/>
          <w:u w:val="single"/>
          <w:cs/>
          <w:lang w:bidi="hi-IN"/>
        </w:rPr>
        <w:t>गर्नेः</w:t>
      </w:r>
      <w:r w:rsidR="00356BB5" w:rsidRPr="00D31108">
        <w:rPr>
          <w:rFonts w:ascii="Kalimati" w:eastAsia="Kokila" w:hAnsi="Kalimati" w:cs="Kalimati"/>
          <w:szCs w:val="24"/>
        </w:rPr>
        <w:t xml:space="preserve"> (</w:t>
      </w:r>
      <w:r w:rsidR="00356BB5" w:rsidRPr="00D31108">
        <w:rPr>
          <w:rFonts w:ascii="Kalimati" w:eastAsia="Kokila" w:hAnsi="Kalimati" w:cs="Kalimati"/>
          <w:szCs w:val="24"/>
          <w:cs/>
          <w:lang w:bidi="hi-IN"/>
        </w:rPr>
        <w:t>१</w:t>
      </w:r>
      <w:r w:rsidR="00356BB5" w:rsidRPr="00D31108">
        <w:rPr>
          <w:rFonts w:ascii="Kalimati" w:eastAsia="Kokila" w:hAnsi="Kalimati" w:cs="Kalimati"/>
          <w:szCs w:val="24"/>
        </w:rPr>
        <w:t xml:space="preserve">) </w:t>
      </w:r>
      <w:r w:rsidR="00356BB5" w:rsidRPr="00D31108">
        <w:rPr>
          <w:rFonts w:ascii="Kalimati" w:eastAsia="Kokila" w:hAnsi="Kalimati" w:cs="Kalimati"/>
          <w:szCs w:val="24"/>
          <w:cs/>
          <w:lang w:bidi="hi-IN"/>
        </w:rPr>
        <w:t>यस</w:t>
      </w:r>
      <w:r w:rsidR="00356BB5" w:rsidRPr="00D31108">
        <w:rPr>
          <w:rFonts w:ascii="Kalimati" w:eastAsia="Kokila" w:hAnsi="Kalimati" w:cs="Kalimati"/>
          <w:szCs w:val="24"/>
        </w:rPr>
        <w:t xml:space="preserve"> </w:t>
      </w:r>
      <w:r w:rsidR="00356BB5" w:rsidRPr="00D31108">
        <w:rPr>
          <w:rFonts w:ascii="Kalimati" w:eastAsia="Kokila" w:hAnsi="Kalimati" w:cs="Kalimati"/>
          <w:szCs w:val="24"/>
          <w:cs/>
          <w:lang w:bidi="hi-IN"/>
        </w:rPr>
        <w:t>कार्यविधिबमोजिम</w:t>
      </w:r>
      <w:r w:rsidR="00356BB5" w:rsidRPr="00D31108">
        <w:rPr>
          <w:rFonts w:ascii="Kalimati" w:eastAsia="Kokila" w:hAnsi="Kalimati" w:cs="Kalimati"/>
          <w:szCs w:val="24"/>
        </w:rPr>
        <w:t xml:space="preserve"> </w:t>
      </w:r>
      <w:r w:rsidR="00F3147D" w:rsidRPr="00D31108">
        <w:rPr>
          <w:rFonts w:ascii="Kalimati" w:eastAsia="Kokila" w:hAnsi="Kalimati" w:cs="Kalimati"/>
          <w:szCs w:val="24"/>
          <w:cs/>
          <w:lang w:bidi="hi-IN"/>
        </w:rPr>
        <w:t>प्राप्‍त</w:t>
      </w:r>
      <w:r w:rsidR="00356BB5" w:rsidRPr="00D31108">
        <w:rPr>
          <w:rFonts w:ascii="Kalimati" w:eastAsia="Kokila" w:hAnsi="Kalimati" w:cs="Kalimati"/>
          <w:szCs w:val="24"/>
        </w:rPr>
        <w:t xml:space="preserve"> </w:t>
      </w:r>
      <w:r w:rsidR="00F3147D" w:rsidRPr="00D31108">
        <w:rPr>
          <w:rFonts w:ascii="Kalimati" w:eastAsia="Kokila" w:hAnsi="Kalimati" w:cs="Kalimati"/>
          <w:szCs w:val="24"/>
          <w:cs/>
          <w:lang w:bidi="hi-IN"/>
        </w:rPr>
        <w:t>मूल्याङ्‍कन</w:t>
      </w:r>
      <w:r w:rsidR="00356BB5" w:rsidRPr="00D31108">
        <w:rPr>
          <w:rFonts w:ascii="Kalimati" w:eastAsia="Kokila" w:hAnsi="Kalimati" w:cs="Kalimati"/>
          <w:szCs w:val="24"/>
        </w:rPr>
        <w:t xml:space="preserve"> </w:t>
      </w:r>
      <w:r w:rsidR="00356BB5" w:rsidRPr="00D31108">
        <w:rPr>
          <w:rFonts w:ascii="Kalimati" w:eastAsia="Kokila" w:hAnsi="Kalimati" w:cs="Kalimati"/>
          <w:szCs w:val="24"/>
          <w:cs/>
          <w:lang w:bidi="hi-IN"/>
        </w:rPr>
        <w:t>नतिजा</w:t>
      </w:r>
      <w:r w:rsidR="009F7189" w:rsidRPr="00D31108">
        <w:rPr>
          <w:rFonts w:ascii="Kalimati" w:eastAsia="Kokila" w:hAnsi="Kalimati" w:cs="Kalimati" w:hint="cs"/>
          <w:szCs w:val="24"/>
          <w:cs/>
        </w:rPr>
        <w:t xml:space="preserve"> </w:t>
      </w:r>
      <w:r w:rsidR="00356BB5" w:rsidRPr="00D31108">
        <w:rPr>
          <w:rFonts w:ascii="Kalimati" w:eastAsia="Kokila" w:hAnsi="Kalimati" w:cs="Kalimati"/>
          <w:szCs w:val="24"/>
          <w:cs/>
          <w:lang w:bidi="hi-IN"/>
        </w:rPr>
        <w:t>उपर</w:t>
      </w:r>
      <w:r w:rsidR="00356BB5" w:rsidRPr="00D31108">
        <w:rPr>
          <w:rFonts w:ascii="Kalimati" w:eastAsia="Kokila" w:hAnsi="Kalimati" w:cs="Kalimati"/>
          <w:szCs w:val="24"/>
        </w:rPr>
        <w:t xml:space="preserve"> </w:t>
      </w:r>
      <w:r w:rsidR="00703BCC" w:rsidRPr="00D31108">
        <w:rPr>
          <w:rFonts w:ascii="Kalimati" w:eastAsia="Kokila" w:hAnsi="Kalimati" w:cs="Kalimati"/>
          <w:szCs w:val="24"/>
          <w:cs/>
          <w:lang w:bidi="hi-IN"/>
        </w:rPr>
        <w:t>मन्त्रिपरिषद् कार्यालयले</w:t>
      </w:r>
      <w:r w:rsidR="00356BB5" w:rsidRPr="00D31108">
        <w:rPr>
          <w:rFonts w:ascii="Kalimati" w:eastAsia="Kokila" w:hAnsi="Kalimati" w:cs="Kalimati"/>
          <w:szCs w:val="24"/>
        </w:rPr>
        <w:t xml:space="preserve"> </w:t>
      </w:r>
      <w:r w:rsidR="00356BB5" w:rsidRPr="00D31108">
        <w:rPr>
          <w:rFonts w:ascii="Kalimati" w:eastAsia="Kokila" w:hAnsi="Kalimati" w:cs="Kalimati"/>
          <w:szCs w:val="24"/>
          <w:cs/>
          <w:lang w:bidi="hi-IN"/>
        </w:rPr>
        <w:t>वार्षिक</w:t>
      </w:r>
      <w:r w:rsidR="00356BB5" w:rsidRPr="00D31108">
        <w:rPr>
          <w:rFonts w:ascii="Kalimati" w:eastAsia="Kokila" w:hAnsi="Kalimati" w:cs="Kalimati"/>
          <w:szCs w:val="24"/>
        </w:rPr>
        <w:t xml:space="preserve"> </w:t>
      </w:r>
      <w:r w:rsidR="00356BB5" w:rsidRPr="00D31108">
        <w:rPr>
          <w:rFonts w:ascii="Kalimati" w:eastAsia="Kokila" w:hAnsi="Kalimati" w:cs="Kalimati"/>
          <w:szCs w:val="24"/>
          <w:cs/>
          <w:lang w:bidi="hi-IN"/>
        </w:rPr>
        <w:t>समीक्षा</w:t>
      </w:r>
      <w:r w:rsidR="00356BB5" w:rsidRPr="00D31108">
        <w:rPr>
          <w:rFonts w:ascii="Kalimati" w:eastAsia="Kokila" w:hAnsi="Kalimati" w:cs="Kalimati"/>
          <w:szCs w:val="24"/>
        </w:rPr>
        <w:t xml:space="preserve"> </w:t>
      </w:r>
      <w:r w:rsidR="00356BB5" w:rsidRPr="00D31108">
        <w:rPr>
          <w:rFonts w:ascii="Kalimati" w:eastAsia="Kokila" w:hAnsi="Kalimati" w:cs="Kalimati"/>
          <w:szCs w:val="24"/>
          <w:cs/>
          <w:lang w:bidi="hi-IN"/>
        </w:rPr>
        <w:t>गर्न</w:t>
      </w:r>
      <w:r w:rsidR="00356BB5" w:rsidRPr="00D31108">
        <w:rPr>
          <w:rFonts w:ascii="Kalimati" w:eastAsia="Kokila" w:hAnsi="Kalimati" w:cs="Kalimati"/>
          <w:szCs w:val="24"/>
        </w:rPr>
        <w:t xml:space="preserve"> </w:t>
      </w:r>
      <w:r w:rsidR="00356BB5" w:rsidRPr="00D31108">
        <w:rPr>
          <w:rFonts w:ascii="Kalimati" w:eastAsia="Kokila" w:hAnsi="Kalimati" w:cs="Kalimati"/>
          <w:szCs w:val="24"/>
          <w:cs/>
          <w:lang w:bidi="hi-IN"/>
        </w:rPr>
        <w:t>सक्नेछ</w:t>
      </w:r>
      <w:r w:rsidR="00356BB5" w:rsidRPr="00D31108">
        <w:rPr>
          <w:rFonts w:ascii="Kalimati" w:eastAsia="Kokila" w:hAnsi="Kalimati" w:cs="Kalimati"/>
          <w:szCs w:val="24"/>
        </w:rPr>
        <w:t xml:space="preserve"> </w:t>
      </w:r>
      <w:r w:rsidR="00356BB5" w:rsidRPr="00D31108">
        <w:rPr>
          <w:rFonts w:ascii="Kalimati" w:eastAsia="Kokila" w:hAnsi="Kalimati" w:cs="Kalimati"/>
          <w:szCs w:val="24"/>
          <w:cs/>
          <w:lang w:bidi="hi-IN"/>
        </w:rPr>
        <w:t>।</w:t>
      </w:r>
      <w:r w:rsidR="00356BB5" w:rsidRPr="00D31108">
        <w:rPr>
          <w:rFonts w:ascii="Kalimati" w:eastAsia="Kokila" w:hAnsi="Kalimati" w:cs="Kalimati"/>
          <w:szCs w:val="24"/>
        </w:rPr>
        <w:t xml:space="preserve"> </w:t>
      </w:r>
    </w:p>
    <w:p w14:paraId="7347F8FD" w14:textId="77777777" w:rsidR="00356BB5" w:rsidRPr="00D31108" w:rsidRDefault="00356BB5" w:rsidP="00520D47">
      <w:pPr>
        <w:spacing w:before="40" w:after="40" w:line="266" w:lineRule="auto"/>
        <w:ind w:left="567" w:firstLine="472"/>
        <w:jc w:val="both"/>
        <w:rPr>
          <w:rFonts w:ascii="Kalimati" w:eastAsia="Kokila" w:hAnsi="Kalimati" w:cs="Kalimati"/>
          <w:sz w:val="24"/>
          <w:szCs w:val="24"/>
        </w:rPr>
      </w:pPr>
      <w:r w:rsidRPr="00D31108">
        <w:rPr>
          <w:rFonts w:ascii="Kalimati" w:eastAsia="Kokila" w:hAnsi="Kalimati" w:cs="Kalimati"/>
          <w:sz w:val="24"/>
          <w:szCs w:val="24"/>
        </w:rPr>
        <w:t>(</w:t>
      </w:r>
      <w:r w:rsidRPr="00D31108">
        <w:rPr>
          <w:rFonts w:ascii="Kalimati" w:eastAsia="Kokila" w:hAnsi="Kalimati" w:cs="Kalimati"/>
          <w:sz w:val="24"/>
          <w:szCs w:val="24"/>
          <w:cs/>
          <w:lang w:bidi="hi-IN"/>
        </w:rPr>
        <w:t>२</w:t>
      </w:r>
      <w:r w:rsidRPr="00D31108">
        <w:rPr>
          <w:rFonts w:ascii="Kalimati" w:eastAsia="Kokila" w:hAnsi="Kalimati" w:cs="Kalimati"/>
          <w:sz w:val="24"/>
          <w:szCs w:val="24"/>
        </w:rPr>
        <w:t xml:space="preserve">) </w:t>
      </w:r>
      <w:r w:rsidRPr="00D31108">
        <w:rPr>
          <w:rFonts w:ascii="Kalimati" w:eastAsia="Kokila" w:hAnsi="Kalimati" w:cs="Kalimati"/>
          <w:sz w:val="24"/>
          <w:szCs w:val="24"/>
          <w:cs/>
          <w:lang w:bidi="hi-IN"/>
        </w:rPr>
        <w:t>उपदफा</w:t>
      </w:r>
      <w:r w:rsidRPr="00D31108">
        <w:rPr>
          <w:rFonts w:ascii="Kalimati" w:eastAsia="Kokila" w:hAnsi="Kalimati" w:cs="Kalimati"/>
          <w:sz w:val="24"/>
          <w:szCs w:val="24"/>
        </w:rPr>
        <w:t xml:space="preserve"> (</w:t>
      </w:r>
      <w:r w:rsidRPr="00D31108">
        <w:rPr>
          <w:rFonts w:ascii="Kalimati" w:eastAsia="Kokila" w:hAnsi="Kalimati" w:cs="Kalimati"/>
          <w:sz w:val="24"/>
          <w:szCs w:val="24"/>
          <w:cs/>
          <w:lang w:bidi="hi-IN"/>
        </w:rPr>
        <w:t>१</w:t>
      </w:r>
      <w:r w:rsidRPr="00D31108">
        <w:rPr>
          <w:rFonts w:ascii="Kalimati" w:eastAsia="Kokila" w:hAnsi="Kalimati" w:cs="Kalimati"/>
          <w:sz w:val="24"/>
          <w:szCs w:val="24"/>
        </w:rPr>
        <w:t xml:space="preserve">) </w:t>
      </w:r>
      <w:r w:rsidRPr="00D31108">
        <w:rPr>
          <w:rFonts w:ascii="Kalimati" w:eastAsia="Kokila" w:hAnsi="Kalimati" w:cs="Kalimati"/>
          <w:sz w:val="24"/>
          <w:szCs w:val="24"/>
          <w:cs/>
          <w:lang w:bidi="hi-IN"/>
        </w:rPr>
        <w:t>बमोजिम</w:t>
      </w:r>
      <w:r w:rsidRPr="00D31108">
        <w:rPr>
          <w:rFonts w:ascii="Kalimati" w:eastAsia="Kokila" w:hAnsi="Kalimati" w:cs="Kalimati"/>
          <w:sz w:val="24"/>
          <w:szCs w:val="24"/>
        </w:rPr>
        <w:t xml:space="preserve"> </w:t>
      </w:r>
      <w:r w:rsidRPr="00D31108">
        <w:rPr>
          <w:rFonts w:ascii="Kalimati" w:eastAsia="Kokila" w:hAnsi="Kalimati" w:cs="Kalimati"/>
          <w:sz w:val="24"/>
          <w:szCs w:val="24"/>
          <w:cs/>
          <w:lang w:bidi="hi-IN"/>
        </w:rPr>
        <w:t>गरिने</w:t>
      </w:r>
      <w:r w:rsidRPr="00D31108">
        <w:rPr>
          <w:rFonts w:ascii="Kalimati" w:eastAsia="Kokila" w:hAnsi="Kalimati" w:cs="Kalimati"/>
          <w:sz w:val="24"/>
          <w:szCs w:val="24"/>
        </w:rPr>
        <w:t xml:space="preserve"> </w:t>
      </w:r>
      <w:r w:rsidRPr="00D31108">
        <w:rPr>
          <w:rFonts w:ascii="Kalimati" w:eastAsia="Kokila" w:hAnsi="Kalimati" w:cs="Kalimati"/>
          <w:sz w:val="24"/>
          <w:szCs w:val="24"/>
          <w:cs/>
          <w:lang w:bidi="hi-IN"/>
        </w:rPr>
        <w:t>समीक्षामा</w:t>
      </w:r>
      <w:r w:rsidRPr="00D31108">
        <w:rPr>
          <w:rFonts w:ascii="Kalimati" w:eastAsia="Kokila" w:hAnsi="Kalimati" w:cs="Kalimati"/>
          <w:sz w:val="24"/>
          <w:szCs w:val="24"/>
        </w:rPr>
        <w:t xml:space="preserve"> </w:t>
      </w:r>
      <w:r w:rsidRPr="00D31108">
        <w:rPr>
          <w:rFonts w:ascii="Kalimati" w:eastAsia="Kokila" w:hAnsi="Kalimati" w:cs="Kalimati"/>
          <w:sz w:val="24"/>
          <w:szCs w:val="24"/>
          <w:cs/>
          <w:lang w:bidi="hi-IN"/>
        </w:rPr>
        <w:t>नेपाल</w:t>
      </w:r>
      <w:r w:rsidRPr="00D31108">
        <w:rPr>
          <w:rFonts w:ascii="Kalimati" w:eastAsia="Kokila" w:hAnsi="Kalimati" w:cs="Kalimati"/>
          <w:sz w:val="24"/>
          <w:szCs w:val="24"/>
        </w:rPr>
        <w:t xml:space="preserve"> </w:t>
      </w:r>
      <w:r w:rsidRPr="00D31108">
        <w:rPr>
          <w:rFonts w:ascii="Kalimati" w:eastAsia="Kokila" w:hAnsi="Kalimati" w:cs="Kalimati"/>
          <w:sz w:val="24"/>
          <w:szCs w:val="24"/>
          <w:cs/>
          <w:lang w:bidi="hi-IN"/>
        </w:rPr>
        <w:t>सरकारका</w:t>
      </w:r>
      <w:r w:rsidRPr="00D31108">
        <w:rPr>
          <w:rFonts w:ascii="Kalimati" w:eastAsia="Kokila" w:hAnsi="Kalimati" w:cs="Kalimati"/>
          <w:sz w:val="24"/>
          <w:szCs w:val="24"/>
        </w:rPr>
        <w:t xml:space="preserve"> </w:t>
      </w:r>
      <w:r w:rsidRPr="00D31108">
        <w:rPr>
          <w:rFonts w:ascii="Kalimati" w:eastAsia="Kokila" w:hAnsi="Kalimati" w:cs="Kalimati"/>
          <w:sz w:val="24"/>
          <w:szCs w:val="24"/>
          <w:cs/>
          <w:lang w:bidi="hi-IN"/>
        </w:rPr>
        <w:t>विषयगत</w:t>
      </w:r>
      <w:r w:rsidR="00703BCC" w:rsidRPr="00D31108">
        <w:rPr>
          <w:rFonts w:ascii="Kalimati" w:eastAsia="Kokila" w:hAnsi="Kalimati" w:cs="Kalimati" w:hint="cs"/>
          <w:sz w:val="24"/>
          <w:szCs w:val="24"/>
          <w:cs/>
        </w:rPr>
        <w:t xml:space="preserve"> प्रादेशिक निकाय</w:t>
      </w:r>
      <w:r w:rsidRPr="00D31108">
        <w:rPr>
          <w:rFonts w:ascii="Kalimati" w:eastAsia="Kokila" w:hAnsi="Kalimati" w:cs="Kalimati"/>
          <w:sz w:val="24"/>
          <w:szCs w:val="24"/>
        </w:rPr>
        <w:t xml:space="preserve"> </w:t>
      </w:r>
      <w:r w:rsidRPr="00D31108">
        <w:rPr>
          <w:rFonts w:ascii="Kalimati" w:eastAsia="Kokila" w:hAnsi="Kalimati" w:cs="Kalimati"/>
          <w:sz w:val="24"/>
          <w:szCs w:val="24"/>
          <w:cs/>
          <w:lang w:bidi="hi-IN"/>
        </w:rPr>
        <w:t>र</w:t>
      </w:r>
      <w:r w:rsidRPr="00D31108">
        <w:rPr>
          <w:rFonts w:ascii="Kalimati" w:eastAsia="Kokila" w:hAnsi="Kalimati" w:cs="Kalimati"/>
          <w:sz w:val="24"/>
          <w:szCs w:val="24"/>
        </w:rPr>
        <w:t xml:space="preserve"> </w:t>
      </w:r>
      <w:r w:rsidRPr="00D31108">
        <w:rPr>
          <w:rFonts w:ascii="Kalimati" w:eastAsia="Kokila" w:hAnsi="Kalimati" w:cs="Kalimati"/>
          <w:sz w:val="24"/>
          <w:szCs w:val="24"/>
          <w:cs/>
          <w:lang w:bidi="hi-IN"/>
        </w:rPr>
        <w:t>अन्य</w:t>
      </w:r>
      <w:r w:rsidRPr="00D31108">
        <w:rPr>
          <w:rFonts w:ascii="Kalimati" w:eastAsia="Kokila" w:hAnsi="Kalimati" w:cs="Kalimati"/>
          <w:sz w:val="24"/>
          <w:szCs w:val="24"/>
        </w:rPr>
        <w:t xml:space="preserve"> </w:t>
      </w:r>
      <w:r w:rsidRPr="00D31108">
        <w:rPr>
          <w:rFonts w:ascii="Kalimati" w:eastAsia="Kokila" w:hAnsi="Kalimati" w:cs="Kalimati"/>
          <w:sz w:val="24"/>
          <w:szCs w:val="24"/>
          <w:cs/>
          <w:lang w:bidi="hi-IN"/>
        </w:rPr>
        <w:t>निकायलाई</w:t>
      </w:r>
      <w:r w:rsidRPr="00D31108">
        <w:rPr>
          <w:rFonts w:ascii="Kalimati" w:eastAsia="Kokila" w:hAnsi="Kalimati" w:cs="Kalimati"/>
          <w:sz w:val="24"/>
          <w:szCs w:val="24"/>
        </w:rPr>
        <w:t xml:space="preserve"> </w:t>
      </w:r>
      <w:r w:rsidRPr="00D31108">
        <w:rPr>
          <w:rFonts w:ascii="Kalimati" w:eastAsia="Kokila" w:hAnsi="Kalimati" w:cs="Kalimati"/>
          <w:sz w:val="24"/>
          <w:szCs w:val="24"/>
          <w:cs/>
          <w:lang w:bidi="hi-IN"/>
        </w:rPr>
        <w:t>समेत</w:t>
      </w:r>
      <w:r w:rsidRPr="00D31108">
        <w:rPr>
          <w:rFonts w:ascii="Kalimati" w:eastAsia="Kokila" w:hAnsi="Kalimati" w:cs="Kalimati"/>
          <w:sz w:val="24"/>
          <w:szCs w:val="24"/>
        </w:rPr>
        <w:t xml:space="preserve"> </w:t>
      </w:r>
      <w:r w:rsidRPr="00D31108">
        <w:rPr>
          <w:rFonts w:ascii="Kalimati" w:eastAsia="Kokila" w:hAnsi="Kalimati" w:cs="Kalimati"/>
          <w:sz w:val="24"/>
          <w:szCs w:val="24"/>
          <w:cs/>
          <w:lang w:bidi="hi-IN"/>
        </w:rPr>
        <w:t>आमन्त्रण</w:t>
      </w:r>
      <w:r w:rsidRPr="00D31108">
        <w:rPr>
          <w:rFonts w:ascii="Kalimati" w:eastAsia="Kokila" w:hAnsi="Kalimati" w:cs="Kalimati"/>
          <w:sz w:val="24"/>
          <w:szCs w:val="24"/>
        </w:rPr>
        <w:t xml:space="preserve"> </w:t>
      </w:r>
      <w:r w:rsidRPr="00D31108">
        <w:rPr>
          <w:rFonts w:ascii="Kalimati" w:eastAsia="Kokila" w:hAnsi="Kalimati" w:cs="Kalimati"/>
          <w:sz w:val="24"/>
          <w:szCs w:val="24"/>
          <w:cs/>
          <w:lang w:bidi="hi-IN"/>
        </w:rPr>
        <w:t>गर्न</w:t>
      </w:r>
      <w:r w:rsidRPr="00D31108">
        <w:rPr>
          <w:rFonts w:ascii="Kalimati" w:eastAsia="Kokila" w:hAnsi="Kalimati" w:cs="Kalimati"/>
          <w:sz w:val="24"/>
          <w:szCs w:val="24"/>
        </w:rPr>
        <w:t xml:space="preserve"> </w:t>
      </w:r>
      <w:r w:rsidRPr="00D31108">
        <w:rPr>
          <w:rFonts w:ascii="Kalimati" w:eastAsia="Kokila" w:hAnsi="Kalimati" w:cs="Kalimati"/>
          <w:sz w:val="24"/>
          <w:szCs w:val="24"/>
          <w:cs/>
          <w:lang w:bidi="hi-IN"/>
        </w:rPr>
        <w:t>सकिनेछ</w:t>
      </w:r>
      <w:r w:rsidRPr="00D31108">
        <w:rPr>
          <w:rFonts w:ascii="Kalimati" w:eastAsia="Kokila" w:hAnsi="Kalimati" w:cs="Kalimati"/>
          <w:sz w:val="24"/>
          <w:szCs w:val="24"/>
        </w:rPr>
        <w:t xml:space="preserve"> </w:t>
      </w:r>
      <w:r w:rsidRPr="00D31108">
        <w:rPr>
          <w:rFonts w:ascii="Kalimati" w:eastAsia="Kokila" w:hAnsi="Kalimati" w:cs="Kalimati"/>
          <w:sz w:val="24"/>
          <w:szCs w:val="24"/>
          <w:cs/>
          <w:lang w:bidi="hi-IN"/>
        </w:rPr>
        <w:t>।</w:t>
      </w:r>
      <w:r w:rsidRPr="00D31108">
        <w:rPr>
          <w:rFonts w:ascii="Kalimati" w:eastAsia="Kokila" w:hAnsi="Kalimati" w:cs="Kalimati"/>
          <w:sz w:val="24"/>
          <w:szCs w:val="24"/>
        </w:rPr>
        <w:t xml:space="preserve"> </w:t>
      </w:r>
    </w:p>
    <w:p w14:paraId="2B27F0CE" w14:textId="5D387DE8" w:rsidR="00356BB5" w:rsidRPr="00D31108" w:rsidRDefault="00F3147D" w:rsidP="00440586">
      <w:pPr>
        <w:pStyle w:val="ListParagraph"/>
        <w:numPr>
          <w:ilvl w:val="0"/>
          <w:numId w:val="33"/>
        </w:numPr>
        <w:spacing w:before="60" w:after="60"/>
        <w:jc w:val="both"/>
        <w:rPr>
          <w:rFonts w:ascii="Kalimati" w:eastAsia="Kokila" w:hAnsi="Kalimati" w:cs="Kalimati"/>
          <w:szCs w:val="24"/>
        </w:rPr>
      </w:pPr>
      <w:r w:rsidRPr="00D31108">
        <w:rPr>
          <w:rFonts w:ascii="Kalimati" w:eastAsia="Kokila" w:hAnsi="Kalimati" w:cs="Kalimati"/>
          <w:szCs w:val="24"/>
          <w:u w:val="single"/>
          <w:cs/>
          <w:lang w:bidi="hi-IN"/>
        </w:rPr>
        <w:t>मूल्याङ्‍कन</w:t>
      </w:r>
      <w:r w:rsidR="00356BB5" w:rsidRPr="00D31108">
        <w:rPr>
          <w:rFonts w:ascii="Kalimati" w:eastAsia="Kokila" w:hAnsi="Kalimati" w:cs="Kalimati"/>
          <w:szCs w:val="24"/>
          <w:u w:val="single"/>
          <w:cs/>
          <w:lang w:bidi="hi-IN"/>
        </w:rPr>
        <w:t>को</w:t>
      </w:r>
      <w:r w:rsidR="00356BB5" w:rsidRPr="00D31108">
        <w:rPr>
          <w:rFonts w:ascii="Kalimati" w:eastAsia="Kokila" w:hAnsi="Kalimati" w:cs="Kalimati"/>
          <w:szCs w:val="24"/>
          <w:u w:val="single"/>
        </w:rPr>
        <w:t xml:space="preserve"> </w:t>
      </w:r>
      <w:r w:rsidR="00356BB5" w:rsidRPr="00D31108">
        <w:rPr>
          <w:rFonts w:ascii="Kalimati" w:eastAsia="Kokila" w:hAnsi="Kalimati" w:cs="Kalimati"/>
          <w:szCs w:val="24"/>
          <w:u w:val="single"/>
          <w:cs/>
          <w:lang w:bidi="hi-IN"/>
        </w:rPr>
        <w:t>ढाँचा</w:t>
      </w:r>
      <w:r w:rsidR="00356BB5" w:rsidRPr="00D31108">
        <w:rPr>
          <w:rFonts w:ascii="Kalimati" w:eastAsia="Kokila" w:hAnsi="Kalimati" w:cs="Kalimati"/>
          <w:szCs w:val="24"/>
          <w:u w:val="single"/>
        </w:rPr>
        <w:t xml:space="preserve"> </w:t>
      </w:r>
      <w:r w:rsidR="00356BB5" w:rsidRPr="00D31108">
        <w:rPr>
          <w:rFonts w:ascii="Kalimati" w:eastAsia="Kokila" w:hAnsi="Kalimati" w:cs="Kalimati"/>
          <w:szCs w:val="24"/>
          <w:u w:val="single"/>
          <w:cs/>
          <w:lang w:bidi="hi-IN"/>
        </w:rPr>
        <w:t>हेरफेर</w:t>
      </w:r>
      <w:r w:rsidR="00356BB5" w:rsidRPr="00D31108">
        <w:rPr>
          <w:rFonts w:ascii="Kalimati" w:eastAsia="Kokila" w:hAnsi="Kalimati" w:cs="Kalimati"/>
          <w:szCs w:val="24"/>
          <w:u w:val="single"/>
        </w:rPr>
        <w:t xml:space="preserve"> </w:t>
      </w:r>
      <w:r w:rsidR="00356BB5" w:rsidRPr="00D31108">
        <w:rPr>
          <w:rFonts w:ascii="Kalimati" w:eastAsia="Kokila" w:hAnsi="Kalimati" w:cs="Kalimati"/>
          <w:szCs w:val="24"/>
          <w:u w:val="single"/>
          <w:cs/>
          <w:lang w:bidi="hi-IN"/>
        </w:rPr>
        <w:t>गर्न</w:t>
      </w:r>
      <w:r w:rsidR="00356BB5" w:rsidRPr="00D31108">
        <w:rPr>
          <w:rFonts w:ascii="Kalimati" w:eastAsia="Kokila" w:hAnsi="Kalimati" w:cs="Kalimati"/>
          <w:szCs w:val="24"/>
          <w:u w:val="single"/>
        </w:rPr>
        <w:t xml:space="preserve"> </w:t>
      </w:r>
      <w:r w:rsidR="00356BB5" w:rsidRPr="00D31108">
        <w:rPr>
          <w:rFonts w:ascii="Kalimati" w:eastAsia="Kokila" w:hAnsi="Kalimati" w:cs="Kalimati"/>
          <w:szCs w:val="24"/>
          <w:u w:val="single"/>
          <w:cs/>
          <w:lang w:bidi="hi-IN"/>
        </w:rPr>
        <w:t>सक्नेः</w:t>
      </w:r>
      <w:r w:rsidR="00356BB5" w:rsidRPr="00D31108">
        <w:rPr>
          <w:rFonts w:ascii="Kalimati" w:eastAsia="Kokila" w:hAnsi="Kalimati" w:cs="Kalimati" w:hint="cs"/>
          <w:szCs w:val="24"/>
          <w:cs/>
        </w:rPr>
        <w:t xml:space="preserve"> (</w:t>
      </w:r>
      <w:r w:rsidR="00356BB5" w:rsidRPr="00D31108">
        <w:rPr>
          <w:rFonts w:ascii="Kalimati" w:eastAsia="Kokila" w:hAnsi="Kalimati" w:cs="Kalimati"/>
          <w:szCs w:val="24"/>
          <w:cs/>
          <w:lang w:bidi="hi-IN"/>
        </w:rPr>
        <w:t>१</w:t>
      </w:r>
      <w:r w:rsidR="00356BB5" w:rsidRPr="00D31108">
        <w:rPr>
          <w:rFonts w:ascii="Kalimati" w:eastAsia="Kokila" w:hAnsi="Kalimati" w:cs="Kalimati" w:hint="cs"/>
          <w:szCs w:val="24"/>
          <w:cs/>
        </w:rPr>
        <w:t>)</w:t>
      </w:r>
      <w:r w:rsidR="00356BB5" w:rsidRPr="00D31108">
        <w:rPr>
          <w:rFonts w:ascii="Kalimati" w:eastAsia="Kokila" w:hAnsi="Kalimati" w:cs="Kalimati"/>
          <w:szCs w:val="24"/>
        </w:rPr>
        <w:t xml:space="preserve"> </w:t>
      </w:r>
      <w:r w:rsidR="00E75BCA" w:rsidRPr="00D31108">
        <w:rPr>
          <w:rFonts w:ascii="Kalimati" w:eastAsia="Kokila" w:hAnsi="Kalimati" w:cs="Kalimati"/>
          <w:szCs w:val="24"/>
          <w:cs/>
          <w:lang w:bidi="hi-IN"/>
        </w:rPr>
        <w:t>प्रदेश सरकार</w:t>
      </w:r>
      <w:r w:rsidR="00356BB5" w:rsidRPr="00D31108">
        <w:rPr>
          <w:rFonts w:ascii="Kalimati" w:eastAsia="Kokila" w:hAnsi="Kalimati" w:cs="Kalimati" w:hint="cs"/>
          <w:szCs w:val="24"/>
          <w:cs/>
        </w:rPr>
        <w:t>ले</w:t>
      </w:r>
      <w:r w:rsidR="00356BB5" w:rsidRPr="00D31108">
        <w:rPr>
          <w:rFonts w:ascii="Kalimati" w:eastAsia="Kokila" w:hAnsi="Kalimati" w:cs="Kalimati"/>
          <w:szCs w:val="24"/>
        </w:rPr>
        <w:t xml:space="preserve"> </w:t>
      </w:r>
      <w:r w:rsidRPr="00D31108">
        <w:rPr>
          <w:rFonts w:ascii="Kalimati" w:eastAsia="Kokila" w:hAnsi="Kalimati" w:cs="Kalimati"/>
          <w:szCs w:val="24"/>
          <w:cs/>
          <w:lang w:bidi="hi-IN"/>
        </w:rPr>
        <w:t>मूल्याङ्‍कन</w:t>
      </w:r>
      <w:r w:rsidR="00356BB5" w:rsidRPr="00D31108">
        <w:rPr>
          <w:rFonts w:ascii="Kalimati" w:eastAsia="Kokila" w:hAnsi="Kalimati" w:cs="Kalimati"/>
          <w:szCs w:val="24"/>
          <w:cs/>
          <w:lang w:bidi="hi-IN"/>
        </w:rPr>
        <w:t>बाट</w:t>
      </w:r>
      <w:r w:rsidR="00356BB5" w:rsidRPr="00D31108">
        <w:rPr>
          <w:rFonts w:ascii="Kalimati" w:eastAsia="Kokila" w:hAnsi="Kalimati" w:cs="Kalimati"/>
          <w:szCs w:val="24"/>
        </w:rPr>
        <w:t xml:space="preserve"> </w:t>
      </w:r>
      <w:r w:rsidRPr="00D31108">
        <w:rPr>
          <w:rFonts w:ascii="Kalimati" w:eastAsia="Kokila" w:hAnsi="Kalimati" w:cs="Kalimati"/>
          <w:szCs w:val="24"/>
          <w:cs/>
          <w:lang w:bidi="hi-IN"/>
        </w:rPr>
        <w:t>प्राप्‍त</w:t>
      </w:r>
      <w:r w:rsidR="00356BB5" w:rsidRPr="00D31108">
        <w:rPr>
          <w:rFonts w:ascii="Kalimati" w:eastAsia="Kokila" w:hAnsi="Kalimati" w:cs="Kalimati"/>
          <w:szCs w:val="24"/>
        </w:rPr>
        <w:t xml:space="preserve"> </w:t>
      </w:r>
      <w:r w:rsidR="00356BB5" w:rsidRPr="00D31108">
        <w:rPr>
          <w:rFonts w:ascii="Kalimati" w:eastAsia="Kokila" w:hAnsi="Kalimati" w:cs="Kalimati"/>
          <w:szCs w:val="24"/>
          <w:cs/>
          <w:lang w:bidi="hi-IN"/>
        </w:rPr>
        <w:t>नतिजा</w:t>
      </w:r>
      <w:r w:rsidR="00356BB5" w:rsidRPr="00D31108">
        <w:rPr>
          <w:rFonts w:ascii="Kalimati" w:eastAsia="Kokila" w:hAnsi="Kalimati" w:cs="Kalimati" w:hint="cs"/>
          <w:szCs w:val="24"/>
          <w:cs/>
        </w:rPr>
        <w:t>,</w:t>
      </w:r>
      <w:r w:rsidR="00356BB5" w:rsidRPr="00D31108">
        <w:rPr>
          <w:rFonts w:ascii="Kalimati" w:eastAsia="Kokila" w:hAnsi="Kalimati" w:cs="Kalimati"/>
          <w:szCs w:val="24"/>
        </w:rPr>
        <w:t xml:space="preserve"> </w:t>
      </w:r>
      <w:r w:rsidR="00356BB5" w:rsidRPr="00D31108">
        <w:rPr>
          <w:rFonts w:ascii="Kalimati" w:eastAsia="Kokila" w:hAnsi="Kalimati" w:cs="Kalimati"/>
          <w:szCs w:val="24"/>
          <w:cs/>
          <w:lang w:bidi="hi-IN"/>
        </w:rPr>
        <w:t>पृष्ठपोषण</w:t>
      </w:r>
      <w:r w:rsidR="00356BB5" w:rsidRPr="00D31108">
        <w:rPr>
          <w:rFonts w:ascii="Kalimati" w:eastAsia="Kokila" w:hAnsi="Kalimati" w:cs="Kalimati"/>
          <w:szCs w:val="24"/>
        </w:rPr>
        <w:t xml:space="preserve"> </w:t>
      </w:r>
      <w:r w:rsidR="00356BB5" w:rsidRPr="00D31108">
        <w:rPr>
          <w:rFonts w:ascii="Kalimati" w:eastAsia="Kokila" w:hAnsi="Kalimati" w:cs="Kalimati"/>
          <w:szCs w:val="24"/>
          <w:cs/>
          <w:lang w:bidi="hi-IN"/>
        </w:rPr>
        <w:t>तथा</w:t>
      </w:r>
      <w:r w:rsidR="00356BB5" w:rsidRPr="00D31108">
        <w:rPr>
          <w:rFonts w:ascii="Kalimati" w:eastAsia="Kokila" w:hAnsi="Kalimati" w:cs="Kalimati"/>
          <w:szCs w:val="24"/>
        </w:rPr>
        <w:t xml:space="preserve"> </w:t>
      </w:r>
      <w:r w:rsidR="00356BB5" w:rsidRPr="00D31108">
        <w:rPr>
          <w:rFonts w:ascii="Kalimati" w:eastAsia="Kokila" w:hAnsi="Kalimati" w:cs="Kalimati"/>
          <w:szCs w:val="24"/>
          <w:cs/>
          <w:lang w:bidi="hi-IN"/>
        </w:rPr>
        <w:t>समीक्षा</w:t>
      </w:r>
      <w:r w:rsidR="00356BB5" w:rsidRPr="00D31108">
        <w:rPr>
          <w:rFonts w:ascii="Kalimati" w:eastAsia="Kokila" w:hAnsi="Kalimati" w:cs="Kalimati"/>
          <w:szCs w:val="24"/>
        </w:rPr>
        <w:t xml:space="preserve"> </w:t>
      </w:r>
      <w:r w:rsidR="00356BB5" w:rsidRPr="00D31108">
        <w:rPr>
          <w:rFonts w:ascii="Kalimati" w:eastAsia="Kokila" w:hAnsi="Kalimati" w:cs="Kalimati"/>
          <w:szCs w:val="24"/>
          <w:cs/>
          <w:lang w:bidi="hi-IN"/>
        </w:rPr>
        <w:t>कार्यक्रमबाट</w:t>
      </w:r>
      <w:r w:rsidR="00356BB5" w:rsidRPr="00D31108">
        <w:rPr>
          <w:rFonts w:ascii="Kalimati" w:eastAsia="Kokila" w:hAnsi="Kalimati" w:cs="Kalimati"/>
          <w:szCs w:val="24"/>
        </w:rPr>
        <w:t xml:space="preserve"> </w:t>
      </w:r>
      <w:r w:rsidRPr="00D31108">
        <w:rPr>
          <w:rFonts w:ascii="Kalimati" w:eastAsia="Kokila" w:hAnsi="Kalimati" w:cs="Kalimati"/>
          <w:szCs w:val="24"/>
          <w:cs/>
          <w:lang w:bidi="hi-IN"/>
        </w:rPr>
        <w:t>प्राप्‍त</w:t>
      </w:r>
      <w:r w:rsidR="00356BB5" w:rsidRPr="00D31108">
        <w:rPr>
          <w:rFonts w:ascii="Kalimati" w:eastAsia="Kokila" w:hAnsi="Kalimati" w:cs="Kalimati"/>
          <w:szCs w:val="24"/>
        </w:rPr>
        <w:t xml:space="preserve"> </w:t>
      </w:r>
      <w:r w:rsidR="00356BB5" w:rsidRPr="00D31108">
        <w:rPr>
          <w:rFonts w:ascii="Kalimati" w:eastAsia="Kokila" w:hAnsi="Kalimati" w:cs="Kalimati"/>
          <w:szCs w:val="24"/>
          <w:cs/>
          <w:lang w:bidi="hi-IN"/>
        </w:rPr>
        <w:t>सुझावको</w:t>
      </w:r>
      <w:r w:rsidR="00356BB5" w:rsidRPr="00D31108">
        <w:rPr>
          <w:rFonts w:ascii="Kalimati" w:eastAsia="Kokila" w:hAnsi="Kalimati" w:cs="Kalimati"/>
          <w:szCs w:val="24"/>
        </w:rPr>
        <w:t xml:space="preserve"> </w:t>
      </w:r>
      <w:r w:rsidR="00356BB5" w:rsidRPr="00D31108">
        <w:rPr>
          <w:rFonts w:ascii="Kalimati" w:eastAsia="Kokila" w:hAnsi="Kalimati" w:cs="Kalimati"/>
          <w:szCs w:val="24"/>
          <w:cs/>
          <w:lang w:bidi="hi-IN"/>
        </w:rPr>
        <w:t>आधारमा</w:t>
      </w:r>
      <w:r w:rsidR="00356BB5" w:rsidRPr="00D31108">
        <w:rPr>
          <w:rFonts w:ascii="Kalimati" w:eastAsia="Kokila" w:hAnsi="Kalimati" w:cs="Kalimati"/>
          <w:szCs w:val="24"/>
        </w:rPr>
        <w:t xml:space="preserve"> </w:t>
      </w:r>
      <w:r w:rsidR="00356BB5" w:rsidRPr="00D31108">
        <w:rPr>
          <w:rFonts w:ascii="Kalimati" w:eastAsia="Kokila" w:hAnsi="Kalimati" w:cs="Kalimati"/>
          <w:szCs w:val="24"/>
          <w:cs/>
          <w:lang w:bidi="hi-IN"/>
        </w:rPr>
        <w:t>यस</w:t>
      </w:r>
      <w:r w:rsidR="00356BB5" w:rsidRPr="00D31108">
        <w:rPr>
          <w:rFonts w:ascii="Kalimati" w:eastAsia="Kokila" w:hAnsi="Kalimati" w:cs="Kalimati"/>
          <w:szCs w:val="24"/>
        </w:rPr>
        <w:t xml:space="preserve"> </w:t>
      </w:r>
      <w:r w:rsidR="00356BB5" w:rsidRPr="00D31108">
        <w:rPr>
          <w:rFonts w:ascii="Kalimati" w:eastAsia="Kokila" w:hAnsi="Kalimati" w:cs="Kalimati"/>
          <w:szCs w:val="24"/>
          <w:cs/>
          <w:lang w:bidi="hi-IN"/>
        </w:rPr>
        <w:t>कार्यविधिबमोजिम</w:t>
      </w:r>
      <w:r w:rsidR="00356BB5" w:rsidRPr="00D31108">
        <w:rPr>
          <w:rFonts w:ascii="Kalimati" w:eastAsia="Kokila" w:hAnsi="Kalimati" w:cs="Kalimati"/>
          <w:szCs w:val="24"/>
        </w:rPr>
        <w:t xml:space="preserve"> </w:t>
      </w:r>
      <w:r w:rsidR="00356BB5" w:rsidRPr="00D31108">
        <w:rPr>
          <w:rFonts w:ascii="Kalimati" w:eastAsia="Kokila" w:hAnsi="Kalimati" w:cs="Kalimati"/>
          <w:szCs w:val="24"/>
          <w:cs/>
          <w:lang w:bidi="hi-IN"/>
        </w:rPr>
        <w:t>गरिने</w:t>
      </w:r>
      <w:r w:rsidR="00356BB5" w:rsidRPr="00D31108">
        <w:rPr>
          <w:rFonts w:ascii="Kalimati" w:eastAsia="Kokila" w:hAnsi="Kalimati" w:cs="Kalimati"/>
          <w:szCs w:val="24"/>
        </w:rPr>
        <w:t xml:space="preserve"> </w:t>
      </w:r>
      <w:r w:rsidRPr="00D31108">
        <w:rPr>
          <w:rFonts w:ascii="Kalimati" w:eastAsia="Kokila" w:hAnsi="Kalimati" w:cs="Kalimati"/>
          <w:szCs w:val="24"/>
          <w:cs/>
          <w:lang w:bidi="hi-IN"/>
        </w:rPr>
        <w:t>मूल्याङ्‍कन</w:t>
      </w:r>
      <w:r w:rsidR="00356BB5" w:rsidRPr="00D31108">
        <w:rPr>
          <w:rFonts w:ascii="Kalimati" w:eastAsia="Kokila" w:hAnsi="Kalimati" w:cs="Kalimati"/>
          <w:szCs w:val="24"/>
          <w:cs/>
          <w:lang w:bidi="hi-IN"/>
        </w:rPr>
        <w:t>का</w:t>
      </w:r>
      <w:r w:rsidR="00356BB5" w:rsidRPr="00D31108">
        <w:rPr>
          <w:rFonts w:ascii="Kalimati" w:eastAsia="Kokila" w:hAnsi="Kalimati" w:cs="Kalimati"/>
          <w:szCs w:val="24"/>
        </w:rPr>
        <w:t xml:space="preserve"> </w:t>
      </w:r>
      <w:r w:rsidR="00356BB5" w:rsidRPr="00D31108">
        <w:rPr>
          <w:rFonts w:ascii="Kalimati" w:eastAsia="Kokila" w:hAnsi="Kalimati" w:cs="Kalimati"/>
          <w:szCs w:val="24"/>
          <w:cs/>
          <w:lang w:bidi="hi-IN"/>
        </w:rPr>
        <w:t>सूचक</w:t>
      </w:r>
      <w:r w:rsidR="00356BB5" w:rsidRPr="00D31108">
        <w:rPr>
          <w:rFonts w:ascii="Kalimati" w:eastAsia="Kokila" w:hAnsi="Kalimati" w:cs="Kalimati"/>
          <w:szCs w:val="24"/>
        </w:rPr>
        <w:t xml:space="preserve"> </w:t>
      </w:r>
      <w:r w:rsidR="00356BB5" w:rsidRPr="00D31108">
        <w:rPr>
          <w:rFonts w:ascii="Kalimati" w:eastAsia="Kokila" w:hAnsi="Kalimati" w:cs="Kalimati"/>
          <w:szCs w:val="24"/>
          <w:cs/>
          <w:lang w:bidi="hi-IN"/>
        </w:rPr>
        <w:t>वा</w:t>
      </w:r>
      <w:r w:rsidR="00356BB5" w:rsidRPr="00D31108">
        <w:rPr>
          <w:rFonts w:ascii="Kalimati" w:eastAsia="Kokila" w:hAnsi="Kalimati" w:cs="Kalimati"/>
          <w:szCs w:val="24"/>
        </w:rPr>
        <w:t xml:space="preserve"> </w:t>
      </w:r>
      <w:r w:rsidR="002017CB" w:rsidRPr="00D31108">
        <w:rPr>
          <w:rFonts w:ascii="Kalimati" w:eastAsia="Kokila" w:hAnsi="Kalimati" w:cs="Kalimati"/>
          <w:szCs w:val="24"/>
          <w:cs/>
          <w:lang w:bidi="hi-IN"/>
        </w:rPr>
        <w:t>अङ्‍क</w:t>
      </w:r>
      <w:r w:rsidR="00356BB5" w:rsidRPr="00D31108">
        <w:rPr>
          <w:rFonts w:ascii="Kalimati" w:eastAsia="Kokila" w:hAnsi="Kalimati" w:cs="Kalimati"/>
          <w:szCs w:val="24"/>
          <w:cs/>
          <w:lang w:bidi="hi-IN"/>
        </w:rPr>
        <w:t>भारमा</w:t>
      </w:r>
      <w:r w:rsidR="00356BB5" w:rsidRPr="00D31108">
        <w:rPr>
          <w:rFonts w:ascii="Kalimati" w:eastAsia="Kokila" w:hAnsi="Kalimati" w:cs="Kalimati"/>
          <w:szCs w:val="24"/>
        </w:rPr>
        <w:t xml:space="preserve"> </w:t>
      </w:r>
      <w:r w:rsidR="00356BB5" w:rsidRPr="00D31108">
        <w:rPr>
          <w:rFonts w:ascii="Kalimati" w:eastAsia="Kokila" w:hAnsi="Kalimati" w:cs="Kalimati"/>
          <w:szCs w:val="24"/>
          <w:cs/>
          <w:lang w:bidi="hi-IN"/>
        </w:rPr>
        <w:t>आवश्यक</w:t>
      </w:r>
      <w:r w:rsidR="00356BB5" w:rsidRPr="00D31108">
        <w:rPr>
          <w:rFonts w:ascii="Kalimati" w:eastAsia="Kokila" w:hAnsi="Kalimati" w:cs="Kalimati"/>
          <w:szCs w:val="24"/>
        </w:rPr>
        <w:t xml:space="preserve"> </w:t>
      </w:r>
      <w:r w:rsidR="00356BB5" w:rsidRPr="00D31108">
        <w:rPr>
          <w:rFonts w:ascii="Kalimati" w:eastAsia="Kokila" w:hAnsi="Kalimati" w:cs="Kalimati"/>
          <w:szCs w:val="24"/>
          <w:cs/>
          <w:lang w:bidi="hi-IN"/>
        </w:rPr>
        <w:t>हेरफेर</w:t>
      </w:r>
      <w:r w:rsidR="00356BB5" w:rsidRPr="00D31108">
        <w:rPr>
          <w:rFonts w:ascii="Kalimati" w:eastAsia="Kokila" w:hAnsi="Kalimati" w:cs="Kalimati"/>
          <w:szCs w:val="24"/>
        </w:rPr>
        <w:t xml:space="preserve"> </w:t>
      </w:r>
      <w:r w:rsidR="00356BB5" w:rsidRPr="00D31108">
        <w:rPr>
          <w:rFonts w:ascii="Kalimati" w:eastAsia="Kokila" w:hAnsi="Kalimati" w:cs="Kalimati"/>
          <w:szCs w:val="24"/>
          <w:cs/>
          <w:lang w:bidi="hi-IN"/>
        </w:rPr>
        <w:t>वा</w:t>
      </w:r>
      <w:r w:rsidR="00356BB5" w:rsidRPr="00D31108">
        <w:rPr>
          <w:rFonts w:ascii="Kalimati" w:eastAsia="Kokila" w:hAnsi="Kalimati" w:cs="Kalimati"/>
          <w:szCs w:val="24"/>
        </w:rPr>
        <w:t xml:space="preserve"> </w:t>
      </w:r>
      <w:r w:rsidR="00356BB5" w:rsidRPr="00D31108">
        <w:rPr>
          <w:rFonts w:ascii="Kalimati" w:eastAsia="Kokila" w:hAnsi="Kalimati" w:cs="Kalimati"/>
          <w:szCs w:val="24"/>
          <w:cs/>
          <w:lang w:bidi="hi-IN"/>
        </w:rPr>
        <w:t>संशोधन</w:t>
      </w:r>
      <w:r w:rsidR="00356BB5" w:rsidRPr="00D31108">
        <w:rPr>
          <w:rFonts w:ascii="Kalimati" w:eastAsia="Kokila" w:hAnsi="Kalimati" w:cs="Kalimati"/>
          <w:szCs w:val="24"/>
        </w:rPr>
        <w:t xml:space="preserve"> </w:t>
      </w:r>
      <w:r w:rsidR="00356BB5" w:rsidRPr="00D31108">
        <w:rPr>
          <w:rFonts w:ascii="Kalimati" w:eastAsia="Kokila" w:hAnsi="Kalimati" w:cs="Kalimati"/>
          <w:szCs w:val="24"/>
          <w:cs/>
          <w:lang w:bidi="hi-IN"/>
        </w:rPr>
        <w:t>गर्न</w:t>
      </w:r>
      <w:r w:rsidR="00356BB5" w:rsidRPr="00D31108">
        <w:rPr>
          <w:rFonts w:ascii="Kalimati" w:eastAsia="Kokila" w:hAnsi="Kalimati" w:cs="Kalimati"/>
          <w:szCs w:val="24"/>
        </w:rPr>
        <w:t xml:space="preserve"> </w:t>
      </w:r>
      <w:r w:rsidR="00356BB5" w:rsidRPr="00D31108">
        <w:rPr>
          <w:rFonts w:ascii="Kalimati" w:eastAsia="Kokila" w:hAnsi="Kalimati" w:cs="Kalimati"/>
          <w:szCs w:val="24"/>
          <w:cs/>
          <w:lang w:bidi="hi-IN"/>
        </w:rPr>
        <w:t>सक्नेछ</w:t>
      </w:r>
      <w:r w:rsidR="00356BB5" w:rsidRPr="00D31108">
        <w:rPr>
          <w:rFonts w:ascii="Kalimati" w:eastAsia="Kokila" w:hAnsi="Kalimati" w:cs="Kalimati"/>
          <w:szCs w:val="24"/>
        </w:rPr>
        <w:t xml:space="preserve"> </w:t>
      </w:r>
      <w:r w:rsidR="00356BB5" w:rsidRPr="00D31108">
        <w:rPr>
          <w:rFonts w:ascii="Kalimati" w:eastAsia="Kokila" w:hAnsi="Kalimati" w:cs="Kalimati"/>
          <w:szCs w:val="24"/>
          <w:cs/>
          <w:lang w:bidi="hi-IN"/>
        </w:rPr>
        <w:t>।</w:t>
      </w:r>
      <w:r w:rsidR="00356BB5" w:rsidRPr="00D31108">
        <w:rPr>
          <w:rFonts w:ascii="Kalimati" w:eastAsia="Kokila" w:hAnsi="Kalimati" w:cs="Kalimati"/>
          <w:szCs w:val="24"/>
        </w:rPr>
        <w:t xml:space="preserve"> </w:t>
      </w:r>
    </w:p>
    <w:p w14:paraId="364DE215" w14:textId="5B432757" w:rsidR="00356BB5" w:rsidRPr="00D31108" w:rsidRDefault="00356BB5" w:rsidP="00CF6897">
      <w:pPr>
        <w:spacing w:before="40" w:after="40" w:line="266" w:lineRule="auto"/>
        <w:ind w:left="567" w:firstLineChars="236" w:firstLine="566"/>
        <w:jc w:val="both"/>
        <w:rPr>
          <w:rFonts w:ascii="Kalimati" w:eastAsia="Kokila" w:hAnsi="Kalimati" w:cs="Kalimati"/>
          <w:sz w:val="24"/>
          <w:szCs w:val="24"/>
        </w:rPr>
      </w:pPr>
      <w:r w:rsidRPr="00D31108">
        <w:rPr>
          <w:rFonts w:ascii="Kalimati" w:eastAsia="Kokila" w:hAnsi="Kalimati" w:cs="Kalimati"/>
          <w:sz w:val="24"/>
          <w:szCs w:val="24"/>
        </w:rPr>
        <w:t>(</w:t>
      </w:r>
      <w:r w:rsidRPr="00D31108">
        <w:rPr>
          <w:rFonts w:ascii="Kalimati" w:eastAsia="Kokila" w:hAnsi="Kalimati" w:cs="Kalimati"/>
          <w:sz w:val="24"/>
          <w:szCs w:val="24"/>
          <w:cs/>
          <w:lang w:bidi="hi-IN"/>
        </w:rPr>
        <w:t>२</w:t>
      </w:r>
      <w:r w:rsidRPr="00D31108">
        <w:rPr>
          <w:rFonts w:ascii="Kalimati" w:eastAsia="Kokila" w:hAnsi="Kalimati" w:cs="Kalimati"/>
          <w:sz w:val="24"/>
          <w:szCs w:val="24"/>
        </w:rPr>
        <w:t xml:space="preserve">) </w:t>
      </w:r>
      <w:r w:rsidRPr="00D31108">
        <w:rPr>
          <w:rFonts w:ascii="Kalimati" w:eastAsia="Kokila" w:hAnsi="Kalimati" w:cs="Kalimati"/>
          <w:sz w:val="24"/>
          <w:szCs w:val="24"/>
          <w:cs/>
          <w:lang w:bidi="hi-IN"/>
        </w:rPr>
        <w:t>उपदफा</w:t>
      </w:r>
      <w:r w:rsidRPr="00D31108">
        <w:rPr>
          <w:rFonts w:ascii="Kalimati" w:eastAsia="Kokila" w:hAnsi="Kalimati" w:cs="Kalimati"/>
          <w:sz w:val="24"/>
          <w:szCs w:val="24"/>
        </w:rPr>
        <w:t xml:space="preserve"> (</w:t>
      </w:r>
      <w:r w:rsidRPr="00D31108">
        <w:rPr>
          <w:rFonts w:ascii="Kalimati" w:eastAsia="Kokila" w:hAnsi="Kalimati" w:cs="Kalimati"/>
          <w:sz w:val="24"/>
          <w:szCs w:val="24"/>
          <w:cs/>
          <w:lang w:bidi="hi-IN"/>
        </w:rPr>
        <w:t>१</w:t>
      </w:r>
      <w:r w:rsidRPr="00D31108">
        <w:rPr>
          <w:rFonts w:ascii="Kalimati" w:eastAsia="Kokila" w:hAnsi="Kalimati" w:cs="Kalimati"/>
          <w:sz w:val="24"/>
          <w:szCs w:val="24"/>
        </w:rPr>
        <w:t xml:space="preserve">) </w:t>
      </w:r>
      <w:r w:rsidRPr="00D31108">
        <w:rPr>
          <w:rFonts w:ascii="Kalimati" w:eastAsia="Kokila" w:hAnsi="Kalimati" w:cs="Kalimati"/>
          <w:sz w:val="24"/>
          <w:szCs w:val="24"/>
          <w:cs/>
          <w:lang w:bidi="hi-IN"/>
        </w:rPr>
        <w:t>बमोजिम</w:t>
      </w:r>
      <w:r w:rsidRPr="00D31108">
        <w:rPr>
          <w:rFonts w:ascii="Kalimati" w:eastAsia="Kokila" w:hAnsi="Kalimati" w:cs="Kalimati"/>
          <w:sz w:val="24"/>
          <w:szCs w:val="24"/>
        </w:rPr>
        <w:t xml:space="preserve"> </w:t>
      </w:r>
      <w:r w:rsidR="00F3147D" w:rsidRPr="00D31108">
        <w:rPr>
          <w:rFonts w:ascii="Kalimati" w:eastAsia="Kokila" w:hAnsi="Kalimati" w:cs="Kalimati"/>
          <w:sz w:val="24"/>
          <w:szCs w:val="24"/>
          <w:cs/>
          <w:lang w:bidi="hi-IN"/>
        </w:rPr>
        <w:t>मूल्याङ्‍कन</w:t>
      </w:r>
      <w:r w:rsidRPr="00D31108">
        <w:rPr>
          <w:rFonts w:ascii="Kalimati" w:eastAsia="Kokila" w:hAnsi="Kalimati" w:cs="Kalimati"/>
          <w:sz w:val="24"/>
          <w:szCs w:val="24"/>
        </w:rPr>
        <w:t xml:space="preserve"> </w:t>
      </w:r>
      <w:r w:rsidRPr="00D31108">
        <w:rPr>
          <w:rFonts w:ascii="Kalimati" w:eastAsia="Kokila" w:hAnsi="Kalimati" w:cs="Kalimati"/>
          <w:sz w:val="24"/>
          <w:szCs w:val="24"/>
          <w:cs/>
          <w:lang w:bidi="hi-IN"/>
        </w:rPr>
        <w:t>सूचक</w:t>
      </w:r>
      <w:r w:rsidRPr="00D31108">
        <w:rPr>
          <w:rFonts w:ascii="Kalimati" w:eastAsia="Kokila" w:hAnsi="Kalimati" w:cs="Kalimati"/>
          <w:sz w:val="24"/>
          <w:szCs w:val="24"/>
        </w:rPr>
        <w:t xml:space="preserve"> </w:t>
      </w:r>
      <w:r w:rsidRPr="00D31108">
        <w:rPr>
          <w:rFonts w:ascii="Kalimati" w:eastAsia="Kokila" w:hAnsi="Kalimati" w:cs="Kalimati"/>
          <w:sz w:val="24"/>
          <w:szCs w:val="24"/>
          <w:cs/>
          <w:lang w:bidi="hi-IN"/>
        </w:rPr>
        <w:t>र</w:t>
      </w:r>
      <w:r w:rsidRPr="00D31108">
        <w:rPr>
          <w:rFonts w:ascii="Kalimati" w:eastAsia="Kokila" w:hAnsi="Kalimati" w:cs="Kalimati"/>
          <w:sz w:val="24"/>
          <w:szCs w:val="24"/>
        </w:rPr>
        <w:t xml:space="preserve"> </w:t>
      </w:r>
      <w:r w:rsidR="002017CB" w:rsidRPr="00D31108">
        <w:rPr>
          <w:rFonts w:ascii="Kalimati" w:eastAsia="Kokila" w:hAnsi="Kalimati" w:cs="Kalimati"/>
          <w:sz w:val="24"/>
          <w:szCs w:val="24"/>
          <w:cs/>
          <w:lang w:bidi="hi-IN"/>
        </w:rPr>
        <w:t>अङ्‍क</w:t>
      </w:r>
      <w:r w:rsidRPr="00D31108">
        <w:rPr>
          <w:rFonts w:ascii="Kalimati" w:eastAsia="Kokila" w:hAnsi="Kalimati" w:cs="Kalimati"/>
          <w:sz w:val="24"/>
          <w:szCs w:val="24"/>
          <w:cs/>
          <w:lang w:bidi="hi-IN"/>
        </w:rPr>
        <w:t>भारमा</w:t>
      </w:r>
      <w:r w:rsidRPr="00D31108">
        <w:rPr>
          <w:rFonts w:ascii="Kalimati" w:eastAsia="Kokila" w:hAnsi="Kalimati" w:cs="Kalimati"/>
          <w:sz w:val="24"/>
          <w:szCs w:val="24"/>
        </w:rPr>
        <w:t xml:space="preserve"> </w:t>
      </w:r>
      <w:r w:rsidRPr="00D31108">
        <w:rPr>
          <w:rFonts w:ascii="Kalimati" w:eastAsia="Kokila" w:hAnsi="Kalimati" w:cs="Kalimati"/>
          <w:sz w:val="24"/>
          <w:szCs w:val="24"/>
          <w:cs/>
          <w:lang w:bidi="hi-IN"/>
        </w:rPr>
        <w:t>परिमार्जन</w:t>
      </w:r>
      <w:r w:rsidRPr="00D31108">
        <w:rPr>
          <w:rFonts w:ascii="Kalimati" w:eastAsia="Kokila" w:hAnsi="Kalimati" w:cs="Kalimati" w:hint="cs"/>
          <w:sz w:val="24"/>
          <w:szCs w:val="24"/>
          <w:cs/>
        </w:rPr>
        <w:t>,</w:t>
      </w:r>
      <w:r w:rsidRPr="00D31108">
        <w:rPr>
          <w:rFonts w:ascii="Kalimati" w:eastAsia="Kokila" w:hAnsi="Kalimati" w:cs="Kalimati"/>
          <w:sz w:val="24"/>
          <w:szCs w:val="24"/>
        </w:rPr>
        <w:t xml:space="preserve"> </w:t>
      </w:r>
      <w:r w:rsidRPr="00D31108">
        <w:rPr>
          <w:rFonts w:ascii="Kalimati" w:eastAsia="Kokila" w:hAnsi="Kalimati" w:cs="Kalimati"/>
          <w:sz w:val="24"/>
          <w:szCs w:val="24"/>
          <w:cs/>
          <w:lang w:bidi="hi-IN"/>
        </w:rPr>
        <w:t>संशोधन</w:t>
      </w:r>
      <w:r w:rsidRPr="00D31108">
        <w:rPr>
          <w:rFonts w:ascii="Kalimati" w:eastAsia="Kokila" w:hAnsi="Kalimati" w:cs="Kalimati"/>
          <w:sz w:val="24"/>
          <w:szCs w:val="24"/>
        </w:rPr>
        <w:t xml:space="preserve"> </w:t>
      </w:r>
      <w:r w:rsidRPr="00D31108">
        <w:rPr>
          <w:rFonts w:ascii="Kalimati" w:eastAsia="Kokila" w:hAnsi="Kalimati" w:cs="Kalimati"/>
          <w:sz w:val="24"/>
          <w:szCs w:val="24"/>
          <w:cs/>
          <w:lang w:bidi="hi-IN"/>
        </w:rPr>
        <w:t>वा</w:t>
      </w:r>
      <w:r w:rsidRPr="00D31108">
        <w:rPr>
          <w:rFonts w:ascii="Kalimati" w:eastAsia="Kokila" w:hAnsi="Kalimati" w:cs="Kalimati"/>
          <w:sz w:val="24"/>
          <w:szCs w:val="24"/>
        </w:rPr>
        <w:t xml:space="preserve"> </w:t>
      </w:r>
      <w:r w:rsidRPr="00D31108">
        <w:rPr>
          <w:rFonts w:ascii="Kalimati" w:eastAsia="Kokila" w:hAnsi="Kalimati" w:cs="Kalimati"/>
          <w:sz w:val="24"/>
          <w:szCs w:val="24"/>
          <w:cs/>
          <w:lang w:bidi="hi-IN"/>
        </w:rPr>
        <w:t>थपघट</w:t>
      </w:r>
      <w:r w:rsidRPr="00D31108">
        <w:rPr>
          <w:rFonts w:ascii="Kalimati" w:eastAsia="Kokila" w:hAnsi="Kalimati" w:cs="Kalimati"/>
          <w:sz w:val="24"/>
          <w:szCs w:val="24"/>
        </w:rPr>
        <w:t xml:space="preserve"> </w:t>
      </w:r>
      <w:r w:rsidRPr="00D31108">
        <w:rPr>
          <w:rFonts w:ascii="Kalimati" w:eastAsia="Kokila" w:hAnsi="Kalimati" w:cs="Kalimati"/>
          <w:sz w:val="24"/>
          <w:szCs w:val="24"/>
          <w:cs/>
          <w:lang w:bidi="hi-IN"/>
        </w:rPr>
        <w:t>गर्नु</w:t>
      </w:r>
      <w:r w:rsidRPr="00D31108">
        <w:rPr>
          <w:rFonts w:ascii="Kalimati" w:eastAsia="Kokila" w:hAnsi="Kalimati" w:cs="Kalimati"/>
          <w:sz w:val="24"/>
          <w:szCs w:val="24"/>
        </w:rPr>
        <w:t xml:space="preserve"> </w:t>
      </w:r>
      <w:r w:rsidRPr="00D31108">
        <w:rPr>
          <w:rFonts w:ascii="Kalimati" w:eastAsia="Kokila" w:hAnsi="Kalimati" w:cs="Kalimati"/>
          <w:sz w:val="24"/>
          <w:szCs w:val="24"/>
          <w:cs/>
          <w:lang w:bidi="hi-IN"/>
        </w:rPr>
        <w:t>परेमा</w:t>
      </w:r>
      <w:r w:rsidRPr="00D31108">
        <w:rPr>
          <w:rFonts w:ascii="Kalimati" w:eastAsia="Kokila" w:hAnsi="Kalimati" w:cs="Kalimati"/>
          <w:sz w:val="24"/>
          <w:szCs w:val="24"/>
        </w:rPr>
        <w:t xml:space="preserve"> </w:t>
      </w:r>
      <w:r w:rsidRPr="00D31108">
        <w:rPr>
          <w:rFonts w:ascii="Kalimati" w:eastAsia="Kokila" w:hAnsi="Kalimati" w:cs="Kalimati"/>
          <w:sz w:val="24"/>
          <w:szCs w:val="24"/>
          <w:cs/>
          <w:lang w:bidi="hi-IN"/>
        </w:rPr>
        <w:t>एक</w:t>
      </w:r>
      <w:r w:rsidRPr="00D31108">
        <w:rPr>
          <w:rFonts w:ascii="Kalimati" w:eastAsia="Kokila" w:hAnsi="Kalimati" w:cs="Kalimati"/>
          <w:sz w:val="24"/>
          <w:szCs w:val="24"/>
        </w:rPr>
        <w:t xml:space="preserve"> </w:t>
      </w:r>
      <w:r w:rsidRPr="00D31108">
        <w:rPr>
          <w:rFonts w:ascii="Kalimati" w:eastAsia="Kokila" w:hAnsi="Kalimati" w:cs="Kalimati"/>
          <w:sz w:val="24"/>
          <w:szCs w:val="24"/>
          <w:cs/>
          <w:lang w:bidi="hi-IN"/>
        </w:rPr>
        <w:t>आर्थिक</w:t>
      </w:r>
      <w:r w:rsidRPr="00D31108">
        <w:rPr>
          <w:rFonts w:ascii="Kalimati" w:eastAsia="Kokila" w:hAnsi="Kalimati" w:cs="Kalimati"/>
          <w:sz w:val="24"/>
          <w:szCs w:val="24"/>
        </w:rPr>
        <w:t xml:space="preserve"> </w:t>
      </w:r>
      <w:r w:rsidRPr="00D31108">
        <w:rPr>
          <w:rFonts w:ascii="Kalimati" w:eastAsia="Kokila" w:hAnsi="Kalimati" w:cs="Kalimati"/>
          <w:sz w:val="24"/>
          <w:szCs w:val="24"/>
          <w:cs/>
          <w:lang w:bidi="hi-IN"/>
        </w:rPr>
        <w:t>वर्षको</w:t>
      </w:r>
      <w:r w:rsidRPr="00D31108">
        <w:rPr>
          <w:rFonts w:ascii="Kalimati" w:eastAsia="Kokila" w:hAnsi="Kalimati" w:cs="Kalimati"/>
          <w:sz w:val="24"/>
          <w:szCs w:val="24"/>
        </w:rPr>
        <w:t xml:space="preserve"> </w:t>
      </w:r>
      <w:r w:rsidRPr="00D31108">
        <w:rPr>
          <w:rFonts w:ascii="Kalimati" w:eastAsia="Kokila" w:hAnsi="Kalimati" w:cs="Kalimati"/>
          <w:sz w:val="24"/>
          <w:szCs w:val="24"/>
          <w:cs/>
          <w:lang w:bidi="hi-IN"/>
        </w:rPr>
        <w:t>परिणाम</w:t>
      </w:r>
      <w:r w:rsidRPr="00D31108">
        <w:rPr>
          <w:rFonts w:ascii="Kalimati" w:eastAsia="Kokila" w:hAnsi="Kalimati" w:cs="Kalimati"/>
          <w:sz w:val="24"/>
          <w:szCs w:val="24"/>
        </w:rPr>
        <w:t xml:space="preserve"> </w:t>
      </w:r>
      <w:r w:rsidRPr="00D31108">
        <w:rPr>
          <w:rFonts w:ascii="Kalimati" w:eastAsia="Kokila" w:hAnsi="Kalimati" w:cs="Kalimati"/>
          <w:sz w:val="24"/>
          <w:szCs w:val="24"/>
          <w:cs/>
          <w:lang w:bidi="hi-IN"/>
        </w:rPr>
        <w:t>आइसकेपश्चात</w:t>
      </w:r>
      <w:r w:rsidRPr="00D31108">
        <w:rPr>
          <w:rFonts w:ascii="Kalimati" w:eastAsia="Kokila" w:hAnsi="Kalimati" w:cs="Kalimati" w:hint="cs"/>
          <w:sz w:val="24"/>
          <w:szCs w:val="24"/>
          <w:cs/>
          <w:lang w:bidi="hi-IN"/>
        </w:rPr>
        <w:t>्</w:t>
      </w:r>
      <w:r w:rsidRPr="00D31108">
        <w:rPr>
          <w:rFonts w:ascii="Kalimati" w:eastAsia="Kokila" w:hAnsi="Kalimati" w:cs="Kalimati"/>
          <w:sz w:val="24"/>
          <w:szCs w:val="24"/>
        </w:rPr>
        <w:t xml:space="preserve"> </w:t>
      </w:r>
      <w:r w:rsidRPr="00D31108">
        <w:rPr>
          <w:rFonts w:ascii="Kalimati" w:eastAsia="Kokila" w:hAnsi="Kalimati" w:cs="Kalimati"/>
          <w:sz w:val="24"/>
          <w:szCs w:val="24"/>
          <w:cs/>
          <w:lang w:bidi="hi-IN"/>
        </w:rPr>
        <w:t>अर्को</w:t>
      </w:r>
      <w:r w:rsidRPr="00D31108">
        <w:rPr>
          <w:rFonts w:ascii="Kalimati" w:eastAsia="Kokila" w:hAnsi="Kalimati" w:cs="Kalimati"/>
          <w:sz w:val="24"/>
          <w:szCs w:val="24"/>
        </w:rPr>
        <w:t xml:space="preserve"> </w:t>
      </w:r>
      <w:r w:rsidRPr="00D31108">
        <w:rPr>
          <w:rFonts w:ascii="Kalimati" w:eastAsia="Kokila" w:hAnsi="Kalimati" w:cs="Kalimati"/>
          <w:sz w:val="24"/>
          <w:szCs w:val="24"/>
          <w:cs/>
          <w:lang w:bidi="hi-IN"/>
        </w:rPr>
        <w:t>वर्षको</w:t>
      </w:r>
      <w:r w:rsidRPr="00D31108">
        <w:rPr>
          <w:rFonts w:ascii="Kalimati" w:eastAsia="Kokila" w:hAnsi="Kalimati" w:cs="Kalimati"/>
          <w:sz w:val="24"/>
          <w:szCs w:val="24"/>
        </w:rPr>
        <w:t xml:space="preserve"> </w:t>
      </w:r>
      <w:r w:rsidR="00F3147D" w:rsidRPr="00D31108">
        <w:rPr>
          <w:rFonts w:ascii="Kalimati" w:eastAsia="Kokila" w:hAnsi="Kalimati" w:cs="Kalimati"/>
          <w:sz w:val="24"/>
          <w:szCs w:val="24"/>
          <w:cs/>
          <w:lang w:bidi="hi-IN"/>
        </w:rPr>
        <w:t>मूल्याङ्‍कन</w:t>
      </w:r>
      <w:r w:rsidRPr="00D31108">
        <w:rPr>
          <w:rFonts w:ascii="Kalimati" w:eastAsia="Kokila" w:hAnsi="Kalimati" w:cs="Kalimati"/>
          <w:sz w:val="24"/>
          <w:szCs w:val="24"/>
        </w:rPr>
        <w:t xml:space="preserve"> </w:t>
      </w:r>
      <w:r w:rsidRPr="00D31108">
        <w:rPr>
          <w:rFonts w:ascii="Kalimati" w:eastAsia="Kokila" w:hAnsi="Kalimati" w:cs="Kalimati"/>
          <w:sz w:val="24"/>
          <w:szCs w:val="24"/>
          <w:cs/>
          <w:lang w:bidi="hi-IN"/>
        </w:rPr>
        <w:t>प्रक्रिया</w:t>
      </w:r>
      <w:r w:rsidRPr="00D31108">
        <w:rPr>
          <w:rFonts w:ascii="Kalimati" w:eastAsia="Kokila" w:hAnsi="Kalimati" w:cs="Kalimati"/>
          <w:sz w:val="24"/>
          <w:szCs w:val="24"/>
        </w:rPr>
        <w:t xml:space="preserve"> </w:t>
      </w:r>
      <w:r w:rsidR="00843A3E" w:rsidRPr="00D31108">
        <w:rPr>
          <w:rFonts w:ascii="Kalimati" w:eastAsia="Kokila" w:hAnsi="Kalimati" w:cs="Kalimati" w:hint="cs"/>
          <w:sz w:val="24"/>
          <w:szCs w:val="24"/>
          <w:cs/>
        </w:rPr>
        <w:t>सु</w:t>
      </w:r>
      <w:r w:rsidRPr="00D31108">
        <w:rPr>
          <w:rFonts w:ascii="Kalimati" w:eastAsia="Kokila" w:hAnsi="Kalimati" w:cs="Kalimati"/>
          <w:sz w:val="24"/>
          <w:szCs w:val="24"/>
          <w:cs/>
          <w:lang w:bidi="hi-IN"/>
        </w:rPr>
        <w:t>रु</w:t>
      </w:r>
      <w:r w:rsidRPr="00D31108">
        <w:rPr>
          <w:rFonts w:ascii="Kalimati" w:eastAsia="Kokila" w:hAnsi="Kalimati" w:cs="Kalimati"/>
          <w:sz w:val="24"/>
          <w:szCs w:val="24"/>
        </w:rPr>
        <w:t xml:space="preserve"> </w:t>
      </w:r>
      <w:r w:rsidRPr="00D31108">
        <w:rPr>
          <w:rFonts w:ascii="Kalimati" w:eastAsia="Kokila" w:hAnsi="Kalimati" w:cs="Kalimati"/>
          <w:sz w:val="24"/>
          <w:szCs w:val="24"/>
          <w:cs/>
          <w:lang w:bidi="hi-IN"/>
        </w:rPr>
        <w:t>हुनुभन्दा</w:t>
      </w:r>
      <w:r w:rsidRPr="00D31108">
        <w:rPr>
          <w:rFonts w:ascii="Kalimati" w:eastAsia="Kokila" w:hAnsi="Kalimati" w:cs="Kalimati"/>
          <w:sz w:val="24"/>
          <w:szCs w:val="24"/>
        </w:rPr>
        <w:t xml:space="preserve"> </w:t>
      </w:r>
      <w:r w:rsidRPr="00D31108">
        <w:rPr>
          <w:rFonts w:ascii="Kalimati" w:eastAsia="Kokila" w:hAnsi="Kalimati" w:cs="Kalimati"/>
          <w:sz w:val="24"/>
          <w:szCs w:val="24"/>
          <w:cs/>
          <w:lang w:bidi="hi-IN"/>
        </w:rPr>
        <w:t>कम्तीमा</w:t>
      </w:r>
      <w:r w:rsidRPr="00D31108">
        <w:rPr>
          <w:rFonts w:ascii="Kalimati" w:eastAsia="Kokila" w:hAnsi="Kalimati" w:cs="Kalimati"/>
          <w:sz w:val="24"/>
          <w:szCs w:val="24"/>
        </w:rPr>
        <w:t xml:space="preserve"> </w:t>
      </w:r>
      <w:r w:rsidRPr="00D31108">
        <w:rPr>
          <w:rFonts w:ascii="Kalimati" w:eastAsia="Kokila" w:hAnsi="Kalimati" w:cs="Kalimati"/>
          <w:sz w:val="24"/>
          <w:szCs w:val="24"/>
          <w:cs/>
          <w:lang w:bidi="hi-IN"/>
        </w:rPr>
        <w:t>३</w:t>
      </w:r>
      <w:r w:rsidRPr="00D31108">
        <w:rPr>
          <w:rFonts w:ascii="Kalimati" w:eastAsia="Kokila" w:hAnsi="Kalimati" w:cs="Kalimati"/>
          <w:sz w:val="24"/>
          <w:szCs w:val="24"/>
        </w:rPr>
        <w:t xml:space="preserve"> </w:t>
      </w:r>
      <w:r w:rsidRPr="00D31108">
        <w:rPr>
          <w:rFonts w:ascii="Kalimati" w:eastAsia="Kokila" w:hAnsi="Kalimati" w:cs="Kalimati"/>
          <w:sz w:val="24"/>
          <w:szCs w:val="24"/>
          <w:cs/>
          <w:lang w:bidi="hi-IN"/>
        </w:rPr>
        <w:t>महिना</w:t>
      </w:r>
      <w:r w:rsidRPr="00D31108">
        <w:rPr>
          <w:rFonts w:ascii="Kalimati" w:eastAsia="Kokila" w:hAnsi="Kalimati" w:cs="Kalimati"/>
          <w:sz w:val="24"/>
          <w:szCs w:val="24"/>
        </w:rPr>
        <w:t xml:space="preserve"> </w:t>
      </w:r>
      <w:r w:rsidRPr="00D31108">
        <w:rPr>
          <w:rFonts w:ascii="Kalimati" w:eastAsia="Kokila" w:hAnsi="Kalimati" w:cs="Kalimati"/>
          <w:sz w:val="24"/>
          <w:szCs w:val="24"/>
          <w:cs/>
          <w:lang w:bidi="hi-IN"/>
        </w:rPr>
        <w:t>अगावै</w:t>
      </w:r>
      <w:r w:rsidRPr="00D31108">
        <w:rPr>
          <w:rFonts w:ascii="Kalimati" w:eastAsia="Kokila" w:hAnsi="Kalimati" w:cs="Kalimati"/>
          <w:sz w:val="24"/>
          <w:szCs w:val="24"/>
        </w:rPr>
        <w:t xml:space="preserve"> </w:t>
      </w:r>
      <w:r w:rsidRPr="00D31108">
        <w:rPr>
          <w:rFonts w:ascii="Kalimati" w:eastAsia="Kokila" w:hAnsi="Kalimati" w:cs="Kalimati"/>
          <w:sz w:val="24"/>
          <w:szCs w:val="24"/>
          <w:cs/>
          <w:lang w:bidi="hi-IN"/>
        </w:rPr>
        <w:t>गरिसक्नुपर्नेछ</w:t>
      </w:r>
      <w:r w:rsidRPr="00D31108">
        <w:rPr>
          <w:rFonts w:ascii="Kalimati" w:eastAsia="Kokila" w:hAnsi="Kalimati" w:cs="Kalimati"/>
          <w:sz w:val="24"/>
          <w:szCs w:val="24"/>
        </w:rPr>
        <w:t xml:space="preserve"> </w:t>
      </w:r>
      <w:r w:rsidRPr="00D31108">
        <w:rPr>
          <w:rFonts w:ascii="Kalimati" w:eastAsia="Kokila" w:hAnsi="Kalimati" w:cs="Kalimati"/>
          <w:sz w:val="24"/>
          <w:szCs w:val="24"/>
          <w:cs/>
          <w:lang w:bidi="hi-IN"/>
        </w:rPr>
        <w:t>।</w:t>
      </w:r>
    </w:p>
    <w:p w14:paraId="64E711E6" w14:textId="77777777" w:rsidR="00520D47" w:rsidRPr="00D31108" w:rsidRDefault="00520D47" w:rsidP="00520D47">
      <w:pPr>
        <w:spacing w:before="40" w:after="40"/>
        <w:jc w:val="center"/>
        <w:rPr>
          <w:rFonts w:ascii="Kalimati" w:eastAsia="Preeti" w:hAnsi="Kalimati" w:cs="Kalimati"/>
          <w:sz w:val="24"/>
          <w:szCs w:val="24"/>
        </w:rPr>
      </w:pPr>
    </w:p>
    <w:p w14:paraId="0FA68F55" w14:textId="77777777" w:rsidR="00356BB5" w:rsidRPr="00D31108" w:rsidRDefault="00356BB5" w:rsidP="00520D47">
      <w:pPr>
        <w:spacing w:before="40" w:after="40"/>
        <w:jc w:val="center"/>
        <w:rPr>
          <w:rFonts w:ascii="Kalimati" w:eastAsia="Kokila" w:hAnsi="Kalimati" w:cs="Kalimati"/>
          <w:sz w:val="24"/>
          <w:szCs w:val="24"/>
        </w:rPr>
      </w:pPr>
      <w:r w:rsidRPr="00D31108">
        <w:rPr>
          <w:rFonts w:ascii="Kalimati" w:eastAsia="Preeti" w:hAnsi="Kalimati" w:cs="Kalimati"/>
          <w:sz w:val="24"/>
          <w:szCs w:val="24"/>
        </w:rPr>
        <w:t xml:space="preserve"> </w:t>
      </w:r>
      <w:r w:rsidRPr="00D31108">
        <w:rPr>
          <w:rFonts w:ascii="Kalimati" w:eastAsia="Kokila" w:hAnsi="Kalimati" w:cs="Kalimati"/>
          <w:sz w:val="24"/>
          <w:szCs w:val="24"/>
          <w:cs/>
          <w:lang w:bidi="hi-IN"/>
        </w:rPr>
        <w:t>परिच्छेद</w:t>
      </w:r>
      <w:r w:rsidR="00843A3E" w:rsidRPr="00D31108">
        <w:rPr>
          <w:rFonts w:ascii="Kalimati" w:eastAsia="Kokila" w:hAnsi="Kalimati" w:cs="Kalimati"/>
          <w:sz w:val="24"/>
          <w:szCs w:val="24"/>
          <w:lang w:bidi="hi-IN"/>
        </w:rPr>
        <w:t>-</w:t>
      </w:r>
      <w:r w:rsidRPr="00D31108">
        <w:rPr>
          <w:rFonts w:ascii="Kalimati" w:eastAsia="Kokila" w:hAnsi="Kalimati" w:cs="Kalimati"/>
          <w:sz w:val="24"/>
          <w:szCs w:val="24"/>
        </w:rPr>
        <w:t xml:space="preserve"> </w:t>
      </w:r>
      <w:r w:rsidR="00E75BCA" w:rsidRPr="00D31108">
        <w:rPr>
          <w:rFonts w:ascii="Kalimati" w:eastAsia="Kokila" w:hAnsi="Kalimati" w:cs="Kalimati" w:hint="cs"/>
          <w:sz w:val="24"/>
          <w:szCs w:val="24"/>
          <w:cs/>
        </w:rPr>
        <w:t>४</w:t>
      </w:r>
    </w:p>
    <w:p w14:paraId="03D55D24" w14:textId="77777777" w:rsidR="00356BB5" w:rsidRPr="00D31108" w:rsidRDefault="00356BB5" w:rsidP="00520D47">
      <w:pPr>
        <w:spacing w:before="40" w:after="40"/>
        <w:jc w:val="center"/>
        <w:rPr>
          <w:rFonts w:ascii="Kalimati" w:eastAsia="Kokila" w:hAnsi="Kalimati" w:cs="Kalimati"/>
          <w:sz w:val="24"/>
          <w:szCs w:val="24"/>
          <w:u w:val="single"/>
        </w:rPr>
      </w:pPr>
      <w:r w:rsidRPr="00D31108">
        <w:rPr>
          <w:rFonts w:ascii="Kalimati" w:eastAsia="Kokila" w:hAnsi="Kalimati" w:cs="Kalimati"/>
          <w:sz w:val="24"/>
          <w:szCs w:val="24"/>
          <w:u w:val="single"/>
          <w:cs/>
          <w:lang w:bidi="hi-IN"/>
        </w:rPr>
        <w:t>विविध</w:t>
      </w:r>
      <w:r w:rsidRPr="00D31108">
        <w:rPr>
          <w:rFonts w:ascii="Kalimati" w:eastAsia="Kokila" w:hAnsi="Kalimati" w:cs="Kalimati"/>
          <w:sz w:val="24"/>
          <w:szCs w:val="24"/>
          <w:u w:val="single"/>
        </w:rPr>
        <w:t xml:space="preserve"> </w:t>
      </w:r>
    </w:p>
    <w:p w14:paraId="09CA6967" w14:textId="14C6C36A" w:rsidR="00356BB5" w:rsidRPr="00D31108" w:rsidRDefault="00356BB5" w:rsidP="00C90F0E">
      <w:pPr>
        <w:pStyle w:val="ListParagraph"/>
        <w:numPr>
          <w:ilvl w:val="0"/>
          <w:numId w:val="33"/>
        </w:numPr>
        <w:tabs>
          <w:tab w:val="left" w:pos="567"/>
        </w:tabs>
        <w:spacing w:before="60" w:after="60"/>
        <w:ind w:left="450" w:hanging="450"/>
        <w:jc w:val="both"/>
        <w:rPr>
          <w:rFonts w:ascii="Kalimati" w:eastAsia="Kokila" w:hAnsi="Kalimati" w:cs="Kalimati"/>
          <w:szCs w:val="24"/>
        </w:rPr>
      </w:pPr>
      <w:r w:rsidRPr="00D31108">
        <w:rPr>
          <w:rFonts w:ascii="Kalimati" w:eastAsia="Kokila" w:hAnsi="Kalimati" w:cs="Kalimati"/>
          <w:szCs w:val="24"/>
          <w:u w:val="single"/>
          <w:cs/>
          <w:lang w:bidi="hi-IN"/>
        </w:rPr>
        <w:lastRenderedPageBreak/>
        <w:t>कार्यसम्पादन</w:t>
      </w:r>
      <w:r w:rsidRPr="00D31108">
        <w:rPr>
          <w:rFonts w:ascii="Kalimati" w:eastAsia="Kokila" w:hAnsi="Kalimati" w:cs="Kalimati"/>
          <w:szCs w:val="24"/>
          <w:u w:val="single"/>
        </w:rPr>
        <w:t xml:space="preserve"> </w:t>
      </w:r>
      <w:r w:rsidRPr="00D31108">
        <w:rPr>
          <w:rFonts w:ascii="Kalimati" w:eastAsia="Kokila" w:hAnsi="Kalimati" w:cs="Kalimati"/>
          <w:szCs w:val="24"/>
          <w:u w:val="single"/>
          <w:cs/>
          <w:lang w:bidi="hi-IN"/>
        </w:rPr>
        <w:t>सूचकको</w:t>
      </w:r>
      <w:r w:rsidRPr="00D31108">
        <w:rPr>
          <w:rFonts w:ascii="Kalimati" w:eastAsia="Kokila" w:hAnsi="Kalimati" w:cs="Kalimati"/>
          <w:szCs w:val="24"/>
          <w:u w:val="single"/>
        </w:rPr>
        <w:t xml:space="preserve"> </w:t>
      </w:r>
      <w:r w:rsidRPr="00D31108">
        <w:rPr>
          <w:rFonts w:ascii="Kalimati" w:eastAsia="Kokila" w:hAnsi="Kalimati" w:cs="Kalimati"/>
          <w:szCs w:val="24"/>
          <w:u w:val="single"/>
          <w:cs/>
          <w:lang w:bidi="hi-IN"/>
        </w:rPr>
        <w:t>आधारको</w:t>
      </w:r>
      <w:r w:rsidRPr="00D31108">
        <w:rPr>
          <w:rFonts w:ascii="Kalimati" w:eastAsia="Kokila" w:hAnsi="Kalimati" w:cs="Kalimati"/>
          <w:szCs w:val="24"/>
          <w:u w:val="single"/>
        </w:rPr>
        <w:t xml:space="preserve"> </w:t>
      </w:r>
      <w:r w:rsidRPr="00D31108">
        <w:rPr>
          <w:rFonts w:ascii="Kalimati" w:eastAsia="Kokila" w:hAnsi="Kalimati" w:cs="Kalimati"/>
          <w:szCs w:val="24"/>
          <w:u w:val="single"/>
          <w:cs/>
          <w:lang w:bidi="hi-IN"/>
        </w:rPr>
        <w:t>रूपमा</w:t>
      </w:r>
      <w:r w:rsidRPr="00D31108">
        <w:rPr>
          <w:rFonts w:ascii="Kalimati" w:eastAsia="Kokila" w:hAnsi="Kalimati" w:cs="Kalimati"/>
          <w:szCs w:val="24"/>
          <w:u w:val="single"/>
        </w:rPr>
        <w:t xml:space="preserve"> </w:t>
      </w:r>
      <w:r w:rsidRPr="00D31108">
        <w:rPr>
          <w:rFonts w:ascii="Kalimati" w:eastAsia="Kokila" w:hAnsi="Kalimati" w:cs="Kalimati"/>
          <w:szCs w:val="24"/>
          <w:u w:val="single"/>
          <w:cs/>
          <w:lang w:bidi="hi-IN"/>
        </w:rPr>
        <w:t>लिन</w:t>
      </w:r>
      <w:r w:rsidRPr="00D31108">
        <w:rPr>
          <w:rFonts w:ascii="Kalimati" w:eastAsia="Kokila" w:hAnsi="Kalimati" w:cs="Kalimati"/>
          <w:szCs w:val="24"/>
          <w:u w:val="single"/>
        </w:rPr>
        <w:t xml:space="preserve"> </w:t>
      </w:r>
      <w:r w:rsidRPr="00D31108">
        <w:rPr>
          <w:rFonts w:ascii="Kalimati" w:eastAsia="Kokila" w:hAnsi="Kalimati" w:cs="Kalimati"/>
          <w:szCs w:val="24"/>
          <w:u w:val="single"/>
          <w:cs/>
          <w:lang w:bidi="hi-IN"/>
        </w:rPr>
        <w:t>सकिनेः</w:t>
      </w:r>
      <w:r w:rsidRPr="00D31108">
        <w:rPr>
          <w:rFonts w:ascii="Kalimati" w:eastAsia="Kokila" w:hAnsi="Kalimati" w:cs="Kalimati"/>
          <w:szCs w:val="24"/>
        </w:rPr>
        <w:t xml:space="preserve"> </w:t>
      </w:r>
      <w:r w:rsidRPr="00D31108">
        <w:rPr>
          <w:rFonts w:ascii="Kalimati" w:eastAsia="Kokila" w:hAnsi="Kalimati" w:cs="Kalimati" w:hint="cs"/>
          <w:szCs w:val="24"/>
          <w:cs/>
        </w:rPr>
        <w:t xml:space="preserve">(१) </w:t>
      </w:r>
      <w:r w:rsidRPr="00D31108">
        <w:rPr>
          <w:rFonts w:ascii="Kalimati" w:eastAsia="Kokila" w:hAnsi="Kalimati" w:cs="Kalimati"/>
          <w:szCs w:val="24"/>
          <w:cs/>
          <w:lang w:bidi="hi-IN"/>
        </w:rPr>
        <w:t>यस</w:t>
      </w:r>
      <w:r w:rsidRPr="00D31108">
        <w:rPr>
          <w:rFonts w:ascii="Kalimati" w:eastAsia="Kokila" w:hAnsi="Kalimati" w:cs="Kalimati"/>
          <w:szCs w:val="24"/>
        </w:rPr>
        <w:t xml:space="preserve"> </w:t>
      </w:r>
      <w:r w:rsidRPr="00D31108">
        <w:rPr>
          <w:rFonts w:ascii="Kalimati" w:eastAsia="Kokila" w:hAnsi="Kalimati" w:cs="Kalimati"/>
          <w:szCs w:val="24"/>
          <w:cs/>
          <w:lang w:bidi="hi-IN"/>
        </w:rPr>
        <w:t>कार्यविधिबमोजिम</w:t>
      </w:r>
      <w:r w:rsidRPr="00D31108">
        <w:rPr>
          <w:rFonts w:ascii="Kalimati" w:eastAsia="Kokila" w:hAnsi="Kalimati" w:cs="Kalimati"/>
          <w:szCs w:val="24"/>
        </w:rPr>
        <w:t xml:space="preserve"> </w:t>
      </w:r>
      <w:r w:rsidRPr="00D31108">
        <w:rPr>
          <w:rFonts w:ascii="Kalimati" w:eastAsia="Kokila" w:hAnsi="Kalimati" w:cs="Kalimati"/>
          <w:szCs w:val="24"/>
          <w:cs/>
          <w:lang w:bidi="hi-IN"/>
        </w:rPr>
        <w:t>गरिएको</w:t>
      </w:r>
      <w:r w:rsidRPr="00D31108">
        <w:rPr>
          <w:rFonts w:ascii="Kalimati" w:eastAsia="Kokila" w:hAnsi="Kalimati" w:cs="Kalimati"/>
          <w:szCs w:val="24"/>
        </w:rPr>
        <w:t xml:space="preserve"> </w:t>
      </w:r>
      <w:r w:rsidR="00F3147D" w:rsidRPr="00D31108">
        <w:rPr>
          <w:rFonts w:ascii="Kalimati" w:eastAsia="Kokila" w:hAnsi="Kalimati" w:cs="Kalimati"/>
          <w:szCs w:val="24"/>
          <w:cs/>
          <w:lang w:bidi="hi-IN"/>
        </w:rPr>
        <w:t>मूल्याङ्‍कन</w:t>
      </w:r>
      <w:r w:rsidRPr="00D31108">
        <w:rPr>
          <w:rFonts w:ascii="Kalimati" w:eastAsia="Kokila" w:hAnsi="Kalimati" w:cs="Kalimati"/>
          <w:szCs w:val="24"/>
        </w:rPr>
        <w:t xml:space="preserve"> </w:t>
      </w:r>
      <w:r w:rsidRPr="00D31108">
        <w:rPr>
          <w:rFonts w:ascii="Kalimati" w:eastAsia="Kokila" w:hAnsi="Kalimati" w:cs="Kalimati"/>
          <w:szCs w:val="24"/>
          <w:cs/>
          <w:lang w:bidi="hi-IN"/>
        </w:rPr>
        <w:t>नतिजालाई</w:t>
      </w:r>
      <w:r w:rsidRPr="00D31108">
        <w:rPr>
          <w:rFonts w:ascii="Kalimati" w:eastAsia="Kokila" w:hAnsi="Kalimati" w:cs="Kalimati" w:hint="cs"/>
          <w:szCs w:val="24"/>
          <w:cs/>
        </w:rPr>
        <w:t xml:space="preserve"> </w:t>
      </w:r>
      <w:r w:rsidR="00D64599" w:rsidRPr="00D31108">
        <w:rPr>
          <w:rFonts w:ascii="Kalimati" w:eastAsia="Kokila" w:hAnsi="Kalimati" w:cs="Kalimati" w:hint="cs"/>
          <w:szCs w:val="24"/>
          <w:cs/>
        </w:rPr>
        <w:t>मन्त्रालयको</w:t>
      </w:r>
      <w:r w:rsidRPr="00D31108">
        <w:rPr>
          <w:rFonts w:ascii="Kalimati" w:eastAsia="Kokila" w:hAnsi="Kalimati" w:cs="Kalimati"/>
          <w:szCs w:val="24"/>
        </w:rPr>
        <w:t xml:space="preserve"> </w:t>
      </w:r>
      <w:r w:rsidR="00F3147D" w:rsidRPr="00D31108">
        <w:rPr>
          <w:rFonts w:ascii="Kalimati" w:eastAsia="Kokila" w:hAnsi="Kalimati" w:cs="Kalimati"/>
          <w:szCs w:val="24"/>
          <w:cs/>
        </w:rPr>
        <w:t>कार्य</w:t>
      </w:r>
      <w:r w:rsidR="00F3147D" w:rsidRPr="00D31108">
        <w:rPr>
          <w:rFonts w:ascii="Kalimati" w:eastAsia="Kokila" w:hAnsi="Kalimati" w:cs="Kalimati"/>
          <w:szCs w:val="24"/>
        </w:rPr>
        <w:t xml:space="preserve"> </w:t>
      </w:r>
      <w:r w:rsidR="00F3147D" w:rsidRPr="00D31108">
        <w:rPr>
          <w:rFonts w:ascii="Kalimati" w:eastAsia="Kokila" w:hAnsi="Kalimati" w:cs="Kalimati"/>
          <w:szCs w:val="24"/>
          <w:cs/>
        </w:rPr>
        <w:t>सम्पादनको</w:t>
      </w:r>
      <w:r w:rsidR="005F1564" w:rsidRPr="00D31108">
        <w:rPr>
          <w:rFonts w:ascii="Kalimati" w:eastAsia="Kokila" w:hAnsi="Kalimati" w:cs="Kalimati" w:hint="cs"/>
          <w:szCs w:val="24"/>
          <w:cs/>
        </w:rPr>
        <w:t xml:space="preserve"> </w:t>
      </w:r>
      <w:r w:rsidRPr="00D31108">
        <w:rPr>
          <w:rFonts w:ascii="Kalimati" w:eastAsia="Kokila" w:hAnsi="Kalimati" w:cs="Kalimati"/>
          <w:szCs w:val="24"/>
          <w:cs/>
          <w:lang w:bidi="hi-IN"/>
        </w:rPr>
        <w:t>सूचकको</w:t>
      </w:r>
      <w:r w:rsidRPr="00D31108">
        <w:rPr>
          <w:rFonts w:ascii="Kalimati" w:eastAsia="Kokila" w:hAnsi="Kalimati" w:cs="Kalimati"/>
          <w:szCs w:val="24"/>
        </w:rPr>
        <w:t xml:space="preserve"> </w:t>
      </w:r>
      <w:r w:rsidRPr="00D31108">
        <w:rPr>
          <w:rFonts w:ascii="Kalimati" w:eastAsia="Kokila" w:hAnsi="Kalimati" w:cs="Kalimati"/>
          <w:szCs w:val="24"/>
          <w:cs/>
          <w:lang w:bidi="hi-IN"/>
        </w:rPr>
        <w:t>रूपमा</w:t>
      </w:r>
      <w:r w:rsidRPr="00D31108">
        <w:rPr>
          <w:rFonts w:ascii="Kalimati" w:eastAsia="Kokila" w:hAnsi="Kalimati" w:cs="Kalimati"/>
          <w:szCs w:val="24"/>
        </w:rPr>
        <w:t xml:space="preserve"> </w:t>
      </w:r>
      <w:r w:rsidRPr="00D31108">
        <w:rPr>
          <w:rFonts w:ascii="Kalimati" w:eastAsia="Kokila" w:hAnsi="Kalimati" w:cs="Kalimati"/>
          <w:szCs w:val="24"/>
          <w:cs/>
          <w:lang w:bidi="hi-IN"/>
        </w:rPr>
        <w:t>उपयोग</w:t>
      </w:r>
      <w:r w:rsidRPr="00D31108">
        <w:rPr>
          <w:rFonts w:ascii="Kalimati" w:eastAsia="Kokila" w:hAnsi="Kalimati" w:cs="Kalimati"/>
          <w:szCs w:val="24"/>
        </w:rPr>
        <w:t xml:space="preserve"> </w:t>
      </w:r>
      <w:r w:rsidRPr="00D31108">
        <w:rPr>
          <w:rFonts w:ascii="Kalimati" w:eastAsia="Kokila" w:hAnsi="Kalimati" w:cs="Kalimati"/>
          <w:szCs w:val="24"/>
          <w:cs/>
          <w:lang w:bidi="hi-IN"/>
        </w:rPr>
        <w:t>गर्न</w:t>
      </w:r>
      <w:r w:rsidRPr="00D31108">
        <w:rPr>
          <w:rFonts w:ascii="Kalimati" w:eastAsia="Kokila" w:hAnsi="Kalimati" w:cs="Kalimati"/>
          <w:szCs w:val="24"/>
        </w:rPr>
        <w:t xml:space="preserve"> </w:t>
      </w:r>
      <w:r w:rsidRPr="00D31108">
        <w:rPr>
          <w:rFonts w:ascii="Kalimati" w:eastAsia="Kokila" w:hAnsi="Kalimati" w:cs="Kalimati"/>
          <w:szCs w:val="24"/>
          <w:cs/>
          <w:lang w:bidi="hi-IN"/>
        </w:rPr>
        <w:t>सकिनेछ।</w:t>
      </w:r>
      <w:r w:rsidRPr="00D31108">
        <w:rPr>
          <w:rFonts w:ascii="Kalimati" w:eastAsia="Kokila" w:hAnsi="Kalimati" w:cs="Kalimati"/>
          <w:szCs w:val="24"/>
        </w:rPr>
        <w:t xml:space="preserve"> </w:t>
      </w:r>
    </w:p>
    <w:p w14:paraId="353A438D" w14:textId="12489997" w:rsidR="00041B39" w:rsidRPr="00D31108" w:rsidRDefault="00356BB5" w:rsidP="00CF6897">
      <w:pPr>
        <w:spacing w:before="40" w:after="40" w:line="266" w:lineRule="auto"/>
        <w:ind w:left="567" w:firstLineChars="236" w:firstLine="566"/>
        <w:jc w:val="both"/>
        <w:rPr>
          <w:rFonts w:ascii="Kalimati" w:eastAsia="Kokila" w:hAnsi="Kalimati" w:cs="Kalimati"/>
          <w:sz w:val="24"/>
          <w:szCs w:val="24"/>
        </w:rPr>
      </w:pPr>
      <w:r w:rsidRPr="00D31108">
        <w:rPr>
          <w:rFonts w:ascii="Kalimati" w:eastAsia="Kokila" w:hAnsi="Kalimati" w:cs="Kalimati" w:hint="cs"/>
          <w:sz w:val="24"/>
          <w:szCs w:val="24"/>
          <w:cs/>
        </w:rPr>
        <w:t xml:space="preserve">(२) </w:t>
      </w:r>
      <w:r w:rsidR="00D64599" w:rsidRPr="00D31108">
        <w:rPr>
          <w:rFonts w:ascii="Kalimati" w:eastAsia="Kokila" w:hAnsi="Kalimati" w:cs="Kalimati" w:hint="cs"/>
          <w:sz w:val="24"/>
          <w:szCs w:val="24"/>
          <w:cs/>
        </w:rPr>
        <w:t>मन्त्रालला</w:t>
      </w:r>
      <w:r w:rsidR="00F3147D" w:rsidRPr="00D31108">
        <w:rPr>
          <w:rFonts w:ascii="Kalimati" w:eastAsia="Kokila" w:hAnsi="Kalimati" w:cs="Kalimati"/>
          <w:sz w:val="24"/>
          <w:szCs w:val="24"/>
          <w:cs/>
        </w:rPr>
        <w:t>ई</w:t>
      </w:r>
      <w:r w:rsidR="00D64599" w:rsidRPr="00D31108">
        <w:rPr>
          <w:rFonts w:ascii="Kalimati" w:eastAsia="Kokila" w:hAnsi="Kalimati" w:cs="Kalimati" w:hint="cs"/>
          <w:sz w:val="24"/>
          <w:szCs w:val="24"/>
          <w:cs/>
        </w:rPr>
        <w:t xml:space="preserve"> बजेटको शिलिङ उपलब्ध गराउ</w:t>
      </w:r>
      <w:r w:rsidR="00FE39BA" w:rsidRPr="00D31108">
        <w:rPr>
          <w:rFonts w:ascii="Kalimati" w:eastAsia="Kokila" w:hAnsi="Kalimati" w:cs="Kalimati" w:hint="cs"/>
          <w:sz w:val="24"/>
          <w:szCs w:val="24"/>
          <w:cs/>
        </w:rPr>
        <w:t>ँ</w:t>
      </w:r>
      <w:r w:rsidR="00D64599" w:rsidRPr="00D31108">
        <w:rPr>
          <w:rFonts w:ascii="Kalimati" w:eastAsia="Kokila" w:hAnsi="Kalimati" w:cs="Kalimati" w:hint="cs"/>
          <w:sz w:val="24"/>
          <w:szCs w:val="24"/>
          <w:cs/>
        </w:rPr>
        <w:t xml:space="preserve">दा </w:t>
      </w:r>
      <w:r w:rsidR="00843A3E" w:rsidRPr="00D31108">
        <w:rPr>
          <w:rFonts w:ascii="Kalimati" w:eastAsia="Kokila" w:hAnsi="Kalimati" w:cs="Kalimati" w:hint="cs"/>
          <w:sz w:val="24"/>
          <w:szCs w:val="24"/>
          <w:cs/>
        </w:rPr>
        <w:t>यस कार्यविधि</w:t>
      </w:r>
      <w:r w:rsidRPr="00D31108">
        <w:rPr>
          <w:rFonts w:ascii="Kalimati" w:eastAsia="Kokila" w:hAnsi="Kalimati" w:cs="Kalimati" w:hint="cs"/>
          <w:sz w:val="24"/>
          <w:szCs w:val="24"/>
          <w:cs/>
        </w:rPr>
        <w:t>ब</w:t>
      </w:r>
      <w:r w:rsidR="00D64599" w:rsidRPr="00D31108">
        <w:rPr>
          <w:rFonts w:ascii="Kalimati" w:eastAsia="Kokila" w:hAnsi="Kalimati" w:cs="Kalimati" w:hint="cs"/>
          <w:sz w:val="24"/>
          <w:szCs w:val="24"/>
          <w:cs/>
        </w:rPr>
        <w:t>मोजिमको नतिजालाई समेत आधार मानिनेछ</w:t>
      </w:r>
      <w:r w:rsidRPr="00D31108">
        <w:rPr>
          <w:rFonts w:ascii="Kalimati" w:eastAsia="Kokila" w:hAnsi="Kalimati" w:cs="Kalimati" w:hint="cs"/>
          <w:sz w:val="24"/>
          <w:szCs w:val="24"/>
          <w:cs/>
        </w:rPr>
        <w:t xml:space="preserve">। </w:t>
      </w:r>
    </w:p>
    <w:p w14:paraId="46E3A80E" w14:textId="3A490A53" w:rsidR="00712914" w:rsidRPr="00D31108" w:rsidRDefault="00712914" w:rsidP="00C90F0E">
      <w:pPr>
        <w:pStyle w:val="ListParagraph"/>
        <w:numPr>
          <w:ilvl w:val="0"/>
          <w:numId w:val="33"/>
        </w:numPr>
        <w:tabs>
          <w:tab w:val="left" w:pos="567"/>
        </w:tabs>
        <w:spacing w:before="60" w:after="60"/>
        <w:ind w:left="450" w:hanging="450"/>
        <w:jc w:val="both"/>
        <w:rPr>
          <w:rFonts w:ascii="Kalimati" w:eastAsia="Kokila" w:hAnsi="Kalimati" w:cs="Kalimati"/>
          <w:szCs w:val="24"/>
          <w:lang w:bidi="hi-IN"/>
        </w:rPr>
      </w:pPr>
      <w:r w:rsidRPr="00D31108">
        <w:rPr>
          <w:rFonts w:ascii="Kalimati" w:eastAsia="Kokila" w:hAnsi="Kalimati" w:cs="Kalimati"/>
          <w:szCs w:val="24"/>
          <w:u w:val="single"/>
          <w:cs/>
          <w:lang w:bidi="hi-IN"/>
        </w:rPr>
        <w:t>उत्कृष्ट</w:t>
      </w:r>
      <w:r w:rsidRPr="00D31108">
        <w:rPr>
          <w:rFonts w:ascii="Kalimati" w:eastAsia="Kokila" w:hAnsi="Kalimati" w:cs="Kalimati"/>
          <w:szCs w:val="24"/>
          <w:u w:val="single"/>
          <w:lang w:bidi="hi-IN"/>
        </w:rPr>
        <w:t xml:space="preserve"> </w:t>
      </w:r>
      <w:r w:rsidRPr="00D31108">
        <w:rPr>
          <w:rFonts w:ascii="Kalimati" w:eastAsia="Kokila" w:hAnsi="Kalimati" w:cs="Kalimati"/>
          <w:szCs w:val="24"/>
          <w:u w:val="single"/>
          <w:cs/>
          <w:lang w:bidi="hi-IN"/>
        </w:rPr>
        <w:t>मन्त्रालयको</w:t>
      </w:r>
      <w:r w:rsidRPr="00D31108">
        <w:rPr>
          <w:rFonts w:ascii="Kalimati" w:eastAsia="Kokila" w:hAnsi="Kalimati" w:cs="Kalimati"/>
          <w:szCs w:val="24"/>
          <w:u w:val="single"/>
          <w:lang w:bidi="hi-IN"/>
        </w:rPr>
        <w:t xml:space="preserve"> </w:t>
      </w:r>
      <w:r w:rsidRPr="00D31108">
        <w:rPr>
          <w:rFonts w:ascii="Kalimati" w:eastAsia="Kokila" w:hAnsi="Kalimati" w:cs="Kalimati"/>
          <w:szCs w:val="24"/>
          <w:u w:val="single"/>
          <w:cs/>
          <w:lang w:bidi="hi-IN"/>
        </w:rPr>
        <w:t>घोषणासम्बन्धी</w:t>
      </w:r>
      <w:r w:rsidRPr="00D31108">
        <w:rPr>
          <w:rFonts w:ascii="Kalimati" w:eastAsia="Kokila" w:hAnsi="Kalimati" w:cs="Kalimati"/>
          <w:szCs w:val="24"/>
          <w:u w:val="single"/>
          <w:lang w:bidi="hi-IN"/>
        </w:rPr>
        <w:t xml:space="preserve"> </w:t>
      </w:r>
      <w:r w:rsidRPr="00D31108">
        <w:rPr>
          <w:rFonts w:ascii="Kalimati" w:eastAsia="Kokila" w:hAnsi="Kalimati" w:cs="Kalimati"/>
          <w:szCs w:val="24"/>
          <w:u w:val="single"/>
          <w:cs/>
          <w:lang w:bidi="hi-IN"/>
        </w:rPr>
        <w:t>व्यवस्था</w:t>
      </w:r>
      <w:r w:rsidRPr="00D31108">
        <w:rPr>
          <w:rFonts w:ascii="Kalimati" w:eastAsia="Kokila" w:hAnsi="Kalimati" w:cs="Kalimati"/>
          <w:szCs w:val="24"/>
          <w:lang w:bidi="hi-IN"/>
        </w:rPr>
        <w:t>: (</w:t>
      </w:r>
      <w:r w:rsidRPr="00D31108">
        <w:rPr>
          <w:rFonts w:ascii="Kalimati" w:eastAsia="Kokila" w:hAnsi="Kalimati" w:cs="Kalimati"/>
          <w:szCs w:val="24"/>
          <w:cs/>
          <w:lang w:bidi="hi-IN"/>
        </w:rPr>
        <w:t>१</w:t>
      </w:r>
      <w:r w:rsidRPr="00D31108">
        <w:rPr>
          <w:rFonts w:ascii="Kalimati" w:eastAsia="Kokila" w:hAnsi="Kalimati" w:cs="Kalimati"/>
          <w:szCs w:val="24"/>
          <w:lang w:bidi="hi-IN"/>
        </w:rPr>
        <w:t xml:space="preserve">) </w:t>
      </w:r>
      <w:r w:rsidRPr="00D31108">
        <w:rPr>
          <w:rFonts w:ascii="Kalimati" w:eastAsia="Kokila" w:hAnsi="Kalimati" w:cs="Kalimati" w:hint="cs"/>
          <w:szCs w:val="24"/>
          <w:cs/>
        </w:rPr>
        <w:t>मन्त्रिपरिषद्को कार्यालयले</w:t>
      </w:r>
      <w:r w:rsidRPr="00D31108">
        <w:rPr>
          <w:rFonts w:ascii="Kalimati" w:eastAsia="Kokila" w:hAnsi="Kalimati" w:cs="Kalimati"/>
          <w:szCs w:val="24"/>
        </w:rPr>
        <w:t xml:space="preserve"> </w:t>
      </w:r>
      <w:r w:rsidRPr="00D31108">
        <w:rPr>
          <w:rFonts w:ascii="Kalimati" w:eastAsia="Kokila" w:hAnsi="Kalimati" w:cs="Kalimati"/>
          <w:szCs w:val="24"/>
          <w:cs/>
        </w:rPr>
        <w:t>मन्त्रालयहरूको</w:t>
      </w:r>
      <w:r w:rsidRPr="00D31108">
        <w:rPr>
          <w:rFonts w:ascii="Kalimati" w:eastAsia="Kokila" w:hAnsi="Kalimati" w:cs="Kalimati"/>
          <w:szCs w:val="24"/>
        </w:rPr>
        <w:t xml:space="preserve"> </w:t>
      </w:r>
      <w:r w:rsidRPr="00D31108">
        <w:rPr>
          <w:rFonts w:ascii="Kalimati" w:eastAsia="Kokila" w:hAnsi="Kalimati" w:cs="Kalimati"/>
          <w:szCs w:val="24"/>
          <w:cs/>
        </w:rPr>
        <w:t>मूल्याङ्</w:t>
      </w:r>
      <w:r w:rsidRPr="00D31108">
        <w:rPr>
          <w:rFonts w:ascii="Kalimati" w:eastAsia="Kokila" w:hAnsi="Kalimati" w:cs="Kalimati"/>
          <w:szCs w:val="24"/>
        </w:rPr>
        <w:t>‍</w:t>
      </w:r>
      <w:r w:rsidRPr="00D31108">
        <w:rPr>
          <w:rFonts w:ascii="Kalimati" w:eastAsia="Kokila" w:hAnsi="Kalimati" w:cs="Kalimati"/>
          <w:szCs w:val="24"/>
          <w:cs/>
        </w:rPr>
        <w:t>कन</w:t>
      </w:r>
      <w:r w:rsidRPr="00D31108">
        <w:rPr>
          <w:rFonts w:ascii="Kalimati" w:eastAsia="Kokila" w:hAnsi="Kalimati" w:cs="Kalimati"/>
          <w:szCs w:val="24"/>
        </w:rPr>
        <w:t xml:space="preserve"> </w:t>
      </w:r>
      <w:r w:rsidRPr="00D31108">
        <w:rPr>
          <w:rFonts w:ascii="Kalimati" w:eastAsia="Kokila" w:hAnsi="Kalimati" w:cs="Kalimati"/>
          <w:szCs w:val="24"/>
          <w:cs/>
        </w:rPr>
        <w:t>नतिजाको</w:t>
      </w:r>
      <w:r w:rsidRPr="00D31108">
        <w:rPr>
          <w:rFonts w:ascii="Kalimati" w:eastAsia="Kokila" w:hAnsi="Kalimati" w:cs="Kalimati"/>
          <w:szCs w:val="24"/>
        </w:rPr>
        <w:t xml:space="preserve"> </w:t>
      </w:r>
      <w:r w:rsidRPr="00D31108">
        <w:rPr>
          <w:rFonts w:ascii="Kalimati" w:eastAsia="Kokila" w:hAnsi="Kalimati" w:cs="Kalimati"/>
          <w:szCs w:val="24"/>
          <w:cs/>
        </w:rPr>
        <w:t>आधारमा</w:t>
      </w:r>
      <w:r w:rsidRPr="00D31108">
        <w:rPr>
          <w:rFonts w:ascii="Kalimati" w:eastAsia="Kokila" w:hAnsi="Kalimati" w:cs="Kalimati"/>
          <w:szCs w:val="24"/>
        </w:rPr>
        <w:t xml:space="preserve"> </w:t>
      </w:r>
      <w:r w:rsidRPr="00D31108">
        <w:rPr>
          <w:rFonts w:ascii="Kalimati" w:eastAsia="Kokila" w:hAnsi="Kalimati" w:cs="Kalimati"/>
          <w:szCs w:val="24"/>
          <w:cs/>
        </w:rPr>
        <w:t>उत्कृष्ट</w:t>
      </w:r>
      <w:r w:rsidRPr="00D31108">
        <w:rPr>
          <w:rFonts w:ascii="Kalimati" w:eastAsia="Kokila" w:hAnsi="Kalimati" w:cs="Kalimati"/>
          <w:szCs w:val="24"/>
        </w:rPr>
        <w:t xml:space="preserve"> </w:t>
      </w:r>
      <w:r w:rsidRPr="00D31108">
        <w:rPr>
          <w:rFonts w:ascii="Kalimati" w:eastAsia="Kokila" w:hAnsi="Kalimati" w:cs="Kalimati"/>
          <w:szCs w:val="24"/>
          <w:cs/>
        </w:rPr>
        <w:t>मन्त्रालय</w:t>
      </w:r>
      <w:r w:rsidRPr="00D31108">
        <w:rPr>
          <w:rFonts w:ascii="Kalimati" w:eastAsia="Kokila" w:hAnsi="Kalimati" w:cs="Kalimati"/>
          <w:szCs w:val="24"/>
        </w:rPr>
        <w:t xml:space="preserve"> </w:t>
      </w:r>
      <w:r w:rsidRPr="00D31108">
        <w:rPr>
          <w:rFonts w:ascii="Kalimati" w:eastAsia="Kokila" w:hAnsi="Kalimati" w:cs="Kalimati"/>
          <w:szCs w:val="24"/>
          <w:cs/>
        </w:rPr>
        <w:t>घोषणा</w:t>
      </w:r>
      <w:r w:rsidRPr="00D31108">
        <w:rPr>
          <w:rFonts w:ascii="Kalimati" w:eastAsia="Kokila" w:hAnsi="Kalimati" w:cs="Kalimati"/>
          <w:szCs w:val="24"/>
        </w:rPr>
        <w:t xml:space="preserve"> </w:t>
      </w:r>
      <w:r w:rsidRPr="00D31108">
        <w:rPr>
          <w:rFonts w:ascii="Kalimati" w:eastAsia="Kokila" w:hAnsi="Kalimati" w:cs="Kalimati"/>
          <w:szCs w:val="24"/>
          <w:cs/>
        </w:rPr>
        <w:t>गर्नेछ।</w:t>
      </w:r>
    </w:p>
    <w:p w14:paraId="173E355E" w14:textId="5B4D9FA1" w:rsidR="00194BE6" w:rsidRPr="00D31108" w:rsidRDefault="00356BB5" w:rsidP="00C90F0E">
      <w:pPr>
        <w:pStyle w:val="ListParagraph"/>
        <w:numPr>
          <w:ilvl w:val="0"/>
          <w:numId w:val="33"/>
        </w:numPr>
        <w:tabs>
          <w:tab w:val="left" w:pos="567"/>
        </w:tabs>
        <w:spacing w:before="60" w:after="60"/>
        <w:ind w:left="450" w:hanging="450"/>
        <w:jc w:val="both"/>
        <w:rPr>
          <w:rFonts w:ascii="Kalimati" w:eastAsia="Kokila" w:hAnsi="Kalimati" w:cs="Kalimati"/>
          <w:szCs w:val="24"/>
          <w:lang w:bidi="hi-IN"/>
        </w:rPr>
      </w:pPr>
      <w:r w:rsidRPr="00D31108">
        <w:rPr>
          <w:rFonts w:ascii="Kalimati" w:eastAsia="Kokila" w:hAnsi="Kalimati" w:cs="Kalimati"/>
          <w:szCs w:val="24"/>
          <w:u w:val="single"/>
          <w:cs/>
          <w:lang w:bidi="hi-IN"/>
        </w:rPr>
        <w:t>बजेट</w:t>
      </w:r>
      <w:r w:rsidRPr="00D31108">
        <w:rPr>
          <w:rFonts w:ascii="Kalimati" w:eastAsia="Kokila" w:hAnsi="Kalimati" w:cs="Kalimati"/>
          <w:szCs w:val="24"/>
          <w:u w:val="single"/>
        </w:rPr>
        <w:t xml:space="preserve"> </w:t>
      </w:r>
      <w:r w:rsidRPr="00D31108">
        <w:rPr>
          <w:rFonts w:ascii="Kalimati" w:eastAsia="Kokila" w:hAnsi="Kalimati" w:cs="Kalimati"/>
          <w:szCs w:val="24"/>
          <w:u w:val="single"/>
          <w:cs/>
          <w:lang w:bidi="hi-IN"/>
        </w:rPr>
        <w:t>ब्यवस्थाः</w:t>
      </w:r>
      <w:r w:rsidRPr="00D31108">
        <w:rPr>
          <w:rFonts w:ascii="Kalimati" w:eastAsia="Kokila" w:hAnsi="Kalimati" w:cs="Kalimati"/>
          <w:szCs w:val="24"/>
        </w:rPr>
        <w:t xml:space="preserve"> (</w:t>
      </w:r>
      <w:r w:rsidRPr="00D31108">
        <w:rPr>
          <w:rFonts w:ascii="Kalimati" w:eastAsia="Kokila" w:hAnsi="Kalimati" w:cs="Kalimati"/>
          <w:szCs w:val="24"/>
          <w:cs/>
          <w:lang w:bidi="hi-IN"/>
        </w:rPr>
        <w:t>१</w:t>
      </w:r>
      <w:r w:rsidRPr="00D31108">
        <w:rPr>
          <w:rFonts w:ascii="Kalimati" w:eastAsia="Kokila" w:hAnsi="Kalimati" w:cs="Kalimati"/>
          <w:szCs w:val="24"/>
        </w:rPr>
        <w:t xml:space="preserve">) </w:t>
      </w:r>
      <w:r w:rsidRPr="00D31108">
        <w:rPr>
          <w:rFonts w:ascii="Kalimati" w:eastAsia="Kokila" w:hAnsi="Kalimati" w:cs="Kalimati"/>
          <w:szCs w:val="24"/>
          <w:cs/>
          <w:lang w:bidi="hi-IN"/>
        </w:rPr>
        <w:t>यस</w:t>
      </w:r>
      <w:r w:rsidRPr="00D31108">
        <w:rPr>
          <w:rFonts w:ascii="Kalimati" w:eastAsia="Kokila" w:hAnsi="Kalimati" w:cs="Kalimati"/>
          <w:szCs w:val="24"/>
        </w:rPr>
        <w:t xml:space="preserve"> </w:t>
      </w:r>
      <w:r w:rsidRPr="00D31108">
        <w:rPr>
          <w:rFonts w:ascii="Kalimati" w:eastAsia="Kokila" w:hAnsi="Kalimati" w:cs="Kalimati"/>
          <w:szCs w:val="24"/>
          <w:cs/>
          <w:lang w:bidi="hi-IN"/>
        </w:rPr>
        <w:t>कार्यविधिबमोजिम</w:t>
      </w:r>
      <w:r w:rsidRPr="00D31108">
        <w:rPr>
          <w:rFonts w:ascii="Kalimati" w:eastAsia="Kokila" w:hAnsi="Kalimati" w:cs="Kalimati"/>
          <w:szCs w:val="24"/>
        </w:rPr>
        <w:t xml:space="preserve"> </w:t>
      </w:r>
      <w:r w:rsidRPr="00D31108">
        <w:rPr>
          <w:rFonts w:ascii="Kalimati" w:eastAsia="Kokila" w:hAnsi="Kalimati" w:cs="Kalimati"/>
          <w:szCs w:val="24"/>
          <w:cs/>
          <w:lang w:bidi="hi-IN"/>
        </w:rPr>
        <w:t>गरिने</w:t>
      </w:r>
      <w:r w:rsidRPr="00D31108">
        <w:rPr>
          <w:rFonts w:ascii="Kalimati" w:eastAsia="Kokila" w:hAnsi="Kalimati" w:cs="Kalimati"/>
          <w:szCs w:val="24"/>
          <w:lang w:bidi="hi-IN"/>
        </w:rPr>
        <w:t xml:space="preserve"> </w:t>
      </w:r>
      <w:r w:rsidR="008E175B" w:rsidRPr="00D31108">
        <w:rPr>
          <w:rFonts w:ascii="Kalimati" w:eastAsia="Kokila" w:hAnsi="Kalimati" w:cs="Kalimati" w:hint="cs"/>
          <w:szCs w:val="24"/>
          <w:cs/>
          <w:lang w:bidi="hi-IN"/>
        </w:rPr>
        <w:t xml:space="preserve">वित्तीय सुशासन जोखिम </w:t>
      </w:r>
      <w:r w:rsidR="00F3147D" w:rsidRPr="00D31108">
        <w:rPr>
          <w:rFonts w:ascii="Kalimati" w:eastAsia="Kokila" w:hAnsi="Kalimati" w:cs="Kalimati"/>
          <w:szCs w:val="24"/>
          <w:cs/>
          <w:lang w:bidi="hi-IN"/>
        </w:rPr>
        <w:t>मूल्याङ्‍कन</w:t>
      </w:r>
      <w:r w:rsidR="00194BE6" w:rsidRPr="00D31108">
        <w:rPr>
          <w:rFonts w:ascii="Kalimati" w:eastAsia="Kokila" w:hAnsi="Kalimati" w:cs="Kalimati"/>
          <w:szCs w:val="24"/>
          <w:cs/>
          <w:lang w:bidi="hi-IN"/>
        </w:rPr>
        <w:t xml:space="preserve"> कार्य</w:t>
      </w:r>
      <w:r w:rsidR="00194BE6" w:rsidRPr="00D31108">
        <w:rPr>
          <w:rFonts w:ascii="Kalimati" w:eastAsia="Kokila" w:hAnsi="Kalimati" w:cs="Kalimati" w:hint="cs"/>
          <w:szCs w:val="24"/>
          <w:cs/>
        </w:rPr>
        <w:t xml:space="preserve">को लागि आवश्यक बजेट मन्त्रालयले </w:t>
      </w:r>
      <w:r w:rsidR="00F3147D" w:rsidRPr="00D31108">
        <w:rPr>
          <w:rFonts w:ascii="Kalimati" w:eastAsia="Kokila" w:hAnsi="Kalimati" w:cs="Kalimati"/>
          <w:szCs w:val="24"/>
          <w:cs/>
        </w:rPr>
        <w:t>व्यवस्था</w:t>
      </w:r>
      <w:r w:rsidR="00194BE6" w:rsidRPr="00D31108">
        <w:rPr>
          <w:rFonts w:ascii="Kalimati" w:eastAsia="Kokila" w:hAnsi="Kalimati" w:cs="Kalimati" w:hint="cs"/>
          <w:szCs w:val="24"/>
          <w:cs/>
        </w:rPr>
        <w:t xml:space="preserve"> गर्नेछ । </w:t>
      </w:r>
    </w:p>
    <w:p w14:paraId="61706BAE" w14:textId="58C84E65" w:rsidR="003A68EE" w:rsidRPr="00D31108" w:rsidRDefault="003A68EE" w:rsidP="00C90F0E">
      <w:pPr>
        <w:pStyle w:val="ListParagraph"/>
        <w:numPr>
          <w:ilvl w:val="0"/>
          <w:numId w:val="33"/>
        </w:numPr>
        <w:tabs>
          <w:tab w:val="left" w:pos="567"/>
        </w:tabs>
        <w:spacing w:before="60" w:after="60"/>
        <w:ind w:left="450" w:hanging="450"/>
        <w:jc w:val="both"/>
        <w:rPr>
          <w:rFonts w:ascii="Kalimati" w:eastAsia="Kokila" w:hAnsi="Kalimati" w:cs="Kalimati"/>
          <w:szCs w:val="24"/>
          <w:u w:val="single"/>
          <w:lang w:bidi="hi-IN"/>
        </w:rPr>
      </w:pPr>
      <w:r w:rsidRPr="00D31108">
        <w:rPr>
          <w:rFonts w:ascii="Kalimati" w:eastAsia="Kokila" w:hAnsi="Kalimati" w:cs="Kalimati"/>
          <w:szCs w:val="24"/>
          <w:u w:val="single"/>
          <w:cs/>
          <w:lang w:bidi="hi-IN"/>
        </w:rPr>
        <w:t>आन्तरिक</w:t>
      </w:r>
      <w:r w:rsidRPr="00D31108">
        <w:rPr>
          <w:rFonts w:ascii="Kalimati" w:eastAsia="Kokila" w:hAnsi="Kalimati" w:cs="Kalimati"/>
          <w:szCs w:val="24"/>
          <w:u w:val="single"/>
          <w:lang w:bidi="hi-IN"/>
        </w:rPr>
        <w:t xml:space="preserve"> </w:t>
      </w:r>
      <w:r w:rsidRPr="00D31108">
        <w:rPr>
          <w:rFonts w:ascii="Kalimati" w:eastAsia="Kokila" w:hAnsi="Kalimati" w:cs="Kalimati"/>
          <w:szCs w:val="24"/>
          <w:u w:val="single"/>
          <w:cs/>
          <w:lang w:bidi="hi-IN"/>
        </w:rPr>
        <w:t>नियन्त्रण</w:t>
      </w:r>
      <w:r w:rsidRPr="00D31108">
        <w:rPr>
          <w:rFonts w:ascii="Kalimati" w:eastAsia="Kokila" w:hAnsi="Kalimati" w:cs="Kalimati"/>
          <w:szCs w:val="24"/>
          <w:u w:val="single"/>
          <w:lang w:bidi="hi-IN"/>
        </w:rPr>
        <w:t xml:space="preserve"> </w:t>
      </w:r>
      <w:r w:rsidRPr="00D31108">
        <w:rPr>
          <w:rFonts w:ascii="Kalimati" w:eastAsia="Kokila" w:hAnsi="Kalimati" w:cs="Kalimati"/>
          <w:szCs w:val="24"/>
          <w:u w:val="single"/>
          <w:cs/>
          <w:lang w:bidi="hi-IN"/>
        </w:rPr>
        <w:t>प्रणाली</w:t>
      </w:r>
      <w:r w:rsidRPr="00D31108">
        <w:rPr>
          <w:rFonts w:ascii="Kalimati" w:eastAsia="Kokila" w:hAnsi="Kalimati" w:cs="Kalimati"/>
          <w:szCs w:val="24"/>
          <w:u w:val="single"/>
          <w:lang w:bidi="hi-IN"/>
        </w:rPr>
        <w:t xml:space="preserve"> </w:t>
      </w:r>
      <w:r w:rsidRPr="00D31108">
        <w:rPr>
          <w:rFonts w:ascii="Kalimati" w:eastAsia="Kokila" w:hAnsi="Kalimati" w:cs="Kalimati"/>
          <w:szCs w:val="24"/>
          <w:lang w:bidi="hi-IN"/>
        </w:rPr>
        <w:t>: (</w:t>
      </w:r>
      <w:r w:rsidRPr="00D31108">
        <w:rPr>
          <w:rFonts w:ascii="Kalimati" w:eastAsia="Kokila" w:hAnsi="Kalimati" w:cs="Kalimati"/>
          <w:szCs w:val="24"/>
          <w:cs/>
          <w:lang w:bidi="hi-IN"/>
        </w:rPr>
        <w:t>१</w:t>
      </w:r>
      <w:r w:rsidRPr="00D31108">
        <w:rPr>
          <w:rFonts w:ascii="Kalimati" w:eastAsia="Kokila" w:hAnsi="Kalimati" w:cs="Kalimati"/>
          <w:szCs w:val="24"/>
          <w:lang w:bidi="hi-IN"/>
        </w:rPr>
        <w:t>)</w:t>
      </w:r>
      <w:r w:rsidRPr="00D31108">
        <w:rPr>
          <w:rFonts w:ascii="Kalimati" w:eastAsia="Kokila" w:hAnsi="Kalimati" w:cs="Kalimati"/>
          <w:szCs w:val="24"/>
          <w:cs/>
          <w:lang w:bidi="hi-IN"/>
        </w:rPr>
        <w:t>मन्त्रालयको</w:t>
      </w:r>
      <w:r w:rsidRPr="00D31108">
        <w:rPr>
          <w:rFonts w:ascii="Kalimati" w:eastAsia="Kokila" w:hAnsi="Kalimati" w:cs="Kalimati"/>
          <w:szCs w:val="24"/>
          <w:lang w:bidi="hi-IN"/>
        </w:rPr>
        <w:t xml:space="preserve"> </w:t>
      </w:r>
      <w:r w:rsidRPr="00D31108">
        <w:rPr>
          <w:rFonts w:ascii="Kalimati" w:eastAsia="Kokila" w:hAnsi="Kalimati" w:cs="Kalimati"/>
          <w:szCs w:val="24"/>
          <w:cs/>
          <w:lang w:bidi="hi-IN"/>
        </w:rPr>
        <w:t>आर्थिक</w:t>
      </w:r>
      <w:r w:rsidRPr="00D31108">
        <w:rPr>
          <w:rFonts w:ascii="Kalimati" w:eastAsia="Kokila" w:hAnsi="Kalimati" w:cs="Kalimati"/>
          <w:szCs w:val="24"/>
          <w:lang w:bidi="hi-IN"/>
        </w:rPr>
        <w:t xml:space="preserve"> </w:t>
      </w:r>
      <w:r w:rsidR="00A50568" w:rsidRPr="00D31108">
        <w:rPr>
          <w:rFonts w:ascii="Kalimati" w:eastAsia="Kokila" w:hAnsi="Kalimati" w:cs="Kalimati"/>
          <w:szCs w:val="24"/>
          <w:cs/>
          <w:lang w:bidi="hi-IN"/>
        </w:rPr>
        <w:t>कारो</w:t>
      </w:r>
      <w:r w:rsidR="00A50568" w:rsidRPr="00C90F0E">
        <w:rPr>
          <w:rFonts w:ascii="Kalimati" w:eastAsia="Kokila" w:hAnsi="Kalimati" w:cs="Kalimati"/>
          <w:szCs w:val="24"/>
          <w:cs/>
          <w:lang w:bidi="hi-IN"/>
        </w:rPr>
        <w:t>बा</w:t>
      </w:r>
      <w:r w:rsidR="00A50568" w:rsidRPr="00D31108">
        <w:rPr>
          <w:rFonts w:ascii="Kalimati" w:eastAsia="Kokila" w:hAnsi="Kalimati" w:cs="Kalimati"/>
          <w:szCs w:val="24"/>
          <w:cs/>
          <w:lang w:bidi="hi-IN"/>
        </w:rPr>
        <w:t>रको</w:t>
      </w:r>
      <w:r w:rsidR="00A50568" w:rsidRPr="00D31108">
        <w:rPr>
          <w:rFonts w:ascii="Kalimati" w:eastAsia="Kokila" w:hAnsi="Kalimati" w:cs="Kalimati"/>
          <w:szCs w:val="24"/>
          <w:lang w:bidi="hi-IN"/>
        </w:rPr>
        <w:t xml:space="preserve"> </w:t>
      </w:r>
      <w:r w:rsidRPr="00D31108">
        <w:rPr>
          <w:rFonts w:ascii="Kalimati" w:eastAsia="Kokila" w:hAnsi="Kalimati" w:cs="Kalimati"/>
          <w:szCs w:val="24"/>
          <w:cs/>
          <w:lang w:bidi="hi-IN"/>
        </w:rPr>
        <w:t>आन्तरिक</w:t>
      </w:r>
      <w:r w:rsidRPr="00D31108">
        <w:rPr>
          <w:rFonts w:ascii="Kalimati" w:eastAsia="Kokila" w:hAnsi="Kalimati" w:cs="Kalimati"/>
          <w:szCs w:val="24"/>
          <w:lang w:bidi="hi-IN"/>
        </w:rPr>
        <w:t xml:space="preserve"> </w:t>
      </w:r>
      <w:r w:rsidRPr="00D31108">
        <w:rPr>
          <w:rFonts w:ascii="Kalimati" w:eastAsia="Kokila" w:hAnsi="Kalimati" w:cs="Kalimati"/>
          <w:szCs w:val="24"/>
          <w:cs/>
          <w:lang w:bidi="hi-IN"/>
        </w:rPr>
        <w:t>नियन्त्रण</w:t>
      </w:r>
      <w:r w:rsidRPr="00D31108">
        <w:rPr>
          <w:rFonts w:ascii="Kalimati" w:eastAsia="Kokila" w:hAnsi="Kalimati" w:cs="Kalimati"/>
          <w:szCs w:val="24"/>
          <w:lang w:bidi="hi-IN"/>
        </w:rPr>
        <w:t xml:space="preserve"> </w:t>
      </w:r>
      <w:r w:rsidRPr="00D31108">
        <w:rPr>
          <w:rFonts w:ascii="Kalimati" w:eastAsia="Kokila" w:hAnsi="Kalimati" w:cs="Kalimati"/>
          <w:szCs w:val="24"/>
          <w:cs/>
          <w:lang w:bidi="hi-IN"/>
        </w:rPr>
        <w:t>प्रणाली</w:t>
      </w:r>
      <w:r w:rsidRPr="00D31108">
        <w:rPr>
          <w:rFonts w:ascii="Kalimati" w:eastAsia="Kokila" w:hAnsi="Kalimati" w:cs="Kalimati"/>
          <w:szCs w:val="24"/>
          <w:lang w:bidi="hi-IN"/>
        </w:rPr>
        <w:t xml:space="preserve"> </w:t>
      </w:r>
      <w:r w:rsidRPr="00D31108">
        <w:rPr>
          <w:rFonts w:ascii="Kalimati" w:eastAsia="Kokila" w:hAnsi="Kalimati" w:cs="Kalimati"/>
          <w:szCs w:val="24"/>
          <w:cs/>
          <w:lang w:bidi="hi-IN"/>
        </w:rPr>
        <w:t>अनुसूची</w:t>
      </w:r>
      <w:r w:rsidRPr="00D31108">
        <w:rPr>
          <w:rFonts w:ascii="Kalimati" w:eastAsia="Kokila" w:hAnsi="Kalimati" w:cs="Kalimati"/>
          <w:szCs w:val="24"/>
          <w:lang w:bidi="hi-IN"/>
        </w:rPr>
        <w:t>-</w:t>
      </w:r>
      <w:r w:rsidRPr="00D31108">
        <w:rPr>
          <w:rFonts w:ascii="Kalimati" w:eastAsia="Kokila" w:hAnsi="Kalimati" w:cs="Kalimati"/>
          <w:szCs w:val="24"/>
          <w:cs/>
          <w:lang w:bidi="hi-IN"/>
        </w:rPr>
        <w:t>५</w:t>
      </w:r>
      <w:r w:rsidRPr="00D31108">
        <w:rPr>
          <w:rFonts w:ascii="Kalimati" w:eastAsia="Kokila" w:hAnsi="Kalimati" w:cs="Kalimati"/>
          <w:szCs w:val="24"/>
          <w:lang w:bidi="hi-IN"/>
        </w:rPr>
        <w:t xml:space="preserve"> </w:t>
      </w:r>
      <w:r w:rsidRPr="00D31108">
        <w:rPr>
          <w:rFonts w:ascii="Kalimati" w:eastAsia="Kokila" w:hAnsi="Kalimati" w:cs="Kalimati"/>
          <w:szCs w:val="24"/>
          <w:cs/>
          <w:lang w:bidi="hi-IN"/>
        </w:rPr>
        <w:t>बमोजिम</w:t>
      </w:r>
      <w:r w:rsidRPr="00D31108">
        <w:rPr>
          <w:rFonts w:ascii="Kalimati" w:eastAsia="Kokila" w:hAnsi="Kalimati" w:cs="Kalimati"/>
          <w:szCs w:val="24"/>
          <w:lang w:bidi="hi-IN"/>
        </w:rPr>
        <w:t xml:space="preserve"> </w:t>
      </w:r>
      <w:r w:rsidRPr="00D31108">
        <w:rPr>
          <w:rFonts w:ascii="Kalimati" w:eastAsia="Kokila" w:hAnsi="Kalimati" w:cs="Kalimati"/>
          <w:szCs w:val="24"/>
          <w:cs/>
          <w:lang w:bidi="hi-IN"/>
        </w:rPr>
        <w:t>हुनेछ।</w:t>
      </w:r>
    </w:p>
    <w:p w14:paraId="48921304" w14:textId="1B4C83FE" w:rsidR="00356BB5" w:rsidRPr="00D31108" w:rsidRDefault="00F3147D" w:rsidP="00C90F0E">
      <w:pPr>
        <w:pStyle w:val="ListParagraph"/>
        <w:numPr>
          <w:ilvl w:val="0"/>
          <w:numId w:val="33"/>
        </w:numPr>
        <w:tabs>
          <w:tab w:val="left" w:pos="567"/>
        </w:tabs>
        <w:spacing w:before="60" w:after="60"/>
        <w:ind w:left="450" w:hanging="450"/>
        <w:jc w:val="both"/>
        <w:rPr>
          <w:rFonts w:ascii="Kalimati" w:eastAsia="Kokila" w:hAnsi="Kalimati" w:cs="Kalimati"/>
          <w:szCs w:val="24"/>
          <w:u w:val="single"/>
          <w:lang w:bidi="hi-IN"/>
        </w:rPr>
      </w:pPr>
      <w:r w:rsidRPr="00D31108">
        <w:rPr>
          <w:rFonts w:ascii="Kalimati" w:eastAsia="Kokila" w:hAnsi="Kalimati" w:cs="Kalimati" w:hint="cs"/>
          <w:szCs w:val="24"/>
          <w:u w:val="single"/>
          <w:cs/>
          <w:lang w:bidi="hi-IN"/>
        </w:rPr>
        <w:t>मूल्याङ्‍कन</w:t>
      </w:r>
      <w:r w:rsidR="00356BB5" w:rsidRPr="00D31108">
        <w:rPr>
          <w:rFonts w:ascii="Kalimati" w:eastAsia="Kokila" w:hAnsi="Kalimati" w:cs="Kalimati" w:hint="cs"/>
          <w:szCs w:val="24"/>
          <w:u w:val="single"/>
          <w:cs/>
          <w:lang w:bidi="hi-IN"/>
        </w:rPr>
        <w:t xml:space="preserve"> नतिजाको गुणस्तर सुनिश्चितता:</w:t>
      </w:r>
      <w:r w:rsidR="00356BB5" w:rsidRPr="00D31108">
        <w:rPr>
          <w:rFonts w:ascii="Kalimati" w:eastAsia="Kokila" w:hAnsi="Kalimati" w:cs="Kalimati" w:hint="cs"/>
          <w:szCs w:val="24"/>
          <w:cs/>
          <w:lang w:bidi="hi-IN"/>
        </w:rPr>
        <w:t xml:space="preserve"> (१) </w:t>
      </w:r>
      <w:r w:rsidR="00D64599" w:rsidRPr="00D31108">
        <w:rPr>
          <w:rFonts w:ascii="Kalimati" w:eastAsia="Kokila" w:hAnsi="Kalimati" w:cs="Kalimati" w:hint="cs"/>
          <w:szCs w:val="24"/>
          <w:cs/>
        </w:rPr>
        <w:t xml:space="preserve">मन्त्रिपरिषद्को कार्यालयले </w:t>
      </w:r>
      <w:r w:rsidRPr="00D31108">
        <w:rPr>
          <w:rFonts w:ascii="Kalimati" w:eastAsia="Kokila" w:hAnsi="Kalimati" w:cs="Kalimati" w:hint="cs"/>
          <w:szCs w:val="24"/>
          <w:cs/>
          <w:lang w:bidi="hi-IN"/>
        </w:rPr>
        <w:t>मूल्याङ्‍कन</w:t>
      </w:r>
      <w:r w:rsidR="00356BB5" w:rsidRPr="00D31108">
        <w:rPr>
          <w:rFonts w:ascii="Kalimati" w:eastAsia="Kokila" w:hAnsi="Kalimati" w:cs="Kalimati" w:hint="cs"/>
          <w:szCs w:val="24"/>
          <w:cs/>
          <w:lang w:bidi="hi-IN"/>
        </w:rPr>
        <w:t>को नतिजाको गुणस्तरको सुनिश्चितता</w:t>
      </w:r>
      <w:r w:rsidR="00356BB5" w:rsidRPr="00D31108">
        <w:rPr>
          <w:rFonts w:ascii="Kalimati" w:eastAsia="Kokila" w:hAnsi="Kalimati" w:cs="Kalimati" w:hint="cs"/>
          <w:szCs w:val="24"/>
          <w:cs/>
        </w:rPr>
        <w:t xml:space="preserve"> परीक्षण</w:t>
      </w:r>
      <w:r w:rsidR="00356BB5" w:rsidRPr="00D31108">
        <w:rPr>
          <w:rFonts w:ascii="Kalimati" w:eastAsia="Kokila" w:hAnsi="Kalimati" w:cs="Kalimati" w:hint="cs"/>
          <w:szCs w:val="24"/>
          <w:cs/>
          <w:lang w:bidi="hi-IN"/>
        </w:rPr>
        <w:t>को लागि आवश्यक प्रबन्ध मिलाउन सक्नेछ ।</w:t>
      </w:r>
      <w:r w:rsidR="00356BB5" w:rsidRPr="00D31108">
        <w:rPr>
          <w:rFonts w:ascii="Kalimati" w:eastAsia="Kokila" w:hAnsi="Kalimati" w:cs="Kalimati" w:hint="cs"/>
          <w:szCs w:val="24"/>
          <w:u w:val="single"/>
          <w:cs/>
          <w:lang w:bidi="hi-IN"/>
        </w:rPr>
        <w:t xml:space="preserve"> </w:t>
      </w:r>
    </w:p>
    <w:p w14:paraId="26F05F50" w14:textId="2A807BB4" w:rsidR="00356BB5" w:rsidRPr="00D31108" w:rsidRDefault="00356BB5" w:rsidP="00C90F0E">
      <w:pPr>
        <w:pStyle w:val="ListParagraph"/>
        <w:numPr>
          <w:ilvl w:val="0"/>
          <w:numId w:val="33"/>
        </w:numPr>
        <w:tabs>
          <w:tab w:val="left" w:pos="567"/>
        </w:tabs>
        <w:spacing w:before="60" w:after="60"/>
        <w:ind w:left="450" w:hanging="450"/>
        <w:jc w:val="both"/>
        <w:rPr>
          <w:rFonts w:ascii="Kalimati" w:eastAsia="Kokila" w:hAnsi="Kalimati" w:cs="Kalimati"/>
          <w:szCs w:val="24"/>
        </w:rPr>
      </w:pPr>
      <w:r w:rsidRPr="00D31108">
        <w:rPr>
          <w:rFonts w:ascii="Kalimati" w:eastAsia="Kokila" w:hAnsi="Kalimati" w:cs="Kalimati"/>
          <w:szCs w:val="24"/>
          <w:u w:val="single"/>
          <w:cs/>
          <w:lang w:bidi="hi-IN"/>
        </w:rPr>
        <w:t>बाधा</w:t>
      </w:r>
      <w:r w:rsidRPr="00D31108">
        <w:rPr>
          <w:rFonts w:ascii="Kalimati" w:eastAsia="Kokila" w:hAnsi="Kalimati" w:cs="Kalimati"/>
          <w:szCs w:val="24"/>
          <w:u w:val="single"/>
        </w:rPr>
        <w:t xml:space="preserve"> </w:t>
      </w:r>
      <w:r w:rsidRPr="00D31108">
        <w:rPr>
          <w:rFonts w:ascii="Kalimati" w:eastAsia="Kokila" w:hAnsi="Kalimati" w:cs="Kalimati"/>
          <w:szCs w:val="24"/>
          <w:u w:val="single"/>
          <w:cs/>
          <w:lang w:bidi="hi-IN"/>
        </w:rPr>
        <w:t>अड्काउ</w:t>
      </w:r>
      <w:r w:rsidRPr="00D31108">
        <w:rPr>
          <w:rFonts w:ascii="Kalimati" w:eastAsia="Kokila" w:hAnsi="Kalimati" w:cs="Kalimati"/>
          <w:szCs w:val="24"/>
          <w:u w:val="single"/>
        </w:rPr>
        <w:t xml:space="preserve"> </w:t>
      </w:r>
      <w:r w:rsidRPr="00D31108">
        <w:rPr>
          <w:rFonts w:ascii="Kalimati" w:eastAsia="Kokila" w:hAnsi="Kalimati" w:cs="Kalimati"/>
          <w:szCs w:val="24"/>
          <w:u w:val="single"/>
          <w:cs/>
          <w:lang w:bidi="hi-IN"/>
        </w:rPr>
        <w:t>फुकाउन</w:t>
      </w:r>
      <w:r w:rsidRPr="00D31108">
        <w:rPr>
          <w:rFonts w:ascii="Kalimati" w:eastAsia="Kokila" w:hAnsi="Kalimati" w:cs="Kalimati"/>
          <w:szCs w:val="24"/>
          <w:u w:val="single"/>
        </w:rPr>
        <w:t xml:space="preserve"> </w:t>
      </w:r>
      <w:r w:rsidRPr="00D31108">
        <w:rPr>
          <w:rFonts w:ascii="Kalimati" w:eastAsia="Kokila" w:hAnsi="Kalimati" w:cs="Kalimati"/>
          <w:szCs w:val="24"/>
          <w:u w:val="single"/>
          <w:cs/>
          <w:lang w:bidi="hi-IN"/>
        </w:rPr>
        <w:t>सक्नेः</w:t>
      </w:r>
      <w:r w:rsidRPr="00D31108">
        <w:rPr>
          <w:rFonts w:ascii="Kalimati" w:eastAsia="Kokila" w:hAnsi="Kalimati" w:cs="Kalimati"/>
          <w:szCs w:val="24"/>
        </w:rPr>
        <w:t xml:space="preserve"> </w:t>
      </w:r>
      <w:r w:rsidRPr="00D31108">
        <w:rPr>
          <w:rFonts w:ascii="Kalimati" w:eastAsia="Kokila" w:hAnsi="Kalimati" w:cs="Kalimati"/>
          <w:szCs w:val="24"/>
          <w:cs/>
          <w:lang w:bidi="hi-IN"/>
        </w:rPr>
        <w:t>यस</w:t>
      </w:r>
      <w:r w:rsidRPr="00D31108">
        <w:rPr>
          <w:rFonts w:ascii="Kalimati" w:eastAsia="Kokila" w:hAnsi="Kalimati" w:cs="Kalimati"/>
          <w:szCs w:val="24"/>
        </w:rPr>
        <w:t xml:space="preserve"> </w:t>
      </w:r>
      <w:r w:rsidRPr="00D31108">
        <w:rPr>
          <w:rFonts w:ascii="Kalimati" w:eastAsia="Kokila" w:hAnsi="Kalimati" w:cs="Kalimati"/>
          <w:szCs w:val="24"/>
          <w:cs/>
          <w:lang w:bidi="hi-IN"/>
        </w:rPr>
        <w:t>कार्यविधिको</w:t>
      </w:r>
      <w:r w:rsidRPr="00D31108">
        <w:rPr>
          <w:rFonts w:ascii="Kalimati" w:eastAsia="Kokila" w:hAnsi="Kalimati" w:cs="Kalimati"/>
          <w:szCs w:val="24"/>
        </w:rPr>
        <w:t xml:space="preserve"> </w:t>
      </w:r>
      <w:r w:rsidRPr="00D31108">
        <w:rPr>
          <w:rFonts w:ascii="Kalimati" w:eastAsia="Kokila" w:hAnsi="Kalimati" w:cs="Kalimati"/>
          <w:szCs w:val="24"/>
          <w:cs/>
          <w:lang w:bidi="hi-IN"/>
        </w:rPr>
        <w:t>कार्यान्वयनका</w:t>
      </w:r>
      <w:r w:rsidRPr="00D31108">
        <w:rPr>
          <w:rFonts w:ascii="Kalimati" w:eastAsia="Kokila" w:hAnsi="Kalimati" w:cs="Kalimati"/>
          <w:szCs w:val="24"/>
        </w:rPr>
        <w:t xml:space="preserve"> </w:t>
      </w:r>
      <w:r w:rsidRPr="00D31108">
        <w:rPr>
          <w:rFonts w:ascii="Kalimati" w:eastAsia="Kokila" w:hAnsi="Kalimati" w:cs="Kalimati"/>
          <w:szCs w:val="24"/>
          <w:cs/>
          <w:lang w:bidi="hi-IN"/>
        </w:rPr>
        <w:t>सन्दर्भमा</w:t>
      </w:r>
      <w:r w:rsidRPr="00D31108">
        <w:rPr>
          <w:rFonts w:ascii="Kalimati" w:eastAsia="Kokila" w:hAnsi="Kalimati" w:cs="Kalimati"/>
          <w:szCs w:val="24"/>
        </w:rPr>
        <w:t xml:space="preserve"> </w:t>
      </w:r>
      <w:r w:rsidRPr="00D31108">
        <w:rPr>
          <w:rFonts w:ascii="Kalimati" w:eastAsia="Kokila" w:hAnsi="Kalimati" w:cs="Kalimati"/>
          <w:szCs w:val="24"/>
          <w:cs/>
          <w:lang w:bidi="hi-IN"/>
        </w:rPr>
        <w:t>कुनै</w:t>
      </w:r>
      <w:r w:rsidRPr="00D31108">
        <w:rPr>
          <w:rFonts w:ascii="Kalimati" w:eastAsia="Kokila" w:hAnsi="Kalimati" w:cs="Kalimati"/>
          <w:szCs w:val="24"/>
        </w:rPr>
        <w:t xml:space="preserve"> </w:t>
      </w:r>
      <w:r w:rsidRPr="00D31108">
        <w:rPr>
          <w:rFonts w:ascii="Kalimati" w:eastAsia="Kokila" w:hAnsi="Kalimati" w:cs="Kalimati"/>
          <w:szCs w:val="24"/>
          <w:cs/>
          <w:lang w:bidi="hi-IN"/>
        </w:rPr>
        <w:t>बाधा</w:t>
      </w:r>
      <w:r w:rsidRPr="00D31108">
        <w:rPr>
          <w:rFonts w:ascii="Kalimati" w:eastAsia="Kokila" w:hAnsi="Kalimati" w:cs="Kalimati"/>
          <w:szCs w:val="24"/>
        </w:rPr>
        <w:t xml:space="preserve"> </w:t>
      </w:r>
      <w:r w:rsidRPr="00D31108">
        <w:rPr>
          <w:rFonts w:ascii="Kalimati" w:eastAsia="Kokila" w:hAnsi="Kalimati" w:cs="Kalimati"/>
          <w:szCs w:val="24"/>
          <w:cs/>
          <w:lang w:bidi="hi-IN"/>
        </w:rPr>
        <w:t>उत्पन्न</w:t>
      </w:r>
      <w:r w:rsidRPr="00D31108">
        <w:rPr>
          <w:rFonts w:ascii="Kalimati" w:eastAsia="Kokila" w:hAnsi="Kalimati" w:cs="Kalimati"/>
          <w:szCs w:val="24"/>
        </w:rPr>
        <w:t xml:space="preserve"> </w:t>
      </w:r>
      <w:r w:rsidRPr="00D31108">
        <w:rPr>
          <w:rFonts w:ascii="Kalimati" w:eastAsia="Kokila" w:hAnsi="Kalimati" w:cs="Kalimati"/>
          <w:szCs w:val="24"/>
          <w:cs/>
          <w:lang w:bidi="hi-IN"/>
        </w:rPr>
        <w:t>भएमा</w:t>
      </w:r>
      <w:r w:rsidR="00D64599" w:rsidRPr="00D31108">
        <w:rPr>
          <w:rFonts w:ascii="Kalimati" w:eastAsia="Kokila" w:hAnsi="Kalimati" w:cs="Kalimati" w:hint="cs"/>
          <w:szCs w:val="24"/>
          <w:cs/>
        </w:rPr>
        <w:t xml:space="preserve"> मन्त्रिपरिषद्को कार्यालले </w:t>
      </w:r>
      <w:r w:rsidRPr="00D31108">
        <w:rPr>
          <w:rFonts w:ascii="Kalimati" w:eastAsia="Kokila" w:hAnsi="Kalimati" w:cs="Kalimati"/>
          <w:szCs w:val="24"/>
          <w:cs/>
          <w:lang w:bidi="hi-IN"/>
        </w:rPr>
        <w:t>त्यस्तो</w:t>
      </w:r>
      <w:r w:rsidRPr="00D31108">
        <w:rPr>
          <w:rFonts w:ascii="Kalimati" w:eastAsia="Kokila" w:hAnsi="Kalimati" w:cs="Kalimati"/>
          <w:szCs w:val="24"/>
        </w:rPr>
        <w:t xml:space="preserve"> </w:t>
      </w:r>
      <w:r w:rsidRPr="00D31108">
        <w:rPr>
          <w:rFonts w:ascii="Kalimati" w:eastAsia="Kokila" w:hAnsi="Kalimati" w:cs="Kalimati"/>
          <w:szCs w:val="24"/>
          <w:cs/>
          <w:lang w:bidi="hi-IN"/>
        </w:rPr>
        <w:t>बाधा</w:t>
      </w:r>
      <w:r w:rsidRPr="00D31108">
        <w:rPr>
          <w:rFonts w:ascii="Kalimati" w:eastAsia="Kokila" w:hAnsi="Kalimati" w:cs="Kalimati"/>
          <w:szCs w:val="24"/>
        </w:rPr>
        <w:t xml:space="preserve"> </w:t>
      </w:r>
      <w:r w:rsidRPr="00D31108">
        <w:rPr>
          <w:rFonts w:ascii="Kalimati" w:eastAsia="Kokila" w:hAnsi="Kalimati" w:cs="Kalimati"/>
          <w:szCs w:val="24"/>
          <w:cs/>
          <w:lang w:bidi="hi-IN"/>
        </w:rPr>
        <w:t>अड्काउ</w:t>
      </w:r>
      <w:r w:rsidRPr="00D31108">
        <w:rPr>
          <w:rFonts w:ascii="Kalimati" w:eastAsia="Kokila" w:hAnsi="Kalimati" w:cs="Kalimati"/>
          <w:szCs w:val="24"/>
        </w:rPr>
        <w:t xml:space="preserve"> </w:t>
      </w:r>
      <w:r w:rsidRPr="00D31108">
        <w:rPr>
          <w:rFonts w:ascii="Kalimati" w:eastAsia="Kokila" w:hAnsi="Kalimati" w:cs="Kalimati"/>
          <w:szCs w:val="24"/>
          <w:cs/>
          <w:lang w:bidi="hi-IN"/>
        </w:rPr>
        <w:t>फुकाउन</w:t>
      </w:r>
      <w:r w:rsidRPr="00D31108">
        <w:rPr>
          <w:rFonts w:ascii="Kalimati" w:eastAsia="Kokila" w:hAnsi="Kalimati" w:cs="Kalimati"/>
          <w:szCs w:val="24"/>
        </w:rPr>
        <w:t xml:space="preserve"> </w:t>
      </w:r>
      <w:r w:rsidRPr="00D31108">
        <w:rPr>
          <w:rFonts w:ascii="Kalimati" w:eastAsia="Kokila" w:hAnsi="Kalimati" w:cs="Kalimati"/>
          <w:szCs w:val="24"/>
          <w:cs/>
          <w:lang w:bidi="hi-IN"/>
        </w:rPr>
        <w:t>सक्नेछ</w:t>
      </w:r>
      <w:r w:rsidRPr="00D31108">
        <w:rPr>
          <w:rFonts w:ascii="Kalimati" w:eastAsia="Kokila" w:hAnsi="Kalimati" w:cs="Kalimati"/>
          <w:szCs w:val="24"/>
        </w:rPr>
        <w:t xml:space="preserve"> </w:t>
      </w:r>
      <w:r w:rsidRPr="00D31108">
        <w:rPr>
          <w:rFonts w:ascii="Kalimati" w:eastAsia="Kokila" w:hAnsi="Kalimati" w:cs="Kalimati"/>
          <w:szCs w:val="24"/>
          <w:cs/>
          <w:lang w:bidi="hi-IN"/>
        </w:rPr>
        <w:t>।</w:t>
      </w:r>
      <w:r w:rsidRPr="00D31108">
        <w:rPr>
          <w:rFonts w:ascii="Kalimati" w:eastAsia="Kokila" w:hAnsi="Kalimati" w:cs="Kalimati"/>
          <w:szCs w:val="24"/>
        </w:rPr>
        <w:t xml:space="preserve">  </w:t>
      </w:r>
    </w:p>
    <w:p w14:paraId="6E855840" w14:textId="77777777" w:rsidR="00356BB5" w:rsidRPr="0075608B" w:rsidRDefault="00356BB5" w:rsidP="00520D47">
      <w:pPr>
        <w:spacing w:before="60" w:after="60"/>
        <w:jc w:val="center"/>
        <w:rPr>
          <w:rFonts w:ascii="Kalimati" w:eastAsia="Kokila" w:hAnsi="Kalimati" w:cs="Kalimati"/>
          <w:sz w:val="24"/>
          <w:szCs w:val="24"/>
        </w:rPr>
      </w:pPr>
      <w:r w:rsidRPr="00D31108">
        <w:rPr>
          <w:rFonts w:ascii="Kalimati" w:hAnsi="Kalimati" w:cs="Kalimati"/>
          <w:sz w:val="24"/>
          <w:szCs w:val="24"/>
        </w:rPr>
        <w:br w:type="page"/>
      </w:r>
      <w:r w:rsidRPr="0075608B">
        <w:rPr>
          <w:rFonts w:ascii="Kalimati" w:eastAsia="Kokila" w:hAnsi="Kalimati" w:cs="Kalimati"/>
          <w:sz w:val="24"/>
          <w:szCs w:val="24"/>
          <w:cs/>
          <w:lang w:bidi="hi-IN"/>
        </w:rPr>
        <w:lastRenderedPageBreak/>
        <w:t>अनुसूची</w:t>
      </w:r>
      <w:r w:rsidR="00843A3E" w:rsidRPr="0075608B">
        <w:rPr>
          <w:rFonts w:ascii="Kalimati" w:eastAsia="Kokila" w:hAnsi="Kalimati" w:cs="Kalimati"/>
          <w:sz w:val="24"/>
          <w:szCs w:val="24"/>
          <w:lang w:bidi="hi-IN"/>
        </w:rPr>
        <w:t>-</w:t>
      </w:r>
      <w:r w:rsidRPr="0075608B">
        <w:rPr>
          <w:rFonts w:ascii="Kalimati" w:eastAsia="Kokila" w:hAnsi="Kalimati" w:cs="Kalimati"/>
          <w:sz w:val="24"/>
          <w:szCs w:val="24"/>
        </w:rPr>
        <w:t xml:space="preserve"> </w:t>
      </w:r>
      <w:r w:rsidRPr="0075608B">
        <w:rPr>
          <w:rFonts w:ascii="Kalimati" w:eastAsia="Kokila" w:hAnsi="Kalimati" w:cs="Kalimati"/>
          <w:sz w:val="24"/>
          <w:szCs w:val="24"/>
          <w:cs/>
          <w:lang w:bidi="hi-IN"/>
        </w:rPr>
        <w:t>१</w:t>
      </w:r>
    </w:p>
    <w:p w14:paraId="2C3394A7" w14:textId="65E7B737" w:rsidR="00B10071" w:rsidRPr="00DB5548" w:rsidRDefault="00F3147D" w:rsidP="00DB5548">
      <w:pPr>
        <w:spacing w:before="60" w:after="60"/>
        <w:jc w:val="center"/>
        <w:rPr>
          <w:rFonts w:ascii="Kalimati" w:eastAsia="Kokila" w:hAnsi="Kalimati" w:cs="Kalimati"/>
          <w:sz w:val="24"/>
          <w:szCs w:val="24"/>
          <w:u w:val="single"/>
        </w:rPr>
      </w:pPr>
      <w:r w:rsidRPr="0075608B">
        <w:rPr>
          <w:rFonts w:ascii="Kalimati" w:eastAsia="Kokila" w:hAnsi="Kalimati" w:cs="Kalimati"/>
          <w:sz w:val="24"/>
          <w:szCs w:val="24"/>
          <w:u w:val="single"/>
          <w:cs/>
          <w:lang w:bidi="hi-IN"/>
        </w:rPr>
        <w:t>मूल्याङ्‍कन</w:t>
      </w:r>
      <w:r w:rsidR="00356BB5" w:rsidRPr="0075608B">
        <w:rPr>
          <w:rFonts w:ascii="Kalimati" w:eastAsia="Kokila" w:hAnsi="Kalimati" w:cs="Kalimati"/>
          <w:sz w:val="24"/>
          <w:szCs w:val="24"/>
          <w:u w:val="single"/>
        </w:rPr>
        <w:t xml:space="preserve"> </w:t>
      </w:r>
      <w:r w:rsidR="00356BB5" w:rsidRPr="0075608B">
        <w:rPr>
          <w:rFonts w:ascii="Kalimati" w:eastAsia="Kokila" w:hAnsi="Kalimati" w:cs="Kalimati"/>
          <w:sz w:val="24"/>
          <w:szCs w:val="24"/>
          <w:u w:val="single"/>
          <w:cs/>
          <w:lang w:bidi="hi-IN"/>
        </w:rPr>
        <w:t>सूचक</w:t>
      </w:r>
      <w:r w:rsidR="007A6FAD" w:rsidRPr="0075608B">
        <w:rPr>
          <w:rFonts w:ascii="Kalimati" w:eastAsia="Kokila" w:hAnsi="Kalimati" w:cs="Kalimati"/>
          <w:sz w:val="24"/>
          <w:szCs w:val="24"/>
          <w:u w:val="single"/>
          <w:cs/>
          <w:lang w:bidi="hi-IN"/>
        </w:rPr>
        <w:t>हरू</w:t>
      </w:r>
      <w:r w:rsidR="00356BB5" w:rsidRPr="0075608B">
        <w:rPr>
          <w:rFonts w:ascii="Kalimati" w:eastAsia="Kokila" w:hAnsi="Kalimati" w:cs="Kalimati"/>
          <w:sz w:val="24"/>
          <w:szCs w:val="24"/>
          <w:u w:val="single"/>
          <w:cs/>
          <w:lang w:bidi="hi-IN"/>
        </w:rPr>
        <w:t>को</w:t>
      </w:r>
      <w:r w:rsidR="00356BB5" w:rsidRPr="0075608B">
        <w:rPr>
          <w:rFonts w:ascii="Kalimati" w:eastAsia="Kokila" w:hAnsi="Kalimati" w:cs="Kalimati"/>
          <w:sz w:val="24"/>
          <w:szCs w:val="24"/>
          <w:u w:val="single"/>
        </w:rPr>
        <w:t xml:space="preserve"> </w:t>
      </w:r>
      <w:r w:rsidR="00356BB5" w:rsidRPr="0075608B">
        <w:rPr>
          <w:rFonts w:ascii="Kalimati" w:eastAsia="Kokila" w:hAnsi="Kalimati" w:cs="Kalimati"/>
          <w:sz w:val="24"/>
          <w:szCs w:val="24"/>
          <w:u w:val="single"/>
          <w:cs/>
          <w:lang w:bidi="hi-IN"/>
        </w:rPr>
        <w:t>तह</w:t>
      </w:r>
      <w:r w:rsidR="00356BB5" w:rsidRPr="0075608B">
        <w:rPr>
          <w:rFonts w:ascii="Kalimati" w:eastAsia="Kokila" w:hAnsi="Kalimati" w:cs="Kalimati"/>
          <w:sz w:val="24"/>
          <w:szCs w:val="24"/>
          <w:u w:val="single"/>
        </w:rPr>
        <w:t xml:space="preserve"> </w:t>
      </w:r>
      <w:r w:rsidR="00356BB5" w:rsidRPr="0075608B">
        <w:rPr>
          <w:rFonts w:ascii="Kalimati" w:eastAsia="Kokila" w:hAnsi="Kalimati" w:cs="Kalimati"/>
          <w:sz w:val="24"/>
          <w:szCs w:val="24"/>
          <w:u w:val="single"/>
          <w:cs/>
          <w:lang w:bidi="hi-IN"/>
        </w:rPr>
        <w:t>र</w:t>
      </w:r>
      <w:r w:rsidR="00356BB5" w:rsidRPr="0075608B">
        <w:rPr>
          <w:rFonts w:ascii="Kalimati" w:eastAsia="Kokila" w:hAnsi="Kalimati" w:cs="Kalimati"/>
          <w:sz w:val="24"/>
          <w:szCs w:val="24"/>
          <w:u w:val="single"/>
        </w:rPr>
        <w:t xml:space="preserve"> </w:t>
      </w:r>
      <w:r w:rsidR="002017CB" w:rsidRPr="0075608B">
        <w:rPr>
          <w:rFonts w:ascii="Kalimati" w:eastAsia="Kokila" w:hAnsi="Kalimati" w:cs="Kalimati"/>
          <w:sz w:val="24"/>
          <w:szCs w:val="24"/>
          <w:u w:val="single"/>
          <w:cs/>
          <w:lang w:bidi="hi-IN"/>
        </w:rPr>
        <w:t>अङ्‍क</w:t>
      </w:r>
      <w:r w:rsidR="00356BB5" w:rsidRPr="0075608B">
        <w:rPr>
          <w:rFonts w:ascii="Kalimati" w:eastAsia="Kokila" w:hAnsi="Kalimati" w:cs="Kalimati"/>
          <w:sz w:val="24"/>
          <w:szCs w:val="24"/>
          <w:u w:val="single"/>
          <w:cs/>
          <w:lang w:bidi="hi-IN"/>
        </w:rPr>
        <w:t>भार</w:t>
      </w:r>
    </w:p>
    <w:p w14:paraId="51DA90A6" w14:textId="159126B2" w:rsidR="00356BB5" w:rsidRPr="0075608B" w:rsidRDefault="00356BB5" w:rsidP="00520D47">
      <w:pPr>
        <w:spacing w:before="60" w:after="60"/>
        <w:ind w:left="504" w:hanging="504"/>
        <w:rPr>
          <w:rFonts w:ascii="Kalimati" w:eastAsia="Kokila" w:hAnsi="Kalimati" w:cs="Kalimati"/>
          <w:sz w:val="24"/>
          <w:szCs w:val="24"/>
          <w:u w:val="single"/>
        </w:rPr>
      </w:pPr>
      <w:r w:rsidRPr="0075608B">
        <w:rPr>
          <w:rFonts w:ascii="Kalimati" w:eastAsia="Kokila" w:hAnsi="Kalimati" w:cs="Kalimati"/>
          <w:sz w:val="24"/>
          <w:szCs w:val="24"/>
          <w:cs/>
          <w:lang w:bidi="hi-IN"/>
        </w:rPr>
        <w:t>१</w:t>
      </w:r>
      <w:r w:rsidRPr="0075608B">
        <w:rPr>
          <w:rFonts w:ascii="Kalimati" w:eastAsia="Kokila" w:hAnsi="Kalimati" w:cs="Kalimati"/>
          <w:sz w:val="24"/>
          <w:szCs w:val="24"/>
        </w:rPr>
        <w:t xml:space="preserve">. </w:t>
      </w:r>
      <w:r w:rsidR="00AA1FE1" w:rsidRPr="0075608B">
        <w:rPr>
          <w:rFonts w:ascii="Kalimati" w:eastAsia="Kokila" w:hAnsi="Kalimati" w:cs="Kalimati"/>
          <w:sz w:val="24"/>
          <w:szCs w:val="24"/>
        </w:rPr>
        <w:tab/>
      </w:r>
      <w:r w:rsidR="00843A3E" w:rsidRPr="0075608B">
        <w:rPr>
          <w:rFonts w:ascii="Kalimati" w:eastAsia="Kokila" w:hAnsi="Kalimati" w:cs="Kalimati"/>
          <w:sz w:val="24"/>
          <w:szCs w:val="24"/>
          <w:u w:val="single"/>
          <w:cs/>
          <w:lang w:bidi="hi-IN"/>
        </w:rPr>
        <w:t>सूचकह</w:t>
      </w:r>
      <w:r w:rsidR="0021082D" w:rsidRPr="0075608B">
        <w:rPr>
          <w:rFonts w:ascii="Kalimati" w:eastAsia="Kokila" w:hAnsi="Kalimati" w:cs="Kalimati" w:hint="cs"/>
          <w:sz w:val="24"/>
          <w:szCs w:val="24"/>
          <w:u w:val="single"/>
          <w:cs/>
        </w:rPr>
        <w:t>रूक</w:t>
      </w:r>
      <w:r w:rsidR="008572D4" w:rsidRPr="0075608B">
        <w:rPr>
          <w:rFonts w:ascii="Kalimati" w:eastAsia="Kokila" w:hAnsi="Kalimati" w:cs="Kalimati" w:hint="cs"/>
          <w:sz w:val="24"/>
          <w:szCs w:val="24"/>
          <w:cs/>
        </w:rPr>
        <w:t>ो</w:t>
      </w:r>
      <w:r w:rsidR="0021082D" w:rsidRPr="0075608B">
        <w:rPr>
          <w:rFonts w:ascii="Kalimati" w:eastAsia="Kokila" w:hAnsi="Kalimati" w:cs="Kalimati" w:hint="cs"/>
          <w:sz w:val="24"/>
          <w:szCs w:val="24"/>
          <w:u w:val="single"/>
          <w:cs/>
        </w:rPr>
        <w:t xml:space="preserve"> तह</w:t>
      </w:r>
    </w:p>
    <w:p w14:paraId="48EC232B" w14:textId="77777777" w:rsidR="00356BB5" w:rsidRPr="0075608B" w:rsidRDefault="00356BB5" w:rsidP="00520D47">
      <w:pPr>
        <w:tabs>
          <w:tab w:val="left" w:pos="2688"/>
          <w:tab w:val="left" w:pos="2912"/>
        </w:tabs>
        <w:spacing w:before="60" w:after="60"/>
        <w:ind w:left="2912" w:hanging="2408"/>
        <w:jc w:val="both"/>
        <w:rPr>
          <w:rFonts w:ascii="Kalimati" w:eastAsia="Kokila" w:hAnsi="Kalimati" w:cs="Kalimati"/>
          <w:sz w:val="24"/>
          <w:szCs w:val="24"/>
        </w:rPr>
      </w:pPr>
      <w:r w:rsidRPr="0075608B">
        <w:rPr>
          <w:rFonts w:ascii="Kalimati" w:eastAsia="Kokila" w:hAnsi="Kalimati" w:cs="Kalimati"/>
          <w:sz w:val="24"/>
          <w:szCs w:val="24"/>
        </w:rPr>
        <w:t>(</w:t>
      </w:r>
      <w:r w:rsidRPr="0075608B">
        <w:rPr>
          <w:rFonts w:ascii="Kalimati" w:eastAsia="Kokila" w:hAnsi="Kalimati" w:cs="Kalimati"/>
          <w:sz w:val="24"/>
          <w:szCs w:val="24"/>
          <w:cs/>
          <w:lang w:bidi="hi-IN"/>
        </w:rPr>
        <w:t>क</w:t>
      </w:r>
      <w:r w:rsidRPr="0075608B">
        <w:rPr>
          <w:rFonts w:ascii="Kalimati" w:eastAsia="Kokila" w:hAnsi="Kalimati" w:cs="Kalimati"/>
          <w:sz w:val="24"/>
          <w:szCs w:val="24"/>
        </w:rPr>
        <w:t xml:space="preserve">) </w:t>
      </w:r>
      <w:r w:rsidR="005F1564" w:rsidRPr="0075608B">
        <w:rPr>
          <w:rFonts w:ascii="Kalimati" w:eastAsia="Kokila" w:hAnsi="Kalimati" w:cs="Kalimati" w:hint="cs"/>
          <w:sz w:val="24"/>
          <w:szCs w:val="24"/>
          <w:cs/>
        </w:rPr>
        <w:t>प्रक्रियाको जोखिम</w:t>
      </w:r>
      <w:r w:rsidR="00AA1FE1" w:rsidRPr="0075608B">
        <w:rPr>
          <w:rFonts w:ascii="Kalimati" w:eastAsia="Kokila" w:hAnsi="Kalimati" w:cs="Kalimati"/>
          <w:sz w:val="24"/>
          <w:szCs w:val="24"/>
        </w:rPr>
        <w:tab/>
      </w:r>
      <w:r w:rsidRPr="0075608B">
        <w:rPr>
          <w:rFonts w:ascii="Kalimati" w:eastAsia="Kokila" w:hAnsi="Kalimati" w:cs="Kalimati"/>
          <w:sz w:val="24"/>
          <w:szCs w:val="24"/>
          <w:cs/>
        </w:rPr>
        <w:t>:</w:t>
      </w:r>
      <w:r w:rsidR="00AA1FE1" w:rsidRPr="0075608B">
        <w:rPr>
          <w:rFonts w:ascii="Kalimati" w:eastAsia="Kokila" w:hAnsi="Kalimati" w:cs="Kalimati"/>
          <w:sz w:val="24"/>
          <w:szCs w:val="24"/>
        </w:rPr>
        <w:tab/>
      </w:r>
      <w:r w:rsidR="00E219CE" w:rsidRPr="0075608B">
        <w:rPr>
          <w:rFonts w:ascii="Kalimati" w:eastAsia="Kokila" w:hAnsi="Kalimati" w:cs="Kalimati" w:hint="cs"/>
          <w:sz w:val="24"/>
          <w:szCs w:val="24"/>
          <w:cs/>
        </w:rPr>
        <w:t>कानूनी प्रक्रियाको उल्लङ</w:t>
      </w:r>
      <w:r w:rsidR="00843A3E" w:rsidRPr="0075608B">
        <w:rPr>
          <w:rFonts w:ascii="Kalimati" w:eastAsia="Kokila" w:hAnsi="Kalimati" w:cs="Kalimati" w:hint="cs"/>
          <w:sz w:val="24"/>
          <w:szCs w:val="24"/>
          <w:cs/>
        </w:rPr>
        <w:t>्</w:t>
      </w:r>
      <w:r w:rsidR="00E219CE" w:rsidRPr="0075608B">
        <w:rPr>
          <w:rFonts w:ascii="Kalimati" w:eastAsia="Kokila" w:hAnsi="Kalimati" w:cs="Kalimati" w:hint="cs"/>
          <w:sz w:val="24"/>
          <w:szCs w:val="24"/>
          <w:cs/>
        </w:rPr>
        <w:t xml:space="preserve">घनको जोखिम </w:t>
      </w:r>
      <w:r w:rsidRPr="0075608B">
        <w:rPr>
          <w:rFonts w:ascii="Kalimati" w:eastAsia="Kokila" w:hAnsi="Kalimati" w:cs="Kalimati"/>
          <w:sz w:val="24"/>
          <w:szCs w:val="24"/>
          <w:cs/>
          <w:lang w:bidi="hi-IN"/>
        </w:rPr>
        <w:t>दर्शाउने</w:t>
      </w:r>
      <w:r w:rsidRPr="0075608B">
        <w:rPr>
          <w:rFonts w:ascii="Kalimati" w:eastAsia="Kokila" w:hAnsi="Kalimati" w:cs="Kalimati"/>
          <w:sz w:val="24"/>
          <w:szCs w:val="24"/>
        </w:rPr>
        <w:t xml:space="preserve"> </w:t>
      </w:r>
      <w:r w:rsidRPr="0075608B">
        <w:rPr>
          <w:rFonts w:ascii="Kalimati" w:eastAsia="Kokila" w:hAnsi="Kalimati" w:cs="Kalimati"/>
          <w:sz w:val="24"/>
          <w:szCs w:val="24"/>
          <w:cs/>
          <w:lang w:bidi="hi-IN"/>
        </w:rPr>
        <w:t>सूचक</w:t>
      </w:r>
      <w:r w:rsidR="007A6FAD" w:rsidRPr="0075608B">
        <w:rPr>
          <w:rFonts w:ascii="Kalimati" w:eastAsia="Kokila" w:hAnsi="Kalimati" w:cs="Kalimati"/>
          <w:sz w:val="24"/>
          <w:szCs w:val="24"/>
          <w:cs/>
          <w:lang w:bidi="hi-IN"/>
        </w:rPr>
        <w:t>हरू</w:t>
      </w:r>
      <w:r w:rsidRPr="0075608B">
        <w:rPr>
          <w:rFonts w:ascii="Kalimati" w:eastAsia="Kokila" w:hAnsi="Kalimati" w:cs="Kalimati"/>
          <w:sz w:val="24"/>
          <w:szCs w:val="24"/>
        </w:rPr>
        <w:t xml:space="preserve"> </w:t>
      </w:r>
      <w:r w:rsidRPr="0075608B">
        <w:rPr>
          <w:rFonts w:ascii="Kalimati" w:eastAsia="Kokila" w:hAnsi="Kalimati" w:cs="Kalimati"/>
          <w:sz w:val="24"/>
          <w:szCs w:val="24"/>
          <w:cs/>
          <w:lang w:bidi="hi-IN"/>
        </w:rPr>
        <w:t>।</w:t>
      </w:r>
      <w:r w:rsidRPr="0075608B">
        <w:rPr>
          <w:rFonts w:ascii="Kalimati" w:eastAsia="Kokila" w:hAnsi="Kalimati" w:cs="Kalimati"/>
          <w:sz w:val="24"/>
          <w:szCs w:val="24"/>
        </w:rPr>
        <w:t xml:space="preserve"> </w:t>
      </w:r>
    </w:p>
    <w:p w14:paraId="260E13EC" w14:textId="77777777" w:rsidR="00356BB5" w:rsidRPr="0075608B" w:rsidRDefault="00356BB5" w:rsidP="00CF6897">
      <w:pPr>
        <w:tabs>
          <w:tab w:val="left" w:pos="2688"/>
          <w:tab w:val="left" w:pos="2912"/>
        </w:tabs>
        <w:spacing w:before="60" w:after="60"/>
        <w:ind w:leftChars="242" w:left="3400" w:hangingChars="1195" w:hanging="2868"/>
        <w:jc w:val="both"/>
        <w:rPr>
          <w:rFonts w:ascii="Kalimati" w:eastAsia="Kokila" w:hAnsi="Kalimati" w:cs="Kalimati"/>
          <w:sz w:val="24"/>
          <w:szCs w:val="24"/>
        </w:rPr>
      </w:pPr>
      <w:r w:rsidRPr="0075608B">
        <w:rPr>
          <w:rFonts w:ascii="Kalimati" w:eastAsia="Kokila" w:hAnsi="Kalimati" w:cs="Kalimati"/>
          <w:sz w:val="24"/>
          <w:szCs w:val="24"/>
        </w:rPr>
        <w:t>(</w:t>
      </w:r>
      <w:r w:rsidRPr="0075608B">
        <w:rPr>
          <w:rFonts w:ascii="Kalimati" w:eastAsia="Kokila" w:hAnsi="Kalimati" w:cs="Kalimati"/>
          <w:sz w:val="24"/>
          <w:szCs w:val="24"/>
          <w:cs/>
          <w:lang w:bidi="hi-IN"/>
        </w:rPr>
        <w:t>ख</w:t>
      </w:r>
      <w:r w:rsidRPr="0075608B">
        <w:rPr>
          <w:rFonts w:ascii="Kalimati" w:eastAsia="Kokila" w:hAnsi="Kalimati" w:cs="Kalimati"/>
          <w:sz w:val="24"/>
          <w:szCs w:val="24"/>
        </w:rPr>
        <w:t xml:space="preserve">) </w:t>
      </w:r>
      <w:r w:rsidR="005F1564" w:rsidRPr="0075608B">
        <w:rPr>
          <w:rFonts w:ascii="Kalimati" w:eastAsia="Kokila" w:hAnsi="Kalimati" w:cs="Kalimati" w:hint="cs"/>
          <w:sz w:val="24"/>
          <w:szCs w:val="24"/>
          <w:cs/>
        </w:rPr>
        <w:t>नतिजाको जोखिम</w:t>
      </w:r>
      <w:r w:rsidRPr="0075608B">
        <w:rPr>
          <w:rFonts w:ascii="Kalimati" w:eastAsia="Kokila" w:hAnsi="Kalimati" w:cs="Kalimati"/>
          <w:sz w:val="24"/>
          <w:szCs w:val="24"/>
        </w:rPr>
        <w:t xml:space="preserve"> </w:t>
      </w:r>
      <w:r w:rsidRPr="0075608B">
        <w:rPr>
          <w:sz w:val="24"/>
          <w:szCs w:val="24"/>
        </w:rPr>
        <w:t xml:space="preserve"> </w:t>
      </w:r>
      <w:r w:rsidR="00AA1FE1" w:rsidRPr="0075608B">
        <w:rPr>
          <w:sz w:val="24"/>
          <w:szCs w:val="24"/>
        </w:rPr>
        <w:tab/>
      </w:r>
      <w:r w:rsidRPr="0075608B">
        <w:rPr>
          <w:rFonts w:ascii="Kalimati" w:eastAsia="Kokila" w:hAnsi="Kalimati" w:cs="Kalimati"/>
          <w:sz w:val="24"/>
          <w:szCs w:val="24"/>
          <w:cs/>
        </w:rPr>
        <w:t>:</w:t>
      </w:r>
      <w:r w:rsidR="0098686C" w:rsidRPr="0075608B">
        <w:rPr>
          <w:rFonts w:ascii="Kalimati" w:eastAsia="Kokila" w:hAnsi="Kalimati" w:cs="Kalimati"/>
          <w:sz w:val="24"/>
          <w:szCs w:val="24"/>
        </w:rPr>
        <w:tab/>
      </w:r>
      <w:r w:rsidR="00843A3E" w:rsidRPr="0075608B">
        <w:rPr>
          <w:rFonts w:ascii="Kalimati" w:eastAsia="Kokila" w:hAnsi="Kalimati" w:cs="Kalimati" w:hint="cs"/>
          <w:sz w:val="24"/>
          <w:szCs w:val="24"/>
          <w:cs/>
        </w:rPr>
        <w:t>जनताको जीवनमा परिणाममु</w:t>
      </w:r>
      <w:r w:rsidR="00E219CE" w:rsidRPr="0075608B">
        <w:rPr>
          <w:rFonts w:ascii="Kalimati" w:eastAsia="Kokila" w:hAnsi="Kalimati" w:cs="Kalimati" w:hint="cs"/>
          <w:sz w:val="24"/>
          <w:szCs w:val="24"/>
          <w:cs/>
        </w:rPr>
        <w:t>खी र सकारात्मक परिवर्तन न</w:t>
      </w:r>
      <w:r w:rsidRPr="0075608B">
        <w:rPr>
          <w:rFonts w:ascii="Kalimati" w:eastAsia="Kokila" w:hAnsi="Kalimati" w:cs="Kalimati"/>
          <w:sz w:val="24"/>
          <w:szCs w:val="24"/>
          <w:cs/>
          <w:lang w:bidi="hi-IN"/>
        </w:rPr>
        <w:t>हुने</w:t>
      </w:r>
      <w:r w:rsidRPr="0075608B">
        <w:rPr>
          <w:rFonts w:ascii="Kalimati" w:eastAsia="Kokila" w:hAnsi="Kalimati" w:cs="Kalimati"/>
          <w:sz w:val="24"/>
          <w:szCs w:val="24"/>
        </w:rPr>
        <w:t xml:space="preserve"> </w:t>
      </w:r>
      <w:r w:rsidR="00E219CE" w:rsidRPr="0075608B">
        <w:rPr>
          <w:rFonts w:ascii="Kalimati" w:eastAsia="Kokila" w:hAnsi="Kalimati" w:cs="Kalimati" w:hint="cs"/>
          <w:sz w:val="24"/>
          <w:szCs w:val="24"/>
          <w:cs/>
        </w:rPr>
        <w:t>गरी सार्वजनिक स्रोतको प्रयोग हुने जोखिमका</w:t>
      </w:r>
      <w:r w:rsidRPr="0075608B">
        <w:rPr>
          <w:rFonts w:ascii="Kalimati" w:eastAsia="Kokila" w:hAnsi="Kalimati" w:cs="Kalimati"/>
          <w:sz w:val="24"/>
          <w:szCs w:val="24"/>
        </w:rPr>
        <w:t xml:space="preserve"> </w:t>
      </w:r>
      <w:r w:rsidRPr="0075608B">
        <w:rPr>
          <w:rFonts w:ascii="Kalimati" w:eastAsia="Kokila" w:hAnsi="Kalimati" w:cs="Kalimati"/>
          <w:sz w:val="24"/>
          <w:szCs w:val="24"/>
          <w:cs/>
          <w:lang w:bidi="hi-IN"/>
        </w:rPr>
        <w:t>सूचक</w:t>
      </w:r>
      <w:r w:rsidR="007A6FAD" w:rsidRPr="0075608B">
        <w:rPr>
          <w:rFonts w:ascii="Kalimati" w:eastAsia="Kokila" w:hAnsi="Kalimati" w:cs="Kalimati"/>
          <w:sz w:val="24"/>
          <w:szCs w:val="24"/>
          <w:cs/>
          <w:lang w:bidi="hi-IN"/>
        </w:rPr>
        <w:t>हरू</w:t>
      </w:r>
      <w:r w:rsidRPr="0075608B">
        <w:rPr>
          <w:rFonts w:ascii="Kalimati" w:eastAsia="Kokila" w:hAnsi="Kalimati" w:cs="Kalimati"/>
          <w:sz w:val="24"/>
          <w:szCs w:val="24"/>
        </w:rPr>
        <w:t xml:space="preserve"> </w:t>
      </w:r>
      <w:r w:rsidRPr="0075608B">
        <w:rPr>
          <w:rFonts w:ascii="Kalimati" w:eastAsia="Kokila" w:hAnsi="Kalimati" w:cs="Kalimati"/>
          <w:sz w:val="24"/>
          <w:szCs w:val="24"/>
          <w:cs/>
          <w:lang w:bidi="hi-IN"/>
        </w:rPr>
        <w:t>।</w:t>
      </w:r>
      <w:r w:rsidRPr="0075608B">
        <w:rPr>
          <w:rFonts w:ascii="Kalimati" w:eastAsia="Kokila" w:hAnsi="Kalimati" w:cs="Kalimati"/>
          <w:sz w:val="24"/>
          <w:szCs w:val="24"/>
        </w:rPr>
        <w:t xml:space="preserve"> </w:t>
      </w:r>
    </w:p>
    <w:p w14:paraId="051EFC69" w14:textId="24B7D204" w:rsidR="00356BB5" w:rsidRPr="0075608B" w:rsidRDefault="00356BB5" w:rsidP="00CF6897">
      <w:pPr>
        <w:tabs>
          <w:tab w:val="left" w:pos="2688"/>
          <w:tab w:val="left" w:pos="2912"/>
        </w:tabs>
        <w:spacing w:before="60" w:after="60"/>
        <w:ind w:leftChars="242" w:left="3417" w:hangingChars="1202" w:hanging="2885"/>
        <w:jc w:val="both"/>
        <w:rPr>
          <w:rFonts w:ascii="Kalimati" w:eastAsia="Kokila" w:hAnsi="Kalimati" w:cs="Kalimati"/>
          <w:sz w:val="24"/>
          <w:szCs w:val="24"/>
        </w:rPr>
      </w:pPr>
      <w:r w:rsidRPr="0075608B">
        <w:rPr>
          <w:rFonts w:ascii="Kalimati" w:eastAsia="Kokila" w:hAnsi="Kalimati" w:cs="Kalimati"/>
          <w:sz w:val="24"/>
          <w:szCs w:val="24"/>
        </w:rPr>
        <w:t>(</w:t>
      </w:r>
      <w:r w:rsidRPr="0075608B">
        <w:rPr>
          <w:rFonts w:ascii="Kalimati" w:eastAsia="Kokila" w:hAnsi="Kalimati" w:cs="Kalimati"/>
          <w:sz w:val="24"/>
          <w:szCs w:val="24"/>
          <w:cs/>
          <w:lang w:bidi="hi-IN"/>
        </w:rPr>
        <w:t>ग</w:t>
      </w:r>
      <w:r w:rsidRPr="0075608B">
        <w:rPr>
          <w:rFonts w:ascii="Kalimati" w:eastAsia="Kokila" w:hAnsi="Kalimati" w:cs="Kalimati"/>
          <w:sz w:val="24"/>
          <w:szCs w:val="24"/>
        </w:rPr>
        <w:t xml:space="preserve">) </w:t>
      </w:r>
      <w:r w:rsidR="00DB2804" w:rsidRPr="0075608B">
        <w:rPr>
          <w:rFonts w:ascii="Kalimati" w:eastAsia="Kokila" w:hAnsi="Kalimati" w:cs="Kalimati" w:hint="cs"/>
          <w:sz w:val="24"/>
          <w:szCs w:val="24"/>
          <w:cs/>
        </w:rPr>
        <w:t>वित्तीय अनुशासन</w:t>
      </w:r>
      <w:r w:rsidR="00DB2804" w:rsidRPr="0075608B">
        <w:rPr>
          <w:rFonts w:ascii="Kalimati" w:eastAsia="Kokila" w:hAnsi="Kalimati" w:cs="Kalimati" w:hint="cs"/>
          <w:sz w:val="24"/>
          <w:szCs w:val="24"/>
          <w:cs/>
          <w:lang w:bidi="hi-IN"/>
        </w:rPr>
        <w:t>को जोखिम</w:t>
      </w:r>
      <w:r w:rsidR="00E219CE" w:rsidRPr="0075608B">
        <w:rPr>
          <w:rFonts w:ascii="Kalimati" w:eastAsia="Kokila" w:hAnsi="Kalimati" w:cs="Kalimati"/>
          <w:sz w:val="24"/>
          <w:szCs w:val="24"/>
          <w:cs/>
        </w:rPr>
        <w:tab/>
      </w:r>
      <w:r w:rsidRPr="0075608B">
        <w:rPr>
          <w:rFonts w:ascii="Kalimati" w:eastAsia="Kokila" w:hAnsi="Kalimati" w:cs="Kalimati"/>
          <w:sz w:val="24"/>
          <w:szCs w:val="24"/>
          <w:cs/>
        </w:rPr>
        <w:t>:</w:t>
      </w:r>
      <w:r w:rsidR="00B440C6">
        <w:rPr>
          <w:rFonts w:ascii="Kalimati" w:eastAsia="Kokila" w:hAnsi="Kalimati" w:cs="Kalimati" w:hint="cs"/>
          <w:sz w:val="24"/>
          <w:szCs w:val="24"/>
          <w:cs/>
        </w:rPr>
        <w:t xml:space="preserve"> </w:t>
      </w:r>
      <w:r w:rsidR="00E219CE" w:rsidRPr="0075608B">
        <w:rPr>
          <w:rFonts w:ascii="Kalimati" w:eastAsia="Kokila" w:hAnsi="Kalimati" w:cs="Kalimati" w:hint="cs"/>
          <w:sz w:val="24"/>
          <w:szCs w:val="24"/>
          <w:cs/>
        </w:rPr>
        <w:t>सार्वजनिक शक्ति र अधिकारलार्इ</w:t>
      </w:r>
      <w:r w:rsidR="00843A3E" w:rsidRPr="0075608B">
        <w:rPr>
          <w:rFonts w:ascii="Kalimati" w:eastAsia="Kokila" w:hAnsi="Kalimati" w:cs="Kalimati" w:hint="cs"/>
          <w:sz w:val="24"/>
          <w:szCs w:val="24"/>
          <w:cs/>
        </w:rPr>
        <w:t xml:space="preserve"> निजी फाइदाका लागि उपयोग हुने सम्</w:t>
      </w:r>
      <w:r w:rsidR="00E219CE" w:rsidRPr="0075608B">
        <w:rPr>
          <w:rFonts w:ascii="Kalimati" w:eastAsia="Kokila" w:hAnsi="Kalimati" w:cs="Kalimati" w:hint="cs"/>
          <w:sz w:val="24"/>
          <w:szCs w:val="24"/>
          <w:cs/>
        </w:rPr>
        <w:t>भावन</w:t>
      </w:r>
      <w:r w:rsidR="00843A3E" w:rsidRPr="0075608B">
        <w:rPr>
          <w:rFonts w:ascii="Kalimati" w:eastAsia="Kokila" w:hAnsi="Kalimati" w:cs="Kalimati" w:hint="cs"/>
          <w:sz w:val="24"/>
          <w:szCs w:val="24"/>
          <w:cs/>
        </w:rPr>
        <w:t>ा</w:t>
      </w:r>
      <w:r w:rsidR="00E219CE" w:rsidRPr="0075608B">
        <w:rPr>
          <w:rFonts w:ascii="Kalimati" w:eastAsia="Kokila" w:hAnsi="Kalimati" w:cs="Kalimati" w:hint="cs"/>
          <w:sz w:val="24"/>
          <w:szCs w:val="24"/>
          <w:cs/>
        </w:rPr>
        <w:t xml:space="preserve">को जोखिमका </w:t>
      </w:r>
      <w:r w:rsidRPr="0075608B">
        <w:rPr>
          <w:rFonts w:ascii="Kalimati" w:eastAsia="Kokila" w:hAnsi="Kalimati" w:cs="Kalimati"/>
          <w:sz w:val="24"/>
          <w:szCs w:val="24"/>
          <w:cs/>
          <w:lang w:bidi="hi-IN"/>
        </w:rPr>
        <w:t>सूचक</w:t>
      </w:r>
      <w:r w:rsidR="007A6FAD" w:rsidRPr="0075608B">
        <w:rPr>
          <w:rFonts w:ascii="Kalimati" w:eastAsia="Kokila" w:hAnsi="Kalimati" w:cs="Kalimati"/>
          <w:sz w:val="24"/>
          <w:szCs w:val="24"/>
          <w:cs/>
          <w:lang w:bidi="hi-IN"/>
        </w:rPr>
        <w:t>हरू</w:t>
      </w:r>
      <w:r w:rsidRPr="0075608B">
        <w:rPr>
          <w:rFonts w:ascii="Kalimati" w:eastAsia="Kokila" w:hAnsi="Kalimati" w:cs="Kalimati"/>
          <w:sz w:val="24"/>
          <w:szCs w:val="24"/>
        </w:rPr>
        <w:t xml:space="preserve"> </w:t>
      </w:r>
      <w:r w:rsidRPr="0075608B">
        <w:rPr>
          <w:rFonts w:ascii="Kalimati" w:eastAsia="Kokila" w:hAnsi="Kalimati" w:cs="Kalimati"/>
          <w:sz w:val="24"/>
          <w:szCs w:val="24"/>
          <w:cs/>
          <w:lang w:bidi="hi-IN"/>
        </w:rPr>
        <w:t>।</w:t>
      </w:r>
      <w:r w:rsidRPr="0075608B">
        <w:rPr>
          <w:rFonts w:ascii="Kalimati" w:eastAsia="Kokila" w:hAnsi="Kalimati" w:cs="Kalimati"/>
          <w:sz w:val="24"/>
          <w:szCs w:val="24"/>
        </w:rPr>
        <w:t xml:space="preserve"> </w:t>
      </w:r>
    </w:p>
    <w:p w14:paraId="10C5FA0D" w14:textId="689219BC" w:rsidR="00356BB5" w:rsidRPr="0075608B" w:rsidRDefault="00356BB5" w:rsidP="00520D47">
      <w:pPr>
        <w:spacing w:before="60" w:after="60"/>
        <w:ind w:left="505" w:hanging="505"/>
        <w:jc w:val="both"/>
        <w:rPr>
          <w:rFonts w:ascii="Kalimati" w:eastAsia="Kokila" w:hAnsi="Kalimati" w:cs="Kalimati"/>
          <w:sz w:val="24"/>
          <w:szCs w:val="24"/>
        </w:rPr>
      </w:pPr>
      <w:r w:rsidRPr="0075608B">
        <w:rPr>
          <w:rFonts w:ascii="Kalimati" w:eastAsia="Kokila" w:hAnsi="Kalimati" w:cs="Kalimati"/>
          <w:sz w:val="24"/>
          <w:szCs w:val="24"/>
          <w:cs/>
          <w:lang w:bidi="hi-IN"/>
        </w:rPr>
        <w:t>२</w:t>
      </w:r>
      <w:r w:rsidRPr="0075608B">
        <w:rPr>
          <w:rFonts w:ascii="Kalimati" w:eastAsia="Kokila" w:hAnsi="Kalimati" w:cs="Kalimati"/>
          <w:sz w:val="24"/>
          <w:szCs w:val="24"/>
        </w:rPr>
        <w:t xml:space="preserve">. </w:t>
      </w:r>
      <w:r w:rsidR="00AA1FE1" w:rsidRPr="0075608B">
        <w:rPr>
          <w:rFonts w:ascii="Kalimati" w:eastAsia="Kokila" w:hAnsi="Kalimati" w:cs="Kalimati"/>
          <w:sz w:val="24"/>
          <w:szCs w:val="24"/>
        </w:rPr>
        <w:tab/>
      </w:r>
      <w:r w:rsidRPr="0075608B">
        <w:rPr>
          <w:rFonts w:ascii="Kalimati" w:eastAsia="Kokila" w:hAnsi="Kalimati" w:cs="Kalimati"/>
          <w:sz w:val="24"/>
          <w:szCs w:val="24"/>
          <w:u w:val="single"/>
          <w:cs/>
          <w:lang w:bidi="hi-IN"/>
        </w:rPr>
        <w:t>सूचकका</w:t>
      </w:r>
      <w:r w:rsidRPr="0075608B">
        <w:rPr>
          <w:rFonts w:ascii="Kalimati" w:eastAsia="Kokila" w:hAnsi="Kalimati" w:cs="Kalimati"/>
          <w:sz w:val="24"/>
          <w:szCs w:val="24"/>
          <w:u w:val="single"/>
        </w:rPr>
        <w:t xml:space="preserve"> </w:t>
      </w:r>
      <w:r w:rsidRPr="0075608B">
        <w:rPr>
          <w:rFonts w:ascii="Kalimati" w:eastAsia="Kokila" w:hAnsi="Kalimati" w:cs="Kalimati"/>
          <w:sz w:val="24"/>
          <w:szCs w:val="24"/>
          <w:u w:val="single"/>
          <w:cs/>
          <w:lang w:bidi="hi-IN"/>
        </w:rPr>
        <w:t>तहअनुसारको</w:t>
      </w:r>
      <w:r w:rsidRPr="0075608B">
        <w:rPr>
          <w:rFonts w:ascii="Kalimati" w:eastAsia="Kokila" w:hAnsi="Kalimati" w:cs="Kalimati"/>
          <w:sz w:val="24"/>
          <w:szCs w:val="24"/>
          <w:u w:val="single"/>
        </w:rPr>
        <w:t xml:space="preserve"> </w:t>
      </w:r>
      <w:r w:rsidR="002017CB" w:rsidRPr="0075608B">
        <w:rPr>
          <w:rFonts w:ascii="Kalimati" w:eastAsia="Kokila" w:hAnsi="Kalimati" w:cs="Kalimati"/>
          <w:sz w:val="24"/>
          <w:szCs w:val="24"/>
          <w:u w:val="single"/>
          <w:cs/>
          <w:lang w:bidi="hi-IN"/>
        </w:rPr>
        <w:t>अङ्‍क</w:t>
      </w:r>
      <w:r w:rsidRPr="0075608B">
        <w:rPr>
          <w:rFonts w:ascii="Kalimati" w:eastAsia="Kokila" w:hAnsi="Kalimati" w:cs="Kalimati"/>
          <w:sz w:val="24"/>
          <w:szCs w:val="24"/>
          <w:u w:val="single"/>
          <w:cs/>
          <w:lang w:bidi="hi-IN"/>
        </w:rPr>
        <w:t>भारः</w:t>
      </w:r>
      <w:r w:rsidRPr="0075608B">
        <w:rPr>
          <w:rFonts w:ascii="Kalimati" w:eastAsia="Kokila" w:hAnsi="Kalimati" w:cs="Kalimati"/>
          <w:sz w:val="24"/>
          <w:szCs w:val="24"/>
        </w:rPr>
        <w:t xml:space="preserve"> </w:t>
      </w:r>
      <w:r w:rsidR="00AA1FE1" w:rsidRPr="0075608B">
        <w:rPr>
          <w:rFonts w:ascii="Kalimati" w:eastAsia="Kokila" w:hAnsi="Kalimati" w:cs="Kalimati"/>
          <w:sz w:val="24"/>
          <w:szCs w:val="24"/>
        </w:rPr>
        <w:t xml:space="preserve"> </w:t>
      </w:r>
      <w:r w:rsidRPr="0075608B">
        <w:rPr>
          <w:rFonts w:ascii="Kalimati" w:eastAsia="Kokila" w:hAnsi="Kalimati" w:cs="Kalimati"/>
          <w:sz w:val="24"/>
          <w:szCs w:val="24"/>
          <w:cs/>
          <w:lang w:bidi="hi-IN"/>
        </w:rPr>
        <w:t>स्थिति</w:t>
      </w:r>
      <w:r w:rsidRPr="0075608B">
        <w:rPr>
          <w:rFonts w:ascii="Kalimati" w:eastAsia="Kokila" w:hAnsi="Kalimati" w:cs="Kalimati"/>
          <w:sz w:val="24"/>
          <w:szCs w:val="24"/>
        </w:rPr>
        <w:t xml:space="preserve"> </w:t>
      </w:r>
      <w:r w:rsidRPr="0075608B">
        <w:rPr>
          <w:rFonts w:ascii="Kalimati" w:eastAsia="Kokila" w:hAnsi="Kalimati" w:cs="Kalimati"/>
          <w:sz w:val="24"/>
          <w:szCs w:val="24"/>
          <w:cs/>
          <w:lang w:bidi="hi-IN"/>
        </w:rPr>
        <w:t>विश्लेषणलाई</w:t>
      </w:r>
      <w:r w:rsidRPr="0075608B">
        <w:rPr>
          <w:rFonts w:ascii="Kalimati" w:eastAsia="Kokila" w:hAnsi="Kalimati" w:cs="Kalimati"/>
          <w:sz w:val="24"/>
          <w:szCs w:val="24"/>
        </w:rPr>
        <w:t xml:space="preserve"> </w:t>
      </w:r>
      <w:r w:rsidRPr="0075608B">
        <w:rPr>
          <w:rFonts w:ascii="Kalimati" w:eastAsia="Kokila" w:hAnsi="Kalimati" w:cs="Kalimati"/>
          <w:sz w:val="24"/>
          <w:szCs w:val="24"/>
          <w:cs/>
          <w:lang w:bidi="hi-IN"/>
        </w:rPr>
        <w:t>निम्नानुसार</w:t>
      </w:r>
      <w:r w:rsidRPr="0075608B">
        <w:rPr>
          <w:rFonts w:ascii="Kalimati" w:eastAsia="Kokila" w:hAnsi="Kalimati" w:cs="Kalimati"/>
          <w:sz w:val="24"/>
          <w:szCs w:val="24"/>
        </w:rPr>
        <w:t xml:space="preserve"> </w:t>
      </w:r>
      <w:r w:rsidR="002017CB" w:rsidRPr="0075608B">
        <w:rPr>
          <w:rFonts w:ascii="Kalimati" w:eastAsia="Kokila" w:hAnsi="Kalimati" w:cs="Kalimati"/>
          <w:sz w:val="24"/>
          <w:szCs w:val="24"/>
          <w:cs/>
          <w:lang w:bidi="hi-IN"/>
        </w:rPr>
        <w:t>अङ्‍क</w:t>
      </w:r>
      <w:r w:rsidRPr="0075608B">
        <w:rPr>
          <w:rFonts w:ascii="Kalimati" w:eastAsia="Kokila" w:hAnsi="Kalimati" w:cs="Kalimati"/>
          <w:sz w:val="24"/>
          <w:szCs w:val="24"/>
          <w:cs/>
          <w:lang w:bidi="hi-IN"/>
        </w:rPr>
        <w:t>भार</w:t>
      </w:r>
      <w:r w:rsidRPr="0075608B">
        <w:rPr>
          <w:rFonts w:ascii="Kalimati" w:eastAsia="Kokila" w:hAnsi="Kalimati" w:cs="Kalimati"/>
          <w:sz w:val="24"/>
          <w:szCs w:val="24"/>
        </w:rPr>
        <w:t xml:space="preserve"> </w:t>
      </w:r>
      <w:r w:rsidRPr="0075608B">
        <w:rPr>
          <w:rFonts w:ascii="Kalimati" w:eastAsia="Kokila" w:hAnsi="Kalimati" w:cs="Kalimati"/>
          <w:sz w:val="24"/>
          <w:szCs w:val="24"/>
          <w:cs/>
          <w:lang w:bidi="hi-IN"/>
        </w:rPr>
        <w:t>निर्धारण</w:t>
      </w:r>
      <w:r w:rsidRPr="0075608B">
        <w:rPr>
          <w:rFonts w:ascii="Kalimati" w:eastAsia="Kokila" w:hAnsi="Kalimati" w:cs="Kalimati"/>
          <w:sz w:val="24"/>
          <w:szCs w:val="24"/>
        </w:rPr>
        <w:t xml:space="preserve"> </w:t>
      </w:r>
      <w:r w:rsidRPr="0075608B">
        <w:rPr>
          <w:rFonts w:ascii="Kalimati" w:eastAsia="Kokila" w:hAnsi="Kalimati" w:cs="Kalimati"/>
          <w:sz w:val="24"/>
          <w:szCs w:val="24"/>
          <w:cs/>
          <w:lang w:bidi="hi-IN"/>
        </w:rPr>
        <w:t>गरिएको</w:t>
      </w:r>
      <w:r w:rsidRPr="0075608B">
        <w:rPr>
          <w:rFonts w:ascii="Kalimati" w:eastAsia="Kokila" w:hAnsi="Kalimati" w:cs="Kalimati"/>
          <w:sz w:val="24"/>
          <w:szCs w:val="24"/>
        </w:rPr>
        <w:t xml:space="preserve"> </w:t>
      </w:r>
      <w:r w:rsidRPr="0075608B">
        <w:rPr>
          <w:rFonts w:ascii="Kalimati" w:eastAsia="Kokila" w:hAnsi="Kalimati" w:cs="Kalimati"/>
          <w:sz w:val="24"/>
          <w:szCs w:val="24"/>
          <w:cs/>
          <w:lang w:bidi="hi-IN"/>
        </w:rPr>
        <w:t>छः</w:t>
      </w:r>
    </w:p>
    <w:tbl>
      <w:tblPr>
        <w:tblW w:w="92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00" w:firstRow="0" w:lastRow="0" w:firstColumn="0" w:lastColumn="0" w:noHBand="0" w:noVBand="0"/>
      </w:tblPr>
      <w:tblGrid>
        <w:gridCol w:w="1440"/>
        <w:gridCol w:w="1350"/>
        <w:gridCol w:w="6480"/>
      </w:tblGrid>
      <w:tr w:rsidR="005632BC" w:rsidRPr="0075608B" w14:paraId="1A6209D6" w14:textId="77777777" w:rsidTr="00430741">
        <w:tc>
          <w:tcPr>
            <w:tcW w:w="1440" w:type="dxa"/>
            <w:shd w:val="clear" w:color="auto" w:fill="FFFFFF" w:themeFill="background1"/>
            <w:vAlign w:val="center"/>
          </w:tcPr>
          <w:p w14:paraId="16167727" w14:textId="77777777" w:rsidR="00356BB5" w:rsidRPr="0075608B" w:rsidRDefault="00E219CE" w:rsidP="00520D47">
            <w:pPr>
              <w:spacing w:before="60" w:after="60"/>
              <w:jc w:val="center"/>
              <w:rPr>
                <w:rFonts w:ascii="Kalimati" w:eastAsia="Kokila" w:hAnsi="Kalimati" w:cs="Kalimati"/>
                <w:sz w:val="24"/>
                <w:szCs w:val="24"/>
              </w:rPr>
            </w:pPr>
            <w:r w:rsidRPr="0075608B">
              <w:rPr>
                <w:rFonts w:ascii="Kalimati" w:eastAsia="Kokila" w:hAnsi="Kalimati" w:cs="Kalimati" w:hint="cs"/>
                <w:sz w:val="24"/>
                <w:szCs w:val="24"/>
                <w:cs/>
              </w:rPr>
              <w:t>सूचकहरू</w:t>
            </w:r>
          </w:p>
        </w:tc>
        <w:tc>
          <w:tcPr>
            <w:tcW w:w="1350" w:type="dxa"/>
            <w:shd w:val="clear" w:color="auto" w:fill="FFFFFF" w:themeFill="background1"/>
            <w:vAlign w:val="center"/>
          </w:tcPr>
          <w:p w14:paraId="76E5D002" w14:textId="77777777" w:rsidR="00356BB5" w:rsidRPr="0075608B" w:rsidRDefault="00356BB5" w:rsidP="00520D47">
            <w:pPr>
              <w:spacing w:before="60" w:after="60"/>
              <w:jc w:val="center"/>
              <w:rPr>
                <w:rFonts w:ascii="Kalimati" w:eastAsia="Kokila" w:hAnsi="Kalimati" w:cs="Kalimati"/>
                <w:sz w:val="24"/>
                <w:szCs w:val="24"/>
              </w:rPr>
            </w:pPr>
            <w:r w:rsidRPr="0075608B">
              <w:rPr>
                <w:rFonts w:ascii="Kalimati" w:eastAsia="Kokila" w:hAnsi="Kalimati" w:cs="Kalimati"/>
                <w:sz w:val="24"/>
                <w:szCs w:val="24"/>
                <w:cs/>
                <w:lang w:bidi="hi-IN"/>
              </w:rPr>
              <w:t>भार</w:t>
            </w:r>
            <w:r w:rsidRPr="0075608B">
              <w:rPr>
                <w:rFonts w:ascii="Kalimati" w:eastAsia="Kokila" w:hAnsi="Kalimati" w:cs="Kalimati"/>
                <w:sz w:val="24"/>
                <w:szCs w:val="24"/>
                <w:lang w:bidi="hi-IN"/>
              </w:rPr>
              <w:t xml:space="preserve"> </w:t>
            </w:r>
            <w:r w:rsidRPr="0075608B">
              <w:rPr>
                <w:rFonts w:ascii="Kalimati" w:eastAsia="Kokila" w:hAnsi="Kalimati" w:cs="Kalimati"/>
                <w:sz w:val="24"/>
                <w:szCs w:val="24"/>
                <w:cs/>
                <w:lang w:bidi="hi-IN"/>
              </w:rPr>
              <w:t>अन</w:t>
            </w:r>
            <w:r w:rsidRPr="0075608B">
              <w:rPr>
                <w:rFonts w:ascii="Kalimati" w:eastAsia="Kokila" w:hAnsi="Kalimati" w:cs="Kalimati" w:hint="cs"/>
                <w:sz w:val="24"/>
                <w:szCs w:val="24"/>
                <w:cs/>
                <w:lang w:bidi="hi-IN"/>
              </w:rPr>
              <w:t>ु</w:t>
            </w:r>
            <w:r w:rsidRPr="0075608B">
              <w:rPr>
                <w:rFonts w:ascii="Kalimati" w:eastAsia="Kokila" w:hAnsi="Kalimati" w:cs="Kalimati"/>
                <w:sz w:val="24"/>
                <w:szCs w:val="24"/>
                <w:cs/>
                <w:lang w:bidi="hi-IN"/>
              </w:rPr>
              <w:t>पात</w:t>
            </w:r>
          </w:p>
        </w:tc>
        <w:tc>
          <w:tcPr>
            <w:tcW w:w="6480" w:type="dxa"/>
            <w:shd w:val="clear" w:color="auto" w:fill="FFFFFF" w:themeFill="background1"/>
            <w:vAlign w:val="center"/>
          </w:tcPr>
          <w:p w14:paraId="6969C972" w14:textId="320FD0F6" w:rsidR="00356BB5" w:rsidRPr="0075608B" w:rsidRDefault="00356BB5" w:rsidP="00520D47">
            <w:pPr>
              <w:spacing w:before="60" w:after="60"/>
              <w:rPr>
                <w:rFonts w:ascii="Kalimati" w:eastAsia="Kokila" w:hAnsi="Kalimati" w:cs="Kalimati"/>
                <w:sz w:val="24"/>
                <w:szCs w:val="24"/>
              </w:rPr>
            </w:pPr>
            <w:r w:rsidRPr="0075608B">
              <w:rPr>
                <w:rFonts w:ascii="Kalimati" w:eastAsia="Kokila" w:hAnsi="Kalimati" w:cs="Kalimati"/>
                <w:sz w:val="24"/>
                <w:szCs w:val="24"/>
                <w:cs/>
                <w:lang w:bidi="hi-IN"/>
              </w:rPr>
              <w:t>नतिजा</w:t>
            </w:r>
            <w:r w:rsidRPr="0075608B">
              <w:rPr>
                <w:rFonts w:ascii="Kalimati" w:eastAsia="Kokila" w:hAnsi="Kalimati" w:cs="Kalimati"/>
                <w:sz w:val="24"/>
                <w:szCs w:val="24"/>
              </w:rPr>
              <w:t xml:space="preserve"> </w:t>
            </w:r>
            <w:r w:rsidRPr="0075608B">
              <w:rPr>
                <w:rFonts w:ascii="Kalimati" w:eastAsia="Kokila" w:hAnsi="Kalimati" w:cs="Kalimati"/>
                <w:sz w:val="24"/>
                <w:szCs w:val="24"/>
                <w:cs/>
                <w:lang w:bidi="hi-IN"/>
              </w:rPr>
              <w:t>विश्लेषण</w:t>
            </w:r>
            <w:r w:rsidRPr="0075608B">
              <w:rPr>
                <w:rFonts w:ascii="Kalimati" w:eastAsia="Kokila" w:hAnsi="Kalimati" w:cs="Kalimati"/>
                <w:sz w:val="24"/>
                <w:szCs w:val="24"/>
              </w:rPr>
              <w:t xml:space="preserve"> </w:t>
            </w:r>
            <w:r w:rsidRPr="0075608B">
              <w:rPr>
                <w:rFonts w:ascii="Kalimati" w:eastAsia="Kokila" w:hAnsi="Kalimati" w:cs="Kalimati"/>
                <w:sz w:val="24"/>
                <w:szCs w:val="24"/>
                <w:cs/>
                <w:lang w:bidi="hi-IN"/>
              </w:rPr>
              <w:t>तथा</w:t>
            </w:r>
            <w:r w:rsidRPr="0075608B">
              <w:rPr>
                <w:rFonts w:ascii="Kalimati" w:eastAsia="Kokila" w:hAnsi="Kalimati" w:cs="Kalimati"/>
                <w:sz w:val="24"/>
                <w:szCs w:val="24"/>
              </w:rPr>
              <w:t xml:space="preserve"> </w:t>
            </w:r>
            <w:r w:rsidR="002017CB" w:rsidRPr="0075608B">
              <w:rPr>
                <w:rFonts w:ascii="Kalimati" w:eastAsia="Kokila" w:hAnsi="Kalimati" w:cs="Kalimati"/>
                <w:sz w:val="24"/>
                <w:szCs w:val="24"/>
                <w:cs/>
                <w:lang w:bidi="hi-IN"/>
              </w:rPr>
              <w:t>अङ्‍क</w:t>
            </w:r>
            <w:r w:rsidRPr="0075608B">
              <w:rPr>
                <w:rFonts w:ascii="Kalimati" w:eastAsia="Kokila" w:hAnsi="Kalimati" w:cs="Kalimati"/>
                <w:sz w:val="24"/>
                <w:szCs w:val="24"/>
                <w:cs/>
                <w:lang w:bidi="hi-IN"/>
              </w:rPr>
              <w:t>भार</w:t>
            </w:r>
            <w:r w:rsidRPr="0075608B">
              <w:rPr>
                <w:rFonts w:ascii="Kalimati" w:eastAsia="Kokila" w:hAnsi="Kalimati" w:cs="Kalimati"/>
                <w:sz w:val="24"/>
                <w:szCs w:val="24"/>
              </w:rPr>
              <w:t xml:space="preserve"> </w:t>
            </w:r>
            <w:r w:rsidRPr="0075608B">
              <w:rPr>
                <w:rFonts w:ascii="Kalimati" w:eastAsia="Kokila" w:hAnsi="Kalimati" w:cs="Kalimati"/>
                <w:sz w:val="24"/>
                <w:szCs w:val="24"/>
                <w:cs/>
                <w:lang w:bidi="hi-IN"/>
              </w:rPr>
              <w:t>निर्धारणका</w:t>
            </w:r>
            <w:r w:rsidRPr="0075608B">
              <w:rPr>
                <w:rFonts w:ascii="Kalimati" w:eastAsia="Kokila" w:hAnsi="Kalimati" w:cs="Kalimati"/>
                <w:sz w:val="24"/>
                <w:szCs w:val="24"/>
              </w:rPr>
              <w:t xml:space="preserve"> </w:t>
            </w:r>
            <w:r w:rsidRPr="0075608B">
              <w:rPr>
                <w:rFonts w:ascii="Kalimati" w:eastAsia="Kokila" w:hAnsi="Kalimati" w:cs="Kalimati"/>
                <w:sz w:val="24"/>
                <w:szCs w:val="24"/>
                <w:cs/>
                <w:lang w:bidi="hi-IN"/>
              </w:rPr>
              <w:t>आधार</w:t>
            </w:r>
          </w:p>
        </w:tc>
      </w:tr>
      <w:tr w:rsidR="009F7189" w:rsidRPr="0075608B" w14:paraId="49252909" w14:textId="77777777" w:rsidTr="00430741">
        <w:tc>
          <w:tcPr>
            <w:tcW w:w="1440" w:type="dxa"/>
            <w:shd w:val="clear" w:color="auto" w:fill="FFFFFF" w:themeFill="background1"/>
          </w:tcPr>
          <w:p w14:paraId="3E200E0A" w14:textId="77777777" w:rsidR="009F7189" w:rsidRPr="0075608B" w:rsidRDefault="009F7189" w:rsidP="00520D47">
            <w:pPr>
              <w:spacing w:before="60" w:after="60"/>
              <w:rPr>
                <w:rFonts w:ascii="Kalimati" w:eastAsia="Kokila" w:hAnsi="Kalimati" w:cs="Kalimati"/>
                <w:sz w:val="24"/>
                <w:szCs w:val="24"/>
              </w:rPr>
            </w:pPr>
            <w:r w:rsidRPr="0075608B">
              <w:rPr>
                <w:rFonts w:ascii="Kalimati" w:eastAsia="Kokila" w:hAnsi="Kalimati" w:cs="Kalimati" w:hint="cs"/>
                <w:sz w:val="24"/>
                <w:szCs w:val="24"/>
                <w:cs/>
              </w:rPr>
              <w:t xml:space="preserve">प्रक्रिया </w:t>
            </w:r>
          </w:p>
        </w:tc>
        <w:tc>
          <w:tcPr>
            <w:tcW w:w="1350" w:type="dxa"/>
            <w:shd w:val="clear" w:color="auto" w:fill="FFFFFF" w:themeFill="background1"/>
          </w:tcPr>
          <w:p w14:paraId="6EC7716B" w14:textId="77777777" w:rsidR="009F7189" w:rsidRPr="0075608B" w:rsidRDefault="009F7189" w:rsidP="00520D47">
            <w:pPr>
              <w:spacing w:before="60" w:after="60"/>
              <w:rPr>
                <w:rFonts w:ascii="Kalimati" w:eastAsia="Kokila" w:hAnsi="Kalimati" w:cs="Kalimati"/>
                <w:sz w:val="24"/>
                <w:szCs w:val="24"/>
              </w:rPr>
            </w:pPr>
          </w:p>
        </w:tc>
        <w:tc>
          <w:tcPr>
            <w:tcW w:w="6480" w:type="dxa"/>
            <w:vMerge w:val="restart"/>
            <w:shd w:val="clear" w:color="auto" w:fill="FFFFFF" w:themeFill="background1"/>
          </w:tcPr>
          <w:p w14:paraId="74570343" w14:textId="04F89415" w:rsidR="009F7189" w:rsidRPr="0075608B" w:rsidRDefault="009F7189" w:rsidP="00520D47">
            <w:pPr>
              <w:spacing w:before="60" w:after="60"/>
              <w:jc w:val="both"/>
              <w:rPr>
                <w:rFonts w:ascii="Kalimati" w:eastAsia="Kokila" w:hAnsi="Kalimati" w:cs="Kalimati"/>
                <w:sz w:val="24"/>
                <w:szCs w:val="24"/>
              </w:rPr>
            </w:pPr>
            <w:r w:rsidRPr="0075608B">
              <w:rPr>
                <w:rFonts w:ascii="Kalimati" w:eastAsia="Kokila" w:hAnsi="Kalimati" w:cs="Kalimati" w:hint="cs"/>
                <w:sz w:val="24"/>
                <w:szCs w:val="24"/>
                <w:cs/>
              </w:rPr>
              <w:t xml:space="preserve">प्रत्येक सूचकको </w:t>
            </w:r>
            <w:r w:rsidRPr="0075608B">
              <w:rPr>
                <w:rFonts w:ascii="Kalimati" w:eastAsia="Kokila" w:hAnsi="Kalimati" w:cs="Kalimati"/>
                <w:sz w:val="24"/>
                <w:szCs w:val="24"/>
                <w:cs/>
                <w:lang w:bidi="hi-IN"/>
              </w:rPr>
              <w:t>१</w:t>
            </w:r>
            <w:r w:rsidRPr="0075608B">
              <w:rPr>
                <w:rFonts w:ascii="Kalimati" w:eastAsia="Kokila" w:hAnsi="Kalimati" w:cs="Kalimati"/>
                <w:sz w:val="24"/>
                <w:szCs w:val="24"/>
              </w:rPr>
              <w:t xml:space="preserve"> </w:t>
            </w:r>
            <w:r w:rsidR="002017CB" w:rsidRPr="0075608B">
              <w:rPr>
                <w:rFonts w:ascii="Kalimati" w:eastAsia="Kokila" w:hAnsi="Kalimati" w:cs="Kalimati"/>
                <w:sz w:val="24"/>
                <w:szCs w:val="24"/>
                <w:cs/>
                <w:lang w:bidi="hi-IN"/>
              </w:rPr>
              <w:t>अङ्‍क</w:t>
            </w:r>
            <w:r w:rsidRPr="0075608B">
              <w:rPr>
                <w:rFonts w:ascii="Kalimati" w:eastAsia="Kokila" w:hAnsi="Kalimati" w:cs="Kalimati"/>
                <w:sz w:val="24"/>
                <w:szCs w:val="24"/>
              </w:rPr>
              <w:t>(</w:t>
            </w:r>
            <w:r w:rsidRPr="0075608B">
              <w:rPr>
                <w:rFonts w:ascii="Kalimati" w:eastAsia="Kokila" w:hAnsi="Kalimati" w:cs="Kalimati"/>
                <w:sz w:val="24"/>
                <w:szCs w:val="24"/>
                <w:cs/>
                <w:lang w:bidi="hi-IN"/>
              </w:rPr>
              <w:t>पूर्णाङ्क</w:t>
            </w:r>
            <w:r w:rsidRPr="0075608B">
              <w:rPr>
                <w:rFonts w:ascii="Kalimati" w:eastAsia="Kokila" w:hAnsi="Kalimati" w:cs="Kalimati"/>
                <w:sz w:val="24"/>
                <w:szCs w:val="24"/>
              </w:rPr>
              <w:t xml:space="preserve">) </w:t>
            </w:r>
            <w:r w:rsidRPr="0075608B">
              <w:rPr>
                <w:rFonts w:ascii="Kalimati" w:eastAsia="Kokila" w:hAnsi="Kalimati" w:cs="Kalimati"/>
                <w:sz w:val="24"/>
                <w:szCs w:val="24"/>
                <w:cs/>
                <w:lang w:bidi="hi-IN"/>
              </w:rPr>
              <w:t>निर्धारण</w:t>
            </w:r>
            <w:r w:rsidRPr="0075608B">
              <w:rPr>
                <w:rFonts w:ascii="Kalimati" w:eastAsia="Kokila" w:hAnsi="Kalimati" w:cs="Kalimati"/>
                <w:sz w:val="24"/>
                <w:szCs w:val="24"/>
              </w:rPr>
              <w:t xml:space="preserve"> </w:t>
            </w:r>
            <w:r w:rsidRPr="0075608B">
              <w:rPr>
                <w:rFonts w:ascii="Kalimati" w:eastAsia="Kokila" w:hAnsi="Kalimati" w:cs="Kalimati"/>
                <w:sz w:val="24"/>
                <w:szCs w:val="24"/>
                <w:cs/>
                <w:lang w:bidi="hi-IN"/>
              </w:rPr>
              <w:t>गरिएको</w:t>
            </w:r>
            <w:r w:rsidRPr="0075608B">
              <w:rPr>
                <w:rFonts w:ascii="Kalimati" w:eastAsia="Kokila" w:hAnsi="Kalimati" w:cs="Kalimati"/>
                <w:sz w:val="24"/>
                <w:szCs w:val="24"/>
              </w:rPr>
              <w:t xml:space="preserve"> </w:t>
            </w:r>
            <w:r w:rsidRPr="0075608B">
              <w:rPr>
                <w:rFonts w:ascii="Kalimati" w:eastAsia="Kokila" w:hAnsi="Kalimati" w:cs="Kalimati"/>
                <w:sz w:val="24"/>
                <w:szCs w:val="24"/>
                <w:cs/>
                <w:lang w:bidi="hi-IN"/>
              </w:rPr>
              <w:t>छ</w:t>
            </w:r>
            <w:r w:rsidRPr="0075608B">
              <w:rPr>
                <w:rFonts w:ascii="Kalimati" w:eastAsia="Kokila" w:hAnsi="Kalimati" w:cs="Kalimati"/>
                <w:sz w:val="24"/>
                <w:szCs w:val="24"/>
              </w:rPr>
              <w:t xml:space="preserve"> </w:t>
            </w:r>
            <w:r w:rsidRPr="0075608B">
              <w:rPr>
                <w:rFonts w:ascii="Kalimati" w:eastAsia="Kokila" w:hAnsi="Kalimati" w:cs="Kalimati"/>
                <w:sz w:val="24"/>
                <w:szCs w:val="24"/>
                <w:cs/>
                <w:lang w:bidi="hi-IN"/>
              </w:rPr>
              <w:t>।</w:t>
            </w:r>
            <w:r w:rsidRPr="0075608B">
              <w:rPr>
                <w:rFonts w:ascii="Kalimati" w:eastAsia="Kokila" w:hAnsi="Kalimati" w:cs="Kalimati"/>
                <w:sz w:val="24"/>
                <w:szCs w:val="24"/>
              </w:rPr>
              <w:t xml:space="preserve"> </w:t>
            </w:r>
            <w:r w:rsidRPr="0075608B">
              <w:rPr>
                <w:rFonts w:ascii="Kalimati" w:eastAsia="Kokila" w:hAnsi="Kalimati" w:cs="Kalimati" w:hint="cs"/>
                <w:sz w:val="24"/>
                <w:szCs w:val="24"/>
                <w:cs/>
              </w:rPr>
              <w:t xml:space="preserve">छ वा छैनका आधारमा ० र १ अंक एकमुष्ट दिइनेछ । </w:t>
            </w:r>
          </w:p>
        </w:tc>
      </w:tr>
      <w:tr w:rsidR="009F7189" w:rsidRPr="0075608B" w14:paraId="61240F5B" w14:textId="77777777" w:rsidTr="009F7189">
        <w:trPr>
          <w:trHeight w:val="548"/>
        </w:trPr>
        <w:tc>
          <w:tcPr>
            <w:tcW w:w="1440" w:type="dxa"/>
            <w:shd w:val="clear" w:color="auto" w:fill="FFFFFF" w:themeFill="background1"/>
          </w:tcPr>
          <w:p w14:paraId="31A41650" w14:textId="77777777" w:rsidR="009F7189" w:rsidRPr="0075608B" w:rsidRDefault="009F7189" w:rsidP="00520D47">
            <w:pPr>
              <w:spacing w:before="60" w:after="60"/>
              <w:rPr>
                <w:rFonts w:ascii="Kalimati" w:eastAsia="Kokila" w:hAnsi="Kalimati" w:cs="Kalimati"/>
                <w:sz w:val="24"/>
                <w:szCs w:val="24"/>
              </w:rPr>
            </w:pPr>
            <w:r w:rsidRPr="0075608B">
              <w:rPr>
                <w:rFonts w:ascii="Kalimati" w:eastAsia="Kokila" w:hAnsi="Kalimati" w:cs="Kalimati" w:hint="cs"/>
                <w:sz w:val="24"/>
                <w:szCs w:val="24"/>
                <w:cs/>
              </w:rPr>
              <w:t xml:space="preserve">नतिजा </w:t>
            </w:r>
          </w:p>
        </w:tc>
        <w:tc>
          <w:tcPr>
            <w:tcW w:w="1350" w:type="dxa"/>
            <w:shd w:val="clear" w:color="auto" w:fill="FFFFFF" w:themeFill="background1"/>
          </w:tcPr>
          <w:p w14:paraId="7EF8BEF2" w14:textId="77777777" w:rsidR="009F7189" w:rsidRPr="0075608B" w:rsidRDefault="009F7189" w:rsidP="00520D47">
            <w:pPr>
              <w:spacing w:before="60" w:after="60"/>
              <w:rPr>
                <w:rFonts w:ascii="Kalimati" w:eastAsia="Kokila" w:hAnsi="Kalimati" w:cs="Kalimati"/>
                <w:sz w:val="24"/>
                <w:szCs w:val="24"/>
              </w:rPr>
            </w:pPr>
          </w:p>
        </w:tc>
        <w:tc>
          <w:tcPr>
            <w:tcW w:w="6480" w:type="dxa"/>
            <w:vMerge/>
            <w:shd w:val="clear" w:color="auto" w:fill="FFFFFF" w:themeFill="background1"/>
          </w:tcPr>
          <w:p w14:paraId="27C2397C" w14:textId="77777777" w:rsidR="009F7189" w:rsidRPr="0075608B" w:rsidRDefault="009F7189" w:rsidP="00520D47">
            <w:pPr>
              <w:spacing w:before="60" w:after="60"/>
              <w:jc w:val="both"/>
              <w:rPr>
                <w:rFonts w:ascii="Kalimati" w:eastAsia="Kokila" w:hAnsi="Kalimati" w:cs="Kalimati"/>
                <w:sz w:val="24"/>
                <w:szCs w:val="24"/>
              </w:rPr>
            </w:pPr>
          </w:p>
        </w:tc>
      </w:tr>
      <w:tr w:rsidR="009F7189" w:rsidRPr="0075608B" w14:paraId="16FF6D12" w14:textId="77777777" w:rsidTr="00430741">
        <w:tc>
          <w:tcPr>
            <w:tcW w:w="1440" w:type="dxa"/>
            <w:shd w:val="clear" w:color="auto" w:fill="FFFFFF" w:themeFill="background1"/>
          </w:tcPr>
          <w:p w14:paraId="3F6DF093" w14:textId="657AB279" w:rsidR="009F7189" w:rsidRPr="0075608B" w:rsidRDefault="00DB2804" w:rsidP="00520D47">
            <w:pPr>
              <w:spacing w:before="60" w:after="60"/>
              <w:rPr>
                <w:rFonts w:ascii="Kalimati" w:eastAsia="Kokila" w:hAnsi="Kalimati" w:cs="Kalimati"/>
                <w:sz w:val="24"/>
                <w:szCs w:val="24"/>
              </w:rPr>
            </w:pPr>
            <w:r w:rsidRPr="0075608B">
              <w:rPr>
                <w:rFonts w:ascii="Kalimati" w:eastAsia="Kokila" w:hAnsi="Kalimati" w:cs="Kalimati" w:hint="cs"/>
                <w:sz w:val="24"/>
                <w:szCs w:val="24"/>
                <w:cs/>
              </w:rPr>
              <w:t xml:space="preserve">वित्तीय </w:t>
            </w:r>
            <w:r w:rsidR="00BA46AD">
              <w:rPr>
                <w:rFonts w:ascii="Kalimati" w:eastAsia="Kokila" w:hAnsi="Kalimati" w:cs="Kalimati" w:hint="cs"/>
                <w:sz w:val="24"/>
                <w:szCs w:val="24"/>
                <w:cs/>
              </w:rPr>
              <w:t>अनुशासन</w:t>
            </w:r>
          </w:p>
        </w:tc>
        <w:tc>
          <w:tcPr>
            <w:tcW w:w="1350" w:type="dxa"/>
            <w:shd w:val="clear" w:color="auto" w:fill="FFFFFF" w:themeFill="background1"/>
          </w:tcPr>
          <w:p w14:paraId="77B2FB0F" w14:textId="77777777" w:rsidR="009F7189" w:rsidRPr="0075608B" w:rsidRDefault="009F7189" w:rsidP="00520D47">
            <w:pPr>
              <w:spacing w:before="60" w:after="60"/>
              <w:rPr>
                <w:rFonts w:ascii="Kalimati" w:eastAsia="Kokila" w:hAnsi="Kalimati" w:cs="Kalimati"/>
                <w:sz w:val="24"/>
                <w:szCs w:val="24"/>
              </w:rPr>
            </w:pPr>
          </w:p>
        </w:tc>
        <w:tc>
          <w:tcPr>
            <w:tcW w:w="6480" w:type="dxa"/>
            <w:vMerge/>
            <w:shd w:val="clear" w:color="auto" w:fill="FFFFFF" w:themeFill="background1"/>
          </w:tcPr>
          <w:p w14:paraId="28566F7A" w14:textId="77777777" w:rsidR="009F7189" w:rsidRPr="0075608B" w:rsidRDefault="009F7189" w:rsidP="00520D47">
            <w:pPr>
              <w:spacing w:before="60" w:after="60"/>
              <w:jc w:val="both"/>
              <w:rPr>
                <w:rFonts w:ascii="Kalimati" w:eastAsia="Kokila" w:hAnsi="Kalimati" w:cs="Kalimati"/>
                <w:sz w:val="24"/>
                <w:szCs w:val="24"/>
              </w:rPr>
            </w:pPr>
          </w:p>
        </w:tc>
      </w:tr>
    </w:tbl>
    <w:p w14:paraId="60080588" w14:textId="77777777" w:rsidR="002B6E42" w:rsidRPr="0075608B" w:rsidRDefault="002B6E42" w:rsidP="00520D47">
      <w:pPr>
        <w:spacing w:before="60" w:after="60"/>
        <w:rPr>
          <w:sz w:val="24"/>
          <w:szCs w:val="24"/>
          <w:lang w:bidi="ar-SA"/>
        </w:rPr>
      </w:pPr>
    </w:p>
    <w:p w14:paraId="2EC922E0" w14:textId="77777777" w:rsidR="00030903" w:rsidRPr="0075608B" w:rsidRDefault="00030903" w:rsidP="00520D47">
      <w:pPr>
        <w:spacing w:before="60" w:after="60"/>
        <w:jc w:val="center"/>
        <w:rPr>
          <w:sz w:val="24"/>
          <w:szCs w:val="24"/>
          <w:lang w:bidi="ar-SA"/>
        </w:rPr>
      </w:pPr>
    </w:p>
    <w:p w14:paraId="754BB780" w14:textId="5D248C2C" w:rsidR="00B96C9E" w:rsidRPr="0075608B" w:rsidRDefault="001C5DD4" w:rsidP="00B96C9E">
      <w:pPr>
        <w:spacing w:after="0" w:line="240" w:lineRule="auto"/>
        <w:rPr>
          <w:rFonts w:ascii="Kalimati" w:eastAsia="Kokila" w:hAnsi="Kalimati" w:cs="Kalimati"/>
          <w:sz w:val="24"/>
          <w:szCs w:val="24"/>
        </w:rPr>
      </w:pPr>
      <w:r w:rsidRPr="0075608B">
        <w:rPr>
          <w:rFonts w:ascii="Kalimati" w:eastAsia="Kokila" w:hAnsi="Kalimati" w:cs="Kalimati" w:hint="cs"/>
          <w:sz w:val="24"/>
          <w:szCs w:val="24"/>
          <w:u w:val="single"/>
          <w:cs/>
        </w:rPr>
        <w:t xml:space="preserve">३. </w:t>
      </w:r>
      <w:r w:rsidR="00B96C9E" w:rsidRPr="0075608B">
        <w:rPr>
          <w:rFonts w:ascii="Kalimati" w:eastAsia="Kokila" w:hAnsi="Kalimati" w:cs="Kalimati" w:hint="cs"/>
          <w:sz w:val="24"/>
          <w:szCs w:val="24"/>
          <w:u w:val="single"/>
          <w:cs/>
          <w:lang w:bidi="hi-IN"/>
        </w:rPr>
        <w:t>प्रदेशको वि</w:t>
      </w:r>
      <w:r w:rsidR="00B96C9E" w:rsidRPr="0075608B">
        <w:rPr>
          <w:rFonts w:ascii="Kalimati" w:eastAsia="Kokila" w:hAnsi="Kalimati" w:cs="Kalimati" w:hint="cs"/>
          <w:sz w:val="24"/>
          <w:szCs w:val="24"/>
          <w:u w:val="single"/>
          <w:cs/>
        </w:rPr>
        <w:t>त्ती</w:t>
      </w:r>
      <w:r w:rsidR="00B96C9E" w:rsidRPr="0075608B">
        <w:rPr>
          <w:rFonts w:ascii="Kalimati" w:eastAsia="Kokila" w:hAnsi="Kalimati" w:cs="Kalimati" w:hint="cs"/>
          <w:sz w:val="24"/>
          <w:szCs w:val="24"/>
          <w:u w:val="single"/>
          <w:cs/>
          <w:lang w:bidi="hi-IN"/>
        </w:rPr>
        <w:t>य सुशासन</w:t>
      </w:r>
      <w:r w:rsidR="00B96C9E" w:rsidRPr="0075608B">
        <w:rPr>
          <w:rFonts w:ascii="Kalimati" w:eastAsia="Kokila" w:hAnsi="Kalimati" w:cs="Kalimati" w:hint="cs"/>
          <w:sz w:val="24"/>
          <w:szCs w:val="24"/>
          <w:u w:val="single"/>
          <w:cs/>
        </w:rPr>
        <w:t xml:space="preserve">को एकीकृत लेखाजोखा </w:t>
      </w:r>
      <w:r w:rsidR="00F3147D" w:rsidRPr="0075608B">
        <w:rPr>
          <w:rFonts w:ascii="Kalimati" w:eastAsia="Kokila" w:hAnsi="Kalimati" w:cs="Kalimati" w:hint="cs"/>
          <w:sz w:val="24"/>
          <w:szCs w:val="24"/>
          <w:u w:val="single"/>
          <w:cs/>
        </w:rPr>
        <w:t>मूल्याङ्‍कन</w:t>
      </w:r>
      <w:r w:rsidR="00CF6D71" w:rsidRPr="0075608B">
        <w:rPr>
          <w:rFonts w:ascii="Kalimati" w:eastAsia="Kokila" w:hAnsi="Kalimati" w:cs="Kalimati" w:hint="cs"/>
          <w:sz w:val="24"/>
          <w:szCs w:val="24"/>
          <w:u w:val="single"/>
          <w:cs/>
        </w:rPr>
        <w:t>को</w:t>
      </w:r>
      <w:r w:rsidR="00B96C9E" w:rsidRPr="0075608B">
        <w:rPr>
          <w:rFonts w:ascii="Kalimati" w:eastAsia="Kokila" w:hAnsi="Kalimati" w:cs="Kalimati"/>
          <w:sz w:val="24"/>
          <w:szCs w:val="24"/>
          <w:u w:val="single"/>
        </w:rPr>
        <w:t xml:space="preserve"> </w:t>
      </w:r>
      <w:r w:rsidR="002017CB" w:rsidRPr="0075608B">
        <w:rPr>
          <w:rFonts w:ascii="Kalimati" w:eastAsia="Kokila" w:hAnsi="Kalimati" w:cs="Kalimati"/>
          <w:sz w:val="24"/>
          <w:szCs w:val="24"/>
          <w:u w:val="single"/>
          <w:cs/>
          <w:lang w:bidi="hi-IN"/>
        </w:rPr>
        <w:t>अङ्‍क</w:t>
      </w:r>
      <w:r w:rsidR="00B96C9E" w:rsidRPr="0075608B">
        <w:rPr>
          <w:rFonts w:ascii="Kalimati" w:eastAsia="Kokila" w:hAnsi="Kalimati" w:cs="Kalimati"/>
          <w:sz w:val="24"/>
          <w:szCs w:val="24"/>
          <w:u w:val="single"/>
          <w:cs/>
          <w:lang w:bidi="hi-IN"/>
        </w:rPr>
        <w:t>भार</w:t>
      </w:r>
      <w:r w:rsidR="00B96C9E" w:rsidRPr="0075608B">
        <w:rPr>
          <w:rFonts w:ascii="Kalimati" w:eastAsia="Kokila" w:hAnsi="Kalimati" w:cs="Kalimati" w:hint="cs"/>
          <w:sz w:val="24"/>
          <w:szCs w:val="24"/>
          <w:cs/>
        </w:rPr>
        <w:t xml:space="preserve"> </w:t>
      </w:r>
    </w:p>
    <w:p w14:paraId="74CB9851" w14:textId="77777777" w:rsidR="00B96C9E" w:rsidRPr="0075608B" w:rsidRDefault="00B96C9E" w:rsidP="00520D47">
      <w:pPr>
        <w:spacing w:before="60" w:after="60"/>
        <w:jc w:val="center"/>
        <w:rPr>
          <w:sz w:val="24"/>
          <w:szCs w:val="24"/>
          <w:lang w:bidi="ar-SA"/>
        </w:rPr>
      </w:pPr>
    </w:p>
    <w:tbl>
      <w:tblPr>
        <w:tblStyle w:val="TableGrid"/>
        <w:tblW w:w="5000" w:type="pct"/>
        <w:tblLook w:val="04A0" w:firstRow="1" w:lastRow="0" w:firstColumn="1" w:lastColumn="0" w:noHBand="0" w:noVBand="1"/>
      </w:tblPr>
      <w:tblGrid>
        <w:gridCol w:w="4798"/>
        <w:gridCol w:w="1733"/>
        <w:gridCol w:w="1733"/>
        <w:gridCol w:w="1733"/>
      </w:tblGrid>
      <w:tr w:rsidR="00B96C9E" w:rsidRPr="0075608B" w14:paraId="7B38C6D5" w14:textId="77777777" w:rsidTr="001C5DD4">
        <w:tc>
          <w:tcPr>
            <w:tcW w:w="2399" w:type="pct"/>
          </w:tcPr>
          <w:p w14:paraId="419F4E24" w14:textId="77777777" w:rsidR="00B96C9E" w:rsidRPr="0075608B" w:rsidRDefault="00B96C9E" w:rsidP="00520D47">
            <w:pPr>
              <w:spacing w:before="60" w:after="60"/>
              <w:jc w:val="center"/>
              <w:rPr>
                <w:sz w:val="24"/>
                <w:szCs w:val="24"/>
              </w:rPr>
            </w:pPr>
            <w:r w:rsidRPr="0075608B">
              <w:rPr>
                <w:rFonts w:hint="cs"/>
                <w:sz w:val="24"/>
                <w:szCs w:val="24"/>
                <w:cs/>
              </w:rPr>
              <w:t>सूचक</w:t>
            </w:r>
          </w:p>
        </w:tc>
        <w:tc>
          <w:tcPr>
            <w:tcW w:w="2601" w:type="pct"/>
            <w:gridSpan w:val="3"/>
          </w:tcPr>
          <w:p w14:paraId="17859884" w14:textId="77777777" w:rsidR="00B96C9E" w:rsidRPr="0075608B" w:rsidRDefault="00B96C9E" w:rsidP="00520D47">
            <w:pPr>
              <w:spacing w:before="60" w:after="60"/>
              <w:jc w:val="center"/>
              <w:rPr>
                <w:sz w:val="24"/>
                <w:szCs w:val="24"/>
                <w:lang w:bidi="ar-SA"/>
              </w:rPr>
            </w:pPr>
            <w:r w:rsidRPr="0075608B">
              <w:rPr>
                <w:rFonts w:hint="cs"/>
                <w:sz w:val="24"/>
                <w:szCs w:val="24"/>
                <w:cs/>
              </w:rPr>
              <w:t>अंकभार</w:t>
            </w:r>
          </w:p>
        </w:tc>
      </w:tr>
      <w:tr w:rsidR="00B96C9E" w:rsidRPr="0075608B" w14:paraId="3A24DAE3" w14:textId="77777777" w:rsidTr="001C5DD4">
        <w:tc>
          <w:tcPr>
            <w:tcW w:w="2399" w:type="pct"/>
          </w:tcPr>
          <w:p w14:paraId="4C30D323" w14:textId="77777777" w:rsidR="00B96C9E" w:rsidRPr="0075608B" w:rsidRDefault="00B96C9E" w:rsidP="00520D47">
            <w:pPr>
              <w:spacing w:before="60" w:after="60"/>
              <w:jc w:val="center"/>
              <w:rPr>
                <w:sz w:val="24"/>
                <w:szCs w:val="24"/>
                <w:cs/>
              </w:rPr>
            </w:pPr>
          </w:p>
        </w:tc>
        <w:tc>
          <w:tcPr>
            <w:tcW w:w="867" w:type="pct"/>
          </w:tcPr>
          <w:p w14:paraId="0820C600" w14:textId="77777777" w:rsidR="00B96C9E" w:rsidRPr="0075608B" w:rsidRDefault="00B96C9E" w:rsidP="00520D47">
            <w:pPr>
              <w:spacing w:before="60" w:after="60"/>
              <w:jc w:val="center"/>
              <w:rPr>
                <w:sz w:val="24"/>
                <w:szCs w:val="24"/>
                <w:cs/>
              </w:rPr>
            </w:pPr>
            <w:r w:rsidRPr="0075608B">
              <w:rPr>
                <w:rFonts w:hint="cs"/>
                <w:sz w:val="24"/>
                <w:szCs w:val="24"/>
                <w:cs/>
              </w:rPr>
              <w:t>अवस्था १</w:t>
            </w:r>
          </w:p>
        </w:tc>
        <w:tc>
          <w:tcPr>
            <w:tcW w:w="867" w:type="pct"/>
          </w:tcPr>
          <w:p w14:paraId="6C58B122" w14:textId="77777777" w:rsidR="00B96C9E" w:rsidRPr="0075608B" w:rsidRDefault="00B96C9E" w:rsidP="00520D47">
            <w:pPr>
              <w:spacing w:before="60" w:after="60"/>
              <w:jc w:val="center"/>
              <w:rPr>
                <w:sz w:val="24"/>
                <w:szCs w:val="24"/>
                <w:lang w:bidi="ar-SA"/>
              </w:rPr>
            </w:pPr>
            <w:r w:rsidRPr="0075608B">
              <w:rPr>
                <w:rFonts w:hint="cs"/>
                <w:sz w:val="24"/>
                <w:szCs w:val="24"/>
                <w:cs/>
              </w:rPr>
              <w:t>अवस्था २</w:t>
            </w:r>
          </w:p>
        </w:tc>
        <w:tc>
          <w:tcPr>
            <w:tcW w:w="867" w:type="pct"/>
          </w:tcPr>
          <w:p w14:paraId="21905BF7" w14:textId="77777777" w:rsidR="00B96C9E" w:rsidRPr="0075608B" w:rsidRDefault="00B96C9E" w:rsidP="00520D47">
            <w:pPr>
              <w:spacing w:before="60" w:after="60"/>
              <w:jc w:val="center"/>
              <w:rPr>
                <w:sz w:val="24"/>
                <w:szCs w:val="24"/>
                <w:lang w:bidi="ar-SA"/>
              </w:rPr>
            </w:pPr>
            <w:r w:rsidRPr="0075608B">
              <w:rPr>
                <w:rFonts w:hint="cs"/>
                <w:sz w:val="24"/>
                <w:szCs w:val="24"/>
                <w:cs/>
              </w:rPr>
              <w:t>अवस्था ३</w:t>
            </w:r>
          </w:p>
        </w:tc>
      </w:tr>
      <w:tr w:rsidR="00B96C9E" w:rsidRPr="0075608B" w14:paraId="6E3C823F" w14:textId="77777777" w:rsidTr="001C5DD4">
        <w:tc>
          <w:tcPr>
            <w:tcW w:w="2399" w:type="pct"/>
          </w:tcPr>
          <w:p w14:paraId="32EE0D3C" w14:textId="77777777" w:rsidR="00B96C9E" w:rsidRPr="0075608B" w:rsidRDefault="00B96C9E" w:rsidP="00B96C9E">
            <w:pPr>
              <w:spacing w:before="60" w:after="60"/>
              <w:rPr>
                <w:rFonts w:ascii="Kalimati" w:eastAsia="Kokila" w:hAnsi="Kalimati" w:cs="Kalimati"/>
                <w:sz w:val="24"/>
                <w:szCs w:val="24"/>
                <w:lang w:bidi="hi-IN"/>
              </w:rPr>
            </w:pPr>
            <w:r w:rsidRPr="0075608B">
              <w:rPr>
                <w:rFonts w:ascii="Kalimati" w:eastAsia="Kokila" w:hAnsi="Kalimati" w:cs="Kalimati"/>
                <w:sz w:val="24"/>
                <w:szCs w:val="24"/>
                <w:cs/>
                <w:lang w:bidi="hi-IN"/>
              </w:rPr>
              <w:t>योजना</w:t>
            </w:r>
            <w:r w:rsidRPr="0075608B">
              <w:rPr>
                <w:rFonts w:ascii="Kalimati" w:eastAsia="Kokila" w:hAnsi="Kalimati" w:cs="Kalimati"/>
                <w:sz w:val="24"/>
                <w:szCs w:val="24"/>
                <w:lang w:bidi="hi-IN"/>
              </w:rPr>
              <w:t xml:space="preserve">, </w:t>
            </w:r>
            <w:r w:rsidRPr="0075608B">
              <w:rPr>
                <w:rFonts w:ascii="Kalimati" w:eastAsia="Kokila" w:hAnsi="Kalimati" w:cs="Kalimati"/>
                <w:sz w:val="24"/>
                <w:szCs w:val="24"/>
                <w:cs/>
                <w:lang w:bidi="hi-IN"/>
              </w:rPr>
              <w:t>बजेट</w:t>
            </w:r>
            <w:r w:rsidRPr="0075608B">
              <w:rPr>
                <w:rFonts w:ascii="Kalimati" w:eastAsia="Kokila" w:hAnsi="Kalimati" w:cs="Kalimati"/>
                <w:sz w:val="24"/>
                <w:szCs w:val="24"/>
                <w:lang w:bidi="hi-IN"/>
              </w:rPr>
              <w:t xml:space="preserve"> </w:t>
            </w:r>
            <w:r w:rsidRPr="0075608B">
              <w:rPr>
                <w:rFonts w:ascii="Kalimati" w:eastAsia="Kokila" w:hAnsi="Kalimati" w:cs="Kalimati"/>
                <w:sz w:val="24"/>
                <w:szCs w:val="24"/>
                <w:cs/>
                <w:lang w:bidi="hi-IN"/>
              </w:rPr>
              <w:t>तथा कार्यक्रम व्यवस्थापन</w:t>
            </w:r>
          </w:p>
        </w:tc>
        <w:tc>
          <w:tcPr>
            <w:tcW w:w="867" w:type="pct"/>
          </w:tcPr>
          <w:p w14:paraId="717E774F" w14:textId="77777777" w:rsidR="00B96C9E" w:rsidRPr="0075608B" w:rsidRDefault="00B96C9E" w:rsidP="00B96C9E">
            <w:pPr>
              <w:spacing w:before="60" w:after="60"/>
              <w:jc w:val="center"/>
              <w:rPr>
                <w:sz w:val="24"/>
                <w:szCs w:val="24"/>
                <w:lang w:bidi="ar-SA"/>
              </w:rPr>
            </w:pPr>
          </w:p>
        </w:tc>
        <w:tc>
          <w:tcPr>
            <w:tcW w:w="867" w:type="pct"/>
          </w:tcPr>
          <w:p w14:paraId="1BB3FA9A" w14:textId="77777777" w:rsidR="00B96C9E" w:rsidRPr="0075608B" w:rsidRDefault="00B96C9E" w:rsidP="00B96C9E">
            <w:pPr>
              <w:spacing w:before="60" w:after="60"/>
              <w:jc w:val="center"/>
              <w:rPr>
                <w:sz w:val="24"/>
                <w:szCs w:val="24"/>
                <w:lang w:bidi="ar-SA"/>
              </w:rPr>
            </w:pPr>
          </w:p>
        </w:tc>
        <w:tc>
          <w:tcPr>
            <w:tcW w:w="867" w:type="pct"/>
          </w:tcPr>
          <w:p w14:paraId="62A1A4CF" w14:textId="77777777" w:rsidR="00B96C9E" w:rsidRPr="0075608B" w:rsidRDefault="00B96C9E" w:rsidP="00B96C9E">
            <w:pPr>
              <w:spacing w:before="60" w:after="60"/>
              <w:jc w:val="center"/>
              <w:rPr>
                <w:sz w:val="24"/>
                <w:szCs w:val="24"/>
                <w:lang w:bidi="ar-SA"/>
              </w:rPr>
            </w:pPr>
          </w:p>
        </w:tc>
      </w:tr>
      <w:tr w:rsidR="00B96C9E" w:rsidRPr="0075608B" w14:paraId="76FD2B78" w14:textId="77777777" w:rsidTr="001C5DD4">
        <w:tc>
          <w:tcPr>
            <w:tcW w:w="2399" w:type="pct"/>
          </w:tcPr>
          <w:p w14:paraId="225D9E0E" w14:textId="77777777" w:rsidR="00B96C9E" w:rsidRPr="0075608B" w:rsidRDefault="00B96C9E" w:rsidP="00B96C9E">
            <w:pPr>
              <w:spacing w:before="60" w:after="60"/>
              <w:rPr>
                <w:rFonts w:ascii="Kalimati" w:eastAsia="Kokila" w:hAnsi="Kalimati" w:cs="Kalimati"/>
                <w:sz w:val="24"/>
                <w:szCs w:val="24"/>
                <w:lang w:bidi="hi-IN"/>
              </w:rPr>
            </w:pPr>
            <w:r w:rsidRPr="0075608B">
              <w:rPr>
                <w:rFonts w:ascii="Kalimati" w:eastAsia="Kokila" w:hAnsi="Kalimati" w:cs="Kalimati"/>
                <w:sz w:val="24"/>
                <w:szCs w:val="24"/>
                <w:cs/>
                <w:lang w:bidi="hi-IN"/>
              </w:rPr>
              <w:t>कार्</w:t>
            </w:r>
            <w:r w:rsidRPr="0075608B">
              <w:rPr>
                <w:rFonts w:ascii="Kalimati" w:eastAsia="Kokila" w:hAnsi="Kalimati" w:cs="Kalimati" w:hint="cs"/>
                <w:sz w:val="24"/>
                <w:szCs w:val="24"/>
                <w:cs/>
                <w:lang w:bidi="hi-IN"/>
              </w:rPr>
              <w:t>यान्वयन</w:t>
            </w:r>
            <w:r w:rsidRPr="0075608B">
              <w:rPr>
                <w:rFonts w:ascii="Kalimati" w:eastAsia="Kokila" w:hAnsi="Kalimati" w:cs="Kalimati"/>
                <w:sz w:val="24"/>
                <w:szCs w:val="24"/>
                <w:cs/>
                <w:lang w:bidi="hi-IN"/>
              </w:rPr>
              <w:t xml:space="preserve"> क्षमता</w:t>
            </w:r>
            <w:r w:rsidRPr="0075608B">
              <w:rPr>
                <w:rFonts w:ascii="Kalimati" w:eastAsia="Kokila" w:hAnsi="Kalimati" w:cs="Kalimati"/>
                <w:sz w:val="24"/>
                <w:szCs w:val="24"/>
                <w:lang w:bidi="hi-IN"/>
              </w:rPr>
              <w:t xml:space="preserve"> </w:t>
            </w:r>
            <w:r w:rsidRPr="0075608B">
              <w:rPr>
                <w:rFonts w:ascii="Kalimati" w:eastAsia="Kokila" w:hAnsi="Kalimati" w:cs="Kalimati"/>
                <w:sz w:val="24"/>
                <w:szCs w:val="24"/>
                <w:cs/>
                <w:lang w:bidi="hi-IN"/>
              </w:rPr>
              <w:t>तथा</w:t>
            </w:r>
            <w:r w:rsidRPr="0075608B">
              <w:rPr>
                <w:rFonts w:ascii="Kalimati" w:eastAsia="Kokila" w:hAnsi="Kalimati" w:cs="Kalimati"/>
                <w:sz w:val="24"/>
                <w:szCs w:val="24"/>
                <w:lang w:bidi="hi-IN"/>
              </w:rPr>
              <w:t xml:space="preserve"> </w:t>
            </w:r>
            <w:r w:rsidRPr="0075608B">
              <w:rPr>
                <w:rFonts w:ascii="Kalimati" w:eastAsia="Kokila" w:hAnsi="Kalimati" w:cs="Kalimati"/>
                <w:sz w:val="24"/>
                <w:szCs w:val="24"/>
                <w:cs/>
                <w:lang w:bidi="hi-IN"/>
              </w:rPr>
              <w:t xml:space="preserve">व्यवस्थापन </w:t>
            </w:r>
          </w:p>
        </w:tc>
        <w:tc>
          <w:tcPr>
            <w:tcW w:w="867" w:type="pct"/>
          </w:tcPr>
          <w:p w14:paraId="7C85399A" w14:textId="77777777" w:rsidR="00B96C9E" w:rsidRPr="0075608B" w:rsidRDefault="00B96C9E" w:rsidP="00B96C9E">
            <w:pPr>
              <w:spacing w:before="60" w:after="60"/>
              <w:jc w:val="center"/>
              <w:rPr>
                <w:sz w:val="24"/>
                <w:szCs w:val="24"/>
                <w:lang w:bidi="ar-SA"/>
              </w:rPr>
            </w:pPr>
          </w:p>
        </w:tc>
        <w:tc>
          <w:tcPr>
            <w:tcW w:w="867" w:type="pct"/>
          </w:tcPr>
          <w:p w14:paraId="1DFFC3D5" w14:textId="77777777" w:rsidR="00B96C9E" w:rsidRPr="0075608B" w:rsidRDefault="00B96C9E" w:rsidP="00B96C9E">
            <w:pPr>
              <w:spacing w:before="60" w:after="60"/>
              <w:jc w:val="center"/>
              <w:rPr>
                <w:sz w:val="24"/>
                <w:szCs w:val="24"/>
                <w:lang w:bidi="ar-SA"/>
              </w:rPr>
            </w:pPr>
          </w:p>
        </w:tc>
        <w:tc>
          <w:tcPr>
            <w:tcW w:w="867" w:type="pct"/>
          </w:tcPr>
          <w:p w14:paraId="780871A8" w14:textId="77777777" w:rsidR="00B96C9E" w:rsidRPr="0075608B" w:rsidRDefault="00B96C9E" w:rsidP="00B96C9E">
            <w:pPr>
              <w:spacing w:before="60" w:after="60"/>
              <w:jc w:val="center"/>
              <w:rPr>
                <w:sz w:val="24"/>
                <w:szCs w:val="24"/>
                <w:lang w:bidi="ar-SA"/>
              </w:rPr>
            </w:pPr>
          </w:p>
        </w:tc>
      </w:tr>
      <w:tr w:rsidR="00B96C9E" w:rsidRPr="0075608B" w14:paraId="273930AB" w14:textId="77777777" w:rsidTr="001C5DD4">
        <w:tc>
          <w:tcPr>
            <w:tcW w:w="2399" w:type="pct"/>
          </w:tcPr>
          <w:p w14:paraId="69799B18" w14:textId="301E0EE6" w:rsidR="00B96C9E" w:rsidRPr="0075608B" w:rsidRDefault="002017CB" w:rsidP="00B96C9E">
            <w:pPr>
              <w:spacing w:before="60" w:after="60"/>
              <w:rPr>
                <w:rFonts w:ascii="Kalimati" w:eastAsia="Kokila" w:hAnsi="Kalimati" w:cs="Kalimati"/>
                <w:sz w:val="24"/>
                <w:szCs w:val="24"/>
                <w:lang w:bidi="hi-IN"/>
              </w:rPr>
            </w:pPr>
            <w:r w:rsidRPr="0075608B">
              <w:rPr>
                <w:rFonts w:ascii="Kalimati" w:eastAsia="Kokila" w:hAnsi="Kalimati" w:cs="Kalimati"/>
                <w:sz w:val="24"/>
                <w:szCs w:val="24"/>
                <w:cs/>
                <w:lang w:bidi="hi-IN"/>
              </w:rPr>
              <w:t>लेखाङ्‍कन</w:t>
            </w:r>
            <w:r w:rsidR="00B96C9E" w:rsidRPr="0075608B">
              <w:rPr>
                <w:rFonts w:ascii="Kalimati" w:eastAsia="Kokila" w:hAnsi="Kalimati" w:cs="Kalimati"/>
                <w:sz w:val="24"/>
                <w:szCs w:val="24"/>
                <w:cs/>
                <w:lang w:bidi="hi-IN"/>
              </w:rPr>
              <w:t xml:space="preserve"> तथा प्रतिवेदन</w:t>
            </w:r>
          </w:p>
        </w:tc>
        <w:tc>
          <w:tcPr>
            <w:tcW w:w="867" w:type="pct"/>
          </w:tcPr>
          <w:p w14:paraId="793FD556" w14:textId="77777777" w:rsidR="00B96C9E" w:rsidRPr="0075608B" w:rsidRDefault="00B96C9E" w:rsidP="00B96C9E">
            <w:pPr>
              <w:spacing w:before="60" w:after="60"/>
              <w:jc w:val="center"/>
              <w:rPr>
                <w:sz w:val="24"/>
                <w:szCs w:val="24"/>
                <w:lang w:bidi="ar-SA"/>
              </w:rPr>
            </w:pPr>
          </w:p>
        </w:tc>
        <w:tc>
          <w:tcPr>
            <w:tcW w:w="867" w:type="pct"/>
          </w:tcPr>
          <w:p w14:paraId="20E83A7B" w14:textId="77777777" w:rsidR="00B96C9E" w:rsidRPr="0075608B" w:rsidRDefault="00B96C9E" w:rsidP="00B96C9E">
            <w:pPr>
              <w:spacing w:before="60" w:after="60"/>
              <w:jc w:val="center"/>
              <w:rPr>
                <w:sz w:val="24"/>
                <w:szCs w:val="24"/>
                <w:lang w:bidi="ar-SA"/>
              </w:rPr>
            </w:pPr>
          </w:p>
        </w:tc>
        <w:tc>
          <w:tcPr>
            <w:tcW w:w="867" w:type="pct"/>
          </w:tcPr>
          <w:p w14:paraId="08184C71" w14:textId="77777777" w:rsidR="00B96C9E" w:rsidRPr="0075608B" w:rsidRDefault="00B96C9E" w:rsidP="00B96C9E">
            <w:pPr>
              <w:spacing w:before="60" w:after="60"/>
              <w:jc w:val="center"/>
              <w:rPr>
                <w:sz w:val="24"/>
                <w:szCs w:val="24"/>
                <w:lang w:bidi="ar-SA"/>
              </w:rPr>
            </w:pPr>
          </w:p>
        </w:tc>
      </w:tr>
      <w:tr w:rsidR="00B96C9E" w:rsidRPr="0075608B" w14:paraId="2C24822A" w14:textId="77777777" w:rsidTr="001C5DD4">
        <w:tc>
          <w:tcPr>
            <w:tcW w:w="2399" w:type="pct"/>
          </w:tcPr>
          <w:p w14:paraId="580CCAA4" w14:textId="5DF1C572" w:rsidR="00B96C9E" w:rsidRPr="0075608B" w:rsidRDefault="00B96C9E" w:rsidP="00B96C9E">
            <w:pPr>
              <w:spacing w:before="60" w:after="60"/>
              <w:rPr>
                <w:rFonts w:ascii="Kalimati" w:eastAsia="Kokila" w:hAnsi="Kalimati" w:cs="Kalimati"/>
                <w:sz w:val="24"/>
                <w:szCs w:val="24"/>
              </w:rPr>
            </w:pPr>
            <w:r w:rsidRPr="0075608B">
              <w:rPr>
                <w:rFonts w:ascii="Kalimati" w:eastAsia="Kokila" w:hAnsi="Kalimati" w:cs="Kalimati"/>
                <w:sz w:val="24"/>
                <w:szCs w:val="24"/>
                <w:cs/>
                <w:lang w:bidi="hi-IN"/>
              </w:rPr>
              <w:t>अनुगमन</w:t>
            </w:r>
            <w:r w:rsidRPr="0075608B">
              <w:rPr>
                <w:rFonts w:ascii="Kalimati" w:eastAsia="Kokila" w:hAnsi="Kalimati" w:cs="Kalimati"/>
                <w:sz w:val="24"/>
                <w:szCs w:val="24"/>
                <w:lang w:bidi="hi-IN"/>
              </w:rPr>
              <w:t xml:space="preserve">, </w:t>
            </w:r>
            <w:r w:rsidR="00F3147D" w:rsidRPr="0075608B">
              <w:rPr>
                <w:rFonts w:ascii="Kalimati" w:eastAsia="Kokila" w:hAnsi="Kalimati" w:cs="Kalimati"/>
                <w:sz w:val="24"/>
                <w:szCs w:val="24"/>
                <w:cs/>
                <w:lang w:bidi="hi-IN"/>
              </w:rPr>
              <w:t>मूल्याङ्‍कन</w:t>
            </w:r>
            <w:r w:rsidRPr="0075608B">
              <w:rPr>
                <w:rFonts w:ascii="Kalimati" w:eastAsia="Kokila" w:hAnsi="Kalimati" w:cs="Kalimati"/>
                <w:sz w:val="24"/>
                <w:szCs w:val="24"/>
                <w:cs/>
                <w:lang w:bidi="hi-IN"/>
              </w:rPr>
              <w:t xml:space="preserve"> तथा लेखापरीक्षण</w:t>
            </w:r>
            <w:r w:rsidRPr="0075608B">
              <w:rPr>
                <w:rFonts w:ascii="Kalimati" w:eastAsia="Kokila" w:hAnsi="Kalimati" w:cs="Kalimati" w:hint="cs"/>
                <w:sz w:val="24"/>
                <w:szCs w:val="24"/>
                <w:cs/>
              </w:rPr>
              <w:t xml:space="preserve"> </w:t>
            </w:r>
          </w:p>
        </w:tc>
        <w:tc>
          <w:tcPr>
            <w:tcW w:w="867" w:type="pct"/>
          </w:tcPr>
          <w:p w14:paraId="7DC6CA18" w14:textId="77777777" w:rsidR="00B96C9E" w:rsidRPr="0075608B" w:rsidRDefault="00B96C9E" w:rsidP="00B96C9E">
            <w:pPr>
              <w:spacing w:before="60" w:after="60"/>
              <w:jc w:val="center"/>
              <w:rPr>
                <w:sz w:val="24"/>
                <w:szCs w:val="24"/>
                <w:lang w:bidi="ar-SA"/>
              </w:rPr>
            </w:pPr>
          </w:p>
        </w:tc>
        <w:tc>
          <w:tcPr>
            <w:tcW w:w="867" w:type="pct"/>
          </w:tcPr>
          <w:p w14:paraId="4E43F6B9" w14:textId="77777777" w:rsidR="00B96C9E" w:rsidRPr="0075608B" w:rsidRDefault="00B96C9E" w:rsidP="00B96C9E">
            <w:pPr>
              <w:spacing w:before="60" w:after="60"/>
              <w:jc w:val="center"/>
              <w:rPr>
                <w:sz w:val="24"/>
                <w:szCs w:val="24"/>
                <w:lang w:bidi="ar-SA"/>
              </w:rPr>
            </w:pPr>
          </w:p>
        </w:tc>
        <w:tc>
          <w:tcPr>
            <w:tcW w:w="867" w:type="pct"/>
          </w:tcPr>
          <w:p w14:paraId="205D08BA" w14:textId="77777777" w:rsidR="00B96C9E" w:rsidRPr="0075608B" w:rsidRDefault="00B96C9E" w:rsidP="00B96C9E">
            <w:pPr>
              <w:spacing w:before="60" w:after="60"/>
              <w:jc w:val="center"/>
              <w:rPr>
                <w:sz w:val="24"/>
                <w:szCs w:val="24"/>
                <w:lang w:bidi="ar-SA"/>
              </w:rPr>
            </w:pPr>
          </w:p>
        </w:tc>
      </w:tr>
      <w:tr w:rsidR="00B96C9E" w:rsidRPr="0075608B" w14:paraId="1199833B" w14:textId="77777777" w:rsidTr="001C5DD4">
        <w:tc>
          <w:tcPr>
            <w:tcW w:w="2399" w:type="pct"/>
          </w:tcPr>
          <w:p w14:paraId="0FA260C0" w14:textId="77777777" w:rsidR="00B96C9E" w:rsidRPr="0075608B" w:rsidRDefault="00B96C9E" w:rsidP="00B96C9E">
            <w:pPr>
              <w:spacing w:before="60" w:after="60"/>
              <w:rPr>
                <w:rFonts w:eastAsia="Kokila" w:cs="Kalimati"/>
                <w:sz w:val="24"/>
                <w:szCs w:val="24"/>
              </w:rPr>
            </w:pPr>
            <w:r w:rsidRPr="0075608B">
              <w:rPr>
                <w:rFonts w:ascii="Kalimati" w:eastAsia="Kokila" w:hAnsi="Kalimati" w:cs="Kalimati"/>
                <w:sz w:val="24"/>
                <w:szCs w:val="24"/>
                <w:cs/>
                <w:lang w:bidi="hi-IN"/>
              </w:rPr>
              <w:t>राजस्व व्यवस्थापन</w:t>
            </w:r>
            <w:r w:rsidRPr="0075608B">
              <w:rPr>
                <w:rFonts w:ascii="Kalimati" w:eastAsia="Kokila" w:hAnsi="Kalimati" w:cs="Kalimati"/>
                <w:sz w:val="24"/>
                <w:szCs w:val="24"/>
                <w:lang w:bidi="hi-IN"/>
              </w:rPr>
              <w:t xml:space="preserve"> </w:t>
            </w:r>
          </w:p>
        </w:tc>
        <w:tc>
          <w:tcPr>
            <w:tcW w:w="867" w:type="pct"/>
          </w:tcPr>
          <w:p w14:paraId="636650E8" w14:textId="77777777" w:rsidR="00B96C9E" w:rsidRPr="0075608B" w:rsidRDefault="00B96C9E" w:rsidP="00B96C9E">
            <w:pPr>
              <w:spacing w:before="60" w:after="60"/>
              <w:jc w:val="center"/>
              <w:rPr>
                <w:sz w:val="24"/>
                <w:szCs w:val="24"/>
                <w:lang w:bidi="ar-SA"/>
              </w:rPr>
            </w:pPr>
          </w:p>
        </w:tc>
        <w:tc>
          <w:tcPr>
            <w:tcW w:w="867" w:type="pct"/>
          </w:tcPr>
          <w:p w14:paraId="673AC618" w14:textId="77777777" w:rsidR="00B96C9E" w:rsidRPr="0075608B" w:rsidRDefault="00B96C9E" w:rsidP="00B96C9E">
            <w:pPr>
              <w:spacing w:before="60" w:after="60"/>
              <w:jc w:val="center"/>
              <w:rPr>
                <w:sz w:val="24"/>
                <w:szCs w:val="24"/>
                <w:lang w:bidi="ar-SA"/>
              </w:rPr>
            </w:pPr>
          </w:p>
        </w:tc>
        <w:tc>
          <w:tcPr>
            <w:tcW w:w="867" w:type="pct"/>
          </w:tcPr>
          <w:p w14:paraId="54CE838C" w14:textId="77777777" w:rsidR="00B96C9E" w:rsidRPr="0075608B" w:rsidRDefault="00B96C9E" w:rsidP="00B96C9E">
            <w:pPr>
              <w:spacing w:before="60" w:after="60"/>
              <w:jc w:val="center"/>
              <w:rPr>
                <w:sz w:val="24"/>
                <w:szCs w:val="24"/>
                <w:lang w:bidi="ar-SA"/>
              </w:rPr>
            </w:pPr>
          </w:p>
        </w:tc>
      </w:tr>
    </w:tbl>
    <w:p w14:paraId="494C1B17" w14:textId="77777777" w:rsidR="00B96C9E" w:rsidRPr="00750FC6" w:rsidRDefault="00B96C9E" w:rsidP="00520D47">
      <w:pPr>
        <w:spacing w:before="60" w:after="60"/>
        <w:jc w:val="center"/>
        <w:rPr>
          <w:lang w:bidi="ar-SA"/>
        </w:rPr>
      </w:pPr>
    </w:p>
    <w:p w14:paraId="07B82517" w14:textId="2076C8E3" w:rsidR="002B6E42" w:rsidRPr="00DB5548" w:rsidRDefault="001C5DD4" w:rsidP="00656CBC">
      <w:pPr>
        <w:spacing w:before="60" w:after="60"/>
        <w:jc w:val="center"/>
        <w:rPr>
          <w:rFonts w:ascii="Kalimati" w:eastAsia="Kokila" w:hAnsi="Kalimati" w:cs="Kalimati"/>
          <w:sz w:val="28"/>
          <w:szCs w:val="28"/>
        </w:rPr>
      </w:pPr>
      <w:r w:rsidRPr="00750FC6">
        <w:rPr>
          <w:rFonts w:ascii="Kalimati" w:eastAsia="Kokila" w:hAnsi="Kalimati" w:cs="Kalimati" w:hint="cs"/>
          <w:szCs w:val="22"/>
          <w:cs/>
        </w:rPr>
        <w:lastRenderedPageBreak/>
        <w:t xml:space="preserve">प्रत्येक सूचकको </w:t>
      </w:r>
      <w:r w:rsidR="00A50568">
        <w:rPr>
          <w:rFonts w:ascii="Kalimati" w:eastAsia="Kokila" w:hAnsi="Kalimati" w:cs="Kalimati" w:hint="cs"/>
          <w:szCs w:val="22"/>
          <w:cs/>
        </w:rPr>
        <w:t>ती</w:t>
      </w:r>
      <w:r>
        <w:rPr>
          <w:rFonts w:ascii="Kalimati" w:eastAsia="Kokila" w:hAnsi="Kalimati" w:cs="Kalimati"/>
          <w:szCs w:val="22"/>
          <w:cs/>
          <w:lang w:bidi="hi-IN"/>
        </w:rPr>
        <w:t>नवटा अवस्था निर्धारण गरि</w:t>
      </w:r>
      <w:r>
        <w:rPr>
          <w:rFonts w:ascii="Kalimati" w:eastAsia="Kokila" w:hAnsi="Kalimati" w:cs="Kalimati" w:hint="cs"/>
          <w:szCs w:val="22"/>
          <w:cs/>
        </w:rPr>
        <w:t xml:space="preserve">एको छ । अवस्था १, २ र ३ को लागि </w:t>
      </w:r>
      <w:r w:rsidR="002017CB">
        <w:rPr>
          <w:rFonts w:ascii="Kalimati" w:eastAsia="Kokila" w:hAnsi="Kalimati" w:cs="Kalimati" w:hint="cs"/>
          <w:szCs w:val="22"/>
          <w:cs/>
        </w:rPr>
        <w:t>अङ्‍क</w:t>
      </w:r>
      <w:r>
        <w:rPr>
          <w:rFonts w:ascii="Kalimati" w:eastAsia="Kokila" w:hAnsi="Kalimati" w:cs="Kalimati" w:hint="cs"/>
          <w:szCs w:val="22"/>
          <w:cs/>
        </w:rPr>
        <w:t xml:space="preserve">भार </w:t>
      </w:r>
      <w:r w:rsidR="00A50568">
        <w:rPr>
          <w:rFonts w:ascii="Kalimati" w:eastAsia="Kokila" w:hAnsi="Kalimati" w:cs="Kalimati" w:hint="cs"/>
          <w:szCs w:val="22"/>
          <w:cs/>
        </w:rPr>
        <w:t xml:space="preserve">क्रमशः </w:t>
      </w:r>
      <w:r>
        <w:rPr>
          <w:rFonts w:ascii="Kalimati" w:eastAsia="Kokila" w:hAnsi="Kalimati" w:cs="Kalimati" w:hint="cs"/>
          <w:szCs w:val="22"/>
          <w:cs/>
        </w:rPr>
        <w:t xml:space="preserve">०, १ र २ निर्धारण गरिएको छ । </w:t>
      </w:r>
      <w:r w:rsidRPr="00750FC6">
        <w:rPr>
          <w:rFonts w:ascii="Kalimati" w:eastAsia="Kokila" w:hAnsi="Kalimati" w:cs="Kalimati"/>
          <w:szCs w:val="22"/>
        </w:rPr>
        <w:t xml:space="preserve"> </w:t>
      </w:r>
      <w:r w:rsidR="00520D47" w:rsidRPr="00750FC6">
        <w:rPr>
          <w:lang w:bidi="ar-SA"/>
        </w:rPr>
        <w:br w:type="column"/>
      </w:r>
      <w:r w:rsidR="002B6E42" w:rsidRPr="00DB5548">
        <w:rPr>
          <w:rFonts w:ascii="Kalimati" w:eastAsia="Kokila" w:hAnsi="Kalimati" w:cs="Kalimati" w:hint="cs"/>
          <w:sz w:val="28"/>
          <w:szCs w:val="28"/>
          <w:cs/>
          <w:lang w:bidi="hi-IN"/>
        </w:rPr>
        <w:lastRenderedPageBreak/>
        <w:t>अनुसूची</w:t>
      </w:r>
      <w:r w:rsidR="00843A3E" w:rsidRPr="00DB5548">
        <w:rPr>
          <w:rFonts w:ascii="Kalimati" w:eastAsia="Kokila" w:hAnsi="Kalimati" w:cs="Kalimati" w:hint="cs"/>
          <w:sz w:val="28"/>
          <w:szCs w:val="28"/>
          <w:lang w:bidi="hi-IN"/>
        </w:rPr>
        <w:t>-</w:t>
      </w:r>
      <w:r w:rsidR="002B6E42" w:rsidRPr="00DB5548">
        <w:rPr>
          <w:rFonts w:ascii="Kalimati" w:eastAsia="Kokila" w:hAnsi="Kalimati" w:cs="Kalimati" w:hint="cs"/>
          <w:sz w:val="28"/>
          <w:szCs w:val="28"/>
        </w:rPr>
        <w:t xml:space="preserve"> </w:t>
      </w:r>
      <w:r w:rsidR="002B6E42" w:rsidRPr="00DB5548">
        <w:rPr>
          <w:rFonts w:ascii="Kalimati" w:eastAsia="Kokila" w:hAnsi="Kalimati" w:cs="Kalimati" w:hint="cs"/>
          <w:sz w:val="28"/>
          <w:szCs w:val="28"/>
          <w:cs/>
          <w:lang w:bidi="hi-IN"/>
        </w:rPr>
        <w:t>२</w:t>
      </w:r>
      <w:r w:rsidR="00A019C8" w:rsidRPr="00DB5548">
        <w:rPr>
          <w:rFonts w:ascii="Kalimati" w:eastAsia="Kokila" w:hAnsi="Kalimati" w:cs="Kalimati" w:hint="cs"/>
          <w:sz w:val="28"/>
          <w:szCs w:val="28"/>
          <w:cs/>
        </w:rPr>
        <w:t>(क)</w:t>
      </w:r>
    </w:p>
    <w:p w14:paraId="3E738DC4" w14:textId="080563FE" w:rsidR="002B6E42" w:rsidRPr="00EA436F" w:rsidRDefault="002B6E42" w:rsidP="00656CBC">
      <w:pPr>
        <w:spacing w:before="60" w:after="60"/>
        <w:jc w:val="center"/>
        <w:rPr>
          <w:rFonts w:ascii="Kalimati" w:eastAsia="Kokila" w:hAnsi="Kalimati" w:cs="Kalimati"/>
          <w:sz w:val="28"/>
          <w:szCs w:val="28"/>
          <w:lang w:bidi="hi-IN"/>
        </w:rPr>
      </w:pPr>
      <w:r w:rsidRPr="00EA436F">
        <w:rPr>
          <w:rFonts w:ascii="Kalimati" w:eastAsia="Kokila" w:hAnsi="Kalimati" w:cs="Kalimati" w:hint="cs"/>
          <w:sz w:val="28"/>
          <w:szCs w:val="28"/>
          <w:cs/>
          <w:lang w:bidi="hi-IN"/>
        </w:rPr>
        <w:t>दफा</w:t>
      </w:r>
      <w:r w:rsidRPr="00EA436F">
        <w:rPr>
          <w:rFonts w:ascii="Kalimati" w:eastAsia="Kokila" w:hAnsi="Kalimati" w:cs="Kalimati" w:hint="cs"/>
          <w:sz w:val="28"/>
          <w:szCs w:val="28"/>
        </w:rPr>
        <w:t xml:space="preserve"> </w:t>
      </w:r>
      <w:r w:rsidRPr="00EA436F">
        <w:rPr>
          <w:rFonts w:ascii="Kalimati" w:eastAsia="Kokila" w:hAnsi="Kalimati" w:cs="Kalimati" w:hint="cs"/>
          <w:sz w:val="28"/>
          <w:szCs w:val="28"/>
          <w:cs/>
          <w:lang w:bidi="hi-IN"/>
        </w:rPr>
        <w:t>३</w:t>
      </w:r>
      <w:r w:rsidRPr="00EA436F">
        <w:rPr>
          <w:rFonts w:ascii="Kalimati" w:eastAsia="Kokila" w:hAnsi="Kalimati" w:cs="Kalimati" w:hint="cs"/>
          <w:sz w:val="28"/>
          <w:szCs w:val="28"/>
        </w:rPr>
        <w:t xml:space="preserve"> </w:t>
      </w:r>
      <w:r w:rsidRPr="00EA436F">
        <w:rPr>
          <w:rFonts w:ascii="Kalimati" w:eastAsia="Kokila" w:hAnsi="Kalimati" w:cs="Kalimati" w:hint="cs"/>
          <w:sz w:val="28"/>
          <w:szCs w:val="28"/>
          <w:cs/>
          <w:lang w:bidi="hi-IN"/>
        </w:rPr>
        <w:t>को</w:t>
      </w:r>
      <w:r w:rsidRPr="00EA436F">
        <w:rPr>
          <w:rFonts w:ascii="Kalimati" w:eastAsia="Kokila" w:hAnsi="Kalimati" w:cs="Kalimati" w:hint="cs"/>
          <w:sz w:val="28"/>
          <w:szCs w:val="28"/>
        </w:rPr>
        <w:t xml:space="preserve"> </w:t>
      </w:r>
      <w:r w:rsidRPr="00EA436F">
        <w:rPr>
          <w:rFonts w:ascii="Kalimati" w:eastAsia="Kokila" w:hAnsi="Kalimati" w:cs="Kalimati" w:hint="cs"/>
          <w:sz w:val="28"/>
          <w:szCs w:val="28"/>
          <w:cs/>
          <w:lang w:bidi="hi-IN"/>
        </w:rPr>
        <w:t>उपदफा</w:t>
      </w:r>
      <w:r w:rsidRPr="00EA436F">
        <w:rPr>
          <w:rFonts w:ascii="Kalimati" w:eastAsia="Kokila" w:hAnsi="Kalimati" w:cs="Kalimati" w:hint="cs"/>
          <w:sz w:val="28"/>
          <w:szCs w:val="28"/>
        </w:rPr>
        <w:t xml:space="preserve"> (</w:t>
      </w:r>
      <w:r w:rsidR="00A50568">
        <w:rPr>
          <w:rFonts w:ascii="Kalimati" w:eastAsia="Kokila" w:hAnsi="Kalimati" w:cs="Kalimati" w:hint="cs"/>
          <w:sz w:val="28"/>
          <w:szCs w:val="28"/>
          <w:cs/>
        </w:rPr>
        <w:t>४</w:t>
      </w:r>
      <w:r w:rsidRPr="00EA436F">
        <w:rPr>
          <w:rFonts w:ascii="Kalimati" w:eastAsia="Kokila" w:hAnsi="Kalimati" w:cs="Kalimati" w:hint="cs"/>
          <w:sz w:val="28"/>
          <w:szCs w:val="28"/>
        </w:rPr>
        <w:t xml:space="preserve">) </w:t>
      </w:r>
      <w:r w:rsidRPr="00EA436F">
        <w:rPr>
          <w:rFonts w:ascii="Kalimati" w:eastAsia="Kokila" w:hAnsi="Kalimati" w:cs="Kalimati" w:hint="cs"/>
          <w:sz w:val="28"/>
          <w:szCs w:val="28"/>
          <w:cs/>
          <w:lang w:bidi="hi-IN"/>
        </w:rPr>
        <w:t>सँग</w:t>
      </w:r>
      <w:r w:rsidRPr="00EA436F">
        <w:rPr>
          <w:rFonts w:ascii="Kalimati" w:eastAsia="Kokila" w:hAnsi="Kalimati" w:cs="Kalimati" w:hint="cs"/>
          <w:sz w:val="28"/>
          <w:szCs w:val="28"/>
        </w:rPr>
        <w:t xml:space="preserve"> </w:t>
      </w:r>
      <w:r w:rsidR="00200980" w:rsidRPr="00EA436F">
        <w:rPr>
          <w:rFonts w:ascii="Kalimati" w:eastAsia="Kokila" w:hAnsi="Kalimati" w:cs="Kalimati" w:hint="cs"/>
          <w:sz w:val="28"/>
          <w:szCs w:val="28"/>
          <w:cs/>
          <w:lang w:bidi="hi-IN"/>
        </w:rPr>
        <w:t>सम्बन्धित</w:t>
      </w:r>
    </w:p>
    <w:p w14:paraId="72126AB2" w14:textId="2871FB4F" w:rsidR="00D528FE" w:rsidRPr="00DB5548" w:rsidRDefault="00D528FE" w:rsidP="00656CBC">
      <w:pPr>
        <w:spacing w:after="0" w:line="240" w:lineRule="auto"/>
        <w:jc w:val="center"/>
        <w:rPr>
          <w:rFonts w:ascii="Kalimati" w:eastAsia="Kokila" w:hAnsi="Kalimati" w:cs="Kalimati"/>
          <w:b/>
          <w:bCs/>
          <w:sz w:val="28"/>
          <w:szCs w:val="28"/>
          <w:lang w:bidi="hi-IN"/>
        </w:rPr>
      </w:pPr>
      <w:r w:rsidRPr="00DB5548">
        <w:rPr>
          <w:rFonts w:ascii="Kalimati" w:eastAsia="Kokila" w:hAnsi="Kalimati" w:cs="Kalimati" w:hint="cs"/>
          <w:b/>
          <w:bCs/>
          <w:sz w:val="28"/>
          <w:szCs w:val="28"/>
          <w:cs/>
        </w:rPr>
        <w:t xml:space="preserve">मन्त्रालयगत </w:t>
      </w:r>
      <w:r w:rsidRPr="00DB5548">
        <w:rPr>
          <w:rFonts w:ascii="Kalimati" w:eastAsia="Kokila" w:hAnsi="Kalimati" w:cs="Kalimati" w:hint="cs"/>
          <w:b/>
          <w:bCs/>
          <w:sz w:val="28"/>
          <w:szCs w:val="28"/>
          <w:cs/>
          <w:lang w:bidi="hi-IN"/>
        </w:rPr>
        <w:t>वि</w:t>
      </w:r>
      <w:r w:rsidRPr="00DB5548">
        <w:rPr>
          <w:rFonts w:ascii="Kalimati" w:eastAsia="Kokila" w:hAnsi="Kalimati" w:cs="Kalimati" w:hint="cs"/>
          <w:b/>
          <w:bCs/>
          <w:sz w:val="28"/>
          <w:szCs w:val="28"/>
          <w:cs/>
        </w:rPr>
        <w:t>त्ती</w:t>
      </w:r>
      <w:r w:rsidRPr="00DB5548">
        <w:rPr>
          <w:rFonts w:ascii="Kalimati" w:eastAsia="Kokila" w:hAnsi="Kalimati" w:cs="Kalimati" w:hint="cs"/>
          <w:b/>
          <w:bCs/>
          <w:sz w:val="28"/>
          <w:szCs w:val="28"/>
          <w:cs/>
          <w:lang w:bidi="hi-IN"/>
        </w:rPr>
        <w:t xml:space="preserve">य सुशासन </w:t>
      </w:r>
      <w:r w:rsidRPr="00DB5548">
        <w:rPr>
          <w:rFonts w:ascii="Kalimati" w:eastAsia="Kokila" w:hAnsi="Kalimati" w:cs="Kalimati" w:hint="cs"/>
          <w:b/>
          <w:bCs/>
          <w:sz w:val="28"/>
          <w:szCs w:val="28"/>
          <w:cs/>
        </w:rPr>
        <w:t xml:space="preserve">लेखाजोखा </w:t>
      </w:r>
      <w:r w:rsidR="00F3147D" w:rsidRPr="00DB5548">
        <w:rPr>
          <w:rFonts w:ascii="Kalimati" w:eastAsia="Kokila" w:hAnsi="Kalimati" w:cs="Kalimati" w:hint="cs"/>
          <w:b/>
          <w:bCs/>
          <w:sz w:val="28"/>
          <w:szCs w:val="28"/>
          <w:cs/>
        </w:rPr>
        <w:t>मूल्याङ्‍कन</w:t>
      </w:r>
      <w:r w:rsidRPr="00DB5548">
        <w:rPr>
          <w:rFonts w:ascii="Kalimati" w:eastAsia="Kokila" w:hAnsi="Kalimati" w:cs="Kalimati" w:hint="cs"/>
          <w:b/>
          <w:bCs/>
          <w:sz w:val="28"/>
          <w:szCs w:val="28"/>
          <w:cs/>
          <w:lang w:bidi="hi-IN"/>
        </w:rPr>
        <w:t>का</w:t>
      </w:r>
      <w:r w:rsidRPr="00DB5548">
        <w:rPr>
          <w:rFonts w:ascii="Kalimati" w:eastAsia="Kokila" w:hAnsi="Kalimati" w:cs="Kalimati" w:hint="cs"/>
          <w:b/>
          <w:sz w:val="28"/>
          <w:szCs w:val="28"/>
        </w:rPr>
        <w:t xml:space="preserve"> </w:t>
      </w:r>
      <w:r w:rsidRPr="00DB5548">
        <w:rPr>
          <w:rFonts w:ascii="Kalimati" w:eastAsia="Kokila" w:hAnsi="Kalimati" w:cs="Kalimati" w:hint="cs"/>
          <w:b/>
          <w:bCs/>
          <w:sz w:val="28"/>
          <w:szCs w:val="28"/>
          <w:cs/>
          <w:lang w:bidi="hi-IN"/>
        </w:rPr>
        <w:t>सूचकहरू</w:t>
      </w:r>
      <w:r w:rsidRPr="00DB5548">
        <w:rPr>
          <w:rFonts w:ascii="Kalimati" w:eastAsia="Kokila" w:hAnsi="Kalimati" w:cs="Kalimati" w:hint="cs"/>
          <w:b/>
          <w:sz w:val="28"/>
          <w:szCs w:val="28"/>
        </w:rPr>
        <w:t xml:space="preserve"> </w:t>
      </w:r>
      <w:r w:rsidRPr="00DB5548">
        <w:rPr>
          <w:rFonts w:ascii="Kalimati" w:eastAsia="Kokila" w:hAnsi="Kalimati" w:cs="Kalimati" w:hint="cs"/>
          <w:b/>
          <w:bCs/>
          <w:sz w:val="28"/>
          <w:szCs w:val="28"/>
          <w:cs/>
          <w:lang w:bidi="hi-IN"/>
        </w:rPr>
        <w:t>र</w:t>
      </w:r>
      <w:r w:rsidRPr="00DB5548">
        <w:rPr>
          <w:rFonts w:ascii="Kalimati" w:eastAsia="Kokila" w:hAnsi="Kalimati" w:cs="Kalimati" w:hint="cs"/>
          <w:b/>
          <w:sz w:val="28"/>
          <w:szCs w:val="28"/>
        </w:rPr>
        <w:t xml:space="preserve"> </w:t>
      </w:r>
      <w:r w:rsidR="002017CB" w:rsidRPr="00DB5548">
        <w:rPr>
          <w:rFonts w:ascii="Kalimati" w:eastAsia="Kokila" w:hAnsi="Kalimati" w:cs="Kalimati" w:hint="cs"/>
          <w:b/>
          <w:bCs/>
          <w:sz w:val="28"/>
          <w:szCs w:val="28"/>
          <w:cs/>
          <w:lang w:bidi="hi-IN"/>
        </w:rPr>
        <w:t>अङ्‍क</w:t>
      </w:r>
      <w:r w:rsidRPr="00DB5548">
        <w:rPr>
          <w:rFonts w:ascii="Kalimati" w:eastAsia="Kokila" w:hAnsi="Kalimati" w:cs="Kalimati" w:hint="cs"/>
          <w:b/>
          <w:bCs/>
          <w:sz w:val="28"/>
          <w:szCs w:val="28"/>
          <w:cs/>
          <w:lang w:bidi="hi-IN"/>
        </w:rPr>
        <w:t>भार</w:t>
      </w:r>
    </w:p>
    <w:p w14:paraId="47942E57" w14:textId="77777777" w:rsidR="00BC6DC0" w:rsidRPr="00DB5548" w:rsidRDefault="00BC6DC0" w:rsidP="00D528FE">
      <w:pPr>
        <w:spacing w:after="0" w:line="240" w:lineRule="auto"/>
        <w:jc w:val="center"/>
        <w:rPr>
          <w:rFonts w:ascii="Kalimati" w:eastAsia="Kokila" w:hAnsi="Kalimati" w:cs="Kalimati"/>
          <w:b/>
          <w:bCs/>
          <w:sz w:val="24"/>
          <w:szCs w:val="24"/>
          <w:lang w:bidi="hi-IN"/>
        </w:rPr>
      </w:pPr>
    </w:p>
    <w:p w14:paraId="1AC2AD3A" w14:textId="77777777" w:rsidR="00D528FE" w:rsidRPr="0057708A" w:rsidRDefault="00D528FE" w:rsidP="00440586">
      <w:pPr>
        <w:pStyle w:val="ListParagraph"/>
        <w:numPr>
          <w:ilvl w:val="0"/>
          <w:numId w:val="15"/>
        </w:numPr>
        <w:spacing w:after="80"/>
        <w:rPr>
          <w:rFonts w:ascii="Kalimati" w:hAnsi="Kalimati" w:cs="Kalimati"/>
          <w:b/>
          <w:bCs/>
          <w:color w:val="000000"/>
          <w:szCs w:val="24"/>
        </w:rPr>
      </w:pPr>
      <w:r w:rsidRPr="0057708A">
        <w:rPr>
          <w:rFonts w:ascii="Kalimati" w:hAnsi="Kalimati" w:cs="Kalimati" w:hint="cs"/>
          <w:b/>
          <w:bCs/>
          <w:color w:val="000000"/>
          <w:szCs w:val="24"/>
          <w:cs/>
        </w:rPr>
        <w:t>योजना</w:t>
      </w:r>
      <w:r w:rsidRPr="0057708A">
        <w:rPr>
          <w:rFonts w:ascii="Kalimati" w:hAnsi="Kalimati" w:cs="Kalimati" w:hint="cs"/>
          <w:b/>
          <w:bCs/>
          <w:color w:val="000000"/>
          <w:szCs w:val="24"/>
        </w:rPr>
        <w:t xml:space="preserve">, </w:t>
      </w:r>
      <w:r w:rsidRPr="0057708A">
        <w:rPr>
          <w:rFonts w:ascii="Kalimati" w:hAnsi="Kalimati" w:cs="Kalimati" w:hint="cs"/>
          <w:b/>
          <w:bCs/>
          <w:color w:val="000000"/>
          <w:szCs w:val="24"/>
          <w:cs/>
        </w:rPr>
        <w:t>बजेट तथा कार्यक्रम व्यवस्थापन</w:t>
      </w:r>
    </w:p>
    <w:tbl>
      <w:tblPr>
        <w:tblW w:w="500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37"/>
        <w:gridCol w:w="882"/>
        <w:gridCol w:w="880"/>
        <w:gridCol w:w="898"/>
      </w:tblGrid>
      <w:tr w:rsidR="00D528FE" w:rsidRPr="0057708A" w14:paraId="1B84005C" w14:textId="77777777" w:rsidTr="00B440C6">
        <w:tc>
          <w:tcPr>
            <w:tcW w:w="3670" w:type="pct"/>
            <w:shd w:val="clear" w:color="auto" w:fill="auto"/>
          </w:tcPr>
          <w:p w14:paraId="397C59F2" w14:textId="77777777" w:rsidR="00D528FE" w:rsidRPr="0057708A" w:rsidRDefault="00D528FE" w:rsidP="00D528FE">
            <w:pPr>
              <w:spacing w:after="0" w:line="240" w:lineRule="auto"/>
              <w:jc w:val="center"/>
              <w:rPr>
                <w:rFonts w:ascii="Kalimati" w:hAnsi="Kalimati" w:cs="Kalimati"/>
                <w:b/>
                <w:bCs/>
                <w:sz w:val="24"/>
                <w:szCs w:val="24"/>
              </w:rPr>
            </w:pPr>
            <w:r w:rsidRPr="0057708A">
              <w:rPr>
                <w:rFonts w:ascii="Kalimati" w:hAnsi="Kalimati" w:cs="Kalimati" w:hint="cs"/>
                <w:b/>
                <w:bCs/>
                <w:sz w:val="24"/>
                <w:szCs w:val="24"/>
                <w:cs/>
              </w:rPr>
              <w:t>विवरण</w:t>
            </w:r>
          </w:p>
        </w:tc>
        <w:tc>
          <w:tcPr>
            <w:tcW w:w="1330" w:type="pct"/>
            <w:gridSpan w:val="3"/>
            <w:shd w:val="clear" w:color="auto" w:fill="auto"/>
          </w:tcPr>
          <w:p w14:paraId="72936484" w14:textId="4A234183" w:rsidR="00D528FE" w:rsidRPr="0057708A" w:rsidRDefault="002017CB" w:rsidP="00D528FE">
            <w:pPr>
              <w:spacing w:after="0" w:line="240" w:lineRule="auto"/>
              <w:jc w:val="center"/>
              <w:rPr>
                <w:rFonts w:ascii="Kalimati" w:hAnsi="Kalimati" w:cs="Kalimati"/>
                <w:b/>
                <w:bCs/>
                <w:sz w:val="24"/>
                <w:szCs w:val="24"/>
              </w:rPr>
            </w:pPr>
            <w:r w:rsidRPr="0057708A">
              <w:rPr>
                <w:rFonts w:ascii="Kalimati" w:hAnsi="Kalimati" w:cs="Kalimati" w:hint="cs"/>
                <w:b/>
                <w:bCs/>
                <w:sz w:val="24"/>
                <w:szCs w:val="24"/>
                <w:cs/>
              </w:rPr>
              <w:t>अङ्‍क</w:t>
            </w:r>
            <w:r w:rsidR="00D528FE" w:rsidRPr="0057708A">
              <w:rPr>
                <w:rFonts w:ascii="Kalimati" w:hAnsi="Kalimati" w:cs="Kalimati" w:hint="cs"/>
                <w:b/>
                <w:bCs/>
                <w:sz w:val="24"/>
                <w:szCs w:val="24"/>
                <w:cs/>
              </w:rPr>
              <w:t>भार</w:t>
            </w:r>
            <w:r w:rsidR="00D528FE" w:rsidRPr="0057708A">
              <w:rPr>
                <w:rFonts w:ascii="Kalimati" w:hAnsi="Kalimati" w:cs="Kalimati" w:hint="cs"/>
                <w:b/>
                <w:bCs/>
                <w:sz w:val="24"/>
                <w:szCs w:val="24"/>
              </w:rPr>
              <w:t xml:space="preserve"> </w:t>
            </w:r>
          </w:p>
        </w:tc>
      </w:tr>
      <w:tr w:rsidR="00D528FE" w:rsidRPr="0057708A" w14:paraId="7324BAD7" w14:textId="77777777" w:rsidTr="009753E6">
        <w:tc>
          <w:tcPr>
            <w:tcW w:w="5000" w:type="pct"/>
            <w:gridSpan w:val="4"/>
            <w:shd w:val="clear" w:color="auto" w:fill="auto"/>
          </w:tcPr>
          <w:p w14:paraId="320E8C2F" w14:textId="77777777" w:rsidR="00D528FE" w:rsidRPr="0057708A" w:rsidRDefault="00D528FE" w:rsidP="00D528FE">
            <w:pPr>
              <w:spacing w:after="0" w:line="240" w:lineRule="auto"/>
              <w:jc w:val="center"/>
              <w:rPr>
                <w:rFonts w:ascii="Kalimati" w:hAnsi="Kalimati" w:cs="Kalimati"/>
                <w:b/>
                <w:bCs/>
                <w:sz w:val="24"/>
                <w:szCs w:val="24"/>
              </w:rPr>
            </w:pPr>
            <w:r w:rsidRPr="0057708A">
              <w:rPr>
                <w:rFonts w:ascii="Kalimati" w:hAnsi="Kalimati" w:cs="Kalimati" w:hint="cs"/>
                <w:b/>
                <w:bCs/>
                <w:sz w:val="24"/>
                <w:szCs w:val="24"/>
                <w:cs/>
              </w:rPr>
              <w:t>(क) प्रक्रियाको व्यवस्थापन</w:t>
            </w:r>
            <w:r w:rsidRPr="0057708A">
              <w:rPr>
                <w:rFonts w:ascii="Kalimati" w:hAnsi="Kalimati" w:cs="Kalimati" w:hint="cs"/>
                <w:sz w:val="24"/>
                <w:szCs w:val="24"/>
                <w:cs/>
              </w:rPr>
              <w:t xml:space="preserve"> </w:t>
            </w:r>
            <w:r w:rsidRPr="0057708A">
              <w:rPr>
                <w:rFonts w:ascii="Kalimati" w:hAnsi="Kalimati" w:cs="Kalimati" w:hint="cs"/>
                <w:b/>
                <w:bCs/>
                <w:sz w:val="24"/>
                <w:szCs w:val="24"/>
              </w:rPr>
              <w:t>(Process Management)</w:t>
            </w:r>
          </w:p>
        </w:tc>
      </w:tr>
      <w:tr w:rsidR="00D528FE" w:rsidRPr="0057708A" w14:paraId="429638BD" w14:textId="77777777" w:rsidTr="00B440C6">
        <w:tc>
          <w:tcPr>
            <w:tcW w:w="3670" w:type="pct"/>
            <w:vMerge w:val="restart"/>
            <w:shd w:val="clear" w:color="auto" w:fill="auto"/>
          </w:tcPr>
          <w:p w14:paraId="6320CD27" w14:textId="77777777" w:rsidR="00D528FE" w:rsidRPr="0057708A" w:rsidRDefault="00D528FE" w:rsidP="00D528FE">
            <w:pPr>
              <w:spacing w:after="0" w:line="240" w:lineRule="auto"/>
              <w:jc w:val="center"/>
              <w:rPr>
                <w:rFonts w:ascii="Kalimati" w:hAnsi="Kalimati" w:cs="Kalimati"/>
                <w:b/>
                <w:bCs/>
                <w:sz w:val="24"/>
                <w:szCs w:val="24"/>
              </w:rPr>
            </w:pPr>
          </w:p>
        </w:tc>
        <w:tc>
          <w:tcPr>
            <w:tcW w:w="441" w:type="pct"/>
            <w:vMerge w:val="restart"/>
            <w:shd w:val="clear" w:color="auto" w:fill="auto"/>
          </w:tcPr>
          <w:p w14:paraId="7C6B4587" w14:textId="77777777" w:rsidR="00D528FE" w:rsidRPr="0057708A" w:rsidRDefault="00D528FE" w:rsidP="00D528FE">
            <w:pPr>
              <w:spacing w:after="0" w:line="240" w:lineRule="auto"/>
              <w:jc w:val="center"/>
              <w:rPr>
                <w:rFonts w:ascii="Kalimati" w:hAnsi="Kalimati" w:cs="Kalimati"/>
                <w:b/>
                <w:bCs/>
                <w:sz w:val="24"/>
                <w:szCs w:val="24"/>
              </w:rPr>
            </w:pPr>
            <w:r w:rsidRPr="0057708A">
              <w:rPr>
                <w:rFonts w:ascii="Kalimati" w:hAnsi="Kalimati" w:cs="Kalimati" w:hint="cs"/>
                <w:b/>
                <w:bCs/>
                <w:sz w:val="24"/>
                <w:szCs w:val="24"/>
                <w:cs/>
              </w:rPr>
              <w:t>पूर्णाङ्क</w:t>
            </w:r>
          </w:p>
        </w:tc>
        <w:tc>
          <w:tcPr>
            <w:tcW w:w="889" w:type="pct"/>
            <w:gridSpan w:val="2"/>
          </w:tcPr>
          <w:p w14:paraId="3A574F9E" w14:textId="77777777" w:rsidR="00D528FE" w:rsidRPr="0057708A" w:rsidRDefault="00D528FE" w:rsidP="00D528FE">
            <w:pPr>
              <w:spacing w:after="0" w:line="240" w:lineRule="auto"/>
              <w:jc w:val="center"/>
              <w:rPr>
                <w:rFonts w:ascii="Kalimati" w:hAnsi="Kalimati" w:cs="Kalimati"/>
                <w:b/>
                <w:bCs/>
                <w:sz w:val="24"/>
                <w:szCs w:val="24"/>
              </w:rPr>
            </w:pPr>
            <w:r w:rsidRPr="0057708A">
              <w:rPr>
                <w:rFonts w:ascii="Kalimati" w:hAnsi="Kalimati" w:cs="Kalimati" w:hint="cs"/>
                <w:b/>
                <w:bCs/>
                <w:sz w:val="24"/>
                <w:szCs w:val="24"/>
                <w:cs/>
              </w:rPr>
              <w:t>प्राप्ताङ्क</w:t>
            </w:r>
          </w:p>
        </w:tc>
      </w:tr>
      <w:tr w:rsidR="00D528FE" w:rsidRPr="0057708A" w14:paraId="3FAD7159" w14:textId="77777777" w:rsidTr="00B440C6">
        <w:tc>
          <w:tcPr>
            <w:tcW w:w="3670" w:type="pct"/>
            <w:vMerge/>
            <w:shd w:val="clear" w:color="auto" w:fill="auto"/>
          </w:tcPr>
          <w:p w14:paraId="180B8A6C" w14:textId="77777777" w:rsidR="00D528FE" w:rsidRPr="0057708A" w:rsidRDefault="00D528FE" w:rsidP="003A211E">
            <w:pPr>
              <w:pStyle w:val="ListParagraph"/>
              <w:numPr>
                <w:ilvl w:val="0"/>
                <w:numId w:val="2"/>
              </w:numPr>
              <w:jc w:val="both"/>
              <w:rPr>
                <w:rFonts w:ascii="Kalimati" w:hAnsi="Kalimati" w:cs="Kalimati"/>
                <w:szCs w:val="24"/>
              </w:rPr>
            </w:pPr>
          </w:p>
        </w:tc>
        <w:tc>
          <w:tcPr>
            <w:tcW w:w="441" w:type="pct"/>
            <w:vMerge/>
            <w:shd w:val="clear" w:color="auto" w:fill="auto"/>
          </w:tcPr>
          <w:p w14:paraId="0DCA09F5" w14:textId="77777777" w:rsidR="00D528FE" w:rsidRPr="0057708A" w:rsidRDefault="00D528FE" w:rsidP="00D528FE">
            <w:pPr>
              <w:spacing w:after="0" w:line="240" w:lineRule="auto"/>
              <w:jc w:val="center"/>
              <w:rPr>
                <w:rFonts w:ascii="Kalimati" w:hAnsi="Kalimati" w:cs="Kalimati"/>
                <w:sz w:val="24"/>
                <w:szCs w:val="24"/>
                <w:cs/>
              </w:rPr>
            </w:pPr>
          </w:p>
        </w:tc>
        <w:tc>
          <w:tcPr>
            <w:tcW w:w="440" w:type="pct"/>
          </w:tcPr>
          <w:p w14:paraId="1AECC2BD" w14:textId="77777777" w:rsidR="00D528FE" w:rsidRPr="0057708A" w:rsidRDefault="00D528FE" w:rsidP="00D528FE">
            <w:pPr>
              <w:spacing w:after="0" w:line="240" w:lineRule="auto"/>
              <w:jc w:val="center"/>
              <w:rPr>
                <w:rFonts w:ascii="Kalimati" w:hAnsi="Kalimati" w:cs="Kalimati"/>
                <w:sz w:val="24"/>
                <w:szCs w:val="24"/>
                <w:cs/>
              </w:rPr>
            </w:pPr>
            <w:r w:rsidRPr="0057708A">
              <w:rPr>
                <w:rFonts w:ascii="Kalimati" w:hAnsi="Kalimati" w:cs="Kalimati" w:hint="cs"/>
                <w:b/>
                <w:bCs/>
                <w:sz w:val="24"/>
                <w:szCs w:val="24"/>
                <w:cs/>
              </w:rPr>
              <w:t>छ (१)</w:t>
            </w:r>
          </w:p>
        </w:tc>
        <w:tc>
          <w:tcPr>
            <w:tcW w:w="449" w:type="pct"/>
          </w:tcPr>
          <w:p w14:paraId="07F7921F" w14:textId="77777777" w:rsidR="00D528FE" w:rsidRPr="0057708A" w:rsidRDefault="00D528FE" w:rsidP="00D528FE">
            <w:pPr>
              <w:spacing w:after="0" w:line="240" w:lineRule="auto"/>
              <w:jc w:val="center"/>
              <w:rPr>
                <w:rFonts w:ascii="Kalimati" w:hAnsi="Kalimati" w:cs="Kalimati"/>
                <w:sz w:val="24"/>
                <w:szCs w:val="24"/>
                <w:cs/>
              </w:rPr>
            </w:pPr>
            <w:r w:rsidRPr="0057708A">
              <w:rPr>
                <w:rFonts w:ascii="Kalimati" w:hAnsi="Kalimati" w:cs="Kalimati" w:hint="cs"/>
                <w:b/>
                <w:bCs/>
                <w:sz w:val="24"/>
                <w:szCs w:val="24"/>
                <w:cs/>
              </w:rPr>
              <w:t xml:space="preserve">छैन (०) </w:t>
            </w:r>
          </w:p>
        </w:tc>
      </w:tr>
      <w:tr w:rsidR="00D528FE" w:rsidRPr="0057708A" w14:paraId="64BE20BB" w14:textId="77777777" w:rsidTr="00B440C6">
        <w:tc>
          <w:tcPr>
            <w:tcW w:w="3670" w:type="pct"/>
            <w:shd w:val="clear" w:color="auto" w:fill="auto"/>
          </w:tcPr>
          <w:p w14:paraId="7BE2451C" w14:textId="51D9AB3D" w:rsidR="00D528FE" w:rsidRPr="0057708A" w:rsidRDefault="00D528FE" w:rsidP="00440586">
            <w:pPr>
              <w:pStyle w:val="ListParagraph"/>
              <w:numPr>
                <w:ilvl w:val="0"/>
                <w:numId w:val="13"/>
              </w:numPr>
              <w:jc w:val="both"/>
              <w:rPr>
                <w:rFonts w:ascii="Kalimati" w:hAnsi="Kalimati" w:cs="Kalimati"/>
                <w:szCs w:val="24"/>
              </w:rPr>
            </w:pPr>
            <w:r w:rsidRPr="0057708A">
              <w:rPr>
                <w:rFonts w:ascii="Kalimati" w:hAnsi="Kalimati" w:cs="Kalimati" w:hint="cs"/>
                <w:szCs w:val="24"/>
                <w:cs/>
              </w:rPr>
              <w:t>मन्त्रालयले आफ्नो मन्त्रालयसँग सम्बन्धित स्वीकृत</w:t>
            </w:r>
            <w:r w:rsidRPr="0057708A">
              <w:rPr>
                <w:rFonts w:ascii="Kalimati" w:hAnsi="Kalimati" w:cs="Kalimati" w:hint="cs"/>
                <w:szCs w:val="24"/>
                <w:lang/>
              </w:rPr>
              <w:t xml:space="preserve"> </w:t>
            </w:r>
            <w:r w:rsidRPr="0057708A">
              <w:rPr>
                <w:rFonts w:ascii="Kalimati" w:hAnsi="Kalimati" w:cs="Kalimati" w:hint="cs"/>
                <w:szCs w:val="24"/>
                <w:cs/>
              </w:rPr>
              <w:t>वार्षिक बजेट</w:t>
            </w:r>
            <w:r w:rsidRPr="0057708A">
              <w:rPr>
                <w:rFonts w:ascii="Kalimati" w:hAnsi="Kalimati" w:cs="Kalimati" w:hint="cs"/>
                <w:szCs w:val="24"/>
              </w:rPr>
              <w:t xml:space="preserve">, </w:t>
            </w:r>
            <w:r w:rsidRPr="0057708A">
              <w:rPr>
                <w:rFonts w:ascii="Kalimati" w:hAnsi="Kalimati" w:cs="Kalimati" w:hint="cs"/>
                <w:szCs w:val="24"/>
                <w:cs/>
              </w:rPr>
              <w:t xml:space="preserve">नीति तथा कार्यक्रमका आधारमा वार्षिक बजेट तथा कार्यक्रम पुस्तिका छपाइ गरी आफ्नो </w:t>
            </w:r>
            <w:r w:rsidR="00F70687">
              <w:rPr>
                <w:rFonts w:ascii="Kalimati" w:hAnsi="Kalimati" w:cs="Kalimati" w:hint="cs"/>
                <w:szCs w:val="24"/>
                <w:cs/>
              </w:rPr>
              <w:t>वेवसाइट</w:t>
            </w:r>
            <w:r w:rsidRPr="0057708A">
              <w:rPr>
                <w:rFonts w:ascii="Kalimati" w:hAnsi="Kalimati" w:cs="Kalimati" w:hint="cs"/>
                <w:szCs w:val="24"/>
                <w:cs/>
              </w:rPr>
              <w:t>बाट सार्वजनिक गरेको ।</w:t>
            </w:r>
          </w:p>
        </w:tc>
        <w:tc>
          <w:tcPr>
            <w:tcW w:w="441" w:type="pct"/>
            <w:shd w:val="clear" w:color="auto" w:fill="auto"/>
          </w:tcPr>
          <w:p w14:paraId="328244F3" w14:textId="77777777" w:rsidR="00D528FE" w:rsidRPr="0057708A" w:rsidRDefault="00D528FE" w:rsidP="00D528FE">
            <w:pPr>
              <w:spacing w:after="0" w:line="240" w:lineRule="auto"/>
              <w:jc w:val="center"/>
              <w:rPr>
                <w:rFonts w:ascii="Kalimati" w:hAnsi="Kalimati" w:cs="Kalimati"/>
                <w:sz w:val="24"/>
                <w:szCs w:val="24"/>
              </w:rPr>
            </w:pPr>
            <w:r w:rsidRPr="0057708A">
              <w:rPr>
                <w:rFonts w:ascii="Kalimati" w:hAnsi="Kalimati" w:cs="Kalimati" w:hint="cs"/>
                <w:sz w:val="24"/>
                <w:szCs w:val="24"/>
                <w:cs/>
              </w:rPr>
              <w:t>१</w:t>
            </w:r>
          </w:p>
        </w:tc>
        <w:tc>
          <w:tcPr>
            <w:tcW w:w="440" w:type="pct"/>
          </w:tcPr>
          <w:p w14:paraId="4A9BE8D5" w14:textId="77777777" w:rsidR="00D528FE" w:rsidRPr="0057708A" w:rsidRDefault="00D528FE" w:rsidP="00D528FE">
            <w:pPr>
              <w:spacing w:after="0" w:line="240" w:lineRule="auto"/>
              <w:jc w:val="center"/>
              <w:rPr>
                <w:rFonts w:ascii="Kalimati" w:hAnsi="Kalimati" w:cs="Kalimati"/>
                <w:sz w:val="24"/>
                <w:szCs w:val="24"/>
                <w:cs/>
              </w:rPr>
            </w:pPr>
          </w:p>
        </w:tc>
        <w:tc>
          <w:tcPr>
            <w:tcW w:w="449" w:type="pct"/>
          </w:tcPr>
          <w:p w14:paraId="5A4002F4" w14:textId="77777777" w:rsidR="00D528FE" w:rsidRPr="0057708A" w:rsidRDefault="00D528FE" w:rsidP="00D528FE">
            <w:pPr>
              <w:spacing w:after="0" w:line="240" w:lineRule="auto"/>
              <w:jc w:val="center"/>
              <w:rPr>
                <w:rFonts w:ascii="Kalimati" w:hAnsi="Kalimati" w:cs="Kalimati"/>
                <w:sz w:val="24"/>
                <w:szCs w:val="24"/>
                <w:cs/>
              </w:rPr>
            </w:pPr>
          </w:p>
        </w:tc>
      </w:tr>
      <w:tr w:rsidR="00D528FE" w:rsidRPr="0057708A" w14:paraId="15156773" w14:textId="77777777" w:rsidTr="00B440C6">
        <w:tc>
          <w:tcPr>
            <w:tcW w:w="3670" w:type="pct"/>
            <w:shd w:val="clear" w:color="auto" w:fill="auto"/>
          </w:tcPr>
          <w:p w14:paraId="6CFA9AD2" w14:textId="77777777" w:rsidR="00D528FE" w:rsidRPr="0057708A" w:rsidRDefault="00D528FE" w:rsidP="00440586">
            <w:pPr>
              <w:pStyle w:val="ListParagraph"/>
              <w:numPr>
                <w:ilvl w:val="0"/>
                <w:numId w:val="13"/>
              </w:numPr>
              <w:jc w:val="both"/>
              <w:rPr>
                <w:rFonts w:ascii="Kalimati" w:hAnsi="Kalimati" w:cs="Kalimati"/>
                <w:szCs w:val="24"/>
                <w:cs/>
              </w:rPr>
            </w:pPr>
            <w:r w:rsidRPr="0057708A">
              <w:rPr>
                <w:rFonts w:ascii="Kalimati" w:hAnsi="Kalimati" w:cs="Kalimati" w:hint="cs"/>
                <w:szCs w:val="24"/>
                <w:cs/>
              </w:rPr>
              <w:t>मन्त्रालयसँग सम्बन्धित वार्षिक बजेट तथा कार्यक्रम दस्तावेजमा आयोजनाहरूको प्राथमिकीकरण गर्ने गरिएको</w:t>
            </w:r>
            <w:r w:rsidRPr="0057708A">
              <w:rPr>
                <w:rFonts w:ascii="Kalimati" w:hAnsi="Kalimati" w:cs="Kalimati" w:hint="cs"/>
                <w:szCs w:val="24"/>
              </w:rPr>
              <w:t xml:space="preserve"> </w:t>
            </w:r>
            <w:r w:rsidRPr="0057708A">
              <w:rPr>
                <w:rFonts w:ascii="Kalimati" w:hAnsi="Kalimati" w:cs="Kalimati" w:hint="cs"/>
                <w:szCs w:val="24"/>
                <w:cs/>
              </w:rPr>
              <w:t>।</w:t>
            </w:r>
          </w:p>
        </w:tc>
        <w:tc>
          <w:tcPr>
            <w:tcW w:w="441" w:type="pct"/>
            <w:shd w:val="clear" w:color="auto" w:fill="auto"/>
          </w:tcPr>
          <w:p w14:paraId="651251EA" w14:textId="77777777" w:rsidR="00D528FE" w:rsidRPr="0057708A" w:rsidRDefault="00D528FE" w:rsidP="00D528FE">
            <w:pPr>
              <w:spacing w:after="0" w:line="240" w:lineRule="auto"/>
              <w:jc w:val="center"/>
              <w:rPr>
                <w:rFonts w:ascii="Kalimati" w:hAnsi="Kalimati" w:cs="Kalimati"/>
                <w:sz w:val="24"/>
                <w:szCs w:val="24"/>
              </w:rPr>
            </w:pPr>
            <w:r w:rsidRPr="0057708A">
              <w:rPr>
                <w:rFonts w:ascii="Kalimati" w:hAnsi="Kalimati" w:cs="Kalimati" w:hint="cs"/>
                <w:sz w:val="24"/>
                <w:szCs w:val="24"/>
                <w:cs/>
              </w:rPr>
              <w:t>१</w:t>
            </w:r>
          </w:p>
        </w:tc>
        <w:tc>
          <w:tcPr>
            <w:tcW w:w="440" w:type="pct"/>
          </w:tcPr>
          <w:p w14:paraId="0ADD5FF1" w14:textId="77777777" w:rsidR="00D528FE" w:rsidRPr="0057708A" w:rsidRDefault="00D528FE" w:rsidP="00D528FE">
            <w:pPr>
              <w:spacing w:after="0" w:line="240" w:lineRule="auto"/>
              <w:jc w:val="center"/>
              <w:rPr>
                <w:rFonts w:ascii="Kalimati" w:hAnsi="Kalimati" w:cs="Kalimati"/>
                <w:sz w:val="24"/>
                <w:szCs w:val="24"/>
                <w:cs/>
              </w:rPr>
            </w:pPr>
          </w:p>
        </w:tc>
        <w:tc>
          <w:tcPr>
            <w:tcW w:w="449" w:type="pct"/>
          </w:tcPr>
          <w:p w14:paraId="69B66389" w14:textId="77777777" w:rsidR="00D528FE" w:rsidRPr="0057708A" w:rsidRDefault="00D528FE" w:rsidP="00D528FE">
            <w:pPr>
              <w:spacing w:after="0" w:line="240" w:lineRule="auto"/>
              <w:jc w:val="center"/>
              <w:rPr>
                <w:rFonts w:ascii="Kalimati" w:hAnsi="Kalimati" w:cs="Kalimati"/>
                <w:sz w:val="24"/>
                <w:szCs w:val="24"/>
                <w:cs/>
              </w:rPr>
            </w:pPr>
          </w:p>
        </w:tc>
      </w:tr>
      <w:tr w:rsidR="00D528FE" w:rsidRPr="0057708A" w14:paraId="5297B6CB" w14:textId="77777777" w:rsidTr="00B440C6">
        <w:tc>
          <w:tcPr>
            <w:tcW w:w="3670" w:type="pct"/>
            <w:shd w:val="clear" w:color="auto" w:fill="auto"/>
          </w:tcPr>
          <w:p w14:paraId="712E50BC" w14:textId="1E681222" w:rsidR="00D528FE" w:rsidRPr="0057708A" w:rsidRDefault="00D528FE" w:rsidP="00440586">
            <w:pPr>
              <w:pStyle w:val="ListParagraph"/>
              <w:numPr>
                <w:ilvl w:val="0"/>
                <w:numId w:val="13"/>
              </w:numPr>
              <w:jc w:val="both"/>
              <w:rPr>
                <w:rFonts w:ascii="Kalimati" w:hAnsi="Kalimati" w:cs="Kalimati"/>
                <w:szCs w:val="24"/>
                <w:cs/>
              </w:rPr>
            </w:pPr>
            <w:r w:rsidRPr="0057708A">
              <w:rPr>
                <w:rFonts w:ascii="Kalimati" w:hAnsi="Kalimati" w:cs="Kalimati" w:hint="cs"/>
                <w:szCs w:val="24"/>
                <w:cs/>
              </w:rPr>
              <w:t>मन्त्रालय मातहतका निकायबाट खर्च हुने स्वीकृत बजेट त</w:t>
            </w:r>
            <w:r w:rsidR="00DB2804" w:rsidRPr="0057708A">
              <w:rPr>
                <w:rFonts w:ascii="Kalimati" w:hAnsi="Kalimati" w:cs="Kalimati" w:hint="cs"/>
                <w:szCs w:val="24"/>
                <w:cs/>
              </w:rPr>
              <w:t>था</w:t>
            </w:r>
            <w:r w:rsidRPr="0057708A">
              <w:rPr>
                <w:rFonts w:ascii="Kalimati" w:hAnsi="Kalimati" w:cs="Kalimati" w:hint="cs"/>
                <w:szCs w:val="24"/>
                <w:cs/>
              </w:rPr>
              <w:t xml:space="preserve"> कार्यक्रम</w:t>
            </w:r>
            <w:r w:rsidR="00F36B0A" w:rsidRPr="0057708A">
              <w:rPr>
                <w:rFonts w:ascii="Kalimati" w:hAnsi="Kalimati" w:cs="Kalimati" w:hint="cs"/>
                <w:szCs w:val="24"/>
                <w:cs/>
              </w:rPr>
              <w:t xml:space="preserve"> </w:t>
            </w:r>
            <w:r w:rsidRPr="0057708A">
              <w:rPr>
                <w:rFonts w:ascii="Kalimati" w:hAnsi="Kalimati" w:cs="Kalimati" w:hint="cs"/>
                <w:szCs w:val="24"/>
              </w:rPr>
              <w:t xml:space="preserve">PLMBIS </w:t>
            </w:r>
            <w:r w:rsidRPr="0057708A">
              <w:rPr>
                <w:rFonts w:ascii="Kalimati" w:hAnsi="Kalimati" w:cs="Kalimati" w:hint="cs"/>
                <w:szCs w:val="24"/>
                <w:cs/>
              </w:rPr>
              <w:t xml:space="preserve">मा </w:t>
            </w:r>
            <w:r w:rsidRPr="0057708A">
              <w:rPr>
                <w:rFonts w:ascii="Kalimati" w:hAnsi="Kalimati" w:cs="Kalimati" w:hint="cs"/>
                <w:szCs w:val="24"/>
              </w:rPr>
              <w:t xml:space="preserve">Entry </w:t>
            </w:r>
            <w:r w:rsidRPr="0057708A">
              <w:rPr>
                <w:rFonts w:ascii="Kalimati" w:hAnsi="Kalimati" w:cs="Kalimati" w:hint="cs"/>
                <w:szCs w:val="24"/>
                <w:cs/>
              </w:rPr>
              <w:t xml:space="preserve">गरी खर्चको अख्तियारी सम्बन्धित निकायलाई प्रदान गरिएको  । </w:t>
            </w:r>
          </w:p>
        </w:tc>
        <w:tc>
          <w:tcPr>
            <w:tcW w:w="441" w:type="pct"/>
            <w:shd w:val="clear" w:color="auto" w:fill="auto"/>
          </w:tcPr>
          <w:p w14:paraId="18DC31B6" w14:textId="77777777" w:rsidR="00D528FE" w:rsidRPr="0057708A" w:rsidRDefault="00D528FE" w:rsidP="00D528FE">
            <w:pPr>
              <w:spacing w:after="0" w:line="240" w:lineRule="auto"/>
              <w:jc w:val="center"/>
              <w:rPr>
                <w:rFonts w:ascii="Kalimati" w:hAnsi="Kalimati" w:cs="Kalimati"/>
                <w:sz w:val="24"/>
                <w:szCs w:val="24"/>
              </w:rPr>
            </w:pPr>
            <w:r w:rsidRPr="0057708A">
              <w:rPr>
                <w:rFonts w:ascii="Kalimati" w:hAnsi="Kalimati" w:cs="Kalimati" w:hint="cs"/>
                <w:sz w:val="24"/>
                <w:szCs w:val="24"/>
                <w:cs/>
              </w:rPr>
              <w:t>१</w:t>
            </w:r>
          </w:p>
        </w:tc>
        <w:tc>
          <w:tcPr>
            <w:tcW w:w="440" w:type="pct"/>
          </w:tcPr>
          <w:p w14:paraId="526BDEDE" w14:textId="77777777" w:rsidR="00D528FE" w:rsidRPr="0057708A" w:rsidRDefault="00D528FE" w:rsidP="00D528FE">
            <w:pPr>
              <w:spacing w:after="0" w:line="240" w:lineRule="auto"/>
              <w:jc w:val="center"/>
              <w:rPr>
                <w:rFonts w:ascii="Kalimati" w:hAnsi="Kalimati" w:cs="Kalimati"/>
                <w:sz w:val="24"/>
                <w:szCs w:val="24"/>
                <w:cs/>
              </w:rPr>
            </w:pPr>
          </w:p>
        </w:tc>
        <w:tc>
          <w:tcPr>
            <w:tcW w:w="449" w:type="pct"/>
          </w:tcPr>
          <w:p w14:paraId="0F51DCFE" w14:textId="77777777" w:rsidR="00D528FE" w:rsidRPr="0057708A" w:rsidRDefault="00D528FE" w:rsidP="00D528FE">
            <w:pPr>
              <w:spacing w:after="0" w:line="240" w:lineRule="auto"/>
              <w:jc w:val="center"/>
              <w:rPr>
                <w:rFonts w:ascii="Kalimati" w:hAnsi="Kalimati" w:cs="Kalimati"/>
                <w:sz w:val="24"/>
                <w:szCs w:val="24"/>
                <w:cs/>
              </w:rPr>
            </w:pPr>
          </w:p>
        </w:tc>
      </w:tr>
      <w:tr w:rsidR="00D528FE" w:rsidRPr="0057708A" w14:paraId="09C92C5A" w14:textId="77777777" w:rsidTr="009753E6">
        <w:tc>
          <w:tcPr>
            <w:tcW w:w="5000" w:type="pct"/>
            <w:gridSpan w:val="4"/>
            <w:shd w:val="clear" w:color="auto" w:fill="auto"/>
          </w:tcPr>
          <w:p w14:paraId="214C5E44" w14:textId="77777777" w:rsidR="00D528FE" w:rsidRPr="0057708A" w:rsidRDefault="00D528FE" w:rsidP="00A820D8">
            <w:pPr>
              <w:pStyle w:val="ListParagraph"/>
              <w:jc w:val="center"/>
              <w:rPr>
                <w:rFonts w:ascii="Kalimati" w:hAnsi="Kalimati" w:cs="Kalimati"/>
                <w:b/>
                <w:bCs/>
                <w:szCs w:val="24"/>
                <w:cs/>
              </w:rPr>
            </w:pPr>
            <w:r w:rsidRPr="0057708A">
              <w:rPr>
                <w:rFonts w:ascii="Kalimati" w:hAnsi="Kalimati" w:cs="Kalimati" w:hint="cs"/>
                <w:b/>
                <w:bCs/>
                <w:szCs w:val="24"/>
                <w:cs/>
              </w:rPr>
              <w:t>(ख) नतिजा व्यवस्थापन</w:t>
            </w:r>
            <w:r w:rsidRPr="0057708A">
              <w:rPr>
                <w:rFonts w:ascii="Kalimati" w:hAnsi="Kalimati" w:cs="Kalimati" w:hint="cs"/>
                <w:b/>
                <w:bCs/>
                <w:szCs w:val="24"/>
              </w:rPr>
              <w:t xml:space="preserve"> (Management of Results)</w:t>
            </w:r>
          </w:p>
        </w:tc>
      </w:tr>
      <w:tr w:rsidR="00D528FE" w:rsidRPr="0057708A" w14:paraId="1F5F56EF" w14:textId="77777777" w:rsidTr="00B440C6">
        <w:tc>
          <w:tcPr>
            <w:tcW w:w="3670" w:type="pct"/>
            <w:shd w:val="clear" w:color="auto" w:fill="auto"/>
          </w:tcPr>
          <w:p w14:paraId="05B71D6A" w14:textId="268B2432" w:rsidR="00D528FE" w:rsidRPr="0057708A" w:rsidRDefault="00D528FE" w:rsidP="00440586">
            <w:pPr>
              <w:pStyle w:val="ListParagraph"/>
              <w:numPr>
                <w:ilvl w:val="0"/>
                <w:numId w:val="13"/>
              </w:numPr>
              <w:jc w:val="both"/>
              <w:rPr>
                <w:rFonts w:ascii="Kalimati" w:hAnsi="Kalimati" w:cs="Kalimati"/>
                <w:szCs w:val="24"/>
              </w:rPr>
            </w:pPr>
            <w:r w:rsidRPr="0057708A">
              <w:rPr>
                <w:rFonts w:ascii="Kalimati" w:hAnsi="Kalimati" w:cs="Kalimati" w:hint="cs"/>
                <w:szCs w:val="24"/>
                <w:cs/>
              </w:rPr>
              <w:t xml:space="preserve">प्रदेश आवधिक योजनाको आधारमा मन्त्रालयले आफ्नो मन्त्रालयको ५ वर्षे रणनीतिक कार्यान्वयन योजना </w:t>
            </w:r>
            <w:r w:rsidRPr="0057708A">
              <w:rPr>
                <w:rFonts w:ascii="Kalimati" w:hAnsi="Kalimati" w:cs="Kalimati" w:hint="cs"/>
                <w:szCs w:val="24"/>
              </w:rPr>
              <w:t xml:space="preserve">(Strategic Implementation Plan) </w:t>
            </w:r>
            <w:r w:rsidRPr="0057708A">
              <w:rPr>
                <w:rFonts w:ascii="Kalimati" w:hAnsi="Kalimati" w:cs="Kalimati" w:hint="cs"/>
                <w:szCs w:val="24"/>
                <w:cs/>
              </w:rPr>
              <w:t>निर्माण गरी कार्यान्वयनमा ल्याएको ।</w:t>
            </w:r>
          </w:p>
        </w:tc>
        <w:tc>
          <w:tcPr>
            <w:tcW w:w="441" w:type="pct"/>
            <w:shd w:val="clear" w:color="auto" w:fill="auto"/>
          </w:tcPr>
          <w:p w14:paraId="5CF01F22" w14:textId="77777777" w:rsidR="00D528FE" w:rsidRPr="0057708A" w:rsidRDefault="00D528FE" w:rsidP="00D528FE">
            <w:pPr>
              <w:spacing w:after="0" w:line="240" w:lineRule="auto"/>
              <w:jc w:val="center"/>
              <w:rPr>
                <w:rFonts w:ascii="Kalimati" w:hAnsi="Kalimati" w:cs="Kalimati"/>
                <w:sz w:val="24"/>
                <w:szCs w:val="24"/>
              </w:rPr>
            </w:pPr>
            <w:r w:rsidRPr="0057708A">
              <w:rPr>
                <w:rFonts w:ascii="Kalimati" w:hAnsi="Kalimati" w:cs="Kalimati" w:hint="cs"/>
                <w:sz w:val="24"/>
                <w:szCs w:val="24"/>
                <w:cs/>
              </w:rPr>
              <w:t>१</w:t>
            </w:r>
          </w:p>
        </w:tc>
        <w:tc>
          <w:tcPr>
            <w:tcW w:w="440" w:type="pct"/>
          </w:tcPr>
          <w:p w14:paraId="02E73AF7" w14:textId="77777777" w:rsidR="00D528FE" w:rsidRPr="0057708A" w:rsidRDefault="00D528FE" w:rsidP="00D528FE">
            <w:pPr>
              <w:spacing w:after="0" w:line="240" w:lineRule="auto"/>
              <w:jc w:val="center"/>
              <w:rPr>
                <w:rFonts w:ascii="Kalimati" w:hAnsi="Kalimati" w:cs="Kalimati"/>
                <w:sz w:val="24"/>
                <w:szCs w:val="24"/>
                <w:cs/>
              </w:rPr>
            </w:pPr>
          </w:p>
        </w:tc>
        <w:tc>
          <w:tcPr>
            <w:tcW w:w="449" w:type="pct"/>
          </w:tcPr>
          <w:p w14:paraId="7BCDC083" w14:textId="77777777" w:rsidR="00D528FE" w:rsidRPr="0057708A" w:rsidRDefault="00D528FE" w:rsidP="00D528FE">
            <w:pPr>
              <w:spacing w:after="0" w:line="240" w:lineRule="auto"/>
              <w:jc w:val="center"/>
              <w:rPr>
                <w:rFonts w:ascii="Kalimati" w:hAnsi="Kalimati" w:cs="Kalimati"/>
                <w:sz w:val="24"/>
                <w:szCs w:val="24"/>
                <w:cs/>
              </w:rPr>
            </w:pPr>
          </w:p>
        </w:tc>
      </w:tr>
      <w:tr w:rsidR="00D528FE" w:rsidRPr="0057708A" w14:paraId="6F0BCA27" w14:textId="77777777" w:rsidTr="00B440C6">
        <w:tc>
          <w:tcPr>
            <w:tcW w:w="3670" w:type="pct"/>
            <w:shd w:val="clear" w:color="auto" w:fill="auto"/>
          </w:tcPr>
          <w:p w14:paraId="2796C440" w14:textId="4ADF0761" w:rsidR="00D528FE" w:rsidRPr="0057708A" w:rsidRDefault="00D528FE" w:rsidP="00440586">
            <w:pPr>
              <w:pStyle w:val="ListParagraph"/>
              <w:numPr>
                <w:ilvl w:val="0"/>
                <w:numId w:val="13"/>
              </w:numPr>
              <w:rPr>
                <w:rFonts w:ascii="Kalimati" w:hAnsi="Kalimati" w:cs="Kalimati"/>
                <w:szCs w:val="24"/>
              </w:rPr>
            </w:pPr>
            <w:r w:rsidRPr="0057708A">
              <w:rPr>
                <w:rFonts w:ascii="Kalimati" w:hAnsi="Kalimati" w:cs="Kalimati" w:hint="cs"/>
                <w:szCs w:val="24"/>
                <w:cs/>
              </w:rPr>
              <w:t>मन्त्रालयको लागि स्वीकृत वार्षिक बजेट</w:t>
            </w:r>
            <w:r w:rsidRPr="0057708A">
              <w:rPr>
                <w:rFonts w:ascii="Kalimati" w:hAnsi="Kalimati" w:cs="Kalimati" w:hint="cs"/>
                <w:szCs w:val="24"/>
              </w:rPr>
              <w:t xml:space="preserve">, </w:t>
            </w:r>
            <w:r w:rsidRPr="0057708A">
              <w:rPr>
                <w:rFonts w:ascii="Kalimati" w:hAnsi="Kalimati" w:cs="Kalimati" w:hint="cs"/>
                <w:szCs w:val="24"/>
                <w:cs/>
              </w:rPr>
              <w:t xml:space="preserve">नीति तथा कार्यक्रमको आधारमा मन्त्रालयले कार्यक्रम संचालन मार्गदर्शन तयार गरी कार्यान्वयन गर्न </w:t>
            </w:r>
            <w:r w:rsidR="007B3C49" w:rsidRPr="0057708A">
              <w:rPr>
                <w:rFonts w:ascii="Kalimati" w:hAnsi="Kalimati" w:cs="Kalimati" w:hint="cs"/>
                <w:szCs w:val="24"/>
                <w:cs/>
              </w:rPr>
              <w:t xml:space="preserve">मातहतका </w:t>
            </w:r>
            <w:r w:rsidRPr="0057708A">
              <w:rPr>
                <w:rFonts w:ascii="Kalimati" w:hAnsi="Kalimati" w:cs="Kalimati" w:hint="cs"/>
                <w:szCs w:val="24"/>
                <w:cs/>
              </w:rPr>
              <w:t xml:space="preserve">सम्बन्धित निकायमा उपलब्ध गराउनका साथै आफ्नो </w:t>
            </w:r>
            <w:r w:rsidR="00F70687">
              <w:rPr>
                <w:rFonts w:ascii="Kalimati" w:hAnsi="Kalimati" w:cs="Kalimati" w:hint="cs"/>
                <w:szCs w:val="24"/>
                <w:cs/>
              </w:rPr>
              <w:t>वेवसाइट</w:t>
            </w:r>
            <w:r w:rsidRPr="0057708A">
              <w:rPr>
                <w:rFonts w:ascii="Kalimati" w:hAnsi="Kalimati" w:cs="Kalimati" w:hint="cs"/>
                <w:szCs w:val="24"/>
                <w:cs/>
              </w:rPr>
              <w:t xml:space="preserve">मा समेत सार्वजनिक गरेको । </w:t>
            </w:r>
            <w:r w:rsidRPr="0057708A">
              <w:rPr>
                <w:rFonts w:ascii="Kalimati" w:hAnsi="Kalimati" w:cs="Kalimati" w:hint="cs"/>
                <w:szCs w:val="24"/>
              </w:rPr>
              <w:t xml:space="preserve">  </w:t>
            </w:r>
          </w:p>
        </w:tc>
        <w:tc>
          <w:tcPr>
            <w:tcW w:w="441" w:type="pct"/>
            <w:shd w:val="clear" w:color="auto" w:fill="auto"/>
          </w:tcPr>
          <w:p w14:paraId="5DF39248" w14:textId="77777777" w:rsidR="00D528FE" w:rsidRPr="0057708A" w:rsidRDefault="00D528FE" w:rsidP="00D528FE">
            <w:pPr>
              <w:spacing w:after="0" w:line="240" w:lineRule="auto"/>
              <w:jc w:val="center"/>
              <w:rPr>
                <w:rFonts w:ascii="Kalimati" w:hAnsi="Kalimati" w:cs="Kalimati"/>
                <w:sz w:val="24"/>
                <w:szCs w:val="24"/>
              </w:rPr>
            </w:pPr>
            <w:r w:rsidRPr="0057708A">
              <w:rPr>
                <w:rFonts w:ascii="Kalimati" w:hAnsi="Kalimati" w:cs="Kalimati" w:hint="cs"/>
                <w:sz w:val="24"/>
                <w:szCs w:val="24"/>
                <w:cs/>
              </w:rPr>
              <w:t>१</w:t>
            </w:r>
          </w:p>
        </w:tc>
        <w:tc>
          <w:tcPr>
            <w:tcW w:w="440" w:type="pct"/>
          </w:tcPr>
          <w:p w14:paraId="643FB57C" w14:textId="77777777" w:rsidR="00D528FE" w:rsidRPr="0057708A" w:rsidRDefault="00D528FE" w:rsidP="00D528FE">
            <w:pPr>
              <w:spacing w:after="0" w:line="240" w:lineRule="auto"/>
              <w:jc w:val="center"/>
              <w:rPr>
                <w:rFonts w:ascii="Kalimati" w:hAnsi="Kalimati" w:cs="Kalimati"/>
                <w:sz w:val="24"/>
                <w:szCs w:val="24"/>
                <w:cs/>
              </w:rPr>
            </w:pPr>
          </w:p>
        </w:tc>
        <w:tc>
          <w:tcPr>
            <w:tcW w:w="449" w:type="pct"/>
          </w:tcPr>
          <w:p w14:paraId="7B22545F" w14:textId="77777777" w:rsidR="00D528FE" w:rsidRPr="0057708A" w:rsidRDefault="00D528FE" w:rsidP="00D528FE">
            <w:pPr>
              <w:spacing w:after="0" w:line="240" w:lineRule="auto"/>
              <w:jc w:val="center"/>
              <w:rPr>
                <w:rFonts w:ascii="Kalimati" w:hAnsi="Kalimati" w:cs="Kalimati"/>
                <w:sz w:val="24"/>
                <w:szCs w:val="24"/>
                <w:cs/>
              </w:rPr>
            </w:pPr>
          </w:p>
        </w:tc>
      </w:tr>
      <w:tr w:rsidR="00D528FE" w:rsidRPr="0057708A" w14:paraId="6C67D834" w14:textId="77777777" w:rsidTr="00B440C6">
        <w:tc>
          <w:tcPr>
            <w:tcW w:w="3670" w:type="pct"/>
            <w:shd w:val="clear" w:color="auto" w:fill="auto"/>
          </w:tcPr>
          <w:p w14:paraId="32572DEF" w14:textId="3ED7F661" w:rsidR="00D528FE" w:rsidRPr="0057708A" w:rsidRDefault="00D528FE" w:rsidP="00440586">
            <w:pPr>
              <w:pStyle w:val="ListParagraph"/>
              <w:numPr>
                <w:ilvl w:val="0"/>
                <w:numId w:val="13"/>
              </w:numPr>
              <w:jc w:val="both"/>
              <w:rPr>
                <w:rFonts w:ascii="Kalimati" w:hAnsi="Kalimati" w:cs="Kalimati"/>
                <w:szCs w:val="24"/>
              </w:rPr>
            </w:pPr>
            <w:r w:rsidRPr="0057708A">
              <w:rPr>
                <w:rFonts w:ascii="Kalimati" w:hAnsi="Kalimati" w:cs="Kalimati" w:hint="cs"/>
                <w:szCs w:val="24"/>
                <w:cs/>
              </w:rPr>
              <w:t>मन्त्रालयले प्रदेश आवधिक योजनाको आधारमा मन्त्रालयसँग सम्बन्धित विषय क्षेत्रका लागि अनुमानित लागत अनुमानसहितको आयोजना बैंक निर्माण गरेको</w:t>
            </w:r>
            <w:r w:rsidR="00DB2804" w:rsidRPr="0057708A">
              <w:rPr>
                <w:rFonts w:ascii="Kalimati" w:hAnsi="Kalimati" w:cs="Kalimati" w:hint="cs"/>
                <w:szCs w:val="24"/>
                <w:cs/>
              </w:rPr>
              <w:t xml:space="preserve"> र</w:t>
            </w:r>
            <w:r w:rsidRPr="0057708A">
              <w:rPr>
                <w:rFonts w:ascii="Kalimati" w:hAnsi="Kalimati" w:cs="Kalimati" w:hint="cs"/>
                <w:szCs w:val="24"/>
                <w:cs/>
              </w:rPr>
              <w:t xml:space="preserve"> परियोजना बैंकलाई वार्षिक बजेट तथा कार्यक्रममा समावेश गरी कार्यान्वयन गर्ने गरेको ।</w:t>
            </w:r>
          </w:p>
        </w:tc>
        <w:tc>
          <w:tcPr>
            <w:tcW w:w="441" w:type="pct"/>
            <w:shd w:val="clear" w:color="auto" w:fill="auto"/>
          </w:tcPr>
          <w:p w14:paraId="5589F5BA" w14:textId="77777777" w:rsidR="00D528FE" w:rsidRPr="0057708A" w:rsidRDefault="00D528FE" w:rsidP="00D528FE">
            <w:pPr>
              <w:spacing w:after="0" w:line="240" w:lineRule="auto"/>
              <w:jc w:val="center"/>
              <w:rPr>
                <w:rFonts w:ascii="Kalimati" w:hAnsi="Kalimati" w:cs="Kalimati"/>
                <w:sz w:val="24"/>
                <w:szCs w:val="24"/>
              </w:rPr>
            </w:pPr>
            <w:r w:rsidRPr="0057708A">
              <w:rPr>
                <w:rFonts w:ascii="Kalimati" w:hAnsi="Kalimati" w:cs="Kalimati" w:hint="cs"/>
                <w:sz w:val="24"/>
                <w:szCs w:val="24"/>
                <w:cs/>
              </w:rPr>
              <w:t>१</w:t>
            </w:r>
          </w:p>
        </w:tc>
        <w:tc>
          <w:tcPr>
            <w:tcW w:w="440" w:type="pct"/>
          </w:tcPr>
          <w:p w14:paraId="28A4BA7C" w14:textId="77777777" w:rsidR="00D528FE" w:rsidRPr="0057708A" w:rsidRDefault="00D528FE" w:rsidP="00D528FE">
            <w:pPr>
              <w:spacing w:after="0" w:line="240" w:lineRule="auto"/>
              <w:jc w:val="center"/>
              <w:rPr>
                <w:rFonts w:ascii="Kalimati" w:hAnsi="Kalimati" w:cs="Kalimati"/>
                <w:sz w:val="24"/>
                <w:szCs w:val="24"/>
                <w:cs/>
              </w:rPr>
            </w:pPr>
          </w:p>
        </w:tc>
        <w:tc>
          <w:tcPr>
            <w:tcW w:w="449" w:type="pct"/>
          </w:tcPr>
          <w:p w14:paraId="5292FFB0" w14:textId="77777777" w:rsidR="00D528FE" w:rsidRPr="0057708A" w:rsidRDefault="00D528FE" w:rsidP="00D528FE">
            <w:pPr>
              <w:spacing w:after="0" w:line="240" w:lineRule="auto"/>
              <w:jc w:val="center"/>
              <w:rPr>
                <w:rFonts w:ascii="Kalimati" w:hAnsi="Kalimati" w:cs="Kalimati"/>
                <w:sz w:val="24"/>
                <w:szCs w:val="24"/>
                <w:cs/>
              </w:rPr>
            </w:pPr>
          </w:p>
        </w:tc>
      </w:tr>
    </w:tbl>
    <w:p w14:paraId="66DE37DA" w14:textId="77777777" w:rsidR="00D528FE" w:rsidRDefault="00D528FE" w:rsidP="00D528FE">
      <w:pPr>
        <w:pStyle w:val="ListParagraph"/>
        <w:spacing w:line="360" w:lineRule="auto"/>
        <w:rPr>
          <w:rFonts w:ascii="Kalimati" w:hAnsi="Kalimati" w:cs="Kalimati"/>
          <w:b/>
          <w:bCs/>
          <w:color w:val="000000"/>
          <w:szCs w:val="24"/>
        </w:rPr>
      </w:pPr>
    </w:p>
    <w:p w14:paraId="76D51548" w14:textId="77777777" w:rsidR="00EA436F" w:rsidRDefault="00EA436F" w:rsidP="00D528FE">
      <w:pPr>
        <w:pStyle w:val="ListParagraph"/>
        <w:spacing w:line="360" w:lineRule="auto"/>
        <w:rPr>
          <w:rFonts w:ascii="Kalimati" w:hAnsi="Kalimati" w:cs="Kalimati"/>
          <w:b/>
          <w:bCs/>
          <w:color w:val="000000"/>
          <w:szCs w:val="24"/>
        </w:rPr>
      </w:pPr>
    </w:p>
    <w:p w14:paraId="41C34E9A" w14:textId="77777777" w:rsidR="00EA436F" w:rsidRPr="0057708A" w:rsidRDefault="00EA436F" w:rsidP="00D528FE">
      <w:pPr>
        <w:pStyle w:val="ListParagraph"/>
        <w:spacing w:line="360" w:lineRule="auto"/>
        <w:rPr>
          <w:rFonts w:ascii="Kalimati" w:hAnsi="Kalimati" w:cs="Kalimati"/>
          <w:b/>
          <w:bCs/>
          <w:color w:val="000000"/>
          <w:szCs w:val="24"/>
        </w:rPr>
      </w:pPr>
    </w:p>
    <w:p w14:paraId="761194DD" w14:textId="77777777" w:rsidR="00D528FE" w:rsidRPr="0057708A" w:rsidRDefault="00D528FE" w:rsidP="00440586">
      <w:pPr>
        <w:pStyle w:val="ListParagraph"/>
        <w:numPr>
          <w:ilvl w:val="0"/>
          <w:numId w:val="14"/>
        </w:numPr>
        <w:spacing w:after="160"/>
        <w:rPr>
          <w:rFonts w:ascii="Kalimati" w:hAnsi="Kalimati" w:cs="Kalimati"/>
          <w:b/>
          <w:bCs/>
          <w:color w:val="000000"/>
          <w:szCs w:val="24"/>
        </w:rPr>
      </w:pPr>
      <w:r w:rsidRPr="0057708A">
        <w:rPr>
          <w:rFonts w:ascii="Kalimati" w:hAnsi="Kalimati" w:cs="Kalimati" w:hint="cs"/>
          <w:b/>
          <w:bCs/>
          <w:color w:val="000000"/>
          <w:szCs w:val="24"/>
          <w:cs/>
        </w:rPr>
        <w:t xml:space="preserve">कार्यान्वयन क्षमता तथा व्यवस्थापन </w:t>
      </w:r>
      <w:r w:rsidRPr="0057708A">
        <w:rPr>
          <w:rFonts w:ascii="Kalimati" w:hAnsi="Kalimati" w:cs="Kalimati" w:hint="cs"/>
          <w:b/>
          <w:bCs/>
          <w:color w:val="000000"/>
          <w:szCs w:val="24"/>
        </w:rPr>
        <w:t xml:space="preserve">(Implementation Capacity and Management)  </w:t>
      </w:r>
    </w:p>
    <w:tbl>
      <w:tblPr>
        <w:tblW w:w="500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37"/>
        <w:gridCol w:w="882"/>
        <w:gridCol w:w="880"/>
        <w:gridCol w:w="898"/>
      </w:tblGrid>
      <w:tr w:rsidR="00D528FE" w:rsidRPr="0057708A" w14:paraId="58D5DC25" w14:textId="77777777" w:rsidTr="00B440C6">
        <w:tc>
          <w:tcPr>
            <w:tcW w:w="3670" w:type="pct"/>
            <w:shd w:val="clear" w:color="auto" w:fill="auto"/>
          </w:tcPr>
          <w:p w14:paraId="1B88C6FE" w14:textId="77777777" w:rsidR="00D528FE" w:rsidRPr="0057708A" w:rsidRDefault="00D528FE" w:rsidP="00D528FE">
            <w:pPr>
              <w:spacing w:after="0" w:line="240" w:lineRule="auto"/>
              <w:jc w:val="center"/>
              <w:rPr>
                <w:rFonts w:ascii="Kalimati" w:hAnsi="Kalimati" w:cs="Kalimati"/>
                <w:b/>
                <w:bCs/>
                <w:sz w:val="24"/>
                <w:szCs w:val="24"/>
              </w:rPr>
            </w:pPr>
            <w:r w:rsidRPr="0057708A">
              <w:rPr>
                <w:rFonts w:ascii="Kalimati" w:hAnsi="Kalimati" w:cs="Kalimati" w:hint="cs"/>
                <w:b/>
                <w:bCs/>
                <w:sz w:val="24"/>
                <w:szCs w:val="24"/>
                <w:cs/>
              </w:rPr>
              <w:t>विवरण</w:t>
            </w:r>
          </w:p>
        </w:tc>
        <w:tc>
          <w:tcPr>
            <w:tcW w:w="1330" w:type="pct"/>
            <w:gridSpan w:val="3"/>
            <w:shd w:val="clear" w:color="auto" w:fill="auto"/>
          </w:tcPr>
          <w:p w14:paraId="6946B68B" w14:textId="03588B54" w:rsidR="00D528FE" w:rsidRPr="0057708A" w:rsidRDefault="002017CB" w:rsidP="00D528FE">
            <w:pPr>
              <w:spacing w:after="0" w:line="240" w:lineRule="auto"/>
              <w:jc w:val="center"/>
              <w:rPr>
                <w:rFonts w:ascii="Kalimati" w:hAnsi="Kalimati" w:cs="Kalimati"/>
                <w:b/>
                <w:bCs/>
                <w:sz w:val="24"/>
                <w:szCs w:val="24"/>
              </w:rPr>
            </w:pPr>
            <w:r w:rsidRPr="0057708A">
              <w:rPr>
                <w:rFonts w:ascii="Kalimati" w:hAnsi="Kalimati" w:cs="Kalimati" w:hint="cs"/>
                <w:b/>
                <w:bCs/>
                <w:sz w:val="24"/>
                <w:szCs w:val="24"/>
                <w:cs/>
              </w:rPr>
              <w:t>अङ्‍क</w:t>
            </w:r>
            <w:r w:rsidR="00D528FE" w:rsidRPr="0057708A">
              <w:rPr>
                <w:rFonts w:ascii="Kalimati" w:hAnsi="Kalimati" w:cs="Kalimati" w:hint="cs"/>
                <w:b/>
                <w:bCs/>
                <w:sz w:val="24"/>
                <w:szCs w:val="24"/>
                <w:cs/>
              </w:rPr>
              <w:t>भार</w:t>
            </w:r>
          </w:p>
        </w:tc>
      </w:tr>
      <w:tr w:rsidR="00D528FE" w:rsidRPr="0057708A" w14:paraId="73C0C153" w14:textId="77777777" w:rsidTr="009753E6">
        <w:tc>
          <w:tcPr>
            <w:tcW w:w="5000" w:type="pct"/>
            <w:gridSpan w:val="4"/>
            <w:shd w:val="clear" w:color="auto" w:fill="auto"/>
          </w:tcPr>
          <w:p w14:paraId="1F6B55A1" w14:textId="77777777" w:rsidR="00D528FE" w:rsidRPr="0057708A" w:rsidRDefault="00D528FE" w:rsidP="00D528FE">
            <w:pPr>
              <w:spacing w:after="0" w:line="240" w:lineRule="auto"/>
              <w:jc w:val="center"/>
              <w:rPr>
                <w:rFonts w:ascii="Kalimati" w:hAnsi="Kalimati" w:cs="Kalimati"/>
                <w:b/>
                <w:bCs/>
                <w:sz w:val="24"/>
                <w:szCs w:val="24"/>
              </w:rPr>
            </w:pPr>
            <w:r w:rsidRPr="0057708A">
              <w:rPr>
                <w:rFonts w:ascii="Kalimati" w:hAnsi="Kalimati" w:cs="Kalimati" w:hint="cs"/>
                <w:b/>
                <w:bCs/>
                <w:sz w:val="24"/>
                <w:szCs w:val="24"/>
                <w:cs/>
              </w:rPr>
              <w:t xml:space="preserve">(क) प्रक्रियाको व्यवस्थापन </w:t>
            </w:r>
            <w:r w:rsidRPr="0057708A">
              <w:rPr>
                <w:rFonts w:ascii="Kalimati" w:hAnsi="Kalimati" w:cs="Kalimati" w:hint="cs"/>
                <w:b/>
                <w:bCs/>
                <w:sz w:val="24"/>
                <w:szCs w:val="24"/>
              </w:rPr>
              <w:t>(Process Management)</w:t>
            </w:r>
          </w:p>
        </w:tc>
      </w:tr>
      <w:tr w:rsidR="00D528FE" w:rsidRPr="0057708A" w14:paraId="1FC8A721" w14:textId="77777777" w:rsidTr="00B440C6">
        <w:tc>
          <w:tcPr>
            <w:tcW w:w="3670" w:type="pct"/>
            <w:vMerge w:val="restart"/>
            <w:shd w:val="clear" w:color="auto" w:fill="auto"/>
          </w:tcPr>
          <w:p w14:paraId="44C58410" w14:textId="77777777" w:rsidR="00D528FE" w:rsidRPr="0057708A" w:rsidRDefault="00D528FE" w:rsidP="00D528FE">
            <w:pPr>
              <w:spacing w:after="0" w:line="240" w:lineRule="auto"/>
              <w:jc w:val="center"/>
              <w:rPr>
                <w:rFonts w:ascii="Kalimati" w:hAnsi="Kalimati" w:cs="Kalimati"/>
                <w:b/>
                <w:bCs/>
                <w:sz w:val="24"/>
                <w:szCs w:val="24"/>
              </w:rPr>
            </w:pPr>
          </w:p>
        </w:tc>
        <w:tc>
          <w:tcPr>
            <w:tcW w:w="441" w:type="pct"/>
            <w:vMerge w:val="restart"/>
            <w:shd w:val="clear" w:color="auto" w:fill="auto"/>
          </w:tcPr>
          <w:p w14:paraId="68683DD7" w14:textId="77777777" w:rsidR="00D528FE" w:rsidRPr="0057708A" w:rsidRDefault="00D528FE" w:rsidP="00D528FE">
            <w:pPr>
              <w:spacing w:after="0" w:line="240" w:lineRule="auto"/>
              <w:jc w:val="center"/>
              <w:rPr>
                <w:rFonts w:ascii="Kalimati" w:hAnsi="Kalimati" w:cs="Kalimati"/>
                <w:b/>
                <w:bCs/>
                <w:sz w:val="24"/>
                <w:szCs w:val="24"/>
              </w:rPr>
            </w:pPr>
            <w:r w:rsidRPr="0057708A">
              <w:rPr>
                <w:rFonts w:ascii="Kalimati" w:hAnsi="Kalimati" w:cs="Kalimati" w:hint="cs"/>
                <w:b/>
                <w:bCs/>
                <w:sz w:val="24"/>
                <w:szCs w:val="24"/>
                <w:cs/>
              </w:rPr>
              <w:t>पूर्णाङ्क</w:t>
            </w:r>
          </w:p>
        </w:tc>
        <w:tc>
          <w:tcPr>
            <w:tcW w:w="889" w:type="pct"/>
            <w:gridSpan w:val="2"/>
          </w:tcPr>
          <w:p w14:paraId="02194DC1" w14:textId="77777777" w:rsidR="00D528FE" w:rsidRPr="0057708A" w:rsidRDefault="00D528FE" w:rsidP="00D528FE">
            <w:pPr>
              <w:spacing w:after="0" w:line="240" w:lineRule="auto"/>
              <w:jc w:val="center"/>
              <w:rPr>
                <w:rFonts w:ascii="Kalimati" w:hAnsi="Kalimati" w:cs="Kalimati"/>
                <w:b/>
                <w:bCs/>
                <w:sz w:val="24"/>
                <w:szCs w:val="24"/>
              </w:rPr>
            </w:pPr>
            <w:r w:rsidRPr="0057708A">
              <w:rPr>
                <w:rFonts w:ascii="Kalimati" w:hAnsi="Kalimati" w:cs="Kalimati" w:hint="cs"/>
                <w:b/>
                <w:bCs/>
                <w:sz w:val="24"/>
                <w:szCs w:val="24"/>
                <w:cs/>
              </w:rPr>
              <w:t>प्राप्ताङ्क</w:t>
            </w:r>
          </w:p>
        </w:tc>
      </w:tr>
      <w:tr w:rsidR="00D528FE" w:rsidRPr="0057708A" w14:paraId="5651D2AD" w14:textId="77777777" w:rsidTr="00B440C6">
        <w:tc>
          <w:tcPr>
            <w:tcW w:w="3670" w:type="pct"/>
            <w:vMerge/>
            <w:shd w:val="clear" w:color="auto" w:fill="auto"/>
          </w:tcPr>
          <w:p w14:paraId="6FC05170" w14:textId="77777777" w:rsidR="00D528FE" w:rsidRPr="0057708A" w:rsidRDefault="00D528FE" w:rsidP="00D528FE">
            <w:pPr>
              <w:spacing w:after="0" w:line="240" w:lineRule="auto"/>
              <w:jc w:val="center"/>
              <w:rPr>
                <w:rFonts w:ascii="Kalimati" w:hAnsi="Kalimati" w:cs="Kalimati"/>
                <w:b/>
                <w:bCs/>
                <w:sz w:val="24"/>
                <w:szCs w:val="24"/>
              </w:rPr>
            </w:pPr>
          </w:p>
        </w:tc>
        <w:tc>
          <w:tcPr>
            <w:tcW w:w="441" w:type="pct"/>
            <w:vMerge/>
            <w:shd w:val="clear" w:color="auto" w:fill="auto"/>
          </w:tcPr>
          <w:p w14:paraId="40012C39" w14:textId="77777777" w:rsidR="00D528FE" w:rsidRPr="0057708A" w:rsidRDefault="00D528FE" w:rsidP="00D528FE">
            <w:pPr>
              <w:spacing w:after="0" w:line="240" w:lineRule="auto"/>
              <w:jc w:val="center"/>
              <w:rPr>
                <w:rFonts w:ascii="Kalimati" w:hAnsi="Kalimati" w:cs="Kalimati"/>
                <w:b/>
                <w:bCs/>
                <w:sz w:val="24"/>
                <w:szCs w:val="24"/>
              </w:rPr>
            </w:pPr>
          </w:p>
        </w:tc>
        <w:tc>
          <w:tcPr>
            <w:tcW w:w="440" w:type="pct"/>
          </w:tcPr>
          <w:p w14:paraId="080A6E56" w14:textId="77777777" w:rsidR="00D528FE" w:rsidRPr="0057708A" w:rsidRDefault="00D528FE" w:rsidP="00D528FE">
            <w:pPr>
              <w:spacing w:after="0" w:line="240" w:lineRule="auto"/>
              <w:jc w:val="center"/>
              <w:rPr>
                <w:rFonts w:ascii="Kalimati" w:hAnsi="Kalimati" w:cs="Kalimati"/>
                <w:b/>
                <w:bCs/>
                <w:sz w:val="24"/>
                <w:szCs w:val="24"/>
              </w:rPr>
            </w:pPr>
            <w:r w:rsidRPr="0057708A">
              <w:rPr>
                <w:rFonts w:ascii="Kalimati" w:hAnsi="Kalimati" w:cs="Kalimati" w:hint="cs"/>
                <w:b/>
                <w:bCs/>
                <w:sz w:val="24"/>
                <w:szCs w:val="24"/>
                <w:cs/>
              </w:rPr>
              <w:t>छ (१)</w:t>
            </w:r>
          </w:p>
        </w:tc>
        <w:tc>
          <w:tcPr>
            <w:tcW w:w="449" w:type="pct"/>
          </w:tcPr>
          <w:p w14:paraId="133794BD" w14:textId="77777777" w:rsidR="00D528FE" w:rsidRPr="0057708A" w:rsidRDefault="00D528FE" w:rsidP="00D528FE">
            <w:pPr>
              <w:spacing w:after="0" w:line="240" w:lineRule="auto"/>
              <w:jc w:val="center"/>
              <w:rPr>
                <w:rFonts w:ascii="Kalimati" w:hAnsi="Kalimati" w:cs="Kalimati"/>
                <w:b/>
                <w:bCs/>
                <w:sz w:val="24"/>
                <w:szCs w:val="24"/>
              </w:rPr>
            </w:pPr>
            <w:r w:rsidRPr="0057708A">
              <w:rPr>
                <w:rFonts w:ascii="Kalimati" w:hAnsi="Kalimati" w:cs="Kalimati" w:hint="cs"/>
                <w:b/>
                <w:bCs/>
                <w:sz w:val="24"/>
                <w:szCs w:val="24"/>
                <w:cs/>
              </w:rPr>
              <w:t>छैन (०)</w:t>
            </w:r>
          </w:p>
        </w:tc>
      </w:tr>
      <w:tr w:rsidR="00D528FE" w:rsidRPr="0057708A" w14:paraId="5BD996BD" w14:textId="77777777" w:rsidTr="00B440C6">
        <w:tc>
          <w:tcPr>
            <w:tcW w:w="3670" w:type="pct"/>
            <w:shd w:val="clear" w:color="auto" w:fill="auto"/>
          </w:tcPr>
          <w:p w14:paraId="1C0C23A5" w14:textId="2FC0EC13" w:rsidR="00D528FE" w:rsidRPr="0057708A" w:rsidRDefault="00D528FE" w:rsidP="00440586">
            <w:pPr>
              <w:pStyle w:val="ListParagraph"/>
              <w:numPr>
                <w:ilvl w:val="0"/>
                <w:numId w:val="13"/>
              </w:numPr>
              <w:jc w:val="both"/>
              <w:rPr>
                <w:rFonts w:ascii="Kalimati" w:hAnsi="Kalimati" w:cs="Kalimati"/>
                <w:szCs w:val="24"/>
                <w:cs/>
              </w:rPr>
            </w:pPr>
            <w:r w:rsidRPr="0057708A">
              <w:rPr>
                <w:rFonts w:ascii="Kalimati" w:hAnsi="Kalimati" w:cs="Kalimati" w:hint="cs"/>
                <w:szCs w:val="24"/>
                <w:cs/>
              </w:rPr>
              <w:t xml:space="preserve">सार्वजनिक खरिद </w:t>
            </w:r>
            <w:r w:rsidR="005B240D" w:rsidRPr="00C90F0E">
              <w:rPr>
                <w:rFonts w:ascii="Kalimati" w:hAnsi="Kalimati" w:cs="Kalimati"/>
                <w:szCs w:val="24"/>
                <w:cs/>
              </w:rPr>
              <w:t>ऐन</w:t>
            </w:r>
            <w:r w:rsidRPr="0057708A">
              <w:rPr>
                <w:rFonts w:ascii="Kalimati" w:hAnsi="Kalimati" w:cs="Kalimati" w:hint="cs"/>
                <w:szCs w:val="24"/>
              </w:rPr>
              <w:t>,</w:t>
            </w:r>
            <w:r w:rsidR="00A50568">
              <w:rPr>
                <w:rFonts w:ascii="Kalimati" w:hAnsi="Kalimati" w:cs="Kalimati" w:hint="cs"/>
                <w:szCs w:val="24"/>
                <w:cs/>
              </w:rPr>
              <w:t xml:space="preserve"> </w:t>
            </w:r>
            <w:r w:rsidRPr="0057708A">
              <w:rPr>
                <w:rFonts w:ascii="Kalimati" w:hAnsi="Kalimati" w:cs="Kalimati" w:hint="cs"/>
                <w:szCs w:val="24"/>
                <w:cs/>
              </w:rPr>
              <w:t xml:space="preserve">२०६३ को </w:t>
            </w:r>
            <w:r w:rsidR="005B240D">
              <w:rPr>
                <w:rFonts w:ascii="Kalimati" w:hAnsi="Kalimati" w:cs="Kalimati" w:hint="cs"/>
                <w:szCs w:val="24"/>
                <w:cs/>
              </w:rPr>
              <w:t>दफा</w:t>
            </w:r>
            <w:r w:rsidR="005B240D" w:rsidRPr="0057708A">
              <w:rPr>
                <w:rFonts w:ascii="Kalimati" w:hAnsi="Kalimati" w:cs="Kalimati" w:hint="cs"/>
                <w:szCs w:val="24"/>
                <w:cs/>
              </w:rPr>
              <w:t xml:space="preserve"> </w:t>
            </w:r>
            <w:r w:rsidRPr="0057708A">
              <w:rPr>
                <w:rFonts w:ascii="Kalimati" w:hAnsi="Kalimati" w:cs="Kalimati" w:hint="cs"/>
                <w:szCs w:val="24"/>
                <w:cs/>
              </w:rPr>
              <w:t xml:space="preserve">७ को प्रावधानअनुसार </w:t>
            </w:r>
            <w:r w:rsidR="00706C36" w:rsidRPr="0057708A">
              <w:rPr>
                <w:rFonts w:ascii="Kalimati" w:hAnsi="Kalimati" w:cs="Kalimati" w:hint="cs"/>
                <w:szCs w:val="24"/>
                <w:cs/>
              </w:rPr>
              <w:t>मन्त्रालय र मातहतका सबै नि</w:t>
            </w:r>
            <w:r w:rsidR="006079C0">
              <w:rPr>
                <w:rFonts w:ascii="Kalimati" w:hAnsi="Kalimati" w:cs="Kalimati" w:hint="cs"/>
                <w:szCs w:val="24"/>
                <w:cs/>
              </w:rPr>
              <w:t>का</w:t>
            </w:r>
            <w:r w:rsidR="00706C36" w:rsidRPr="0057708A">
              <w:rPr>
                <w:rFonts w:ascii="Kalimati" w:hAnsi="Kalimati" w:cs="Kalimati" w:hint="cs"/>
                <w:szCs w:val="24"/>
                <w:cs/>
              </w:rPr>
              <w:t>य</w:t>
            </w:r>
            <w:r w:rsidR="000365DB" w:rsidRPr="0057708A">
              <w:rPr>
                <w:rFonts w:ascii="Kalimati" w:hAnsi="Kalimati" w:cs="Kalimati" w:hint="cs"/>
                <w:szCs w:val="24"/>
                <w:cs/>
              </w:rPr>
              <w:t>हरू</w:t>
            </w:r>
            <w:r w:rsidR="00706C36" w:rsidRPr="0057708A">
              <w:rPr>
                <w:rFonts w:ascii="Kalimati" w:hAnsi="Kalimati" w:cs="Kalimati" w:hint="cs"/>
                <w:szCs w:val="24"/>
                <w:cs/>
              </w:rPr>
              <w:t xml:space="preserve">मा </w:t>
            </w:r>
            <w:r w:rsidRPr="0057708A">
              <w:rPr>
                <w:rFonts w:ascii="Kalimati" w:hAnsi="Kalimati" w:cs="Kalimati" w:hint="cs"/>
                <w:szCs w:val="24"/>
                <w:cs/>
              </w:rPr>
              <w:t>खरिद एकाइ गठन भई  सो एकाइ खरिद कार्यमा सक्रिय रहेको ।</w:t>
            </w:r>
          </w:p>
        </w:tc>
        <w:tc>
          <w:tcPr>
            <w:tcW w:w="441" w:type="pct"/>
            <w:shd w:val="clear" w:color="auto" w:fill="auto"/>
          </w:tcPr>
          <w:p w14:paraId="18C040E5" w14:textId="77777777" w:rsidR="00D528FE" w:rsidRPr="0057708A" w:rsidRDefault="00D528FE" w:rsidP="00D528FE">
            <w:pPr>
              <w:spacing w:after="0" w:line="240" w:lineRule="auto"/>
              <w:jc w:val="center"/>
              <w:rPr>
                <w:rFonts w:ascii="Kalimati" w:hAnsi="Kalimati" w:cs="Kalimati"/>
                <w:sz w:val="24"/>
                <w:szCs w:val="24"/>
              </w:rPr>
            </w:pPr>
            <w:r w:rsidRPr="0057708A">
              <w:rPr>
                <w:rFonts w:ascii="Kalimati" w:hAnsi="Kalimati" w:cs="Kalimati" w:hint="cs"/>
                <w:sz w:val="24"/>
                <w:szCs w:val="24"/>
                <w:cs/>
              </w:rPr>
              <w:t>१</w:t>
            </w:r>
          </w:p>
        </w:tc>
        <w:tc>
          <w:tcPr>
            <w:tcW w:w="440" w:type="pct"/>
          </w:tcPr>
          <w:p w14:paraId="22863D67" w14:textId="77777777" w:rsidR="00D528FE" w:rsidRPr="0057708A" w:rsidRDefault="00D528FE" w:rsidP="00D528FE">
            <w:pPr>
              <w:spacing w:after="0" w:line="240" w:lineRule="auto"/>
              <w:jc w:val="center"/>
              <w:rPr>
                <w:rFonts w:ascii="Kalimati" w:hAnsi="Kalimati" w:cs="Kalimati"/>
                <w:sz w:val="24"/>
                <w:szCs w:val="24"/>
              </w:rPr>
            </w:pPr>
          </w:p>
        </w:tc>
        <w:tc>
          <w:tcPr>
            <w:tcW w:w="449" w:type="pct"/>
          </w:tcPr>
          <w:p w14:paraId="12EE5257" w14:textId="77777777" w:rsidR="00D528FE" w:rsidRPr="0057708A" w:rsidRDefault="00D528FE" w:rsidP="00D528FE">
            <w:pPr>
              <w:spacing w:after="0" w:line="240" w:lineRule="auto"/>
              <w:jc w:val="center"/>
              <w:rPr>
                <w:rFonts w:ascii="Kalimati" w:hAnsi="Kalimati" w:cs="Kalimati"/>
                <w:sz w:val="24"/>
                <w:szCs w:val="24"/>
              </w:rPr>
            </w:pPr>
          </w:p>
        </w:tc>
      </w:tr>
      <w:tr w:rsidR="00D528FE" w:rsidRPr="0057708A" w14:paraId="65B40EE4" w14:textId="77777777" w:rsidTr="00B440C6">
        <w:tc>
          <w:tcPr>
            <w:tcW w:w="3670" w:type="pct"/>
            <w:shd w:val="clear" w:color="auto" w:fill="auto"/>
          </w:tcPr>
          <w:p w14:paraId="4578C746" w14:textId="77777777" w:rsidR="00D528FE" w:rsidRPr="0057708A" w:rsidRDefault="00D528FE" w:rsidP="00440586">
            <w:pPr>
              <w:pStyle w:val="ListParagraph"/>
              <w:numPr>
                <w:ilvl w:val="0"/>
                <w:numId w:val="13"/>
              </w:numPr>
              <w:jc w:val="both"/>
              <w:rPr>
                <w:rFonts w:ascii="Kalimati" w:hAnsi="Kalimati" w:cs="Kalimati"/>
                <w:szCs w:val="24"/>
              </w:rPr>
            </w:pPr>
            <w:r w:rsidRPr="0057708A">
              <w:rPr>
                <w:rFonts w:ascii="Kalimati" w:hAnsi="Kalimati" w:cs="Kalimati" w:hint="cs"/>
                <w:szCs w:val="24"/>
                <w:cs/>
              </w:rPr>
              <w:t>स्थानीय सरकार सञ्चालन ऐन</w:t>
            </w:r>
            <w:r w:rsidRPr="0057708A">
              <w:rPr>
                <w:rFonts w:ascii="Kalimati" w:hAnsi="Kalimati" w:cs="Kalimati" w:hint="cs"/>
                <w:szCs w:val="24"/>
              </w:rPr>
              <w:t xml:space="preserve">, </w:t>
            </w:r>
            <w:r w:rsidRPr="0057708A">
              <w:rPr>
                <w:rFonts w:ascii="Kalimati" w:hAnsi="Kalimati" w:cs="Kalimati" w:hint="cs"/>
                <w:szCs w:val="24"/>
                <w:cs/>
              </w:rPr>
              <w:t>२०७४ को दफा २७ बमोजिम भवनसम्बन्धी योजनाहरू</w:t>
            </w:r>
            <w:r w:rsidRPr="0057708A">
              <w:rPr>
                <w:rFonts w:ascii="Kalimati" w:hAnsi="Kalimati" w:cs="Kalimati" w:hint="cs"/>
                <w:szCs w:val="24"/>
              </w:rPr>
              <w:t xml:space="preserve"> </w:t>
            </w:r>
            <w:r w:rsidRPr="0057708A">
              <w:rPr>
                <w:rFonts w:ascii="Kalimati" w:hAnsi="Kalimati" w:cs="Kalimati" w:hint="cs"/>
                <w:szCs w:val="24"/>
                <w:cs/>
              </w:rPr>
              <w:t xml:space="preserve">कार्यान्वयन गर्दा वा भवनको मर्मत सम्भार गर्दा सम्बन्धित पालिकाबाट नक्सा पास गरी सो अनुसार मात्र भवन निर्माण गर्ने गरिएको  । </w:t>
            </w:r>
          </w:p>
        </w:tc>
        <w:tc>
          <w:tcPr>
            <w:tcW w:w="441" w:type="pct"/>
            <w:shd w:val="clear" w:color="auto" w:fill="auto"/>
          </w:tcPr>
          <w:p w14:paraId="45819083" w14:textId="77777777" w:rsidR="00D528FE" w:rsidRPr="0057708A" w:rsidRDefault="00D528FE" w:rsidP="00D528FE">
            <w:pPr>
              <w:spacing w:after="0" w:line="240" w:lineRule="auto"/>
              <w:jc w:val="center"/>
              <w:rPr>
                <w:rFonts w:ascii="Kalimati" w:hAnsi="Kalimati" w:cs="Kalimati"/>
                <w:sz w:val="24"/>
                <w:szCs w:val="24"/>
              </w:rPr>
            </w:pPr>
            <w:r w:rsidRPr="0057708A">
              <w:rPr>
                <w:rFonts w:ascii="Kalimati" w:hAnsi="Kalimati" w:cs="Kalimati" w:hint="cs"/>
                <w:sz w:val="24"/>
                <w:szCs w:val="24"/>
                <w:cs/>
              </w:rPr>
              <w:t>१</w:t>
            </w:r>
          </w:p>
        </w:tc>
        <w:tc>
          <w:tcPr>
            <w:tcW w:w="440" w:type="pct"/>
          </w:tcPr>
          <w:p w14:paraId="1691C164" w14:textId="77777777" w:rsidR="00D528FE" w:rsidRPr="0057708A" w:rsidRDefault="00D528FE" w:rsidP="00D528FE">
            <w:pPr>
              <w:spacing w:after="0" w:line="240" w:lineRule="auto"/>
              <w:jc w:val="center"/>
              <w:rPr>
                <w:rFonts w:ascii="Kalimati" w:hAnsi="Kalimati" w:cs="Kalimati"/>
                <w:sz w:val="24"/>
                <w:szCs w:val="24"/>
              </w:rPr>
            </w:pPr>
          </w:p>
        </w:tc>
        <w:tc>
          <w:tcPr>
            <w:tcW w:w="449" w:type="pct"/>
          </w:tcPr>
          <w:p w14:paraId="70B4DDF6" w14:textId="77777777" w:rsidR="00D528FE" w:rsidRPr="0057708A" w:rsidRDefault="00D528FE" w:rsidP="00D528FE">
            <w:pPr>
              <w:spacing w:after="0" w:line="240" w:lineRule="auto"/>
              <w:jc w:val="center"/>
              <w:rPr>
                <w:rFonts w:ascii="Kalimati" w:hAnsi="Kalimati" w:cs="Kalimati"/>
                <w:sz w:val="24"/>
                <w:szCs w:val="24"/>
              </w:rPr>
            </w:pPr>
          </w:p>
        </w:tc>
      </w:tr>
      <w:tr w:rsidR="00D528FE" w:rsidRPr="0057708A" w14:paraId="4319231A" w14:textId="77777777" w:rsidTr="00B440C6">
        <w:tc>
          <w:tcPr>
            <w:tcW w:w="3670" w:type="pct"/>
            <w:shd w:val="clear" w:color="auto" w:fill="auto"/>
          </w:tcPr>
          <w:p w14:paraId="47AC29A7" w14:textId="3AA57A80" w:rsidR="00D528FE" w:rsidRPr="0057708A" w:rsidRDefault="000365DB" w:rsidP="00440586">
            <w:pPr>
              <w:pStyle w:val="ListParagraph"/>
              <w:numPr>
                <w:ilvl w:val="0"/>
                <w:numId w:val="13"/>
              </w:numPr>
              <w:jc w:val="both"/>
              <w:rPr>
                <w:rFonts w:ascii="Kalimati" w:hAnsi="Kalimati" w:cs="Kalimati"/>
                <w:szCs w:val="24"/>
              </w:rPr>
            </w:pPr>
            <w:r w:rsidRPr="0057708A">
              <w:rPr>
                <w:rFonts w:ascii="Kalimati" w:hAnsi="Kalimati" w:cs="Kalimati" w:hint="cs"/>
                <w:szCs w:val="24"/>
                <w:cs/>
              </w:rPr>
              <w:t>मन्त्रालय र मातहतका सबै नि</w:t>
            </w:r>
            <w:r w:rsidR="00F36B0A" w:rsidRPr="0057708A">
              <w:rPr>
                <w:rFonts w:ascii="Kalimati" w:hAnsi="Kalimati" w:cs="Kalimati" w:hint="cs"/>
                <w:szCs w:val="24"/>
                <w:cs/>
              </w:rPr>
              <w:t>कायल</w:t>
            </w:r>
            <w:r w:rsidRPr="0057708A">
              <w:rPr>
                <w:rFonts w:ascii="Kalimati" w:hAnsi="Kalimati" w:cs="Kalimati" w:hint="cs"/>
                <w:szCs w:val="24"/>
                <w:cs/>
              </w:rPr>
              <w:t xml:space="preserve">ले </w:t>
            </w:r>
            <w:r w:rsidR="00D528FE" w:rsidRPr="0057708A">
              <w:rPr>
                <w:rFonts w:ascii="Kalimati" w:hAnsi="Kalimati" w:cs="Kalimati" w:hint="cs"/>
                <w:szCs w:val="24"/>
                <w:cs/>
              </w:rPr>
              <w:t>भवन भाडामा लिंदा सम्बन्धित पालिकाबाट नक्सा पास भएको र सम्पत्ति करको दायरमा आएको भवन मात्र भाडामा लिने गरिएको ।</w:t>
            </w:r>
          </w:p>
        </w:tc>
        <w:tc>
          <w:tcPr>
            <w:tcW w:w="441" w:type="pct"/>
            <w:shd w:val="clear" w:color="auto" w:fill="auto"/>
          </w:tcPr>
          <w:p w14:paraId="32C6C9EE" w14:textId="77777777" w:rsidR="00D528FE" w:rsidRPr="0057708A" w:rsidRDefault="00D528FE" w:rsidP="00D528FE">
            <w:pPr>
              <w:spacing w:after="0" w:line="240" w:lineRule="auto"/>
              <w:jc w:val="center"/>
              <w:rPr>
                <w:rFonts w:ascii="Kalimati" w:hAnsi="Kalimati" w:cs="Kalimati"/>
                <w:sz w:val="24"/>
                <w:szCs w:val="24"/>
              </w:rPr>
            </w:pPr>
            <w:r w:rsidRPr="0057708A">
              <w:rPr>
                <w:rFonts w:ascii="Kalimati" w:hAnsi="Kalimati" w:cs="Kalimati" w:hint="cs"/>
                <w:sz w:val="24"/>
                <w:szCs w:val="24"/>
                <w:cs/>
              </w:rPr>
              <w:t>१</w:t>
            </w:r>
          </w:p>
        </w:tc>
        <w:tc>
          <w:tcPr>
            <w:tcW w:w="440" w:type="pct"/>
          </w:tcPr>
          <w:p w14:paraId="0F3D7645" w14:textId="77777777" w:rsidR="00D528FE" w:rsidRPr="0057708A" w:rsidRDefault="00D528FE" w:rsidP="00D528FE">
            <w:pPr>
              <w:spacing w:after="0" w:line="240" w:lineRule="auto"/>
              <w:jc w:val="center"/>
              <w:rPr>
                <w:rFonts w:ascii="Kalimati" w:hAnsi="Kalimati" w:cs="Kalimati"/>
                <w:sz w:val="24"/>
                <w:szCs w:val="24"/>
                <w:cs/>
              </w:rPr>
            </w:pPr>
          </w:p>
        </w:tc>
        <w:tc>
          <w:tcPr>
            <w:tcW w:w="449" w:type="pct"/>
          </w:tcPr>
          <w:p w14:paraId="43EF017E" w14:textId="77777777" w:rsidR="00D528FE" w:rsidRPr="0057708A" w:rsidRDefault="00D528FE" w:rsidP="00D528FE">
            <w:pPr>
              <w:spacing w:after="0" w:line="240" w:lineRule="auto"/>
              <w:jc w:val="center"/>
              <w:rPr>
                <w:rFonts w:ascii="Kalimati" w:hAnsi="Kalimati" w:cs="Kalimati"/>
                <w:sz w:val="24"/>
                <w:szCs w:val="24"/>
                <w:cs/>
              </w:rPr>
            </w:pPr>
          </w:p>
        </w:tc>
      </w:tr>
      <w:tr w:rsidR="00D528FE" w:rsidRPr="0057708A" w14:paraId="194DA142" w14:textId="77777777" w:rsidTr="00B440C6">
        <w:tc>
          <w:tcPr>
            <w:tcW w:w="3670" w:type="pct"/>
            <w:shd w:val="clear" w:color="auto" w:fill="auto"/>
          </w:tcPr>
          <w:p w14:paraId="36647E9A" w14:textId="2437B7B1" w:rsidR="00D528FE" w:rsidRPr="0057708A" w:rsidRDefault="000365DB" w:rsidP="005B240D">
            <w:pPr>
              <w:pStyle w:val="ListParagraph"/>
              <w:numPr>
                <w:ilvl w:val="0"/>
                <w:numId w:val="13"/>
              </w:numPr>
              <w:ind w:left="751" w:hanging="509"/>
              <w:jc w:val="both"/>
              <w:rPr>
                <w:rFonts w:ascii="Kalimati" w:hAnsi="Kalimati" w:cs="Kalimati"/>
                <w:szCs w:val="24"/>
              </w:rPr>
            </w:pPr>
            <w:r w:rsidRPr="0057708A">
              <w:rPr>
                <w:rFonts w:ascii="Kalimati" w:hAnsi="Kalimati" w:cs="Kalimati" w:hint="cs"/>
                <w:szCs w:val="24"/>
                <w:cs/>
              </w:rPr>
              <w:t>मन्त्रालय र मातहतका सबै निका</w:t>
            </w:r>
            <w:r w:rsidR="00DB2804" w:rsidRPr="0057708A">
              <w:rPr>
                <w:rFonts w:ascii="Kalimati" w:hAnsi="Kalimati" w:cs="Kalimati" w:hint="cs"/>
                <w:szCs w:val="24"/>
                <w:cs/>
              </w:rPr>
              <w:t>य</w:t>
            </w:r>
            <w:r w:rsidRPr="0057708A">
              <w:rPr>
                <w:rFonts w:ascii="Kalimati" w:hAnsi="Kalimati" w:cs="Kalimati" w:hint="cs"/>
                <w:szCs w:val="24"/>
                <w:cs/>
              </w:rPr>
              <w:t xml:space="preserve">ले </w:t>
            </w:r>
            <w:r w:rsidR="00D528FE" w:rsidRPr="0057708A">
              <w:rPr>
                <w:rFonts w:ascii="Kalimati" w:hAnsi="Kalimati" w:cs="Kalimati" w:hint="cs"/>
                <w:szCs w:val="24"/>
                <w:cs/>
              </w:rPr>
              <w:t>कर्मचारीको तलबी प्रतिवेदन पारित गरेको ।</w:t>
            </w:r>
          </w:p>
        </w:tc>
        <w:tc>
          <w:tcPr>
            <w:tcW w:w="441" w:type="pct"/>
            <w:shd w:val="clear" w:color="auto" w:fill="auto"/>
          </w:tcPr>
          <w:p w14:paraId="4859B1D6" w14:textId="77777777" w:rsidR="00D528FE" w:rsidRPr="0057708A" w:rsidRDefault="00D528FE" w:rsidP="00D528FE">
            <w:pPr>
              <w:spacing w:after="0" w:line="240" w:lineRule="auto"/>
              <w:jc w:val="center"/>
              <w:rPr>
                <w:rFonts w:ascii="Kalimati" w:hAnsi="Kalimati" w:cs="Kalimati"/>
                <w:sz w:val="24"/>
                <w:szCs w:val="24"/>
              </w:rPr>
            </w:pPr>
            <w:r w:rsidRPr="0057708A">
              <w:rPr>
                <w:rFonts w:ascii="Kalimati" w:hAnsi="Kalimati" w:cs="Kalimati" w:hint="cs"/>
                <w:sz w:val="24"/>
                <w:szCs w:val="24"/>
                <w:cs/>
              </w:rPr>
              <w:t>१</w:t>
            </w:r>
          </w:p>
        </w:tc>
        <w:tc>
          <w:tcPr>
            <w:tcW w:w="440" w:type="pct"/>
          </w:tcPr>
          <w:p w14:paraId="34083B0E" w14:textId="77777777" w:rsidR="00D528FE" w:rsidRPr="0057708A" w:rsidRDefault="00D528FE" w:rsidP="00D528FE">
            <w:pPr>
              <w:spacing w:after="0" w:line="240" w:lineRule="auto"/>
              <w:jc w:val="center"/>
              <w:rPr>
                <w:rFonts w:ascii="Kalimati" w:hAnsi="Kalimati" w:cs="Kalimati"/>
                <w:sz w:val="24"/>
                <w:szCs w:val="24"/>
                <w:cs/>
              </w:rPr>
            </w:pPr>
          </w:p>
        </w:tc>
        <w:tc>
          <w:tcPr>
            <w:tcW w:w="449" w:type="pct"/>
          </w:tcPr>
          <w:p w14:paraId="3ACE5989" w14:textId="77777777" w:rsidR="00D528FE" w:rsidRPr="0057708A" w:rsidRDefault="00D528FE" w:rsidP="00D528FE">
            <w:pPr>
              <w:spacing w:after="0" w:line="240" w:lineRule="auto"/>
              <w:jc w:val="center"/>
              <w:rPr>
                <w:rFonts w:ascii="Kalimati" w:hAnsi="Kalimati" w:cs="Kalimati"/>
                <w:sz w:val="24"/>
                <w:szCs w:val="24"/>
                <w:cs/>
              </w:rPr>
            </w:pPr>
          </w:p>
        </w:tc>
      </w:tr>
      <w:tr w:rsidR="00D528FE" w:rsidRPr="0057708A" w14:paraId="19AA3686" w14:textId="77777777" w:rsidTr="009753E6">
        <w:tc>
          <w:tcPr>
            <w:tcW w:w="5000" w:type="pct"/>
            <w:gridSpan w:val="4"/>
            <w:shd w:val="clear" w:color="auto" w:fill="auto"/>
          </w:tcPr>
          <w:p w14:paraId="52301533" w14:textId="77777777" w:rsidR="00D528FE" w:rsidRPr="0057708A" w:rsidRDefault="00D528FE" w:rsidP="000C34A5">
            <w:pPr>
              <w:spacing w:after="0" w:line="240" w:lineRule="auto"/>
              <w:jc w:val="center"/>
              <w:rPr>
                <w:rFonts w:ascii="Kalimati" w:hAnsi="Kalimati" w:cs="Kalimati"/>
                <w:b/>
                <w:bCs/>
                <w:sz w:val="24"/>
                <w:szCs w:val="24"/>
                <w:cs/>
              </w:rPr>
            </w:pPr>
            <w:r w:rsidRPr="0057708A">
              <w:rPr>
                <w:rFonts w:ascii="Kalimati" w:hAnsi="Kalimati" w:cs="Kalimati" w:hint="cs"/>
                <w:b/>
                <w:bCs/>
                <w:sz w:val="24"/>
                <w:szCs w:val="24"/>
                <w:cs/>
              </w:rPr>
              <w:t>(ख) नतिजा</w:t>
            </w:r>
            <w:r w:rsidRPr="0057708A">
              <w:rPr>
                <w:rFonts w:ascii="Kalimati" w:hAnsi="Kalimati" w:cs="Kalimati" w:hint="cs"/>
                <w:b/>
                <w:bCs/>
                <w:sz w:val="24"/>
                <w:szCs w:val="24"/>
              </w:rPr>
              <w:t xml:space="preserve"> </w:t>
            </w:r>
            <w:r w:rsidRPr="0057708A">
              <w:rPr>
                <w:rFonts w:ascii="Kalimati" w:hAnsi="Kalimati" w:cs="Kalimati" w:hint="cs"/>
                <w:b/>
                <w:bCs/>
                <w:sz w:val="24"/>
                <w:szCs w:val="24"/>
                <w:cs/>
              </w:rPr>
              <w:t>व्यवस्थापन</w:t>
            </w:r>
            <w:r w:rsidRPr="0057708A">
              <w:rPr>
                <w:rFonts w:ascii="Kalimati" w:hAnsi="Kalimati" w:cs="Kalimati" w:hint="cs"/>
                <w:b/>
                <w:bCs/>
                <w:sz w:val="24"/>
                <w:szCs w:val="24"/>
              </w:rPr>
              <w:t xml:space="preserve"> (Management of Results)</w:t>
            </w:r>
          </w:p>
        </w:tc>
      </w:tr>
      <w:tr w:rsidR="00D528FE" w:rsidRPr="0057708A" w14:paraId="2239A911" w14:textId="77777777" w:rsidTr="00B440C6">
        <w:tc>
          <w:tcPr>
            <w:tcW w:w="3670" w:type="pct"/>
            <w:shd w:val="clear" w:color="auto" w:fill="auto"/>
          </w:tcPr>
          <w:p w14:paraId="31FA62DC" w14:textId="760A1025" w:rsidR="00D528FE" w:rsidRPr="0057708A" w:rsidRDefault="000365DB" w:rsidP="00C90F0E">
            <w:pPr>
              <w:pStyle w:val="ListParagraph"/>
              <w:numPr>
                <w:ilvl w:val="0"/>
                <w:numId w:val="13"/>
              </w:numPr>
              <w:ind w:left="751" w:hanging="509"/>
              <w:jc w:val="both"/>
              <w:rPr>
                <w:rFonts w:ascii="Kalimati" w:hAnsi="Kalimati" w:cs="Kalimati"/>
                <w:szCs w:val="24"/>
              </w:rPr>
            </w:pPr>
            <w:r w:rsidRPr="0057708A">
              <w:rPr>
                <w:rFonts w:ascii="Kalimati" w:hAnsi="Kalimati" w:cs="Kalimati" w:hint="cs"/>
                <w:szCs w:val="24"/>
                <w:cs/>
              </w:rPr>
              <w:t>मन्त्रालय र मातहतका सबै नि</w:t>
            </w:r>
            <w:r w:rsidR="002735DB" w:rsidRPr="0057708A">
              <w:rPr>
                <w:rFonts w:ascii="Kalimati" w:hAnsi="Kalimati" w:cs="Kalimati" w:hint="cs"/>
                <w:szCs w:val="24"/>
                <w:cs/>
              </w:rPr>
              <w:t>कायल</w:t>
            </w:r>
            <w:r w:rsidRPr="0057708A">
              <w:rPr>
                <w:rFonts w:ascii="Kalimati" w:hAnsi="Kalimati" w:cs="Kalimati" w:hint="cs"/>
                <w:szCs w:val="24"/>
                <w:cs/>
              </w:rPr>
              <w:t xml:space="preserve">ले </w:t>
            </w:r>
            <w:r w:rsidR="00D528FE" w:rsidRPr="0057708A">
              <w:rPr>
                <w:rFonts w:ascii="Kalimati" w:hAnsi="Kalimati" w:cs="Kalimati" w:hint="cs"/>
                <w:szCs w:val="24"/>
                <w:cs/>
              </w:rPr>
              <w:t>स्वीकृत वार्षिक बजेट र कार्यक्रमको स्वीकृत सीमा र शीर्षक बाहिर गई बजेट खर्च नगरिएको।</w:t>
            </w:r>
          </w:p>
        </w:tc>
        <w:tc>
          <w:tcPr>
            <w:tcW w:w="441" w:type="pct"/>
            <w:shd w:val="clear" w:color="auto" w:fill="auto"/>
          </w:tcPr>
          <w:p w14:paraId="6DAF63E4" w14:textId="77777777" w:rsidR="00D528FE" w:rsidRPr="0057708A" w:rsidRDefault="00D528FE" w:rsidP="00D528FE">
            <w:pPr>
              <w:spacing w:after="0" w:line="240" w:lineRule="auto"/>
              <w:jc w:val="center"/>
              <w:rPr>
                <w:rFonts w:ascii="Kalimati" w:hAnsi="Kalimati" w:cs="Kalimati"/>
                <w:sz w:val="24"/>
                <w:szCs w:val="24"/>
              </w:rPr>
            </w:pPr>
            <w:r w:rsidRPr="0057708A">
              <w:rPr>
                <w:rFonts w:ascii="Kalimati" w:hAnsi="Kalimati" w:cs="Kalimati" w:hint="cs"/>
                <w:sz w:val="24"/>
                <w:szCs w:val="24"/>
                <w:cs/>
              </w:rPr>
              <w:t>१</w:t>
            </w:r>
          </w:p>
        </w:tc>
        <w:tc>
          <w:tcPr>
            <w:tcW w:w="440" w:type="pct"/>
          </w:tcPr>
          <w:p w14:paraId="7C981716" w14:textId="77777777" w:rsidR="00D528FE" w:rsidRPr="0057708A" w:rsidRDefault="00D528FE" w:rsidP="00D528FE">
            <w:pPr>
              <w:spacing w:after="0" w:line="240" w:lineRule="auto"/>
              <w:jc w:val="center"/>
              <w:rPr>
                <w:rFonts w:ascii="Kalimati" w:hAnsi="Kalimati" w:cs="Kalimati"/>
                <w:sz w:val="24"/>
                <w:szCs w:val="24"/>
                <w:cs/>
              </w:rPr>
            </w:pPr>
          </w:p>
        </w:tc>
        <w:tc>
          <w:tcPr>
            <w:tcW w:w="449" w:type="pct"/>
          </w:tcPr>
          <w:p w14:paraId="71BAB188" w14:textId="77777777" w:rsidR="00D528FE" w:rsidRPr="0057708A" w:rsidRDefault="00D528FE" w:rsidP="00D528FE">
            <w:pPr>
              <w:spacing w:after="0" w:line="240" w:lineRule="auto"/>
              <w:jc w:val="center"/>
              <w:rPr>
                <w:rFonts w:ascii="Kalimati" w:hAnsi="Kalimati" w:cs="Kalimati"/>
                <w:sz w:val="24"/>
                <w:szCs w:val="24"/>
                <w:cs/>
              </w:rPr>
            </w:pPr>
          </w:p>
        </w:tc>
      </w:tr>
      <w:tr w:rsidR="00D528FE" w:rsidRPr="0057708A" w14:paraId="4C16ABB8" w14:textId="77777777" w:rsidTr="00B440C6">
        <w:tc>
          <w:tcPr>
            <w:tcW w:w="3670" w:type="pct"/>
            <w:shd w:val="clear" w:color="auto" w:fill="auto"/>
          </w:tcPr>
          <w:p w14:paraId="1917B1FE" w14:textId="77777777" w:rsidR="00D528FE" w:rsidRPr="0057708A" w:rsidRDefault="00D528FE" w:rsidP="00C90F0E">
            <w:pPr>
              <w:pStyle w:val="ListParagraph"/>
              <w:numPr>
                <w:ilvl w:val="0"/>
                <w:numId w:val="13"/>
              </w:numPr>
              <w:ind w:left="751" w:hanging="509"/>
              <w:jc w:val="both"/>
              <w:rPr>
                <w:rFonts w:ascii="Kalimati" w:hAnsi="Kalimati" w:cs="Kalimati"/>
                <w:szCs w:val="24"/>
              </w:rPr>
            </w:pPr>
            <w:r w:rsidRPr="0057708A">
              <w:rPr>
                <w:rFonts w:ascii="Kalimati" w:hAnsi="Kalimati" w:cs="Kalimati" w:hint="cs"/>
                <w:szCs w:val="24"/>
                <w:cs/>
              </w:rPr>
              <w:t>गत आवमा कुल बजेटको कम्तीमा ९० प्रतिशत प्रगति (वित्तीय र भौतिकसहित) भएको ।</w:t>
            </w:r>
          </w:p>
        </w:tc>
        <w:tc>
          <w:tcPr>
            <w:tcW w:w="441" w:type="pct"/>
            <w:shd w:val="clear" w:color="auto" w:fill="auto"/>
          </w:tcPr>
          <w:p w14:paraId="3D141552" w14:textId="77777777" w:rsidR="00D528FE" w:rsidRPr="0057708A" w:rsidRDefault="00D528FE" w:rsidP="00D528FE">
            <w:pPr>
              <w:spacing w:after="0" w:line="240" w:lineRule="auto"/>
              <w:jc w:val="center"/>
              <w:rPr>
                <w:rFonts w:ascii="Kalimati" w:hAnsi="Kalimati" w:cs="Kalimati"/>
                <w:sz w:val="24"/>
                <w:szCs w:val="24"/>
              </w:rPr>
            </w:pPr>
            <w:r w:rsidRPr="0057708A">
              <w:rPr>
                <w:rFonts w:ascii="Kalimati" w:hAnsi="Kalimati" w:cs="Kalimati" w:hint="cs"/>
                <w:sz w:val="24"/>
                <w:szCs w:val="24"/>
                <w:cs/>
              </w:rPr>
              <w:t>१</w:t>
            </w:r>
          </w:p>
        </w:tc>
        <w:tc>
          <w:tcPr>
            <w:tcW w:w="440" w:type="pct"/>
          </w:tcPr>
          <w:p w14:paraId="4682BF88" w14:textId="77777777" w:rsidR="00D528FE" w:rsidRPr="0057708A" w:rsidRDefault="00D528FE" w:rsidP="00D528FE">
            <w:pPr>
              <w:spacing w:after="0" w:line="240" w:lineRule="auto"/>
              <w:jc w:val="center"/>
              <w:rPr>
                <w:rFonts w:ascii="Kalimati" w:hAnsi="Kalimati" w:cs="Kalimati"/>
                <w:sz w:val="24"/>
                <w:szCs w:val="24"/>
                <w:cs/>
              </w:rPr>
            </w:pPr>
          </w:p>
        </w:tc>
        <w:tc>
          <w:tcPr>
            <w:tcW w:w="449" w:type="pct"/>
          </w:tcPr>
          <w:p w14:paraId="20FAAEF5" w14:textId="77777777" w:rsidR="00D528FE" w:rsidRPr="0057708A" w:rsidRDefault="00D528FE" w:rsidP="00D528FE">
            <w:pPr>
              <w:spacing w:after="0" w:line="240" w:lineRule="auto"/>
              <w:jc w:val="center"/>
              <w:rPr>
                <w:rFonts w:ascii="Kalimati" w:hAnsi="Kalimati" w:cs="Kalimati"/>
                <w:sz w:val="24"/>
                <w:szCs w:val="24"/>
                <w:cs/>
              </w:rPr>
            </w:pPr>
          </w:p>
        </w:tc>
      </w:tr>
      <w:tr w:rsidR="00D528FE" w:rsidRPr="0057708A" w14:paraId="26AE0EEB" w14:textId="77777777" w:rsidTr="00B440C6">
        <w:tc>
          <w:tcPr>
            <w:tcW w:w="3670" w:type="pct"/>
            <w:shd w:val="clear" w:color="auto" w:fill="auto"/>
          </w:tcPr>
          <w:p w14:paraId="1CC68CF6" w14:textId="172D6707" w:rsidR="00D528FE" w:rsidRPr="0057708A" w:rsidRDefault="00D528FE" w:rsidP="00C90F0E">
            <w:pPr>
              <w:pStyle w:val="ListParagraph"/>
              <w:numPr>
                <w:ilvl w:val="0"/>
                <w:numId w:val="13"/>
              </w:numPr>
              <w:ind w:left="751" w:hanging="509"/>
              <w:jc w:val="both"/>
              <w:rPr>
                <w:rFonts w:ascii="Kalimati" w:hAnsi="Kalimati" w:cs="Kalimati"/>
                <w:szCs w:val="24"/>
              </w:rPr>
            </w:pPr>
            <w:r w:rsidRPr="0057708A">
              <w:rPr>
                <w:rFonts w:ascii="Kalimati" w:hAnsi="Kalimati" w:cs="Kalimati" w:hint="cs"/>
                <w:szCs w:val="24"/>
                <w:cs/>
              </w:rPr>
              <w:t>मन्त्रालय र मातहतका सबै निकायको रिक्त स्थायी दरबन्दीहरूमा पदपूर्तिका लागि प्रदेश लोकसेवा आयोगमा मन्त्रिपरिषद तथा मुख्यमन्त्री कार्यालयमार्फत माग आपूर्ति फा</w:t>
            </w:r>
            <w:r w:rsidR="00DB2804" w:rsidRPr="0057708A">
              <w:rPr>
                <w:rFonts w:ascii="Kalimati" w:hAnsi="Kalimati" w:cs="Kalimati" w:hint="cs"/>
                <w:szCs w:val="24"/>
                <w:cs/>
              </w:rPr>
              <w:t>रा</w:t>
            </w:r>
            <w:r w:rsidRPr="0057708A">
              <w:rPr>
                <w:rFonts w:ascii="Kalimati" w:hAnsi="Kalimati" w:cs="Kalimati" w:hint="cs"/>
                <w:szCs w:val="24"/>
                <w:cs/>
              </w:rPr>
              <w:t>म भरी पठाइएको र</w:t>
            </w:r>
            <w:r w:rsidRPr="0057708A">
              <w:rPr>
                <w:rFonts w:ascii="Kalimati" w:hAnsi="Kalimati" w:cs="Kalimati" w:hint="cs"/>
                <w:szCs w:val="24"/>
              </w:rPr>
              <w:t xml:space="preserve">  </w:t>
            </w:r>
            <w:r w:rsidRPr="0057708A">
              <w:rPr>
                <w:rFonts w:ascii="Kalimati" w:hAnsi="Kalimati" w:cs="Kalimati" w:hint="cs"/>
                <w:szCs w:val="24"/>
                <w:cs/>
              </w:rPr>
              <w:t>कम्तीमा ८५ प्रतिशत पदपूर्ति भएको  ।</w:t>
            </w:r>
          </w:p>
        </w:tc>
        <w:tc>
          <w:tcPr>
            <w:tcW w:w="441" w:type="pct"/>
            <w:shd w:val="clear" w:color="auto" w:fill="auto"/>
          </w:tcPr>
          <w:p w14:paraId="081A680D" w14:textId="77777777" w:rsidR="00D528FE" w:rsidRPr="0057708A" w:rsidRDefault="00D528FE" w:rsidP="00D528FE">
            <w:pPr>
              <w:spacing w:after="0" w:line="240" w:lineRule="auto"/>
              <w:jc w:val="center"/>
              <w:rPr>
                <w:rFonts w:ascii="Kalimati" w:hAnsi="Kalimati" w:cs="Kalimati"/>
                <w:sz w:val="24"/>
                <w:szCs w:val="24"/>
              </w:rPr>
            </w:pPr>
            <w:r w:rsidRPr="0057708A">
              <w:rPr>
                <w:rFonts w:ascii="Kalimati" w:hAnsi="Kalimati" w:cs="Kalimati" w:hint="cs"/>
                <w:sz w:val="24"/>
                <w:szCs w:val="24"/>
                <w:cs/>
              </w:rPr>
              <w:t>१</w:t>
            </w:r>
          </w:p>
        </w:tc>
        <w:tc>
          <w:tcPr>
            <w:tcW w:w="440" w:type="pct"/>
          </w:tcPr>
          <w:p w14:paraId="7816746A" w14:textId="77777777" w:rsidR="00D528FE" w:rsidRPr="0057708A" w:rsidRDefault="00D528FE" w:rsidP="00D528FE">
            <w:pPr>
              <w:spacing w:after="0" w:line="240" w:lineRule="auto"/>
              <w:jc w:val="center"/>
              <w:rPr>
                <w:rFonts w:ascii="Kalimati" w:hAnsi="Kalimati" w:cs="Kalimati"/>
                <w:sz w:val="24"/>
                <w:szCs w:val="24"/>
                <w:cs/>
              </w:rPr>
            </w:pPr>
          </w:p>
        </w:tc>
        <w:tc>
          <w:tcPr>
            <w:tcW w:w="449" w:type="pct"/>
          </w:tcPr>
          <w:p w14:paraId="107D0178" w14:textId="77777777" w:rsidR="00D528FE" w:rsidRPr="0057708A" w:rsidRDefault="00D528FE" w:rsidP="00D528FE">
            <w:pPr>
              <w:spacing w:after="0" w:line="240" w:lineRule="auto"/>
              <w:jc w:val="center"/>
              <w:rPr>
                <w:rFonts w:ascii="Kalimati" w:hAnsi="Kalimati" w:cs="Kalimati"/>
                <w:sz w:val="24"/>
                <w:szCs w:val="24"/>
                <w:cs/>
              </w:rPr>
            </w:pPr>
          </w:p>
        </w:tc>
      </w:tr>
      <w:tr w:rsidR="00D528FE" w:rsidRPr="0057708A" w14:paraId="6D4708D9" w14:textId="77777777" w:rsidTr="009753E6">
        <w:tc>
          <w:tcPr>
            <w:tcW w:w="5000" w:type="pct"/>
            <w:gridSpan w:val="4"/>
            <w:shd w:val="clear" w:color="auto" w:fill="auto"/>
          </w:tcPr>
          <w:p w14:paraId="7E7F1B4B" w14:textId="069B1D13" w:rsidR="00D528FE" w:rsidRPr="0057708A" w:rsidRDefault="00D528FE" w:rsidP="00D528FE">
            <w:pPr>
              <w:spacing w:after="0" w:line="240" w:lineRule="auto"/>
              <w:jc w:val="center"/>
              <w:rPr>
                <w:rFonts w:ascii="Kalimati" w:hAnsi="Kalimati" w:cs="Kalimati"/>
                <w:b/>
                <w:bCs/>
                <w:sz w:val="24"/>
                <w:szCs w:val="24"/>
                <w:cs/>
              </w:rPr>
            </w:pPr>
            <w:r w:rsidRPr="0057708A">
              <w:rPr>
                <w:rFonts w:ascii="Kalimati" w:hAnsi="Kalimati" w:cs="Kalimati" w:hint="cs"/>
                <w:b/>
                <w:bCs/>
                <w:sz w:val="24"/>
                <w:szCs w:val="24"/>
                <w:cs/>
              </w:rPr>
              <w:t xml:space="preserve">(ग) </w:t>
            </w:r>
            <w:r w:rsidR="00B34B32" w:rsidRPr="0057708A">
              <w:rPr>
                <w:rFonts w:ascii="Kalimati" w:hAnsi="Kalimati" w:cs="Kalimati" w:hint="cs"/>
                <w:b/>
                <w:bCs/>
                <w:color w:val="000000" w:themeColor="text1"/>
                <w:sz w:val="24"/>
                <w:szCs w:val="24"/>
                <w:cs/>
              </w:rPr>
              <w:t>) वित्तीय अनुशासनका उपायहरु</w:t>
            </w:r>
            <w:r w:rsidR="00B34B32" w:rsidRPr="0057708A">
              <w:rPr>
                <w:rFonts w:ascii="Kalimati" w:hAnsi="Kalimati" w:cs="Kalimati" w:hint="cs"/>
                <w:b/>
                <w:bCs/>
                <w:color w:val="000000" w:themeColor="text1"/>
                <w:sz w:val="24"/>
                <w:szCs w:val="24"/>
              </w:rPr>
              <w:t xml:space="preserve"> (Fiscal Dicipline Measures</w:t>
            </w:r>
            <w:r w:rsidR="00B34B32" w:rsidRPr="0057708A">
              <w:rPr>
                <w:rFonts w:ascii="Kalimati" w:hAnsi="Kalimati" w:cs="Kalimati" w:hint="cs"/>
                <w:color w:val="000000" w:themeColor="text1"/>
                <w:sz w:val="24"/>
                <w:szCs w:val="24"/>
              </w:rPr>
              <w:t xml:space="preserve"> )</w:t>
            </w:r>
          </w:p>
        </w:tc>
      </w:tr>
      <w:tr w:rsidR="00D528FE" w:rsidRPr="0057708A" w14:paraId="55374B59" w14:textId="77777777" w:rsidTr="00B440C6">
        <w:tc>
          <w:tcPr>
            <w:tcW w:w="3670" w:type="pct"/>
            <w:shd w:val="clear" w:color="auto" w:fill="auto"/>
          </w:tcPr>
          <w:p w14:paraId="592B6FBB" w14:textId="3D0B6CD4" w:rsidR="00D528FE" w:rsidRPr="0057708A" w:rsidRDefault="00D528FE" w:rsidP="00C90F0E">
            <w:pPr>
              <w:pStyle w:val="ListParagraph"/>
              <w:numPr>
                <w:ilvl w:val="0"/>
                <w:numId w:val="13"/>
              </w:numPr>
              <w:ind w:left="751" w:hanging="509"/>
              <w:jc w:val="both"/>
              <w:rPr>
                <w:rFonts w:ascii="Kalimati" w:hAnsi="Kalimati" w:cs="Kalimati"/>
                <w:szCs w:val="24"/>
              </w:rPr>
            </w:pPr>
            <w:r w:rsidRPr="0057708A">
              <w:rPr>
                <w:rFonts w:ascii="Kalimati" w:hAnsi="Kalimati" w:cs="Kalimati" w:hint="cs"/>
                <w:szCs w:val="24"/>
                <w:cs/>
              </w:rPr>
              <w:t>सार्वजनिक खरिद नियमावली</w:t>
            </w:r>
            <w:r w:rsidRPr="0057708A">
              <w:rPr>
                <w:rFonts w:ascii="Kalimati" w:hAnsi="Kalimati" w:cs="Kalimati" w:hint="cs"/>
                <w:szCs w:val="24"/>
              </w:rPr>
              <w:t xml:space="preserve">, </w:t>
            </w:r>
            <w:r w:rsidRPr="0057708A">
              <w:rPr>
                <w:rFonts w:ascii="Kalimati" w:hAnsi="Kalimati" w:cs="Kalimati" w:hint="cs"/>
                <w:szCs w:val="24"/>
                <w:cs/>
              </w:rPr>
              <w:t xml:space="preserve">२०६३ को नियम ७ को प्रावधानअनुसार </w:t>
            </w:r>
            <w:r w:rsidR="00CF6D71" w:rsidRPr="0057708A">
              <w:rPr>
                <w:rFonts w:ascii="Kalimati" w:hAnsi="Kalimati" w:cs="Kalimati" w:hint="cs"/>
                <w:szCs w:val="24"/>
                <w:cs/>
              </w:rPr>
              <w:t>गत आवमा</w:t>
            </w:r>
            <w:r w:rsidRPr="0057708A">
              <w:rPr>
                <w:rFonts w:ascii="Kalimati" w:hAnsi="Kalimati" w:cs="Kalimati" w:hint="cs"/>
                <w:szCs w:val="24"/>
                <w:cs/>
              </w:rPr>
              <w:t xml:space="preserve"> एक वर्षभन्दा बढी अवधिसम्म सञ्चालन हुने योजना वा आयोजना</w:t>
            </w:r>
            <w:r w:rsidR="00DB2804" w:rsidRPr="0057708A">
              <w:rPr>
                <w:rFonts w:ascii="Kalimati" w:hAnsi="Kalimati" w:cs="Kalimati" w:hint="cs"/>
                <w:szCs w:val="24"/>
                <w:cs/>
              </w:rPr>
              <w:t>का</w:t>
            </w:r>
            <w:r w:rsidRPr="0057708A">
              <w:rPr>
                <w:rFonts w:ascii="Kalimati" w:hAnsi="Kalimati" w:cs="Kalimati" w:hint="cs"/>
                <w:szCs w:val="24"/>
                <w:cs/>
              </w:rPr>
              <w:t xml:space="preserve"> लागि खरिद गर्दा वा वार्षिक १० करोड रुपैयाँभन्दा बढी रकमको खरिद गर्दा स्वीकृत </w:t>
            </w:r>
            <w:r w:rsidRPr="0057708A">
              <w:rPr>
                <w:rFonts w:ascii="Kalimati" w:hAnsi="Kalimati" w:cs="Kalimati" w:hint="cs"/>
                <w:szCs w:val="24"/>
                <w:cs/>
              </w:rPr>
              <w:lastRenderedPageBreak/>
              <w:t xml:space="preserve">खरिद गुरुयोजनाअनुसार मात्र खरिद भएको । </w:t>
            </w:r>
            <w:r w:rsidRPr="0057708A">
              <w:rPr>
                <w:rFonts w:ascii="Kalimati" w:hAnsi="Kalimati" w:cs="Kalimati" w:hint="cs"/>
                <w:szCs w:val="24"/>
              </w:rPr>
              <w:t xml:space="preserve">  </w:t>
            </w:r>
          </w:p>
        </w:tc>
        <w:tc>
          <w:tcPr>
            <w:tcW w:w="441" w:type="pct"/>
            <w:shd w:val="clear" w:color="auto" w:fill="auto"/>
          </w:tcPr>
          <w:p w14:paraId="726A3F5C" w14:textId="77777777" w:rsidR="00D528FE" w:rsidRPr="0057708A" w:rsidRDefault="00D528FE" w:rsidP="00D528FE">
            <w:pPr>
              <w:spacing w:after="0" w:line="240" w:lineRule="auto"/>
              <w:jc w:val="center"/>
              <w:rPr>
                <w:rFonts w:ascii="Kalimati" w:hAnsi="Kalimati" w:cs="Kalimati"/>
                <w:sz w:val="24"/>
                <w:szCs w:val="24"/>
              </w:rPr>
            </w:pPr>
            <w:r w:rsidRPr="0057708A">
              <w:rPr>
                <w:rFonts w:ascii="Kalimati" w:hAnsi="Kalimati" w:cs="Kalimati" w:hint="cs"/>
                <w:sz w:val="24"/>
                <w:szCs w:val="24"/>
                <w:cs/>
              </w:rPr>
              <w:lastRenderedPageBreak/>
              <w:t>१</w:t>
            </w:r>
          </w:p>
        </w:tc>
        <w:tc>
          <w:tcPr>
            <w:tcW w:w="440" w:type="pct"/>
          </w:tcPr>
          <w:p w14:paraId="710D91DF" w14:textId="77777777" w:rsidR="00D528FE" w:rsidRPr="0057708A" w:rsidRDefault="00D528FE" w:rsidP="00D528FE">
            <w:pPr>
              <w:spacing w:after="0" w:line="240" w:lineRule="auto"/>
              <w:jc w:val="center"/>
              <w:rPr>
                <w:rFonts w:ascii="Kalimati" w:hAnsi="Kalimati" w:cs="Kalimati"/>
                <w:sz w:val="24"/>
                <w:szCs w:val="24"/>
              </w:rPr>
            </w:pPr>
          </w:p>
        </w:tc>
        <w:tc>
          <w:tcPr>
            <w:tcW w:w="449" w:type="pct"/>
          </w:tcPr>
          <w:p w14:paraId="30A2161E" w14:textId="77777777" w:rsidR="00D528FE" w:rsidRPr="0057708A" w:rsidRDefault="00D528FE" w:rsidP="00D528FE">
            <w:pPr>
              <w:spacing w:after="0" w:line="240" w:lineRule="auto"/>
              <w:jc w:val="center"/>
              <w:rPr>
                <w:rFonts w:ascii="Kalimati" w:hAnsi="Kalimati" w:cs="Kalimati"/>
                <w:sz w:val="24"/>
                <w:szCs w:val="24"/>
              </w:rPr>
            </w:pPr>
          </w:p>
        </w:tc>
      </w:tr>
      <w:tr w:rsidR="00D528FE" w:rsidRPr="0057708A" w14:paraId="5A085432" w14:textId="77777777" w:rsidTr="00B440C6">
        <w:tc>
          <w:tcPr>
            <w:tcW w:w="3670" w:type="pct"/>
            <w:shd w:val="clear" w:color="auto" w:fill="auto"/>
          </w:tcPr>
          <w:p w14:paraId="455275FD" w14:textId="11BE178B" w:rsidR="00D528FE" w:rsidRPr="0057708A" w:rsidRDefault="00D528FE" w:rsidP="00C90F0E">
            <w:pPr>
              <w:pStyle w:val="ListParagraph"/>
              <w:numPr>
                <w:ilvl w:val="0"/>
                <w:numId w:val="13"/>
              </w:numPr>
              <w:ind w:left="751" w:hanging="509"/>
              <w:jc w:val="both"/>
              <w:rPr>
                <w:rFonts w:ascii="Kalimati" w:hAnsi="Kalimati" w:cs="Kalimati"/>
                <w:szCs w:val="24"/>
              </w:rPr>
            </w:pPr>
            <w:r w:rsidRPr="0057708A">
              <w:rPr>
                <w:rFonts w:ascii="Kalimati" w:hAnsi="Kalimati" w:cs="Kalimati" w:hint="cs"/>
                <w:szCs w:val="24"/>
                <w:cs/>
              </w:rPr>
              <w:lastRenderedPageBreak/>
              <w:t>सार्वजनिक खरिद नियमावली</w:t>
            </w:r>
            <w:r w:rsidRPr="0057708A">
              <w:rPr>
                <w:rFonts w:ascii="Kalimati" w:hAnsi="Kalimati" w:cs="Kalimati" w:hint="cs"/>
                <w:szCs w:val="24"/>
              </w:rPr>
              <w:t xml:space="preserve">, </w:t>
            </w:r>
            <w:r w:rsidRPr="0057708A">
              <w:rPr>
                <w:rFonts w:ascii="Kalimati" w:hAnsi="Kalimati" w:cs="Kalimati" w:hint="cs"/>
                <w:szCs w:val="24"/>
                <w:cs/>
              </w:rPr>
              <w:t xml:space="preserve">२०६३ को नियम </w:t>
            </w:r>
            <w:r w:rsidR="004E2A66">
              <w:rPr>
                <w:rFonts w:ascii="Kalimati" w:hAnsi="Kalimati" w:cs="Kalimati" w:hint="cs"/>
                <w:szCs w:val="24"/>
                <w:cs/>
              </w:rPr>
              <w:t>८</w:t>
            </w:r>
            <w:r w:rsidRPr="0057708A">
              <w:rPr>
                <w:rFonts w:ascii="Kalimati" w:hAnsi="Kalimati" w:cs="Kalimati" w:hint="cs"/>
                <w:szCs w:val="24"/>
                <w:cs/>
              </w:rPr>
              <w:t xml:space="preserve"> को प्रावधानअनुसार गत आवमा वार्षिक १० </w:t>
            </w:r>
            <w:r w:rsidR="008344A9">
              <w:rPr>
                <w:rFonts w:ascii="Kalimati" w:hAnsi="Kalimati" w:cs="Kalimati" w:hint="cs"/>
                <w:szCs w:val="24"/>
                <w:cs/>
              </w:rPr>
              <w:t>लाख</w:t>
            </w:r>
            <w:r w:rsidRPr="0057708A">
              <w:rPr>
                <w:rFonts w:ascii="Kalimati" w:hAnsi="Kalimati" w:cs="Kalimati" w:hint="cs"/>
                <w:szCs w:val="24"/>
                <w:cs/>
              </w:rPr>
              <w:t xml:space="preserve">रुपैयाँभन्दा बढी रकमको खरिद गर्दा स्वीकृत वार्षिक खरिद योजनाअनुसार मात्र खरिद भएको  । </w:t>
            </w:r>
          </w:p>
        </w:tc>
        <w:tc>
          <w:tcPr>
            <w:tcW w:w="441" w:type="pct"/>
            <w:shd w:val="clear" w:color="auto" w:fill="auto"/>
          </w:tcPr>
          <w:p w14:paraId="078550E4" w14:textId="77777777" w:rsidR="00D528FE" w:rsidRPr="0057708A" w:rsidRDefault="00D528FE" w:rsidP="00D528FE">
            <w:pPr>
              <w:spacing w:after="0" w:line="240" w:lineRule="auto"/>
              <w:jc w:val="center"/>
              <w:rPr>
                <w:rFonts w:ascii="Kalimati" w:hAnsi="Kalimati" w:cs="Kalimati"/>
                <w:sz w:val="24"/>
                <w:szCs w:val="24"/>
              </w:rPr>
            </w:pPr>
            <w:r w:rsidRPr="0057708A">
              <w:rPr>
                <w:rFonts w:ascii="Kalimati" w:hAnsi="Kalimati" w:cs="Kalimati" w:hint="cs"/>
                <w:sz w:val="24"/>
                <w:szCs w:val="24"/>
                <w:cs/>
              </w:rPr>
              <w:t>१</w:t>
            </w:r>
          </w:p>
        </w:tc>
        <w:tc>
          <w:tcPr>
            <w:tcW w:w="440" w:type="pct"/>
          </w:tcPr>
          <w:p w14:paraId="207CF679" w14:textId="77777777" w:rsidR="00D528FE" w:rsidRPr="0057708A" w:rsidRDefault="00D528FE" w:rsidP="00D528FE">
            <w:pPr>
              <w:spacing w:after="0" w:line="240" w:lineRule="auto"/>
              <w:jc w:val="center"/>
              <w:rPr>
                <w:rFonts w:ascii="Kalimati" w:hAnsi="Kalimati" w:cs="Kalimati"/>
                <w:sz w:val="24"/>
                <w:szCs w:val="24"/>
              </w:rPr>
            </w:pPr>
          </w:p>
        </w:tc>
        <w:tc>
          <w:tcPr>
            <w:tcW w:w="449" w:type="pct"/>
          </w:tcPr>
          <w:p w14:paraId="750849E9" w14:textId="77777777" w:rsidR="00D528FE" w:rsidRPr="0057708A" w:rsidRDefault="00D528FE" w:rsidP="00D528FE">
            <w:pPr>
              <w:spacing w:after="0" w:line="240" w:lineRule="auto"/>
              <w:jc w:val="center"/>
              <w:rPr>
                <w:rFonts w:ascii="Kalimati" w:hAnsi="Kalimati" w:cs="Kalimati"/>
                <w:sz w:val="24"/>
                <w:szCs w:val="24"/>
              </w:rPr>
            </w:pPr>
          </w:p>
        </w:tc>
      </w:tr>
      <w:tr w:rsidR="00D528FE" w:rsidRPr="0057708A" w14:paraId="39AAFB08" w14:textId="77777777" w:rsidTr="00B440C6">
        <w:tc>
          <w:tcPr>
            <w:tcW w:w="3670" w:type="pct"/>
            <w:shd w:val="clear" w:color="auto" w:fill="auto"/>
          </w:tcPr>
          <w:p w14:paraId="0C92F961" w14:textId="305A8D65" w:rsidR="00D528FE" w:rsidRPr="0057708A" w:rsidRDefault="00D528FE" w:rsidP="00C90F0E">
            <w:pPr>
              <w:pStyle w:val="ListParagraph"/>
              <w:numPr>
                <w:ilvl w:val="0"/>
                <w:numId w:val="13"/>
              </w:numPr>
              <w:ind w:left="751" w:hanging="509"/>
              <w:jc w:val="both"/>
              <w:rPr>
                <w:rFonts w:ascii="Kalimati" w:hAnsi="Kalimati" w:cs="Kalimati"/>
                <w:szCs w:val="24"/>
              </w:rPr>
            </w:pPr>
            <w:r w:rsidRPr="0057708A">
              <w:rPr>
                <w:rFonts w:ascii="Kalimati" w:hAnsi="Kalimati" w:cs="Kalimati" w:hint="cs"/>
                <w:szCs w:val="24"/>
                <w:cs/>
              </w:rPr>
              <w:t xml:space="preserve">गत आवमा नेपाल सरकारबाट </w:t>
            </w:r>
            <w:r w:rsidR="00F3147D" w:rsidRPr="0057708A">
              <w:rPr>
                <w:rFonts w:ascii="Kalimati" w:hAnsi="Kalimati" w:cs="Kalimati" w:hint="cs"/>
                <w:szCs w:val="24"/>
                <w:cs/>
              </w:rPr>
              <w:t>प्राप्‍त</w:t>
            </w:r>
            <w:r w:rsidRPr="0057708A">
              <w:rPr>
                <w:rFonts w:ascii="Kalimati" w:hAnsi="Kalimati" w:cs="Kalimati" w:hint="cs"/>
                <w:szCs w:val="24"/>
                <w:cs/>
              </w:rPr>
              <w:t xml:space="preserve"> ससर्त अनुदान जुन प्रयोजनका लागि </w:t>
            </w:r>
            <w:r w:rsidR="00F3147D" w:rsidRPr="0057708A">
              <w:rPr>
                <w:rFonts w:ascii="Kalimati" w:hAnsi="Kalimati" w:cs="Kalimati" w:hint="cs"/>
                <w:szCs w:val="24"/>
                <w:cs/>
              </w:rPr>
              <w:t>प्राप्‍त</w:t>
            </w:r>
            <w:r w:rsidRPr="0057708A">
              <w:rPr>
                <w:rFonts w:ascii="Kalimati" w:hAnsi="Kalimati" w:cs="Kalimati" w:hint="cs"/>
                <w:szCs w:val="24"/>
                <w:cs/>
              </w:rPr>
              <w:t xml:space="preserve"> भएको हो सोही प्रयोजनमा खर्च भएको ।</w:t>
            </w:r>
          </w:p>
        </w:tc>
        <w:tc>
          <w:tcPr>
            <w:tcW w:w="441" w:type="pct"/>
            <w:shd w:val="clear" w:color="auto" w:fill="auto"/>
          </w:tcPr>
          <w:p w14:paraId="7D75B156" w14:textId="77777777" w:rsidR="00D528FE" w:rsidRPr="0057708A" w:rsidRDefault="00D528FE" w:rsidP="00D528FE">
            <w:pPr>
              <w:spacing w:after="0" w:line="240" w:lineRule="auto"/>
              <w:jc w:val="center"/>
              <w:rPr>
                <w:rFonts w:ascii="Kalimati" w:hAnsi="Kalimati" w:cs="Kalimati"/>
                <w:sz w:val="24"/>
                <w:szCs w:val="24"/>
              </w:rPr>
            </w:pPr>
            <w:r w:rsidRPr="0057708A">
              <w:rPr>
                <w:rFonts w:ascii="Kalimati" w:hAnsi="Kalimati" w:cs="Kalimati" w:hint="cs"/>
                <w:sz w:val="24"/>
                <w:szCs w:val="24"/>
                <w:cs/>
              </w:rPr>
              <w:t>१</w:t>
            </w:r>
          </w:p>
        </w:tc>
        <w:tc>
          <w:tcPr>
            <w:tcW w:w="440" w:type="pct"/>
          </w:tcPr>
          <w:p w14:paraId="27212BCD" w14:textId="77777777" w:rsidR="00D528FE" w:rsidRPr="0057708A" w:rsidRDefault="00D528FE" w:rsidP="00D528FE">
            <w:pPr>
              <w:spacing w:after="0" w:line="240" w:lineRule="auto"/>
              <w:jc w:val="center"/>
              <w:rPr>
                <w:rFonts w:ascii="Kalimati" w:hAnsi="Kalimati" w:cs="Kalimati"/>
                <w:sz w:val="24"/>
                <w:szCs w:val="24"/>
              </w:rPr>
            </w:pPr>
          </w:p>
        </w:tc>
        <w:tc>
          <w:tcPr>
            <w:tcW w:w="449" w:type="pct"/>
          </w:tcPr>
          <w:p w14:paraId="3E9A1F2E" w14:textId="77777777" w:rsidR="00D528FE" w:rsidRPr="0057708A" w:rsidRDefault="00D528FE" w:rsidP="00D528FE">
            <w:pPr>
              <w:spacing w:after="0" w:line="240" w:lineRule="auto"/>
              <w:jc w:val="center"/>
              <w:rPr>
                <w:rFonts w:ascii="Kalimati" w:hAnsi="Kalimati" w:cs="Kalimati"/>
                <w:sz w:val="24"/>
                <w:szCs w:val="24"/>
              </w:rPr>
            </w:pPr>
          </w:p>
        </w:tc>
      </w:tr>
      <w:tr w:rsidR="00D528FE" w:rsidRPr="0057708A" w14:paraId="72720775" w14:textId="77777777" w:rsidTr="00B440C6">
        <w:tc>
          <w:tcPr>
            <w:tcW w:w="3670" w:type="pct"/>
            <w:shd w:val="clear" w:color="auto" w:fill="auto"/>
          </w:tcPr>
          <w:p w14:paraId="6F6D3B25" w14:textId="4499E8E4" w:rsidR="00D528FE" w:rsidRPr="0057708A" w:rsidRDefault="00D528FE" w:rsidP="00D21880">
            <w:pPr>
              <w:pStyle w:val="ListParagraph"/>
              <w:numPr>
                <w:ilvl w:val="0"/>
                <w:numId w:val="13"/>
              </w:numPr>
              <w:ind w:left="602"/>
              <w:jc w:val="both"/>
              <w:rPr>
                <w:rFonts w:ascii="Kalimati" w:hAnsi="Kalimati" w:cs="Kalimati"/>
                <w:szCs w:val="24"/>
              </w:rPr>
            </w:pPr>
            <w:r w:rsidRPr="0057708A">
              <w:rPr>
                <w:rFonts w:ascii="Kalimati" w:hAnsi="Kalimati" w:cs="Kalimati" w:hint="cs"/>
                <w:szCs w:val="24"/>
                <w:cs/>
              </w:rPr>
              <w:t>सार्वजनिक खरिद नियमावली, २०६४ को नियम ९७(</w:t>
            </w:r>
            <w:r w:rsidR="008344A9">
              <w:rPr>
                <w:rFonts w:ascii="Kalimati" w:hAnsi="Kalimati" w:cs="Kalimati" w:hint="cs"/>
                <w:szCs w:val="24"/>
                <w:cs/>
              </w:rPr>
              <w:t>१</w:t>
            </w:r>
            <w:r w:rsidR="006B5AC9">
              <w:rPr>
                <w:rFonts w:ascii="Kalimati" w:hAnsi="Kalimati" w:cs="Kalimati" w:hint="cs"/>
                <w:szCs w:val="24"/>
                <w:cs/>
              </w:rPr>
              <w:t>०</w:t>
            </w:r>
            <w:r w:rsidRPr="0057708A">
              <w:rPr>
                <w:rFonts w:ascii="Kalimati" w:hAnsi="Kalimati" w:cs="Kalimati" w:hint="cs"/>
                <w:szCs w:val="24"/>
                <w:cs/>
              </w:rPr>
              <w:t xml:space="preserve">) बमोजिम उपभोक्ता समितिले जिम्मा लिएका कार्यहरू उपभोक्ता समितिले ठेकेदारलाई  ठेक्कामा दिने नगरेको  । </w:t>
            </w:r>
          </w:p>
        </w:tc>
        <w:tc>
          <w:tcPr>
            <w:tcW w:w="441" w:type="pct"/>
            <w:shd w:val="clear" w:color="auto" w:fill="auto"/>
          </w:tcPr>
          <w:p w14:paraId="4C82E118" w14:textId="77777777" w:rsidR="00D528FE" w:rsidRPr="0057708A" w:rsidRDefault="00D528FE" w:rsidP="00D528FE">
            <w:pPr>
              <w:spacing w:after="0" w:line="240" w:lineRule="auto"/>
              <w:jc w:val="center"/>
              <w:rPr>
                <w:rFonts w:ascii="Kalimati" w:hAnsi="Kalimati" w:cs="Kalimati"/>
                <w:sz w:val="24"/>
                <w:szCs w:val="24"/>
              </w:rPr>
            </w:pPr>
            <w:r w:rsidRPr="0057708A">
              <w:rPr>
                <w:rFonts w:ascii="Kalimati" w:hAnsi="Kalimati" w:cs="Kalimati" w:hint="cs"/>
                <w:sz w:val="24"/>
                <w:szCs w:val="24"/>
                <w:cs/>
              </w:rPr>
              <w:t>१</w:t>
            </w:r>
          </w:p>
        </w:tc>
        <w:tc>
          <w:tcPr>
            <w:tcW w:w="440" w:type="pct"/>
          </w:tcPr>
          <w:p w14:paraId="540229DD" w14:textId="77777777" w:rsidR="00D528FE" w:rsidRPr="0057708A" w:rsidRDefault="00D528FE" w:rsidP="00D528FE">
            <w:pPr>
              <w:spacing w:after="0" w:line="240" w:lineRule="auto"/>
              <w:jc w:val="center"/>
              <w:rPr>
                <w:rFonts w:ascii="Kalimati" w:hAnsi="Kalimati" w:cs="Kalimati"/>
                <w:sz w:val="24"/>
                <w:szCs w:val="24"/>
              </w:rPr>
            </w:pPr>
          </w:p>
        </w:tc>
        <w:tc>
          <w:tcPr>
            <w:tcW w:w="449" w:type="pct"/>
          </w:tcPr>
          <w:p w14:paraId="720CDC72" w14:textId="77777777" w:rsidR="00D528FE" w:rsidRPr="0057708A" w:rsidRDefault="00D528FE" w:rsidP="00D528FE">
            <w:pPr>
              <w:spacing w:after="0" w:line="240" w:lineRule="auto"/>
              <w:jc w:val="center"/>
              <w:rPr>
                <w:rFonts w:ascii="Kalimati" w:hAnsi="Kalimati" w:cs="Kalimati"/>
                <w:sz w:val="24"/>
                <w:szCs w:val="24"/>
              </w:rPr>
            </w:pPr>
          </w:p>
        </w:tc>
      </w:tr>
      <w:tr w:rsidR="00D528FE" w:rsidRPr="0057708A" w14:paraId="5A91068D" w14:textId="77777777" w:rsidTr="00B440C6">
        <w:tc>
          <w:tcPr>
            <w:tcW w:w="3670" w:type="pct"/>
            <w:shd w:val="clear" w:color="auto" w:fill="auto"/>
          </w:tcPr>
          <w:p w14:paraId="1B95120F" w14:textId="0BBB44BE" w:rsidR="00D528FE" w:rsidRPr="0057708A" w:rsidRDefault="00D528FE" w:rsidP="00C90F0E">
            <w:pPr>
              <w:pStyle w:val="ListParagraph"/>
              <w:numPr>
                <w:ilvl w:val="0"/>
                <w:numId w:val="13"/>
              </w:numPr>
              <w:ind w:left="751" w:hanging="509"/>
              <w:jc w:val="both"/>
              <w:rPr>
                <w:rFonts w:ascii="Kalimati" w:hAnsi="Kalimati" w:cs="Kalimati"/>
                <w:szCs w:val="24"/>
              </w:rPr>
            </w:pPr>
            <w:r w:rsidRPr="0057708A">
              <w:rPr>
                <w:rFonts w:ascii="Kalimati" w:hAnsi="Kalimati" w:cs="Kalimati" w:hint="cs"/>
                <w:szCs w:val="24"/>
                <w:cs/>
              </w:rPr>
              <w:t>उपभोक्ता समिति गठन गर्दा  परियोजना स्थलमा आम भेला गराई परियोज</w:t>
            </w:r>
            <w:r w:rsidR="002735DB" w:rsidRPr="0057708A">
              <w:rPr>
                <w:rFonts w:ascii="Kalimati" w:hAnsi="Kalimati" w:cs="Kalimati" w:hint="cs"/>
                <w:szCs w:val="24"/>
                <w:cs/>
              </w:rPr>
              <w:t>ना</w:t>
            </w:r>
            <w:r w:rsidRPr="0057708A">
              <w:rPr>
                <w:rFonts w:ascii="Kalimati" w:hAnsi="Kalimati" w:cs="Kalimati" w:hint="cs"/>
                <w:szCs w:val="24"/>
                <w:cs/>
              </w:rPr>
              <w:t xml:space="preserve"> क्षेत्रका लाभग्राही जनताबाट नै उपभोक्ता समिति गठन हुने गरेको</w:t>
            </w:r>
            <w:r w:rsidR="0028059E" w:rsidRPr="0057708A">
              <w:rPr>
                <w:rFonts w:ascii="Kalimati" w:hAnsi="Kalimati" w:cs="Kalimati" w:hint="cs"/>
                <w:szCs w:val="24"/>
                <w:cs/>
              </w:rPr>
              <w:t xml:space="preserve"> र उपभोक्ता समितिबाट हुने कार्यमा स्थानीय उपभोक्ताहरूले परियोजना लागतको कम्तीमा २० प्रतिशत नगद लागत सहभागिता जुटाए</w:t>
            </w:r>
            <w:r w:rsidR="00DB2804" w:rsidRPr="0057708A">
              <w:rPr>
                <w:rFonts w:ascii="Kalimati" w:hAnsi="Kalimati" w:cs="Kalimati" w:hint="cs"/>
                <w:szCs w:val="24"/>
                <w:cs/>
              </w:rPr>
              <w:t>को</w:t>
            </w:r>
            <w:r w:rsidR="0028059E" w:rsidRPr="0057708A">
              <w:rPr>
                <w:rFonts w:ascii="Kalimati" w:hAnsi="Kalimati" w:cs="Kalimati" w:hint="cs"/>
                <w:szCs w:val="24"/>
                <w:cs/>
              </w:rPr>
              <w:t xml:space="preserve"> ।</w:t>
            </w:r>
          </w:p>
        </w:tc>
        <w:tc>
          <w:tcPr>
            <w:tcW w:w="441" w:type="pct"/>
            <w:shd w:val="clear" w:color="auto" w:fill="auto"/>
          </w:tcPr>
          <w:p w14:paraId="40E29B59" w14:textId="77777777" w:rsidR="00D528FE" w:rsidRPr="0057708A" w:rsidRDefault="00D528FE" w:rsidP="00D528FE">
            <w:pPr>
              <w:spacing w:after="0" w:line="240" w:lineRule="auto"/>
              <w:jc w:val="center"/>
              <w:rPr>
                <w:rFonts w:ascii="Kalimati" w:hAnsi="Kalimati" w:cs="Kalimati"/>
                <w:sz w:val="24"/>
                <w:szCs w:val="24"/>
              </w:rPr>
            </w:pPr>
            <w:r w:rsidRPr="0057708A">
              <w:rPr>
                <w:rFonts w:ascii="Kalimati" w:hAnsi="Kalimati" w:cs="Kalimati" w:hint="cs"/>
                <w:sz w:val="24"/>
                <w:szCs w:val="24"/>
                <w:cs/>
              </w:rPr>
              <w:t>१</w:t>
            </w:r>
          </w:p>
        </w:tc>
        <w:tc>
          <w:tcPr>
            <w:tcW w:w="440" w:type="pct"/>
          </w:tcPr>
          <w:p w14:paraId="506E6D43" w14:textId="77777777" w:rsidR="00D528FE" w:rsidRPr="0057708A" w:rsidRDefault="00D528FE" w:rsidP="00D528FE">
            <w:pPr>
              <w:spacing w:after="0" w:line="240" w:lineRule="auto"/>
              <w:jc w:val="center"/>
              <w:rPr>
                <w:rFonts w:ascii="Kalimati" w:hAnsi="Kalimati" w:cs="Kalimati"/>
                <w:sz w:val="24"/>
                <w:szCs w:val="24"/>
                <w:cs/>
              </w:rPr>
            </w:pPr>
          </w:p>
        </w:tc>
        <w:tc>
          <w:tcPr>
            <w:tcW w:w="449" w:type="pct"/>
          </w:tcPr>
          <w:p w14:paraId="37628B91" w14:textId="77777777" w:rsidR="00D528FE" w:rsidRPr="0057708A" w:rsidRDefault="00D528FE" w:rsidP="00D528FE">
            <w:pPr>
              <w:spacing w:after="0" w:line="240" w:lineRule="auto"/>
              <w:jc w:val="center"/>
              <w:rPr>
                <w:rFonts w:ascii="Kalimati" w:hAnsi="Kalimati" w:cs="Kalimati"/>
                <w:sz w:val="24"/>
                <w:szCs w:val="24"/>
                <w:cs/>
              </w:rPr>
            </w:pPr>
          </w:p>
        </w:tc>
      </w:tr>
      <w:tr w:rsidR="00D528FE" w:rsidRPr="0057708A" w14:paraId="1A9CBF8C" w14:textId="77777777" w:rsidTr="00B440C6">
        <w:tc>
          <w:tcPr>
            <w:tcW w:w="3670" w:type="pct"/>
            <w:shd w:val="clear" w:color="auto" w:fill="auto"/>
          </w:tcPr>
          <w:p w14:paraId="08B53701" w14:textId="17840F2E" w:rsidR="00D528FE" w:rsidRPr="0057708A" w:rsidRDefault="0028059E" w:rsidP="00D21880">
            <w:pPr>
              <w:pStyle w:val="ListParagraph"/>
              <w:numPr>
                <w:ilvl w:val="0"/>
                <w:numId w:val="13"/>
              </w:numPr>
              <w:ind w:left="602"/>
              <w:jc w:val="both"/>
              <w:rPr>
                <w:rFonts w:ascii="Kalimati" w:hAnsi="Kalimati" w:cs="Kalimati"/>
                <w:szCs w:val="24"/>
              </w:rPr>
            </w:pPr>
            <w:r w:rsidRPr="0057708A">
              <w:rPr>
                <w:rFonts w:ascii="Kalimati" w:hAnsi="Kalimati" w:cs="Kalimati" w:hint="cs"/>
                <w:szCs w:val="24"/>
                <w:cs/>
              </w:rPr>
              <w:t xml:space="preserve">आन्तरिक नियन्त्रण प्रणाली कार्यन्वयनमा ल्याएको </w:t>
            </w:r>
          </w:p>
        </w:tc>
        <w:tc>
          <w:tcPr>
            <w:tcW w:w="441" w:type="pct"/>
            <w:shd w:val="clear" w:color="auto" w:fill="auto"/>
          </w:tcPr>
          <w:p w14:paraId="2B0BC46E" w14:textId="77777777" w:rsidR="00D528FE" w:rsidRPr="0057708A" w:rsidRDefault="00D528FE" w:rsidP="00D528FE">
            <w:pPr>
              <w:spacing w:after="0" w:line="240" w:lineRule="auto"/>
              <w:jc w:val="center"/>
              <w:rPr>
                <w:rFonts w:ascii="Kalimati" w:hAnsi="Kalimati" w:cs="Kalimati"/>
                <w:sz w:val="24"/>
                <w:szCs w:val="24"/>
              </w:rPr>
            </w:pPr>
            <w:r w:rsidRPr="0057708A">
              <w:rPr>
                <w:rFonts w:ascii="Kalimati" w:hAnsi="Kalimati" w:cs="Kalimati" w:hint="cs"/>
                <w:sz w:val="24"/>
                <w:szCs w:val="24"/>
                <w:cs/>
              </w:rPr>
              <w:t>१</w:t>
            </w:r>
          </w:p>
        </w:tc>
        <w:tc>
          <w:tcPr>
            <w:tcW w:w="440" w:type="pct"/>
          </w:tcPr>
          <w:p w14:paraId="7D7B8A19" w14:textId="77777777" w:rsidR="00D528FE" w:rsidRPr="0057708A" w:rsidRDefault="00D528FE" w:rsidP="00D528FE">
            <w:pPr>
              <w:spacing w:after="0" w:line="240" w:lineRule="auto"/>
              <w:jc w:val="center"/>
              <w:rPr>
                <w:rFonts w:ascii="Kalimati" w:hAnsi="Kalimati" w:cs="Kalimati"/>
                <w:sz w:val="24"/>
                <w:szCs w:val="24"/>
              </w:rPr>
            </w:pPr>
          </w:p>
        </w:tc>
        <w:tc>
          <w:tcPr>
            <w:tcW w:w="449" w:type="pct"/>
          </w:tcPr>
          <w:p w14:paraId="076DCEA2" w14:textId="77777777" w:rsidR="00D528FE" w:rsidRPr="0057708A" w:rsidRDefault="00D528FE" w:rsidP="00D528FE">
            <w:pPr>
              <w:spacing w:after="0" w:line="240" w:lineRule="auto"/>
              <w:jc w:val="center"/>
              <w:rPr>
                <w:rFonts w:ascii="Kalimati" w:hAnsi="Kalimati" w:cs="Kalimati"/>
                <w:sz w:val="24"/>
                <w:szCs w:val="24"/>
              </w:rPr>
            </w:pPr>
          </w:p>
        </w:tc>
      </w:tr>
    </w:tbl>
    <w:p w14:paraId="0A6D1529" w14:textId="77777777" w:rsidR="00D528FE" w:rsidRPr="0057708A" w:rsidRDefault="00D528FE" w:rsidP="00D528FE">
      <w:pPr>
        <w:pStyle w:val="ListParagraph"/>
        <w:spacing w:line="360" w:lineRule="auto"/>
        <w:rPr>
          <w:rFonts w:ascii="Kalimati" w:hAnsi="Kalimati" w:cs="Kalimati"/>
          <w:b/>
          <w:bCs/>
          <w:color w:val="000000"/>
          <w:szCs w:val="24"/>
        </w:rPr>
      </w:pPr>
    </w:p>
    <w:p w14:paraId="15D17B52" w14:textId="67C64774" w:rsidR="00D528FE" w:rsidRPr="0057708A" w:rsidRDefault="002017CB" w:rsidP="00440586">
      <w:pPr>
        <w:pStyle w:val="ListParagraph"/>
        <w:numPr>
          <w:ilvl w:val="0"/>
          <w:numId w:val="14"/>
        </w:numPr>
        <w:spacing w:after="160"/>
        <w:rPr>
          <w:rFonts w:ascii="Kalimati" w:hAnsi="Kalimati" w:cs="Kalimati"/>
          <w:b/>
          <w:bCs/>
          <w:color w:val="000000"/>
          <w:szCs w:val="24"/>
        </w:rPr>
      </w:pPr>
      <w:r w:rsidRPr="0057708A">
        <w:rPr>
          <w:rFonts w:ascii="Kalimati" w:hAnsi="Kalimati" w:cs="Kalimati" w:hint="cs"/>
          <w:b/>
          <w:bCs/>
          <w:color w:val="000000"/>
          <w:szCs w:val="24"/>
          <w:cs/>
        </w:rPr>
        <w:t>लेखाङ्‍कन</w:t>
      </w:r>
      <w:r w:rsidR="00D528FE" w:rsidRPr="0057708A">
        <w:rPr>
          <w:rFonts w:ascii="Kalimati" w:hAnsi="Kalimati" w:cs="Kalimati" w:hint="cs"/>
          <w:b/>
          <w:bCs/>
          <w:color w:val="000000"/>
          <w:szCs w:val="24"/>
          <w:cs/>
        </w:rPr>
        <w:t xml:space="preserve"> तथा प्रतिवेदन </w:t>
      </w:r>
      <w:r w:rsidR="00D528FE" w:rsidRPr="0057708A">
        <w:rPr>
          <w:rFonts w:ascii="Kalimati" w:hAnsi="Kalimati" w:cs="Kalimati" w:hint="cs"/>
          <w:b/>
          <w:bCs/>
          <w:color w:val="000000"/>
          <w:szCs w:val="24"/>
        </w:rPr>
        <w:t>(Accounting and Reporting)</w:t>
      </w:r>
    </w:p>
    <w:tbl>
      <w:tblPr>
        <w:tblW w:w="500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37"/>
        <w:gridCol w:w="882"/>
        <w:gridCol w:w="880"/>
        <w:gridCol w:w="898"/>
      </w:tblGrid>
      <w:tr w:rsidR="00D528FE" w:rsidRPr="0057708A" w14:paraId="3D23F7BA" w14:textId="77777777" w:rsidTr="00B440C6">
        <w:tc>
          <w:tcPr>
            <w:tcW w:w="3670" w:type="pct"/>
            <w:shd w:val="clear" w:color="auto" w:fill="auto"/>
          </w:tcPr>
          <w:p w14:paraId="2074BFD3" w14:textId="77777777" w:rsidR="00D528FE" w:rsidRPr="0057708A" w:rsidRDefault="00D528FE" w:rsidP="00D528FE">
            <w:pPr>
              <w:spacing w:after="0" w:line="245" w:lineRule="auto"/>
              <w:jc w:val="center"/>
              <w:rPr>
                <w:rFonts w:ascii="Kalimati" w:hAnsi="Kalimati" w:cs="Kalimati"/>
                <w:b/>
                <w:bCs/>
                <w:sz w:val="24"/>
                <w:szCs w:val="24"/>
              </w:rPr>
            </w:pPr>
            <w:r w:rsidRPr="0057708A">
              <w:rPr>
                <w:rFonts w:ascii="Kalimati" w:hAnsi="Kalimati" w:cs="Kalimati" w:hint="cs"/>
                <w:b/>
                <w:bCs/>
                <w:sz w:val="24"/>
                <w:szCs w:val="24"/>
                <w:cs/>
              </w:rPr>
              <w:t>विवरण</w:t>
            </w:r>
          </w:p>
        </w:tc>
        <w:tc>
          <w:tcPr>
            <w:tcW w:w="1330" w:type="pct"/>
            <w:gridSpan w:val="3"/>
            <w:shd w:val="clear" w:color="auto" w:fill="auto"/>
          </w:tcPr>
          <w:p w14:paraId="39EFBC9F" w14:textId="66B8DCD3" w:rsidR="00D528FE" w:rsidRPr="0057708A" w:rsidRDefault="002017CB" w:rsidP="00D528FE">
            <w:pPr>
              <w:spacing w:after="0"/>
              <w:jc w:val="center"/>
              <w:rPr>
                <w:rFonts w:ascii="Kalimati" w:hAnsi="Kalimati" w:cs="Kalimati"/>
                <w:b/>
                <w:bCs/>
                <w:sz w:val="24"/>
                <w:szCs w:val="24"/>
              </w:rPr>
            </w:pPr>
            <w:r w:rsidRPr="0057708A">
              <w:rPr>
                <w:rFonts w:ascii="Kalimati" w:hAnsi="Kalimati" w:cs="Kalimati" w:hint="cs"/>
                <w:b/>
                <w:bCs/>
                <w:sz w:val="24"/>
                <w:szCs w:val="24"/>
                <w:cs/>
              </w:rPr>
              <w:t>अङ्‍क</w:t>
            </w:r>
            <w:r w:rsidR="00D528FE" w:rsidRPr="0057708A">
              <w:rPr>
                <w:rFonts w:ascii="Kalimati" w:hAnsi="Kalimati" w:cs="Kalimati" w:hint="cs"/>
                <w:b/>
                <w:bCs/>
                <w:sz w:val="24"/>
                <w:szCs w:val="24"/>
                <w:cs/>
              </w:rPr>
              <w:t>भार</w:t>
            </w:r>
          </w:p>
        </w:tc>
      </w:tr>
      <w:tr w:rsidR="00D528FE" w:rsidRPr="0057708A" w14:paraId="5D5FE185" w14:textId="77777777" w:rsidTr="009753E6">
        <w:tc>
          <w:tcPr>
            <w:tcW w:w="5000" w:type="pct"/>
            <w:gridSpan w:val="4"/>
            <w:shd w:val="clear" w:color="auto" w:fill="auto"/>
          </w:tcPr>
          <w:p w14:paraId="27E37DDA" w14:textId="77777777" w:rsidR="00D528FE" w:rsidRPr="0057708A" w:rsidRDefault="00D528FE" w:rsidP="00D528FE">
            <w:pPr>
              <w:spacing w:after="0"/>
              <w:jc w:val="center"/>
              <w:rPr>
                <w:rFonts w:ascii="Kalimati" w:hAnsi="Kalimati" w:cs="Kalimati"/>
                <w:b/>
                <w:bCs/>
                <w:sz w:val="24"/>
                <w:szCs w:val="24"/>
              </w:rPr>
            </w:pPr>
            <w:r w:rsidRPr="0057708A">
              <w:rPr>
                <w:rFonts w:ascii="Kalimati" w:hAnsi="Kalimati" w:cs="Kalimati" w:hint="cs"/>
                <w:b/>
                <w:bCs/>
                <w:sz w:val="24"/>
                <w:szCs w:val="24"/>
                <w:cs/>
              </w:rPr>
              <w:t xml:space="preserve">(क) प्रक्रियाको व्यवस्थापन </w:t>
            </w:r>
            <w:r w:rsidRPr="0057708A">
              <w:rPr>
                <w:rFonts w:ascii="Kalimati" w:hAnsi="Kalimati" w:cs="Kalimati" w:hint="cs"/>
                <w:b/>
                <w:bCs/>
                <w:sz w:val="24"/>
                <w:szCs w:val="24"/>
              </w:rPr>
              <w:t>(Process Management)</w:t>
            </w:r>
          </w:p>
        </w:tc>
      </w:tr>
      <w:tr w:rsidR="00D528FE" w:rsidRPr="0057708A" w14:paraId="3F1EC46C" w14:textId="77777777" w:rsidTr="00B440C6">
        <w:tc>
          <w:tcPr>
            <w:tcW w:w="3670" w:type="pct"/>
            <w:vMerge w:val="restart"/>
            <w:shd w:val="clear" w:color="auto" w:fill="auto"/>
          </w:tcPr>
          <w:p w14:paraId="425B968A" w14:textId="77777777" w:rsidR="00D528FE" w:rsidRPr="0057708A" w:rsidRDefault="00D528FE" w:rsidP="00D528FE">
            <w:pPr>
              <w:spacing w:after="0" w:line="245" w:lineRule="auto"/>
              <w:jc w:val="center"/>
              <w:rPr>
                <w:rFonts w:ascii="Kalimati" w:hAnsi="Kalimati" w:cs="Kalimati"/>
                <w:b/>
                <w:bCs/>
                <w:sz w:val="24"/>
                <w:szCs w:val="24"/>
              </w:rPr>
            </w:pPr>
          </w:p>
        </w:tc>
        <w:tc>
          <w:tcPr>
            <w:tcW w:w="441" w:type="pct"/>
            <w:vMerge w:val="restart"/>
            <w:shd w:val="clear" w:color="auto" w:fill="auto"/>
          </w:tcPr>
          <w:p w14:paraId="4EAB0333" w14:textId="77777777" w:rsidR="00D528FE" w:rsidRPr="0057708A" w:rsidRDefault="00D528FE" w:rsidP="00D528FE">
            <w:pPr>
              <w:spacing w:after="0"/>
              <w:jc w:val="center"/>
              <w:rPr>
                <w:rFonts w:ascii="Kalimati" w:hAnsi="Kalimati" w:cs="Kalimati"/>
                <w:b/>
                <w:bCs/>
                <w:sz w:val="24"/>
                <w:szCs w:val="24"/>
              </w:rPr>
            </w:pPr>
            <w:r w:rsidRPr="0057708A">
              <w:rPr>
                <w:rFonts w:ascii="Kalimati" w:hAnsi="Kalimati" w:cs="Kalimati" w:hint="cs"/>
                <w:b/>
                <w:bCs/>
                <w:sz w:val="24"/>
                <w:szCs w:val="24"/>
                <w:cs/>
              </w:rPr>
              <w:t>पूर्णाङ्क</w:t>
            </w:r>
          </w:p>
        </w:tc>
        <w:tc>
          <w:tcPr>
            <w:tcW w:w="889" w:type="pct"/>
            <w:gridSpan w:val="2"/>
          </w:tcPr>
          <w:p w14:paraId="11A697EB" w14:textId="77777777" w:rsidR="00D528FE" w:rsidRPr="0057708A" w:rsidRDefault="00D528FE" w:rsidP="00D528FE">
            <w:pPr>
              <w:spacing w:after="0"/>
              <w:jc w:val="center"/>
              <w:rPr>
                <w:rFonts w:ascii="Kalimati" w:hAnsi="Kalimati" w:cs="Kalimati"/>
                <w:b/>
                <w:bCs/>
                <w:sz w:val="24"/>
                <w:szCs w:val="24"/>
              </w:rPr>
            </w:pPr>
            <w:r w:rsidRPr="0057708A">
              <w:rPr>
                <w:rFonts w:ascii="Kalimati" w:hAnsi="Kalimati" w:cs="Kalimati" w:hint="cs"/>
                <w:b/>
                <w:bCs/>
                <w:sz w:val="24"/>
                <w:szCs w:val="24"/>
                <w:cs/>
              </w:rPr>
              <w:t>प्राप्ताङ्क</w:t>
            </w:r>
          </w:p>
        </w:tc>
      </w:tr>
      <w:tr w:rsidR="00D528FE" w:rsidRPr="0057708A" w14:paraId="190B83AE" w14:textId="77777777" w:rsidTr="00C90F0E">
        <w:trPr>
          <w:trHeight w:val="794"/>
        </w:trPr>
        <w:tc>
          <w:tcPr>
            <w:tcW w:w="3670" w:type="pct"/>
            <w:vMerge/>
            <w:shd w:val="clear" w:color="auto" w:fill="auto"/>
          </w:tcPr>
          <w:p w14:paraId="1A6249F7" w14:textId="77777777" w:rsidR="00D528FE" w:rsidRPr="0057708A" w:rsidRDefault="00D528FE" w:rsidP="00D528FE">
            <w:pPr>
              <w:spacing w:after="0" w:line="245" w:lineRule="auto"/>
              <w:jc w:val="center"/>
              <w:rPr>
                <w:rFonts w:ascii="Kalimati" w:hAnsi="Kalimati" w:cs="Kalimati"/>
                <w:b/>
                <w:bCs/>
                <w:sz w:val="24"/>
                <w:szCs w:val="24"/>
              </w:rPr>
            </w:pPr>
          </w:p>
        </w:tc>
        <w:tc>
          <w:tcPr>
            <w:tcW w:w="441" w:type="pct"/>
            <w:vMerge/>
            <w:shd w:val="clear" w:color="auto" w:fill="auto"/>
          </w:tcPr>
          <w:p w14:paraId="47BC3D54" w14:textId="77777777" w:rsidR="00D528FE" w:rsidRPr="0057708A" w:rsidRDefault="00D528FE" w:rsidP="00D528FE">
            <w:pPr>
              <w:spacing w:after="0"/>
              <w:jc w:val="center"/>
              <w:rPr>
                <w:rFonts w:ascii="Kalimati" w:hAnsi="Kalimati" w:cs="Kalimati"/>
                <w:b/>
                <w:bCs/>
                <w:sz w:val="24"/>
                <w:szCs w:val="24"/>
              </w:rPr>
            </w:pPr>
          </w:p>
        </w:tc>
        <w:tc>
          <w:tcPr>
            <w:tcW w:w="440" w:type="pct"/>
          </w:tcPr>
          <w:p w14:paraId="1B89ACFD" w14:textId="77777777" w:rsidR="00D528FE" w:rsidRPr="0057708A" w:rsidRDefault="00D528FE" w:rsidP="00D528FE">
            <w:pPr>
              <w:spacing w:after="0"/>
              <w:jc w:val="center"/>
              <w:rPr>
                <w:rFonts w:ascii="Kalimati" w:hAnsi="Kalimati" w:cs="Kalimati"/>
                <w:b/>
                <w:bCs/>
                <w:sz w:val="24"/>
                <w:szCs w:val="24"/>
              </w:rPr>
            </w:pPr>
            <w:r w:rsidRPr="0057708A">
              <w:rPr>
                <w:rFonts w:ascii="Kalimati" w:hAnsi="Kalimati" w:cs="Kalimati" w:hint="cs"/>
                <w:b/>
                <w:bCs/>
                <w:sz w:val="24"/>
                <w:szCs w:val="24"/>
                <w:cs/>
              </w:rPr>
              <w:t>छ (१)</w:t>
            </w:r>
          </w:p>
        </w:tc>
        <w:tc>
          <w:tcPr>
            <w:tcW w:w="449" w:type="pct"/>
          </w:tcPr>
          <w:p w14:paraId="0BBE27DA" w14:textId="77777777" w:rsidR="00D528FE" w:rsidRPr="0057708A" w:rsidRDefault="00D528FE" w:rsidP="00D528FE">
            <w:pPr>
              <w:spacing w:after="0"/>
              <w:jc w:val="center"/>
              <w:rPr>
                <w:rFonts w:ascii="Kalimati" w:hAnsi="Kalimati" w:cs="Kalimati"/>
                <w:b/>
                <w:bCs/>
                <w:sz w:val="24"/>
                <w:szCs w:val="24"/>
              </w:rPr>
            </w:pPr>
            <w:r w:rsidRPr="0057708A">
              <w:rPr>
                <w:rFonts w:ascii="Kalimati" w:hAnsi="Kalimati" w:cs="Kalimati" w:hint="cs"/>
                <w:b/>
                <w:bCs/>
                <w:sz w:val="24"/>
                <w:szCs w:val="24"/>
                <w:cs/>
              </w:rPr>
              <w:t>छैन (०)</w:t>
            </w:r>
          </w:p>
        </w:tc>
      </w:tr>
      <w:tr w:rsidR="00D528FE" w:rsidRPr="0057708A" w14:paraId="2517D0BA" w14:textId="77777777" w:rsidTr="00B440C6">
        <w:tc>
          <w:tcPr>
            <w:tcW w:w="3670" w:type="pct"/>
            <w:shd w:val="clear" w:color="auto" w:fill="auto"/>
          </w:tcPr>
          <w:p w14:paraId="69C76780" w14:textId="0776FC3E" w:rsidR="00D528FE" w:rsidRPr="0057708A" w:rsidRDefault="00D528FE" w:rsidP="00C90F0E">
            <w:pPr>
              <w:pStyle w:val="ListParagraph"/>
              <w:numPr>
                <w:ilvl w:val="0"/>
                <w:numId w:val="13"/>
              </w:numPr>
              <w:ind w:left="751" w:hanging="509"/>
              <w:jc w:val="both"/>
              <w:rPr>
                <w:rFonts w:ascii="Kalimati" w:hAnsi="Kalimati" w:cs="Kalimati"/>
                <w:szCs w:val="24"/>
                <w:cs/>
              </w:rPr>
            </w:pPr>
            <w:r w:rsidRPr="0057708A">
              <w:rPr>
                <w:rFonts w:ascii="Kalimati" w:hAnsi="Kalimati" w:cs="Kalimati" w:hint="cs"/>
                <w:szCs w:val="24"/>
                <w:cs/>
              </w:rPr>
              <w:t>अन्तर-सरकारी वित्त व्यवस्थापन ऐन, २०७४ को दफा ३२ को व्यवस्था अनुरूप</w:t>
            </w:r>
            <w:r w:rsidRPr="0057708A">
              <w:rPr>
                <w:rFonts w:ascii="Kalimati" w:hAnsi="Kalimati" w:cs="Kalimati" w:hint="cs"/>
                <w:szCs w:val="24"/>
              </w:rPr>
              <w:t xml:space="preserve"> </w:t>
            </w:r>
            <w:r w:rsidRPr="0057708A">
              <w:rPr>
                <w:rFonts w:ascii="Kalimati" w:hAnsi="Kalimati" w:cs="Kalimati" w:hint="cs"/>
                <w:szCs w:val="24"/>
                <w:cs/>
              </w:rPr>
              <w:t>आय</w:t>
            </w:r>
            <w:r w:rsidRPr="0057708A">
              <w:rPr>
                <w:rFonts w:ascii="Kalimati" w:hAnsi="Kalimati" w:cs="Kalimati" w:hint="cs"/>
                <w:szCs w:val="24"/>
              </w:rPr>
              <w:t xml:space="preserve"> </w:t>
            </w:r>
            <w:r w:rsidRPr="0057708A">
              <w:rPr>
                <w:rFonts w:ascii="Kalimati" w:hAnsi="Kalimati" w:cs="Kalimati" w:hint="cs"/>
                <w:szCs w:val="24"/>
                <w:cs/>
              </w:rPr>
              <w:t>व्ययको</w:t>
            </w:r>
            <w:r w:rsidRPr="0057708A">
              <w:rPr>
                <w:rFonts w:ascii="Kalimati" w:hAnsi="Kalimati" w:cs="Kalimati" w:hint="cs"/>
                <w:szCs w:val="24"/>
              </w:rPr>
              <w:t xml:space="preserve"> </w:t>
            </w:r>
            <w:r w:rsidRPr="0057708A">
              <w:rPr>
                <w:rFonts w:ascii="Kalimati" w:hAnsi="Kalimati" w:cs="Kalimati" w:hint="cs"/>
                <w:szCs w:val="24"/>
                <w:cs/>
              </w:rPr>
              <w:t>आवधिक विवरण महालेखा</w:t>
            </w:r>
            <w:r w:rsidRPr="0057708A">
              <w:rPr>
                <w:rFonts w:ascii="Kalimati" w:hAnsi="Kalimati" w:cs="Kalimati" w:hint="cs"/>
                <w:szCs w:val="24"/>
              </w:rPr>
              <w:t xml:space="preserve"> </w:t>
            </w:r>
            <w:r w:rsidRPr="0057708A">
              <w:rPr>
                <w:rFonts w:ascii="Kalimati" w:hAnsi="Kalimati" w:cs="Kalimati" w:hint="cs"/>
                <w:szCs w:val="24"/>
                <w:cs/>
              </w:rPr>
              <w:t>परीक्षकको</w:t>
            </w:r>
            <w:r w:rsidRPr="0057708A">
              <w:rPr>
                <w:rFonts w:ascii="Kalimati" w:hAnsi="Kalimati" w:cs="Kalimati" w:hint="cs"/>
                <w:szCs w:val="24"/>
              </w:rPr>
              <w:t xml:space="preserve"> </w:t>
            </w:r>
            <w:r w:rsidRPr="0057708A">
              <w:rPr>
                <w:rFonts w:ascii="Kalimati" w:hAnsi="Kalimati" w:cs="Kalimati" w:hint="cs"/>
                <w:szCs w:val="24"/>
                <w:cs/>
              </w:rPr>
              <w:t>कार्यालयबाट</w:t>
            </w:r>
            <w:r w:rsidRPr="0057708A">
              <w:rPr>
                <w:rFonts w:ascii="Kalimati" w:hAnsi="Kalimati" w:cs="Kalimati" w:hint="cs"/>
                <w:szCs w:val="24"/>
              </w:rPr>
              <w:t xml:space="preserve"> </w:t>
            </w:r>
            <w:r w:rsidRPr="0057708A">
              <w:rPr>
                <w:rFonts w:ascii="Kalimati" w:hAnsi="Kalimati" w:cs="Kalimati" w:hint="cs"/>
                <w:szCs w:val="24"/>
                <w:cs/>
              </w:rPr>
              <w:t>स्वीकृत</w:t>
            </w:r>
            <w:r w:rsidRPr="0057708A">
              <w:rPr>
                <w:rFonts w:ascii="Kalimati" w:hAnsi="Kalimati" w:cs="Kalimati" w:hint="cs"/>
                <w:szCs w:val="24"/>
              </w:rPr>
              <w:t xml:space="preserve"> </w:t>
            </w:r>
            <w:r w:rsidRPr="0057708A">
              <w:rPr>
                <w:rFonts w:ascii="Kalimati" w:hAnsi="Kalimati" w:cs="Kalimati" w:hint="cs"/>
                <w:szCs w:val="24"/>
                <w:cs/>
              </w:rPr>
              <w:t>ढाँचामा</w:t>
            </w:r>
            <w:r w:rsidRPr="0057708A">
              <w:rPr>
                <w:rFonts w:ascii="Kalimati" w:hAnsi="Kalimati" w:cs="Kalimati" w:hint="cs"/>
                <w:szCs w:val="24"/>
              </w:rPr>
              <w:t xml:space="preserve"> </w:t>
            </w:r>
            <w:r w:rsidRPr="0057708A">
              <w:rPr>
                <w:rFonts w:ascii="Kalimati" w:hAnsi="Kalimati" w:cs="Kalimati" w:hint="cs"/>
                <w:szCs w:val="24"/>
                <w:cs/>
              </w:rPr>
              <w:t>तयार</w:t>
            </w:r>
            <w:r w:rsidRPr="0057708A">
              <w:rPr>
                <w:rFonts w:ascii="Kalimati" w:hAnsi="Kalimati" w:cs="Kalimati" w:hint="cs"/>
                <w:szCs w:val="24"/>
              </w:rPr>
              <w:t xml:space="preserve"> </w:t>
            </w:r>
            <w:r w:rsidRPr="0057708A">
              <w:rPr>
                <w:rFonts w:ascii="Kalimati" w:hAnsi="Kalimati" w:cs="Kalimati" w:hint="cs"/>
                <w:szCs w:val="24"/>
                <w:cs/>
              </w:rPr>
              <w:t>गर्ने गरिएको</w:t>
            </w:r>
            <w:r w:rsidR="00610861" w:rsidRPr="0057708A">
              <w:rPr>
                <w:rFonts w:ascii="Kalimati" w:hAnsi="Kalimati" w:cs="Kalimati" w:hint="cs"/>
                <w:szCs w:val="24"/>
                <w:cs/>
              </w:rPr>
              <w:t xml:space="preserve"> ।</w:t>
            </w:r>
          </w:p>
        </w:tc>
        <w:tc>
          <w:tcPr>
            <w:tcW w:w="441" w:type="pct"/>
            <w:shd w:val="clear" w:color="auto" w:fill="auto"/>
          </w:tcPr>
          <w:p w14:paraId="21DA89AB" w14:textId="77777777" w:rsidR="00D528FE" w:rsidRPr="0057708A" w:rsidRDefault="00D528FE" w:rsidP="00D528FE">
            <w:pPr>
              <w:spacing w:after="0"/>
              <w:jc w:val="center"/>
              <w:rPr>
                <w:rFonts w:ascii="Kalimati" w:hAnsi="Kalimati" w:cs="Kalimati"/>
                <w:sz w:val="24"/>
                <w:szCs w:val="24"/>
              </w:rPr>
            </w:pPr>
            <w:r w:rsidRPr="0057708A">
              <w:rPr>
                <w:rFonts w:ascii="Kalimati" w:hAnsi="Kalimati" w:cs="Kalimati" w:hint="cs"/>
                <w:sz w:val="24"/>
                <w:szCs w:val="24"/>
                <w:cs/>
              </w:rPr>
              <w:t>१</w:t>
            </w:r>
          </w:p>
        </w:tc>
        <w:tc>
          <w:tcPr>
            <w:tcW w:w="440" w:type="pct"/>
          </w:tcPr>
          <w:p w14:paraId="57E03BBD" w14:textId="77777777" w:rsidR="00D528FE" w:rsidRPr="0057708A" w:rsidRDefault="00D528FE" w:rsidP="00D528FE">
            <w:pPr>
              <w:spacing w:after="0"/>
              <w:jc w:val="center"/>
              <w:rPr>
                <w:rFonts w:ascii="Kalimati" w:hAnsi="Kalimati" w:cs="Kalimati"/>
                <w:sz w:val="24"/>
                <w:szCs w:val="24"/>
              </w:rPr>
            </w:pPr>
          </w:p>
        </w:tc>
        <w:tc>
          <w:tcPr>
            <w:tcW w:w="449" w:type="pct"/>
          </w:tcPr>
          <w:p w14:paraId="50609A99" w14:textId="77777777" w:rsidR="00D528FE" w:rsidRPr="0057708A" w:rsidRDefault="00D528FE" w:rsidP="00D528FE">
            <w:pPr>
              <w:spacing w:after="0"/>
              <w:jc w:val="center"/>
              <w:rPr>
                <w:rFonts w:ascii="Kalimati" w:hAnsi="Kalimati" w:cs="Kalimati"/>
                <w:sz w:val="24"/>
                <w:szCs w:val="24"/>
              </w:rPr>
            </w:pPr>
          </w:p>
        </w:tc>
      </w:tr>
      <w:tr w:rsidR="00D528FE" w:rsidRPr="0057708A" w14:paraId="0821360C" w14:textId="77777777" w:rsidTr="00B440C6">
        <w:tc>
          <w:tcPr>
            <w:tcW w:w="3670" w:type="pct"/>
            <w:shd w:val="clear" w:color="auto" w:fill="auto"/>
          </w:tcPr>
          <w:p w14:paraId="1DAF2DB0" w14:textId="4B8B4122" w:rsidR="00D528FE" w:rsidRPr="0057708A" w:rsidRDefault="00D528FE" w:rsidP="00C90F0E">
            <w:pPr>
              <w:pStyle w:val="ListParagraph"/>
              <w:numPr>
                <w:ilvl w:val="0"/>
                <w:numId w:val="13"/>
              </w:numPr>
              <w:ind w:left="751" w:hanging="509"/>
              <w:jc w:val="both"/>
              <w:rPr>
                <w:rFonts w:ascii="Kalimati" w:hAnsi="Kalimati" w:cs="Kalimati"/>
                <w:szCs w:val="24"/>
                <w:cs/>
              </w:rPr>
            </w:pPr>
            <w:r w:rsidRPr="0057708A">
              <w:rPr>
                <w:rFonts w:ascii="Kalimati" w:hAnsi="Kalimati" w:cs="Kalimati" w:hint="cs"/>
                <w:szCs w:val="24"/>
                <w:cs/>
              </w:rPr>
              <w:t>अन्तर-सरकारी</w:t>
            </w:r>
            <w:r w:rsidRPr="0057708A">
              <w:rPr>
                <w:rFonts w:ascii="Kalimati" w:hAnsi="Kalimati" w:cs="Kalimati" w:hint="cs"/>
                <w:szCs w:val="24"/>
              </w:rPr>
              <w:t xml:space="preserve"> </w:t>
            </w:r>
            <w:r w:rsidRPr="0057708A">
              <w:rPr>
                <w:rFonts w:ascii="Kalimati" w:hAnsi="Kalimati" w:cs="Kalimati" w:hint="cs"/>
                <w:szCs w:val="24"/>
                <w:cs/>
              </w:rPr>
              <w:t>वित्त</w:t>
            </w:r>
            <w:r w:rsidRPr="0057708A">
              <w:rPr>
                <w:rFonts w:ascii="Kalimati" w:hAnsi="Kalimati" w:cs="Kalimati" w:hint="cs"/>
                <w:szCs w:val="24"/>
              </w:rPr>
              <w:t xml:space="preserve"> </w:t>
            </w:r>
            <w:r w:rsidRPr="0057708A">
              <w:rPr>
                <w:rFonts w:ascii="Kalimati" w:hAnsi="Kalimati" w:cs="Kalimati" w:hint="cs"/>
                <w:szCs w:val="24"/>
                <w:cs/>
              </w:rPr>
              <w:t>व्यवस्थापन</w:t>
            </w:r>
            <w:r w:rsidRPr="0057708A">
              <w:rPr>
                <w:rFonts w:ascii="Kalimati" w:hAnsi="Kalimati" w:cs="Kalimati" w:hint="cs"/>
                <w:szCs w:val="24"/>
              </w:rPr>
              <w:t xml:space="preserve"> </w:t>
            </w:r>
            <w:r w:rsidRPr="0057708A">
              <w:rPr>
                <w:rFonts w:ascii="Kalimati" w:hAnsi="Kalimati" w:cs="Kalimati" w:hint="cs"/>
                <w:szCs w:val="24"/>
                <w:cs/>
              </w:rPr>
              <w:t>ऐनको</w:t>
            </w:r>
            <w:r w:rsidRPr="0057708A">
              <w:rPr>
                <w:rFonts w:ascii="Kalimati" w:hAnsi="Kalimati" w:cs="Kalimati" w:hint="cs"/>
                <w:szCs w:val="24"/>
              </w:rPr>
              <w:t xml:space="preserve"> </w:t>
            </w:r>
            <w:r w:rsidRPr="0057708A">
              <w:rPr>
                <w:rFonts w:ascii="Kalimati" w:hAnsi="Kalimati" w:cs="Kalimati" w:hint="cs"/>
                <w:szCs w:val="24"/>
                <w:cs/>
              </w:rPr>
              <w:t>दफा ३२</w:t>
            </w:r>
            <w:r w:rsidR="004A5E7D">
              <w:rPr>
                <w:rFonts w:ascii="Kalimati" w:hAnsi="Kalimati" w:cs="Kalimati" w:hint="cs"/>
                <w:szCs w:val="24"/>
                <w:cs/>
              </w:rPr>
              <w:t xml:space="preserve">(२) </w:t>
            </w:r>
            <w:r w:rsidRPr="0057708A">
              <w:rPr>
                <w:rFonts w:ascii="Kalimati" w:hAnsi="Kalimati" w:cs="Kalimati" w:hint="cs"/>
                <w:szCs w:val="24"/>
                <w:cs/>
              </w:rPr>
              <w:t>बमोजिम स्थानीय</w:t>
            </w:r>
            <w:r w:rsidRPr="0057708A">
              <w:rPr>
                <w:rFonts w:ascii="Kalimati" w:hAnsi="Kalimati" w:cs="Kalimati" w:hint="cs"/>
                <w:szCs w:val="24"/>
              </w:rPr>
              <w:t xml:space="preserve"> </w:t>
            </w:r>
            <w:r w:rsidRPr="0057708A">
              <w:rPr>
                <w:rFonts w:ascii="Kalimati" w:hAnsi="Kalimati" w:cs="Kalimati" w:hint="cs"/>
                <w:szCs w:val="24"/>
                <w:cs/>
              </w:rPr>
              <w:t>तहको विवरण समेत समावेश गरी प्रदेशले आफ्नो</w:t>
            </w:r>
            <w:r w:rsidRPr="0057708A">
              <w:rPr>
                <w:rFonts w:ascii="Kalimati" w:hAnsi="Kalimati" w:cs="Kalimati" w:hint="cs"/>
                <w:szCs w:val="24"/>
              </w:rPr>
              <w:t xml:space="preserve"> </w:t>
            </w:r>
            <w:r w:rsidRPr="0057708A">
              <w:rPr>
                <w:rFonts w:ascii="Kalimati" w:hAnsi="Kalimati" w:cs="Kalimati" w:hint="cs"/>
                <w:szCs w:val="24"/>
                <w:cs/>
              </w:rPr>
              <w:t>आय व्ययको</w:t>
            </w:r>
            <w:r w:rsidRPr="0057708A">
              <w:rPr>
                <w:rFonts w:ascii="Kalimati" w:hAnsi="Kalimati" w:cs="Kalimati" w:hint="cs"/>
                <w:szCs w:val="24"/>
              </w:rPr>
              <w:t xml:space="preserve"> </w:t>
            </w:r>
            <w:r w:rsidRPr="0057708A">
              <w:rPr>
                <w:rFonts w:ascii="Kalimati" w:hAnsi="Kalimati" w:cs="Kalimati" w:hint="cs"/>
                <w:szCs w:val="24"/>
                <w:cs/>
              </w:rPr>
              <w:t>चौमासिक</w:t>
            </w:r>
            <w:r w:rsidRPr="0057708A">
              <w:rPr>
                <w:rFonts w:ascii="Kalimati" w:hAnsi="Kalimati" w:cs="Kalimati" w:hint="cs"/>
                <w:szCs w:val="24"/>
              </w:rPr>
              <w:t xml:space="preserve"> </w:t>
            </w:r>
            <w:r w:rsidRPr="0057708A">
              <w:rPr>
                <w:rFonts w:ascii="Kalimati" w:hAnsi="Kalimati" w:cs="Kalimati" w:hint="cs"/>
                <w:szCs w:val="24"/>
                <w:cs/>
              </w:rPr>
              <w:t>शीर्षकगत विवरण महालेखा परीक्षकको</w:t>
            </w:r>
            <w:r w:rsidRPr="0057708A">
              <w:rPr>
                <w:rFonts w:ascii="Kalimati" w:hAnsi="Kalimati" w:cs="Kalimati" w:hint="cs"/>
                <w:szCs w:val="24"/>
              </w:rPr>
              <w:t xml:space="preserve"> </w:t>
            </w:r>
            <w:r w:rsidRPr="0057708A">
              <w:rPr>
                <w:rFonts w:ascii="Kalimati" w:hAnsi="Kalimati" w:cs="Kalimati" w:hint="cs"/>
                <w:szCs w:val="24"/>
                <w:cs/>
              </w:rPr>
              <w:t>कार्यालयबाट</w:t>
            </w:r>
            <w:r w:rsidRPr="0057708A">
              <w:rPr>
                <w:rFonts w:ascii="Kalimati" w:hAnsi="Kalimati" w:cs="Kalimati" w:hint="cs"/>
                <w:szCs w:val="24"/>
              </w:rPr>
              <w:t xml:space="preserve"> </w:t>
            </w:r>
            <w:r w:rsidRPr="0057708A">
              <w:rPr>
                <w:rFonts w:ascii="Kalimati" w:hAnsi="Kalimati" w:cs="Kalimati" w:hint="cs"/>
                <w:szCs w:val="24"/>
                <w:cs/>
              </w:rPr>
              <w:t>स्वीकृत</w:t>
            </w:r>
            <w:r w:rsidRPr="0057708A">
              <w:rPr>
                <w:rFonts w:ascii="Kalimati" w:hAnsi="Kalimati" w:cs="Kalimati" w:hint="cs"/>
                <w:szCs w:val="24"/>
              </w:rPr>
              <w:t xml:space="preserve"> </w:t>
            </w:r>
            <w:r w:rsidRPr="0057708A">
              <w:rPr>
                <w:rFonts w:ascii="Kalimati" w:hAnsi="Kalimati" w:cs="Kalimati" w:hint="cs"/>
                <w:szCs w:val="24"/>
                <w:cs/>
              </w:rPr>
              <w:t>ढाँचामा</w:t>
            </w:r>
            <w:r w:rsidRPr="0057708A">
              <w:rPr>
                <w:rFonts w:ascii="Kalimati" w:hAnsi="Kalimati" w:cs="Kalimati" w:hint="cs"/>
                <w:szCs w:val="24"/>
              </w:rPr>
              <w:t xml:space="preserve"> </w:t>
            </w:r>
            <w:r w:rsidRPr="0057708A">
              <w:rPr>
                <w:rFonts w:ascii="Kalimati" w:hAnsi="Kalimati" w:cs="Kalimati" w:hint="cs"/>
                <w:szCs w:val="24"/>
                <w:cs/>
              </w:rPr>
              <w:t>तयार</w:t>
            </w:r>
            <w:r w:rsidRPr="0057708A">
              <w:rPr>
                <w:rFonts w:ascii="Kalimati" w:hAnsi="Kalimati" w:cs="Kalimati" w:hint="cs"/>
                <w:szCs w:val="24"/>
              </w:rPr>
              <w:t xml:space="preserve"> </w:t>
            </w:r>
            <w:r w:rsidRPr="0057708A">
              <w:rPr>
                <w:rFonts w:ascii="Kalimati" w:hAnsi="Kalimati" w:cs="Kalimati" w:hint="cs"/>
                <w:szCs w:val="24"/>
                <w:cs/>
              </w:rPr>
              <w:t>गरी</w:t>
            </w:r>
            <w:r w:rsidRPr="0057708A">
              <w:rPr>
                <w:rFonts w:ascii="Kalimati" w:hAnsi="Kalimati" w:cs="Kalimati" w:hint="cs"/>
                <w:szCs w:val="24"/>
              </w:rPr>
              <w:t xml:space="preserve"> </w:t>
            </w:r>
            <w:r w:rsidRPr="0057708A">
              <w:rPr>
                <w:rFonts w:ascii="Kalimati" w:hAnsi="Kalimati" w:cs="Kalimati" w:hint="cs"/>
                <w:szCs w:val="24"/>
                <w:cs/>
              </w:rPr>
              <w:t>चौमासिक</w:t>
            </w:r>
            <w:r w:rsidRPr="0057708A">
              <w:rPr>
                <w:rFonts w:ascii="Kalimati" w:hAnsi="Kalimati" w:cs="Kalimati" w:hint="cs"/>
                <w:szCs w:val="24"/>
              </w:rPr>
              <w:t xml:space="preserve"> </w:t>
            </w:r>
            <w:r w:rsidRPr="0057708A">
              <w:rPr>
                <w:rFonts w:ascii="Kalimati" w:hAnsi="Kalimati" w:cs="Kalimati" w:hint="cs"/>
                <w:szCs w:val="24"/>
                <w:cs/>
              </w:rPr>
              <w:t>अवधि</w:t>
            </w:r>
            <w:r w:rsidRPr="0057708A">
              <w:rPr>
                <w:rFonts w:ascii="Kalimati" w:hAnsi="Kalimati" w:cs="Kalimati" w:hint="cs"/>
                <w:szCs w:val="24"/>
              </w:rPr>
              <w:t xml:space="preserve"> </w:t>
            </w:r>
            <w:r w:rsidRPr="0057708A">
              <w:rPr>
                <w:rFonts w:ascii="Kalimati" w:hAnsi="Kalimati" w:cs="Kalimati" w:hint="cs"/>
                <w:szCs w:val="24"/>
                <w:cs/>
              </w:rPr>
              <w:t xml:space="preserve">सकिएको </w:t>
            </w:r>
            <w:r w:rsidR="004A5E7D">
              <w:rPr>
                <w:rFonts w:ascii="Kalimati" w:hAnsi="Kalimati" w:cs="Kalimati" w:hint="cs"/>
                <w:szCs w:val="24"/>
                <w:cs/>
              </w:rPr>
              <w:t>३०</w:t>
            </w:r>
            <w:r w:rsidR="004A5E7D" w:rsidRPr="0057708A">
              <w:rPr>
                <w:rFonts w:ascii="Kalimati" w:hAnsi="Kalimati" w:cs="Kalimati" w:hint="cs"/>
                <w:szCs w:val="24"/>
                <w:cs/>
              </w:rPr>
              <w:t xml:space="preserve"> </w:t>
            </w:r>
            <w:r w:rsidRPr="0057708A">
              <w:rPr>
                <w:rFonts w:ascii="Kalimati" w:hAnsi="Kalimati" w:cs="Kalimati" w:hint="cs"/>
                <w:szCs w:val="24"/>
                <w:cs/>
              </w:rPr>
              <w:t>दिनभित्र प्रदेश आर्थिक मामिला तथा योजना मन्त्रालयमा पेस गरेको ।</w:t>
            </w:r>
          </w:p>
        </w:tc>
        <w:tc>
          <w:tcPr>
            <w:tcW w:w="441" w:type="pct"/>
            <w:shd w:val="clear" w:color="auto" w:fill="auto"/>
          </w:tcPr>
          <w:p w14:paraId="647882AA" w14:textId="77777777" w:rsidR="00D528FE" w:rsidRPr="0057708A" w:rsidRDefault="00D528FE" w:rsidP="00D528FE">
            <w:pPr>
              <w:spacing w:after="0"/>
              <w:jc w:val="center"/>
              <w:rPr>
                <w:rFonts w:ascii="Kalimati" w:hAnsi="Kalimati" w:cs="Kalimati"/>
                <w:sz w:val="24"/>
                <w:szCs w:val="24"/>
              </w:rPr>
            </w:pPr>
            <w:r w:rsidRPr="0057708A">
              <w:rPr>
                <w:rFonts w:ascii="Kalimati" w:hAnsi="Kalimati" w:cs="Kalimati" w:hint="cs"/>
                <w:sz w:val="24"/>
                <w:szCs w:val="24"/>
                <w:cs/>
              </w:rPr>
              <w:t>१</w:t>
            </w:r>
          </w:p>
        </w:tc>
        <w:tc>
          <w:tcPr>
            <w:tcW w:w="440" w:type="pct"/>
          </w:tcPr>
          <w:p w14:paraId="7E39A9C4" w14:textId="77777777" w:rsidR="00D528FE" w:rsidRPr="0057708A" w:rsidRDefault="00D528FE" w:rsidP="00D528FE">
            <w:pPr>
              <w:spacing w:after="0"/>
              <w:jc w:val="center"/>
              <w:rPr>
                <w:rFonts w:ascii="Kalimati" w:hAnsi="Kalimati" w:cs="Kalimati"/>
                <w:sz w:val="24"/>
                <w:szCs w:val="24"/>
              </w:rPr>
            </w:pPr>
          </w:p>
        </w:tc>
        <w:tc>
          <w:tcPr>
            <w:tcW w:w="449" w:type="pct"/>
          </w:tcPr>
          <w:p w14:paraId="0532C7A2" w14:textId="77777777" w:rsidR="00D528FE" w:rsidRPr="0057708A" w:rsidRDefault="00D528FE" w:rsidP="00D528FE">
            <w:pPr>
              <w:spacing w:after="0"/>
              <w:jc w:val="center"/>
              <w:rPr>
                <w:rFonts w:ascii="Kalimati" w:hAnsi="Kalimati" w:cs="Kalimati"/>
                <w:sz w:val="24"/>
                <w:szCs w:val="24"/>
              </w:rPr>
            </w:pPr>
          </w:p>
        </w:tc>
      </w:tr>
      <w:tr w:rsidR="00D528FE" w:rsidRPr="0057708A" w14:paraId="02F3ECC0" w14:textId="77777777" w:rsidTr="00B440C6">
        <w:tc>
          <w:tcPr>
            <w:tcW w:w="3670" w:type="pct"/>
            <w:shd w:val="clear" w:color="auto" w:fill="auto"/>
          </w:tcPr>
          <w:p w14:paraId="7D231391" w14:textId="7EF0FFC1" w:rsidR="00D528FE" w:rsidRPr="0057708A" w:rsidRDefault="00D528FE" w:rsidP="00C90F0E">
            <w:pPr>
              <w:pStyle w:val="ListParagraph"/>
              <w:numPr>
                <w:ilvl w:val="0"/>
                <w:numId w:val="13"/>
              </w:numPr>
              <w:ind w:left="751" w:hanging="509"/>
              <w:jc w:val="both"/>
              <w:rPr>
                <w:rFonts w:ascii="Kalimati" w:hAnsi="Kalimati" w:cs="Kalimati"/>
                <w:szCs w:val="24"/>
                <w:cs/>
              </w:rPr>
            </w:pPr>
            <w:r w:rsidRPr="0057708A">
              <w:rPr>
                <w:rFonts w:ascii="Kalimati" w:hAnsi="Kalimati" w:cs="Kalimati" w:hint="cs"/>
                <w:szCs w:val="24"/>
                <w:cs/>
              </w:rPr>
              <w:t>संघ</w:t>
            </w:r>
            <w:r w:rsidRPr="0057708A">
              <w:rPr>
                <w:rFonts w:ascii="Kalimati" w:hAnsi="Kalimati" w:cs="Kalimati" w:hint="cs"/>
                <w:szCs w:val="24"/>
              </w:rPr>
              <w:t xml:space="preserve">, </w:t>
            </w:r>
            <w:r w:rsidRPr="0057708A">
              <w:rPr>
                <w:rFonts w:ascii="Kalimati" w:hAnsi="Kalimati" w:cs="Kalimati" w:hint="cs"/>
                <w:szCs w:val="24"/>
                <w:cs/>
              </w:rPr>
              <w:t xml:space="preserve">प्रदेश र स्थानीय तह (समन्वय र अन्तरसम्बन्ध) ऐन </w:t>
            </w:r>
            <w:r w:rsidRPr="0057708A">
              <w:rPr>
                <w:rFonts w:ascii="Kalimati" w:hAnsi="Kalimati" w:cs="Kalimati" w:hint="cs"/>
                <w:szCs w:val="24"/>
                <w:cs/>
              </w:rPr>
              <w:lastRenderedPageBreak/>
              <w:t>२०७७ को दफा १२</w:t>
            </w:r>
            <w:r w:rsidR="004A5E7D">
              <w:rPr>
                <w:rFonts w:ascii="Kalimati" w:hAnsi="Kalimati" w:cs="Kalimati" w:hint="cs"/>
                <w:szCs w:val="24"/>
                <w:cs/>
              </w:rPr>
              <w:t>(२)</w:t>
            </w:r>
            <w:r w:rsidRPr="0057708A">
              <w:rPr>
                <w:rFonts w:ascii="Kalimati" w:hAnsi="Kalimati" w:cs="Kalimati" w:hint="cs"/>
                <w:szCs w:val="24"/>
                <w:cs/>
              </w:rPr>
              <w:t xml:space="preserve"> बमोजिम प्रदेश सरकारबाट स्वीकृत मन्त्रालयसँग सम्बन्धित निर्देशिका तथा कार्यविधिहरू प्रदेश राजपत्रमा प्रकाशित भएको ।</w:t>
            </w:r>
          </w:p>
        </w:tc>
        <w:tc>
          <w:tcPr>
            <w:tcW w:w="441" w:type="pct"/>
            <w:shd w:val="clear" w:color="auto" w:fill="auto"/>
          </w:tcPr>
          <w:p w14:paraId="45B29E22" w14:textId="77777777" w:rsidR="00D528FE" w:rsidRPr="0057708A" w:rsidRDefault="00D528FE" w:rsidP="00D528FE">
            <w:pPr>
              <w:spacing w:after="0"/>
              <w:jc w:val="center"/>
              <w:rPr>
                <w:rFonts w:ascii="Kalimati" w:hAnsi="Kalimati" w:cs="Kalimati"/>
                <w:sz w:val="24"/>
                <w:szCs w:val="24"/>
              </w:rPr>
            </w:pPr>
            <w:r w:rsidRPr="0057708A">
              <w:rPr>
                <w:rFonts w:ascii="Kalimati" w:hAnsi="Kalimati" w:cs="Kalimati" w:hint="cs"/>
                <w:sz w:val="24"/>
                <w:szCs w:val="24"/>
                <w:cs/>
              </w:rPr>
              <w:lastRenderedPageBreak/>
              <w:t>१</w:t>
            </w:r>
          </w:p>
        </w:tc>
        <w:tc>
          <w:tcPr>
            <w:tcW w:w="440" w:type="pct"/>
          </w:tcPr>
          <w:p w14:paraId="70694CF3" w14:textId="77777777" w:rsidR="00D528FE" w:rsidRPr="0057708A" w:rsidRDefault="00D528FE" w:rsidP="00D528FE">
            <w:pPr>
              <w:spacing w:after="0"/>
              <w:jc w:val="center"/>
              <w:rPr>
                <w:rFonts w:ascii="Kalimati" w:hAnsi="Kalimati" w:cs="Kalimati"/>
                <w:sz w:val="24"/>
                <w:szCs w:val="24"/>
              </w:rPr>
            </w:pPr>
          </w:p>
        </w:tc>
        <w:tc>
          <w:tcPr>
            <w:tcW w:w="449" w:type="pct"/>
          </w:tcPr>
          <w:p w14:paraId="12B9F4E0" w14:textId="77777777" w:rsidR="00D528FE" w:rsidRPr="0057708A" w:rsidRDefault="00D528FE" w:rsidP="00D528FE">
            <w:pPr>
              <w:spacing w:after="0"/>
              <w:jc w:val="center"/>
              <w:rPr>
                <w:rFonts w:ascii="Kalimati" w:hAnsi="Kalimati" w:cs="Kalimati"/>
                <w:sz w:val="24"/>
                <w:szCs w:val="24"/>
              </w:rPr>
            </w:pPr>
          </w:p>
        </w:tc>
      </w:tr>
      <w:tr w:rsidR="00D528FE" w:rsidRPr="0057708A" w14:paraId="1D32D45B" w14:textId="77777777" w:rsidTr="009753E6">
        <w:tc>
          <w:tcPr>
            <w:tcW w:w="5000" w:type="pct"/>
            <w:gridSpan w:val="4"/>
            <w:shd w:val="clear" w:color="auto" w:fill="auto"/>
          </w:tcPr>
          <w:p w14:paraId="62CE3E24" w14:textId="77777777" w:rsidR="00D528FE" w:rsidRPr="0057708A" w:rsidRDefault="00D528FE" w:rsidP="00D528FE">
            <w:pPr>
              <w:spacing w:after="0"/>
              <w:jc w:val="center"/>
              <w:rPr>
                <w:rFonts w:ascii="Kalimati" w:hAnsi="Kalimati" w:cs="Kalimati"/>
                <w:b/>
                <w:bCs/>
                <w:sz w:val="24"/>
                <w:szCs w:val="24"/>
                <w:cs/>
              </w:rPr>
            </w:pPr>
            <w:r w:rsidRPr="0057708A">
              <w:rPr>
                <w:rFonts w:ascii="Kalimati" w:hAnsi="Kalimati" w:cs="Kalimati" w:hint="cs"/>
                <w:b/>
                <w:bCs/>
                <w:sz w:val="24"/>
                <w:szCs w:val="24"/>
                <w:cs/>
              </w:rPr>
              <w:lastRenderedPageBreak/>
              <w:t>(ख) नतिजा</w:t>
            </w:r>
            <w:r w:rsidRPr="0057708A">
              <w:rPr>
                <w:rFonts w:ascii="Kalimati" w:hAnsi="Kalimati" w:cs="Kalimati" w:hint="cs"/>
                <w:b/>
                <w:bCs/>
                <w:sz w:val="24"/>
                <w:szCs w:val="24"/>
              </w:rPr>
              <w:t xml:space="preserve"> </w:t>
            </w:r>
            <w:r w:rsidRPr="0057708A">
              <w:rPr>
                <w:rFonts w:ascii="Kalimati" w:hAnsi="Kalimati" w:cs="Kalimati" w:hint="cs"/>
                <w:b/>
                <w:bCs/>
                <w:sz w:val="24"/>
                <w:szCs w:val="24"/>
                <w:cs/>
              </w:rPr>
              <w:t>व्यवस्थापन</w:t>
            </w:r>
            <w:r w:rsidRPr="0057708A">
              <w:rPr>
                <w:rFonts w:ascii="Kalimati" w:hAnsi="Kalimati" w:cs="Kalimati" w:hint="cs"/>
                <w:b/>
                <w:bCs/>
                <w:sz w:val="24"/>
                <w:szCs w:val="24"/>
              </w:rPr>
              <w:t xml:space="preserve"> (Management of Results)</w:t>
            </w:r>
          </w:p>
        </w:tc>
      </w:tr>
      <w:tr w:rsidR="00D528FE" w:rsidRPr="0057708A" w14:paraId="65DEFF09" w14:textId="77777777" w:rsidTr="00B440C6">
        <w:tc>
          <w:tcPr>
            <w:tcW w:w="3670" w:type="pct"/>
            <w:shd w:val="clear" w:color="auto" w:fill="auto"/>
          </w:tcPr>
          <w:p w14:paraId="42097968" w14:textId="70359CA6" w:rsidR="00D528FE" w:rsidRPr="0057708A" w:rsidRDefault="00D528FE" w:rsidP="00C90F0E">
            <w:pPr>
              <w:pStyle w:val="ListParagraph"/>
              <w:numPr>
                <w:ilvl w:val="0"/>
                <w:numId w:val="13"/>
              </w:numPr>
              <w:ind w:left="751" w:hanging="509"/>
              <w:jc w:val="both"/>
              <w:rPr>
                <w:rFonts w:ascii="Kalimati" w:hAnsi="Kalimati" w:cs="Kalimati"/>
                <w:szCs w:val="24"/>
                <w:cs/>
              </w:rPr>
            </w:pPr>
            <w:r w:rsidRPr="0057708A">
              <w:rPr>
                <w:rFonts w:ascii="Kalimati" w:hAnsi="Kalimati" w:cs="Kalimati" w:hint="cs"/>
                <w:szCs w:val="24"/>
                <w:cs/>
              </w:rPr>
              <w:t>अन्तर-सरकारी वित्त व्यवस्थापन ऐन २०७४ को दफा २९ बमोजिम स्वीकृत बजेट तथा कार्यक्रममा पुँजीगत खर्चको रूपमा विनियोजन भएको रकम चालु खर्चमा रकमान्तर नगरिएको</w:t>
            </w:r>
            <w:r w:rsidR="00610861" w:rsidRPr="0057708A">
              <w:rPr>
                <w:rFonts w:ascii="Kalimati" w:hAnsi="Kalimati" w:cs="Kalimati" w:hint="cs"/>
                <w:szCs w:val="24"/>
                <w:cs/>
              </w:rPr>
              <w:t xml:space="preserve"> ।</w:t>
            </w:r>
          </w:p>
        </w:tc>
        <w:tc>
          <w:tcPr>
            <w:tcW w:w="441" w:type="pct"/>
            <w:shd w:val="clear" w:color="auto" w:fill="auto"/>
          </w:tcPr>
          <w:p w14:paraId="0083562A" w14:textId="77777777" w:rsidR="00D528FE" w:rsidRPr="0057708A" w:rsidRDefault="00D528FE" w:rsidP="00D528FE">
            <w:pPr>
              <w:spacing w:after="0"/>
              <w:jc w:val="center"/>
              <w:rPr>
                <w:rFonts w:ascii="Kalimati" w:hAnsi="Kalimati" w:cs="Kalimati"/>
                <w:sz w:val="24"/>
                <w:szCs w:val="24"/>
              </w:rPr>
            </w:pPr>
            <w:r w:rsidRPr="0057708A">
              <w:rPr>
                <w:rFonts w:ascii="Kalimati" w:hAnsi="Kalimati" w:cs="Kalimati" w:hint="cs"/>
                <w:sz w:val="24"/>
                <w:szCs w:val="24"/>
                <w:cs/>
              </w:rPr>
              <w:t>१</w:t>
            </w:r>
          </w:p>
        </w:tc>
        <w:tc>
          <w:tcPr>
            <w:tcW w:w="440" w:type="pct"/>
          </w:tcPr>
          <w:p w14:paraId="498D3265" w14:textId="77777777" w:rsidR="00D528FE" w:rsidRPr="0057708A" w:rsidRDefault="00D528FE" w:rsidP="00D528FE">
            <w:pPr>
              <w:spacing w:after="0"/>
              <w:jc w:val="center"/>
              <w:rPr>
                <w:rFonts w:ascii="Kalimati" w:hAnsi="Kalimati" w:cs="Kalimati"/>
                <w:sz w:val="24"/>
                <w:szCs w:val="24"/>
              </w:rPr>
            </w:pPr>
          </w:p>
        </w:tc>
        <w:tc>
          <w:tcPr>
            <w:tcW w:w="449" w:type="pct"/>
          </w:tcPr>
          <w:p w14:paraId="48D31BD1" w14:textId="77777777" w:rsidR="00D528FE" w:rsidRPr="0057708A" w:rsidRDefault="00D528FE" w:rsidP="00D528FE">
            <w:pPr>
              <w:spacing w:after="0"/>
              <w:jc w:val="center"/>
              <w:rPr>
                <w:rFonts w:ascii="Kalimati" w:hAnsi="Kalimati" w:cs="Kalimati"/>
                <w:sz w:val="24"/>
                <w:szCs w:val="24"/>
              </w:rPr>
            </w:pPr>
          </w:p>
        </w:tc>
      </w:tr>
      <w:tr w:rsidR="00D528FE" w:rsidRPr="0057708A" w14:paraId="6AF3B888" w14:textId="77777777" w:rsidTr="009753E6">
        <w:tc>
          <w:tcPr>
            <w:tcW w:w="5000" w:type="pct"/>
            <w:gridSpan w:val="4"/>
            <w:shd w:val="clear" w:color="auto" w:fill="auto"/>
          </w:tcPr>
          <w:p w14:paraId="36EADB81" w14:textId="2ED92735" w:rsidR="00D528FE" w:rsidRPr="0057708A" w:rsidRDefault="00D528FE" w:rsidP="00D528FE">
            <w:pPr>
              <w:spacing w:after="0"/>
              <w:jc w:val="center"/>
              <w:rPr>
                <w:rFonts w:ascii="Kalimati" w:hAnsi="Kalimati" w:cs="Kalimati"/>
                <w:b/>
                <w:bCs/>
                <w:sz w:val="24"/>
                <w:szCs w:val="24"/>
                <w:cs/>
              </w:rPr>
            </w:pPr>
            <w:r w:rsidRPr="0057708A">
              <w:rPr>
                <w:rFonts w:ascii="Kalimati" w:hAnsi="Kalimati" w:cs="Kalimati" w:hint="cs"/>
                <w:b/>
                <w:bCs/>
                <w:sz w:val="24"/>
                <w:szCs w:val="24"/>
                <w:cs/>
              </w:rPr>
              <w:t xml:space="preserve">(ग) </w:t>
            </w:r>
            <w:r w:rsidR="00B34B32" w:rsidRPr="0057708A">
              <w:rPr>
                <w:rFonts w:ascii="Kalimati" w:hAnsi="Kalimati" w:cs="Kalimati" w:hint="cs"/>
                <w:b/>
                <w:bCs/>
                <w:color w:val="000000" w:themeColor="text1"/>
                <w:sz w:val="24"/>
                <w:szCs w:val="24"/>
                <w:cs/>
              </w:rPr>
              <w:t>वित्तीय अनुशासनका उपायहरु</w:t>
            </w:r>
            <w:r w:rsidR="00B34B32" w:rsidRPr="0057708A">
              <w:rPr>
                <w:rFonts w:ascii="Kalimati" w:hAnsi="Kalimati" w:cs="Kalimati" w:hint="cs"/>
                <w:b/>
                <w:bCs/>
                <w:color w:val="000000" w:themeColor="text1"/>
                <w:sz w:val="24"/>
                <w:szCs w:val="24"/>
              </w:rPr>
              <w:t xml:space="preserve"> (Fiscal Dicipline Measures )</w:t>
            </w:r>
          </w:p>
        </w:tc>
      </w:tr>
      <w:tr w:rsidR="00D528FE" w:rsidRPr="0057708A" w14:paraId="04670C4F" w14:textId="77777777" w:rsidTr="00B440C6">
        <w:tc>
          <w:tcPr>
            <w:tcW w:w="3670" w:type="pct"/>
            <w:shd w:val="clear" w:color="auto" w:fill="auto"/>
          </w:tcPr>
          <w:p w14:paraId="22FB1CFD" w14:textId="1C563D14" w:rsidR="00D528FE" w:rsidRPr="0057708A" w:rsidRDefault="00D528FE" w:rsidP="00C90F0E">
            <w:pPr>
              <w:pStyle w:val="ListParagraph"/>
              <w:numPr>
                <w:ilvl w:val="0"/>
                <w:numId w:val="13"/>
              </w:numPr>
              <w:ind w:left="751" w:hanging="509"/>
              <w:jc w:val="both"/>
              <w:rPr>
                <w:rFonts w:ascii="Kalimati" w:hAnsi="Kalimati" w:cs="Kalimati"/>
                <w:szCs w:val="24"/>
                <w:cs/>
              </w:rPr>
            </w:pPr>
            <w:r w:rsidRPr="0057708A">
              <w:rPr>
                <w:rFonts w:ascii="Kalimati" w:hAnsi="Kalimati" w:cs="Kalimati" w:hint="cs"/>
                <w:szCs w:val="24"/>
                <w:cs/>
              </w:rPr>
              <w:t xml:space="preserve">आफूलाई </w:t>
            </w:r>
            <w:r w:rsidR="00F3147D" w:rsidRPr="0057708A">
              <w:rPr>
                <w:rFonts w:ascii="Kalimati" w:hAnsi="Kalimati" w:cs="Kalimati" w:hint="cs"/>
                <w:szCs w:val="24"/>
                <w:cs/>
              </w:rPr>
              <w:t>प्राप्‍त</w:t>
            </w:r>
            <w:r w:rsidRPr="0057708A">
              <w:rPr>
                <w:rFonts w:ascii="Kalimati" w:hAnsi="Kalimati" w:cs="Kalimati" w:hint="cs"/>
                <w:szCs w:val="24"/>
                <w:cs/>
              </w:rPr>
              <w:t xml:space="preserve"> हुने सबै प्रकारको राजस्व प्रदेश सञ्चित कोषमा जम्मा हुने गरेको ।</w:t>
            </w:r>
          </w:p>
        </w:tc>
        <w:tc>
          <w:tcPr>
            <w:tcW w:w="441" w:type="pct"/>
            <w:shd w:val="clear" w:color="auto" w:fill="auto"/>
          </w:tcPr>
          <w:p w14:paraId="1693D8D3" w14:textId="77777777" w:rsidR="00D528FE" w:rsidRPr="0057708A" w:rsidRDefault="00D528FE" w:rsidP="00D528FE">
            <w:pPr>
              <w:spacing w:after="0"/>
              <w:jc w:val="center"/>
              <w:rPr>
                <w:rFonts w:ascii="Kalimati" w:hAnsi="Kalimati" w:cs="Kalimati"/>
                <w:sz w:val="24"/>
                <w:szCs w:val="24"/>
              </w:rPr>
            </w:pPr>
            <w:r w:rsidRPr="0057708A">
              <w:rPr>
                <w:rFonts w:ascii="Kalimati" w:hAnsi="Kalimati" w:cs="Kalimati" w:hint="cs"/>
                <w:sz w:val="24"/>
                <w:szCs w:val="24"/>
                <w:cs/>
              </w:rPr>
              <w:t>१</w:t>
            </w:r>
          </w:p>
        </w:tc>
        <w:tc>
          <w:tcPr>
            <w:tcW w:w="440" w:type="pct"/>
          </w:tcPr>
          <w:p w14:paraId="40F1D1FF" w14:textId="77777777" w:rsidR="00D528FE" w:rsidRPr="0057708A" w:rsidRDefault="00D528FE" w:rsidP="00D528FE">
            <w:pPr>
              <w:spacing w:after="0"/>
              <w:jc w:val="center"/>
              <w:rPr>
                <w:rFonts w:ascii="Kalimati" w:hAnsi="Kalimati" w:cs="Kalimati"/>
                <w:sz w:val="24"/>
                <w:szCs w:val="24"/>
              </w:rPr>
            </w:pPr>
          </w:p>
        </w:tc>
        <w:tc>
          <w:tcPr>
            <w:tcW w:w="449" w:type="pct"/>
          </w:tcPr>
          <w:p w14:paraId="1811F815" w14:textId="77777777" w:rsidR="00D528FE" w:rsidRPr="0057708A" w:rsidRDefault="00D528FE" w:rsidP="00D528FE">
            <w:pPr>
              <w:spacing w:after="0"/>
              <w:jc w:val="center"/>
              <w:rPr>
                <w:rFonts w:ascii="Kalimati" w:hAnsi="Kalimati" w:cs="Kalimati"/>
                <w:sz w:val="24"/>
                <w:szCs w:val="24"/>
              </w:rPr>
            </w:pPr>
          </w:p>
        </w:tc>
      </w:tr>
      <w:tr w:rsidR="00D528FE" w:rsidRPr="0057708A" w14:paraId="703B0D3D" w14:textId="77777777" w:rsidTr="00B440C6">
        <w:tc>
          <w:tcPr>
            <w:tcW w:w="3670" w:type="pct"/>
            <w:shd w:val="clear" w:color="auto" w:fill="auto"/>
          </w:tcPr>
          <w:p w14:paraId="004FDB8A" w14:textId="094D19F8" w:rsidR="00D528FE" w:rsidRPr="0057708A" w:rsidRDefault="00D528FE" w:rsidP="00C90F0E">
            <w:pPr>
              <w:pStyle w:val="ListParagraph"/>
              <w:numPr>
                <w:ilvl w:val="0"/>
                <w:numId w:val="13"/>
              </w:numPr>
              <w:ind w:left="751" w:hanging="509"/>
              <w:jc w:val="both"/>
              <w:rPr>
                <w:rFonts w:ascii="Kalimati" w:hAnsi="Kalimati" w:cs="Kalimati"/>
                <w:szCs w:val="24"/>
                <w:cs/>
              </w:rPr>
            </w:pPr>
            <w:r w:rsidRPr="0057708A">
              <w:rPr>
                <w:rFonts w:ascii="Kalimati" w:hAnsi="Kalimati" w:cs="Kalimati" w:hint="cs"/>
                <w:szCs w:val="24"/>
                <w:cs/>
              </w:rPr>
              <w:t>अन्तर-सरकारी वित्त व्यवस्थापन ऐन, २०७४ को दफा ३०</w:t>
            </w:r>
            <w:r w:rsidR="004A5E7D">
              <w:rPr>
                <w:rFonts w:ascii="Kalimati" w:hAnsi="Kalimati" w:cs="Kalimati" w:hint="cs"/>
                <w:szCs w:val="24"/>
                <w:cs/>
              </w:rPr>
              <w:t>(</w:t>
            </w:r>
            <w:r w:rsidRPr="0057708A">
              <w:rPr>
                <w:rFonts w:ascii="Kalimati" w:hAnsi="Kalimati" w:cs="Kalimati" w:hint="cs"/>
                <w:szCs w:val="24"/>
                <w:cs/>
              </w:rPr>
              <w:t>३</w:t>
            </w:r>
            <w:r w:rsidR="004A5E7D">
              <w:rPr>
                <w:rFonts w:ascii="Kalimati" w:hAnsi="Kalimati" w:cs="Kalimati" w:hint="cs"/>
                <w:szCs w:val="24"/>
                <w:cs/>
              </w:rPr>
              <w:t>)</w:t>
            </w:r>
            <w:r w:rsidRPr="0057708A">
              <w:rPr>
                <w:rFonts w:ascii="Kalimati" w:hAnsi="Kalimati" w:cs="Kalimati" w:hint="cs"/>
                <w:szCs w:val="24"/>
                <w:cs/>
              </w:rPr>
              <w:t xml:space="preserve"> को प्रावधान अनुरूप गत</w:t>
            </w:r>
            <w:r w:rsidRPr="0057708A">
              <w:rPr>
                <w:rFonts w:ascii="Kalimati" w:hAnsi="Kalimati" w:cs="Kalimati" w:hint="cs"/>
                <w:szCs w:val="24"/>
              </w:rPr>
              <w:t xml:space="preserve"> </w:t>
            </w:r>
            <w:r w:rsidRPr="0057708A">
              <w:rPr>
                <w:rFonts w:ascii="Kalimati" w:hAnsi="Kalimati" w:cs="Kalimati" w:hint="cs"/>
                <w:szCs w:val="24"/>
                <w:cs/>
              </w:rPr>
              <w:t>आ.व. भन्दा</w:t>
            </w:r>
            <w:r w:rsidRPr="0057708A">
              <w:rPr>
                <w:rFonts w:ascii="Kalimati" w:hAnsi="Kalimati" w:cs="Kalimati" w:hint="cs"/>
                <w:szCs w:val="24"/>
              </w:rPr>
              <w:t xml:space="preserve"> </w:t>
            </w:r>
            <w:r w:rsidRPr="0057708A">
              <w:rPr>
                <w:rFonts w:ascii="Kalimati" w:hAnsi="Kalimati" w:cs="Kalimati" w:hint="cs"/>
                <w:szCs w:val="24"/>
                <w:cs/>
              </w:rPr>
              <w:t>अघिल्लो</w:t>
            </w:r>
            <w:r w:rsidRPr="0057708A">
              <w:rPr>
                <w:rFonts w:ascii="Kalimati" w:hAnsi="Kalimati" w:cs="Kalimati" w:hint="cs"/>
                <w:szCs w:val="24"/>
              </w:rPr>
              <w:t xml:space="preserve"> </w:t>
            </w:r>
            <w:r w:rsidRPr="0057708A">
              <w:rPr>
                <w:rFonts w:ascii="Kalimati" w:hAnsi="Kalimati" w:cs="Kalimati" w:hint="cs"/>
                <w:szCs w:val="24"/>
                <w:cs/>
              </w:rPr>
              <w:t>आ.व.को</w:t>
            </w:r>
            <w:r w:rsidRPr="0057708A">
              <w:rPr>
                <w:rFonts w:ascii="Kalimati" w:hAnsi="Kalimati" w:cs="Kalimati" w:hint="cs"/>
                <w:szCs w:val="24"/>
              </w:rPr>
              <w:t xml:space="preserve"> </w:t>
            </w:r>
            <w:r w:rsidR="00CF6D71" w:rsidRPr="0057708A">
              <w:rPr>
                <w:rFonts w:ascii="Kalimati" w:hAnsi="Kalimati" w:cs="Kalimati" w:hint="cs"/>
                <w:szCs w:val="24"/>
                <w:cs/>
              </w:rPr>
              <w:t xml:space="preserve">वार्षिक </w:t>
            </w:r>
            <w:r w:rsidRPr="0057708A">
              <w:rPr>
                <w:rFonts w:ascii="Kalimati" w:hAnsi="Kalimati" w:cs="Kalimati" w:hint="cs"/>
                <w:szCs w:val="24"/>
                <w:cs/>
              </w:rPr>
              <w:t>बजेट</w:t>
            </w:r>
            <w:r w:rsidR="00CF6D71" w:rsidRPr="0057708A">
              <w:rPr>
                <w:rFonts w:ascii="Kalimati" w:hAnsi="Kalimati" w:cs="Kalimati" w:hint="cs"/>
                <w:szCs w:val="24"/>
                <w:cs/>
              </w:rPr>
              <w:t xml:space="preserve"> तथा</w:t>
            </w:r>
            <w:r w:rsidRPr="0057708A">
              <w:rPr>
                <w:rFonts w:ascii="Kalimati" w:hAnsi="Kalimati" w:cs="Kalimati" w:hint="cs"/>
                <w:szCs w:val="24"/>
              </w:rPr>
              <w:t xml:space="preserve"> </w:t>
            </w:r>
            <w:r w:rsidR="00120F68" w:rsidRPr="0057708A">
              <w:rPr>
                <w:rFonts w:ascii="Kalimati" w:hAnsi="Kalimati" w:cs="Kalimati" w:hint="cs"/>
                <w:szCs w:val="24"/>
                <w:cs/>
              </w:rPr>
              <w:t xml:space="preserve">कार्यक्रम </w:t>
            </w:r>
            <w:r w:rsidRPr="0057708A">
              <w:rPr>
                <w:rFonts w:ascii="Kalimati" w:hAnsi="Kalimati" w:cs="Kalimati" w:hint="cs"/>
                <w:szCs w:val="24"/>
                <w:cs/>
              </w:rPr>
              <w:t>कार्यान्वयनको</w:t>
            </w:r>
            <w:r w:rsidRPr="0057708A">
              <w:rPr>
                <w:rFonts w:ascii="Kalimati" w:hAnsi="Kalimati" w:cs="Kalimati" w:hint="cs"/>
                <w:szCs w:val="24"/>
              </w:rPr>
              <w:t xml:space="preserve"> </w:t>
            </w:r>
            <w:r w:rsidRPr="0057708A">
              <w:rPr>
                <w:rFonts w:ascii="Kalimati" w:hAnsi="Kalimati" w:cs="Kalimati" w:hint="cs"/>
                <w:szCs w:val="24"/>
                <w:cs/>
              </w:rPr>
              <w:t>बारेमा</w:t>
            </w:r>
            <w:r w:rsidRPr="0057708A">
              <w:rPr>
                <w:rFonts w:ascii="Kalimati" w:hAnsi="Kalimati" w:cs="Kalimati" w:hint="cs"/>
                <w:szCs w:val="24"/>
              </w:rPr>
              <w:t xml:space="preserve"> </w:t>
            </w:r>
            <w:r w:rsidRPr="0057708A">
              <w:rPr>
                <w:rFonts w:ascii="Kalimati" w:hAnsi="Kalimati" w:cs="Kalimati" w:hint="cs"/>
                <w:szCs w:val="24"/>
                <w:cs/>
              </w:rPr>
              <w:t>चालु आ.व.</w:t>
            </w:r>
            <w:r w:rsidRPr="0057708A">
              <w:rPr>
                <w:rFonts w:ascii="Kalimati" w:hAnsi="Kalimati" w:cs="Kalimati" w:hint="cs"/>
                <w:szCs w:val="24"/>
              </w:rPr>
              <w:t xml:space="preserve"> </w:t>
            </w:r>
            <w:r w:rsidRPr="0057708A">
              <w:rPr>
                <w:rFonts w:ascii="Kalimati" w:hAnsi="Kalimati" w:cs="Kalimati" w:hint="cs"/>
                <w:szCs w:val="24"/>
                <w:cs/>
              </w:rPr>
              <w:t>कार्तिक</w:t>
            </w:r>
            <w:r w:rsidRPr="0057708A">
              <w:rPr>
                <w:rFonts w:ascii="Kalimati" w:hAnsi="Kalimati" w:cs="Kalimati" w:hint="cs"/>
                <w:szCs w:val="24"/>
              </w:rPr>
              <w:t xml:space="preserve"> </w:t>
            </w:r>
            <w:r w:rsidRPr="0057708A">
              <w:rPr>
                <w:rFonts w:ascii="Kalimati" w:hAnsi="Kalimati" w:cs="Kalimati" w:hint="cs"/>
                <w:szCs w:val="24"/>
                <w:cs/>
              </w:rPr>
              <w:t>मसान्तभित्रमा</w:t>
            </w:r>
            <w:r w:rsidRPr="0057708A">
              <w:rPr>
                <w:rFonts w:ascii="Kalimati" w:hAnsi="Kalimati" w:cs="Kalimati" w:hint="cs"/>
                <w:szCs w:val="24"/>
              </w:rPr>
              <w:t xml:space="preserve"> </w:t>
            </w:r>
            <w:r w:rsidRPr="0057708A">
              <w:rPr>
                <w:rFonts w:ascii="Kalimati" w:hAnsi="Kalimati" w:cs="Kalimati" w:hint="cs"/>
                <w:szCs w:val="24"/>
                <w:cs/>
              </w:rPr>
              <w:t>वार्षिक</w:t>
            </w:r>
            <w:r w:rsidRPr="0057708A">
              <w:rPr>
                <w:rFonts w:ascii="Kalimati" w:hAnsi="Kalimati" w:cs="Kalimati" w:hint="cs"/>
                <w:szCs w:val="24"/>
              </w:rPr>
              <w:t xml:space="preserve"> </w:t>
            </w:r>
            <w:r w:rsidRPr="0057708A">
              <w:rPr>
                <w:rFonts w:ascii="Kalimati" w:hAnsi="Kalimati" w:cs="Kalimati" w:hint="cs"/>
                <w:szCs w:val="24"/>
                <w:cs/>
              </w:rPr>
              <w:t>प्रगति</w:t>
            </w:r>
            <w:r w:rsidRPr="0057708A">
              <w:rPr>
                <w:rFonts w:ascii="Kalimati" w:hAnsi="Kalimati" w:cs="Kalimati" w:hint="cs"/>
                <w:szCs w:val="24"/>
              </w:rPr>
              <w:t xml:space="preserve"> </w:t>
            </w:r>
            <w:r w:rsidRPr="0057708A">
              <w:rPr>
                <w:rFonts w:ascii="Kalimati" w:hAnsi="Kalimati" w:cs="Kalimati" w:hint="cs"/>
                <w:szCs w:val="24"/>
                <w:cs/>
              </w:rPr>
              <w:t>समीक्षा</w:t>
            </w:r>
            <w:r w:rsidRPr="0057708A">
              <w:rPr>
                <w:rFonts w:ascii="Kalimati" w:hAnsi="Kalimati" w:cs="Kalimati" w:hint="cs"/>
                <w:szCs w:val="24"/>
              </w:rPr>
              <w:t xml:space="preserve"> </w:t>
            </w:r>
            <w:r w:rsidRPr="0057708A">
              <w:rPr>
                <w:rFonts w:ascii="Kalimati" w:hAnsi="Kalimati" w:cs="Kalimati" w:hint="cs"/>
                <w:szCs w:val="24"/>
                <w:cs/>
              </w:rPr>
              <w:t xml:space="preserve">गरी समीक्षा प्रतिवेदनलाई </w:t>
            </w:r>
            <w:r w:rsidR="00F70687">
              <w:rPr>
                <w:rFonts w:ascii="Kalimati" w:hAnsi="Kalimati" w:cs="Kalimati" w:hint="cs"/>
                <w:szCs w:val="24"/>
                <w:cs/>
              </w:rPr>
              <w:t>वेवसाइट</w:t>
            </w:r>
            <w:r w:rsidRPr="0057708A">
              <w:rPr>
                <w:rFonts w:ascii="Kalimati" w:hAnsi="Kalimati" w:cs="Kalimati" w:hint="cs"/>
                <w:szCs w:val="24"/>
                <w:cs/>
              </w:rPr>
              <w:t>बाट</w:t>
            </w:r>
            <w:r w:rsidRPr="0057708A">
              <w:rPr>
                <w:rFonts w:ascii="Kalimati" w:hAnsi="Kalimati" w:cs="Kalimati" w:hint="cs"/>
                <w:szCs w:val="24"/>
              </w:rPr>
              <w:t xml:space="preserve"> </w:t>
            </w:r>
            <w:r w:rsidRPr="0057708A">
              <w:rPr>
                <w:rFonts w:ascii="Kalimati" w:hAnsi="Kalimati" w:cs="Kalimati" w:hint="cs"/>
                <w:szCs w:val="24"/>
                <w:cs/>
              </w:rPr>
              <w:t xml:space="preserve">सार्वजनिक गरिएको । </w:t>
            </w:r>
          </w:p>
        </w:tc>
        <w:tc>
          <w:tcPr>
            <w:tcW w:w="441" w:type="pct"/>
            <w:shd w:val="clear" w:color="auto" w:fill="auto"/>
          </w:tcPr>
          <w:p w14:paraId="12A5F063" w14:textId="77777777" w:rsidR="00D528FE" w:rsidRPr="0057708A" w:rsidRDefault="00D528FE" w:rsidP="00D528FE">
            <w:pPr>
              <w:spacing w:after="0"/>
              <w:jc w:val="center"/>
              <w:rPr>
                <w:rFonts w:ascii="Kalimati" w:hAnsi="Kalimati" w:cs="Kalimati"/>
                <w:sz w:val="24"/>
                <w:szCs w:val="24"/>
              </w:rPr>
            </w:pPr>
            <w:r w:rsidRPr="0057708A">
              <w:rPr>
                <w:rFonts w:ascii="Kalimati" w:hAnsi="Kalimati" w:cs="Kalimati" w:hint="cs"/>
                <w:sz w:val="24"/>
                <w:szCs w:val="24"/>
                <w:cs/>
              </w:rPr>
              <w:t>१</w:t>
            </w:r>
          </w:p>
        </w:tc>
        <w:tc>
          <w:tcPr>
            <w:tcW w:w="440" w:type="pct"/>
          </w:tcPr>
          <w:p w14:paraId="0303C2BD" w14:textId="77777777" w:rsidR="00D528FE" w:rsidRPr="0057708A" w:rsidRDefault="00D528FE" w:rsidP="00D528FE">
            <w:pPr>
              <w:spacing w:after="0"/>
              <w:jc w:val="center"/>
              <w:rPr>
                <w:rFonts w:ascii="Kalimati" w:hAnsi="Kalimati" w:cs="Kalimati"/>
                <w:sz w:val="24"/>
                <w:szCs w:val="24"/>
                <w:cs/>
              </w:rPr>
            </w:pPr>
          </w:p>
        </w:tc>
        <w:tc>
          <w:tcPr>
            <w:tcW w:w="449" w:type="pct"/>
          </w:tcPr>
          <w:p w14:paraId="4252740E" w14:textId="77777777" w:rsidR="00D528FE" w:rsidRPr="0057708A" w:rsidRDefault="00D528FE" w:rsidP="00D528FE">
            <w:pPr>
              <w:spacing w:after="0"/>
              <w:jc w:val="center"/>
              <w:rPr>
                <w:rFonts w:ascii="Kalimati" w:hAnsi="Kalimati" w:cs="Kalimati"/>
                <w:sz w:val="24"/>
                <w:szCs w:val="24"/>
                <w:cs/>
              </w:rPr>
            </w:pPr>
          </w:p>
        </w:tc>
      </w:tr>
      <w:tr w:rsidR="00D528FE" w:rsidRPr="0057708A" w14:paraId="5531BF15" w14:textId="77777777" w:rsidTr="00B440C6">
        <w:tc>
          <w:tcPr>
            <w:tcW w:w="3670" w:type="pct"/>
            <w:shd w:val="clear" w:color="auto" w:fill="auto"/>
          </w:tcPr>
          <w:p w14:paraId="2477E382" w14:textId="77777777" w:rsidR="00D528FE" w:rsidRPr="0057708A" w:rsidRDefault="00D528FE" w:rsidP="00C90F0E">
            <w:pPr>
              <w:pStyle w:val="ListParagraph"/>
              <w:numPr>
                <w:ilvl w:val="0"/>
                <w:numId w:val="13"/>
              </w:numPr>
              <w:ind w:left="751" w:hanging="509"/>
              <w:jc w:val="both"/>
              <w:rPr>
                <w:rFonts w:ascii="Kalimati" w:hAnsi="Kalimati" w:cs="Kalimati"/>
                <w:szCs w:val="24"/>
                <w:cs/>
              </w:rPr>
            </w:pPr>
            <w:r w:rsidRPr="0057708A">
              <w:rPr>
                <w:rFonts w:ascii="Kalimati" w:hAnsi="Kalimati" w:cs="Kalimati" w:hint="cs"/>
                <w:szCs w:val="24"/>
                <w:cs/>
              </w:rPr>
              <w:t>रकमान्तर गर्दा प्रचलित कानूनले तोकेको सीमाभन्दा बाहिर गएर रकमान्तर नगरिएको ।</w:t>
            </w:r>
          </w:p>
        </w:tc>
        <w:tc>
          <w:tcPr>
            <w:tcW w:w="441" w:type="pct"/>
            <w:shd w:val="clear" w:color="auto" w:fill="auto"/>
          </w:tcPr>
          <w:p w14:paraId="265FBFEE" w14:textId="77777777" w:rsidR="00D528FE" w:rsidRPr="0057708A" w:rsidRDefault="00D528FE" w:rsidP="00D528FE">
            <w:pPr>
              <w:spacing w:after="0"/>
              <w:jc w:val="center"/>
              <w:rPr>
                <w:rFonts w:ascii="Kalimati" w:hAnsi="Kalimati" w:cs="Kalimati"/>
                <w:sz w:val="24"/>
                <w:szCs w:val="24"/>
              </w:rPr>
            </w:pPr>
            <w:r w:rsidRPr="0057708A">
              <w:rPr>
                <w:rFonts w:ascii="Kalimati" w:hAnsi="Kalimati" w:cs="Kalimati" w:hint="cs"/>
                <w:sz w:val="24"/>
                <w:szCs w:val="24"/>
                <w:cs/>
              </w:rPr>
              <w:t>१</w:t>
            </w:r>
          </w:p>
        </w:tc>
        <w:tc>
          <w:tcPr>
            <w:tcW w:w="440" w:type="pct"/>
          </w:tcPr>
          <w:p w14:paraId="4252CECC" w14:textId="77777777" w:rsidR="00D528FE" w:rsidRPr="0057708A" w:rsidRDefault="00D528FE" w:rsidP="00D528FE">
            <w:pPr>
              <w:spacing w:after="0"/>
              <w:jc w:val="center"/>
              <w:rPr>
                <w:rFonts w:ascii="Kalimati" w:hAnsi="Kalimati" w:cs="Kalimati"/>
                <w:sz w:val="24"/>
                <w:szCs w:val="24"/>
              </w:rPr>
            </w:pPr>
          </w:p>
        </w:tc>
        <w:tc>
          <w:tcPr>
            <w:tcW w:w="449" w:type="pct"/>
          </w:tcPr>
          <w:p w14:paraId="7DD450EE" w14:textId="77777777" w:rsidR="00D528FE" w:rsidRPr="0057708A" w:rsidRDefault="00D528FE" w:rsidP="00D528FE">
            <w:pPr>
              <w:spacing w:after="0"/>
              <w:jc w:val="center"/>
              <w:rPr>
                <w:rFonts w:ascii="Kalimati" w:hAnsi="Kalimati" w:cs="Kalimati"/>
                <w:sz w:val="24"/>
                <w:szCs w:val="24"/>
              </w:rPr>
            </w:pPr>
          </w:p>
        </w:tc>
      </w:tr>
      <w:tr w:rsidR="00D528FE" w:rsidRPr="0057708A" w14:paraId="64696A41" w14:textId="77777777" w:rsidTr="00B440C6">
        <w:tc>
          <w:tcPr>
            <w:tcW w:w="3670" w:type="pct"/>
            <w:shd w:val="clear" w:color="auto" w:fill="auto"/>
          </w:tcPr>
          <w:p w14:paraId="707C75F2" w14:textId="77777777" w:rsidR="00D528FE" w:rsidRPr="0057708A" w:rsidRDefault="00D528FE" w:rsidP="00C90F0E">
            <w:pPr>
              <w:pStyle w:val="ListParagraph"/>
              <w:numPr>
                <w:ilvl w:val="0"/>
                <w:numId w:val="13"/>
              </w:numPr>
              <w:ind w:left="751" w:hanging="509"/>
              <w:jc w:val="both"/>
              <w:rPr>
                <w:rFonts w:ascii="Kalimati" w:hAnsi="Kalimati" w:cs="Kalimati"/>
                <w:szCs w:val="24"/>
                <w:cs/>
              </w:rPr>
            </w:pPr>
            <w:r w:rsidRPr="0057708A">
              <w:rPr>
                <w:rFonts w:ascii="Kalimati" w:hAnsi="Kalimati" w:cs="Kalimati" w:hint="cs"/>
                <w:szCs w:val="24"/>
                <w:cs/>
              </w:rPr>
              <w:t>आर्थिक</w:t>
            </w:r>
            <w:r w:rsidRPr="0057708A">
              <w:rPr>
                <w:rFonts w:ascii="Kalimati" w:hAnsi="Kalimati" w:cs="Kalimati" w:hint="cs"/>
                <w:szCs w:val="24"/>
              </w:rPr>
              <w:t xml:space="preserve"> </w:t>
            </w:r>
            <w:r w:rsidRPr="0057708A">
              <w:rPr>
                <w:rFonts w:ascii="Kalimati" w:hAnsi="Kalimati" w:cs="Kalimati" w:hint="cs"/>
                <w:szCs w:val="24"/>
                <w:cs/>
              </w:rPr>
              <w:t>वर्षमा</w:t>
            </w:r>
            <w:r w:rsidRPr="0057708A">
              <w:rPr>
                <w:rFonts w:ascii="Kalimati" w:hAnsi="Kalimati" w:cs="Kalimati" w:hint="cs"/>
                <w:szCs w:val="24"/>
              </w:rPr>
              <w:t xml:space="preserve"> </w:t>
            </w:r>
            <w:r w:rsidRPr="0057708A">
              <w:rPr>
                <w:rFonts w:ascii="Kalimati" w:hAnsi="Kalimati" w:cs="Kalimati" w:hint="cs"/>
                <w:szCs w:val="24"/>
                <w:cs/>
              </w:rPr>
              <w:t>खर्च</w:t>
            </w:r>
            <w:r w:rsidRPr="0057708A">
              <w:rPr>
                <w:rFonts w:ascii="Kalimati" w:hAnsi="Kalimati" w:cs="Kalimati" w:hint="cs"/>
                <w:szCs w:val="24"/>
              </w:rPr>
              <w:t xml:space="preserve"> </w:t>
            </w:r>
            <w:r w:rsidRPr="0057708A">
              <w:rPr>
                <w:rFonts w:ascii="Kalimati" w:hAnsi="Kalimati" w:cs="Kalimati" w:hint="cs"/>
                <w:szCs w:val="24"/>
                <w:cs/>
              </w:rPr>
              <w:t>हुन</w:t>
            </w:r>
            <w:r w:rsidRPr="0057708A">
              <w:rPr>
                <w:rFonts w:ascii="Kalimati" w:hAnsi="Kalimati" w:cs="Kalimati" w:hint="cs"/>
                <w:szCs w:val="24"/>
              </w:rPr>
              <w:t xml:space="preserve"> </w:t>
            </w:r>
            <w:r w:rsidRPr="0057708A">
              <w:rPr>
                <w:rFonts w:ascii="Kalimati" w:hAnsi="Kalimati" w:cs="Kalimati" w:hint="cs"/>
                <w:szCs w:val="24"/>
                <w:cs/>
              </w:rPr>
              <w:t>नसकी</w:t>
            </w:r>
            <w:r w:rsidRPr="0057708A">
              <w:rPr>
                <w:rFonts w:ascii="Kalimati" w:hAnsi="Kalimati" w:cs="Kalimati" w:hint="cs"/>
                <w:szCs w:val="24"/>
              </w:rPr>
              <w:t xml:space="preserve"> </w:t>
            </w:r>
            <w:r w:rsidRPr="0057708A">
              <w:rPr>
                <w:rFonts w:ascii="Kalimati" w:hAnsi="Kalimati" w:cs="Kalimati" w:hint="cs"/>
                <w:szCs w:val="24"/>
                <w:cs/>
              </w:rPr>
              <w:t>बाँकी</w:t>
            </w:r>
            <w:r w:rsidRPr="0057708A">
              <w:rPr>
                <w:rFonts w:ascii="Kalimati" w:hAnsi="Kalimati" w:cs="Kalimati" w:hint="cs"/>
                <w:szCs w:val="24"/>
              </w:rPr>
              <w:t xml:space="preserve"> </w:t>
            </w:r>
            <w:r w:rsidRPr="0057708A">
              <w:rPr>
                <w:rFonts w:ascii="Kalimati" w:hAnsi="Kalimati" w:cs="Kalimati" w:hint="cs"/>
                <w:szCs w:val="24"/>
                <w:cs/>
              </w:rPr>
              <w:t>रहेको</w:t>
            </w:r>
            <w:r w:rsidRPr="0057708A">
              <w:rPr>
                <w:rFonts w:ascii="Kalimati" w:hAnsi="Kalimati" w:cs="Kalimati" w:hint="cs"/>
                <w:szCs w:val="24"/>
              </w:rPr>
              <w:t xml:space="preserve"> </w:t>
            </w:r>
            <w:r w:rsidRPr="0057708A">
              <w:rPr>
                <w:rFonts w:ascii="Kalimati" w:hAnsi="Kalimati" w:cs="Kalimati" w:hint="cs"/>
                <w:szCs w:val="24"/>
                <w:cs/>
              </w:rPr>
              <w:t>रकम</w:t>
            </w:r>
            <w:r w:rsidRPr="0057708A">
              <w:rPr>
                <w:rFonts w:ascii="Kalimati" w:hAnsi="Kalimati" w:cs="Kalimati" w:hint="cs"/>
                <w:szCs w:val="24"/>
              </w:rPr>
              <w:t xml:space="preserve"> </w:t>
            </w:r>
            <w:r w:rsidRPr="0057708A">
              <w:rPr>
                <w:rFonts w:ascii="Kalimati" w:hAnsi="Kalimati" w:cs="Kalimati" w:hint="cs"/>
                <w:szCs w:val="24"/>
                <w:cs/>
              </w:rPr>
              <w:t>प्रदेश सञ्चित</w:t>
            </w:r>
            <w:r w:rsidRPr="0057708A">
              <w:rPr>
                <w:rFonts w:ascii="Kalimati" w:hAnsi="Kalimati" w:cs="Kalimati" w:hint="cs"/>
                <w:szCs w:val="24"/>
              </w:rPr>
              <w:t xml:space="preserve"> </w:t>
            </w:r>
            <w:r w:rsidRPr="0057708A">
              <w:rPr>
                <w:rFonts w:ascii="Kalimati" w:hAnsi="Kalimati" w:cs="Kalimati" w:hint="cs"/>
                <w:szCs w:val="24"/>
                <w:cs/>
              </w:rPr>
              <w:t>कोषमा</w:t>
            </w:r>
            <w:r w:rsidRPr="0057708A">
              <w:rPr>
                <w:rFonts w:ascii="Kalimati" w:hAnsi="Kalimati" w:cs="Kalimati" w:hint="cs"/>
                <w:szCs w:val="24"/>
              </w:rPr>
              <w:t xml:space="preserve"> </w:t>
            </w:r>
            <w:r w:rsidRPr="0057708A">
              <w:rPr>
                <w:rFonts w:ascii="Kalimati" w:hAnsi="Kalimati" w:cs="Kalimati" w:hint="cs"/>
                <w:szCs w:val="24"/>
                <w:cs/>
              </w:rPr>
              <w:t>जम्मा</w:t>
            </w:r>
            <w:r w:rsidRPr="0057708A">
              <w:rPr>
                <w:rFonts w:ascii="Kalimati" w:hAnsi="Kalimati" w:cs="Kalimati" w:hint="cs"/>
                <w:szCs w:val="24"/>
              </w:rPr>
              <w:t xml:space="preserve"> </w:t>
            </w:r>
            <w:r w:rsidRPr="0057708A">
              <w:rPr>
                <w:rFonts w:ascii="Kalimati" w:hAnsi="Kalimati" w:cs="Kalimati" w:hint="cs"/>
                <w:szCs w:val="24"/>
                <w:cs/>
              </w:rPr>
              <w:t>भएको ।</w:t>
            </w:r>
          </w:p>
        </w:tc>
        <w:tc>
          <w:tcPr>
            <w:tcW w:w="441" w:type="pct"/>
            <w:shd w:val="clear" w:color="auto" w:fill="auto"/>
          </w:tcPr>
          <w:p w14:paraId="71C5C5A3" w14:textId="77777777" w:rsidR="00D528FE" w:rsidRPr="0057708A" w:rsidRDefault="00D528FE" w:rsidP="00D528FE">
            <w:pPr>
              <w:spacing w:after="0"/>
              <w:jc w:val="center"/>
              <w:rPr>
                <w:rFonts w:ascii="Kalimati" w:hAnsi="Kalimati" w:cs="Kalimati"/>
                <w:sz w:val="24"/>
                <w:szCs w:val="24"/>
              </w:rPr>
            </w:pPr>
            <w:r w:rsidRPr="0057708A">
              <w:rPr>
                <w:rFonts w:ascii="Kalimati" w:hAnsi="Kalimati" w:cs="Kalimati" w:hint="cs"/>
                <w:sz w:val="24"/>
                <w:szCs w:val="24"/>
                <w:cs/>
              </w:rPr>
              <w:t>१</w:t>
            </w:r>
          </w:p>
        </w:tc>
        <w:tc>
          <w:tcPr>
            <w:tcW w:w="440" w:type="pct"/>
          </w:tcPr>
          <w:p w14:paraId="4B3C00D1" w14:textId="77777777" w:rsidR="00D528FE" w:rsidRPr="0057708A" w:rsidRDefault="00D528FE" w:rsidP="00D528FE">
            <w:pPr>
              <w:spacing w:after="0"/>
              <w:jc w:val="center"/>
              <w:rPr>
                <w:rFonts w:ascii="Kalimati" w:hAnsi="Kalimati" w:cs="Kalimati"/>
                <w:sz w:val="24"/>
                <w:szCs w:val="24"/>
              </w:rPr>
            </w:pPr>
          </w:p>
        </w:tc>
        <w:tc>
          <w:tcPr>
            <w:tcW w:w="449" w:type="pct"/>
          </w:tcPr>
          <w:p w14:paraId="57F81C7A" w14:textId="77777777" w:rsidR="00D528FE" w:rsidRPr="0057708A" w:rsidRDefault="00D528FE" w:rsidP="00D528FE">
            <w:pPr>
              <w:spacing w:after="0"/>
              <w:jc w:val="center"/>
              <w:rPr>
                <w:rFonts w:ascii="Kalimati" w:hAnsi="Kalimati" w:cs="Kalimati"/>
                <w:sz w:val="24"/>
                <w:szCs w:val="24"/>
              </w:rPr>
            </w:pPr>
          </w:p>
        </w:tc>
      </w:tr>
      <w:tr w:rsidR="00D528FE" w:rsidRPr="0057708A" w14:paraId="3EE96EE1" w14:textId="77777777" w:rsidTr="00B440C6">
        <w:tc>
          <w:tcPr>
            <w:tcW w:w="3670" w:type="pct"/>
            <w:shd w:val="clear" w:color="auto" w:fill="auto"/>
          </w:tcPr>
          <w:p w14:paraId="3B1E3C12" w14:textId="0A5C8016" w:rsidR="00D528FE" w:rsidRPr="0057708A" w:rsidRDefault="00DB2804" w:rsidP="00C90F0E">
            <w:pPr>
              <w:pStyle w:val="ListParagraph"/>
              <w:numPr>
                <w:ilvl w:val="0"/>
                <w:numId w:val="13"/>
              </w:numPr>
              <w:ind w:left="751" w:hanging="509"/>
              <w:jc w:val="both"/>
              <w:rPr>
                <w:rFonts w:ascii="Kalimati" w:hAnsi="Kalimati" w:cs="Kalimati"/>
                <w:szCs w:val="24"/>
                <w:cs/>
              </w:rPr>
            </w:pPr>
            <w:r w:rsidRPr="0057708A">
              <w:rPr>
                <w:rFonts w:ascii="Kalimati" w:hAnsi="Kalimati" w:cs="Kalimati" w:hint="cs"/>
                <w:szCs w:val="24"/>
                <w:cs/>
              </w:rPr>
              <w:t xml:space="preserve">सबै प्रकारका </w:t>
            </w:r>
            <w:r w:rsidR="00D528FE" w:rsidRPr="0057708A">
              <w:rPr>
                <w:rFonts w:ascii="Kalimati" w:hAnsi="Kalimati" w:cs="Kalimati" w:hint="cs"/>
                <w:szCs w:val="24"/>
                <w:cs/>
              </w:rPr>
              <w:t>भुक्तानी बैंकिङ प्रणालीबाट (नगद रहित भुक्तानी) भएको ।</w:t>
            </w:r>
          </w:p>
        </w:tc>
        <w:tc>
          <w:tcPr>
            <w:tcW w:w="441" w:type="pct"/>
            <w:shd w:val="clear" w:color="auto" w:fill="auto"/>
          </w:tcPr>
          <w:p w14:paraId="11F34D11" w14:textId="77777777" w:rsidR="00D528FE" w:rsidRPr="0057708A" w:rsidRDefault="00D528FE" w:rsidP="00D528FE">
            <w:pPr>
              <w:spacing w:after="0"/>
              <w:jc w:val="center"/>
              <w:rPr>
                <w:rFonts w:ascii="Kalimati" w:hAnsi="Kalimati" w:cs="Kalimati"/>
                <w:sz w:val="24"/>
                <w:szCs w:val="24"/>
              </w:rPr>
            </w:pPr>
            <w:r w:rsidRPr="0057708A">
              <w:rPr>
                <w:rFonts w:ascii="Kalimati" w:hAnsi="Kalimati" w:cs="Kalimati" w:hint="cs"/>
                <w:sz w:val="24"/>
                <w:szCs w:val="24"/>
                <w:cs/>
              </w:rPr>
              <w:t>१</w:t>
            </w:r>
          </w:p>
        </w:tc>
        <w:tc>
          <w:tcPr>
            <w:tcW w:w="440" w:type="pct"/>
          </w:tcPr>
          <w:p w14:paraId="3DE04670" w14:textId="77777777" w:rsidR="00D528FE" w:rsidRPr="0057708A" w:rsidRDefault="00D528FE" w:rsidP="00D528FE">
            <w:pPr>
              <w:spacing w:after="0"/>
              <w:jc w:val="center"/>
              <w:rPr>
                <w:rFonts w:ascii="Kalimati" w:hAnsi="Kalimati" w:cs="Kalimati"/>
                <w:sz w:val="24"/>
                <w:szCs w:val="24"/>
              </w:rPr>
            </w:pPr>
          </w:p>
        </w:tc>
        <w:tc>
          <w:tcPr>
            <w:tcW w:w="449" w:type="pct"/>
          </w:tcPr>
          <w:p w14:paraId="5FFB188B" w14:textId="77777777" w:rsidR="00D528FE" w:rsidRPr="0057708A" w:rsidRDefault="00D528FE" w:rsidP="00D528FE">
            <w:pPr>
              <w:spacing w:after="0"/>
              <w:jc w:val="center"/>
              <w:rPr>
                <w:rFonts w:ascii="Kalimati" w:hAnsi="Kalimati" w:cs="Kalimati"/>
                <w:sz w:val="24"/>
                <w:szCs w:val="24"/>
              </w:rPr>
            </w:pPr>
          </w:p>
        </w:tc>
      </w:tr>
      <w:tr w:rsidR="00D528FE" w:rsidRPr="0057708A" w14:paraId="2494A5F5" w14:textId="77777777" w:rsidTr="00B440C6">
        <w:tc>
          <w:tcPr>
            <w:tcW w:w="3670" w:type="pct"/>
            <w:shd w:val="clear" w:color="auto" w:fill="auto"/>
          </w:tcPr>
          <w:p w14:paraId="1C4F742C" w14:textId="12502E23" w:rsidR="00D528FE" w:rsidRPr="0057708A" w:rsidRDefault="00D528FE" w:rsidP="00C90F0E">
            <w:pPr>
              <w:pStyle w:val="ListParagraph"/>
              <w:numPr>
                <w:ilvl w:val="0"/>
                <w:numId w:val="13"/>
              </w:numPr>
              <w:ind w:left="751" w:hanging="509"/>
              <w:jc w:val="both"/>
              <w:rPr>
                <w:rFonts w:ascii="Kalimati" w:hAnsi="Kalimati" w:cs="Kalimati"/>
                <w:szCs w:val="24"/>
                <w:cs/>
              </w:rPr>
            </w:pPr>
            <w:r w:rsidRPr="0057708A">
              <w:rPr>
                <w:rFonts w:ascii="Kalimati" w:hAnsi="Kalimati" w:cs="Kalimati" w:hint="cs"/>
                <w:szCs w:val="24"/>
                <w:cs/>
              </w:rPr>
              <w:t>सूचनाको हकसम्बन्धी ऐन</w:t>
            </w:r>
            <w:r w:rsidRPr="0057708A">
              <w:rPr>
                <w:rFonts w:ascii="Kalimati" w:hAnsi="Kalimati" w:cs="Kalimati" w:hint="cs"/>
                <w:szCs w:val="24"/>
              </w:rPr>
              <w:t xml:space="preserve">, </w:t>
            </w:r>
            <w:r w:rsidRPr="0057708A">
              <w:rPr>
                <w:rFonts w:ascii="Kalimati" w:hAnsi="Kalimati" w:cs="Kalimati" w:hint="cs"/>
                <w:szCs w:val="24"/>
                <w:cs/>
              </w:rPr>
              <w:t>२०६४ को दफा ५ र</w:t>
            </w:r>
            <w:r w:rsidRPr="0057708A">
              <w:rPr>
                <w:rFonts w:ascii="Kalimati" w:hAnsi="Kalimati" w:cs="Kalimati" w:hint="cs"/>
                <w:szCs w:val="24"/>
              </w:rPr>
              <w:t xml:space="preserve"> </w:t>
            </w:r>
            <w:r w:rsidRPr="0057708A">
              <w:rPr>
                <w:rFonts w:ascii="Kalimati" w:hAnsi="Kalimati" w:cs="Kalimati" w:hint="cs"/>
                <w:szCs w:val="24"/>
                <w:cs/>
              </w:rPr>
              <w:t xml:space="preserve">६ को प्रावधान अनुरूप सूचना अधिकारी </w:t>
            </w:r>
            <w:r w:rsidR="00120F68" w:rsidRPr="0057708A">
              <w:rPr>
                <w:rFonts w:ascii="Kalimati" w:hAnsi="Kalimati" w:cs="Kalimati" w:hint="cs"/>
                <w:szCs w:val="24"/>
                <w:cs/>
              </w:rPr>
              <w:t>तोकी</w:t>
            </w:r>
            <w:r w:rsidRPr="0057708A">
              <w:rPr>
                <w:rFonts w:ascii="Kalimati" w:hAnsi="Kalimati" w:cs="Kalimati" w:hint="cs"/>
                <w:szCs w:val="24"/>
                <w:cs/>
              </w:rPr>
              <w:t xml:space="preserve"> आफ्नो निकायसम्बन्धी सूचना प्रत्येक ३ महिनामा अद्यावधिक गरी प्रकाशन गरेको । </w:t>
            </w:r>
          </w:p>
        </w:tc>
        <w:tc>
          <w:tcPr>
            <w:tcW w:w="441" w:type="pct"/>
            <w:shd w:val="clear" w:color="auto" w:fill="auto"/>
          </w:tcPr>
          <w:p w14:paraId="2F288BEF" w14:textId="77777777" w:rsidR="00D528FE" w:rsidRPr="0057708A" w:rsidRDefault="00D528FE" w:rsidP="00D528FE">
            <w:pPr>
              <w:spacing w:after="0"/>
              <w:jc w:val="center"/>
              <w:rPr>
                <w:rFonts w:ascii="Kalimati" w:hAnsi="Kalimati" w:cs="Kalimati"/>
                <w:sz w:val="24"/>
                <w:szCs w:val="24"/>
              </w:rPr>
            </w:pPr>
            <w:r w:rsidRPr="0057708A">
              <w:rPr>
                <w:rFonts w:ascii="Kalimati" w:hAnsi="Kalimati" w:cs="Kalimati" w:hint="cs"/>
                <w:sz w:val="24"/>
                <w:szCs w:val="24"/>
                <w:cs/>
              </w:rPr>
              <w:t>१</w:t>
            </w:r>
          </w:p>
        </w:tc>
        <w:tc>
          <w:tcPr>
            <w:tcW w:w="440" w:type="pct"/>
          </w:tcPr>
          <w:p w14:paraId="418D2265" w14:textId="77777777" w:rsidR="00D528FE" w:rsidRPr="0057708A" w:rsidRDefault="00D528FE" w:rsidP="00D528FE">
            <w:pPr>
              <w:spacing w:after="0"/>
              <w:jc w:val="center"/>
              <w:rPr>
                <w:rFonts w:ascii="Kalimati" w:hAnsi="Kalimati" w:cs="Kalimati"/>
                <w:sz w:val="24"/>
                <w:szCs w:val="24"/>
              </w:rPr>
            </w:pPr>
          </w:p>
        </w:tc>
        <w:tc>
          <w:tcPr>
            <w:tcW w:w="449" w:type="pct"/>
          </w:tcPr>
          <w:p w14:paraId="5E6D5CF9" w14:textId="77777777" w:rsidR="00D528FE" w:rsidRPr="0057708A" w:rsidRDefault="00D528FE" w:rsidP="00D528FE">
            <w:pPr>
              <w:spacing w:after="0"/>
              <w:jc w:val="center"/>
              <w:rPr>
                <w:rFonts w:ascii="Kalimati" w:hAnsi="Kalimati" w:cs="Kalimati"/>
                <w:sz w:val="24"/>
                <w:szCs w:val="24"/>
              </w:rPr>
            </w:pPr>
          </w:p>
        </w:tc>
      </w:tr>
      <w:tr w:rsidR="00D528FE" w:rsidRPr="0057708A" w14:paraId="44FC5C97" w14:textId="77777777" w:rsidTr="00B440C6">
        <w:tc>
          <w:tcPr>
            <w:tcW w:w="3670" w:type="pct"/>
            <w:shd w:val="clear" w:color="auto" w:fill="auto"/>
          </w:tcPr>
          <w:p w14:paraId="75AF7840" w14:textId="31DB594A" w:rsidR="00D528FE" w:rsidRPr="0057708A" w:rsidRDefault="00D528FE" w:rsidP="00C90F0E">
            <w:pPr>
              <w:pStyle w:val="ListParagraph"/>
              <w:numPr>
                <w:ilvl w:val="0"/>
                <w:numId w:val="13"/>
              </w:numPr>
              <w:ind w:left="751" w:hanging="509"/>
              <w:jc w:val="both"/>
              <w:rPr>
                <w:rFonts w:ascii="Kalimati" w:hAnsi="Kalimati" w:cs="Kalimati"/>
                <w:szCs w:val="24"/>
                <w:cs/>
              </w:rPr>
            </w:pPr>
            <w:r w:rsidRPr="0057708A">
              <w:rPr>
                <w:rFonts w:ascii="Kalimati" w:hAnsi="Kalimati" w:cs="Kalimati" w:hint="cs"/>
                <w:szCs w:val="24"/>
                <w:cs/>
              </w:rPr>
              <w:t>मन्त्रालय र मातहतका निकाय</w:t>
            </w:r>
            <w:r w:rsidR="00120F68" w:rsidRPr="0057708A">
              <w:rPr>
                <w:rFonts w:ascii="Kalimati" w:hAnsi="Kalimati" w:cs="Kalimati" w:hint="cs"/>
                <w:szCs w:val="24"/>
                <w:cs/>
              </w:rPr>
              <w:t xml:space="preserve">का </w:t>
            </w:r>
            <w:r w:rsidRPr="0057708A">
              <w:rPr>
                <w:rFonts w:ascii="Kalimati" w:hAnsi="Kalimati" w:cs="Kalimati" w:hint="cs"/>
                <w:szCs w:val="24"/>
                <w:cs/>
              </w:rPr>
              <w:t>स्थायी कर्मचारीले प्रत्येक आर्थिक वर्ष समाप्त भएको मितिले साठी दिनभित्र आफ्नो र आफ्नो परिवारको सदस्यको नाममा रहेको सम्पत्तिको विवरण निजामती</w:t>
            </w:r>
            <w:r w:rsidRPr="0057708A">
              <w:rPr>
                <w:rFonts w:ascii="Kalimati" w:hAnsi="Kalimati" w:cs="Kalimati" w:hint="cs"/>
                <w:szCs w:val="24"/>
              </w:rPr>
              <w:t xml:space="preserve"> </w:t>
            </w:r>
            <w:r w:rsidRPr="0057708A">
              <w:rPr>
                <w:rFonts w:ascii="Kalimati" w:hAnsi="Kalimati" w:cs="Kalimati" w:hint="cs"/>
                <w:szCs w:val="24"/>
                <w:cs/>
              </w:rPr>
              <w:t>किताबखानामा बुझाएको ।</w:t>
            </w:r>
          </w:p>
        </w:tc>
        <w:tc>
          <w:tcPr>
            <w:tcW w:w="441" w:type="pct"/>
            <w:shd w:val="clear" w:color="auto" w:fill="auto"/>
          </w:tcPr>
          <w:p w14:paraId="67A51DB1" w14:textId="77777777" w:rsidR="00D528FE" w:rsidRPr="0057708A" w:rsidRDefault="00D528FE" w:rsidP="00D528FE">
            <w:pPr>
              <w:spacing w:after="0"/>
              <w:jc w:val="center"/>
              <w:rPr>
                <w:rFonts w:ascii="Kalimati" w:hAnsi="Kalimati" w:cs="Kalimati"/>
                <w:sz w:val="24"/>
                <w:szCs w:val="24"/>
              </w:rPr>
            </w:pPr>
            <w:r w:rsidRPr="0057708A">
              <w:rPr>
                <w:rFonts w:ascii="Kalimati" w:hAnsi="Kalimati" w:cs="Kalimati" w:hint="cs"/>
                <w:sz w:val="24"/>
                <w:szCs w:val="24"/>
                <w:cs/>
              </w:rPr>
              <w:t>१</w:t>
            </w:r>
          </w:p>
        </w:tc>
        <w:tc>
          <w:tcPr>
            <w:tcW w:w="440" w:type="pct"/>
          </w:tcPr>
          <w:p w14:paraId="4471059D" w14:textId="77777777" w:rsidR="00D528FE" w:rsidRPr="0057708A" w:rsidRDefault="00D528FE" w:rsidP="00D528FE">
            <w:pPr>
              <w:spacing w:after="0"/>
              <w:jc w:val="center"/>
              <w:rPr>
                <w:rFonts w:ascii="Kalimati" w:hAnsi="Kalimati" w:cs="Kalimati"/>
                <w:sz w:val="24"/>
                <w:szCs w:val="24"/>
              </w:rPr>
            </w:pPr>
          </w:p>
        </w:tc>
        <w:tc>
          <w:tcPr>
            <w:tcW w:w="449" w:type="pct"/>
          </w:tcPr>
          <w:p w14:paraId="3EF12A9B" w14:textId="77777777" w:rsidR="00D528FE" w:rsidRPr="0057708A" w:rsidRDefault="00D528FE" w:rsidP="00D528FE">
            <w:pPr>
              <w:spacing w:after="0"/>
              <w:jc w:val="center"/>
              <w:rPr>
                <w:rFonts w:ascii="Kalimati" w:hAnsi="Kalimati" w:cs="Kalimati"/>
                <w:sz w:val="24"/>
                <w:szCs w:val="24"/>
              </w:rPr>
            </w:pPr>
          </w:p>
        </w:tc>
      </w:tr>
      <w:tr w:rsidR="00D528FE" w:rsidRPr="0057708A" w14:paraId="106A1824" w14:textId="77777777" w:rsidTr="00B440C6">
        <w:tc>
          <w:tcPr>
            <w:tcW w:w="3670" w:type="pct"/>
            <w:shd w:val="clear" w:color="auto" w:fill="auto"/>
          </w:tcPr>
          <w:p w14:paraId="2078F65B" w14:textId="77777777" w:rsidR="00D528FE" w:rsidRPr="0057708A" w:rsidRDefault="00D528FE" w:rsidP="00C90F0E">
            <w:pPr>
              <w:pStyle w:val="ListParagraph"/>
              <w:numPr>
                <w:ilvl w:val="0"/>
                <w:numId w:val="13"/>
              </w:numPr>
              <w:ind w:left="751" w:hanging="509"/>
              <w:jc w:val="both"/>
              <w:rPr>
                <w:rFonts w:ascii="Kalimati" w:hAnsi="Kalimati" w:cs="Kalimati"/>
                <w:szCs w:val="24"/>
                <w:cs/>
              </w:rPr>
            </w:pPr>
            <w:r w:rsidRPr="0057708A">
              <w:rPr>
                <w:rFonts w:ascii="Kalimati" w:hAnsi="Kalimati" w:cs="Kalimati" w:hint="cs"/>
                <w:szCs w:val="24"/>
                <w:cs/>
              </w:rPr>
              <w:t xml:space="preserve">प्रदेश तहमा निर्वाचित तथा मनोनीत लाभको पद धारण गरेका पदाधिकारीले प्रत्येक आर्थिक वर्ष समाप्त भएको मितिले ६० दिनभित्र सम्पत्ति विवरण प्रस्तुत गरेको  । </w:t>
            </w:r>
          </w:p>
        </w:tc>
        <w:tc>
          <w:tcPr>
            <w:tcW w:w="441" w:type="pct"/>
            <w:shd w:val="clear" w:color="auto" w:fill="auto"/>
          </w:tcPr>
          <w:p w14:paraId="5B8FD14E" w14:textId="77777777" w:rsidR="00D528FE" w:rsidRPr="0057708A" w:rsidRDefault="00D528FE" w:rsidP="00D528FE">
            <w:pPr>
              <w:spacing w:after="0"/>
              <w:jc w:val="center"/>
              <w:rPr>
                <w:rFonts w:ascii="Kalimati" w:hAnsi="Kalimati" w:cs="Kalimati"/>
                <w:sz w:val="24"/>
                <w:szCs w:val="24"/>
              </w:rPr>
            </w:pPr>
            <w:r w:rsidRPr="0057708A">
              <w:rPr>
                <w:rFonts w:ascii="Kalimati" w:hAnsi="Kalimati" w:cs="Kalimati" w:hint="cs"/>
                <w:sz w:val="24"/>
                <w:szCs w:val="24"/>
                <w:cs/>
              </w:rPr>
              <w:t>१</w:t>
            </w:r>
          </w:p>
        </w:tc>
        <w:tc>
          <w:tcPr>
            <w:tcW w:w="440" w:type="pct"/>
          </w:tcPr>
          <w:p w14:paraId="375D8BC8" w14:textId="77777777" w:rsidR="00D528FE" w:rsidRPr="0057708A" w:rsidRDefault="00D528FE" w:rsidP="00D528FE">
            <w:pPr>
              <w:spacing w:after="0"/>
              <w:jc w:val="center"/>
              <w:rPr>
                <w:rFonts w:ascii="Kalimati" w:hAnsi="Kalimati" w:cs="Kalimati"/>
                <w:sz w:val="24"/>
                <w:szCs w:val="24"/>
                <w:cs/>
              </w:rPr>
            </w:pPr>
          </w:p>
        </w:tc>
        <w:tc>
          <w:tcPr>
            <w:tcW w:w="449" w:type="pct"/>
          </w:tcPr>
          <w:p w14:paraId="1AC84775" w14:textId="77777777" w:rsidR="00D528FE" w:rsidRPr="0057708A" w:rsidRDefault="00D528FE" w:rsidP="00D528FE">
            <w:pPr>
              <w:spacing w:after="0"/>
              <w:jc w:val="center"/>
              <w:rPr>
                <w:rFonts w:ascii="Kalimati" w:hAnsi="Kalimati" w:cs="Kalimati"/>
                <w:sz w:val="24"/>
                <w:szCs w:val="24"/>
                <w:cs/>
              </w:rPr>
            </w:pPr>
          </w:p>
        </w:tc>
      </w:tr>
      <w:tr w:rsidR="00D528FE" w:rsidRPr="0057708A" w14:paraId="29B898F4" w14:textId="77777777" w:rsidTr="00B440C6">
        <w:tc>
          <w:tcPr>
            <w:tcW w:w="3670" w:type="pct"/>
            <w:shd w:val="clear" w:color="auto" w:fill="auto"/>
          </w:tcPr>
          <w:p w14:paraId="512CDF3D" w14:textId="77777777" w:rsidR="00D528FE" w:rsidRPr="0057708A" w:rsidRDefault="00D528FE" w:rsidP="00C90F0E">
            <w:pPr>
              <w:pStyle w:val="ListParagraph"/>
              <w:numPr>
                <w:ilvl w:val="0"/>
                <w:numId w:val="13"/>
              </w:numPr>
              <w:ind w:left="751" w:hanging="509"/>
              <w:jc w:val="both"/>
              <w:rPr>
                <w:rFonts w:ascii="Kalimati" w:hAnsi="Kalimati" w:cs="Kalimati"/>
                <w:szCs w:val="24"/>
                <w:cs/>
              </w:rPr>
            </w:pPr>
            <w:r w:rsidRPr="0057708A">
              <w:rPr>
                <w:rFonts w:ascii="Kalimati" w:hAnsi="Kalimati" w:cs="Kalimati" w:hint="cs"/>
                <w:szCs w:val="24"/>
                <w:cs/>
              </w:rPr>
              <w:t>मन्त्रालयसँग सम्बन्धित  सरकारी धनमाल वा सम्पत्तिको अद्यावधिक लगत राखेको ।</w:t>
            </w:r>
          </w:p>
        </w:tc>
        <w:tc>
          <w:tcPr>
            <w:tcW w:w="441" w:type="pct"/>
            <w:shd w:val="clear" w:color="auto" w:fill="auto"/>
          </w:tcPr>
          <w:p w14:paraId="417D0FE9" w14:textId="77777777" w:rsidR="00D528FE" w:rsidRPr="0057708A" w:rsidRDefault="00D528FE" w:rsidP="00D528FE">
            <w:pPr>
              <w:spacing w:after="0"/>
              <w:jc w:val="center"/>
              <w:rPr>
                <w:rFonts w:ascii="Kalimati" w:hAnsi="Kalimati" w:cs="Kalimati"/>
                <w:sz w:val="24"/>
                <w:szCs w:val="24"/>
              </w:rPr>
            </w:pPr>
            <w:r w:rsidRPr="0057708A">
              <w:rPr>
                <w:rFonts w:ascii="Kalimati" w:hAnsi="Kalimati" w:cs="Kalimati" w:hint="cs"/>
                <w:sz w:val="24"/>
                <w:szCs w:val="24"/>
                <w:cs/>
              </w:rPr>
              <w:t>१</w:t>
            </w:r>
          </w:p>
        </w:tc>
        <w:tc>
          <w:tcPr>
            <w:tcW w:w="440" w:type="pct"/>
          </w:tcPr>
          <w:p w14:paraId="75D834EF" w14:textId="77777777" w:rsidR="00D528FE" w:rsidRPr="0057708A" w:rsidRDefault="00D528FE" w:rsidP="00D528FE">
            <w:pPr>
              <w:spacing w:after="0"/>
              <w:jc w:val="center"/>
              <w:rPr>
                <w:rFonts w:ascii="Kalimati" w:hAnsi="Kalimati" w:cs="Kalimati"/>
                <w:sz w:val="24"/>
                <w:szCs w:val="24"/>
                <w:cs/>
              </w:rPr>
            </w:pPr>
          </w:p>
        </w:tc>
        <w:tc>
          <w:tcPr>
            <w:tcW w:w="449" w:type="pct"/>
          </w:tcPr>
          <w:p w14:paraId="0273A61F" w14:textId="77777777" w:rsidR="00D528FE" w:rsidRPr="0057708A" w:rsidRDefault="00D528FE" w:rsidP="00D528FE">
            <w:pPr>
              <w:spacing w:after="0"/>
              <w:jc w:val="center"/>
              <w:rPr>
                <w:rFonts w:ascii="Kalimati" w:hAnsi="Kalimati" w:cs="Kalimati"/>
                <w:sz w:val="24"/>
                <w:szCs w:val="24"/>
                <w:cs/>
              </w:rPr>
            </w:pPr>
          </w:p>
        </w:tc>
      </w:tr>
      <w:tr w:rsidR="00D528FE" w:rsidRPr="0057708A" w14:paraId="543B3571" w14:textId="77777777" w:rsidTr="00B440C6">
        <w:tc>
          <w:tcPr>
            <w:tcW w:w="3670" w:type="pct"/>
            <w:shd w:val="clear" w:color="auto" w:fill="auto"/>
          </w:tcPr>
          <w:p w14:paraId="29D08A22" w14:textId="5E4913EC" w:rsidR="00D528FE" w:rsidRPr="0057708A" w:rsidRDefault="00D528FE" w:rsidP="00C90F0E">
            <w:pPr>
              <w:pStyle w:val="ListParagraph"/>
              <w:numPr>
                <w:ilvl w:val="0"/>
                <w:numId w:val="13"/>
              </w:numPr>
              <w:ind w:left="751" w:hanging="509"/>
              <w:jc w:val="both"/>
              <w:rPr>
                <w:rFonts w:ascii="Kalimati" w:hAnsi="Kalimati" w:cs="Kalimati"/>
                <w:szCs w:val="24"/>
                <w:cs/>
              </w:rPr>
            </w:pPr>
            <w:r w:rsidRPr="0057708A">
              <w:rPr>
                <w:rFonts w:ascii="Kalimati" w:hAnsi="Kalimati" w:cs="Kalimati" w:hint="cs"/>
                <w:szCs w:val="24"/>
                <w:cs/>
              </w:rPr>
              <w:t>सरकारी धनमाल वा सम्पत्तिको</w:t>
            </w:r>
            <w:r w:rsidR="00A33951" w:rsidRPr="0057708A">
              <w:rPr>
                <w:rFonts w:ascii="Kalimati" w:hAnsi="Kalimati" w:cs="Kalimati" w:hint="cs"/>
                <w:szCs w:val="24"/>
                <w:cs/>
              </w:rPr>
              <w:t xml:space="preserve"> प्रयोग</w:t>
            </w:r>
            <w:r w:rsidRPr="0057708A">
              <w:rPr>
                <w:rFonts w:ascii="Kalimati" w:hAnsi="Kalimati" w:cs="Kalimati" w:hint="cs"/>
                <w:szCs w:val="24"/>
                <w:cs/>
              </w:rPr>
              <w:t xml:space="preserve"> अधिकार </w:t>
            </w:r>
            <w:r w:rsidR="00F3147D" w:rsidRPr="0057708A">
              <w:rPr>
                <w:rFonts w:ascii="Kalimati" w:hAnsi="Kalimati" w:cs="Kalimati" w:hint="cs"/>
                <w:szCs w:val="24"/>
                <w:cs/>
              </w:rPr>
              <w:t>प्राप्‍त</w:t>
            </w:r>
            <w:r w:rsidRPr="0057708A">
              <w:rPr>
                <w:rFonts w:ascii="Kalimati" w:hAnsi="Kalimati" w:cs="Kalimati" w:hint="cs"/>
                <w:szCs w:val="24"/>
                <w:cs/>
              </w:rPr>
              <w:t xml:space="preserve"> अधिकारीको स्वीकृतिमा मात्र हुने गरेको र यस्तो अभिलेखको </w:t>
            </w:r>
            <w:r w:rsidRPr="0057708A">
              <w:rPr>
                <w:rFonts w:ascii="Kalimati" w:hAnsi="Kalimati" w:cs="Kalimati" w:hint="cs"/>
                <w:szCs w:val="24"/>
                <w:cs/>
              </w:rPr>
              <w:lastRenderedPageBreak/>
              <w:t>विवरण अद्यावधिक राख्ने गरेको ।</w:t>
            </w:r>
          </w:p>
        </w:tc>
        <w:tc>
          <w:tcPr>
            <w:tcW w:w="441" w:type="pct"/>
            <w:shd w:val="clear" w:color="auto" w:fill="auto"/>
          </w:tcPr>
          <w:p w14:paraId="404FFB64" w14:textId="77777777" w:rsidR="00D528FE" w:rsidRPr="0057708A" w:rsidRDefault="00D528FE" w:rsidP="00D528FE">
            <w:pPr>
              <w:spacing w:after="0"/>
              <w:jc w:val="center"/>
              <w:rPr>
                <w:rFonts w:ascii="Kalimati" w:hAnsi="Kalimati" w:cs="Kalimati"/>
                <w:sz w:val="24"/>
                <w:szCs w:val="24"/>
              </w:rPr>
            </w:pPr>
            <w:r w:rsidRPr="0057708A">
              <w:rPr>
                <w:rFonts w:ascii="Kalimati" w:hAnsi="Kalimati" w:cs="Kalimati" w:hint="cs"/>
                <w:sz w:val="24"/>
                <w:szCs w:val="24"/>
                <w:cs/>
              </w:rPr>
              <w:lastRenderedPageBreak/>
              <w:t>१</w:t>
            </w:r>
          </w:p>
        </w:tc>
        <w:tc>
          <w:tcPr>
            <w:tcW w:w="440" w:type="pct"/>
          </w:tcPr>
          <w:p w14:paraId="576BF847" w14:textId="77777777" w:rsidR="00D528FE" w:rsidRPr="0057708A" w:rsidRDefault="00D528FE" w:rsidP="00D528FE">
            <w:pPr>
              <w:spacing w:after="0"/>
              <w:jc w:val="center"/>
              <w:rPr>
                <w:rFonts w:ascii="Kalimati" w:hAnsi="Kalimati" w:cs="Kalimati"/>
                <w:sz w:val="24"/>
                <w:szCs w:val="24"/>
                <w:cs/>
              </w:rPr>
            </w:pPr>
          </w:p>
        </w:tc>
        <w:tc>
          <w:tcPr>
            <w:tcW w:w="449" w:type="pct"/>
          </w:tcPr>
          <w:p w14:paraId="6420AA89" w14:textId="77777777" w:rsidR="00D528FE" w:rsidRPr="0057708A" w:rsidRDefault="00D528FE" w:rsidP="00D528FE">
            <w:pPr>
              <w:spacing w:after="0"/>
              <w:jc w:val="center"/>
              <w:rPr>
                <w:rFonts w:ascii="Kalimati" w:hAnsi="Kalimati" w:cs="Kalimati"/>
                <w:sz w:val="24"/>
                <w:szCs w:val="24"/>
                <w:cs/>
              </w:rPr>
            </w:pPr>
          </w:p>
        </w:tc>
      </w:tr>
    </w:tbl>
    <w:p w14:paraId="44682056" w14:textId="6DE9F544" w:rsidR="00D528FE" w:rsidRPr="00C90F0E" w:rsidRDefault="000C34A5" w:rsidP="00C90F0E">
      <w:pPr>
        <w:spacing w:after="160" w:line="360" w:lineRule="auto"/>
        <w:rPr>
          <w:rFonts w:ascii="Kalimati" w:hAnsi="Kalimati" w:cs="Kalimati"/>
          <w:b/>
          <w:bCs/>
          <w:color w:val="000000"/>
          <w:szCs w:val="24"/>
        </w:rPr>
      </w:pPr>
      <w:r>
        <w:rPr>
          <w:rFonts w:ascii="Kalimati" w:hAnsi="Kalimati" w:cs="Kalimati" w:hint="cs"/>
          <w:b/>
          <w:bCs/>
          <w:color w:val="000000"/>
          <w:szCs w:val="24"/>
          <w:cs/>
        </w:rPr>
        <w:lastRenderedPageBreak/>
        <w:t xml:space="preserve"> </w:t>
      </w:r>
      <w:r w:rsidR="00E4336F">
        <w:rPr>
          <w:rFonts w:cstheme="minorBidi" w:hint="cs"/>
          <w:b/>
          <w:bCs/>
          <w:color w:val="000000"/>
          <w:szCs w:val="24"/>
          <w:cs/>
        </w:rPr>
        <w:t xml:space="preserve">घ. </w:t>
      </w:r>
      <w:r w:rsidR="00D528FE" w:rsidRPr="00C90F0E">
        <w:rPr>
          <w:rFonts w:ascii="Kalimati" w:hAnsi="Kalimati" w:cs="Kalimati"/>
          <w:b/>
          <w:bCs/>
          <w:color w:val="000000"/>
          <w:szCs w:val="24"/>
          <w:cs/>
        </w:rPr>
        <w:t>अनुगमन</w:t>
      </w:r>
      <w:r w:rsidR="00D528FE" w:rsidRPr="00C90F0E">
        <w:rPr>
          <w:rFonts w:ascii="Kalimati" w:hAnsi="Kalimati" w:cs="Kalimati"/>
          <w:b/>
          <w:bCs/>
          <w:color w:val="000000"/>
          <w:szCs w:val="24"/>
        </w:rPr>
        <w:t xml:space="preserve">, </w:t>
      </w:r>
      <w:r w:rsidR="00F3147D" w:rsidRPr="00C90F0E">
        <w:rPr>
          <w:rFonts w:ascii="Kalimati" w:hAnsi="Kalimati" w:cs="Kalimati"/>
          <w:b/>
          <w:bCs/>
          <w:color w:val="000000"/>
          <w:szCs w:val="24"/>
          <w:cs/>
        </w:rPr>
        <w:t>मूल्याङ्‍कन</w:t>
      </w:r>
      <w:r w:rsidR="00D528FE" w:rsidRPr="00C90F0E">
        <w:rPr>
          <w:rFonts w:ascii="Kalimati" w:hAnsi="Kalimati" w:cs="Kalimati"/>
          <w:b/>
          <w:bCs/>
          <w:color w:val="000000"/>
          <w:szCs w:val="24"/>
          <w:cs/>
        </w:rPr>
        <w:t xml:space="preserve"> तथा लेखापरीक्षण </w:t>
      </w:r>
      <w:r w:rsidR="00D528FE" w:rsidRPr="00C90F0E">
        <w:rPr>
          <w:rFonts w:ascii="Kalimati" w:hAnsi="Kalimati" w:cs="Kalimati"/>
          <w:b/>
          <w:bCs/>
          <w:color w:val="000000"/>
          <w:szCs w:val="24"/>
        </w:rPr>
        <w:t>(Monitoring, Evaluation and Auditing)</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37"/>
        <w:gridCol w:w="882"/>
        <w:gridCol w:w="880"/>
        <w:gridCol w:w="898"/>
      </w:tblGrid>
      <w:tr w:rsidR="00D528FE" w:rsidRPr="0057708A" w14:paraId="53A31A0D" w14:textId="77777777" w:rsidTr="00B440C6">
        <w:tc>
          <w:tcPr>
            <w:tcW w:w="3670" w:type="pct"/>
            <w:shd w:val="clear" w:color="auto" w:fill="auto"/>
          </w:tcPr>
          <w:p w14:paraId="69AD5DFA" w14:textId="77777777" w:rsidR="00D528FE" w:rsidRPr="0057708A" w:rsidRDefault="00D528FE" w:rsidP="00D528FE">
            <w:pPr>
              <w:pStyle w:val="ListParagraph"/>
              <w:spacing w:line="276" w:lineRule="auto"/>
              <w:ind w:left="360"/>
              <w:jc w:val="center"/>
              <w:rPr>
                <w:rFonts w:ascii="Kalimati" w:hAnsi="Kalimati" w:cs="Kalimati"/>
                <w:b/>
                <w:bCs/>
                <w:szCs w:val="24"/>
              </w:rPr>
            </w:pPr>
            <w:r w:rsidRPr="0057708A">
              <w:rPr>
                <w:rFonts w:ascii="Kalimati" w:hAnsi="Kalimati" w:cs="Kalimati" w:hint="cs"/>
                <w:b/>
                <w:bCs/>
                <w:szCs w:val="24"/>
                <w:cs/>
              </w:rPr>
              <w:t>विवरण</w:t>
            </w:r>
          </w:p>
        </w:tc>
        <w:tc>
          <w:tcPr>
            <w:tcW w:w="1330" w:type="pct"/>
            <w:gridSpan w:val="3"/>
            <w:shd w:val="clear" w:color="auto" w:fill="auto"/>
          </w:tcPr>
          <w:p w14:paraId="3AFB3EC0" w14:textId="5D84DAF5" w:rsidR="00D528FE" w:rsidRPr="0057708A" w:rsidRDefault="002017CB" w:rsidP="00D528FE">
            <w:pPr>
              <w:spacing w:after="0"/>
              <w:jc w:val="center"/>
              <w:rPr>
                <w:rFonts w:ascii="Kalimati" w:hAnsi="Kalimati" w:cs="Kalimati"/>
                <w:b/>
                <w:bCs/>
                <w:sz w:val="24"/>
                <w:szCs w:val="24"/>
              </w:rPr>
            </w:pPr>
            <w:r w:rsidRPr="0057708A">
              <w:rPr>
                <w:rFonts w:ascii="Kalimati" w:hAnsi="Kalimati" w:cs="Kalimati" w:hint="cs"/>
                <w:b/>
                <w:bCs/>
                <w:sz w:val="24"/>
                <w:szCs w:val="24"/>
                <w:cs/>
              </w:rPr>
              <w:t>अङ्‍क</w:t>
            </w:r>
            <w:r w:rsidR="00D528FE" w:rsidRPr="0057708A">
              <w:rPr>
                <w:rFonts w:ascii="Kalimati" w:hAnsi="Kalimati" w:cs="Kalimati" w:hint="cs"/>
                <w:b/>
                <w:bCs/>
                <w:sz w:val="24"/>
                <w:szCs w:val="24"/>
                <w:cs/>
              </w:rPr>
              <w:t>भार</w:t>
            </w:r>
          </w:p>
        </w:tc>
      </w:tr>
      <w:tr w:rsidR="00D528FE" w:rsidRPr="0057708A" w14:paraId="1BFAD846" w14:textId="77777777" w:rsidTr="009753E6">
        <w:tc>
          <w:tcPr>
            <w:tcW w:w="5000" w:type="pct"/>
            <w:gridSpan w:val="4"/>
            <w:shd w:val="clear" w:color="auto" w:fill="auto"/>
          </w:tcPr>
          <w:p w14:paraId="332B3772" w14:textId="77777777" w:rsidR="00D528FE" w:rsidRPr="0057708A" w:rsidRDefault="00D528FE" w:rsidP="00D528FE">
            <w:pPr>
              <w:spacing w:after="0"/>
              <w:jc w:val="center"/>
              <w:rPr>
                <w:rFonts w:ascii="Kalimati" w:hAnsi="Kalimati" w:cs="Kalimati"/>
                <w:b/>
                <w:bCs/>
                <w:sz w:val="24"/>
                <w:szCs w:val="24"/>
              </w:rPr>
            </w:pPr>
            <w:r w:rsidRPr="0057708A">
              <w:rPr>
                <w:rFonts w:ascii="Kalimati" w:hAnsi="Kalimati" w:cs="Kalimati" w:hint="cs"/>
                <w:b/>
                <w:bCs/>
                <w:sz w:val="24"/>
                <w:szCs w:val="24"/>
                <w:cs/>
              </w:rPr>
              <w:t xml:space="preserve">(क) प्रक्रियाको व्यवस्थापन </w:t>
            </w:r>
            <w:r w:rsidRPr="0057708A">
              <w:rPr>
                <w:rFonts w:ascii="Kalimati" w:hAnsi="Kalimati" w:cs="Kalimati" w:hint="cs"/>
                <w:b/>
                <w:bCs/>
                <w:sz w:val="24"/>
                <w:szCs w:val="24"/>
              </w:rPr>
              <w:t>(Process Management)</w:t>
            </w:r>
          </w:p>
        </w:tc>
      </w:tr>
      <w:tr w:rsidR="00D528FE" w:rsidRPr="0057708A" w14:paraId="3643D7AC" w14:textId="77777777" w:rsidTr="00B440C6">
        <w:tc>
          <w:tcPr>
            <w:tcW w:w="3670" w:type="pct"/>
            <w:vMerge w:val="restart"/>
            <w:shd w:val="clear" w:color="auto" w:fill="auto"/>
          </w:tcPr>
          <w:p w14:paraId="0147B054" w14:textId="77777777" w:rsidR="00D528FE" w:rsidRPr="0057708A" w:rsidRDefault="00D528FE" w:rsidP="00D528FE">
            <w:pPr>
              <w:pStyle w:val="ListParagraph"/>
              <w:spacing w:line="276" w:lineRule="auto"/>
              <w:ind w:left="360"/>
              <w:jc w:val="center"/>
              <w:rPr>
                <w:rFonts w:ascii="Kalimati" w:hAnsi="Kalimati" w:cs="Kalimati"/>
                <w:b/>
                <w:bCs/>
                <w:szCs w:val="24"/>
              </w:rPr>
            </w:pPr>
          </w:p>
        </w:tc>
        <w:tc>
          <w:tcPr>
            <w:tcW w:w="441" w:type="pct"/>
            <w:vMerge w:val="restart"/>
            <w:shd w:val="clear" w:color="auto" w:fill="auto"/>
          </w:tcPr>
          <w:p w14:paraId="36443127" w14:textId="77777777" w:rsidR="00D528FE" w:rsidRPr="0057708A" w:rsidRDefault="00D528FE" w:rsidP="00D528FE">
            <w:pPr>
              <w:spacing w:after="0"/>
              <w:jc w:val="center"/>
              <w:rPr>
                <w:rFonts w:ascii="Kalimati" w:hAnsi="Kalimati" w:cs="Kalimati"/>
                <w:b/>
                <w:bCs/>
                <w:sz w:val="24"/>
                <w:szCs w:val="24"/>
              </w:rPr>
            </w:pPr>
            <w:r w:rsidRPr="0057708A">
              <w:rPr>
                <w:rFonts w:ascii="Kalimati" w:hAnsi="Kalimati" w:cs="Kalimati" w:hint="cs"/>
                <w:b/>
                <w:bCs/>
                <w:sz w:val="24"/>
                <w:szCs w:val="24"/>
                <w:cs/>
              </w:rPr>
              <w:t>पूर्णाङ्क</w:t>
            </w:r>
          </w:p>
        </w:tc>
        <w:tc>
          <w:tcPr>
            <w:tcW w:w="889" w:type="pct"/>
            <w:gridSpan w:val="2"/>
          </w:tcPr>
          <w:p w14:paraId="711E6634" w14:textId="77777777" w:rsidR="00D528FE" w:rsidRPr="0057708A" w:rsidRDefault="00D528FE" w:rsidP="00D528FE">
            <w:pPr>
              <w:spacing w:after="0"/>
              <w:jc w:val="center"/>
              <w:rPr>
                <w:rFonts w:ascii="Kalimati" w:hAnsi="Kalimati" w:cs="Kalimati"/>
                <w:b/>
                <w:bCs/>
                <w:sz w:val="24"/>
                <w:szCs w:val="24"/>
              </w:rPr>
            </w:pPr>
            <w:r w:rsidRPr="0057708A">
              <w:rPr>
                <w:rFonts w:ascii="Kalimati" w:hAnsi="Kalimati" w:cs="Kalimati" w:hint="cs"/>
                <w:b/>
                <w:bCs/>
                <w:sz w:val="24"/>
                <w:szCs w:val="24"/>
                <w:cs/>
              </w:rPr>
              <w:t>प्राप्ताङ्क</w:t>
            </w:r>
          </w:p>
        </w:tc>
      </w:tr>
      <w:tr w:rsidR="00D528FE" w:rsidRPr="0057708A" w14:paraId="34529901" w14:textId="77777777" w:rsidTr="00B440C6">
        <w:trPr>
          <w:trHeight w:val="371"/>
        </w:trPr>
        <w:tc>
          <w:tcPr>
            <w:tcW w:w="3670" w:type="pct"/>
            <w:vMerge/>
            <w:shd w:val="clear" w:color="auto" w:fill="auto"/>
          </w:tcPr>
          <w:p w14:paraId="63B5A1D9" w14:textId="77777777" w:rsidR="00D528FE" w:rsidRPr="0057708A" w:rsidRDefault="00D528FE" w:rsidP="00D528FE">
            <w:pPr>
              <w:pStyle w:val="ListParagraph"/>
              <w:spacing w:line="276" w:lineRule="auto"/>
              <w:ind w:left="360"/>
              <w:jc w:val="center"/>
              <w:rPr>
                <w:rFonts w:ascii="Kalimati" w:hAnsi="Kalimati" w:cs="Kalimati"/>
                <w:b/>
                <w:bCs/>
                <w:szCs w:val="24"/>
              </w:rPr>
            </w:pPr>
          </w:p>
        </w:tc>
        <w:tc>
          <w:tcPr>
            <w:tcW w:w="441" w:type="pct"/>
            <w:vMerge/>
            <w:shd w:val="clear" w:color="auto" w:fill="auto"/>
          </w:tcPr>
          <w:p w14:paraId="4A0EDCCB" w14:textId="77777777" w:rsidR="00D528FE" w:rsidRPr="0057708A" w:rsidRDefault="00D528FE" w:rsidP="00D528FE">
            <w:pPr>
              <w:spacing w:after="0"/>
              <w:jc w:val="center"/>
              <w:rPr>
                <w:rFonts w:ascii="Kalimati" w:hAnsi="Kalimati" w:cs="Kalimati"/>
                <w:b/>
                <w:bCs/>
                <w:sz w:val="24"/>
                <w:szCs w:val="24"/>
              </w:rPr>
            </w:pPr>
          </w:p>
        </w:tc>
        <w:tc>
          <w:tcPr>
            <w:tcW w:w="440" w:type="pct"/>
          </w:tcPr>
          <w:p w14:paraId="37394538" w14:textId="77777777" w:rsidR="00D528FE" w:rsidRPr="0057708A" w:rsidRDefault="00D528FE" w:rsidP="00D528FE">
            <w:pPr>
              <w:spacing w:after="0"/>
              <w:jc w:val="center"/>
              <w:rPr>
                <w:rFonts w:ascii="Kalimati" w:hAnsi="Kalimati" w:cs="Kalimati"/>
                <w:b/>
                <w:bCs/>
                <w:sz w:val="24"/>
                <w:szCs w:val="24"/>
              </w:rPr>
            </w:pPr>
            <w:r w:rsidRPr="0057708A">
              <w:rPr>
                <w:rFonts w:ascii="Kalimati" w:hAnsi="Kalimati" w:cs="Kalimati" w:hint="cs"/>
                <w:b/>
                <w:bCs/>
                <w:sz w:val="24"/>
                <w:szCs w:val="24"/>
                <w:cs/>
              </w:rPr>
              <w:t>छ (१)</w:t>
            </w:r>
          </w:p>
        </w:tc>
        <w:tc>
          <w:tcPr>
            <w:tcW w:w="449" w:type="pct"/>
          </w:tcPr>
          <w:p w14:paraId="2B213748" w14:textId="77777777" w:rsidR="00D528FE" w:rsidRPr="0057708A" w:rsidRDefault="00D528FE" w:rsidP="00D528FE">
            <w:pPr>
              <w:spacing w:after="0"/>
              <w:jc w:val="center"/>
              <w:rPr>
                <w:rFonts w:ascii="Kalimati" w:hAnsi="Kalimati" w:cs="Kalimati"/>
                <w:b/>
                <w:bCs/>
                <w:sz w:val="24"/>
                <w:szCs w:val="24"/>
              </w:rPr>
            </w:pPr>
            <w:r w:rsidRPr="0057708A">
              <w:rPr>
                <w:rFonts w:ascii="Kalimati" w:hAnsi="Kalimati" w:cs="Kalimati" w:hint="cs"/>
                <w:b/>
                <w:bCs/>
                <w:sz w:val="24"/>
                <w:szCs w:val="24"/>
                <w:cs/>
              </w:rPr>
              <w:t>छैन (०)</w:t>
            </w:r>
          </w:p>
        </w:tc>
      </w:tr>
      <w:tr w:rsidR="00D528FE" w:rsidRPr="0057708A" w14:paraId="2AF98291" w14:textId="77777777" w:rsidTr="00B440C6">
        <w:tc>
          <w:tcPr>
            <w:tcW w:w="3670" w:type="pct"/>
            <w:shd w:val="clear" w:color="auto" w:fill="auto"/>
          </w:tcPr>
          <w:p w14:paraId="5FC478A7" w14:textId="7E580F7D" w:rsidR="00D528FE" w:rsidRPr="0057708A" w:rsidRDefault="00D528FE" w:rsidP="00C90F0E">
            <w:pPr>
              <w:pStyle w:val="ListParagraph"/>
              <w:numPr>
                <w:ilvl w:val="0"/>
                <w:numId w:val="13"/>
              </w:numPr>
              <w:ind w:left="751" w:hanging="509"/>
              <w:jc w:val="both"/>
              <w:rPr>
                <w:rFonts w:ascii="Kalimati" w:hAnsi="Kalimati" w:cs="Kalimati"/>
                <w:szCs w:val="24"/>
                <w:cs/>
              </w:rPr>
            </w:pPr>
            <w:r w:rsidRPr="0057708A">
              <w:rPr>
                <w:rFonts w:ascii="Kalimati" w:hAnsi="Kalimati" w:cs="Kalimati" w:hint="cs"/>
                <w:szCs w:val="24"/>
                <w:cs/>
              </w:rPr>
              <w:t>अन्तर-सरकारी वित्त व्यवस्थापन ऐन २०७४ को दफा ३०</w:t>
            </w:r>
            <w:r w:rsidR="0094109E">
              <w:rPr>
                <w:rFonts w:ascii="Kalimati" w:hAnsi="Kalimati" w:cs="Kalimati" w:hint="cs"/>
                <w:szCs w:val="24"/>
                <w:cs/>
              </w:rPr>
              <w:t>(</w:t>
            </w:r>
            <w:r w:rsidRPr="0057708A">
              <w:rPr>
                <w:rFonts w:ascii="Kalimati" w:hAnsi="Kalimati" w:cs="Kalimati" w:hint="cs"/>
                <w:szCs w:val="24"/>
                <w:cs/>
              </w:rPr>
              <w:t>२</w:t>
            </w:r>
            <w:r w:rsidR="0094109E">
              <w:rPr>
                <w:rFonts w:ascii="Kalimati" w:hAnsi="Kalimati" w:cs="Kalimati" w:hint="cs"/>
                <w:szCs w:val="24"/>
                <w:cs/>
              </w:rPr>
              <w:t>)</w:t>
            </w:r>
            <w:r w:rsidRPr="0057708A">
              <w:rPr>
                <w:rFonts w:ascii="Kalimati" w:hAnsi="Kalimati" w:cs="Kalimati" w:hint="cs"/>
                <w:szCs w:val="24"/>
                <w:cs/>
              </w:rPr>
              <w:t xml:space="preserve"> बमोजिम गत</w:t>
            </w:r>
            <w:r w:rsidRPr="0057708A">
              <w:rPr>
                <w:rFonts w:ascii="Kalimati" w:hAnsi="Kalimati" w:cs="Kalimati" w:hint="cs"/>
                <w:szCs w:val="24"/>
              </w:rPr>
              <w:t xml:space="preserve"> </w:t>
            </w:r>
            <w:r w:rsidRPr="0057708A">
              <w:rPr>
                <w:rFonts w:ascii="Kalimati" w:hAnsi="Kalimati" w:cs="Kalimati" w:hint="cs"/>
                <w:szCs w:val="24"/>
                <w:cs/>
              </w:rPr>
              <w:t>आवमा</w:t>
            </w:r>
            <w:r w:rsidRPr="0057708A">
              <w:rPr>
                <w:rFonts w:ascii="Kalimati" w:hAnsi="Kalimati" w:cs="Kalimati" w:hint="cs"/>
                <w:szCs w:val="24"/>
              </w:rPr>
              <w:t xml:space="preserve"> </w:t>
            </w:r>
            <w:r w:rsidRPr="0057708A">
              <w:rPr>
                <w:rFonts w:ascii="Kalimati" w:hAnsi="Kalimati" w:cs="Kalimati" w:hint="cs"/>
                <w:szCs w:val="24"/>
                <w:cs/>
              </w:rPr>
              <w:t>अन्तिम</w:t>
            </w:r>
            <w:r w:rsidRPr="0057708A">
              <w:rPr>
                <w:rFonts w:ascii="Kalimati" w:hAnsi="Kalimati" w:cs="Kalimati" w:hint="cs"/>
                <w:szCs w:val="24"/>
              </w:rPr>
              <w:t xml:space="preserve"> </w:t>
            </w:r>
            <w:r w:rsidRPr="0057708A">
              <w:rPr>
                <w:rFonts w:ascii="Kalimati" w:hAnsi="Kalimati" w:cs="Kalimati" w:hint="cs"/>
                <w:szCs w:val="24"/>
                <w:cs/>
              </w:rPr>
              <w:t>लेखापरीक्षणको</w:t>
            </w:r>
            <w:r w:rsidRPr="0057708A">
              <w:rPr>
                <w:rFonts w:ascii="Kalimati" w:hAnsi="Kalimati" w:cs="Kalimati" w:hint="cs"/>
                <w:szCs w:val="24"/>
              </w:rPr>
              <w:t xml:space="preserve"> </w:t>
            </w:r>
            <w:r w:rsidRPr="0057708A">
              <w:rPr>
                <w:rFonts w:ascii="Kalimati" w:hAnsi="Kalimati" w:cs="Kalimati" w:hint="cs"/>
                <w:szCs w:val="24"/>
                <w:cs/>
              </w:rPr>
              <w:t>प्रतिवेदन</w:t>
            </w:r>
            <w:r w:rsidRPr="0057708A">
              <w:rPr>
                <w:rFonts w:ascii="Kalimati" w:hAnsi="Kalimati" w:cs="Kalimati" w:hint="cs"/>
                <w:szCs w:val="24"/>
              </w:rPr>
              <w:t xml:space="preserve">  </w:t>
            </w:r>
            <w:r w:rsidR="00F3147D" w:rsidRPr="0057708A">
              <w:rPr>
                <w:rFonts w:ascii="Kalimati" w:hAnsi="Kalimati" w:cs="Kalimati" w:hint="cs"/>
                <w:szCs w:val="24"/>
                <w:cs/>
              </w:rPr>
              <w:t>प्राप्‍त</w:t>
            </w:r>
            <w:r w:rsidRPr="0057708A">
              <w:rPr>
                <w:rFonts w:ascii="Kalimati" w:hAnsi="Kalimati" w:cs="Kalimati" w:hint="cs"/>
                <w:szCs w:val="24"/>
              </w:rPr>
              <w:t xml:space="preserve"> </w:t>
            </w:r>
            <w:r w:rsidRPr="0057708A">
              <w:rPr>
                <w:rFonts w:ascii="Kalimati" w:hAnsi="Kalimati" w:cs="Kalimati" w:hint="cs"/>
                <w:szCs w:val="24"/>
                <w:cs/>
              </w:rPr>
              <w:t>भएको</w:t>
            </w:r>
            <w:r w:rsidRPr="0057708A">
              <w:rPr>
                <w:rFonts w:ascii="Kalimati" w:hAnsi="Kalimati" w:cs="Kalimati" w:hint="cs"/>
                <w:szCs w:val="24"/>
              </w:rPr>
              <w:t xml:space="preserve"> </w:t>
            </w:r>
            <w:r w:rsidRPr="0057708A">
              <w:rPr>
                <w:rFonts w:ascii="Kalimati" w:hAnsi="Kalimati" w:cs="Kalimati" w:hint="cs"/>
                <w:szCs w:val="24"/>
                <w:cs/>
              </w:rPr>
              <w:t>मितिले १५ दिनभित्र</w:t>
            </w:r>
            <w:r w:rsidRPr="0057708A">
              <w:rPr>
                <w:rFonts w:ascii="Kalimati" w:hAnsi="Kalimati" w:cs="Kalimati" w:hint="cs"/>
                <w:szCs w:val="24"/>
              </w:rPr>
              <w:t xml:space="preserve"> </w:t>
            </w:r>
            <w:r w:rsidRPr="0057708A">
              <w:rPr>
                <w:rFonts w:ascii="Kalimati" w:hAnsi="Kalimati" w:cs="Kalimati" w:hint="cs"/>
                <w:szCs w:val="24"/>
                <w:cs/>
              </w:rPr>
              <w:t>आफ्नो</w:t>
            </w:r>
            <w:r w:rsidRPr="0057708A">
              <w:rPr>
                <w:rFonts w:ascii="Kalimati" w:hAnsi="Kalimati" w:cs="Kalimati" w:hint="cs"/>
                <w:szCs w:val="24"/>
              </w:rPr>
              <w:t xml:space="preserve"> </w:t>
            </w:r>
            <w:r w:rsidR="0094109E" w:rsidRPr="0057708A">
              <w:rPr>
                <w:rFonts w:ascii="Kalimati" w:hAnsi="Kalimati" w:cs="Kalimati" w:hint="cs"/>
                <w:szCs w:val="24"/>
                <w:cs/>
              </w:rPr>
              <w:t>वे</w:t>
            </w:r>
            <w:r w:rsidR="0094109E">
              <w:rPr>
                <w:rFonts w:ascii="Kalimati" w:hAnsi="Kalimati" w:cs="Kalimati" w:hint="cs"/>
                <w:szCs w:val="24"/>
                <w:cs/>
              </w:rPr>
              <w:t>व</w:t>
            </w:r>
            <w:r w:rsidR="0094109E" w:rsidRPr="0057708A">
              <w:rPr>
                <w:rFonts w:ascii="Kalimati" w:hAnsi="Kalimati" w:cs="Kalimati" w:hint="cs"/>
                <w:szCs w:val="24"/>
                <w:cs/>
              </w:rPr>
              <w:t>साइटबाट</w:t>
            </w:r>
            <w:r w:rsidR="0094109E" w:rsidRPr="0057708A">
              <w:rPr>
                <w:rFonts w:ascii="Kalimati" w:hAnsi="Kalimati" w:cs="Kalimati" w:hint="cs"/>
                <w:szCs w:val="24"/>
              </w:rPr>
              <w:t xml:space="preserve"> </w:t>
            </w:r>
            <w:r w:rsidRPr="0057708A">
              <w:rPr>
                <w:rFonts w:ascii="Kalimati" w:hAnsi="Kalimati" w:cs="Kalimati" w:hint="cs"/>
                <w:szCs w:val="24"/>
                <w:cs/>
              </w:rPr>
              <w:t>सार्वजनिक गरिएको ।</w:t>
            </w:r>
          </w:p>
        </w:tc>
        <w:tc>
          <w:tcPr>
            <w:tcW w:w="441" w:type="pct"/>
            <w:shd w:val="clear" w:color="auto" w:fill="auto"/>
          </w:tcPr>
          <w:p w14:paraId="0F558ED7" w14:textId="77777777" w:rsidR="00D528FE" w:rsidRPr="0057708A" w:rsidRDefault="00D528FE" w:rsidP="00D528FE">
            <w:pPr>
              <w:spacing w:after="0"/>
              <w:jc w:val="center"/>
              <w:rPr>
                <w:rFonts w:ascii="Kalimati" w:hAnsi="Kalimati" w:cs="Kalimati"/>
                <w:sz w:val="24"/>
                <w:szCs w:val="24"/>
              </w:rPr>
            </w:pPr>
            <w:r w:rsidRPr="0057708A">
              <w:rPr>
                <w:rFonts w:ascii="Kalimati" w:hAnsi="Kalimati" w:cs="Kalimati" w:hint="cs"/>
                <w:sz w:val="24"/>
                <w:szCs w:val="24"/>
                <w:cs/>
              </w:rPr>
              <w:t>१</w:t>
            </w:r>
          </w:p>
        </w:tc>
        <w:tc>
          <w:tcPr>
            <w:tcW w:w="440" w:type="pct"/>
          </w:tcPr>
          <w:p w14:paraId="60557E5C" w14:textId="77777777" w:rsidR="00D528FE" w:rsidRPr="0057708A" w:rsidRDefault="00D528FE" w:rsidP="00D528FE">
            <w:pPr>
              <w:spacing w:after="0"/>
              <w:jc w:val="center"/>
              <w:rPr>
                <w:rFonts w:ascii="Kalimati" w:hAnsi="Kalimati" w:cs="Kalimati"/>
                <w:sz w:val="24"/>
                <w:szCs w:val="24"/>
              </w:rPr>
            </w:pPr>
          </w:p>
        </w:tc>
        <w:tc>
          <w:tcPr>
            <w:tcW w:w="449" w:type="pct"/>
          </w:tcPr>
          <w:p w14:paraId="4ADD685D" w14:textId="77777777" w:rsidR="00D528FE" w:rsidRPr="0057708A" w:rsidRDefault="00D528FE" w:rsidP="00D528FE">
            <w:pPr>
              <w:spacing w:after="0"/>
              <w:jc w:val="center"/>
              <w:rPr>
                <w:rFonts w:ascii="Kalimati" w:hAnsi="Kalimati" w:cs="Kalimati"/>
                <w:sz w:val="24"/>
                <w:szCs w:val="24"/>
              </w:rPr>
            </w:pPr>
          </w:p>
        </w:tc>
      </w:tr>
      <w:tr w:rsidR="00D528FE" w:rsidRPr="0057708A" w14:paraId="2FCEBDF0" w14:textId="77777777" w:rsidTr="00B440C6">
        <w:tc>
          <w:tcPr>
            <w:tcW w:w="3670" w:type="pct"/>
            <w:shd w:val="clear" w:color="auto" w:fill="auto"/>
          </w:tcPr>
          <w:p w14:paraId="4112B2CB" w14:textId="135732F6" w:rsidR="00D528FE" w:rsidRPr="0057708A" w:rsidRDefault="00D528FE" w:rsidP="00C90F0E">
            <w:pPr>
              <w:pStyle w:val="ListParagraph"/>
              <w:numPr>
                <w:ilvl w:val="0"/>
                <w:numId w:val="13"/>
              </w:numPr>
              <w:ind w:left="751" w:hanging="509"/>
              <w:jc w:val="both"/>
              <w:rPr>
                <w:rFonts w:ascii="Kalimati" w:hAnsi="Kalimati" w:cs="Kalimati"/>
                <w:szCs w:val="24"/>
                <w:cs/>
              </w:rPr>
            </w:pPr>
            <w:r w:rsidRPr="0057708A">
              <w:rPr>
                <w:rFonts w:ascii="Kalimati" w:hAnsi="Kalimati" w:cs="Kalimati" w:hint="cs"/>
                <w:szCs w:val="24"/>
                <w:cs/>
              </w:rPr>
              <w:t>मन्त्रालय र मातहतका निकायको आय</w:t>
            </w:r>
            <w:r w:rsidRPr="0057708A">
              <w:rPr>
                <w:rFonts w:ascii="Kalimati" w:hAnsi="Kalimati" w:cs="Kalimati" w:hint="cs"/>
                <w:szCs w:val="24"/>
              </w:rPr>
              <w:t xml:space="preserve"> </w:t>
            </w:r>
            <w:r w:rsidRPr="0057708A">
              <w:rPr>
                <w:rFonts w:ascii="Kalimati" w:hAnsi="Kalimati" w:cs="Kalimati" w:hint="cs"/>
                <w:szCs w:val="24"/>
                <w:cs/>
              </w:rPr>
              <w:t>व्ययको</w:t>
            </w:r>
            <w:r w:rsidRPr="0057708A">
              <w:rPr>
                <w:rFonts w:ascii="Kalimati" w:hAnsi="Kalimati" w:cs="Kalimati" w:hint="cs"/>
                <w:szCs w:val="24"/>
              </w:rPr>
              <w:t xml:space="preserve"> </w:t>
            </w:r>
            <w:r w:rsidRPr="0057708A">
              <w:rPr>
                <w:rFonts w:ascii="Kalimati" w:hAnsi="Kalimati" w:cs="Kalimati" w:hint="cs"/>
                <w:szCs w:val="24"/>
                <w:cs/>
              </w:rPr>
              <w:t>आन्तरिक</w:t>
            </w:r>
            <w:r w:rsidRPr="0057708A">
              <w:rPr>
                <w:rFonts w:ascii="Kalimati" w:hAnsi="Kalimati" w:cs="Kalimati" w:hint="cs"/>
                <w:szCs w:val="24"/>
              </w:rPr>
              <w:t xml:space="preserve"> </w:t>
            </w:r>
            <w:r w:rsidRPr="0057708A">
              <w:rPr>
                <w:rFonts w:ascii="Kalimati" w:hAnsi="Kalimati" w:cs="Kalimati" w:hint="cs"/>
                <w:szCs w:val="24"/>
                <w:cs/>
              </w:rPr>
              <w:t>लेखापरीक्षण</w:t>
            </w:r>
            <w:r w:rsidRPr="0057708A">
              <w:rPr>
                <w:rFonts w:ascii="Kalimati" w:hAnsi="Kalimati" w:cs="Kalimati" w:hint="cs"/>
                <w:szCs w:val="24"/>
              </w:rPr>
              <w:t xml:space="preserve"> </w:t>
            </w:r>
            <w:r w:rsidRPr="0057708A">
              <w:rPr>
                <w:rFonts w:ascii="Kalimati" w:hAnsi="Kalimati" w:cs="Kalimati" w:hint="cs"/>
                <w:szCs w:val="24"/>
                <w:cs/>
              </w:rPr>
              <w:t>भएको र आन्तरिक</w:t>
            </w:r>
            <w:r w:rsidRPr="0057708A">
              <w:rPr>
                <w:rFonts w:ascii="Kalimati" w:hAnsi="Kalimati" w:cs="Kalimati" w:hint="cs"/>
                <w:szCs w:val="24"/>
              </w:rPr>
              <w:t xml:space="preserve"> </w:t>
            </w:r>
            <w:r w:rsidRPr="0057708A">
              <w:rPr>
                <w:rFonts w:ascii="Kalimati" w:hAnsi="Kalimati" w:cs="Kalimati" w:hint="cs"/>
                <w:szCs w:val="24"/>
                <w:cs/>
              </w:rPr>
              <w:t>लेखापरीक्षणले</w:t>
            </w:r>
            <w:r w:rsidRPr="0057708A">
              <w:rPr>
                <w:rFonts w:ascii="Kalimati" w:hAnsi="Kalimati" w:cs="Kalimati" w:hint="cs"/>
                <w:szCs w:val="24"/>
              </w:rPr>
              <w:t xml:space="preserve"> </w:t>
            </w:r>
            <w:r w:rsidRPr="0057708A">
              <w:rPr>
                <w:rFonts w:ascii="Kalimati" w:hAnsi="Kalimati" w:cs="Kalimati" w:hint="cs"/>
                <w:szCs w:val="24"/>
                <w:cs/>
              </w:rPr>
              <w:t>औंल्याएका</w:t>
            </w:r>
            <w:r w:rsidRPr="0057708A">
              <w:rPr>
                <w:rFonts w:ascii="Kalimati" w:hAnsi="Kalimati" w:cs="Kalimati" w:hint="cs"/>
                <w:szCs w:val="24"/>
              </w:rPr>
              <w:t xml:space="preserve"> </w:t>
            </w:r>
            <w:r w:rsidRPr="0057708A">
              <w:rPr>
                <w:rFonts w:ascii="Kalimati" w:hAnsi="Kalimati" w:cs="Kalimati" w:hint="cs"/>
                <w:szCs w:val="24"/>
                <w:cs/>
              </w:rPr>
              <w:t>कैफियतलाई</w:t>
            </w:r>
            <w:r w:rsidRPr="0057708A">
              <w:rPr>
                <w:rFonts w:ascii="Kalimati" w:hAnsi="Kalimati" w:cs="Kalimati" w:hint="cs"/>
                <w:szCs w:val="24"/>
              </w:rPr>
              <w:t xml:space="preserve"> </w:t>
            </w:r>
            <w:r w:rsidRPr="0057708A">
              <w:rPr>
                <w:rFonts w:ascii="Kalimati" w:hAnsi="Kalimati" w:cs="Kalimati" w:hint="cs"/>
                <w:szCs w:val="24"/>
                <w:cs/>
              </w:rPr>
              <w:t>अन्तिम</w:t>
            </w:r>
            <w:r w:rsidRPr="0057708A">
              <w:rPr>
                <w:rFonts w:ascii="Kalimati" w:hAnsi="Kalimati" w:cs="Kalimati" w:hint="cs"/>
                <w:szCs w:val="24"/>
              </w:rPr>
              <w:t xml:space="preserve"> </w:t>
            </w:r>
            <w:r w:rsidRPr="0057708A">
              <w:rPr>
                <w:rFonts w:ascii="Kalimati" w:hAnsi="Kalimati" w:cs="Kalimati" w:hint="cs"/>
                <w:szCs w:val="24"/>
                <w:cs/>
              </w:rPr>
              <w:t>लेखापरीक्षण</w:t>
            </w:r>
            <w:r w:rsidRPr="0057708A">
              <w:rPr>
                <w:rFonts w:ascii="Kalimati" w:hAnsi="Kalimati" w:cs="Kalimati" w:hint="cs"/>
                <w:szCs w:val="24"/>
              </w:rPr>
              <w:t xml:space="preserve"> </w:t>
            </w:r>
            <w:r w:rsidRPr="0057708A">
              <w:rPr>
                <w:rFonts w:ascii="Kalimati" w:hAnsi="Kalimati" w:cs="Kalimati" w:hint="cs"/>
                <w:szCs w:val="24"/>
                <w:cs/>
              </w:rPr>
              <w:t>हुनु</w:t>
            </w:r>
            <w:r w:rsidRPr="0057708A">
              <w:rPr>
                <w:rFonts w:ascii="Kalimati" w:hAnsi="Kalimati" w:cs="Kalimati" w:hint="cs"/>
                <w:szCs w:val="24"/>
              </w:rPr>
              <w:t xml:space="preserve"> </w:t>
            </w:r>
            <w:r w:rsidR="006079C0">
              <w:rPr>
                <w:rFonts w:ascii="Kalimati" w:hAnsi="Kalimati" w:cs="Kalimati" w:hint="cs"/>
                <w:szCs w:val="24"/>
                <w:cs/>
              </w:rPr>
              <w:t>अ</w:t>
            </w:r>
            <w:r w:rsidRPr="0057708A">
              <w:rPr>
                <w:rFonts w:ascii="Kalimati" w:hAnsi="Kalimati" w:cs="Kalimati" w:hint="cs"/>
                <w:szCs w:val="24"/>
                <w:cs/>
              </w:rPr>
              <w:t>गावै</w:t>
            </w:r>
            <w:r w:rsidRPr="0057708A">
              <w:rPr>
                <w:rFonts w:ascii="Kalimati" w:hAnsi="Kalimati" w:cs="Kalimati" w:hint="cs"/>
                <w:szCs w:val="24"/>
              </w:rPr>
              <w:t xml:space="preserve"> </w:t>
            </w:r>
            <w:r w:rsidRPr="0057708A">
              <w:rPr>
                <w:rFonts w:ascii="Kalimati" w:hAnsi="Kalimati" w:cs="Kalimati" w:hint="cs"/>
                <w:szCs w:val="24"/>
                <w:cs/>
              </w:rPr>
              <w:t>सम्परीक्षण</w:t>
            </w:r>
            <w:r w:rsidRPr="0057708A">
              <w:rPr>
                <w:rFonts w:ascii="Kalimati" w:hAnsi="Kalimati" w:cs="Kalimati" w:hint="cs"/>
                <w:szCs w:val="24"/>
              </w:rPr>
              <w:t xml:space="preserve"> </w:t>
            </w:r>
            <w:r w:rsidRPr="0057708A">
              <w:rPr>
                <w:rFonts w:ascii="Kalimati" w:hAnsi="Kalimati" w:cs="Kalimati" w:hint="cs"/>
                <w:szCs w:val="24"/>
                <w:cs/>
              </w:rPr>
              <w:t xml:space="preserve">गर्ने गरिएको । </w:t>
            </w:r>
          </w:p>
        </w:tc>
        <w:tc>
          <w:tcPr>
            <w:tcW w:w="441" w:type="pct"/>
            <w:shd w:val="clear" w:color="auto" w:fill="auto"/>
          </w:tcPr>
          <w:p w14:paraId="0561DF7B" w14:textId="77777777" w:rsidR="00D528FE" w:rsidRPr="0057708A" w:rsidRDefault="00D528FE" w:rsidP="00D528FE">
            <w:pPr>
              <w:spacing w:after="0"/>
              <w:jc w:val="center"/>
              <w:rPr>
                <w:rFonts w:ascii="Kalimati" w:hAnsi="Kalimati" w:cs="Kalimati"/>
                <w:sz w:val="24"/>
                <w:szCs w:val="24"/>
              </w:rPr>
            </w:pPr>
            <w:r w:rsidRPr="0057708A">
              <w:rPr>
                <w:rFonts w:ascii="Kalimati" w:hAnsi="Kalimati" w:cs="Kalimati" w:hint="cs"/>
                <w:sz w:val="24"/>
                <w:szCs w:val="24"/>
                <w:cs/>
              </w:rPr>
              <w:t>१</w:t>
            </w:r>
          </w:p>
        </w:tc>
        <w:tc>
          <w:tcPr>
            <w:tcW w:w="440" w:type="pct"/>
          </w:tcPr>
          <w:p w14:paraId="16C71AF9" w14:textId="77777777" w:rsidR="00D528FE" w:rsidRPr="0057708A" w:rsidRDefault="00D528FE" w:rsidP="00D528FE">
            <w:pPr>
              <w:spacing w:after="0"/>
              <w:jc w:val="center"/>
              <w:rPr>
                <w:rFonts w:ascii="Kalimati" w:hAnsi="Kalimati" w:cs="Kalimati"/>
                <w:sz w:val="24"/>
                <w:szCs w:val="24"/>
              </w:rPr>
            </w:pPr>
          </w:p>
        </w:tc>
        <w:tc>
          <w:tcPr>
            <w:tcW w:w="449" w:type="pct"/>
          </w:tcPr>
          <w:p w14:paraId="6F627927" w14:textId="77777777" w:rsidR="00D528FE" w:rsidRPr="0057708A" w:rsidRDefault="00D528FE" w:rsidP="00D528FE">
            <w:pPr>
              <w:spacing w:after="0"/>
              <w:jc w:val="center"/>
              <w:rPr>
                <w:rFonts w:ascii="Kalimati" w:hAnsi="Kalimati" w:cs="Kalimati"/>
                <w:sz w:val="24"/>
                <w:szCs w:val="24"/>
              </w:rPr>
            </w:pPr>
          </w:p>
        </w:tc>
      </w:tr>
      <w:tr w:rsidR="00D528FE" w:rsidRPr="0057708A" w14:paraId="788ADA98" w14:textId="77777777" w:rsidTr="00B440C6">
        <w:tc>
          <w:tcPr>
            <w:tcW w:w="3670" w:type="pct"/>
            <w:shd w:val="clear" w:color="auto" w:fill="auto"/>
          </w:tcPr>
          <w:p w14:paraId="295961E7" w14:textId="77777777" w:rsidR="00D528FE" w:rsidRPr="0057708A" w:rsidRDefault="00D528FE" w:rsidP="00C90F0E">
            <w:pPr>
              <w:pStyle w:val="ListParagraph"/>
              <w:numPr>
                <w:ilvl w:val="0"/>
                <w:numId w:val="13"/>
              </w:numPr>
              <w:ind w:left="751" w:hanging="509"/>
              <w:jc w:val="both"/>
              <w:rPr>
                <w:rFonts w:ascii="Kalimati" w:hAnsi="Kalimati" w:cs="Kalimati"/>
                <w:szCs w:val="24"/>
                <w:cs/>
              </w:rPr>
            </w:pPr>
            <w:r w:rsidRPr="0057708A">
              <w:rPr>
                <w:rFonts w:ascii="Kalimati" w:hAnsi="Kalimati" w:cs="Kalimati" w:hint="cs"/>
                <w:szCs w:val="24"/>
                <w:cs/>
              </w:rPr>
              <w:t>आन्तरिक</w:t>
            </w:r>
            <w:r w:rsidRPr="0057708A">
              <w:rPr>
                <w:rFonts w:ascii="Kalimati" w:hAnsi="Kalimati" w:cs="Kalimati" w:hint="cs"/>
                <w:szCs w:val="24"/>
              </w:rPr>
              <w:t xml:space="preserve"> </w:t>
            </w:r>
            <w:r w:rsidRPr="0057708A">
              <w:rPr>
                <w:rFonts w:ascii="Kalimati" w:hAnsi="Kalimati" w:cs="Kalimati" w:hint="cs"/>
                <w:szCs w:val="24"/>
                <w:cs/>
              </w:rPr>
              <w:t>लेखापरीक्षणको</w:t>
            </w:r>
            <w:r w:rsidRPr="0057708A">
              <w:rPr>
                <w:rFonts w:ascii="Kalimati" w:hAnsi="Kalimati" w:cs="Kalimati" w:hint="cs"/>
                <w:szCs w:val="24"/>
              </w:rPr>
              <w:t xml:space="preserve"> </w:t>
            </w:r>
            <w:r w:rsidRPr="0057708A">
              <w:rPr>
                <w:rFonts w:ascii="Kalimati" w:hAnsi="Kalimati" w:cs="Kalimati" w:hint="cs"/>
                <w:szCs w:val="24"/>
                <w:cs/>
              </w:rPr>
              <w:t>प्रतिवेदनको</w:t>
            </w:r>
            <w:r w:rsidRPr="0057708A">
              <w:rPr>
                <w:rFonts w:ascii="Kalimati" w:hAnsi="Kalimati" w:cs="Kalimati" w:hint="cs"/>
                <w:szCs w:val="24"/>
              </w:rPr>
              <w:t xml:space="preserve"> </w:t>
            </w:r>
            <w:r w:rsidRPr="0057708A">
              <w:rPr>
                <w:rFonts w:ascii="Kalimati" w:hAnsi="Kalimati" w:cs="Kalimati" w:hint="cs"/>
                <w:szCs w:val="24"/>
                <w:cs/>
              </w:rPr>
              <w:t>एक</w:t>
            </w:r>
            <w:r w:rsidRPr="0057708A">
              <w:rPr>
                <w:rFonts w:ascii="Kalimati" w:hAnsi="Kalimati" w:cs="Kalimati" w:hint="cs"/>
                <w:szCs w:val="24"/>
              </w:rPr>
              <w:t xml:space="preserve"> </w:t>
            </w:r>
            <w:r w:rsidRPr="0057708A">
              <w:rPr>
                <w:rFonts w:ascii="Kalimati" w:hAnsi="Kalimati" w:cs="Kalimati" w:hint="cs"/>
                <w:szCs w:val="24"/>
                <w:cs/>
              </w:rPr>
              <w:t>प्रति</w:t>
            </w:r>
            <w:r w:rsidRPr="0057708A">
              <w:rPr>
                <w:rFonts w:ascii="Kalimati" w:hAnsi="Kalimati" w:cs="Kalimati" w:hint="cs"/>
                <w:szCs w:val="24"/>
              </w:rPr>
              <w:t xml:space="preserve"> </w:t>
            </w:r>
            <w:r w:rsidRPr="0057708A">
              <w:rPr>
                <w:rFonts w:ascii="Kalimati" w:hAnsi="Kalimati" w:cs="Kalimati" w:hint="cs"/>
                <w:szCs w:val="24"/>
                <w:cs/>
              </w:rPr>
              <w:t>अन्तिम</w:t>
            </w:r>
            <w:r w:rsidRPr="0057708A">
              <w:rPr>
                <w:rFonts w:ascii="Kalimati" w:hAnsi="Kalimati" w:cs="Kalimati" w:hint="cs"/>
                <w:szCs w:val="24"/>
              </w:rPr>
              <w:t xml:space="preserve"> </w:t>
            </w:r>
            <w:r w:rsidRPr="0057708A">
              <w:rPr>
                <w:rFonts w:ascii="Kalimati" w:hAnsi="Kalimati" w:cs="Kalimati" w:hint="cs"/>
                <w:szCs w:val="24"/>
                <w:cs/>
              </w:rPr>
              <w:t>लेखापरीक्षणका</w:t>
            </w:r>
            <w:r w:rsidRPr="0057708A">
              <w:rPr>
                <w:rFonts w:ascii="Kalimati" w:hAnsi="Kalimati" w:cs="Kalimati" w:hint="cs"/>
                <w:szCs w:val="24"/>
              </w:rPr>
              <w:t xml:space="preserve"> </w:t>
            </w:r>
            <w:r w:rsidRPr="0057708A">
              <w:rPr>
                <w:rFonts w:ascii="Kalimati" w:hAnsi="Kalimati" w:cs="Kalimati" w:hint="cs"/>
                <w:szCs w:val="24"/>
                <w:cs/>
              </w:rPr>
              <w:t>लागि</w:t>
            </w:r>
            <w:r w:rsidRPr="0057708A">
              <w:rPr>
                <w:rFonts w:ascii="Kalimati" w:hAnsi="Kalimati" w:cs="Kalimati" w:hint="cs"/>
                <w:szCs w:val="24"/>
              </w:rPr>
              <w:t xml:space="preserve"> </w:t>
            </w:r>
            <w:r w:rsidRPr="0057708A">
              <w:rPr>
                <w:rFonts w:ascii="Kalimati" w:hAnsi="Kalimati" w:cs="Kalimati" w:hint="cs"/>
                <w:szCs w:val="24"/>
                <w:cs/>
              </w:rPr>
              <w:t>खटिने</w:t>
            </w:r>
            <w:r w:rsidRPr="0057708A">
              <w:rPr>
                <w:rFonts w:ascii="Kalimati" w:hAnsi="Kalimati" w:cs="Kalimati" w:hint="cs"/>
                <w:szCs w:val="24"/>
              </w:rPr>
              <w:t xml:space="preserve"> </w:t>
            </w:r>
            <w:r w:rsidRPr="0057708A">
              <w:rPr>
                <w:rFonts w:ascii="Kalimati" w:hAnsi="Kalimati" w:cs="Kalimati" w:hint="cs"/>
                <w:szCs w:val="24"/>
                <w:cs/>
              </w:rPr>
              <w:t>डोर</w:t>
            </w:r>
            <w:r w:rsidRPr="0057708A">
              <w:rPr>
                <w:rFonts w:ascii="Kalimati" w:hAnsi="Kalimati" w:cs="Kalimati" w:hint="cs"/>
                <w:szCs w:val="24"/>
              </w:rPr>
              <w:t xml:space="preserve"> </w:t>
            </w:r>
            <w:r w:rsidRPr="0057708A">
              <w:rPr>
                <w:rFonts w:ascii="Kalimati" w:hAnsi="Kalimati" w:cs="Kalimati" w:hint="cs"/>
                <w:szCs w:val="24"/>
                <w:cs/>
              </w:rPr>
              <w:t>वा</w:t>
            </w:r>
            <w:r w:rsidRPr="0057708A">
              <w:rPr>
                <w:rFonts w:ascii="Kalimati" w:hAnsi="Kalimati" w:cs="Kalimati" w:hint="cs"/>
                <w:szCs w:val="24"/>
              </w:rPr>
              <w:t xml:space="preserve"> </w:t>
            </w:r>
            <w:r w:rsidRPr="0057708A">
              <w:rPr>
                <w:rFonts w:ascii="Kalimati" w:hAnsi="Kalimati" w:cs="Kalimati" w:hint="cs"/>
                <w:szCs w:val="24"/>
                <w:cs/>
              </w:rPr>
              <w:t>महालेखा</w:t>
            </w:r>
            <w:r w:rsidRPr="0057708A">
              <w:rPr>
                <w:rFonts w:ascii="Kalimati" w:hAnsi="Kalimati" w:cs="Kalimati" w:hint="cs"/>
                <w:szCs w:val="24"/>
              </w:rPr>
              <w:t xml:space="preserve"> </w:t>
            </w:r>
            <w:r w:rsidRPr="0057708A">
              <w:rPr>
                <w:rFonts w:ascii="Kalimati" w:hAnsi="Kalimati" w:cs="Kalimati" w:hint="cs"/>
                <w:szCs w:val="24"/>
                <w:cs/>
              </w:rPr>
              <w:t>परीक्षकले</w:t>
            </w:r>
            <w:r w:rsidRPr="0057708A">
              <w:rPr>
                <w:rFonts w:ascii="Kalimati" w:hAnsi="Kalimati" w:cs="Kalimati" w:hint="cs"/>
                <w:szCs w:val="24"/>
              </w:rPr>
              <w:t xml:space="preserve"> </w:t>
            </w:r>
            <w:r w:rsidRPr="0057708A">
              <w:rPr>
                <w:rFonts w:ascii="Kalimati" w:hAnsi="Kalimati" w:cs="Kalimati" w:hint="cs"/>
                <w:szCs w:val="24"/>
                <w:cs/>
              </w:rPr>
              <w:t>तोकेको</w:t>
            </w:r>
            <w:r w:rsidRPr="0057708A">
              <w:rPr>
                <w:rFonts w:ascii="Kalimati" w:hAnsi="Kalimati" w:cs="Kalimati" w:hint="cs"/>
                <w:szCs w:val="24"/>
              </w:rPr>
              <w:t xml:space="preserve"> </w:t>
            </w:r>
            <w:r w:rsidRPr="0057708A">
              <w:rPr>
                <w:rFonts w:ascii="Kalimati" w:hAnsi="Kalimati" w:cs="Kalimati" w:hint="cs"/>
                <w:szCs w:val="24"/>
                <w:cs/>
              </w:rPr>
              <w:t>व्यक्ति</w:t>
            </w:r>
            <w:r w:rsidRPr="0057708A">
              <w:rPr>
                <w:rFonts w:ascii="Kalimati" w:hAnsi="Kalimati" w:cs="Kalimati" w:hint="cs"/>
                <w:szCs w:val="24"/>
              </w:rPr>
              <w:t xml:space="preserve"> </w:t>
            </w:r>
            <w:r w:rsidRPr="0057708A">
              <w:rPr>
                <w:rFonts w:ascii="Kalimati" w:hAnsi="Kalimati" w:cs="Kalimati" w:hint="cs"/>
                <w:szCs w:val="24"/>
                <w:cs/>
              </w:rPr>
              <w:t>वा</w:t>
            </w:r>
            <w:r w:rsidRPr="0057708A">
              <w:rPr>
                <w:rFonts w:ascii="Kalimati" w:hAnsi="Kalimati" w:cs="Kalimati" w:hint="cs"/>
                <w:szCs w:val="24"/>
              </w:rPr>
              <w:t xml:space="preserve"> </w:t>
            </w:r>
            <w:r w:rsidRPr="0057708A">
              <w:rPr>
                <w:rFonts w:ascii="Kalimati" w:hAnsi="Kalimati" w:cs="Kalimati" w:hint="cs"/>
                <w:szCs w:val="24"/>
                <w:cs/>
              </w:rPr>
              <w:t>निकायलाई</w:t>
            </w:r>
            <w:r w:rsidRPr="0057708A">
              <w:rPr>
                <w:rFonts w:ascii="Kalimati" w:hAnsi="Kalimati" w:cs="Kalimati" w:hint="cs"/>
                <w:szCs w:val="24"/>
              </w:rPr>
              <w:t xml:space="preserve"> </w:t>
            </w:r>
            <w:r w:rsidRPr="0057708A">
              <w:rPr>
                <w:rFonts w:ascii="Kalimati" w:hAnsi="Kalimati" w:cs="Kalimati" w:hint="cs"/>
                <w:szCs w:val="24"/>
                <w:cs/>
              </w:rPr>
              <w:t>उपलब्ध</w:t>
            </w:r>
            <w:r w:rsidRPr="0057708A">
              <w:rPr>
                <w:rFonts w:ascii="Kalimati" w:hAnsi="Kalimati" w:cs="Kalimati" w:hint="cs"/>
                <w:szCs w:val="24"/>
              </w:rPr>
              <w:t xml:space="preserve"> </w:t>
            </w:r>
            <w:r w:rsidRPr="0057708A">
              <w:rPr>
                <w:rFonts w:ascii="Kalimati" w:hAnsi="Kalimati" w:cs="Kalimati" w:hint="cs"/>
                <w:szCs w:val="24"/>
                <w:cs/>
              </w:rPr>
              <w:t xml:space="preserve">गराइएको । </w:t>
            </w:r>
          </w:p>
        </w:tc>
        <w:tc>
          <w:tcPr>
            <w:tcW w:w="441" w:type="pct"/>
            <w:shd w:val="clear" w:color="auto" w:fill="auto"/>
          </w:tcPr>
          <w:p w14:paraId="650D99DB" w14:textId="77777777" w:rsidR="00D528FE" w:rsidRPr="0057708A" w:rsidRDefault="00D528FE" w:rsidP="00D528FE">
            <w:pPr>
              <w:spacing w:after="0"/>
              <w:jc w:val="center"/>
              <w:rPr>
                <w:rFonts w:ascii="Kalimati" w:hAnsi="Kalimati" w:cs="Kalimati"/>
                <w:sz w:val="24"/>
                <w:szCs w:val="24"/>
              </w:rPr>
            </w:pPr>
            <w:r w:rsidRPr="0057708A">
              <w:rPr>
                <w:rFonts w:ascii="Kalimati" w:hAnsi="Kalimati" w:cs="Kalimati" w:hint="cs"/>
                <w:sz w:val="24"/>
                <w:szCs w:val="24"/>
                <w:cs/>
              </w:rPr>
              <w:t>१</w:t>
            </w:r>
          </w:p>
        </w:tc>
        <w:tc>
          <w:tcPr>
            <w:tcW w:w="440" w:type="pct"/>
          </w:tcPr>
          <w:p w14:paraId="55D45693" w14:textId="77777777" w:rsidR="00D528FE" w:rsidRPr="0057708A" w:rsidRDefault="00D528FE" w:rsidP="00D528FE">
            <w:pPr>
              <w:spacing w:after="0"/>
              <w:jc w:val="center"/>
              <w:rPr>
                <w:rFonts w:ascii="Kalimati" w:hAnsi="Kalimati" w:cs="Kalimati"/>
                <w:sz w:val="24"/>
                <w:szCs w:val="24"/>
              </w:rPr>
            </w:pPr>
          </w:p>
        </w:tc>
        <w:tc>
          <w:tcPr>
            <w:tcW w:w="449" w:type="pct"/>
          </w:tcPr>
          <w:p w14:paraId="4E0A3472" w14:textId="77777777" w:rsidR="00D528FE" w:rsidRPr="0057708A" w:rsidRDefault="00D528FE" w:rsidP="00D528FE">
            <w:pPr>
              <w:spacing w:after="0"/>
              <w:jc w:val="center"/>
              <w:rPr>
                <w:rFonts w:ascii="Kalimati" w:hAnsi="Kalimati" w:cs="Kalimati"/>
                <w:sz w:val="24"/>
                <w:szCs w:val="24"/>
              </w:rPr>
            </w:pPr>
          </w:p>
        </w:tc>
      </w:tr>
      <w:tr w:rsidR="00D528FE" w:rsidRPr="0057708A" w14:paraId="3ACB594F" w14:textId="77777777" w:rsidTr="00B440C6">
        <w:tc>
          <w:tcPr>
            <w:tcW w:w="3670" w:type="pct"/>
            <w:shd w:val="clear" w:color="auto" w:fill="auto"/>
          </w:tcPr>
          <w:p w14:paraId="01F0E99E" w14:textId="77777777" w:rsidR="00D528FE" w:rsidRPr="0057708A" w:rsidRDefault="00D528FE" w:rsidP="00C90F0E">
            <w:pPr>
              <w:pStyle w:val="ListParagraph"/>
              <w:numPr>
                <w:ilvl w:val="0"/>
                <w:numId w:val="13"/>
              </w:numPr>
              <w:ind w:left="751" w:hanging="509"/>
              <w:jc w:val="both"/>
              <w:rPr>
                <w:rFonts w:ascii="Kalimati" w:hAnsi="Kalimati" w:cs="Kalimati"/>
                <w:szCs w:val="24"/>
                <w:cs/>
              </w:rPr>
            </w:pPr>
            <w:r w:rsidRPr="0057708A">
              <w:rPr>
                <w:rFonts w:ascii="Kalimati" w:hAnsi="Kalimati" w:cs="Kalimati" w:hint="cs"/>
                <w:szCs w:val="24"/>
                <w:cs/>
              </w:rPr>
              <w:t>सुशासन</w:t>
            </w:r>
            <w:r w:rsidRPr="0057708A">
              <w:rPr>
                <w:rFonts w:ascii="Kalimati" w:hAnsi="Kalimati" w:cs="Kalimati" w:hint="cs"/>
                <w:szCs w:val="24"/>
              </w:rPr>
              <w:t xml:space="preserve"> </w:t>
            </w:r>
            <w:r w:rsidRPr="0057708A">
              <w:rPr>
                <w:rFonts w:ascii="Kalimati" w:hAnsi="Kalimati" w:cs="Kalimati" w:hint="cs"/>
                <w:szCs w:val="24"/>
                <w:cs/>
              </w:rPr>
              <w:t>ऐनको</w:t>
            </w:r>
            <w:r w:rsidRPr="0057708A">
              <w:rPr>
                <w:rFonts w:ascii="Kalimati" w:hAnsi="Kalimati" w:cs="Kalimati" w:hint="cs"/>
                <w:szCs w:val="24"/>
              </w:rPr>
              <w:t xml:space="preserve"> </w:t>
            </w:r>
            <w:r w:rsidRPr="0057708A">
              <w:rPr>
                <w:rFonts w:ascii="Kalimati" w:hAnsi="Kalimati" w:cs="Kalimati" w:hint="cs"/>
                <w:szCs w:val="24"/>
                <w:cs/>
              </w:rPr>
              <w:t>दफा २५ बमोजिम सबैले</w:t>
            </w:r>
            <w:r w:rsidRPr="0057708A">
              <w:rPr>
                <w:rFonts w:ascii="Kalimati" w:hAnsi="Kalimati" w:cs="Kalimati" w:hint="cs"/>
                <w:szCs w:val="24"/>
              </w:rPr>
              <w:t xml:space="preserve"> </w:t>
            </w:r>
            <w:r w:rsidRPr="0057708A">
              <w:rPr>
                <w:rFonts w:ascii="Kalimati" w:hAnsi="Kalimati" w:cs="Kalimati" w:hint="cs"/>
                <w:szCs w:val="24"/>
                <w:cs/>
              </w:rPr>
              <w:t>देख्ने</w:t>
            </w:r>
            <w:r w:rsidRPr="0057708A">
              <w:rPr>
                <w:rFonts w:ascii="Kalimati" w:hAnsi="Kalimati" w:cs="Kalimati" w:hint="cs"/>
                <w:szCs w:val="24"/>
              </w:rPr>
              <w:t xml:space="preserve"> </w:t>
            </w:r>
            <w:r w:rsidRPr="0057708A">
              <w:rPr>
                <w:rFonts w:ascii="Kalimati" w:hAnsi="Kalimati" w:cs="Kalimati" w:hint="cs"/>
                <w:szCs w:val="24"/>
                <w:cs/>
              </w:rPr>
              <w:t>स्थानमा</w:t>
            </w:r>
            <w:r w:rsidRPr="0057708A">
              <w:rPr>
                <w:rFonts w:ascii="Kalimati" w:hAnsi="Kalimati" w:cs="Kalimati" w:hint="cs"/>
                <w:szCs w:val="24"/>
              </w:rPr>
              <w:t xml:space="preserve"> </w:t>
            </w:r>
            <w:r w:rsidRPr="0057708A">
              <w:rPr>
                <w:rFonts w:ascii="Kalimati" w:hAnsi="Kalimati" w:cs="Kalimati" w:hint="cs"/>
                <w:szCs w:val="24"/>
                <w:cs/>
              </w:rPr>
              <w:t>नागरिक</w:t>
            </w:r>
            <w:r w:rsidRPr="0057708A">
              <w:rPr>
                <w:rFonts w:ascii="Kalimati" w:hAnsi="Kalimati" w:cs="Kalimati" w:hint="cs"/>
                <w:szCs w:val="24"/>
              </w:rPr>
              <w:t xml:space="preserve"> </w:t>
            </w:r>
            <w:r w:rsidRPr="0057708A">
              <w:rPr>
                <w:rFonts w:ascii="Kalimati" w:hAnsi="Kalimati" w:cs="Kalimati" w:hint="cs"/>
                <w:szCs w:val="24"/>
                <w:cs/>
              </w:rPr>
              <w:t>बडापत्र</w:t>
            </w:r>
            <w:r w:rsidRPr="0057708A">
              <w:rPr>
                <w:rFonts w:ascii="Kalimati" w:hAnsi="Kalimati" w:cs="Kalimati" w:hint="cs"/>
                <w:szCs w:val="24"/>
              </w:rPr>
              <w:t xml:space="preserve"> </w:t>
            </w:r>
            <w:r w:rsidRPr="0057708A">
              <w:rPr>
                <w:rFonts w:ascii="Kalimati" w:hAnsi="Kalimati" w:cs="Kalimati" w:hint="cs"/>
                <w:szCs w:val="24"/>
                <w:cs/>
              </w:rPr>
              <w:t>राखिएको ।</w:t>
            </w:r>
          </w:p>
        </w:tc>
        <w:tc>
          <w:tcPr>
            <w:tcW w:w="441" w:type="pct"/>
            <w:shd w:val="clear" w:color="auto" w:fill="auto"/>
          </w:tcPr>
          <w:p w14:paraId="123EF132" w14:textId="77777777" w:rsidR="00D528FE" w:rsidRPr="0057708A" w:rsidRDefault="00D528FE" w:rsidP="00D528FE">
            <w:pPr>
              <w:spacing w:after="0"/>
              <w:jc w:val="center"/>
              <w:rPr>
                <w:rFonts w:ascii="Kalimati" w:hAnsi="Kalimati" w:cs="Kalimati"/>
                <w:sz w:val="24"/>
                <w:szCs w:val="24"/>
              </w:rPr>
            </w:pPr>
            <w:r w:rsidRPr="0057708A">
              <w:rPr>
                <w:rFonts w:ascii="Kalimati" w:hAnsi="Kalimati" w:cs="Kalimati" w:hint="cs"/>
                <w:sz w:val="24"/>
                <w:szCs w:val="24"/>
                <w:cs/>
              </w:rPr>
              <w:t>१</w:t>
            </w:r>
          </w:p>
        </w:tc>
        <w:tc>
          <w:tcPr>
            <w:tcW w:w="440" w:type="pct"/>
          </w:tcPr>
          <w:p w14:paraId="13B7D7BF" w14:textId="77777777" w:rsidR="00D528FE" w:rsidRPr="0057708A" w:rsidRDefault="00D528FE" w:rsidP="00D528FE">
            <w:pPr>
              <w:spacing w:after="0"/>
              <w:jc w:val="center"/>
              <w:rPr>
                <w:rFonts w:ascii="Kalimati" w:hAnsi="Kalimati" w:cs="Kalimati"/>
                <w:sz w:val="24"/>
                <w:szCs w:val="24"/>
              </w:rPr>
            </w:pPr>
          </w:p>
        </w:tc>
        <w:tc>
          <w:tcPr>
            <w:tcW w:w="449" w:type="pct"/>
          </w:tcPr>
          <w:p w14:paraId="0EDC76EF" w14:textId="77777777" w:rsidR="00D528FE" w:rsidRPr="0057708A" w:rsidRDefault="00D528FE" w:rsidP="00D528FE">
            <w:pPr>
              <w:spacing w:after="0"/>
              <w:jc w:val="center"/>
              <w:rPr>
                <w:rFonts w:ascii="Kalimati" w:hAnsi="Kalimati" w:cs="Kalimati"/>
                <w:sz w:val="24"/>
                <w:szCs w:val="24"/>
              </w:rPr>
            </w:pPr>
          </w:p>
        </w:tc>
      </w:tr>
      <w:tr w:rsidR="00D528FE" w:rsidRPr="0057708A" w14:paraId="153D2598" w14:textId="77777777" w:rsidTr="00B440C6">
        <w:tc>
          <w:tcPr>
            <w:tcW w:w="3670" w:type="pct"/>
            <w:shd w:val="clear" w:color="auto" w:fill="auto"/>
          </w:tcPr>
          <w:p w14:paraId="262E052A" w14:textId="458DA755" w:rsidR="00D528FE" w:rsidRPr="0057708A" w:rsidRDefault="00D528FE" w:rsidP="00C90F0E">
            <w:pPr>
              <w:pStyle w:val="ListParagraph"/>
              <w:numPr>
                <w:ilvl w:val="0"/>
                <w:numId w:val="13"/>
              </w:numPr>
              <w:ind w:left="751" w:hanging="509"/>
              <w:jc w:val="both"/>
              <w:rPr>
                <w:rFonts w:ascii="Kalimati" w:hAnsi="Kalimati" w:cs="Kalimati"/>
                <w:szCs w:val="24"/>
                <w:cs/>
              </w:rPr>
            </w:pPr>
            <w:r w:rsidRPr="0057708A">
              <w:rPr>
                <w:rFonts w:ascii="Kalimati" w:hAnsi="Kalimati" w:cs="Kalimati" w:hint="cs"/>
                <w:szCs w:val="24"/>
                <w:cs/>
              </w:rPr>
              <w:t>दैनिक भ्रम</w:t>
            </w:r>
            <w:r w:rsidR="00120F68" w:rsidRPr="0057708A">
              <w:rPr>
                <w:rFonts w:ascii="Kalimati" w:hAnsi="Kalimati" w:cs="Kalimati" w:hint="cs"/>
                <w:szCs w:val="24"/>
                <w:cs/>
              </w:rPr>
              <w:t>णबाट</w:t>
            </w:r>
            <w:r w:rsidRPr="0057708A">
              <w:rPr>
                <w:rFonts w:ascii="Kalimati" w:hAnsi="Kalimati" w:cs="Kalimati" w:hint="cs"/>
                <w:szCs w:val="24"/>
                <w:cs/>
              </w:rPr>
              <w:t xml:space="preserve"> फर्किएको ३ दिनभित्र भ्रमण प्रतिवेदन बुझाउने गरिएको र सो भ्रमण प्रतिवेदनउपर कार्यालयमा छलफल भई निर्णय हुने गरेको ।</w:t>
            </w:r>
          </w:p>
        </w:tc>
        <w:tc>
          <w:tcPr>
            <w:tcW w:w="441" w:type="pct"/>
            <w:shd w:val="clear" w:color="auto" w:fill="auto"/>
          </w:tcPr>
          <w:p w14:paraId="4E88F173" w14:textId="77777777" w:rsidR="00D528FE" w:rsidRPr="0057708A" w:rsidRDefault="00D528FE" w:rsidP="00D528FE">
            <w:pPr>
              <w:spacing w:after="0"/>
              <w:jc w:val="center"/>
              <w:rPr>
                <w:rFonts w:ascii="Kalimati" w:hAnsi="Kalimati" w:cs="Kalimati"/>
                <w:sz w:val="24"/>
                <w:szCs w:val="24"/>
              </w:rPr>
            </w:pPr>
            <w:r w:rsidRPr="0057708A">
              <w:rPr>
                <w:rFonts w:ascii="Kalimati" w:hAnsi="Kalimati" w:cs="Kalimati" w:hint="cs"/>
                <w:sz w:val="24"/>
                <w:szCs w:val="24"/>
                <w:cs/>
              </w:rPr>
              <w:t>१</w:t>
            </w:r>
          </w:p>
        </w:tc>
        <w:tc>
          <w:tcPr>
            <w:tcW w:w="440" w:type="pct"/>
          </w:tcPr>
          <w:p w14:paraId="76A3B6C5" w14:textId="77777777" w:rsidR="00D528FE" w:rsidRPr="0057708A" w:rsidRDefault="00D528FE" w:rsidP="00D528FE">
            <w:pPr>
              <w:spacing w:after="0"/>
              <w:jc w:val="center"/>
              <w:rPr>
                <w:rFonts w:ascii="Kalimati" w:hAnsi="Kalimati" w:cs="Kalimati"/>
                <w:sz w:val="24"/>
                <w:szCs w:val="24"/>
              </w:rPr>
            </w:pPr>
          </w:p>
        </w:tc>
        <w:tc>
          <w:tcPr>
            <w:tcW w:w="449" w:type="pct"/>
          </w:tcPr>
          <w:p w14:paraId="01A79649" w14:textId="77777777" w:rsidR="00D528FE" w:rsidRPr="0057708A" w:rsidRDefault="00D528FE" w:rsidP="00D528FE">
            <w:pPr>
              <w:spacing w:after="0"/>
              <w:jc w:val="center"/>
              <w:rPr>
                <w:rFonts w:ascii="Kalimati" w:hAnsi="Kalimati" w:cs="Kalimati"/>
                <w:sz w:val="24"/>
                <w:szCs w:val="24"/>
              </w:rPr>
            </w:pPr>
          </w:p>
        </w:tc>
      </w:tr>
      <w:tr w:rsidR="00D528FE" w:rsidRPr="0057708A" w14:paraId="2A626758" w14:textId="77777777" w:rsidTr="009753E6">
        <w:tc>
          <w:tcPr>
            <w:tcW w:w="5000" w:type="pct"/>
            <w:gridSpan w:val="4"/>
            <w:shd w:val="clear" w:color="auto" w:fill="auto"/>
          </w:tcPr>
          <w:p w14:paraId="65D7FF1A" w14:textId="77777777" w:rsidR="00D528FE" w:rsidRPr="0057708A" w:rsidRDefault="00D528FE" w:rsidP="00D528FE">
            <w:pPr>
              <w:spacing w:after="0"/>
              <w:jc w:val="center"/>
              <w:rPr>
                <w:rFonts w:ascii="Kalimati" w:hAnsi="Kalimati" w:cs="Kalimati"/>
                <w:b/>
                <w:bCs/>
                <w:sz w:val="24"/>
                <w:szCs w:val="24"/>
                <w:cs/>
              </w:rPr>
            </w:pPr>
            <w:r w:rsidRPr="0057708A">
              <w:rPr>
                <w:rFonts w:ascii="Kalimati" w:hAnsi="Kalimati" w:cs="Kalimati" w:hint="cs"/>
                <w:b/>
                <w:bCs/>
                <w:sz w:val="24"/>
                <w:szCs w:val="24"/>
                <w:cs/>
              </w:rPr>
              <w:t>(ख) नतिजा</w:t>
            </w:r>
            <w:r w:rsidRPr="0057708A">
              <w:rPr>
                <w:rFonts w:ascii="Kalimati" w:hAnsi="Kalimati" w:cs="Kalimati" w:hint="cs"/>
                <w:b/>
                <w:bCs/>
                <w:sz w:val="24"/>
                <w:szCs w:val="24"/>
              </w:rPr>
              <w:t xml:space="preserve"> </w:t>
            </w:r>
            <w:r w:rsidRPr="0057708A">
              <w:rPr>
                <w:rFonts w:ascii="Kalimati" w:hAnsi="Kalimati" w:cs="Kalimati" w:hint="cs"/>
                <w:b/>
                <w:bCs/>
                <w:sz w:val="24"/>
                <w:szCs w:val="24"/>
                <w:cs/>
              </w:rPr>
              <w:t>व्यवस्थापन</w:t>
            </w:r>
            <w:r w:rsidRPr="0057708A">
              <w:rPr>
                <w:rFonts w:ascii="Kalimati" w:hAnsi="Kalimati" w:cs="Kalimati" w:hint="cs"/>
                <w:b/>
                <w:bCs/>
                <w:sz w:val="24"/>
                <w:szCs w:val="24"/>
              </w:rPr>
              <w:t xml:space="preserve"> (Management of Results)</w:t>
            </w:r>
          </w:p>
        </w:tc>
      </w:tr>
      <w:tr w:rsidR="00D528FE" w:rsidRPr="0057708A" w14:paraId="4B839E75" w14:textId="77777777" w:rsidTr="00B440C6">
        <w:tc>
          <w:tcPr>
            <w:tcW w:w="3670" w:type="pct"/>
            <w:shd w:val="clear" w:color="auto" w:fill="auto"/>
          </w:tcPr>
          <w:p w14:paraId="1C236380" w14:textId="0E1C5B29" w:rsidR="00D528FE" w:rsidRPr="0057708A" w:rsidRDefault="00D528FE" w:rsidP="00C90F0E">
            <w:pPr>
              <w:pStyle w:val="ListParagraph"/>
              <w:numPr>
                <w:ilvl w:val="0"/>
                <w:numId w:val="13"/>
              </w:numPr>
              <w:ind w:left="751" w:hanging="509"/>
              <w:jc w:val="both"/>
              <w:rPr>
                <w:rFonts w:ascii="Kalimati" w:hAnsi="Kalimati" w:cs="Kalimati"/>
                <w:szCs w:val="24"/>
                <w:cs/>
              </w:rPr>
            </w:pPr>
            <w:r w:rsidRPr="0057708A">
              <w:rPr>
                <w:rFonts w:ascii="Kalimati" w:hAnsi="Kalimati" w:cs="Kalimati" w:hint="cs"/>
                <w:szCs w:val="24"/>
                <w:cs/>
              </w:rPr>
              <w:t xml:space="preserve">विकास आयोजना तथा परियोजनाको प्रभाव </w:t>
            </w:r>
            <w:r w:rsidR="00F3147D" w:rsidRPr="0057708A">
              <w:rPr>
                <w:rFonts w:ascii="Kalimati" w:hAnsi="Kalimati" w:cs="Kalimati" w:hint="cs"/>
                <w:szCs w:val="24"/>
                <w:cs/>
              </w:rPr>
              <w:t>मूल्याङ्‍कन</w:t>
            </w:r>
            <w:r w:rsidRPr="0057708A">
              <w:rPr>
                <w:rFonts w:ascii="Kalimati" w:hAnsi="Kalimati" w:cs="Kalimati" w:hint="cs"/>
                <w:szCs w:val="24"/>
                <w:cs/>
              </w:rPr>
              <w:t xml:space="preserve"> भएको ।</w:t>
            </w:r>
          </w:p>
        </w:tc>
        <w:tc>
          <w:tcPr>
            <w:tcW w:w="441" w:type="pct"/>
            <w:shd w:val="clear" w:color="auto" w:fill="auto"/>
          </w:tcPr>
          <w:p w14:paraId="14ACF8C0" w14:textId="77777777" w:rsidR="00D528FE" w:rsidRPr="0057708A" w:rsidRDefault="00D528FE" w:rsidP="00D528FE">
            <w:pPr>
              <w:spacing w:after="0"/>
              <w:jc w:val="center"/>
              <w:rPr>
                <w:rFonts w:ascii="Kalimati" w:hAnsi="Kalimati" w:cs="Kalimati"/>
                <w:sz w:val="24"/>
                <w:szCs w:val="24"/>
              </w:rPr>
            </w:pPr>
            <w:r w:rsidRPr="0057708A">
              <w:rPr>
                <w:rFonts w:ascii="Kalimati" w:hAnsi="Kalimati" w:cs="Kalimati" w:hint="cs"/>
                <w:sz w:val="24"/>
                <w:szCs w:val="24"/>
                <w:cs/>
              </w:rPr>
              <w:t>१</w:t>
            </w:r>
          </w:p>
        </w:tc>
        <w:tc>
          <w:tcPr>
            <w:tcW w:w="440" w:type="pct"/>
          </w:tcPr>
          <w:p w14:paraId="4ACF89A8" w14:textId="77777777" w:rsidR="00D528FE" w:rsidRPr="0057708A" w:rsidRDefault="00D528FE" w:rsidP="00D528FE">
            <w:pPr>
              <w:spacing w:after="0"/>
              <w:jc w:val="center"/>
              <w:rPr>
                <w:rFonts w:ascii="Kalimati" w:hAnsi="Kalimati" w:cs="Kalimati"/>
                <w:sz w:val="24"/>
                <w:szCs w:val="24"/>
              </w:rPr>
            </w:pPr>
          </w:p>
        </w:tc>
        <w:tc>
          <w:tcPr>
            <w:tcW w:w="449" w:type="pct"/>
          </w:tcPr>
          <w:p w14:paraId="16E0DCCF" w14:textId="77777777" w:rsidR="00D528FE" w:rsidRPr="0057708A" w:rsidRDefault="00D528FE" w:rsidP="00D528FE">
            <w:pPr>
              <w:spacing w:after="0"/>
              <w:jc w:val="center"/>
              <w:rPr>
                <w:rFonts w:ascii="Kalimati" w:hAnsi="Kalimati" w:cs="Kalimati"/>
                <w:sz w:val="24"/>
                <w:szCs w:val="24"/>
              </w:rPr>
            </w:pPr>
          </w:p>
        </w:tc>
      </w:tr>
      <w:tr w:rsidR="00A820D8" w:rsidRPr="0057708A" w14:paraId="5553FDDA" w14:textId="77777777" w:rsidTr="00B440C6">
        <w:tc>
          <w:tcPr>
            <w:tcW w:w="3670" w:type="pct"/>
            <w:shd w:val="clear" w:color="auto" w:fill="auto"/>
          </w:tcPr>
          <w:p w14:paraId="09F88275" w14:textId="6368E7F0" w:rsidR="00A820D8" w:rsidRPr="00056AB5" w:rsidRDefault="00A820D8" w:rsidP="00C90F0E">
            <w:pPr>
              <w:pStyle w:val="ListParagraph"/>
              <w:numPr>
                <w:ilvl w:val="0"/>
                <w:numId w:val="13"/>
              </w:numPr>
              <w:ind w:left="751" w:hanging="509"/>
              <w:jc w:val="both"/>
              <w:rPr>
                <w:rFonts w:ascii="Kalimati" w:hAnsi="Kalimati" w:cs="Kalimati"/>
                <w:szCs w:val="24"/>
                <w:cs/>
              </w:rPr>
            </w:pPr>
            <w:r w:rsidRPr="00056AB5">
              <w:rPr>
                <w:rFonts w:ascii="Kalimati" w:hAnsi="Kalimati" w:cs="Kalimati" w:hint="cs"/>
                <w:szCs w:val="24"/>
                <w:cs/>
              </w:rPr>
              <w:t>मन्त्रालयको व्यवस्थापन परीक्षण गर्दा गत आर्थिक वर्षमा भन्दा बढी अङ्‍क प्राप्त गरेको</w:t>
            </w:r>
            <w:r w:rsidR="002545EE">
              <w:rPr>
                <w:rFonts w:ascii="Kalimati" w:hAnsi="Kalimati" w:cs="Kalimati" w:hint="cs"/>
                <w:szCs w:val="24"/>
                <w:cs/>
              </w:rPr>
              <w:t xml:space="preserve"> ।</w:t>
            </w:r>
          </w:p>
        </w:tc>
        <w:tc>
          <w:tcPr>
            <w:tcW w:w="441" w:type="pct"/>
            <w:shd w:val="clear" w:color="auto" w:fill="auto"/>
          </w:tcPr>
          <w:p w14:paraId="1DB174A2" w14:textId="2B76DA33" w:rsidR="00A820D8" w:rsidRPr="00056AB5" w:rsidRDefault="00A820D8" w:rsidP="00D528FE">
            <w:pPr>
              <w:spacing w:after="0"/>
              <w:jc w:val="center"/>
              <w:rPr>
                <w:rFonts w:ascii="Kalimati" w:hAnsi="Kalimati" w:cs="Kalimati"/>
                <w:sz w:val="24"/>
                <w:szCs w:val="24"/>
                <w:cs/>
              </w:rPr>
            </w:pPr>
            <w:r w:rsidRPr="00056AB5">
              <w:rPr>
                <w:rFonts w:ascii="Kalimati" w:hAnsi="Kalimati" w:cs="Kalimati" w:hint="cs"/>
                <w:sz w:val="24"/>
                <w:szCs w:val="24"/>
                <w:cs/>
              </w:rPr>
              <w:t>१</w:t>
            </w:r>
          </w:p>
        </w:tc>
        <w:tc>
          <w:tcPr>
            <w:tcW w:w="440" w:type="pct"/>
          </w:tcPr>
          <w:p w14:paraId="3BD4322F" w14:textId="77777777" w:rsidR="00A820D8" w:rsidRPr="0057708A" w:rsidRDefault="00A820D8" w:rsidP="00D528FE">
            <w:pPr>
              <w:spacing w:after="0"/>
              <w:jc w:val="center"/>
              <w:rPr>
                <w:rFonts w:ascii="Kalimati" w:hAnsi="Kalimati" w:cs="Kalimati"/>
                <w:sz w:val="24"/>
                <w:szCs w:val="24"/>
              </w:rPr>
            </w:pPr>
          </w:p>
        </w:tc>
        <w:tc>
          <w:tcPr>
            <w:tcW w:w="449" w:type="pct"/>
          </w:tcPr>
          <w:p w14:paraId="56960BEA" w14:textId="77777777" w:rsidR="00A820D8" w:rsidRPr="0057708A" w:rsidRDefault="00A820D8" w:rsidP="00D528FE">
            <w:pPr>
              <w:spacing w:after="0"/>
              <w:jc w:val="center"/>
              <w:rPr>
                <w:rFonts w:ascii="Kalimati" w:hAnsi="Kalimati" w:cs="Kalimati"/>
                <w:sz w:val="24"/>
                <w:szCs w:val="24"/>
              </w:rPr>
            </w:pPr>
          </w:p>
        </w:tc>
      </w:tr>
      <w:tr w:rsidR="00D528FE" w:rsidRPr="0057708A" w14:paraId="4E033CC8" w14:textId="77777777" w:rsidTr="009753E6">
        <w:tc>
          <w:tcPr>
            <w:tcW w:w="5000" w:type="pct"/>
            <w:gridSpan w:val="4"/>
            <w:shd w:val="clear" w:color="auto" w:fill="auto"/>
          </w:tcPr>
          <w:p w14:paraId="1362BD42" w14:textId="383CB800" w:rsidR="00D528FE" w:rsidRPr="0057708A" w:rsidRDefault="00D528FE" w:rsidP="00D528FE">
            <w:pPr>
              <w:spacing w:after="0"/>
              <w:jc w:val="center"/>
              <w:rPr>
                <w:rFonts w:ascii="Kalimati" w:hAnsi="Kalimati" w:cs="Kalimati"/>
                <w:b/>
                <w:bCs/>
                <w:sz w:val="24"/>
                <w:szCs w:val="24"/>
                <w:cs/>
              </w:rPr>
            </w:pPr>
            <w:r w:rsidRPr="0057708A">
              <w:rPr>
                <w:rFonts w:ascii="Kalimati" w:hAnsi="Kalimati" w:cs="Kalimati" w:hint="cs"/>
                <w:b/>
                <w:bCs/>
                <w:sz w:val="24"/>
                <w:szCs w:val="24"/>
                <w:cs/>
              </w:rPr>
              <w:t xml:space="preserve">(ग) </w:t>
            </w:r>
            <w:r w:rsidR="00B34B32" w:rsidRPr="0057708A">
              <w:rPr>
                <w:rFonts w:ascii="Kalimati" w:hAnsi="Kalimati" w:cs="Kalimati" w:hint="cs"/>
                <w:color w:val="000000" w:themeColor="text1"/>
                <w:sz w:val="24"/>
                <w:szCs w:val="24"/>
                <w:cs/>
              </w:rPr>
              <w:t xml:space="preserve"> </w:t>
            </w:r>
            <w:r w:rsidR="00B34B32" w:rsidRPr="0057708A">
              <w:rPr>
                <w:rFonts w:ascii="Kalimati" w:hAnsi="Kalimati" w:cs="Kalimati" w:hint="cs"/>
                <w:b/>
                <w:bCs/>
                <w:color w:val="000000" w:themeColor="text1"/>
                <w:sz w:val="24"/>
                <w:szCs w:val="24"/>
                <w:cs/>
              </w:rPr>
              <w:t>वित्तीय अनुशासनका उपायहरु</w:t>
            </w:r>
            <w:r w:rsidR="00B34B32" w:rsidRPr="0057708A">
              <w:rPr>
                <w:rFonts w:ascii="Kalimati" w:hAnsi="Kalimati" w:cs="Kalimati" w:hint="cs"/>
                <w:b/>
                <w:bCs/>
                <w:color w:val="000000" w:themeColor="text1"/>
                <w:sz w:val="24"/>
                <w:szCs w:val="24"/>
              </w:rPr>
              <w:t xml:space="preserve"> (Fiscal Dicipline Measures )</w:t>
            </w:r>
          </w:p>
        </w:tc>
      </w:tr>
      <w:tr w:rsidR="00D528FE" w:rsidRPr="0057708A" w14:paraId="60F901FA" w14:textId="77777777" w:rsidTr="00B440C6">
        <w:tc>
          <w:tcPr>
            <w:tcW w:w="3670" w:type="pct"/>
            <w:shd w:val="clear" w:color="auto" w:fill="auto"/>
          </w:tcPr>
          <w:p w14:paraId="6D3F9A26" w14:textId="134AC749" w:rsidR="00D528FE" w:rsidRPr="0057708A" w:rsidRDefault="00D528FE" w:rsidP="00C90F0E">
            <w:pPr>
              <w:pStyle w:val="ListParagraph"/>
              <w:numPr>
                <w:ilvl w:val="0"/>
                <w:numId w:val="13"/>
              </w:numPr>
              <w:ind w:left="751" w:hanging="509"/>
              <w:jc w:val="both"/>
              <w:rPr>
                <w:rFonts w:ascii="Kalimati" w:hAnsi="Kalimati" w:cs="Kalimati"/>
                <w:szCs w:val="24"/>
                <w:cs/>
              </w:rPr>
            </w:pPr>
            <w:r w:rsidRPr="0057708A">
              <w:rPr>
                <w:rFonts w:ascii="Kalimati" w:hAnsi="Kalimati" w:cs="Kalimati" w:hint="cs"/>
                <w:szCs w:val="24"/>
                <w:cs/>
              </w:rPr>
              <w:t>गत</w:t>
            </w:r>
            <w:r w:rsidRPr="0057708A">
              <w:rPr>
                <w:rFonts w:ascii="Kalimati" w:hAnsi="Kalimati" w:cs="Kalimati" w:hint="cs"/>
                <w:szCs w:val="24"/>
              </w:rPr>
              <w:t xml:space="preserve"> </w:t>
            </w:r>
            <w:r w:rsidRPr="0057708A">
              <w:rPr>
                <w:rFonts w:ascii="Kalimati" w:hAnsi="Kalimati" w:cs="Kalimati" w:hint="cs"/>
                <w:szCs w:val="24"/>
                <w:cs/>
              </w:rPr>
              <w:t>आव</w:t>
            </w:r>
            <w:r w:rsidR="00120F68" w:rsidRPr="0057708A">
              <w:rPr>
                <w:rFonts w:ascii="Kalimati" w:hAnsi="Kalimati" w:cs="Kalimati" w:hint="cs"/>
                <w:szCs w:val="24"/>
                <w:cs/>
              </w:rPr>
              <w:t xml:space="preserve"> </w:t>
            </w:r>
            <w:r w:rsidRPr="0057708A">
              <w:rPr>
                <w:rFonts w:ascii="Kalimati" w:hAnsi="Kalimati" w:cs="Kalimati" w:hint="cs"/>
                <w:szCs w:val="24"/>
                <w:cs/>
              </w:rPr>
              <w:t>भन्दा</w:t>
            </w:r>
            <w:r w:rsidRPr="0057708A">
              <w:rPr>
                <w:rFonts w:ascii="Kalimati" w:hAnsi="Kalimati" w:cs="Kalimati" w:hint="cs"/>
                <w:szCs w:val="24"/>
              </w:rPr>
              <w:t xml:space="preserve"> </w:t>
            </w:r>
            <w:r w:rsidRPr="0057708A">
              <w:rPr>
                <w:rFonts w:ascii="Kalimati" w:hAnsi="Kalimati" w:cs="Kalimati" w:hint="cs"/>
                <w:szCs w:val="24"/>
                <w:cs/>
              </w:rPr>
              <w:t>अघिल्लो</w:t>
            </w:r>
            <w:r w:rsidRPr="0057708A">
              <w:rPr>
                <w:rFonts w:ascii="Kalimati" w:hAnsi="Kalimati" w:cs="Kalimati" w:hint="cs"/>
                <w:szCs w:val="24"/>
              </w:rPr>
              <w:t xml:space="preserve"> </w:t>
            </w:r>
            <w:r w:rsidRPr="0057708A">
              <w:rPr>
                <w:rFonts w:ascii="Kalimati" w:hAnsi="Kalimati" w:cs="Kalimati" w:hint="cs"/>
                <w:szCs w:val="24"/>
                <w:cs/>
              </w:rPr>
              <w:t>आवको</w:t>
            </w:r>
            <w:r w:rsidRPr="0057708A">
              <w:rPr>
                <w:rFonts w:ascii="Kalimati" w:hAnsi="Kalimati" w:cs="Kalimati" w:hint="cs"/>
                <w:szCs w:val="24"/>
              </w:rPr>
              <w:t xml:space="preserve"> </w:t>
            </w:r>
            <w:r w:rsidRPr="0057708A">
              <w:rPr>
                <w:rFonts w:ascii="Kalimati" w:hAnsi="Kalimati" w:cs="Kalimati" w:hint="cs"/>
                <w:szCs w:val="24"/>
                <w:cs/>
              </w:rPr>
              <w:t>आय</w:t>
            </w:r>
            <w:r w:rsidRPr="0057708A">
              <w:rPr>
                <w:rFonts w:ascii="Kalimati" w:hAnsi="Kalimati" w:cs="Kalimati" w:hint="cs"/>
                <w:szCs w:val="24"/>
              </w:rPr>
              <w:t xml:space="preserve"> </w:t>
            </w:r>
            <w:r w:rsidRPr="0057708A">
              <w:rPr>
                <w:rFonts w:ascii="Kalimati" w:hAnsi="Kalimati" w:cs="Kalimati" w:hint="cs"/>
                <w:szCs w:val="24"/>
                <w:cs/>
              </w:rPr>
              <w:t>व्ययको</w:t>
            </w:r>
            <w:r w:rsidRPr="0057708A">
              <w:rPr>
                <w:rFonts w:ascii="Kalimati" w:hAnsi="Kalimati" w:cs="Kalimati" w:hint="cs"/>
                <w:szCs w:val="24"/>
              </w:rPr>
              <w:t xml:space="preserve"> </w:t>
            </w:r>
            <w:r w:rsidRPr="0057708A">
              <w:rPr>
                <w:rFonts w:ascii="Kalimati" w:hAnsi="Kalimati" w:cs="Kalimati" w:hint="cs"/>
                <w:szCs w:val="24"/>
                <w:cs/>
              </w:rPr>
              <w:t>लेखापरीक्षण</w:t>
            </w:r>
            <w:r w:rsidR="00A33951" w:rsidRPr="0057708A">
              <w:rPr>
                <w:rFonts w:ascii="Kalimati" w:hAnsi="Kalimati" w:cs="Kalimati" w:hint="cs"/>
                <w:szCs w:val="24"/>
                <w:cs/>
              </w:rPr>
              <w:t xml:space="preserve"> प्रतिवे</w:t>
            </w:r>
            <w:r w:rsidR="00120F68" w:rsidRPr="0057708A">
              <w:rPr>
                <w:rFonts w:ascii="Kalimati" w:hAnsi="Kalimati" w:cs="Kalimati" w:hint="cs"/>
                <w:szCs w:val="24"/>
                <w:cs/>
              </w:rPr>
              <w:t>द</w:t>
            </w:r>
            <w:r w:rsidR="00A33951" w:rsidRPr="0057708A">
              <w:rPr>
                <w:rFonts w:ascii="Kalimati" w:hAnsi="Kalimati" w:cs="Kalimati" w:hint="cs"/>
                <w:szCs w:val="24"/>
                <w:cs/>
              </w:rPr>
              <w:t>नमा</w:t>
            </w:r>
            <w:r w:rsidRPr="0057708A">
              <w:rPr>
                <w:rFonts w:ascii="Kalimati" w:hAnsi="Kalimati" w:cs="Kalimati" w:hint="cs"/>
                <w:szCs w:val="24"/>
                <w:cs/>
              </w:rPr>
              <w:t xml:space="preserve"> आर्थिक</w:t>
            </w:r>
            <w:r w:rsidRPr="0057708A">
              <w:rPr>
                <w:rFonts w:ascii="Kalimati" w:hAnsi="Kalimati" w:cs="Kalimati" w:hint="cs"/>
                <w:szCs w:val="24"/>
              </w:rPr>
              <w:t xml:space="preserve"> </w:t>
            </w:r>
            <w:r w:rsidRPr="0057708A">
              <w:rPr>
                <w:rFonts w:ascii="Kalimati" w:hAnsi="Kalimati" w:cs="Kalimati" w:hint="cs"/>
                <w:szCs w:val="24"/>
                <w:cs/>
              </w:rPr>
              <w:t>कारोबार</w:t>
            </w:r>
            <w:r w:rsidR="00A33951" w:rsidRPr="0057708A">
              <w:rPr>
                <w:rFonts w:ascii="Kalimati" w:hAnsi="Kalimati" w:cs="Kalimati" w:hint="cs"/>
                <w:szCs w:val="24"/>
                <w:cs/>
              </w:rPr>
              <w:t>को</w:t>
            </w:r>
            <w:r w:rsidRPr="0057708A">
              <w:rPr>
                <w:rFonts w:ascii="Kalimati" w:hAnsi="Kalimati" w:cs="Kalimati" w:hint="cs"/>
                <w:szCs w:val="24"/>
              </w:rPr>
              <w:t xml:space="preserve"> </w:t>
            </w:r>
            <w:r w:rsidRPr="0057708A">
              <w:rPr>
                <w:rFonts w:ascii="Kalimati" w:hAnsi="Kalimati" w:cs="Kalimati" w:hint="cs"/>
                <w:szCs w:val="24"/>
                <w:cs/>
              </w:rPr>
              <w:t>२ प्रतिशतभन्दा कम बेरुजु</w:t>
            </w:r>
            <w:r w:rsidRPr="0057708A">
              <w:rPr>
                <w:rFonts w:ascii="Kalimati" w:hAnsi="Kalimati" w:cs="Kalimati" w:hint="cs"/>
                <w:szCs w:val="24"/>
              </w:rPr>
              <w:t xml:space="preserve"> </w:t>
            </w:r>
            <w:r w:rsidRPr="0057708A">
              <w:rPr>
                <w:rFonts w:ascii="Kalimati" w:hAnsi="Kalimati" w:cs="Kalimati" w:hint="cs"/>
                <w:szCs w:val="24"/>
                <w:cs/>
              </w:rPr>
              <w:t xml:space="preserve">रहेको। </w:t>
            </w:r>
          </w:p>
        </w:tc>
        <w:tc>
          <w:tcPr>
            <w:tcW w:w="441" w:type="pct"/>
            <w:shd w:val="clear" w:color="auto" w:fill="auto"/>
          </w:tcPr>
          <w:p w14:paraId="3C09874F" w14:textId="77777777" w:rsidR="00D528FE" w:rsidRPr="0057708A" w:rsidRDefault="00D528FE" w:rsidP="00D528FE">
            <w:pPr>
              <w:spacing w:after="0"/>
              <w:jc w:val="center"/>
              <w:rPr>
                <w:rFonts w:ascii="Kalimati" w:hAnsi="Kalimati" w:cs="Kalimati"/>
                <w:sz w:val="24"/>
                <w:szCs w:val="24"/>
              </w:rPr>
            </w:pPr>
            <w:r w:rsidRPr="0057708A">
              <w:rPr>
                <w:rFonts w:ascii="Kalimati" w:hAnsi="Kalimati" w:cs="Kalimati" w:hint="cs"/>
                <w:sz w:val="24"/>
                <w:szCs w:val="24"/>
                <w:cs/>
              </w:rPr>
              <w:t>१</w:t>
            </w:r>
          </w:p>
        </w:tc>
        <w:tc>
          <w:tcPr>
            <w:tcW w:w="440" w:type="pct"/>
          </w:tcPr>
          <w:p w14:paraId="5498C3EE" w14:textId="77777777" w:rsidR="00D528FE" w:rsidRPr="0057708A" w:rsidRDefault="00D528FE" w:rsidP="00D528FE">
            <w:pPr>
              <w:spacing w:after="0"/>
              <w:jc w:val="center"/>
              <w:rPr>
                <w:rFonts w:ascii="Kalimati" w:hAnsi="Kalimati" w:cs="Kalimati"/>
                <w:sz w:val="24"/>
                <w:szCs w:val="24"/>
              </w:rPr>
            </w:pPr>
          </w:p>
        </w:tc>
        <w:tc>
          <w:tcPr>
            <w:tcW w:w="449" w:type="pct"/>
          </w:tcPr>
          <w:p w14:paraId="03A16053" w14:textId="77777777" w:rsidR="00D528FE" w:rsidRPr="0057708A" w:rsidRDefault="00D528FE" w:rsidP="00D528FE">
            <w:pPr>
              <w:spacing w:after="0"/>
              <w:jc w:val="center"/>
              <w:rPr>
                <w:rFonts w:ascii="Kalimati" w:hAnsi="Kalimati" w:cs="Kalimati"/>
                <w:sz w:val="24"/>
                <w:szCs w:val="24"/>
              </w:rPr>
            </w:pPr>
          </w:p>
        </w:tc>
      </w:tr>
      <w:tr w:rsidR="00D528FE" w:rsidRPr="0057708A" w14:paraId="2232CD1E" w14:textId="77777777" w:rsidTr="00B440C6">
        <w:tc>
          <w:tcPr>
            <w:tcW w:w="3670" w:type="pct"/>
            <w:shd w:val="clear" w:color="auto" w:fill="auto"/>
          </w:tcPr>
          <w:p w14:paraId="4BCDCC01" w14:textId="77777777" w:rsidR="00D528FE" w:rsidRPr="0057708A" w:rsidRDefault="00D528FE" w:rsidP="00C90F0E">
            <w:pPr>
              <w:pStyle w:val="ListParagraph"/>
              <w:numPr>
                <w:ilvl w:val="0"/>
                <w:numId w:val="13"/>
              </w:numPr>
              <w:ind w:left="751" w:hanging="509"/>
              <w:jc w:val="both"/>
              <w:rPr>
                <w:rFonts w:ascii="Kalimati" w:hAnsi="Kalimati" w:cs="Kalimati"/>
                <w:szCs w:val="24"/>
                <w:cs/>
              </w:rPr>
            </w:pPr>
            <w:r w:rsidRPr="0057708A">
              <w:rPr>
                <w:rFonts w:ascii="Kalimati" w:hAnsi="Kalimati" w:cs="Kalimati" w:hint="cs"/>
                <w:szCs w:val="24"/>
                <w:cs/>
              </w:rPr>
              <w:t>सुशासन</w:t>
            </w:r>
            <w:r w:rsidRPr="0057708A">
              <w:rPr>
                <w:rFonts w:ascii="Kalimati" w:hAnsi="Kalimati" w:cs="Kalimati" w:hint="cs"/>
                <w:szCs w:val="24"/>
              </w:rPr>
              <w:t xml:space="preserve"> </w:t>
            </w:r>
            <w:r w:rsidRPr="0057708A">
              <w:rPr>
                <w:rFonts w:ascii="Kalimati" w:hAnsi="Kalimati" w:cs="Kalimati" w:hint="cs"/>
                <w:szCs w:val="24"/>
                <w:cs/>
              </w:rPr>
              <w:t>ऐनको</w:t>
            </w:r>
            <w:r w:rsidRPr="0057708A">
              <w:rPr>
                <w:rFonts w:ascii="Kalimati" w:hAnsi="Kalimati" w:cs="Kalimati" w:hint="cs"/>
                <w:szCs w:val="24"/>
              </w:rPr>
              <w:t xml:space="preserve"> </w:t>
            </w:r>
            <w:r w:rsidRPr="0057708A">
              <w:rPr>
                <w:rFonts w:ascii="Kalimati" w:hAnsi="Kalimati" w:cs="Kalimati" w:hint="cs"/>
                <w:szCs w:val="24"/>
                <w:cs/>
              </w:rPr>
              <w:t>दफा ३० अनुसार वर्षको</w:t>
            </w:r>
            <w:r w:rsidRPr="0057708A">
              <w:rPr>
                <w:rFonts w:ascii="Kalimati" w:hAnsi="Kalimati" w:cs="Kalimati" w:hint="cs"/>
                <w:szCs w:val="24"/>
              </w:rPr>
              <w:t xml:space="preserve"> </w:t>
            </w:r>
            <w:r w:rsidRPr="0057708A">
              <w:rPr>
                <w:rFonts w:ascii="Kalimati" w:hAnsi="Kalimati" w:cs="Kalimati" w:hint="cs"/>
                <w:szCs w:val="24"/>
                <w:cs/>
              </w:rPr>
              <w:t>कम्तीमा</w:t>
            </w:r>
            <w:r w:rsidRPr="0057708A">
              <w:rPr>
                <w:rFonts w:ascii="Kalimati" w:hAnsi="Kalimati" w:cs="Kalimati" w:hint="cs"/>
                <w:szCs w:val="24"/>
              </w:rPr>
              <w:t xml:space="preserve"> </w:t>
            </w:r>
            <w:r w:rsidRPr="0057708A">
              <w:rPr>
                <w:rFonts w:ascii="Kalimati" w:hAnsi="Kalimati" w:cs="Kalimati" w:hint="cs"/>
                <w:szCs w:val="24"/>
                <w:cs/>
              </w:rPr>
              <w:t>एकपटक</w:t>
            </w:r>
            <w:r w:rsidRPr="0057708A">
              <w:rPr>
                <w:rFonts w:ascii="Kalimati" w:hAnsi="Kalimati" w:cs="Kalimati" w:hint="cs"/>
                <w:szCs w:val="24"/>
              </w:rPr>
              <w:t xml:space="preserve"> </w:t>
            </w:r>
            <w:r w:rsidRPr="0057708A">
              <w:rPr>
                <w:rFonts w:ascii="Kalimati" w:hAnsi="Kalimati" w:cs="Kalimati" w:hint="cs"/>
                <w:szCs w:val="24"/>
                <w:cs/>
              </w:rPr>
              <w:t>आफूले</w:t>
            </w:r>
            <w:r w:rsidRPr="0057708A">
              <w:rPr>
                <w:rFonts w:ascii="Kalimati" w:hAnsi="Kalimati" w:cs="Kalimati" w:hint="cs"/>
                <w:szCs w:val="24"/>
              </w:rPr>
              <w:t xml:space="preserve"> </w:t>
            </w:r>
            <w:r w:rsidRPr="0057708A">
              <w:rPr>
                <w:rFonts w:ascii="Kalimati" w:hAnsi="Kalimati" w:cs="Kalimati" w:hint="cs"/>
                <w:szCs w:val="24"/>
                <w:cs/>
              </w:rPr>
              <w:t>गरेको</w:t>
            </w:r>
            <w:r w:rsidRPr="0057708A">
              <w:rPr>
                <w:rFonts w:ascii="Kalimati" w:hAnsi="Kalimati" w:cs="Kalimati" w:hint="cs"/>
                <w:szCs w:val="24"/>
              </w:rPr>
              <w:t xml:space="preserve"> </w:t>
            </w:r>
            <w:r w:rsidRPr="0057708A">
              <w:rPr>
                <w:rFonts w:ascii="Kalimati" w:hAnsi="Kalimati" w:cs="Kalimati" w:hint="cs"/>
                <w:szCs w:val="24"/>
                <w:cs/>
              </w:rPr>
              <w:t>कामको</w:t>
            </w:r>
            <w:r w:rsidRPr="0057708A">
              <w:rPr>
                <w:rFonts w:ascii="Kalimati" w:hAnsi="Kalimati" w:cs="Kalimati" w:hint="cs"/>
                <w:szCs w:val="24"/>
              </w:rPr>
              <w:t xml:space="preserve"> </w:t>
            </w:r>
            <w:r w:rsidRPr="0057708A">
              <w:rPr>
                <w:rFonts w:ascii="Kalimati" w:hAnsi="Kalimati" w:cs="Kalimati" w:hint="cs"/>
                <w:szCs w:val="24"/>
                <w:cs/>
              </w:rPr>
              <w:t>सम्बन्धमा</w:t>
            </w:r>
            <w:r w:rsidRPr="0057708A">
              <w:rPr>
                <w:rFonts w:ascii="Kalimati" w:hAnsi="Kalimati" w:cs="Kalimati" w:hint="cs"/>
                <w:szCs w:val="24"/>
              </w:rPr>
              <w:t xml:space="preserve"> </w:t>
            </w:r>
            <w:r w:rsidRPr="0057708A">
              <w:rPr>
                <w:rFonts w:ascii="Kalimati" w:hAnsi="Kalimati" w:cs="Kalimati" w:hint="cs"/>
                <w:szCs w:val="24"/>
                <w:cs/>
              </w:rPr>
              <w:t>सार्वजनिक</w:t>
            </w:r>
            <w:r w:rsidRPr="0057708A">
              <w:rPr>
                <w:rFonts w:ascii="Kalimati" w:hAnsi="Kalimati" w:cs="Kalimati" w:hint="cs"/>
                <w:szCs w:val="24"/>
              </w:rPr>
              <w:t xml:space="preserve"> </w:t>
            </w:r>
            <w:r w:rsidRPr="0057708A">
              <w:rPr>
                <w:rFonts w:ascii="Kalimati" w:hAnsi="Kalimati" w:cs="Kalimati" w:hint="cs"/>
                <w:szCs w:val="24"/>
                <w:cs/>
              </w:rPr>
              <w:t>सुनुवाइ</w:t>
            </w:r>
            <w:r w:rsidRPr="0057708A">
              <w:rPr>
                <w:rFonts w:ascii="Kalimati" w:hAnsi="Kalimati" w:cs="Kalimati" w:hint="cs"/>
                <w:szCs w:val="24"/>
              </w:rPr>
              <w:t xml:space="preserve"> </w:t>
            </w:r>
            <w:r w:rsidRPr="0057708A">
              <w:rPr>
                <w:rFonts w:ascii="Kalimati" w:hAnsi="Kalimati" w:cs="Kalimati" w:hint="cs"/>
                <w:szCs w:val="24"/>
                <w:cs/>
              </w:rPr>
              <w:t xml:space="preserve">गर्ने </w:t>
            </w:r>
            <w:r w:rsidRPr="0057708A">
              <w:rPr>
                <w:rFonts w:ascii="Kalimati" w:hAnsi="Kalimati" w:cs="Kalimati" w:hint="cs"/>
                <w:szCs w:val="24"/>
                <w:cs/>
              </w:rPr>
              <w:lastRenderedPageBreak/>
              <w:t>गरिएको ।</w:t>
            </w:r>
          </w:p>
        </w:tc>
        <w:tc>
          <w:tcPr>
            <w:tcW w:w="441" w:type="pct"/>
            <w:shd w:val="clear" w:color="auto" w:fill="auto"/>
          </w:tcPr>
          <w:p w14:paraId="311829B1" w14:textId="77777777" w:rsidR="00D528FE" w:rsidRPr="0057708A" w:rsidRDefault="00D528FE" w:rsidP="00D528FE">
            <w:pPr>
              <w:spacing w:after="0"/>
              <w:jc w:val="center"/>
              <w:rPr>
                <w:rFonts w:ascii="Kalimati" w:hAnsi="Kalimati" w:cs="Kalimati"/>
                <w:sz w:val="24"/>
                <w:szCs w:val="24"/>
              </w:rPr>
            </w:pPr>
            <w:r w:rsidRPr="0057708A">
              <w:rPr>
                <w:rFonts w:ascii="Kalimati" w:hAnsi="Kalimati" w:cs="Kalimati" w:hint="cs"/>
                <w:sz w:val="24"/>
                <w:szCs w:val="24"/>
                <w:cs/>
              </w:rPr>
              <w:lastRenderedPageBreak/>
              <w:t>१</w:t>
            </w:r>
          </w:p>
        </w:tc>
        <w:tc>
          <w:tcPr>
            <w:tcW w:w="440" w:type="pct"/>
          </w:tcPr>
          <w:p w14:paraId="0704314A" w14:textId="77777777" w:rsidR="00D528FE" w:rsidRPr="0057708A" w:rsidRDefault="00D528FE" w:rsidP="00D528FE">
            <w:pPr>
              <w:spacing w:after="0"/>
              <w:jc w:val="center"/>
              <w:rPr>
                <w:rFonts w:ascii="Kalimati" w:hAnsi="Kalimati" w:cs="Kalimati"/>
                <w:sz w:val="24"/>
                <w:szCs w:val="24"/>
              </w:rPr>
            </w:pPr>
          </w:p>
        </w:tc>
        <w:tc>
          <w:tcPr>
            <w:tcW w:w="449" w:type="pct"/>
          </w:tcPr>
          <w:p w14:paraId="46E38A05" w14:textId="77777777" w:rsidR="00D528FE" w:rsidRPr="0057708A" w:rsidRDefault="00D528FE" w:rsidP="00D528FE">
            <w:pPr>
              <w:spacing w:after="0"/>
              <w:jc w:val="center"/>
              <w:rPr>
                <w:rFonts w:ascii="Kalimati" w:hAnsi="Kalimati" w:cs="Kalimati"/>
                <w:sz w:val="24"/>
                <w:szCs w:val="24"/>
              </w:rPr>
            </w:pPr>
          </w:p>
        </w:tc>
      </w:tr>
      <w:tr w:rsidR="00D528FE" w:rsidRPr="0057708A" w14:paraId="6165F4BC" w14:textId="77777777" w:rsidTr="00B440C6">
        <w:tc>
          <w:tcPr>
            <w:tcW w:w="3670" w:type="pct"/>
            <w:shd w:val="clear" w:color="auto" w:fill="auto"/>
          </w:tcPr>
          <w:p w14:paraId="11F3AF93" w14:textId="77777777" w:rsidR="00D528FE" w:rsidRPr="0057708A" w:rsidRDefault="00D528FE" w:rsidP="00C90F0E">
            <w:pPr>
              <w:pStyle w:val="ListParagraph"/>
              <w:numPr>
                <w:ilvl w:val="0"/>
                <w:numId w:val="13"/>
              </w:numPr>
              <w:ind w:left="751" w:hanging="509"/>
              <w:jc w:val="both"/>
              <w:rPr>
                <w:rFonts w:ascii="Kalimati" w:hAnsi="Kalimati" w:cs="Kalimati"/>
                <w:szCs w:val="24"/>
                <w:cs/>
              </w:rPr>
            </w:pPr>
            <w:r w:rsidRPr="0057708A">
              <w:rPr>
                <w:rFonts w:ascii="Kalimati" w:hAnsi="Kalimati" w:cs="Kalimati" w:hint="cs"/>
                <w:szCs w:val="24"/>
                <w:cs/>
              </w:rPr>
              <w:lastRenderedPageBreak/>
              <w:t>सुशासन</w:t>
            </w:r>
            <w:r w:rsidRPr="0057708A">
              <w:rPr>
                <w:rFonts w:ascii="Kalimati" w:hAnsi="Kalimati" w:cs="Kalimati" w:hint="cs"/>
                <w:szCs w:val="24"/>
              </w:rPr>
              <w:t xml:space="preserve"> </w:t>
            </w:r>
            <w:r w:rsidRPr="0057708A">
              <w:rPr>
                <w:rFonts w:ascii="Kalimati" w:hAnsi="Kalimati" w:cs="Kalimati" w:hint="cs"/>
                <w:szCs w:val="24"/>
                <w:cs/>
              </w:rPr>
              <w:t>ऐनको</w:t>
            </w:r>
            <w:r w:rsidRPr="0057708A">
              <w:rPr>
                <w:rFonts w:ascii="Kalimati" w:hAnsi="Kalimati" w:cs="Kalimati" w:hint="cs"/>
                <w:szCs w:val="24"/>
              </w:rPr>
              <w:t xml:space="preserve"> </w:t>
            </w:r>
            <w:r w:rsidRPr="0057708A">
              <w:rPr>
                <w:rFonts w:ascii="Kalimati" w:hAnsi="Kalimati" w:cs="Kalimati" w:hint="cs"/>
                <w:szCs w:val="24"/>
                <w:cs/>
              </w:rPr>
              <w:t>दफा ३५ अनुसार कार्यालयबाट</w:t>
            </w:r>
            <w:r w:rsidRPr="0057708A">
              <w:rPr>
                <w:rFonts w:ascii="Kalimati" w:hAnsi="Kalimati" w:cs="Kalimati" w:hint="cs"/>
                <w:szCs w:val="24"/>
              </w:rPr>
              <w:t xml:space="preserve"> </w:t>
            </w:r>
            <w:r w:rsidRPr="0057708A">
              <w:rPr>
                <w:rFonts w:ascii="Kalimati" w:hAnsi="Kalimati" w:cs="Kalimati" w:hint="cs"/>
                <w:szCs w:val="24"/>
                <w:cs/>
              </w:rPr>
              <w:t>भएको</w:t>
            </w:r>
            <w:r w:rsidRPr="0057708A">
              <w:rPr>
                <w:rFonts w:ascii="Kalimati" w:hAnsi="Kalimati" w:cs="Kalimati" w:hint="cs"/>
                <w:szCs w:val="24"/>
              </w:rPr>
              <w:t xml:space="preserve"> </w:t>
            </w:r>
            <w:r w:rsidRPr="0057708A">
              <w:rPr>
                <w:rFonts w:ascii="Kalimati" w:hAnsi="Kalimati" w:cs="Kalimati" w:hint="cs"/>
                <w:szCs w:val="24"/>
                <w:cs/>
              </w:rPr>
              <w:t>काम</w:t>
            </w:r>
            <w:r w:rsidRPr="0057708A">
              <w:rPr>
                <w:rFonts w:ascii="Kalimati" w:hAnsi="Kalimati" w:cs="Kalimati" w:hint="cs"/>
                <w:szCs w:val="24"/>
              </w:rPr>
              <w:t xml:space="preserve"> </w:t>
            </w:r>
            <w:r w:rsidRPr="0057708A">
              <w:rPr>
                <w:rFonts w:ascii="Kalimati" w:hAnsi="Kalimati" w:cs="Kalimati" w:hint="cs"/>
                <w:szCs w:val="24"/>
                <w:cs/>
              </w:rPr>
              <w:t>कारबाहीको</w:t>
            </w:r>
            <w:r w:rsidRPr="0057708A">
              <w:rPr>
                <w:rFonts w:ascii="Kalimati" w:hAnsi="Kalimati" w:cs="Kalimati" w:hint="cs"/>
                <w:szCs w:val="24"/>
              </w:rPr>
              <w:t xml:space="preserve"> </w:t>
            </w:r>
            <w:r w:rsidRPr="0057708A">
              <w:rPr>
                <w:rFonts w:ascii="Kalimati" w:hAnsi="Kalimati" w:cs="Kalimati" w:hint="cs"/>
                <w:szCs w:val="24"/>
                <w:cs/>
              </w:rPr>
              <w:t>विषयमा</w:t>
            </w:r>
            <w:r w:rsidRPr="0057708A">
              <w:rPr>
                <w:rFonts w:ascii="Kalimati" w:hAnsi="Kalimati" w:cs="Kalimati" w:hint="cs"/>
                <w:szCs w:val="24"/>
              </w:rPr>
              <w:t xml:space="preserve"> </w:t>
            </w:r>
            <w:r w:rsidRPr="0057708A">
              <w:rPr>
                <w:rFonts w:ascii="Kalimati" w:hAnsi="Kalimati" w:cs="Kalimati" w:hint="cs"/>
                <w:szCs w:val="24"/>
                <w:cs/>
              </w:rPr>
              <w:t>सर्वसाधारणलाई</w:t>
            </w:r>
            <w:r w:rsidRPr="0057708A">
              <w:rPr>
                <w:rFonts w:ascii="Kalimati" w:hAnsi="Kalimati" w:cs="Kalimati" w:hint="cs"/>
                <w:szCs w:val="24"/>
              </w:rPr>
              <w:t xml:space="preserve"> </w:t>
            </w:r>
            <w:r w:rsidRPr="0057708A">
              <w:rPr>
                <w:rFonts w:ascii="Kalimati" w:hAnsi="Kalimati" w:cs="Kalimati" w:hint="cs"/>
                <w:szCs w:val="24"/>
                <w:cs/>
              </w:rPr>
              <w:t>जानकारी</w:t>
            </w:r>
            <w:r w:rsidRPr="0057708A">
              <w:rPr>
                <w:rFonts w:ascii="Kalimati" w:hAnsi="Kalimati" w:cs="Kalimati" w:hint="cs"/>
                <w:szCs w:val="24"/>
              </w:rPr>
              <w:t xml:space="preserve"> </w:t>
            </w:r>
            <w:r w:rsidRPr="0057708A">
              <w:rPr>
                <w:rFonts w:ascii="Kalimati" w:hAnsi="Kalimati" w:cs="Kalimati" w:hint="cs"/>
                <w:szCs w:val="24"/>
                <w:cs/>
              </w:rPr>
              <w:t>दिन</w:t>
            </w:r>
            <w:r w:rsidRPr="0057708A">
              <w:rPr>
                <w:rFonts w:ascii="Kalimati" w:hAnsi="Kalimati" w:cs="Kalimati" w:hint="cs"/>
                <w:szCs w:val="24"/>
              </w:rPr>
              <w:t xml:space="preserve"> </w:t>
            </w:r>
            <w:r w:rsidRPr="0057708A">
              <w:rPr>
                <w:rFonts w:ascii="Kalimati" w:hAnsi="Kalimati" w:cs="Kalimati" w:hint="cs"/>
                <w:szCs w:val="24"/>
                <w:cs/>
              </w:rPr>
              <w:t>कुनै</w:t>
            </w:r>
            <w:r w:rsidRPr="0057708A">
              <w:rPr>
                <w:rFonts w:ascii="Kalimati" w:hAnsi="Kalimati" w:cs="Kalimati" w:hint="cs"/>
                <w:szCs w:val="24"/>
              </w:rPr>
              <w:t xml:space="preserve"> </w:t>
            </w:r>
            <w:r w:rsidRPr="0057708A">
              <w:rPr>
                <w:rFonts w:ascii="Kalimati" w:hAnsi="Kalimati" w:cs="Kalimati" w:hint="cs"/>
                <w:szCs w:val="24"/>
                <w:cs/>
              </w:rPr>
              <w:t>अधिकृतलाई</w:t>
            </w:r>
            <w:r w:rsidRPr="0057708A">
              <w:rPr>
                <w:rFonts w:ascii="Kalimati" w:hAnsi="Kalimati" w:cs="Kalimati" w:hint="cs"/>
                <w:szCs w:val="24"/>
              </w:rPr>
              <w:t xml:space="preserve"> </w:t>
            </w:r>
            <w:r w:rsidRPr="0057708A">
              <w:rPr>
                <w:rFonts w:ascii="Kalimati" w:hAnsi="Kalimati" w:cs="Kalimati" w:hint="cs"/>
                <w:szCs w:val="24"/>
                <w:cs/>
              </w:rPr>
              <w:t>प्रवक्ता</w:t>
            </w:r>
            <w:r w:rsidRPr="0057708A">
              <w:rPr>
                <w:rFonts w:ascii="Kalimati" w:hAnsi="Kalimati" w:cs="Kalimati" w:hint="cs"/>
                <w:szCs w:val="24"/>
              </w:rPr>
              <w:t xml:space="preserve"> </w:t>
            </w:r>
            <w:r w:rsidRPr="0057708A">
              <w:rPr>
                <w:rFonts w:ascii="Kalimati" w:hAnsi="Kalimati" w:cs="Kalimati" w:hint="cs"/>
                <w:szCs w:val="24"/>
                <w:cs/>
              </w:rPr>
              <w:t>तोकी</w:t>
            </w:r>
            <w:r w:rsidRPr="0057708A">
              <w:rPr>
                <w:rFonts w:ascii="Kalimati" w:hAnsi="Kalimati" w:cs="Kalimati" w:hint="cs"/>
                <w:szCs w:val="24"/>
              </w:rPr>
              <w:t xml:space="preserve"> </w:t>
            </w:r>
            <w:r w:rsidRPr="0057708A">
              <w:rPr>
                <w:rFonts w:ascii="Kalimati" w:hAnsi="Kalimati" w:cs="Kalimati" w:hint="cs"/>
                <w:szCs w:val="24"/>
                <w:cs/>
              </w:rPr>
              <w:t>निजमार्फत</w:t>
            </w:r>
            <w:r w:rsidRPr="0057708A">
              <w:rPr>
                <w:rFonts w:ascii="Kalimati" w:hAnsi="Kalimati" w:cs="Kalimati" w:hint="cs"/>
                <w:szCs w:val="24"/>
              </w:rPr>
              <w:t xml:space="preserve"> </w:t>
            </w:r>
            <w:r w:rsidRPr="0057708A">
              <w:rPr>
                <w:rFonts w:ascii="Kalimati" w:hAnsi="Kalimati" w:cs="Kalimati" w:hint="cs"/>
                <w:szCs w:val="24"/>
                <w:cs/>
              </w:rPr>
              <w:t>कम्तीमा</w:t>
            </w:r>
            <w:r w:rsidRPr="0057708A">
              <w:rPr>
                <w:rFonts w:ascii="Kalimati" w:hAnsi="Kalimati" w:cs="Kalimati" w:hint="cs"/>
                <w:szCs w:val="24"/>
              </w:rPr>
              <w:t xml:space="preserve"> </w:t>
            </w:r>
            <w:r w:rsidRPr="0057708A">
              <w:rPr>
                <w:rFonts w:ascii="Kalimati" w:hAnsi="Kalimati" w:cs="Kalimati" w:hint="cs"/>
                <w:szCs w:val="24"/>
                <w:cs/>
              </w:rPr>
              <w:t>महिनाको</w:t>
            </w:r>
            <w:r w:rsidRPr="0057708A">
              <w:rPr>
                <w:rFonts w:ascii="Kalimati" w:hAnsi="Kalimati" w:cs="Kalimati" w:hint="cs"/>
                <w:szCs w:val="24"/>
              </w:rPr>
              <w:t xml:space="preserve"> </w:t>
            </w:r>
            <w:r w:rsidRPr="0057708A">
              <w:rPr>
                <w:rFonts w:ascii="Kalimati" w:hAnsi="Kalimati" w:cs="Kalimati" w:hint="cs"/>
                <w:szCs w:val="24"/>
                <w:cs/>
              </w:rPr>
              <w:t>एक</w:t>
            </w:r>
            <w:r w:rsidRPr="0057708A">
              <w:rPr>
                <w:rFonts w:ascii="Kalimati" w:hAnsi="Kalimati" w:cs="Kalimati" w:hint="cs"/>
                <w:szCs w:val="24"/>
              </w:rPr>
              <w:t xml:space="preserve"> </w:t>
            </w:r>
            <w:r w:rsidRPr="0057708A">
              <w:rPr>
                <w:rFonts w:ascii="Kalimati" w:hAnsi="Kalimati" w:cs="Kalimati" w:hint="cs"/>
                <w:szCs w:val="24"/>
                <w:cs/>
              </w:rPr>
              <w:t>पटक</w:t>
            </w:r>
            <w:r w:rsidRPr="0057708A">
              <w:rPr>
                <w:rFonts w:ascii="Kalimati" w:hAnsi="Kalimati" w:cs="Kalimati" w:hint="cs"/>
                <w:szCs w:val="24"/>
              </w:rPr>
              <w:t xml:space="preserve"> </w:t>
            </w:r>
            <w:r w:rsidRPr="0057708A">
              <w:rPr>
                <w:rFonts w:ascii="Kalimati" w:hAnsi="Kalimati" w:cs="Kalimati" w:hint="cs"/>
                <w:szCs w:val="24"/>
                <w:cs/>
              </w:rPr>
              <w:t>भए</w:t>
            </w:r>
            <w:r w:rsidRPr="0057708A">
              <w:rPr>
                <w:rFonts w:ascii="Kalimati" w:hAnsi="Kalimati" w:cs="Kalimati" w:hint="cs"/>
                <w:szCs w:val="24"/>
              </w:rPr>
              <w:t xml:space="preserve"> </w:t>
            </w:r>
            <w:r w:rsidRPr="0057708A">
              <w:rPr>
                <w:rFonts w:ascii="Kalimati" w:hAnsi="Kalimati" w:cs="Kalimati" w:hint="cs"/>
                <w:szCs w:val="24"/>
                <w:cs/>
              </w:rPr>
              <w:t>गरेको कामकारबाहीको</w:t>
            </w:r>
            <w:r w:rsidRPr="0057708A">
              <w:rPr>
                <w:rFonts w:ascii="Kalimati" w:hAnsi="Kalimati" w:cs="Kalimati" w:hint="cs"/>
                <w:szCs w:val="24"/>
              </w:rPr>
              <w:t xml:space="preserve"> </w:t>
            </w:r>
            <w:r w:rsidRPr="0057708A">
              <w:rPr>
                <w:rFonts w:ascii="Kalimati" w:hAnsi="Kalimati" w:cs="Kalimati" w:hint="cs"/>
                <w:szCs w:val="24"/>
                <w:cs/>
              </w:rPr>
              <w:t>विषयमा</w:t>
            </w:r>
            <w:r w:rsidRPr="0057708A">
              <w:rPr>
                <w:rFonts w:ascii="Kalimati" w:hAnsi="Kalimati" w:cs="Kalimati" w:hint="cs"/>
                <w:szCs w:val="24"/>
              </w:rPr>
              <w:t xml:space="preserve"> </w:t>
            </w:r>
            <w:r w:rsidRPr="0057708A">
              <w:rPr>
                <w:rFonts w:ascii="Kalimati" w:hAnsi="Kalimati" w:cs="Kalimati" w:hint="cs"/>
                <w:szCs w:val="24"/>
                <w:cs/>
              </w:rPr>
              <w:t>सार्वजनिक रूपमा</w:t>
            </w:r>
            <w:r w:rsidRPr="0057708A">
              <w:rPr>
                <w:rFonts w:ascii="Kalimati" w:hAnsi="Kalimati" w:cs="Kalimati" w:hint="cs"/>
                <w:szCs w:val="24"/>
              </w:rPr>
              <w:t xml:space="preserve"> </w:t>
            </w:r>
            <w:r w:rsidRPr="0057708A">
              <w:rPr>
                <w:rFonts w:ascii="Kalimati" w:hAnsi="Kalimati" w:cs="Kalimati" w:hint="cs"/>
                <w:szCs w:val="24"/>
                <w:cs/>
              </w:rPr>
              <w:t>जानकारी</w:t>
            </w:r>
            <w:r w:rsidRPr="0057708A">
              <w:rPr>
                <w:rFonts w:ascii="Kalimati" w:hAnsi="Kalimati" w:cs="Kalimati" w:hint="cs"/>
                <w:szCs w:val="24"/>
              </w:rPr>
              <w:t xml:space="preserve"> </w:t>
            </w:r>
            <w:r w:rsidRPr="0057708A">
              <w:rPr>
                <w:rFonts w:ascii="Kalimati" w:hAnsi="Kalimati" w:cs="Kalimati" w:hint="cs"/>
                <w:szCs w:val="24"/>
                <w:cs/>
              </w:rPr>
              <w:t xml:space="preserve">दिने गरिएको  । </w:t>
            </w:r>
          </w:p>
        </w:tc>
        <w:tc>
          <w:tcPr>
            <w:tcW w:w="441" w:type="pct"/>
            <w:shd w:val="clear" w:color="auto" w:fill="auto"/>
          </w:tcPr>
          <w:p w14:paraId="4CA34C4E" w14:textId="77777777" w:rsidR="00D528FE" w:rsidRPr="0057708A" w:rsidRDefault="00D528FE" w:rsidP="00D528FE">
            <w:pPr>
              <w:spacing w:after="0"/>
              <w:jc w:val="center"/>
              <w:rPr>
                <w:rFonts w:ascii="Kalimati" w:hAnsi="Kalimati" w:cs="Kalimati"/>
                <w:sz w:val="24"/>
                <w:szCs w:val="24"/>
              </w:rPr>
            </w:pPr>
            <w:r w:rsidRPr="0057708A">
              <w:rPr>
                <w:rFonts w:ascii="Kalimati" w:hAnsi="Kalimati" w:cs="Kalimati" w:hint="cs"/>
                <w:sz w:val="24"/>
                <w:szCs w:val="24"/>
                <w:cs/>
              </w:rPr>
              <w:t>१</w:t>
            </w:r>
          </w:p>
        </w:tc>
        <w:tc>
          <w:tcPr>
            <w:tcW w:w="440" w:type="pct"/>
          </w:tcPr>
          <w:p w14:paraId="2FB32521" w14:textId="77777777" w:rsidR="00D528FE" w:rsidRPr="0057708A" w:rsidRDefault="00D528FE" w:rsidP="00D528FE">
            <w:pPr>
              <w:spacing w:after="0"/>
              <w:jc w:val="center"/>
              <w:rPr>
                <w:rFonts w:ascii="Kalimati" w:hAnsi="Kalimati" w:cs="Kalimati"/>
                <w:sz w:val="24"/>
                <w:szCs w:val="24"/>
              </w:rPr>
            </w:pPr>
          </w:p>
        </w:tc>
        <w:tc>
          <w:tcPr>
            <w:tcW w:w="449" w:type="pct"/>
          </w:tcPr>
          <w:p w14:paraId="06A41FD5" w14:textId="77777777" w:rsidR="00D528FE" w:rsidRPr="0057708A" w:rsidRDefault="00D528FE" w:rsidP="00D528FE">
            <w:pPr>
              <w:spacing w:after="0"/>
              <w:jc w:val="center"/>
              <w:rPr>
                <w:rFonts w:ascii="Kalimati" w:hAnsi="Kalimati" w:cs="Kalimati"/>
                <w:sz w:val="24"/>
                <w:szCs w:val="24"/>
              </w:rPr>
            </w:pPr>
          </w:p>
        </w:tc>
      </w:tr>
      <w:tr w:rsidR="00D528FE" w:rsidRPr="0057708A" w14:paraId="3D0EBD2D" w14:textId="77777777" w:rsidTr="00B440C6">
        <w:tc>
          <w:tcPr>
            <w:tcW w:w="3670" w:type="pct"/>
            <w:shd w:val="clear" w:color="auto" w:fill="auto"/>
          </w:tcPr>
          <w:p w14:paraId="1F6ABFA5" w14:textId="03703D38" w:rsidR="00D528FE" w:rsidRPr="0057708A" w:rsidRDefault="00D528FE" w:rsidP="00C90F0E">
            <w:pPr>
              <w:pStyle w:val="ListParagraph"/>
              <w:numPr>
                <w:ilvl w:val="0"/>
                <w:numId w:val="13"/>
              </w:numPr>
              <w:ind w:left="751" w:hanging="509"/>
              <w:jc w:val="both"/>
              <w:rPr>
                <w:rFonts w:ascii="Kalimati" w:hAnsi="Kalimati" w:cs="Kalimati"/>
                <w:szCs w:val="24"/>
                <w:cs/>
              </w:rPr>
            </w:pPr>
            <w:r w:rsidRPr="0057708A">
              <w:rPr>
                <w:rFonts w:ascii="Kalimati" w:hAnsi="Kalimati" w:cs="Kalimati" w:hint="cs"/>
                <w:szCs w:val="24"/>
                <w:cs/>
              </w:rPr>
              <w:t xml:space="preserve">आफ्नो कार्यालयबाट सम्पादन गरिने </w:t>
            </w:r>
            <w:r w:rsidR="00A33951" w:rsidRPr="0057708A">
              <w:rPr>
                <w:rFonts w:ascii="Kalimati" w:hAnsi="Kalimati" w:cs="Kalimati" w:hint="cs"/>
                <w:szCs w:val="24"/>
                <w:cs/>
              </w:rPr>
              <w:t xml:space="preserve">कार्यहरुलाई </w:t>
            </w:r>
            <w:r w:rsidRPr="0057708A">
              <w:rPr>
                <w:rFonts w:ascii="Kalimati" w:hAnsi="Kalimati" w:cs="Kalimati" w:hint="cs"/>
                <w:szCs w:val="24"/>
                <w:cs/>
              </w:rPr>
              <w:t>व्यवस्थित र प्रभावकारी बनाउन आन्तरिक नियन्त्रण प्रणाली स्थापना भएको ।</w:t>
            </w:r>
          </w:p>
        </w:tc>
        <w:tc>
          <w:tcPr>
            <w:tcW w:w="441" w:type="pct"/>
            <w:shd w:val="clear" w:color="auto" w:fill="auto"/>
          </w:tcPr>
          <w:p w14:paraId="5D46CD45" w14:textId="77777777" w:rsidR="00D528FE" w:rsidRPr="0057708A" w:rsidRDefault="00D528FE" w:rsidP="00D528FE">
            <w:pPr>
              <w:spacing w:after="0"/>
              <w:jc w:val="center"/>
              <w:rPr>
                <w:rFonts w:ascii="Kalimati" w:hAnsi="Kalimati" w:cs="Kalimati"/>
                <w:sz w:val="24"/>
                <w:szCs w:val="24"/>
              </w:rPr>
            </w:pPr>
            <w:r w:rsidRPr="0057708A">
              <w:rPr>
                <w:rFonts w:ascii="Kalimati" w:hAnsi="Kalimati" w:cs="Kalimati" w:hint="cs"/>
                <w:sz w:val="24"/>
                <w:szCs w:val="24"/>
                <w:cs/>
              </w:rPr>
              <w:t>१</w:t>
            </w:r>
          </w:p>
        </w:tc>
        <w:tc>
          <w:tcPr>
            <w:tcW w:w="440" w:type="pct"/>
          </w:tcPr>
          <w:p w14:paraId="003DAFFB" w14:textId="77777777" w:rsidR="00D528FE" w:rsidRPr="0057708A" w:rsidRDefault="00D528FE" w:rsidP="00D528FE">
            <w:pPr>
              <w:spacing w:after="0"/>
              <w:jc w:val="center"/>
              <w:rPr>
                <w:rFonts w:ascii="Kalimati" w:hAnsi="Kalimati" w:cs="Kalimati"/>
                <w:sz w:val="24"/>
                <w:szCs w:val="24"/>
              </w:rPr>
            </w:pPr>
          </w:p>
        </w:tc>
        <w:tc>
          <w:tcPr>
            <w:tcW w:w="449" w:type="pct"/>
          </w:tcPr>
          <w:p w14:paraId="5994D07A" w14:textId="77777777" w:rsidR="00D528FE" w:rsidRPr="0057708A" w:rsidRDefault="00D528FE" w:rsidP="00D528FE">
            <w:pPr>
              <w:spacing w:after="0"/>
              <w:jc w:val="center"/>
              <w:rPr>
                <w:rFonts w:ascii="Kalimati" w:hAnsi="Kalimati" w:cs="Kalimati"/>
                <w:sz w:val="24"/>
                <w:szCs w:val="24"/>
              </w:rPr>
            </w:pPr>
          </w:p>
        </w:tc>
      </w:tr>
      <w:tr w:rsidR="00D528FE" w:rsidRPr="0057708A" w14:paraId="3B04F30E" w14:textId="77777777" w:rsidTr="00B440C6">
        <w:tc>
          <w:tcPr>
            <w:tcW w:w="3670" w:type="pct"/>
            <w:shd w:val="clear" w:color="auto" w:fill="auto"/>
          </w:tcPr>
          <w:p w14:paraId="797C3BF0" w14:textId="20595C52" w:rsidR="00D528FE" w:rsidRPr="0057708A" w:rsidRDefault="00D528FE" w:rsidP="00C90F0E">
            <w:pPr>
              <w:pStyle w:val="ListParagraph"/>
              <w:numPr>
                <w:ilvl w:val="0"/>
                <w:numId w:val="13"/>
              </w:numPr>
              <w:ind w:left="751" w:hanging="509"/>
              <w:jc w:val="both"/>
              <w:rPr>
                <w:rFonts w:ascii="Kalimati" w:hAnsi="Kalimati" w:cs="Kalimati"/>
                <w:szCs w:val="24"/>
                <w:cs/>
              </w:rPr>
            </w:pPr>
            <w:r w:rsidRPr="0057708A">
              <w:rPr>
                <w:rFonts w:ascii="Kalimati" w:hAnsi="Kalimati" w:cs="Kalimati" w:hint="cs"/>
                <w:szCs w:val="24"/>
                <w:cs/>
              </w:rPr>
              <w:t xml:space="preserve">मन्त्रालय र मातहतका निकायबाट हुने गरेको काम </w:t>
            </w:r>
            <w:r w:rsidR="00A33951" w:rsidRPr="0057708A">
              <w:rPr>
                <w:rFonts w:ascii="Kalimati" w:hAnsi="Kalimati" w:cs="Kalimati" w:hint="cs"/>
                <w:szCs w:val="24"/>
                <w:cs/>
              </w:rPr>
              <w:t>का</w:t>
            </w:r>
            <w:r w:rsidRPr="0057708A">
              <w:rPr>
                <w:rFonts w:ascii="Kalimati" w:hAnsi="Kalimati" w:cs="Kalimati" w:hint="cs"/>
                <w:szCs w:val="24"/>
                <w:cs/>
              </w:rPr>
              <w:t xml:space="preserve">रबाहीको विषयलाई अनुगमन गर्न वार्षिक अनुगमन कार्ययोजना तयार गरी कार्ययोजनाअनुसार अनुगमन हुने गरेको  । </w:t>
            </w:r>
          </w:p>
        </w:tc>
        <w:tc>
          <w:tcPr>
            <w:tcW w:w="441" w:type="pct"/>
            <w:shd w:val="clear" w:color="auto" w:fill="auto"/>
          </w:tcPr>
          <w:p w14:paraId="2E14692A" w14:textId="77777777" w:rsidR="00D528FE" w:rsidRPr="0057708A" w:rsidRDefault="00D528FE" w:rsidP="00D528FE">
            <w:pPr>
              <w:spacing w:after="0"/>
              <w:jc w:val="center"/>
              <w:rPr>
                <w:rFonts w:ascii="Kalimati" w:hAnsi="Kalimati" w:cs="Kalimati"/>
                <w:sz w:val="24"/>
                <w:szCs w:val="24"/>
              </w:rPr>
            </w:pPr>
            <w:r w:rsidRPr="0057708A">
              <w:rPr>
                <w:rFonts w:ascii="Kalimati" w:hAnsi="Kalimati" w:cs="Kalimati" w:hint="cs"/>
                <w:sz w:val="24"/>
                <w:szCs w:val="24"/>
                <w:cs/>
              </w:rPr>
              <w:t>१</w:t>
            </w:r>
          </w:p>
        </w:tc>
        <w:tc>
          <w:tcPr>
            <w:tcW w:w="440" w:type="pct"/>
          </w:tcPr>
          <w:p w14:paraId="60133737" w14:textId="77777777" w:rsidR="00D528FE" w:rsidRPr="0057708A" w:rsidRDefault="00D528FE" w:rsidP="00D528FE">
            <w:pPr>
              <w:spacing w:after="0"/>
              <w:jc w:val="center"/>
              <w:rPr>
                <w:rFonts w:ascii="Kalimati" w:hAnsi="Kalimati" w:cs="Kalimati"/>
                <w:sz w:val="24"/>
                <w:szCs w:val="24"/>
                <w:cs/>
              </w:rPr>
            </w:pPr>
          </w:p>
        </w:tc>
        <w:tc>
          <w:tcPr>
            <w:tcW w:w="449" w:type="pct"/>
          </w:tcPr>
          <w:p w14:paraId="5C3A1358" w14:textId="77777777" w:rsidR="00D528FE" w:rsidRPr="0057708A" w:rsidRDefault="00D528FE" w:rsidP="00D528FE">
            <w:pPr>
              <w:spacing w:after="0"/>
              <w:jc w:val="center"/>
              <w:rPr>
                <w:rFonts w:ascii="Kalimati" w:hAnsi="Kalimati" w:cs="Kalimati"/>
                <w:sz w:val="24"/>
                <w:szCs w:val="24"/>
                <w:cs/>
              </w:rPr>
            </w:pPr>
          </w:p>
        </w:tc>
      </w:tr>
    </w:tbl>
    <w:p w14:paraId="47ED42FE" w14:textId="77777777" w:rsidR="00D528FE" w:rsidRPr="0057708A" w:rsidRDefault="00D528FE" w:rsidP="00D528FE">
      <w:pPr>
        <w:spacing w:line="360" w:lineRule="auto"/>
        <w:rPr>
          <w:rFonts w:ascii="Kalimati" w:hAnsi="Kalimati" w:cs="Kalimati"/>
          <w:sz w:val="24"/>
          <w:szCs w:val="24"/>
        </w:rPr>
      </w:pPr>
    </w:p>
    <w:p w14:paraId="742FDB1E" w14:textId="1B5A3AC7" w:rsidR="00D528FE" w:rsidRPr="00C90F0E" w:rsidRDefault="00E4336F" w:rsidP="00C90F0E">
      <w:pPr>
        <w:spacing w:after="160" w:line="360" w:lineRule="auto"/>
        <w:ind w:left="360"/>
        <w:rPr>
          <w:rFonts w:ascii="Kalimati" w:hAnsi="Kalimati" w:cs="Kalimati"/>
          <w:b/>
          <w:bCs/>
          <w:color w:val="000000"/>
          <w:szCs w:val="24"/>
        </w:rPr>
      </w:pPr>
      <w:r>
        <w:rPr>
          <w:rFonts w:ascii="Kalimati" w:hAnsi="Kalimati" w:cs="Kalimati" w:hint="cs"/>
          <w:b/>
          <w:bCs/>
          <w:color w:val="000000"/>
          <w:szCs w:val="24"/>
          <w:cs/>
        </w:rPr>
        <w:t>ङ.</w:t>
      </w:r>
      <w:r w:rsidR="00D528FE" w:rsidRPr="00C90F0E">
        <w:rPr>
          <w:rFonts w:ascii="Kalimati" w:hAnsi="Kalimati" w:cs="Kalimati"/>
          <w:b/>
          <w:bCs/>
          <w:color w:val="000000"/>
          <w:szCs w:val="24"/>
          <w:cs/>
        </w:rPr>
        <w:t xml:space="preserve">राजस्व व्यवस्थापन </w:t>
      </w:r>
      <w:r w:rsidR="00D528FE" w:rsidRPr="00C90F0E">
        <w:rPr>
          <w:rFonts w:ascii="Kalimati" w:hAnsi="Kalimati" w:cs="Kalimati"/>
          <w:b/>
          <w:bCs/>
          <w:color w:val="000000"/>
          <w:szCs w:val="24"/>
        </w:rPr>
        <w:t>(Revenue Management)</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90"/>
        <w:gridCol w:w="745"/>
        <w:gridCol w:w="1071"/>
        <w:gridCol w:w="1075"/>
      </w:tblGrid>
      <w:tr w:rsidR="00D528FE" w:rsidRPr="00DB5548" w14:paraId="597A7FA6" w14:textId="77777777" w:rsidTr="00C90F0E">
        <w:tc>
          <w:tcPr>
            <w:tcW w:w="3537" w:type="pct"/>
            <w:shd w:val="clear" w:color="auto" w:fill="auto"/>
          </w:tcPr>
          <w:p w14:paraId="6AF60DB9" w14:textId="77777777" w:rsidR="00D528FE" w:rsidRPr="00DB5548" w:rsidRDefault="00D528FE" w:rsidP="00D528FE">
            <w:pPr>
              <w:pStyle w:val="ListParagraph"/>
              <w:spacing w:line="276" w:lineRule="auto"/>
              <w:ind w:left="360"/>
              <w:jc w:val="center"/>
              <w:rPr>
                <w:rFonts w:ascii="Kalimati" w:hAnsi="Kalimati" w:cs="Kalimati"/>
                <w:b/>
                <w:bCs/>
                <w:szCs w:val="24"/>
              </w:rPr>
            </w:pPr>
            <w:r w:rsidRPr="00DB5548">
              <w:rPr>
                <w:rFonts w:ascii="Kalimati" w:hAnsi="Kalimati" w:cs="Kalimati" w:hint="cs"/>
                <w:b/>
                <w:bCs/>
                <w:szCs w:val="24"/>
                <w:cs/>
              </w:rPr>
              <w:t>विवरण</w:t>
            </w:r>
          </w:p>
        </w:tc>
        <w:tc>
          <w:tcPr>
            <w:tcW w:w="1463" w:type="pct"/>
            <w:gridSpan w:val="3"/>
            <w:shd w:val="clear" w:color="auto" w:fill="auto"/>
          </w:tcPr>
          <w:p w14:paraId="7C796DE9" w14:textId="000367D1" w:rsidR="00D528FE" w:rsidRPr="00DB5548" w:rsidRDefault="002017CB" w:rsidP="00D528FE">
            <w:pPr>
              <w:spacing w:after="0"/>
              <w:jc w:val="center"/>
              <w:rPr>
                <w:rFonts w:ascii="Kalimati" w:hAnsi="Kalimati" w:cs="Kalimati"/>
                <w:b/>
                <w:bCs/>
                <w:sz w:val="24"/>
                <w:szCs w:val="24"/>
              </w:rPr>
            </w:pPr>
            <w:r w:rsidRPr="00DB5548">
              <w:rPr>
                <w:rFonts w:ascii="Kalimati" w:hAnsi="Kalimati" w:cs="Kalimati" w:hint="cs"/>
                <w:b/>
                <w:bCs/>
                <w:sz w:val="24"/>
                <w:szCs w:val="24"/>
                <w:cs/>
              </w:rPr>
              <w:t>अङ्‍क</w:t>
            </w:r>
            <w:r w:rsidR="00D528FE" w:rsidRPr="00DB5548">
              <w:rPr>
                <w:rFonts w:ascii="Kalimati" w:hAnsi="Kalimati" w:cs="Kalimati" w:hint="cs"/>
                <w:b/>
                <w:bCs/>
                <w:sz w:val="24"/>
                <w:szCs w:val="24"/>
                <w:cs/>
              </w:rPr>
              <w:t>भार</w:t>
            </w:r>
          </w:p>
        </w:tc>
      </w:tr>
      <w:tr w:rsidR="00D528FE" w:rsidRPr="00DB5548" w14:paraId="06DFFD40" w14:textId="77777777" w:rsidTr="00D528FE">
        <w:tc>
          <w:tcPr>
            <w:tcW w:w="5000" w:type="pct"/>
            <w:gridSpan w:val="4"/>
            <w:shd w:val="clear" w:color="auto" w:fill="auto"/>
          </w:tcPr>
          <w:p w14:paraId="4B7FF4D2" w14:textId="77777777" w:rsidR="00D528FE" w:rsidRPr="00DB5548" w:rsidRDefault="00D528FE" w:rsidP="00D528FE">
            <w:pPr>
              <w:spacing w:after="0"/>
              <w:jc w:val="center"/>
              <w:rPr>
                <w:rFonts w:ascii="Kalimati" w:hAnsi="Kalimati" w:cs="Kalimati"/>
                <w:b/>
                <w:bCs/>
                <w:sz w:val="24"/>
                <w:szCs w:val="24"/>
              </w:rPr>
            </w:pPr>
            <w:r w:rsidRPr="00DB5548">
              <w:rPr>
                <w:rFonts w:ascii="Kalimati" w:hAnsi="Kalimati" w:cs="Kalimati" w:hint="cs"/>
                <w:b/>
                <w:bCs/>
                <w:sz w:val="24"/>
                <w:szCs w:val="24"/>
                <w:cs/>
              </w:rPr>
              <w:t xml:space="preserve">(क) प्रक्रियाको व्यवस्थापन </w:t>
            </w:r>
            <w:r w:rsidRPr="00DB5548">
              <w:rPr>
                <w:rFonts w:ascii="Kalimati" w:hAnsi="Kalimati" w:cs="Kalimati" w:hint="cs"/>
                <w:b/>
                <w:bCs/>
                <w:sz w:val="24"/>
                <w:szCs w:val="24"/>
              </w:rPr>
              <w:t>(Process Management)</w:t>
            </w:r>
          </w:p>
        </w:tc>
      </w:tr>
      <w:tr w:rsidR="00D528FE" w:rsidRPr="00DB5548" w14:paraId="3B8372B2" w14:textId="77777777" w:rsidTr="00C90F0E">
        <w:tc>
          <w:tcPr>
            <w:tcW w:w="3537" w:type="pct"/>
            <w:vMerge w:val="restart"/>
            <w:shd w:val="clear" w:color="auto" w:fill="auto"/>
          </w:tcPr>
          <w:p w14:paraId="5A03355F" w14:textId="77777777" w:rsidR="00D528FE" w:rsidRPr="00DB5548" w:rsidRDefault="00D528FE" w:rsidP="00D528FE">
            <w:pPr>
              <w:pStyle w:val="ListParagraph"/>
              <w:spacing w:line="276" w:lineRule="auto"/>
              <w:ind w:left="360"/>
              <w:jc w:val="center"/>
              <w:rPr>
                <w:rFonts w:ascii="Kalimati" w:hAnsi="Kalimati" w:cs="Kalimati"/>
                <w:b/>
                <w:bCs/>
                <w:szCs w:val="24"/>
              </w:rPr>
            </w:pPr>
          </w:p>
        </w:tc>
        <w:tc>
          <w:tcPr>
            <w:tcW w:w="377" w:type="pct"/>
            <w:vMerge w:val="restart"/>
            <w:shd w:val="clear" w:color="auto" w:fill="auto"/>
          </w:tcPr>
          <w:p w14:paraId="48237566" w14:textId="77777777" w:rsidR="00D528FE" w:rsidRPr="00DB5548" w:rsidRDefault="00D528FE" w:rsidP="00D528FE">
            <w:pPr>
              <w:spacing w:after="0"/>
              <w:jc w:val="center"/>
              <w:rPr>
                <w:rFonts w:ascii="Kalimati" w:hAnsi="Kalimati" w:cs="Kalimati"/>
                <w:b/>
                <w:bCs/>
                <w:sz w:val="24"/>
                <w:szCs w:val="24"/>
              </w:rPr>
            </w:pPr>
            <w:r w:rsidRPr="00DB5548">
              <w:rPr>
                <w:rFonts w:ascii="Kalimati" w:hAnsi="Kalimati" w:cs="Kalimati" w:hint="cs"/>
                <w:b/>
                <w:bCs/>
                <w:sz w:val="24"/>
                <w:szCs w:val="24"/>
                <w:cs/>
              </w:rPr>
              <w:t>पूर्णाङ्क</w:t>
            </w:r>
          </w:p>
        </w:tc>
        <w:tc>
          <w:tcPr>
            <w:tcW w:w="1085" w:type="pct"/>
            <w:gridSpan w:val="2"/>
          </w:tcPr>
          <w:p w14:paraId="135B9583" w14:textId="77777777" w:rsidR="00D528FE" w:rsidRPr="00DB5548" w:rsidRDefault="00D528FE" w:rsidP="00D528FE">
            <w:pPr>
              <w:spacing w:after="0"/>
              <w:jc w:val="center"/>
              <w:rPr>
                <w:rFonts w:ascii="Kalimati" w:hAnsi="Kalimati" w:cs="Kalimati"/>
                <w:b/>
                <w:bCs/>
                <w:sz w:val="24"/>
                <w:szCs w:val="24"/>
              </w:rPr>
            </w:pPr>
            <w:r w:rsidRPr="00DB5548">
              <w:rPr>
                <w:rFonts w:ascii="Kalimati" w:hAnsi="Kalimati" w:cs="Kalimati" w:hint="cs"/>
                <w:b/>
                <w:bCs/>
                <w:sz w:val="24"/>
                <w:szCs w:val="24"/>
                <w:cs/>
              </w:rPr>
              <w:t>प्राप्ताङ्क</w:t>
            </w:r>
          </w:p>
        </w:tc>
      </w:tr>
      <w:tr w:rsidR="00D528FE" w:rsidRPr="00DB5548" w14:paraId="5758FBF4" w14:textId="77777777" w:rsidTr="00C90F0E">
        <w:tc>
          <w:tcPr>
            <w:tcW w:w="3537" w:type="pct"/>
            <w:vMerge/>
            <w:shd w:val="clear" w:color="auto" w:fill="auto"/>
          </w:tcPr>
          <w:p w14:paraId="3CD3E1AB" w14:textId="77777777" w:rsidR="00D528FE" w:rsidRPr="00DB5548" w:rsidRDefault="00D528FE" w:rsidP="00D528FE">
            <w:pPr>
              <w:pStyle w:val="ListParagraph"/>
              <w:spacing w:line="276" w:lineRule="auto"/>
              <w:ind w:left="360"/>
              <w:jc w:val="center"/>
              <w:rPr>
                <w:rFonts w:ascii="Kalimati" w:hAnsi="Kalimati" w:cs="Kalimati"/>
                <w:b/>
                <w:bCs/>
                <w:szCs w:val="24"/>
              </w:rPr>
            </w:pPr>
          </w:p>
        </w:tc>
        <w:tc>
          <w:tcPr>
            <w:tcW w:w="377" w:type="pct"/>
            <w:vMerge/>
            <w:shd w:val="clear" w:color="auto" w:fill="auto"/>
          </w:tcPr>
          <w:p w14:paraId="27853025" w14:textId="77777777" w:rsidR="00D528FE" w:rsidRPr="00DB5548" w:rsidRDefault="00D528FE" w:rsidP="00D528FE">
            <w:pPr>
              <w:spacing w:after="0"/>
              <w:jc w:val="center"/>
              <w:rPr>
                <w:rFonts w:ascii="Kalimati" w:hAnsi="Kalimati" w:cs="Kalimati"/>
                <w:b/>
                <w:bCs/>
                <w:sz w:val="24"/>
                <w:szCs w:val="24"/>
              </w:rPr>
            </w:pPr>
          </w:p>
        </w:tc>
        <w:tc>
          <w:tcPr>
            <w:tcW w:w="542" w:type="pct"/>
          </w:tcPr>
          <w:p w14:paraId="3B94B8CF" w14:textId="77777777" w:rsidR="00D528FE" w:rsidRPr="00DB5548" w:rsidRDefault="00D528FE" w:rsidP="00D528FE">
            <w:pPr>
              <w:spacing w:after="0"/>
              <w:jc w:val="center"/>
              <w:rPr>
                <w:rFonts w:ascii="Kalimati" w:hAnsi="Kalimati" w:cs="Kalimati"/>
                <w:b/>
                <w:bCs/>
                <w:sz w:val="24"/>
                <w:szCs w:val="24"/>
              </w:rPr>
            </w:pPr>
            <w:r w:rsidRPr="00DB5548">
              <w:rPr>
                <w:rFonts w:ascii="Kalimati" w:hAnsi="Kalimati" w:cs="Kalimati" w:hint="cs"/>
                <w:b/>
                <w:bCs/>
                <w:sz w:val="24"/>
                <w:szCs w:val="24"/>
                <w:cs/>
              </w:rPr>
              <w:t>छ (१)</w:t>
            </w:r>
          </w:p>
        </w:tc>
        <w:tc>
          <w:tcPr>
            <w:tcW w:w="543" w:type="pct"/>
          </w:tcPr>
          <w:p w14:paraId="5382ADF9" w14:textId="77777777" w:rsidR="00D528FE" w:rsidRPr="00DB5548" w:rsidRDefault="00D528FE" w:rsidP="00D528FE">
            <w:pPr>
              <w:spacing w:after="0"/>
              <w:jc w:val="center"/>
              <w:rPr>
                <w:rFonts w:ascii="Kalimati" w:hAnsi="Kalimati" w:cs="Kalimati"/>
                <w:b/>
                <w:bCs/>
                <w:sz w:val="24"/>
                <w:szCs w:val="24"/>
              </w:rPr>
            </w:pPr>
            <w:r w:rsidRPr="00DB5548">
              <w:rPr>
                <w:rFonts w:ascii="Kalimati" w:hAnsi="Kalimati" w:cs="Kalimati" w:hint="cs"/>
                <w:b/>
                <w:bCs/>
                <w:sz w:val="24"/>
                <w:szCs w:val="24"/>
                <w:cs/>
              </w:rPr>
              <w:t>छैन (०)</w:t>
            </w:r>
          </w:p>
        </w:tc>
      </w:tr>
      <w:tr w:rsidR="00D528FE" w:rsidRPr="00DB5548" w14:paraId="6BB23588" w14:textId="77777777" w:rsidTr="00C90F0E">
        <w:tc>
          <w:tcPr>
            <w:tcW w:w="3537" w:type="pct"/>
            <w:shd w:val="clear" w:color="auto" w:fill="auto"/>
          </w:tcPr>
          <w:p w14:paraId="0BC698F5" w14:textId="36CBECAC" w:rsidR="00D528FE" w:rsidRPr="00DB5548" w:rsidRDefault="00D528FE" w:rsidP="00C90F0E">
            <w:pPr>
              <w:pStyle w:val="ListParagraph"/>
              <w:numPr>
                <w:ilvl w:val="0"/>
                <w:numId w:val="13"/>
              </w:numPr>
              <w:ind w:left="751" w:hanging="509"/>
              <w:jc w:val="both"/>
              <w:rPr>
                <w:rFonts w:ascii="Kalimati" w:hAnsi="Kalimati" w:cs="Kalimati"/>
                <w:szCs w:val="24"/>
                <w:cs/>
              </w:rPr>
            </w:pPr>
            <w:r w:rsidRPr="00DB5548">
              <w:rPr>
                <w:rFonts w:ascii="Kalimati" w:hAnsi="Kalimati" w:cs="Kalimati" w:hint="cs"/>
                <w:szCs w:val="24"/>
                <w:cs/>
              </w:rPr>
              <w:t>मन्त्रालयबाट सञ्चालित कोषहरू प्रदेश कान</w:t>
            </w:r>
            <w:r w:rsidR="006079C0">
              <w:rPr>
                <w:rFonts w:ascii="Kalimati" w:hAnsi="Kalimati" w:cs="Kalimati" w:hint="cs"/>
                <w:szCs w:val="24"/>
                <w:cs/>
              </w:rPr>
              <w:t>ू</w:t>
            </w:r>
            <w:r w:rsidRPr="00DB5548">
              <w:rPr>
                <w:rFonts w:ascii="Kalimati" w:hAnsi="Kalimati" w:cs="Kalimati" w:hint="cs"/>
                <w:szCs w:val="24"/>
                <w:cs/>
              </w:rPr>
              <w:t>नअनुसार मात्र सञ्चालनमा आएको र सो अनुसार खर्च हुने गरेको ।</w:t>
            </w:r>
          </w:p>
        </w:tc>
        <w:tc>
          <w:tcPr>
            <w:tcW w:w="377" w:type="pct"/>
            <w:shd w:val="clear" w:color="auto" w:fill="auto"/>
          </w:tcPr>
          <w:p w14:paraId="5CE6B642" w14:textId="77777777" w:rsidR="00D528FE" w:rsidRPr="00DB5548" w:rsidRDefault="00D528FE" w:rsidP="00D528FE">
            <w:pPr>
              <w:spacing w:after="0"/>
              <w:jc w:val="center"/>
              <w:rPr>
                <w:rFonts w:ascii="Kalimati" w:hAnsi="Kalimati" w:cs="Kalimati"/>
                <w:sz w:val="24"/>
                <w:szCs w:val="24"/>
              </w:rPr>
            </w:pPr>
            <w:r w:rsidRPr="00DB5548">
              <w:rPr>
                <w:rFonts w:ascii="Kalimati" w:hAnsi="Kalimati" w:cs="Kalimati" w:hint="cs"/>
                <w:sz w:val="24"/>
                <w:szCs w:val="24"/>
                <w:cs/>
              </w:rPr>
              <w:t>१</w:t>
            </w:r>
          </w:p>
        </w:tc>
        <w:tc>
          <w:tcPr>
            <w:tcW w:w="542" w:type="pct"/>
          </w:tcPr>
          <w:p w14:paraId="19EAF837" w14:textId="77777777" w:rsidR="00D528FE" w:rsidRPr="00DB5548" w:rsidRDefault="00D528FE" w:rsidP="00D528FE">
            <w:pPr>
              <w:spacing w:after="0"/>
              <w:jc w:val="center"/>
              <w:rPr>
                <w:rFonts w:ascii="Kalimati" w:hAnsi="Kalimati" w:cs="Kalimati"/>
                <w:sz w:val="24"/>
                <w:szCs w:val="24"/>
              </w:rPr>
            </w:pPr>
          </w:p>
        </w:tc>
        <w:tc>
          <w:tcPr>
            <w:tcW w:w="543" w:type="pct"/>
          </w:tcPr>
          <w:p w14:paraId="66412195" w14:textId="77777777" w:rsidR="00D528FE" w:rsidRPr="00DB5548" w:rsidRDefault="00D528FE" w:rsidP="00D528FE">
            <w:pPr>
              <w:spacing w:after="0"/>
              <w:jc w:val="center"/>
              <w:rPr>
                <w:rFonts w:ascii="Kalimati" w:hAnsi="Kalimati" w:cs="Kalimati"/>
                <w:sz w:val="24"/>
                <w:szCs w:val="24"/>
              </w:rPr>
            </w:pPr>
          </w:p>
        </w:tc>
      </w:tr>
      <w:tr w:rsidR="00D528FE" w:rsidRPr="00DB5548" w14:paraId="790B06AE" w14:textId="77777777" w:rsidTr="00C90F0E">
        <w:tc>
          <w:tcPr>
            <w:tcW w:w="3537" w:type="pct"/>
            <w:shd w:val="clear" w:color="auto" w:fill="auto"/>
          </w:tcPr>
          <w:p w14:paraId="2EBC8B88" w14:textId="48436251" w:rsidR="00D528FE" w:rsidRPr="00DB5548" w:rsidRDefault="00D528FE" w:rsidP="00C90F0E">
            <w:pPr>
              <w:pStyle w:val="ListParagraph"/>
              <w:numPr>
                <w:ilvl w:val="0"/>
                <w:numId w:val="13"/>
              </w:numPr>
              <w:ind w:left="751" w:hanging="509"/>
              <w:jc w:val="both"/>
              <w:rPr>
                <w:rFonts w:ascii="Kalimati" w:hAnsi="Kalimati" w:cs="Kalimati"/>
                <w:szCs w:val="24"/>
              </w:rPr>
            </w:pPr>
            <w:r w:rsidRPr="00DB5548">
              <w:rPr>
                <w:rFonts w:ascii="Kalimati" w:hAnsi="Kalimati" w:cs="Kalimati" w:hint="cs"/>
                <w:szCs w:val="24"/>
                <w:cs/>
              </w:rPr>
              <w:t xml:space="preserve">राजस्व </w:t>
            </w:r>
            <w:r w:rsidR="002017CB" w:rsidRPr="00DB5548">
              <w:rPr>
                <w:rFonts w:ascii="Kalimati" w:hAnsi="Kalimati" w:cs="Kalimati" w:hint="cs"/>
                <w:szCs w:val="24"/>
                <w:cs/>
              </w:rPr>
              <w:t>सङ्‍कलन</w:t>
            </w:r>
            <w:r w:rsidRPr="00DB5548">
              <w:rPr>
                <w:rFonts w:ascii="Kalimati" w:hAnsi="Kalimati" w:cs="Kalimati" w:hint="cs"/>
                <w:szCs w:val="24"/>
                <w:cs/>
              </w:rPr>
              <w:t xml:space="preserve"> गर्दा बैंकमार्फत मात्र </w:t>
            </w:r>
            <w:r w:rsidR="002017CB" w:rsidRPr="00DB5548">
              <w:rPr>
                <w:rFonts w:ascii="Kalimati" w:hAnsi="Kalimati" w:cs="Kalimati" w:hint="cs"/>
                <w:szCs w:val="24"/>
                <w:cs/>
              </w:rPr>
              <w:t>सङ्‍कलन</w:t>
            </w:r>
            <w:r w:rsidRPr="00DB5548">
              <w:rPr>
                <w:rFonts w:ascii="Kalimati" w:hAnsi="Kalimati" w:cs="Kalimati" w:hint="cs"/>
                <w:szCs w:val="24"/>
                <w:cs/>
              </w:rPr>
              <w:t xml:space="preserve"> हुने गरेको । </w:t>
            </w:r>
          </w:p>
        </w:tc>
        <w:tc>
          <w:tcPr>
            <w:tcW w:w="377" w:type="pct"/>
            <w:shd w:val="clear" w:color="auto" w:fill="auto"/>
          </w:tcPr>
          <w:p w14:paraId="1241B441" w14:textId="77777777" w:rsidR="00D528FE" w:rsidRPr="00DB5548" w:rsidRDefault="00D528FE" w:rsidP="00D528FE">
            <w:pPr>
              <w:spacing w:after="0"/>
              <w:jc w:val="center"/>
              <w:rPr>
                <w:rFonts w:ascii="Kalimati" w:hAnsi="Kalimati" w:cs="Kalimati"/>
                <w:sz w:val="24"/>
                <w:szCs w:val="24"/>
              </w:rPr>
            </w:pPr>
            <w:r w:rsidRPr="00DB5548">
              <w:rPr>
                <w:rFonts w:ascii="Kalimati" w:hAnsi="Kalimati" w:cs="Kalimati" w:hint="cs"/>
                <w:sz w:val="24"/>
                <w:szCs w:val="24"/>
                <w:cs/>
              </w:rPr>
              <w:t>१</w:t>
            </w:r>
          </w:p>
        </w:tc>
        <w:tc>
          <w:tcPr>
            <w:tcW w:w="542" w:type="pct"/>
          </w:tcPr>
          <w:p w14:paraId="7DACDEE7" w14:textId="77777777" w:rsidR="00D528FE" w:rsidRPr="00DB5548" w:rsidRDefault="00D528FE" w:rsidP="00D528FE">
            <w:pPr>
              <w:spacing w:after="0"/>
              <w:jc w:val="center"/>
              <w:rPr>
                <w:rFonts w:ascii="Kalimati" w:hAnsi="Kalimati" w:cs="Kalimati"/>
                <w:sz w:val="24"/>
                <w:szCs w:val="24"/>
              </w:rPr>
            </w:pPr>
          </w:p>
        </w:tc>
        <w:tc>
          <w:tcPr>
            <w:tcW w:w="543" w:type="pct"/>
          </w:tcPr>
          <w:p w14:paraId="6BF03415" w14:textId="77777777" w:rsidR="00D528FE" w:rsidRPr="00DB5548" w:rsidRDefault="00D528FE" w:rsidP="00D528FE">
            <w:pPr>
              <w:spacing w:after="0"/>
              <w:jc w:val="center"/>
              <w:rPr>
                <w:rFonts w:ascii="Kalimati" w:hAnsi="Kalimati" w:cs="Kalimati"/>
                <w:sz w:val="24"/>
                <w:szCs w:val="24"/>
              </w:rPr>
            </w:pPr>
          </w:p>
        </w:tc>
      </w:tr>
      <w:tr w:rsidR="00D528FE" w:rsidRPr="00DB5548" w14:paraId="6D2206A6" w14:textId="77777777" w:rsidTr="00D528FE">
        <w:tc>
          <w:tcPr>
            <w:tcW w:w="5000" w:type="pct"/>
            <w:gridSpan w:val="4"/>
            <w:shd w:val="clear" w:color="auto" w:fill="auto"/>
          </w:tcPr>
          <w:p w14:paraId="370C478F" w14:textId="77777777" w:rsidR="00D528FE" w:rsidRPr="00DB5548" w:rsidRDefault="00D528FE" w:rsidP="00D528FE">
            <w:pPr>
              <w:spacing w:after="0"/>
              <w:jc w:val="center"/>
              <w:rPr>
                <w:rFonts w:ascii="Kalimati" w:hAnsi="Kalimati" w:cs="Kalimati"/>
                <w:b/>
                <w:bCs/>
                <w:sz w:val="24"/>
                <w:szCs w:val="24"/>
                <w:cs/>
              </w:rPr>
            </w:pPr>
            <w:r w:rsidRPr="00DB5548">
              <w:rPr>
                <w:rFonts w:ascii="Kalimati" w:hAnsi="Kalimati" w:cs="Kalimati" w:hint="cs"/>
                <w:b/>
                <w:bCs/>
                <w:sz w:val="24"/>
                <w:szCs w:val="24"/>
                <w:cs/>
              </w:rPr>
              <w:t>(ख) नतिजा</w:t>
            </w:r>
            <w:r w:rsidRPr="00DB5548">
              <w:rPr>
                <w:rFonts w:ascii="Kalimati" w:hAnsi="Kalimati" w:cs="Kalimati" w:hint="cs"/>
                <w:b/>
                <w:bCs/>
                <w:sz w:val="24"/>
                <w:szCs w:val="24"/>
              </w:rPr>
              <w:t xml:space="preserve"> </w:t>
            </w:r>
            <w:r w:rsidRPr="00DB5548">
              <w:rPr>
                <w:rFonts w:ascii="Kalimati" w:hAnsi="Kalimati" w:cs="Kalimati" w:hint="cs"/>
                <w:b/>
                <w:bCs/>
                <w:sz w:val="24"/>
                <w:szCs w:val="24"/>
                <w:cs/>
              </w:rPr>
              <w:t>व्यवस्थापन</w:t>
            </w:r>
            <w:r w:rsidRPr="00DB5548">
              <w:rPr>
                <w:rFonts w:ascii="Kalimati" w:hAnsi="Kalimati" w:cs="Kalimati" w:hint="cs"/>
                <w:b/>
                <w:bCs/>
                <w:sz w:val="24"/>
                <w:szCs w:val="24"/>
              </w:rPr>
              <w:t xml:space="preserve"> (Management of Results)</w:t>
            </w:r>
          </w:p>
        </w:tc>
      </w:tr>
      <w:tr w:rsidR="00D528FE" w:rsidRPr="00DB5548" w14:paraId="05EE64D8" w14:textId="77777777" w:rsidTr="00C90F0E">
        <w:tc>
          <w:tcPr>
            <w:tcW w:w="3537" w:type="pct"/>
            <w:shd w:val="clear" w:color="auto" w:fill="auto"/>
          </w:tcPr>
          <w:p w14:paraId="5B3E44E5" w14:textId="7C856219" w:rsidR="00D528FE" w:rsidRPr="000E2960" w:rsidRDefault="00D528FE" w:rsidP="00C90F0E">
            <w:pPr>
              <w:pStyle w:val="ListParagraph"/>
              <w:numPr>
                <w:ilvl w:val="0"/>
                <w:numId w:val="13"/>
              </w:numPr>
              <w:ind w:left="751" w:hanging="509"/>
              <w:jc w:val="both"/>
              <w:rPr>
                <w:rFonts w:ascii="Kalimati" w:hAnsi="Kalimati" w:cs="Kalimati"/>
                <w:szCs w:val="24"/>
                <w:cs/>
              </w:rPr>
            </w:pPr>
            <w:r w:rsidRPr="000E2960">
              <w:rPr>
                <w:rFonts w:ascii="Kalimati" w:hAnsi="Kalimati" w:cs="Kalimati" w:hint="cs"/>
                <w:szCs w:val="24"/>
                <w:cs/>
              </w:rPr>
              <w:t>मन्त्रालय र मातहतको निकायबाट समष्टिगत रूपमा सेवा शुल्क दस्तुर</w:t>
            </w:r>
            <w:r w:rsidR="00F71A06" w:rsidRPr="000E2960">
              <w:rPr>
                <w:rFonts w:ascii="Kalimati" w:hAnsi="Kalimati" w:cs="Kalimati" w:hint="cs"/>
                <w:szCs w:val="24"/>
                <w:cs/>
              </w:rPr>
              <w:t xml:space="preserve"> र</w:t>
            </w:r>
            <w:r w:rsidR="00F71A06" w:rsidRPr="000E2960">
              <w:rPr>
                <w:rFonts w:ascii="Kalimati" w:hAnsi="Kalimati" w:cs="Kalimati" w:hint="cs"/>
                <w:cs/>
              </w:rPr>
              <w:t xml:space="preserve"> </w:t>
            </w:r>
            <w:r w:rsidR="00F71A06" w:rsidRPr="000E2960">
              <w:rPr>
                <w:rFonts w:ascii="Kalimati" w:hAnsi="Kalimati" w:cs="Kalimati" w:hint="cs"/>
                <w:szCs w:val="24"/>
                <w:cs/>
              </w:rPr>
              <w:t>आन्तरीक आय</w:t>
            </w:r>
            <w:r w:rsidRPr="000E2960">
              <w:rPr>
                <w:rFonts w:ascii="Kalimati" w:hAnsi="Kalimati" w:cs="Kalimati" w:hint="cs"/>
                <w:szCs w:val="24"/>
                <w:cs/>
              </w:rPr>
              <w:t>बाट हरेक वर्ष राजस्व वृद्धि  भएको ।</w:t>
            </w:r>
          </w:p>
        </w:tc>
        <w:tc>
          <w:tcPr>
            <w:tcW w:w="377" w:type="pct"/>
            <w:shd w:val="clear" w:color="auto" w:fill="auto"/>
          </w:tcPr>
          <w:p w14:paraId="7EE5EA31" w14:textId="77777777" w:rsidR="00D528FE" w:rsidRPr="00DB5548" w:rsidRDefault="00D528FE" w:rsidP="00D528FE">
            <w:pPr>
              <w:spacing w:after="0"/>
              <w:jc w:val="center"/>
              <w:rPr>
                <w:rFonts w:ascii="Kalimati" w:hAnsi="Kalimati" w:cs="Kalimati"/>
                <w:sz w:val="24"/>
                <w:szCs w:val="24"/>
              </w:rPr>
            </w:pPr>
          </w:p>
        </w:tc>
        <w:tc>
          <w:tcPr>
            <w:tcW w:w="542" w:type="pct"/>
          </w:tcPr>
          <w:p w14:paraId="5556544F" w14:textId="77777777" w:rsidR="00D528FE" w:rsidRPr="00DB5548" w:rsidRDefault="00D528FE" w:rsidP="00D528FE">
            <w:pPr>
              <w:spacing w:after="0"/>
              <w:jc w:val="center"/>
              <w:rPr>
                <w:rFonts w:ascii="Kalimati" w:hAnsi="Kalimati" w:cs="Kalimati"/>
                <w:sz w:val="24"/>
                <w:szCs w:val="24"/>
              </w:rPr>
            </w:pPr>
          </w:p>
        </w:tc>
        <w:tc>
          <w:tcPr>
            <w:tcW w:w="543" w:type="pct"/>
          </w:tcPr>
          <w:p w14:paraId="6BED33F0" w14:textId="77777777" w:rsidR="00D528FE" w:rsidRPr="00DB5548" w:rsidRDefault="00D528FE" w:rsidP="00D528FE">
            <w:pPr>
              <w:spacing w:after="0"/>
              <w:jc w:val="center"/>
              <w:rPr>
                <w:rFonts w:ascii="Kalimati" w:hAnsi="Kalimati" w:cs="Kalimati"/>
                <w:sz w:val="24"/>
                <w:szCs w:val="24"/>
              </w:rPr>
            </w:pPr>
          </w:p>
        </w:tc>
      </w:tr>
      <w:tr w:rsidR="00D528FE" w:rsidRPr="00DB5548" w14:paraId="68FDD718" w14:textId="77777777" w:rsidTr="00C90F0E">
        <w:tc>
          <w:tcPr>
            <w:tcW w:w="3537" w:type="pct"/>
            <w:shd w:val="clear" w:color="auto" w:fill="auto"/>
          </w:tcPr>
          <w:p w14:paraId="259F6040" w14:textId="77777777" w:rsidR="00D528FE" w:rsidRPr="00DB5548" w:rsidRDefault="00D528FE" w:rsidP="00C90F0E">
            <w:pPr>
              <w:pStyle w:val="ListParagraph"/>
              <w:numPr>
                <w:ilvl w:val="0"/>
                <w:numId w:val="13"/>
              </w:numPr>
              <w:ind w:left="751" w:hanging="509"/>
              <w:jc w:val="both"/>
              <w:rPr>
                <w:rFonts w:ascii="Kalimati" w:hAnsi="Kalimati" w:cs="Kalimati"/>
                <w:szCs w:val="24"/>
                <w:cs/>
              </w:rPr>
            </w:pPr>
            <w:r w:rsidRPr="00DB5548">
              <w:rPr>
                <w:rFonts w:ascii="Kalimati" w:hAnsi="Kalimati" w:cs="Kalimati" w:hint="cs"/>
                <w:szCs w:val="24"/>
                <w:cs/>
              </w:rPr>
              <w:t>राजश्व प्रणालीलार्इ र्इ पेमेन्ट</w:t>
            </w:r>
            <w:r w:rsidRPr="00DB5548">
              <w:rPr>
                <w:rFonts w:ascii="Arial" w:hAnsi="Arial" w:cs="Arial" w:hint="cs"/>
                <w:szCs w:val="24"/>
                <w:cs/>
              </w:rPr>
              <w:t>⁄</w:t>
            </w:r>
            <w:r w:rsidRPr="00DB5548">
              <w:rPr>
                <w:rFonts w:ascii="Kalimati" w:hAnsi="Kalimati" w:cs="Kalimati" w:hint="cs"/>
                <w:szCs w:val="24"/>
                <w:cs/>
              </w:rPr>
              <w:t>विद्युतीय भुक्तानी प्रणालीमा आबद्ध गरिएको ।</w:t>
            </w:r>
          </w:p>
        </w:tc>
        <w:tc>
          <w:tcPr>
            <w:tcW w:w="377" w:type="pct"/>
            <w:shd w:val="clear" w:color="auto" w:fill="auto"/>
          </w:tcPr>
          <w:p w14:paraId="6E3C506A" w14:textId="77777777" w:rsidR="00D528FE" w:rsidRPr="00DB5548" w:rsidRDefault="00D528FE" w:rsidP="00D528FE">
            <w:pPr>
              <w:spacing w:after="0"/>
              <w:jc w:val="center"/>
              <w:rPr>
                <w:rFonts w:ascii="Kalimati" w:hAnsi="Kalimati" w:cs="Kalimati"/>
                <w:sz w:val="24"/>
                <w:szCs w:val="24"/>
              </w:rPr>
            </w:pPr>
            <w:r w:rsidRPr="00DB5548">
              <w:rPr>
                <w:rFonts w:ascii="Kalimati" w:hAnsi="Kalimati" w:cs="Kalimati" w:hint="cs"/>
                <w:sz w:val="24"/>
                <w:szCs w:val="24"/>
                <w:cs/>
              </w:rPr>
              <w:t>१</w:t>
            </w:r>
          </w:p>
        </w:tc>
        <w:tc>
          <w:tcPr>
            <w:tcW w:w="542" w:type="pct"/>
          </w:tcPr>
          <w:p w14:paraId="1AE5D232" w14:textId="77777777" w:rsidR="00D528FE" w:rsidRPr="00DB5548" w:rsidRDefault="00D528FE" w:rsidP="00D528FE">
            <w:pPr>
              <w:spacing w:after="0"/>
              <w:jc w:val="center"/>
              <w:rPr>
                <w:rFonts w:ascii="Kalimati" w:hAnsi="Kalimati" w:cs="Kalimati"/>
                <w:sz w:val="24"/>
                <w:szCs w:val="24"/>
              </w:rPr>
            </w:pPr>
          </w:p>
        </w:tc>
        <w:tc>
          <w:tcPr>
            <w:tcW w:w="543" w:type="pct"/>
          </w:tcPr>
          <w:p w14:paraId="7DBD79FD" w14:textId="77777777" w:rsidR="00D528FE" w:rsidRPr="00DB5548" w:rsidRDefault="00D528FE" w:rsidP="00D528FE">
            <w:pPr>
              <w:spacing w:after="0"/>
              <w:jc w:val="center"/>
              <w:rPr>
                <w:rFonts w:ascii="Kalimati" w:hAnsi="Kalimati" w:cs="Kalimati"/>
                <w:sz w:val="24"/>
                <w:szCs w:val="24"/>
              </w:rPr>
            </w:pPr>
          </w:p>
        </w:tc>
      </w:tr>
      <w:tr w:rsidR="00D528FE" w:rsidRPr="00DB5548" w14:paraId="2315E158" w14:textId="77777777" w:rsidTr="00D528FE">
        <w:tc>
          <w:tcPr>
            <w:tcW w:w="5000" w:type="pct"/>
            <w:gridSpan w:val="4"/>
            <w:shd w:val="clear" w:color="auto" w:fill="auto"/>
          </w:tcPr>
          <w:p w14:paraId="6D319B0B" w14:textId="2D89740A" w:rsidR="00D528FE" w:rsidRPr="00DB5548" w:rsidRDefault="00D528FE" w:rsidP="00D528FE">
            <w:pPr>
              <w:spacing w:after="0"/>
              <w:jc w:val="center"/>
              <w:rPr>
                <w:rFonts w:ascii="Kalimati" w:hAnsi="Kalimati" w:cs="Kalimati"/>
                <w:b/>
                <w:bCs/>
                <w:sz w:val="24"/>
                <w:szCs w:val="24"/>
                <w:cs/>
              </w:rPr>
            </w:pPr>
            <w:r w:rsidRPr="00DB5548">
              <w:rPr>
                <w:rFonts w:ascii="Kalimati" w:hAnsi="Kalimati" w:cs="Kalimati" w:hint="cs"/>
                <w:b/>
                <w:bCs/>
                <w:sz w:val="24"/>
                <w:szCs w:val="24"/>
                <w:cs/>
              </w:rPr>
              <w:t>(ग</w:t>
            </w:r>
            <w:r w:rsidRPr="00983345">
              <w:rPr>
                <w:rFonts w:ascii="Kalimati" w:hAnsi="Kalimati" w:cs="Kalimati" w:hint="cs"/>
                <w:b/>
                <w:bCs/>
                <w:sz w:val="24"/>
                <w:szCs w:val="24"/>
                <w:cs/>
              </w:rPr>
              <w:t xml:space="preserve">) </w:t>
            </w:r>
            <w:r w:rsidR="00B34B32" w:rsidRPr="00983345">
              <w:rPr>
                <w:rFonts w:ascii="Kalimati" w:hAnsi="Kalimati" w:cs="Kalimati" w:hint="cs"/>
                <w:b/>
                <w:bCs/>
                <w:color w:val="000000" w:themeColor="text1"/>
                <w:sz w:val="24"/>
                <w:szCs w:val="24"/>
                <w:cs/>
              </w:rPr>
              <w:t>वित्तीय अनुशासनका उपायहरु</w:t>
            </w:r>
            <w:r w:rsidR="00B34B32" w:rsidRPr="00983345">
              <w:rPr>
                <w:rFonts w:ascii="Kalimati" w:hAnsi="Kalimati" w:cs="Kalimati" w:hint="cs"/>
                <w:b/>
                <w:bCs/>
                <w:color w:val="000000" w:themeColor="text1"/>
                <w:sz w:val="24"/>
                <w:szCs w:val="24"/>
              </w:rPr>
              <w:t xml:space="preserve"> (Fiscal Dicipline Measures</w:t>
            </w:r>
            <w:r w:rsidR="00B34B32" w:rsidRPr="00DB5548">
              <w:rPr>
                <w:rFonts w:ascii="Kalimati" w:hAnsi="Kalimati" w:cs="Kalimati" w:hint="cs"/>
                <w:b/>
                <w:bCs/>
                <w:color w:val="000000" w:themeColor="text1"/>
                <w:szCs w:val="22"/>
              </w:rPr>
              <w:t xml:space="preserve"> )</w:t>
            </w:r>
          </w:p>
        </w:tc>
      </w:tr>
      <w:tr w:rsidR="00D528FE" w:rsidRPr="00DB5548" w14:paraId="2FD1D5C1" w14:textId="77777777" w:rsidTr="00C90F0E">
        <w:tc>
          <w:tcPr>
            <w:tcW w:w="3537" w:type="pct"/>
            <w:shd w:val="clear" w:color="auto" w:fill="auto"/>
          </w:tcPr>
          <w:p w14:paraId="1972B9A0" w14:textId="77777777" w:rsidR="00D528FE" w:rsidRPr="00DB5548" w:rsidRDefault="00D528FE" w:rsidP="00C90F0E">
            <w:pPr>
              <w:pStyle w:val="ListParagraph"/>
              <w:numPr>
                <w:ilvl w:val="0"/>
                <w:numId w:val="13"/>
              </w:numPr>
              <w:ind w:left="751" w:hanging="509"/>
              <w:jc w:val="both"/>
              <w:rPr>
                <w:rFonts w:ascii="Kalimati" w:hAnsi="Kalimati" w:cs="Kalimati"/>
                <w:szCs w:val="24"/>
                <w:cs/>
              </w:rPr>
            </w:pPr>
            <w:r w:rsidRPr="00DB5548">
              <w:rPr>
                <w:rFonts w:ascii="Kalimati" w:hAnsi="Kalimati" w:cs="Kalimati" w:hint="cs"/>
                <w:szCs w:val="24"/>
                <w:cs/>
              </w:rPr>
              <w:t>जम्मा भएको राजस्व भोलिपल्टै बैंकमा जम्मा हुने गरेको ।</w:t>
            </w:r>
          </w:p>
        </w:tc>
        <w:tc>
          <w:tcPr>
            <w:tcW w:w="377" w:type="pct"/>
            <w:shd w:val="clear" w:color="auto" w:fill="auto"/>
          </w:tcPr>
          <w:p w14:paraId="6147DBA1" w14:textId="77777777" w:rsidR="00D528FE" w:rsidRPr="00DB5548" w:rsidRDefault="00D528FE" w:rsidP="00D528FE">
            <w:pPr>
              <w:spacing w:after="0"/>
              <w:jc w:val="center"/>
              <w:rPr>
                <w:rFonts w:ascii="Kalimati" w:hAnsi="Kalimati" w:cs="Kalimati"/>
                <w:sz w:val="24"/>
                <w:szCs w:val="24"/>
                <w:cs/>
              </w:rPr>
            </w:pPr>
            <w:r w:rsidRPr="00DB5548">
              <w:rPr>
                <w:rFonts w:ascii="Kalimati" w:hAnsi="Kalimati" w:cs="Kalimati" w:hint="cs"/>
                <w:sz w:val="24"/>
                <w:szCs w:val="24"/>
                <w:cs/>
              </w:rPr>
              <w:t>१</w:t>
            </w:r>
          </w:p>
        </w:tc>
        <w:tc>
          <w:tcPr>
            <w:tcW w:w="542" w:type="pct"/>
          </w:tcPr>
          <w:p w14:paraId="1CC1ABA6" w14:textId="77777777" w:rsidR="00D528FE" w:rsidRPr="00DB5548" w:rsidRDefault="00D528FE" w:rsidP="00D528FE">
            <w:pPr>
              <w:spacing w:after="0"/>
              <w:jc w:val="center"/>
              <w:rPr>
                <w:rFonts w:ascii="Kalimati" w:hAnsi="Kalimati" w:cs="Kalimati"/>
                <w:sz w:val="24"/>
                <w:szCs w:val="24"/>
                <w:cs/>
              </w:rPr>
            </w:pPr>
          </w:p>
        </w:tc>
        <w:tc>
          <w:tcPr>
            <w:tcW w:w="543" w:type="pct"/>
          </w:tcPr>
          <w:p w14:paraId="4CE2B1F5" w14:textId="77777777" w:rsidR="00D528FE" w:rsidRPr="00DB5548" w:rsidRDefault="00D528FE" w:rsidP="00D528FE">
            <w:pPr>
              <w:spacing w:after="0"/>
              <w:jc w:val="center"/>
              <w:rPr>
                <w:rFonts w:ascii="Kalimati" w:hAnsi="Kalimati" w:cs="Kalimati"/>
                <w:sz w:val="24"/>
                <w:szCs w:val="24"/>
                <w:cs/>
              </w:rPr>
            </w:pPr>
          </w:p>
        </w:tc>
      </w:tr>
    </w:tbl>
    <w:p w14:paraId="2002071C" w14:textId="77777777" w:rsidR="00D528FE" w:rsidRPr="00DB5548" w:rsidRDefault="00D528FE" w:rsidP="00D528FE">
      <w:pPr>
        <w:spacing w:line="360" w:lineRule="auto"/>
        <w:rPr>
          <w:rFonts w:ascii="Kalimati" w:hAnsi="Kalimati" w:cs="Kalimati"/>
          <w:sz w:val="24"/>
          <w:szCs w:val="24"/>
        </w:rPr>
      </w:pPr>
    </w:p>
    <w:p w14:paraId="151C971B" w14:textId="44CF684B" w:rsidR="0020189F" w:rsidRPr="00DB5548" w:rsidRDefault="00D528FE" w:rsidP="00C90F0E">
      <w:pPr>
        <w:rPr>
          <w:rFonts w:ascii="Kalimati" w:eastAsia="Kokila" w:hAnsi="Kalimati" w:cs="Kalimati"/>
          <w:sz w:val="24"/>
          <w:szCs w:val="24"/>
        </w:rPr>
      </w:pPr>
      <w:r w:rsidRPr="00DB5548">
        <w:rPr>
          <w:rFonts w:ascii="Kalimati" w:hAnsi="Kalimati" w:cs="Kalimati" w:hint="cs"/>
          <w:sz w:val="24"/>
          <w:szCs w:val="24"/>
        </w:rPr>
        <w:t xml:space="preserve"> </w:t>
      </w:r>
    </w:p>
    <w:p w14:paraId="481110C7" w14:textId="03FAD287" w:rsidR="002C311D" w:rsidRDefault="00276FE8" w:rsidP="00B440C6">
      <w:pPr>
        <w:spacing w:before="60" w:after="60"/>
        <w:rPr>
          <w:rFonts w:ascii="Kalimati" w:hAnsi="Kalimati" w:cs="Kalimati"/>
          <w:lang w:bidi="hi-IN"/>
        </w:rPr>
      </w:pPr>
      <w:r w:rsidRPr="00DB5548">
        <w:rPr>
          <w:rFonts w:ascii="Kalimati" w:hAnsi="Kalimati" w:cs="Kalimati" w:hint="cs"/>
          <w:lang w:bidi="hi-IN"/>
        </w:rPr>
        <w:lastRenderedPageBreak/>
        <w:t xml:space="preserve"> </w:t>
      </w:r>
    </w:p>
    <w:p w14:paraId="234B9BB5" w14:textId="77777777" w:rsidR="002545EE" w:rsidRDefault="002545EE" w:rsidP="00B440C6">
      <w:pPr>
        <w:spacing w:before="60" w:after="60"/>
        <w:rPr>
          <w:rFonts w:ascii="Kalimati" w:hAnsi="Kalimati" w:cs="Kalimati"/>
          <w:lang w:bidi="hi-IN"/>
        </w:rPr>
      </w:pPr>
    </w:p>
    <w:p w14:paraId="197097D9" w14:textId="77777777" w:rsidR="002545EE" w:rsidRDefault="002545EE" w:rsidP="00B440C6">
      <w:pPr>
        <w:spacing w:before="60" w:after="60"/>
        <w:rPr>
          <w:rFonts w:ascii="Kalimati" w:hAnsi="Kalimati" w:cs="Kalimati"/>
          <w:lang w:bidi="hi-IN"/>
        </w:rPr>
      </w:pPr>
    </w:p>
    <w:p w14:paraId="4A4BCABA" w14:textId="77777777" w:rsidR="00E4336F" w:rsidRDefault="00E4336F" w:rsidP="00B440C6">
      <w:pPr>
        <w:spacing w:before="60" w:after="60"/>
        <w:rPr>
          <w:rFonts w:ascii="Kalimati" w:hAnsi="Kalimati" w:cs="Kalimati"/>
          <w:lang w:bidi="hi-IN"/>
        </w:rPr>
      </w:pPr>
    </w:p>
    <w:p w14:paraId="202DFB2B" w14:textId="77777777" w:rsidR="009900A9" w:rsidRPr="00DB5548" w:rsidRDefault="009900A9" w:rsidP="00B440C6">
      <w:pPr>
        <w:spacing w:before="60" w:after="60"/>
        <w:rPr>
          <w:rFonts w:ascii="Kalimati" w:hAnsi="Kalimati" w:cs="Kalimati"/>
          <w:lang w:bidi="hi-IN"/>
        </w:rPr>
      </w:pPr>
    </w:p>
    <w:p w14:paraId="51BD7B29" w14:textId="3C2EB90B" w:rsidR="004253BB" w:rsidRDefault="004253BB" w:rsidP="004253BB">
      <w:pPr>
        <w:spacing w:after="0" w:line="240" w:lineRule="auto"/>
        <w:jc w:val="center"/>
        <w:rPr>
          <w:rFonts w:ascii="Kalimati" w:eastAsia="Kokila" w:hAnsi="Kalimati" w:cs="Kalimati"/>
          <w:b/>
          <w:sz w:val="28"/>
          <w:szCs w:val="28"/>
        </w:rPr>
      </w:pPr>
      <w:r w:rsidRPr="00EA436F">
        <w:rPr>
          <w:rFonts w:ascii="Kalimati" w:eastAsia="Kokila" w:hAnsi="Kalimati" w:cs="Kalimati" w:hint="cs"/>
          <w:b/>
          <w:bCs/>
          <w:sz w:val="28"/>
          <w:szCs w:val="28"/>
          <w:cs/>
          <w:lang w:bidi="hi-IN"/>
        </w:rPr>
        <w:t>अनुसूची</w:t>
      </w:r>
      <w:r w:rsidRPr="00EA436F">
        <w:rPr>
          <w:rFonts w:ascii="Kalimati" w:eastAsia="Kokila" w:hAnsi="Kalimati" w:cs="Kalimati" w:hint="cs"/>
          <w:b/>
          <w:bCs/>
          <w:sz w:val="28"/>
          <w:szCs w:val="28"/>
          <w:lang w:bidi="hi-IN"/>
        </w:rPr>
        <w:t>-</w:t>
      </w:r>
      <w:r w:rsidRPr="00EA436F">
        <w:rPr>
          <w:rFonts w:ascii="Kalimati" w:eastAsia="Kokila" w:hAnsi="Kalimati" w:cs="Kalimati" w:hint="cs"/>
          <w:b/>
          <w:sz w:val="28"/>
          <w:szCs w:val="28"/>
        </w:rPr>
        <w:t xml:space="preserve"> </w:t>
      </w:r>
      <w:r w:rsidRPr="00EA436F">
        <w:rPr>
          <w:rFonts w:ascii="Kalimati" w:eastAsia="Kokila" w:hAnsi="Kalimati" w:cs="Kalimati" w:hint="cs"/>
          <w:b/>
          <w:sz w:val="28"/>
          <w:szCs w:val="28"/>
          <w:cs/>
        </w:rPr>
        <w:t>२</w:t>
      </w:r>
      <w:r w:rsidR="00B96C9E" w:rsidRPr="00EA436F">
        <w:rPr>
          <w:rFonts w:ascii="Kalimati" w:eastAsia="Kokila" w:hAnsi="Kalimati" w:cs="Kalimati" w:hint="cs"/>
          <w:b/>
          <w:sz w:val="28"/>
          <w:szCs w:val="28"/>
          <w:cs/>
        </w:rPr>
        <w:t xml:space="preserve"> (ख)</w:t>
      </w:r>
    </w:p>
    <w:p w14:paraId="59228EDB" w14:textId="77777777" w:rsidR="006079C0" w:rsidRDefault="006079C0" w:rsidP="006079C0">
      <w:pPr>
        <w:spacing w:before="60" w:after="60"/>
        <w:jc w:val="center"/>
        <w:rPr>
          <w:rFonts w:ascii="Kokila" w:eastAsia="Kokila" w:hAnsi="Kokila" w:cs="Kokila"/>
          <w:color w:val="FF0000"/>
          <w:sz w:val="28"/>
          <w:szCs w:val="28"/>
          <w:lang w:bidi="hi-IN"/>
        </w:rPr>
      </w:pPr>
      <w:r>
        <w:rPr>
          <w:rFonts w:ascii="Kokila" w:eastAsia="Kokila" w:hAnsi="Kokila" w:cs="Arial Unicode MS" w:hint="eastAsia"/>
          <w:color w:val="FF0000"/>
          <w:sz w:val="28"/>
          <w:szCs w:val="28"/>
          <w:cs/>
          <w:lang w:bidi="hi-IN"/>
        </w:rPr>
        <w:t>दफा</w:t>
      </w:r>
      <w:r>
        <w:rPr>
          <w:rFonts w:ascii="Kokila" w:eastAsia="Kokila" w:hAnsi="Kokila" w:cs="Arial Unicode MS"/>
          <w:color w:val="FF0000"/>
          <w:sz w:val="28"/>
          <w:szCs w:val="28"/>
          <w:cs/>
          <w:lang w:bidi="hi-IN"/>
        </w:rPr>
        <w:t xml:space="preserve"> </w:t>
      </w:r>
      <w:r>
        <w:rPr>
          <w:rFonts w:ascii="Kokila" w:eastAsia="Kokila" w:hAnsi="Kokila" w:cs="Arial Unicode MS" w:hint="eastAsia"/>
          <w:color w:val="FF0000"/>
          <w:sz w:val="28"/>
          <w:szCs w:val="28"/>
          <w:cs/>
          <w:lang w:bidi="hi-IN"/>
        </w:rPr>
        <w:t>३</w:t>
      </w:r>
      <w:r>
        <w:rPr>
          <w:rFonts w:ascii="Kokila" w:eastAsia="Kokila" w:hAnsi="Kokila" w:cs="Arial Unicode MS"/>
          <w:color w:val="FF0000"/>
          <w:sz w:val="28"/>
          <w:szCs w:val="28"/>
          <w:cs/>
          <w:lang w:bidi="hi-IN"/>
        </w:rPr>
        <w:t xml:space="preserve"> </w:t>
      </w:r>
      <w:r>
        <w:rPr>
          <w:rFonts w:ascii="Kokila" w:eastAsia="Kokila" w:hAnsi="Kokila" w:cs="Arial Unicode MS" w:hint="eastAsia"/>
          <w:color w:val="FF0000"/>
          <w:sz w:val="28"/>
          <w:szCs w:val="28"/>
          <w:cs/>
          <w:lang w:bidi="hi-IN"/>
        </w:rPr>
        <w:t>को</w:t>
      </w:r>
      <w:r>
        <w:rPr>
          <w:rFonts w:ascii="Kokila" w:eastAsia="Kokila" w:hAnsi="Kokila" w:cs="Arial Unicode MS"/>
          <w:color w:val="FF0000"/>
          <w:sz w:val="28"/>
          <w:szCs w:val="28"/>
          <w:cs/>
          <w:lang w:bidi="hi-IN"/>
        </w:rPr>
        <w:t xml:space="preserve"> </w:t>
      </w:r>
      <w:r>
        <w:rPr>
          <w:rFonts w:ascii="Kokila" w:eastAsia="Kokila" w:hAnsi="Kokila" w:cs="Arial Unicode MS" w:hint="eastAsia"/>
          <w:color w:val="FF0000"/>
          <w:sz w:val="28"/>
          <w:szCs w:val="28"/>
          <w:cs/>
          <w:lang w:bidi="hi-IN"/>
        </w:rPr>
        <w:t>उपदफा</w:t>
      </w:r>
      <w:r>
        <w:rPr>
          <w:rFonts w:ascii="Kokila" w:eastAsia="Kokila" w:hAnsi="Kokila" w:cs="Kokila"/>
          <w:color w:val="FF0000"/>
          <w:sz w:val="28"/>
          <w:szCs w:val="28"/>
        </w:rPr>
        <w:t xml:space="preserve"> (</w:t>
      </w:r>
      <w:r>
        <w:rPr>
          <w:rFonts w:ascii="Kokila" w:eastAsia="Kokila" w:hAnsi="Kokila" w:cs="Arial Unicode MS" w:hint="eastAsia"/>
          <w:color w:val="FF0000"/>
          <w:sz w:val="28"/>
          <w:szCs w:val="28"/>
          <w:cs/>
        </w:rPr>
        <w:t>४</w:t>
      </w:r>
      <w:r>
        <w:rPr>
          <w:rFonts w:ascii="Kokila" w:eastAsia="Kokila" w:hAnsi="Kokila" w:cs="Kokila"/>
          <w:color w:val="FF0000"/>
          <w:sz w:val="28"/>
          <w:szCs w:val="28"/>
        </w:rPr>
        <w:t xml:space="preserve">) </w:t>
      </w:r>
      <w:r>
        <w:rPr>
          <w:rFonts w:ascii="Kokila" w:eastAsia="Kokila" w:hAnsi="Kokila" w:cs="Arial Unicode MS" w:hint="eastAsia"/>
          <w:color w:val="FF0000"/>
          <w:sz w:val="28"/>
          <w:szCs w:val="28"/>
          <w:cs/>
          <w:lang w:bidi="hi-IN"/>
        </w:rPr>
        <w:t>सँग</w:t>
      </w:r>
      <w:r>
        <w:rPr>
          <w:rFonts w:ascii="Kokila" w:eastAsia="Kokila" w:hAnsi="Kokila" w:cs="Arial Unicode MS"/>
          <w:color w:val="FF0000"/>
          <w:sz w:val="28"/>
          <w:szCs w:val="28"/>
          <w:cs/>
          <w:lang w:bidi="hi-IN"/>
        </w:rPr>
        <w:t xml:space="preserve"> </w:t>
      </w:r>
      <w:r>
        <w:rPr>
          <w:rFonts w:ascii="Kokila" w:eastAsia="Kokila" w:hAnsi="Kokila" w:cs="Arial Unicode MS" w:hint="eastAsia"/>
          <w:color w:val="FF0000"/>
          <w:sz w:val="28"/>
          <w:szCs w:val="28"/>
          <w:cs/>
          <w:lang w:bidi="hi-IN"/>
        </w:rPr>
        <w:t>सम्बन्धित</w:t>
      </w:r>
    </w:p>
    <w:p w14:paraId="677D9DFB" w14:textId="77777777" w:rsidR="006079C0" w:rsidRPr="00EA436F" w:rsidRDefault="006079C0" w:rsidP="004253BB">
      <w:pPr>
        <w:spacing w:after="0" w:line="240" w:lineRule="auto"/>
        <w:jc w:val="center"/>
        <w:rPr>
          <w:rFonts w:ascii="Kalimati" w:eastAsia="Kokila" w:hAnsi="Kalimati" w:cs="Kalimati"/>
          <w:sz w:val="28"/>
          <w:szCs w:val="28"/>
        </w:rPr>
      </w:pPr>
    </w:p>
    <w:p w14:paraId="6D2AA32B" w14:textId="61DF6D78" w:rsidR="004253BB" w:rsidRPr="00DB5548" w:rsidRDefault="004253BB" w:rsidP="004253BB">
      <w:pPr>
        <w:spacing w:after="0" w:line="240" w:lineRule="auto"/>
        <w:jc w:val="center"/>
        <w:rPr>
          <w:rFonts w:ascii="Kalimati" w:eastAsia="Kokila" w:hAnsi="Kalimati" w:cs="Kalimati"/>
          <w:b/>
          <w:bCs/>
          <w:sz w:val="28"/>
          <w:szCs w:val="28"/>
        </w:rPr>
      </w:pPr>
      <w:r w:rsidRPr="00DB5548">
        <w:rPr>
          <w:rFonts w:ascii="Kalimati" w:eastAsia="Kokila" w:hAnsi="Kalimati" w:cs="Kalimati" w:hint="cs"/>
          <w:b/>
          <w:bCs/>
          <w:sz w:val="28"/>
          <w:szCs w:val="28"/>
          <w:u w:val="single"/>
          <w:cs/>
          <w:lang w:bidi="hi-IN"/>
        </w:rPr>
        <w:t>प्रदेशको वि</w:t>
      </w:r>
      <w:r w:rsidRPr="00DB5548">
        <w:rPr>
          <w:rFonts w:ascii="Kalimati" w:eastAsia="Kokila" w:hAnsi="Kalimati" w:cs="Kalimati" w:hint="cs"/>
          <w:b/>
          <w:bCs/>
          <w:sz w:val="28"/>
          <w:szCs w:val="28"/>
          <w:u w:val="single"/>
          <w:cs/>
        </w:rPr>
        <w:t>त्ती</w:t>
      </w:r>
      <w:r w:rsidRPr="00DB5548">
        <w:rPr>
          <w:rFonts w:ascii="Kalimati" w:eastAsia="Kokila" w:hAnsi="Kalimati" w:cs="Kalimati" w:hint="cs"/>
          <w:b/>
          <w:bCs/>
          <w:sz w:val="28"/>
          <w:szCs w:val="28"/>
          <w:u w:val="single"/>
          <w:cs/>
          <w:lang w:bidi="hi-IN"/>
        </w:rPr>
        <w:t>य सुशासन</w:t>
      </w:r>
      <w:r w:rsidRPr="00DB5548">
        <w:rPr>
          <w:rFonts w:ascii="Kalimati" w:eastAsia="Kokila" w:hAnsi="Kalimati" w:cs="Kalimati" w:hint="cs"/>
          <w:b/>
          <w:bCs/>
          <w:sz w:val="28"/>
          <w:szCs w:val="28"/>
          <w:u w:val="single"/>
          <w:cs/>
        </w:rPr>
        <w:t xml:space="preserve">को एकीकृत लेखाजोखा </w:t>
      </w:r>
      <w:r w:rsidR="00F3147D" w:rsidRPr="00DB5548">
        <w:rPr>
          <w:rFonts w:ascii="Kalimati" w:eastAsia="Kokila" w:hAnsi="Kalimati" w:cs="Kalimati" w:hint="cs"/>
          <w:b/>
          <w:bCs/>
          <w:sz w:val="28"/>
          <w:szCs w:val="28"/>
          <w:u w:val="single"/>
          <w:cs/>
        </w:rPr>
        <w:t>मूल्याङ्‍कन</w:t>
      </w:r>
      <w:r w:rsidRPr="00DB5548">
        <w:rPr>
          <w:rFonts w:ascii="Kalimati" w:eastAsia="Kokila" w:hAnsi="Kalimati" w:cs="Kalimati" w:hint="cs"/>
          <w:b/>
          <w:bCs/>
          <w:sz w:val="28"/>
          <w:szCs w:val="28"/>
          <w:u w:val="single"/>
          <w:cs/>
          <w:lang w:bidi="hi-IN"/>
        </w:rPr>
        <w:t>का</w:t>
      </w:r>
      <w:r w:rsidRPr="00DB5548">
        <w:rPr>
          <w:rFonts w:ascii="Kalimati" w:eastAsia="Kokila" w:hAnsi="Kalimati" w:cs="Kalimati" w:hint="cs"/>
          <w:b/>
          <w:sz w:val="28"/>
          <w:szCs w:val="28"/>
          <w:u w:val="single"/>
        </w:rPr>
        <w:t xml:space="preserve"> </w:t>
      </w:r>
      <w:r w:rsidRPr="00DB5548">
        <w:rPr>
          <w:rFonts w:ascii="Kalimati" w:eastAsia="Kokila" w:hAnsi="Kalimati" w:cs="Kalimati" w:hint="cs"/>
          <w:b/>
          <w:bCs/>
          <w:sz w:val="28"/>
          <w:szCs w:val="28"/>
          <w:u w:val="single"/>
          <w:cs/>
          <w:lang w:bidi="hi-IN"/>
        </w:rPr>
        <w:t>सूचकहरू</w:t>
      </w:r>
      <w:r w:rsidRPr="00DB5548">
        <w:rPr>
          <w:rFonts w:ascii="Kalimati" w:eastAsia="Kokila" w:hAnsi="Kalimati" w:cs="Kalimati" w:hint="cs"/>
          <w:b/>
          <w:sz w:val="28"/>
          <w:szCs w:val="28"/>
          <w:u w:val="single"/>
        </w:rPr>
        <w:t xml:space="preserve"> </w:t>
      </w:r>
      <w:r w:rsidRPr="00DB5548">
        <w:rPr>
          <w:rFonts w:ascii="Kalimati" w:eastAsia="Kokila" w:hAnsi="Kalimati" w:cs="Kalimati" w:hint="cs"/>
          <w:b/>
          <w:bCs/>
          <w:sz w:val="28"/>
          <w:szCs w:val="28"/>
          <w:u w:val="single"/>
          <w:cs/>
          <w:lang w:bidi="hi-IN"/>
        </w:rPr>
        <w:t>र</w:t>
      </w:r>
      <w:r w:rsidRPr="00DB5548">
        <w:rPr>
          <w:rFonts w:ascii="Kalimati" w:eastAsia="Kokila" w:hAnsi="Kalimati" w:cs="Kalimati" w:hint="cs"/>
          <w:b/>
          <w:sz w:val="28"/>
          <w:szCs w:val="28"/>
          <w:u w:val="single"/>
        </w:rPr>
        <w:t xml:space="preserve"> </w:t>
      </w:r>
      <w:r w:rsidR="002017CB" w:rsidRPr="00DB5548">
        <w:rPr>
          <w:rFonts w:ascii="Kalimati" w:eastAsia="Kokila" w:hAnsi="Kalimati" w:cs="Kalimati" w:hint="cs"/>
          <w:b/>
          <w:bCs/>
          <w:sz w:val="28"/>
          <w:szCs w:val="28"/>
          <w:u w:val="single"/>
          <w:cs/>
          <w:lang w:bidi="hi-IN"/>
        </w:rPr>
        <w:t>अङ्‍क</w:t>
      </w:r>
      <w:r w:rsidRPr="00DB5548">
        <w:rPr>
          <w:rFonts w:ascii="Kalimati" w:eastAsia="Kokila" w:hAnsi="Kalimati" w:cs="Kalimati" w:hint="cs"/>
          <w:b/>
          <w:bCs/>
          <w:sz w:val="28"/>
          <w:szCs w:val="28"/>
          <w:u w:val="single"/>
          <w:cs/>
          <w:lang w:bidi="hi-IN"/>
        </w:rPr>
        <w:t>भार</w:t>
      </w:r>
      <w:r w:rsidRPr="00DB5548">
        <w:rPr>
          <w:rFonts w:ascii="Kalimati" w:eastAsia="Kokila" w:hAnsi="Kalimati" w:cs="Kalimati" w:hint="cs"/>
          <w:b/>
          <w:bCs/>
          <w:sz w:val="28"/>
          <w:szCs w:val="28"/>
          <w:cs/>
        </w:rPr>
        <w:t xml:space="preserve"> </w:t>
      </w:r>
    </w:p>
    <w:p w14:paraId="17C28935" w14:textId="77777777" w:rsidR="004253BB" w:rsidRPr="00DB5548" w:rsidRDefault="004253BB" w:rsidP="004253BB">
      <w:pPr>
        <w:spacing w:after="0" w:line="240" w:lineRule="auto"/>
        <w:jc w:val="center"/>
        <w:rPr>
          <w:rFonts w:ascii="Kalimati" w:eastAsia="Kokila" w:hAnsi="Kalimati" w:cs="Kalimati"/>
          <w:b/>
          <w:bCs/>
          <w:sz w:val="24"/>
          <w:szCs w:val="24"/>
        </w:rPr>
      </w:pPr>
    </w:p>
    <w:p w14:paraId="1D166EFA" w14:textId="77777777" w:rsidR="004253BB" w:rsidRPr="00DB5548" w:rsidRDefault="004253BB" w:rsidP="003A211E">
      <w:pPr>
        <w:pStyle w:val="ListParagraph"/>
        <w:numPr>
          <w:ilvl w:val="0"/>
          <w:numId w:val="4"/>
        </w:numPr>
        <w:spacing w:after="160" w:line="259" w:lineRule="auto"/>
        <w:rPr>
          <w:rFonts w:ascii="Kalimati" w:hAnsi="Kalimati" w:cs="Kalimati"/>
          <w:b/>
          <w:bCs/>
          <w:color w:val="000000"/>
          <w:szCs w:val="24"/>
        </w:rPr>
      </w:pPr>
      <w:r w:rsidRPr="00DB5548">
        <w:rPr>
          <w:rFonts w:ascii="Kalimati" w:hAnsi="Kalimati" w:cs="Kalimati" w:hint="cs"/>
          <w:b/>
          <w:bCs/>
          <w:szCs w:val="24"/>
          <w:cs/>
        </w:rPr>
        <w:t>योजना बजेट तथा कार्यक्रम व्यवस्थापन</w:t>
      </w:r>
      <w:r w:rsidRPr="00DB5548">
        <w:rPr>
          <w:rFonts w:ascii="Kalimati" w:hAnsi="Kalimati" w:cs="Kalimati" w:hint="cs"/>
          <w:b/>
          <w:bCs/>
          <w:szCs w:val="24"/>
        </w:rPr>
        <w:t xml:space="preserve"> (</w:t>
      </w:r>
      <w:r w:rsidRPr="00DB5548">
        <w:rPr>
          <w:rFonts w:ascii="Kalimati" w:hAnsi="Kalimati" w:cs="Kalimati" w:hint="cs"/>
          <w:b/>
          <w:bCs/>
          <w:color w:val="000000"/>
          <w:szCs w:val="24"/>
        </w:rPr>
        <w:t>Planning, Budgeting and Programme Management)</w:t>
      </w:r>
    </w:p>
    <w:tbl>
      <w:tblPr>
        <w:tblW w:w="5572" w:type="pct"/>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96"/>
        <w:gridCol w:w="1818"/>
        <w:gridCol w:w="2674"/>
        <w:gridCol w:w="20"/>
        <w:gridCol w:w="2542"/>
        <w:gridCol w:w="2464"/>
        <w:gridCol w:w="27"/>
      </w:tblGrid>
      <w:tr w:rsidR="004253BB" w:rsidRPr="00CC6463" w14:paraId="3A365273" w14:textId="77777777" w:rsidTr="00C90F0E">
        <w:trPr>
          <w:trHeight w:val="215"/>
        </w:trPr>
        <w:tc>
          <w:tcPr>
            <w:tcW w:w="716" w:type="pct"/>
            <w:vMerge w:val="restart"/>
            <w:shd w:val="clear" w:color="auto" w:fill="auto"/>
            <w:vAlign w:val="center"/>
          </w:tcPr>
          <w:p w14:paraId="00AC338F" w14:textId="77777777" w:rsidR="004253BB" w:rsidRPr="00CC6463" w:rsidRDefault="004253BB" w:rsidP="00656CBC">
            <w:pPr>
              <w:tabs>
                <w:tab w:val="left" w:pos="855"/>
              </w:tabs>
              <w:spacing w:after="0" w:line="240" w:lineRule="auto"/>
              <w:ind w:hanging="2"/>
              <w:jc w:val="center"/>
              <w:rPr>
                <w:rFonts w:ascii="Kalimati" w:eastAsia="Kokila" w:hAnsi="Kalimati" w:cs="Kalimati"/>
                <w:color w:val="000000"/>
                <w:sz w:val="20"/>
              </w:rPr>
            </w:pPr>
            <w:r w:rsidRPr="00CC6463">
              <w:rPr>
                <w:rFonts w:ascii="Kalimati" w:eastAsia="Kokila" w:hAnsi="Kalimati" w:cs="Kalimati" w:hint="cs"/>
                <w:b/>
                <w:bCs/>
                <w:color w:val="000000"/>
                <w:sz w:val="20"/>
                <w:cs/>
                <w:lang w:bidi="hi-IN"/>
              </w:rPr>
              <w:t>सूचक</w:t>
            </w:r>
          </w:p>
        </w:tc>
        <w:tc>
          <w:tcPr>
            <w:tcW w:w="4284" w:type="pct"/>
            <w:gridSpan w:val="6"/>
            <w:shd w:val="clear" w:color="auto" w:fill="auto"/>
            <w:vAlign w:val="center"/>
          </w:tcPr>
          <w:p w14:paraId="6942940B" w14:textId="77777777" w:rsidR="004253BB" w:rsidRPr="00CC6463" w:rsidRDefault="004253BB" w:rsidP="00656CBC">
            <w:pPr>
              <w:tabs>
                <w:tab w:val="left" w:pos="855"/>
              </w:tabs>
              <w:spacing w:after="0" w:line="240" w:lineRule="auto"/>
              <w:ind w:hanging="2"/>
              <w:jc w:val="center"/>
              <w:rPr>
                <w:rFonts w:ascii="Kalimati" w:eastAsia="Kokila" w:hAnsi="Kalimati" w:cs="Kalimati"/>
                <w:color w:val="000000"/>
                <w:sz w:val="20"/>
              </w:rPr>
            </w:pPr>
            <w:r w:rsidRPr="00CC6463">
              <w:rPr>
                <w:rFonts w:ascii="Kalimati" w:eastAsia="Kokila" w:hAnsi="Kalimati" w:cs="Kalimati" w:hint="cs"/>
                <w:b/>
                <w:bCs/>
                <w:color w:val="000000"/>
                <w:sz w:val="20"/>
                <w:cs/>
                <w:lang w:bidi="hi-IN"/>
              </w:rPr>
              <w:t>नतिजा</w:t>
            </w:r>
          </w:p>
        </w:tc>
      </w:tr>
      <w:tr w:rsidR="004253BB" w:rsidRPr="00CC6463" w14:paraId="3E57E319" w14:textId="77777777" w:rsidTr="00C90F0E">
        <w:trPr>
          <w:gridAfter w:val="1"/>
          <w:wAfter w:w="12" w:type="pct"/>
          <w:trHeight w:val="280"/>
        </w:trPr>
        <w:tc>
          <w:tcPr>
            <w:tcW w:w="716" w:type="pct"/>
            <w:vMerge/>
            <w:shd w:val="clear" w:color="auto" w:fill="auto"/>
            <w:vAlign w:val="center"/>
          </w:tcPr>
          <w:p w14:paraId="5105CCA9" w14:textId="77777777" w:rsidR="004253BB" w:rsidRPr="00CC6463" w:rsidRDefault="004253BB" w:rsidP="00656CBC">
            <w:pPr>
              <w:widowControl w:val="0"/>
              <w:pBdr>
                <w:top w:val="nil"/>
                <w:left w:val="nil"/>
                <w:bottom w:val="nil"/>
                <w:right w:val="nil"/>
                <w:between w:val="nil"/>
              </w:pBdr>
              <w:spacing w:after="0" w:line="240" w:lineRule="auto"/>
              <w:ind w:hanging="2"/>
              <w:jc w:val="center"/>
              <w:rPr>
                <w:rFonts w:ascii="Kalimati" w:eastAsia="Kokila" w:hAnsi="Kalimati" w:cs="Kalimati"/>
                <w:color w:val="000000"/>
                <w:sz w:val="20"/>
              </w:rPr>
            </w:pPr>
          </w:p>
        </w:tc>
        <w:tc>
          <w:tcPr>
            <w:tcW w:w="816" w:type="pct"/>
            <w:shd w:val="clear" w:color="auto" w:fill="auto"/>
            <w:vAlign w:val="center"/>
          </w:tcPr>
          <w:p w14:paraId="668942CA" w14:textId="77777777" w:rsidR="004253BB" w:rsidRPr="00CC6463" w:rsidRDefault="004253BB" w:rsidP="00656CBC">
            <w:pPr>
              <w:tabs>
                <w:tab w:val="left" w:pos="855"/>
              </w:tabs>
              <w:spacing w:after="0" w:line="240" w:lineRule="auto"/>
              <w:ind w:hanging="2"/>
              <w:jc w:val="center"/>
              <w:rPr>
                <w:rFonts w:ascii="Kalimati" w:eastAsia="Kokila" w:hAnsi="Kalimati" w:cs="Kalimati"/>
                <w:color w:val="000000"/>
                <w:sz w:val="20"/>
              </w:rPr>
            </w:pPr>
            <w:r w:rsidRPr="00CC6463">
              <w:rPr>
                <w:rFonts w:ascii="Kalimati" w:eastAsia="Kokila" w:hAnsi="Kalimati" w:cs="Kalimati" w:hint="cs"/>
                <w:b/>
                <w:bCs/>
                <w:color w:val="000000"/>
                <w:sz w:val="20"/>
                <w:cs/>
                <w:lang w:bidi="hi-IN"/>
              </w:rPr>
              <w:t>कमजोर</w:t>
            </w:r>
            <w:r w:rsidRPr="00CC6463">
              <w:rPr>
                <w:rFonts w:ascii="Kalimati" w:eastAsia="Kokila" w:hAnsi="Kalimati" w:cs="Kalimati" w:hint="cs"/>
                <w:b/>
                <w:bCs/>
                <w:color w:val="000000"/>
                <w:sz w:val="20"/>
                <w:lang w:bidi="hi-IN"/>
              </w:rPr>
              <w:t xml:space="preserve"> (</w:t>
            </w:r>
            <w:r w:rsidRPr="00CC6463">
              <w:rPr>
                <w:rFonts w:ascii="Kalimati" w:eastAsia="Kokila" w:hAnsi="Kalimati" w:cs="Kalimati" w:hint="cs"/>
                <w:b/>
                <w:bCs/>
                <w:color w:val="000000"/>
                <w:sz w:val="20"/>
                <w:cs/>
                <w:lang w:bidi="hi-IN"/>
              </w:rPr>
              <w:t>०</w:t>
            </w:r>
            <w:r w:rsidRPr="00CC6463">
              <w:rPr>
                <w:rFonts w:ascii="Kalimati" w:eastAsia="Kokila" w:hAnsi="Kalimati" w:cs="Kalimati" w:hint="cs"/>
                <w:b/>
                <w:bCs/>
                <w:color w:val="000000"/>
                <w:sz w:val="20"/>
                <w:lang w:bidi="hi-IN"/>
              </w:rPr>
              <w:t>)</w:t>
            </w:r>
          </w:p>
        </w:tc>
        <w:tc>
          <w:tcPr>
            <w:tcW w:w="1200" w:type="pct"/>
            <w:shd w:val="clear" w:color="auto" w:fill="auto"/>
            <w:vAlign w:val="center"/>
          </w:tcPr>
          <w:p w14:paraId="3AD41F97" w14:textId="77777777" w:rsidR="004253BB" w:rsidRPr="00CC6463" w:rsidRDefault="004253BB" w:rsidP="00656CBC">
            <w:pPr>
              <w:tabs>
                <w:tab w:val="left" w:pos="855"/>
              </w:tabs>
              <w:spacing w:after="0" w:line="240" w:lineRule="auto"/>
              <w:ind w:hanging="2"/>
              <w:jc w:val="center"/>
              <w:rPr>
                <w:rFonts w:ascii="Kalimati" w:eastAsia="Kokila" w:hAnsi="Kalimati" w:cs="Kalimati"/>
                <w:color w:val="000000"/>
                <w:sz w:val="20"/>
              </w:rPr>
            </w:pPr>
            <w:r w:rsidRPr="00CC6463">
              <w:rPr>
                <w:rFonts w:ascii="Kalimati" w:eastAsia="Kokila" w:hAnsi="Kalimati" w:cs="Kalimati" w:hint="cs"/>
                <w:b/>
                <w:bCs/>
                <w:color w:val="000000"/>
                <w:sz w:val="20"/>
                <w:cs/>
                <w:lang w:bidi="hi-IN"/>
              </w:rPr>
              <w:t>सामान्य</w:t>
            </w:r>
            <w:r w:rsidRPr="00CC6463">
              <w:rPr>
                <w:rFonts w:ascii="Kalimati" w:eastAsia="Kokila" w:hAnsi="Kalimati" w:cs="Kalimati" w:hint="cs"/>
                <w:b/>
                <w:bCs/>
                <w:color w:val="000000"/>
                <w:sz w:val="20"/>
                <w:lang w:bidi="hi-IN"/>
              </w:rPr>
              <w:t xml:space="preserve"> (</w:t>
            </w:r>
            <w:r w:rsidRPr="00CC6463">
              <w:rPr>
                <w:rFonts w:ascii="Kalimati" w:eastAsia="Kokila" w:hAnsi="Kalimati" w:cs="Kalimati" w:hint="cs"/>
                <w:b/>
                <w:bCs/>
                <w:color w:val="000000"/>
                <w:sz w:val="20"/>
                <w:cs/>
                <w:lang w:bidi="hi-IN"/>
              </w:rPr>
              <w:t>१</w:t>
            </w:r>
            <w:r w:rsidRPr="00CC6463">
              <w:rPr>
                <w:rFonts w:ascii="Kalimati" w:eastAsia="Kokila" w:hAnsi="Kalimati" w:cs="Kalimati" w:hint="cs"/>
                <w:b/>
                <w:bCs/>
                <w:color w:val="000000"/>
                <w:sz w:val="20"/>
                <w:lang w:bidi="hi-IN"/>
              </w:rPr>
              <w:t>)</w:t>
            </w:r>
          </w:p>
        </w:tc>
        <w:tc>
          <w:tcPr>
            <w:tcW w:w="1150" w:type="pct"/>
            <w:gridSpan w:val="2"/>
            <w:shd w:val="clear" w:color="auto" w:fill="auto"/>
            <w:vAlign w:val="center"/>
          </w:tcPr>
          <w:p w14:paraId="76CCC662" w14:textId="77777777" w:rsidR="004253BB" w:rsidRPr="00CC6463" w:rsidRDefault="004253BB" w:rsidP="00656CBC">
            <w:pPr>
              <w:tabs>
                <w:tab w:val="left" w:pos="855"/>
              </w:tabs>
              <w:spacing w:after="0" w:line="240" w:lineRule="auto"/>
              <w:ind w:hanging="2"/>
              <w:jc w:val="center"/>
              <w:rPr>
                <w:rFonts w:ascii="Kalimati" w:eastAsia="Kokila" w:hAnsi="Kalimati" w:cs="Kalimati"/>
                <w:color w:val="000000"/>
                <w:sz w:val="20"/>
              </w:rPr>
            </w:pPr>
            <w:r w:rsidRPr="00CC6463">
              <w:rPr>
                <w:rFonts w:ascii="Kalimati" w:eastAsia="Kokila" w:hAnsi="Kalimati" w:cs="Kalimati" w:hint="cs"/>
                <w:b/>
                <w:bCs/>
                <w:color w:val="000000"/>
                <w:sz w:val="20"/>
                <w:cs/>
                <w:lang w:bidi="hi-IN"/>
              </w:rPr>
              <w:t>उत्तम</w:t>
            </w:r>
            <w:r w:rsidRPr="00CC6463">
              <w:rPr>
                <w:rFonts w:ascii="Kalimati" w:eastAsia="Kokila" w:hAnsi="Kalimati" w:cs="Kalimati" w:hint="cs"/>
                <w:b/>
                <w:bCs/>
                <w:color w:val="000000"/>
                <w:sz w:val="20"/>
                <w:lang w:bidi="hi-IN"/>
              </w:rPr>
              <w:t xml:space="preserve"> (</w:t>
            </w:r>
            <w:r w:rsidRPr="00CC6463">
              <w:rPr>
                <w:rFonts w:ascii="Kalimati" w:eastAsia="Kokila" w:hAnsi="Kalimati" w:cs="Kalimati" w:hint="cs"/>
                <w:b/>
                <w:bCs/>
                <w:color w:val="000000"/>
                <w:sz w:val="20"/>
                <w:cs/>
                <w:lang w:bidi="hi-IN"/>
              </w:rPr>
              <w:t>२</w:t>
            </w:r>
            <w:r w:rsidRPr="00CC6463">
              <w:rPr>
                <w:rFonts w:ascii="Kalimati" w:eastAsia="Kokila" w:hAnsi="Kalimati" w:cs="Kalimati" w:hint="cs"/>
                <w:b/>
                <w:bCs/>
                <w:color w:val="000000"/>
                <w:sz w:val="20"/>
                <w:lang w:bidi="hi-IN"/>
              </w:rPr>
              <w:t>)</w:t>
            </w:r>
          </w:p>
        </w:tc>
        <w:tc>
          <w:tcPr>
            <w:tcW w:w="1106" w:type="pct"/>
            <w:shd w:val="clear" w:color="auto" w:fill="auto"/>
            <w:vAlign w:val="center"/>
          </w:tcPr>
          <w:p w14:paraId="28E39856" w14:textId="77777777" w:rsidR="004253BB" w:rsidRPr="00CC6463" w:rsidRDefault="004253BB" w:rsidP="00656CBC">
            <w:pPr>
              <w:tabs>
                <w:tab w:val="left" w:pos="855"/>
              </w:tabs>
              <w:spacing w:after="0" w:line="240" w:lineRule="auto"/>
              <w:ind w:hanging="2"/>
              <w:jc w:val="center"/>
              <w:rPr>
                <w:rFonts w:ascii="Kalimati" w:eastAsia="Kokila" w:hAnsi="Kalimati" w:cs="Kalimati"/>
                <w:color w:val="000000"/>
                <w:sz w:val="20"/>
              </w:rPr>
            </w:pPr>
            <w:r w:rsidRPr="00CC6463">
              <w:rPr>
                <w:rFonts w:ascii="Kalimati" w:eastAsia="Kokila" w:hAnsi="Kalimati" w:cs="Kalimati" w:hint="cs"/>
                <w:b/>
                <w:bCs/>
                <w:color w:val="000000"/>
                <w:sz w:val="20"/>
                <w:cs/>
                <w:lang w:bidi="hi-IN"/>
              </w:rPr>
              <w:t>प्रमाणीकरणको</w:t>
            </w:r>
            <w:r w:rsidRPr="00CC6463">
              <w:rPr>
                <w:rFonts w:ascii="Kalimati" w:eastAsia="Kokila" w:hAnsi="Kalimati" w:cs="Kalimati" w:hint="cs"/>
                <w:b/>
                <w:color w:val="000000"/>
                <w:sz w:val="20"/>
              </w:rPr>
              <w:t xml:space="preserve"> </w:t>
            </w:r>
            <w:r w:rsidRPr="00CC6463">
              <w:rPr>
                <w:rFonts w:ascii="Kalimati" w:eastAsia="Kokila" w:hAnsi="Kalimati" w:cs="Kalimati" w:hint="cs"/>
                <w:b/>
                <w:bCs/>
                <w:color w:val="000000"/>
                <w:sz w:val="20"/>
                <w:cs/>
                <w:lang w:bidi="hi-IN"/>
              </w:rPr>
              <w:t>आधार</w:t>
            </w:r>
            <w:r w:rsidRPr="00CC6463">
              <w:rPr>
                <w:rFonts w:ascii="Kalimati" w:eastAsia="Kokila" w:hAnsi="Kalimati" w:cs="Kalimati" w:hint="cs"/>
                <w:b/>
                <w:bCs/>
                <w:color w:val="000000"/>
                <w:sz w:val="20"/>
                <w:cs/>
              </w:rPr>
              <w:t xml:space="preserve"> र स्रोत</w:t>
            </w:r>
          </w:p>
        </w:tc>
      </w:tr>
      <w:tr w:rsidR="004253BB" w:rsidRPr="00CC6463" w14:paraId="3F2CC5D5" w14:textId="77777777" w:rsidTr="00C90F0E">
        <w:trPr>
          <w:gridAfter w:val="1"/>
          <w:wAfter w:w="12" w:type="pct"/>
          <w:trHeight w:val="872"/>
        </w:trPr>
        <w:tc>
          <w:tcPr>
            <w:tcW w:w="716" w:type="pct"/>
            <w:shd w:val="clear" w:color="auto" w:fill="auto"/>
          </w:tcPr>
          <w:p w14:paraId="4CB01757" w14:textId="77777777" w:rsidR="004253BB" w:rsidRPr="00CC6463" w:rsidRDefault="004253BB" w:rsidP="003A211E">
            <w:pPr>
              <w:pStyle w:val="ListParagraph"/>
              <w:numPr>
                <w:ilvl w:val="0"/>
                <w:numId w:val="5"/>
              </w:numPr>
              <w:rPr>
                <w:rFonts w:ascii="Kalimati" w:eastAsia="Kokila" w:hAnsi="Kalimati" w:cs="Kalimati"/>
                <w:b/>
                <w:color w:val="000000"/>
                <w:sz w:val="20"/>
                <w:szCs w:val="20"/>
              </w:rPr>
            </w:pPr>
            <w:r w:rsidRPr="00CC6463">
              <w:rPr>
                <w:rFonts w:ascii="Kalimati" w:eastAsia="Kokila" w:hAnsi="Kalimati" w:cs="Kalimati" w:hint="cs"/>
                <w:b/>
                <w:color w:val="000000"/>
                <w:sz w:val="20"/>
                <w:szCs w:val="20"/>
                <w:cs/>
              </w:rPr>
              <w:t>आर्थिक कार्यविधि कानून तर्जुमा</w:t>
            </w:r>
          </w:p>
        </w:tc>
        <w:tc>
          <w:tcPr>
            <w:tcW w:w="816" w:type="pct"/>
            <w:shd w:val="clear" w:color="auto" w:fill="auto"/>
          </w:tcPr>
          <w:p w14:paraId="1A7C359B" w14:textId="63E0F171" w:rsidR="004253BB" w:rsidRPr="00CC6463" w:rsidRDefault="004253BB" w:rsidP="00C42429">
            <w:pPr>
              <w:tabs>
                <w:tab w:val="left" w:pos="855"/>
              </w:tabs>
              <w:spacing w:after="0" w:line="240" w:lineRule="auto"/>
              <w:ind w:hanging="2"/>
              <w:rPr>
                <w:rFonts w:ascii="Kalimati" w:eastAsia="Kokila" w:hAnsi="Kalimati" w:cs="Kalimati"/>
                <w:color w:val="000000"/>
                <w:sz w:val="20"/>
                <w:lang w:bidi="hi-IN"/>
              </w:rPr>
            </w:pPr>
            <w:r w:rsidRPr="00CC6463">
              <w:rPr>
                <w:rFonts w:ascii="Kalimati" w:hAnsi="Kalimati" w:cs="Kalimati" w:hint="cs"/>
                <w:color w:val="000000"/>
                <w:sz w:val="20"/>
                <w:cs/>
              </w:rPr>
              <w:t>प्रदेश आर्थिक कार्यविधि तथा वित्तीय उत्तरदायित्व सम्बन्धी कानूनको तर्जुमा नभएको ।</w:t>
            </w:r>
          </w:p>
        </w:tc>
        <w:tc>
          <w:tcPr>
            <w:tcW w:w="1200" w:type="pct"/>
            <w:shd w:val="clear" w:color="auto" w:fill="auto"/>
          </w:tcPr>
          <w:p w14:paraId="2A213C59" w14:textId="77777777" w:rsidR="004253BB" w:rsidRPr="00CC6463" w:rsidRDefault="004253BB" w:rsidP="00C42429">
            <w:pPr>
              <w:tabs>
                <w:tab w:val="left" w:pos="855"/>
              </w:tabs>
              <w:spacing w:after="0" w:line="240" w:lineRule="auto"/>
              <w:ind w:hanging="2"/>
              <w:rPr>
                <w:rFonts w:ascii="Kalimati" w:hAnsi="Kalimati" w:cs="Kalimati"/>
                <w:color w:val="000000"/>
                <w:sz w:val="20"/>
              </w:rPr>
            </w:pPr>
            <w:r w:rsidRPr="00CC6463">
              <w:rPr>
                <w:rFonts w:ascii="Kalimati" w:hAnsi="Kalimati" w:cs="Kalimati" w:hint="cs"/>
                <w:color w:val="000000"/>
                <w:sz w:val="20"/>
                <w:cs/>
              </w:rPr>
              <w:t>प्रदेश आर्थिक कार्यविधि तथा वित्तीय उत्तरदायित्वसम्बन्धी कानूनको तर्जुमा भएको ।</w:t>
            </w:r>
          </w:p>
          <w:p w14:paraId="5814EF48" w14:textId="77777777" w:rsidR="004253BB" w:rsidRPr="00CC6463" w:rsidRDefault="004253BB" w:rsidP="00C42429">
            <w:pPr>
              <w:tabs>
                <w:tab w:val="left" w:pos="855"/>
              </w:tabs>
              <w:spacing w:after="0" w:line="240" w:lineRule="auto"/>
              <w:ind w:hanging="2"/>
              <w:rPr>
                <w:rFonts w:ascii="Kalimati" w:eastAsia="Kokila" w:hAnsi="Kalimati" w:cs="Kalimati"/>
                <w:color w:val="000000"/>
                <w:sz w:val="20"/>
                <w:lang w:bidi="hi-IN"/>
              </w:rPr>
            </w:pPr>
            <w:r w:rsidRPr="00CC6463">
              <w:rPr>
                <w:rFonts w:ascii="Kalimati" w:eastAsia="Kokila" w:hAnsi="Kalimati" w:cs="Kalimati" w:hint="cs"/>
                <w:color w:val="000000"/>
                <w:sz w:val="20"/>
              </w:rPr>
              <w:t>(</w:t>
            </w:r>
            <w:r w:rsidRPr="00CC6463">
              <w:rPr>
                <w:rFonts w:ascii="Kalimati" w:eastAsia="Kokila" w:hAnsi="Kalimati" w:cs="Kalimati" w:hint="cs"/>
                <w:color w:val="000000"/>
                <w:sz w:val="20"/>
                <w:cs/>
                <w:lang w:bidi="hi-IN"/>
              </w:rPr>
              <w:t>आधार</w:t>
            </w:r>
            <w:r w:rsidRPr="00CC6463">
              <w:rPr>
                <w:rFonts w:ascii="Kalimati" w:eastAsia="Kokila" w:hAnsi="Kalimati" w:cs="Kalimati" w:hint="cs"/>
                <w:color w:val="000000"/>
                <w:sz w:val="20"/>
              </w:rPr>
              <w:t xml:space="preserve"> </w:t>
            </w:r>
            <w:r w:rsidRPr="00CC6463">
              <w:rPr>
                <w:rFonts w:ascii="Kalimati" w:eastAsia="Kokila" w:hAnsi="Kalimati" w:cs="Kalimati" w:hint="cs"/>
                <w:color w:val="000000"/>
                <w:sz w:val="20"/>
                <w:cs/>
                <w:lang w:bidi="hi-IN"/>
              </w:rPr>
              <w:t>१</w:t>
            </w:r>
            <w:r w:rsidRPr="00CC6463">
              <w:rPr>
                <w:rFonts w:ascii="Kalimati" w:eastAsia="Kokila" w:hAnsi="Kalimati" w:cs="Kalimati" w:hint="cs"/>
                <w:color w:val="000000"/>
                <w:sz w:val="20"/>
              </w:rPr>
              <w:t>)</w:t>
            </w:r>
          </w:p>
        </w:tc>
        <w:tc>
          <w:tcPr>
            <w:tcW w:w="1150" w:type="pct"/>
            <w:gridSpan w:val="2"/>
            <w:shd w:val="clear" w:color="auto" w:fill="auto"/>
          </w:tcPr>
          <w:p w14:paraId="362C8BE7" w14:textId="6F1174B4" w:rsidR="004253BB" w:rsidRPr="00CC6463" w:rsidRDefault="004253BB" w:rsidP="00C42429">
            <w:pPr>
              <w:tabs>
                <w:tab w:val="left" w:pos="855"/>
              </w:tabs>
              <w:spacing w:after="0" w:line="240" w:lineRule="auto"/>
              <w:ind w:hanging="2"/>
              <w:rPr>
                <w:rFonts w:ascii="Kalimati" w:hAnsi="Kalimati" w:cs="Kalimati"/>
                <w:color w:val="000000"/>
                <w:sz w:val="20"/>
              </w:rPr>
            </w:pPr>
            <w:r w:rsidRPr="00CC6463">
              <w:rPr>
                <w:rFonts w:ascii="Kalimati" w:hAnsi="Kalimati" w:cs="Kalimati" w:hint="cs"/>
                <w:color w:val="000000"/>
                <w:sz w:val="20"/>
                <w:cs/>
              </w:rPr>
              <w:t>प्रदेश आर्थिक कार्यविधि तथा वित्तीय उत्तरदायित्वसम्बन्धी कानूनको तर्जुमा गरी  कार्यान्वयनमा ल्याइएको  ।</w:t>
            </w:r>
          </w:p>
          <w:p w14:paraId="65FFE23A" w14:textId="77777777" w:rsidR="004253BB" w:rsidRPr="00CC6463" w:rsidRDefault="004253BB" w:rsidP="00C42429">
            <w:pPr>
              <w:tabs>
                <w:tab w:val="left" w:pos="855"/>
              </w:tabs>
              <w:spacing w:after="0" w:line="240" w:lineRule="auto"/>
              <w:ind w:hanging="2"/>
              <w:rPr>
                <w:rFonts w:ascii="Kalimati" w:eastAsia="Kokila" w:hAnsi="Kalimati" w:cs="Kalimati"/>
                <w:color w:val="000000"/>
                <w:sz w:val="20"/>
                <w:lang w:bidi="hi-IN"/>
              </w:rPr>
            </w:pPr>
            <w:r w:rsidRPr="00CC6463">
              <w:rPr>
                <w:rFonts w:ascii="Kalimati" w:eastAsia="Kokila" w:hAnsi="Kalimati" w:cs="Kalimati" w:hint="cs"/>
                <w:color w:val="000000"/>
                <w:sz w:val="20"/>
              </w:rPr>
              <w:t>(</w:t>
            </w:r>
            <w:r w:rsidRPr="00CC6463">
              <w:rPr>
                <w:rFonts w:ascii="Kalimati" w:eastAsia="Kokila" w:hAnsi="Kalimati" w:cs="Kalimati" w:hint="cs"/>
                <w:color w:val="000000"/>
                <w:sz w:val="20"/>
                <w:cs/>
                <w:lang w:bidi="hi-IN"/>
              </w:rPr>
              <w:t>आ</w:t>
            </w:r>
            <w:r w:rsidRPr="00CC6463">
              <w:rPr>
                <w:rFonts w:ascii="Kalimati" w:eastAsia="Kokila" w:hAnsi="Kalimati" w:cs="Kalimati" w:hint="cs"/>
                <w:color w:val="000000"/>
                <w:sz w:val="20"/>
                <w:cs/>
              </w:rPr>
              <w:t>धा</w:t>
            </w:r>
            <w:r w:rsidRPr="00CC6463">
              <w:rPr>
                <w:rFonts w:ascii="Kalimati" w:eastAsia="Kokila" w:hAnsi="Kalimati" w:cs="Kalimati" w:hint="cs"/>
                <w:color w:val="000000"/>
                <w:sz w:val="20"/>
                <w:cs/>
                <w:lang w:bidi="hi-IN"/>
              </w:rPr>
              <w:t>र</w:t>
            </w:r>
            <w:r w:rsidRPr="00CC6463">
              <w:rPr>
                <w:rFonts w:ascii="Kalimati" w:eastAsia="Kokila" w:hAnsi="Kalimati" w:cs="Kalimati" w:hint="cs"/>
                <w:color w:val="000000"/>
                <w:sz w:val="20"/>
              </w:rPr>
              <w:t xml:space="preserve"> </w:t>
            </w:r>
            <w:r w:rsidRPr="00CC6463">
              <w:rPr>
                <w:rFonts w:ascii="Kalimati" w:eastAsia="Kokila" w:hAnsi="Kalimati" w:cs="Kalimati" w:hint="cs"/>
                <w:color w:val="000000"/>
                <w:sz w:val="20"/>
                <w:cs/>
                <w:lang w:bidi="hi-IN"/>
              </w:rPr>
              <w:t>१</w:t>
            </w:r>
            <w:r w:rsidRPr="00CC6463">
              <w:rPr>
                <w:rFonts w:ascii="Kalimati" w:eastAsia="Kokila" w:hAnsi="Kalimati" w:cs="Kalimati" w:hint="cs"/>
                <w:color w:val="000000"/>
                <w:sz w:val="20"/>
                <w:lang w:bidi="hi-IN"/>
              </w:rPr>
              <w:t>-</w:t>
            </w:r>
            <w:r w:rsidRPr="00CC6463">
              <w:rPr>
                <w:rFonts w:ascii="Kalimati" w:eastAsia="Kokila" w:hAnsi="Kalimati" w:cs="Kalimati" w:hint="cs"/>
                <w:color w:val="000000"/>
                <w:sz w:val="20"/>
                <w:cs/>
                <w:lang w:bidi="hi-IN"/>
              </w:rPr>
              <w:t>२</w:t>
            </w:r>
            <w:r w:rsidRPr="00CC6463">
              <w:rPr>
                <w:rFonts w:ascii="Kalimati" w:eastAsia="Kokila" w:hAnsi="Kalimati" w:cs="Kalimati" w:hint="cs"/>
                <w:color w:val="000000"/>
                <w:sz w:val="20"/>
              </w:rPr>
              <w:t>)</w:t>
            </w:r>
          </w:p>
        </w:tc>
        <w:tc>
          <w:tcPr>
            <w:tcW w:w="1106" w:type="pct"/>
            <w:shd w:val="clear" w:color="auto" w:fill="auto"/>
          </w:tcPr>
          <w:p w14:paraId="2496A596" w14:textId="504EF745" w:rsidR="004253BB" w:rsidRPr="00CC6463" w:rsidRDefault="004253BB" w:rsidP="003A211E">
            <w:pPr>
              <w:pStyle w:val="ListParagraph"/>
              <w:numPr>
                <w:ilvl w:val="0"/>
                <w:numId w:val="3"/>
              </w:numPr>
              <w:pBdr>
                <w:top w:val="nil"/>
                <w:left w:val="nil"/>
                <w:bottom w:val="nil"/>
                <w:right w:val="nil"/>
                <w:between w:val="nil"/>
              </w:pBdr>
              <w:suppressAutoHyphens/>
              <w:ind w:left="321"/>
              <w:textDirection w:val="btLr"/>
              <w:textAlignment w:val="top"/>
              <w:outlineLvl w:val="0"/>
              <w:rPr>
                <w:rFonts w:ascii="Kalimati" w:eastAsia="Calibri" w:hAnsi="Kalimati" w:cs="Kalimati"/>
                <w:color w:val="000000"/>
                <w:sz w:val="20"/>
                <w:szCs w:val="20"/>
                <w:lang w:val="en-US" w:eastAsia="en-US"/>
              </w:rPr>
            </w:pPr>
            <w:r w:rsidRPr="00CC6463">
              <w:rPr>
                <w:rFonts w:ascii="Kalimati" w:eastAsia="Calibri" w:hAnsi="Kalimati" w:cs="Kalimati" w:hint="cs"/>
                <w:color w:val="000000"/>
                <w:sz w:val="20"/>
                <w:szCs w:val="20"/>
                <w:cs/>
                <w:lang w:val="en-US" w:eastAsia="en-US"/>
              </w:rPr>
              <w:t>प्रदेश आर्थिक कार्यविधि तथा वित्तीय उत्तरदायित्वसम्बन्धी कानूनको प्रदेश राजपत्र,</w:t>
            </w:r>
          </w:p>
          <w:p w14:paraId="425B2F27" w14:textId="2EE44A5C" w:rsidR="004253BB" w:rsidRPr="00CC6463" w:rsidRDefault="004253BB" w:rsidP="003A211E">
            <w:pPr>
              <w:pStyle w:val="ListParagraph"/>
              <w:numPr>
                <w:ilvl w:val="0"/>
                <w:numId w:val="3"/>
              </w:numPr>
              <w:pBdr>
                <w:top w:val="nil"/>
                <w:left w:val="nil"/>
                <w:bottom w:val="nil"/>
                <w:right w:val="nil"/>
                <w:between w:val="nil"/>
              </w:pBdr>
              <w:suppressAutoHyphens/>
              <w:ind w:left="321"/>
              <w:textDirection w:val="btLr"/>
              <w:textAlignment w:val="top"/>
              <w:outlineLvl w:val="0"/>
              <w:rPr>
                <w:rFonts w:ascii="Kalimati" w:eastAsia="Calibri" w:hAnsi="Kalimati" w:cs="Kalimati"/>
                <w:color w:val="000000"/>
                <w:sz w:val="20"/>
                <w:szCs w:val="20"/>
                <w:lang w:val="en-US" w:eastAsia="en-US"/>
              </w:rPr>
            </w:pPr>
            <w:r w:rsidRPr="00CC6463">
              <w:rPr>
                <w:rFonts w:ascii="Kalimati" w:eastAsia="Calibri" w:hAnsi="Kalimati" w:cs="Kalimati" w:hint="cs"/>
                <w:color w:val="000000"/>
                <w:sz w:val="20"/>
                <w:szCs w:val="20"/>
                <w:cs/>
                <w:lang w:val="en-US" w:eastAsia="en-US"/>
              </w:rPr>
              <w:t xml:space="preserve">वार्षिक सुशासन प्रतिवेदनमा भएको व्यवस्था </w:t>
            </w:r>
          </w:p>
        </w:tc>
      </w:tr>
      <w:tr w:rsidR="004253BB" w:rsidRPr="00CC6463" w14:paraId="2595845A" w14:textId="77777777" w:rsidTr="00C90F0E">
        <w:trPr>
          <w:gridAfter w:val="1"/>
          <w:wAfter w:w="12" w:type="pct"/>
          <w:trHeight w:val="872"/>
        </w:trPr>
        <w:tc>
          <w:tcPr>
            <w:tcW w:w="716" w:type="pct"/>
            <w:shd w:val="clear" w:color="auto" w:fill="auto"/>
          </w:tcPr>
          <w:p w14:paraId="33AE4DFA" w14:textId="77777777" w:rsidR="004253BB" w:rsidRPr="006D1305" w:rsidRDefault="004253BB" w:rsidP="003A211E">
            <w:pPr>
              <w:pStyle w:val="ListParagraph"/>
              <w:numPr>
                <w:ilvl w:val="0"/>
                <w:numId w:val="5"/>
              </w:numPr>
              <w:rPr>
                <w:rFonts w:ascii="Kalimati" w:eastAsia="Kokila" w:hAnsi="Kalimati" w:cs="Kalimati"/>
                <w:b/>
                <w:color w:val="000000"/>
                <w:sz w:val="20"/>
                <w:szCs w:val="20"/>
              </w:rPr>
            </w:pPr>
            <w:r w:rsidRPr="006D1305">
              <w:rPr>
                <w:rFonts w:ascii="Kalimati" w:eastAsia="Kokila" w:hAnsi="Kalimati" w:cs="Kalimati" w:hint="cs"/>
                <w:b/>
                <w:color w:val="000000"/>
                <w:sz w:val="20"/>
                <w:szCs w:val="20"/>
                <w:cs/>
              </w:rPr>
              <w:t>आवधिक</w:t>
            </w:r>
            <w:r w:rsidRPr="006D1305">
              <w:rPr>
                <w:rFonts w:ascii="Kalimati" w:eastAsia="Kokila" w:hAnsi="Kalimati" w:cs="Kalimati" w:hint="cs"/>
                <w:b/>
                <w:color w:val="000000"/>
                <w:sz w:val="20"/>
                <w:szCs w:val="20"/>
              </w:rPr>
              <w:t xml:space="preserve"> </w:t>
            </w:r>
            <w:r w:rsidRPr="006D1305">
              <w:rPr>
                <w:rFonts w:ascii="Kalimati" w:eastAsia="Kokila" w:hAnsi="Kalimati" w:cs="Kalimati" w:hint="cs"/>
                <w:b/>
                <w:color w:val="000000"/>
                <w:sz w:val="20"/>
                <w:szCs w:val="20"/>
                <w:cs/>
              </w:rPr>
              <w:t>योजना</w:t>
            </w:r>
          </w:p>
        </w:tc>
        <w:tc>
          <w:tcPr>
            <w:tcW w:w="816" w:type="pct"/>
            <w:shd w:val="clear" w:color="auto" w:fill="auto"/>
          </w:tcPr>
          <w:p w14:paraId="40F2423E" w14:textId="77777777" w:rsidR="004253BB" w:rsidRPr="00CC6463" w:rsidRDefault="004253BB" w:rsidP="00C42429">
            <w:pPr>
              <w:tabs>
                <w:tab w:val="left" w:pos="855"/>
              </w:tabs>
              <w:spacing w:after="0" w:line="240" w:lineRule="auto"/>
              <w:ind w:hanging="2"/>
              <w:rPr>
                <w:rFonts w:ascii="Kalimati" w:eastAsia="Kokila" w:hAnsi="Kalimati" w:cs="Kalimati"/>
                <w:color w:val="000000"/>
                <w:sz w:val="20"/>
              </w:rPr>
            </w:pPr>
            <w:r w:rsidRPr="00CC6463">
              <w:rPr>
                <w:rFonts w:ascii="Kalimati" w:eastAsia="Kokila" w:hAnsi="Kalimati" w:cs="Kalimati" w:hint="cs"/>
                <w:color w:val="000000"/>
                <w:sz w:val="20"/>
                <w:cs/>
                <w:lang w:bidi="hi-IN"/>
              </w:rPr>
              <w:t>आवधिक</w:t>
            </w:r>
            <w:r w:rsidRPr="00CC6463">
              <w:rPr>
                <w:rFonts w:ascii="Kalimati" w:eastAsia="Kokila" w:hAnsi="Kalimati" w:cs="Kalimati" w:hint="cs"/>
                <w:color w:val="000000"/>
                <w:sz w:val="20"/>
                <w:lang w:bidi="hi-IN"/>
              </w:rPr>
              <w:t xml:space="preserve"> </w:t>
            </w:r>
            <w:r w:rsidRPr="00CC6463">
              <w:rPr>
                <w:rFonts w:ascii="Kalimati" w:eastAsia="Kokila" w:hAnsi="Kalimati" w:cs="Kalimati" w:hint="cs"/>
                <w:color w:val="000000"/>
                <w:sz w:val="20"/>
                <w:cs/>
                <w:lang w:bidi="hi-IN"/>
              </w:rPr>
              <w:t>योजना</w:t>
            </w:r>
            <w:r w:rsidRPr="00CC6463">
              <w:rPr>
                <w:rFonts w:ascii="Kalimati" w:eastAsia="Kokila" w:hAnsi="Kalimati" w:cs="Kalimati" w:hint="cs"/>
                <w:color w:val="000000"/>
                <w:sz w:val="20"/>
                <w:lang w:bidi="hi-IN"/>
              </w:rPr>
              <w:t xml:space="preserve"> </w:t>
            </w:r>
            <w:r w:rsidRPr="00CC6463">
              <w:rPr>
                <w:rFonts w:ascii="Kalimati" w:eastAsia="Kokila" w:hAnsi="Kalimati" w:cs="Kalimati" w:hint="cs"/>
                <w:color w:val="000000"/>
                <w:sz w:val="20"/>
                <w:cs/>
                <w:lang w:bidi="hi-IN"/>
              </w:rPr>
              <w:t>निर्माण</w:t>
            </w:r>
            <w:r w:rsidRPr="00CC6463">
              <w:rPr>
                <w:rFonts w:ascii="Kalimati" w:eastAsia="Kokila" w:hAnsi="Kalimati" w:cs="Kalimati" w:hint="cs"/>
                <w:color w:val="000000"/>
                <w:sz w:val="20"/>
                <w:lang w:bidi="hi-IN"/>
              </w:rPr>
              <w:t xml:space="preserve"> </w:t>
            </w:r>
            <w:r w:rsidRPr="00CC6463">
              <w:rPr>
                <w:rFonts w:ascii="Kalimati" w:eastAsia="Kokila" w:hAnsi="Kalimati" w:cs="Kalimati" w:hint="cs"/>
                <w:color w:val="000000"/>
                <w:sz w:val="20"/>
                <w:cs/>
                <w:lang w:bidi="hi-IN"/>
              </w:rPr>
              <w:t>नभएको</w:t>
            </w:r>
            <w:r w:rsidRPr="00CC6463">
              <w:rPr>
                <w:rFonts w:ascii="Kalimati" w:eastAsia="Kokila" w:hAnsi="Kalimati" w:cs="Kalimati" w:hint="cs"/>
                <w:color w:val="000000"/>
                <w:sz w:val="20"/>
                <w:cs/>
              </w:rPr>
              <w:t xml:space="preserve"> ।</w:t>
            </w:r>
          </w:p>
          <w:p w14:paraId="28E416DF" w14:textId="77777777" w:rsidR="004253BB" w:rsidRPr="00CC6463" w:rsidRDefault="004253BB" w:rsidP="00C42429">
            <w:pPr>
              <w:tabs>
                <w:tab w:val="left" w:pos="855"/>
              </w:tabs>
              <w:spacing w:after="0" w:line="240" w:lineRule="auto"/>
              <w:ind w:hanging="2"/>
              <w:rPr>
                <w:rFonts w:ascii="Kalimati" w:eastAsia="Kokila" w:hAnsi="Kalimati" w:cs="Kalimati"/>
                <w:color w:val="000000"/>
                <w:sz w:val="20"/>
              </w:rPr>
            </w:pPr>
          </w:p>
          <w:p w14:paraId="514E3464" w14:textId="77777777" w:rsidR="004253BB" w:rsidRPr="00CC6463" w:rsidRDefault="004253BB" w:rsidP="00C42429">
            <w:pPr>
              <w:tabs>
                <w:tab w:val="left" w:pos="855"/>
              </w:tabs>
              <w:spacing w:after="0" w:line="240" w:lineRule="auto"/>
              <w:ind w:hanging="2"/>
              <w:rPr>
                <w:rFonts w:ascii="Kalimati" w:eastAsia="Kokila" w:hAnsi="Kalimati" w:cs="Kalimati"/>
                <w:color w:val="000000"/>
                <w:sz w:val="20"/>
              </w:rPr>
            </w:pPr>
          </w:p>
          <w:p w14:paraId="403CAFD4" w14:textId="77777777" w:rsidR="004253BB" w:rsidRPr="00CC6463" w:rsidRDefault="004253BB" w:rsidP="00C42429">
            <w:pPr>
              <w:tabs>
                <w:tab w:val="left" w:pos="855"/>
              </w:tabs>
              <w:spacing w:after="0" w:line="240" w:lineRule="auto"/>
              <w:ind w:hanging="2"/>
              <w:rPr>
                <w:rFonts w:ascii="Kalimati" w:eastAsia="Kokila" w:hAnsi="Kalimati" w:cs="Kalimati"/>
                <w:color w:val="000000"/>
                <w:sz w:val="20"/>
              </w:rPr>
            </w:pPr>
          </w:p>
        </w:tc>
        <w:tc>
          <w:tcPr>
            <w:tcW w:w="1200" w:type="pct"/>
            <w:shd w:val="clear" w:color="auto" w:fill="auto"/>
          </w:tcPr>
          <w:p w14:paraId="73322723" w14:textId="77777777" w:rsidR="004253BB" w:rsidRPr="00CC6463" w:rsidRDefault="004253BB" w:rsidP="00C42429">
            <w:pPr>
              <w:tabs>
                <w:tab w:val="left" w:pos="855"/>
              </w:tabs>
              <w:spacing w:after="0" w:line="240" w:lineRule="auto"/>
              <w:ind w:hanging="2"/>
              <w:rPr>
                <w:rFonts w:ascii="Kalimati" w:eastAsia="Kokila" w:hAnsi="Kalimati" w:cs="Kalimati"/>
                <w:color w:val="000000"/>
                <w:sz w:val="20"/>
              </w:rPr>
            </w:pPr>
            <w:r w:rsidRPr="00CC6463">
              <w:rPr>
                <w:rFonts w:ascii="Kalimati" w:eastAsia="Kokila" w:hAnsi="Kalimati" w:cs="Kalimati" w:hint="cs"/>
                <w:color w:val="000000"/>
                <w:sz w:val="20"/>
                <w:cs/>
                <w:lang w:bidi="hi-IN"/>
              </w:rPr>
              <w:t>आवधिक</w:t>
            </w:r>
            <w:r w:rsidRPr="00CC6463">
              <w:rPr>
                <w:rFonts w:ascii="Kalimati" w:eastAsia="Kokila" w:hAnsi="Kalimati" w:cs="Kalimati" w:hint="cs"/>
                <w:color w:val="000000"/>
                <w:sz w:val="20"/>
                <w:lang w:bidi="hi-IN"/>
              </w:rPr>
              <w:t xml:space="preserve"> </w:t>
            </w:r>
            <w:r w:rsidRPr="00CC6463">
              <w:rPr>
                <w:rFonts w:ascii="Kalimati" w:eastAsia="Kokila" w:hAnsi="Kalimati" w:cs="Kalimati" w:hint="cs"/>
                <w:color w:val="000000"/>
                <w:sz w:val="20"/>
                <w:cs/>
                <w:lang w:bidi="hi-IN"/>
              </w:rPr>
              <w:t>योजना</w:t>
            </w:r>
            <w:r w:rsidRPr="00CC6463">
              <w:rPr>
                <w:rFonts w:ascii="Kalimati" w:eastAsia="Kokila" w:hAnsi="Kalimati" w:cs="Kalimati" w:hint="cs"/>
                <w:color w:val="000000"/>
                <w:sz w:val="20"/>
                <w:lang w:bidi="hi-IN"/>
              </w:rPr>
              <w:t xml:space="preserve"> </w:t>
            </w:r>
            <w:r w:rsidRPr="00CC6463">
              <w:rPr>
                <w:rFonts w:ascii="Kalimati" w:eastAsia="Kokila" w:hAnsi="Kalimati" w:cs="Kalimati" w:hint="cs"/>
                <w:color w:val="000000"/>
                <w:sz w:val="20"/>
                <w:cs/>
                <w:lang w:bidi="hi-IN"/>
              </w:rPr>
              <w:t>निर्माण</w:t>
            </w:r>
            <w:r w:rsidRPr="00CC6463">
              <w:rPr>
                <w:rFonts w:ascii="Kalimati" w:eastAsia="Kokila" w:hAnsi="Kalimati" w:cs="Kalimati" w:hint="cs"/>
                <w:color w:val="000000"/>
                <w:sz w:val="20"/>
                <w:lang w:bidi="hi-IN"/>
              </w:rPr>
              <w:t xml:space="preserve"> </w:t>
            </w:r>
            <w:r w:rsidRPr="00CC6463">
              <w:rPr>
                <w:rFonts w:ascii="Kalimati" w:eastAsia="Kokila" w:hAnsi="Kalimati" w:cs="Kalimati" w:hint="cs"/>
                <w:color w:val="000000"/>
                <w:sz w:val="20"/>
                <w:cs/>
                <w:lang w:bidi="hi-IN"/>
              </w:rPr>
              <w:t>भई</w:t>
            </w:r>
            <w:r w:rsidRPr="00CC6463">
              <w:rPr>
                <w:rFonts w:ascii="Kalimati" w:eastAsia="Kokila" w:hAnsi="Kalimati" w:cs="Kalimati" w:hint="cs"/>
                <w:color w:val="000000"/>
                <w:sz w:val="20"/>
                <w:lang w:bidi="hi-IN"/>
              </w:rPr>
              <w:t xml:space="preserve"> </w:t>
            </w:r>
            <w:r w:rsidRPr="00CC6463">
              <w:rPr>
                <w:rFonts w:ascii="Kalimati" w:eastAsia="Kokila" w:hAnsi="Kalimati" w:cs="Kalimati" w:hint="cs"/>
                <w:color w:val="000000"/>
                <w:sz w:val="20"/>
                <w:cs/>
                <w:lang w:bidi="hi-IN"/>
              </w:rPr>
              <w:t>यसको</w:t>
            </w:r>
            <w:r w:rsidRPr="00CC6463">
              <w:rPr>
                <w:rFonts w:ascii="Kalimati" w:eastAsia="Kokila" w:hAnsi="Kalimati" w:cs="Kalimati" w:hint="cs"/>
                <w:color w:val="000000"/>
                <w:sz w:val="20"/>
                <w:lang w:bidi="hi-IN"/>
              </w:rPr>
              <w:t xml:space="preserve"> </w:t>
            </w:r>
            <w:r w:rsidRPr="00CC6463">
              <w:rPr>
                <w:rFonts w:ascii="Kalimati" w:eastAsia="Kokila" w:hAnsi="Kalimati" w:cs="Kalimati" w:hint="cs"/>
                <w:color w:val="000000"/>
                <w:sz w:val="20"/>
                <w:cs/>
                <w:lang w:bidi="hi-IN"/>
              </w:rPr>
              <w:t>आधारमा</w:t>
            </w:r>
            <w:r w:rsidRPr="00CC6463">
              <w:rPr>
                <w:rFonts w:ascii="Kalimati" w:eastAsia="Kokila" w:hAnsi="Kalimati" w:cs="Kalimati" w:hint="cs"/>
                <w:color w:val="000000"/>
                <w:sz w:val="20"/>
                <w:lang w:bidi="hi-IN"/>
              </w:rPr>
              <w:t xml:space="preserve"> </w:t>
            </w:r>
            <w:r w:rsidRPr="00CC6463">
              <w:rPr>
                <w:rFonts w:ascii="Kalimati" w:eastAsia="Kokila" w:hAnsi="Kalimati" w:cs="Kalimati" w:hint="cs"/>
                <w:color w:val="000000"/>
                <w:sz w:val="20"/>
                <w:cs/>
                <w:lang w:bidi="hi-IN"/>
              </w:rPr>
              <w:t>परियोजना</w:t>
            </w:r>
            <w:r w:rsidRPr="00CC6463">
              <w:rPr>
                <w:rFonts w:ascii="Kalimati" w:eastAsia="Kokila" w:hAnsi="Kalimati" w:cs="Kalimati" w:hint="cs"/>
                <w:color w:val="000000"/>
                <w:sz w:val="20"/>
                <w:lang w:bidi="hi-IN"/>
              </w:rPr>
              <w:t xml:space="preserve"> </w:t>
            </w:r>
            <w:r w:rsidRPr="00CC6463">
              <w:rPr>
                <w:rFonts w:ascii="Kalimati" w:eastAsia="Kokila" w:hAnsi="Kalimati" w:cs="Kalimati" w:hint="cs"/>
                <w:color w:val="000000"/>
                <w:sz w:val="20"/>
                <w:cs/>
                <w:lang w:bidi="hi-IN"/>
              </w:rPr>
              <w:t>बैंकसमेत</w:t>
            </w:r>
            <w:r w:rsidRPr="00CC6463">
              <w:rPr>
                <w:rFonts w:ascii="Kalimati" w:eastAsia="Kokila" w:hAnsi="Kalimati" w:cs="Kalimati" w:hint="cs"/>
                <w:color w:val="000000"/>
                <w:sz w:val="20"/>
                <w:lang w:bidi="hi-IN"/>
              </w:rPr>
              <w:t xml:space="preserve"> </w:t>
            </w:r>
            <w:r w:rsidRPr="00CC6463">
              <w:rPr>
                <w:rFonts w:ascii="Kalimati" w:eastAsia="Kokila" w:hAnsi="Kalimati" w:cs="Kalimati" w:hint="cs"/>
                <w:color w:val="000000"/>
                <w:sz w:val="20"/>
                <w:cs/>
                <w:lang w:bidi="hi-IN"/>
              </w:rPr>
              <w:t>निर्माण</w:t>
            </w:r>
            <w:r w:rsidRPr="00CC6463">
              <w:rPr>
                <w:rFonts w:ascii="Kalimati" w:eastAsia="Kokila" w:hAnsi="Kalimati" w:cs="Kalimati" w:hint="cs"/>
                <w:color w:val="000000"/>
                <w:sz w:val="20"/>
                <w:lang w:bidi="hi-IN"/>
              </w:rPr>
              <w:t xml:space="preserve"> </w:t>
            </w:r>
            <w:r w:rsidRPr="00CC6463">
              <w:rPr>
                <w:rFonts w:ascii="Kalimati" w:eastAsia="Kokila" w:hAnsi="Kalimati" w:cs="Kalimati" w:hint="cs"/>
                <w:color w:val="000000"/>
                <w:sz w:val="20"/>
                <w:cs/>
                <w:lang w:bidi="hi-IN"/>
              </w:rPr>
              <w:t>गरिएको</w:t>
            </w:r>
            <w:r w:rsidRPr="00CC6463">
              <w:rPr>
                <w:rFonts w:ascii="Kalimati" w:eastAsia="Kokila" w:hAnsi="Kalimati" w:cs="Kalimati" w:hint="cs"/>
                <w:color w:val="000000"/>
                <w:sz w:val="20"/>
                <w:cs/>
              </w:rPr>
              <w:t xml:space="preserve"> ।</w:t>
            </w:r>
          </w:p>
          <w:p w14:paraId="661462B9" w14:textId="77777777" w:rsidR="004253BB" w:rsidRPr="00CC6463" w:rsidRDefault="004253BB" w:rsidP="00C42429">
            <w:pPr>
              <w:tabs>
                <w:tab w:val="left" w:pos="855"/>
              </w:tabs>
              <w:spacing w:after="0" w:line="240" w:lineRule="auto"/>
              <w:ind w:hanging="2"/>
              <w:rPr>
                <w:rFonts w:ascii="Kalimati" w:eastAsia="Kokila" w:hAnsi="Kalimati" w:cs="Kalimati"/>
                <w:color w:val="000000"/>
                <w:sz w:val="20"/>
              </w:rPr>
            </w:pPr>
            <w:r w:rsidRPr="00CC6463">
              <w:rPr>
                <w:rFonts w:ascii="Kalimati" w:eastAsia="Kokila" w:hAnsi="Kalimati" w:cs="Kalimati" w:hint="cs"/>
                <w:color w:val="000000"/>
                <w:sz w:val="20"/>
              </w:rPr>
              <w:t>(</w:t>
            </w:r>
            <w:r w:rsidRPr="00CC6463">
              <w:rPr>
                <w:rFonts w:ascii="Kalimati" w:eastAsia="Kokila" w:hAnsi="Kalimati" w:cs="Kalimati" w:hint="cs"/>
                <w:color w:val="000000"/>
                <w:sz w:val="20"/>
                <w:cs/>
                <w:lang w:bidi="hi-IN"/>
              </w:rPr>
              <w:t>आधार</w:t>
            </w:r>
            <w:r w:rsidRPr="00CC6463">
              <w:rPr>
                <w:rFonts w:ascii="Kalimati" w:eastAsia="Kokila" w:hAnsi="Kalimati" w:cs="Kalimati" w:hint="cs"/>
                <w:color w:val="000000"/>
                <w:sz w:val="20"/>
              </w:rPr>
              <w:t xml:space="preserve"> </w:t>
            </w:r>
            <w:r w:rsidRPr="00CC6463">
              <w:rPr>
                <w:rFonts w:ascii="Kalimati" w:eastAsia="Kokila" w:hAnsi="Kalimati" w:cs="Kalimati" w:hint="cs"/>
                <w:color w:val="000000"/>
                <w:sz w:val="20"/>
                <w:cs/>
                <w:lang w:bidi="hi-IN"/>
              </w:rPr>
              <w:t>१</w:t>
            </w:r>
            <w:r w:rsidRPr="00CC6463">
              <w:rPr>
                <w:rFonts w:ascii="Kalimati" w:eastAsia="Kokila" w:hAnsi="Kalimati" w:cs="Kalimati" w:hint="cs"/>
                <w:color w:val="000000"/>
                <w:sz w:val="20"/>
                <w:lang w:bidi="hi-IN"/>
              </w:rPr>
              <w:t>-</w:t>
            </w:r>
            <w:r w:rsidRPr="00CC6463">
              <w:rPr>
                <w:rFonts w:ascii="Kalimati" w:eastAsia="Kokila" w:hAnsi="Kalimati" w:cs="Kalimati" w:hint="cs"/>
                <w:color w:val="000000"/>
                <w:sz w:val="20"/>
                <w:cs/>
                <w:lang w:bidi="hi-IN"/>
              </w:rPr>
              <w:t>२</w:t>
            </w:r>
            <w:r w:rsidRPr="00CC6463">
              <w:rPr>
                <w:rFonts w:ascii="Kalimati" w:eastAsia="Kokila" w:hAnsi="Kalimati" w:cs="Kalimati" w:hint="cs"/>
                <w:color w:val="000000"/>
                <w:sz w:val="20"/>
              </w:rPr>
              <w:t>)</w:t>
            </w:r>
          </w:p>
        </w:tc>
        <w:tc>
          <w:tcPr>
            <w:tcW w:w="1150" w:type="pct"/>
            <w:gridSpan w:val="2"/>
            <w:shd w:val="clear" w:color="auto" w:fill="auto"/>
          </w:tcPr>
          <w:p w14:paraId="371C3A89" w14:textId="77777777" w:rsidR="004253BB" w:rsidRPr="00CC6463" w:rsidRDefault="004253BB" w:rsidP="00C42429">
            <w:pPr>
              <w:tabs>
                <w:tab w:val="left" w:pos="855"/>
              </w:tabs>
              <w:spacing w:after="0" w:line="240" w:lineRule="auto"/>
              <w:ind w:hanging="2"/>
              <w:rPr>
                <w:rFonts w:ascii="Kalimati" w:eastAsia="Kokila" w:hAnsi="Kalimati" w:cs="Kalimati"/>
                <w:color w:val="000000"/>
                <w:sz w:val="20"/>
              </w:rPr>
            </w:pPr>
            <w:r w:rsidRPr="00CC6463">
              <w:rPr>
                <w:rFonts w:ascii="Kalimati" w:eastAsia="Kokila" w:hAnsi="Kalimati" w:cs="Kalimati" w:hint="cs"/>
                <w:color w:val="000000"/>
                <w:sz w:val="20"/>
                <w:cs/>
                <w:lang w:bidi="hi-IN"/>
              </w:rPr>
              <w:t>आवधिक</w:t>
            </w:r>
            <w:r w:rsidRPr="00CC6463">
              <w:rPr>
                <w:rFonts w:ascii="Kalimati" w:eastAsia="Kokila" w:hAnsi="Kalimati" w:cs="Kalimati" w:hint="cs"/>
                <w:color w:val="000000"/>
                <w:sz w:val="20"/>
                <w:lang w:bidi="hi-IN"/>
              </w:rPr>
              <w:t xml:space="preserve"> </w:t>
            </w:r>
            <w:r w:rsidRPr="00CC6463">
              <w:rPr>
                <w:rFonts w:ascii="Kalimati" w:eastAsia="Kokila" w:hAnsi="Kalimati" w:cs="Kalimati" w:hint="cs"/>
                <w:color w:val="000000"/>
                <w:sz w:val="20"/>
                <w:cs/>
                <w:lang w:bidi="hi-IN"/>
              </w:rPr>
              <w:t>योजनाका</w:t>
            </w:r>
            <w:r w:rsidRPr="00CC6463">
              <w:rPr>
                <w:rFonts w:ascii="Kalimati" w:eastAsia="Kokila" w:hAnsi="Kalimati" w:cs="Kalimati" w:hint="cs"/>
                <w:color w:val="000000"/>
                <w:sz w:val="20"/>
                <w:lang w:bidi="hi-IN"/>
              </w:rPr>
              <w:t xml:space="preserve"> </w:t>
            </w:r>
            <w:r w:rsidRPr="00CC6463">
              <w:rPr>
                <w:rFonts w:ascii="Kalimati" w:eastAsia="Kokila" w:hAnsi="Kalimati" w:cs="Kalimati" w:hint="cs"/>
                <w:color w:val="000000"/>
                <w:sz w:val="20"/>
                <w:cs/>
                <w:lang w:bidi="hi-IN"/>
              </w:rPr>
              <w:t>आधारमा</w:t>
            </w:r>
            <w:r w:rsidRPr="00CC6463">
              <w:rPr>
                <w:rFonts w:ascii="Kalimati" w:eastAsia="Kokila" w:hAnsi="Kalimati" w:cs="Kalimati" w:hint="cs"/>
                <w:color w:val="000000"/>
                <w:sz w:val="20"/>
                <w:lang w:bidi="hi-IN"/>
              </w:rPr>
              <w:t xml:space="preserve"> </w:t>
            </w:r>
            <w:r w:rsidRPr="00CC6463">
              <w:rPr>
                <w:rFonts w:ascii="Kalimati" w:eastAsia="Kokila" w:hAnsi="Kalimati" w:cs="Kalimati" w:hint="cs"/>
                <w:color w:val="000000"/>
                <w:sz w:val="20"/>
                <w:cs/>
                <w:lang w:bidi="hi-IN"/>
              </w:rPr>
              <w:t>निर्माण</w:t>
            </w:r>
            <w:r w:rsidRPr="00CC6463">
              <w:rPr>
                <w:rFonts w:ascii="Kalimati" w:eastAsia="Kokila" w:hAnsi="Kalimati" w:cs="Kalimati" w:hint="cs"/>
                <w:color w:val="000000"/>
                <w:sz w:val="20"/>
                <w:lang w:bidi="hi-IN"/>
              </w:rPr>
              <w:t xml:space="preserve"> </w:t>
            </w:r>
            <w:r w:rsidRPr="00CC6463">
              <w:rPr>
                <w:rFonts w:ascii="Kalimati" w:eastAsia="Kokila" w:hAnsi="Kalimati" w:cs="Kalimati" w:hint="cs"/>
                <w:color w:val="000000"/>
                <w:sz w:val="20"/>
                <w:cs/>
                <w:lang w:bidi="hi-IN"/>
              </w:rPr>
              <w:t>गरिएको</w:t>
            </w:r>
            <w:r w:rsidRPr="00CC6463">
              <w:rPr>
                <w:rFonts w:ascii="Kalimati" w:eastAsia="Kokila" w:hAnsi="Kalimati" w:cs="Kalimati" w:hint="cs"/>
                <w:color w:val="000000"/>
                <w:sz w:val="20"/>
                <w:lang w:bidi="hi-IN"/>
              </w:rPr>
              <w:t xml:space="preserve"> </w:t>
            </w:r>
            <w:r w:rsidRPr="00CC6463">
              <w:rPr>
                <w:rFonts w:ascii="Kalimati" w:eastAsia="Kokila" w:hAnsi="Kalimati" w:cs="Kalimati" w:hint="cs"/>
                <w:color w:val="000000"/>
                <w:sz w:val="20"/>
                <w:cs/>
                <w:lang w:bidi="hi-IN"/>
              </w:rPr>
              <w:t>परियोजना</w:t>
            </w:r>
            <w:r w:rsidRPr="00CC6463">
              <w:rPr>
                <w:rFonts w:ascii="Kalimati" w:eastAsia="Kokila" w:hAnsi="Kalimati" w:cs="Kalimati" w:hint="cs"/>
                <w:color w:val="000000"/>
                <w:sz w:val="20"/>
                <w:lang w:bidi="hi-IN"/>
              </w:rPr>
              <w:t xml:space="preserve"> </w:t>
            </w:r>
            <w:r w:rsidRPr="00CC6463">
              <w:rPr>
                <w:rFonts w:ascii="Kalimati" w:eastAsia="Kokila" w:hAnsi="Kalimati" w:cs="Kalimati" w:hint="cs"/>
                <w:color w:val="000000"/>
                <w:sz w:val="20"/>
                <w:cs/>
                <w:lang w:bidi="hi-IN"/>
              </w:rPr>
              <w:t>बैंकलाई</w:t>
            </w:r>
            <w:r w:rsidRPr="00CC6463">
              <w:rPr>
                <w:rFonts w:ascii="Kalimati" w:eastAsia="Kokila" w:hAnsi="Kalimati" w:cs="Kalimati" w:hint="cs"/>
                <w:color w:val="000000"/>
                <w:sz w:val="20"/>
                <w:lang w:bidi="hi-IN"/>
              </w:rPr>
              <w:t xml:space="preserve"> </w:t>
            </w:r>
            <w:r w:rsidRPr="00CC6463">
              <w:rPr>
                <w:rFonts w:ascii="Kalimati" w:eastAsia="Kokila" w:hAnsi="Kalimati" w:cs="Kalimati" w:hint="cs"/>
                <w:color w:val="000000"/>
                <w:sz w:val="20"/>
                <w:cs/>
                <w:lang w:bidi="hi-IN"/>
              </w:rPr>
              <w:t>वार्षिक</w:t>
            </w:r>
            <w:r w:rsidRPr="00CC6463">
              <w:rPr>
                <w:rFonts w:ascii="Kalimati" w:eastAsia="Kokila" w:hAnsi="Kalimati" w:cs="Kalimati" w:hint="cs"/>
                <w:color w:val="000000"/>
                <w:sz w:val="20"/>
                <w:lang w:bidi="hi-IN"/>
              </w:rPr>
              <w:t xml:space="preserve"> </w:t>
            </w:r>
            <w:r w:rsidRPr="00CC6463">
              <w:rPr>
                <w:rFonts w:ascii="Kalimati" w:eastAsia="Kokila" w:hAnsi="Kalimati" w:cs="Kalimati" w:hint="cs"/>
                <w:color w:val="000000"/>
                <w:sz w:val="20"/>
                <w:cs/>
                <w:lang w:bidi="hi-IN"/>
              </w:rPr>
              <w:t>योजनामार्फत</w:t>
            </w:r>
            <w:r w:rsidRPr="00CC6463">
              <w:rPr>
                <w:rFonts w:ascii="Kalimati" w:eastAsia="Kokila" w:hAnsi="Kalimati" w:cs="Kalimati" w:hint="cs"/>
                <w:color w:val="000000"/>
                <w:sz w:val="20"/>
                <w:lang w:bidi="hi-IN"/>
              </w:rPr>
              <w:t xml:space="preserve"> </w:t>
            </w:r>
            <w:r w:rsidRPr="00CC6463">
              <w:rPr>
                <w:rFonts w:ascii="Kalimati" w:eastAsia="Kokila" w:hAnsi="Kalimati" w:cs="Kalimati" w:hint="cs"/>
                <w:color w:val="000000"/>
                <w:sz w:val="20"/>
                <w:cs/>
                <w:lang w:bidi="hi-IN"/>
              </w:rPr>
              <w:t>कार्यान्वयनमा</w:t>
            </w:r>
            <w:r w:rsidRPr="00CC6463">
              <w:rPr>
                <w:rFonts w:ascii="Kalimati" w:eastAsia="Kokila" w:hAnsi="Kalimati" w:cs="Kalimati" w:hint="cs"/>
                <w:color w:val="000000"/>
                <w:sz w:val="20"/>
                <w:lang w:bidi="hi-IN"/>
              </w:rPr>
              <w:t xml:space="preserve"> </w:t>
            </w:r>
            <w:r w:rsidRPr="00CC6463">
              <w:rPr>
                <w:rFonts w:ascii="Kalimati" w:eastAsia="Kokila" w:hAnsi="Kalimati" w:cs="Kalimati" w:hint="cs"/>
                <w:color w:val="000000"/>
                <w:sz w:val="20"/>
                <w:cs/>
                <w:lang w:bidi="hi-IN"/>
              </w:rPr>
              <w:t>ल्याइएको</w:t>
            </w:r>
            <w:r w:rsidRPr="00CC6463">
              <w:rPr>
                <w:rFonts w:ascii="Kalimati" w:eastAsia="Kokila" w:hAnsi="Kalimati" w:cs="Kalimati" w:hint="cs"/>
                <w:color w:val="000000"/>
                <w:sz w:val="20"/>
                <w:cs/>
              </w:rPr>
              <w:t xml:space="preserve"> ।</w:t>
            </w:r>
          </w:p>
          <w:p w14:paraId="50FE5FC0" w14:textId="77777777" w:rsidR="004253BB" w:rsidRPr="00CC6463" w:rsidRDefault="004253BB" w:rsidP="00C42429">
            <w:pPr>
              <w:tabs>
                <w:tab w:val="left" w:pos="855"/>
              </w:tabs>
              <w:spacing w:after="0" w:line="240" w:lineRule="auto"/>
              <w:ind w:hanging="2"/>
              <w:rPr>
                <w:rFonts w:ascii="Kalimati" w:eastAsia="Kokila" w:hAnsi="Kalimati" w:cs="Kalimati"/>
                <w:color w:val="000000"/>
                <w:sz w:val="20"/>
              </w:rPr>
            </w:pPr>
            <w:r w:rsidRPr="00CC6463">
              <w:rPr>
                <w:rFonts w:ascii="Kalimati" w:eastAsia="Kokila" w:hAnsi="Kalimati" w:cs="Kalimati" w:hint="cs"/>
                <w:color w:val="000000"/>
                <w:sz w:val="20"/>
              </w:rPr>
              <w:t>(</w:t>
            </w:r>
            <w:r w:rsidRPr="00CC6463">
              <w:rPr>
                <w:rFonts w:ascii="Kalimati" w:eastAsia="Kokila" w:hAnsi="Kalimati" w:cs="Kalimati" w:hint="cs"/>
                <w:color w:val="000000"/>
                <w:sz w:val="20"/>
                <w:cs/>
                <w:lang w:bidi="hi-IN"/>
              </w:rPr>
              <w:t>आधार</w:t>
            </w:r>
            <w:r w:rsidRPr="00CC6463">
              <w:rPr>
                <w:rFonts w:ascii="Kalimati" w:eastAsia="Kokila" w:hAnsi="Kalimati" w:cs="Kalimati" w:hint="cs"/>
                <w:color w:val="000000"/>
                <w:sz w:val="20"/>
              </w:rPr>
              <w:t xml:space="preserve"> </w:t>
            </w:r>
            <w:r w:rsidRPr="00CC6463">
              <w:rPr>
                <w:rFonts w:ascii="Kalimati" w:eastAsia="Kokila" w:hAnsi="Kalimati" w:cs="Kalimati" w:hint="cs"/>
                <w:color w:val="000000"/>
                <w:sz w:val="20"/>
                <w:cs/>
                <w:lang w:bidi="hi-IN"/>
              </w:rPr>
              <w:t>१</w:t>
            </w:r>
            <w:r w:rsidRPr="00CC6463">
              <w:rPr>
                <w:rFonts w:ascii="Kalimati" w:eastAsia="Kokila" w:hAnsi="Kalimati" w:cs="Kalimati" w:hint="cs"/>
                <w:color w:val="000000"/>
                <w:sz w:val="20"/>
                <w:lang w:bidi="hi-IN"/>
              </w:rPr>
              <w:t>-</w:t>
            </w:r>
            <w:r w:rsidRPr="00CC6463">
              <w:rPr>
                <w:rFonts w:ascii="Kalimati" w:eastAsia="Kokila" w:hAnsi="Kalimati" w:cs="Kalimati" w:hint="cs"/>
                <w:color w:val="000000"/>
                <w:sz w:val="20"/>
                <w:cs/>
                <w:lang w:bidi="hi-IN"/>
              </w:rPr>
              <w:t>३</w:t>
            </w:r>
            <w:r w:rsidRPr="00CC6463">
              <w:rPr>
                <w:rFonts w:ascii="Kalimati" w:eastAsia="Kokila" w:hAnsi="Kalimati" w:cs="Kalimati" w:hint="cs"/>
                <w:color w:val="000000"/>
                <w:sz w:val="20"/>
                <w:lang w:bidi="hi-IN"/>
              </w:rPr>
              <w:t>)</w:t>
            </w:r>
          </w:p>
        </w:tc>
        <w:tc>
          <w:tcPr>
            <w:tcW w:w="1106" w:type="pct"/>
            <w:shd w:val="clear" w:color="auto" w:fill="auto"/>
          </w:tcPr>
          <w:p w14:paraId="49AC3B9D" w14:textId="77777777" w:rsidR="004253BB" w:rsidRPr="00CC6463" w:rsidRDefault="004253BB" w:rsidP="00440586">
            <w:pPr>
              <w:pStyle w:val="ListParagraph"/>
              <w:numPr>
                <w:ilvl w:val="0"/>
                <w:numId w:val="16"/>
              </w:numPr>
              <w:pBdr>
                <w:top w:val="nil"/>
                <w:left w:val="nil"/>
                <w:bottom w:val="nil"/>
                <w:right w:val="nil"/>
                <w:between w:val="nil"/>
              </w:pBdr>
              <w:suppressAutoHyphens/>
              <w:textDirection w:val="btLr"/>
              <w:textAlignment w:val="top"/>
              <w:outlineLvl w:val="0"/>
              <w:rPr>
                <w:rFonts w:ascii="Kalimati" w:eastAsia="Calibri" w:hAnsi="Kalimati" w:cs="Kalimati"/>
                <w:color w:val="000000"/>
                <w:sz w:val="20"/>
                <w:szCs w:val="20"/>
                <w:lang w:val="en-US" w:eastAsia="en-US"/>
              </w:rPr>
            </w:pPr>
            <w:r w:rsidRPr="00CC6463">
              <w:rPr>
                <w:rFonts w:ascii="Kalimati" w:eastAsia="Calibri" w:hAnsi="Kalimati" w:cs="Kalimati" w:hint="cs"/>
                <w:color w:val="000000"/>
                <w:sz w:val="20"/>
                <w:szCs w:val="20"/>
                <w:cs/>
                <w:lang w:val="en-US" w:eastAsia="en-US"/>
              </w:rPr>
              <w:t>आवधिक</w:t>
            </w:r>
            <w:r w:rsidRPr="00CC6463">
              <w:rPr>
                <w:rFonts w:ascii="Kalimati" w:eastAsia="Calibri" w:hAnsi="Kalimati" w:cs="Kalimati" w:hint="cs"/>
                <w:color w:val="000000"/>
                <w:sz w:val="20"/>
                <w:szCs w:val="20"/>
                <w:lang w:val="en-US" w:eastAsia="en-US"/>
              </w:rPr>
              <w:t xml:space="preserve"> </w:t>
            </w:r>
            <w:r w:rsidRPr="00CC6463">
              <w:rPr>
                <w:rFonts w:ascii="Kalimati" w:eastAsia="Calibri" w:hAnsi="Kalimati" w:cs="Kalimati" w:hint="cs"/>
                <w:color w:val="000000"/>
                <w:sz w:val="20"/>
                <w:szCs w:val="20"/>
                <w:cs/>
                <w:lang w:val="en-US" w:eastAsia="en-US"/>
              </w:rPr>
              <w:t>योजना</w:t>
            </w:r>
          </w:p>
          <w:p w14:paraId="6F77E154" w14:textId="77777777" w:rsidR="004253BB" w:rsidRPr="00CC6463" w:rsidRDefault="004253BB" w:rsidP="00440586">
            <w:pPr>
              <w:pStyle w:val="ListParagraph"/>
              <w:numPr>
                <w:ilvl w:val="0"/>
                <w:numId w:val="16"/>
              </w:numPr>
              <w:pBdr>
                <w:top w:val="nil"/>
                <w:left w:val="nil"/>
                <w:bottom w:val="nil"/>
                <w:right w:val="nil"/>
                <w:between w:val="nil"/>
              </w:pBdr>
              <w:suppressAutoHyphens/>
              <w:textDirection w:val="btLr"/>
              <w:textAlignment w:val="top"/>
              <w:outlineLvl w:val="0"/>
              <w:rPr>
                <w:rFonts w:ascii="Kalimati" w:eastAsia="Calibri" w:hAnsi="Kalimati" w:cs="Kalimati"/>
                <w:color w:val="000000"/>
                <w:sz w:val="20"/>
                <w:szCs w:val="20"/>
                <w:lang w:val="en-US" w:eastAsia="en-US"/>
              </w:rPr>
            </w:pPr>
            <w:r w:rsidRPr="00CC6463">
              <w:rPr>
                <w:rFonts w:ascii="Kalimati" w:eastAsia="Calibri" w:hAnsi="Kalimati" w:cs="Kalimati" w:hint="cs"/>
                <w:color w:val="000000"/>
                <w:sz w:val="20"/>
                <w:szCs w:val="20"/>
                <w:cs/>
                <w:lang w:val="en-US" w:eastAsia="en-US"/>
              </w:rPr>
              <w:t>परियोजना</w:t>
            </w:r>
            <w:r w:rsidRPr="00CC6463">
              <w:rPr>
                <w:rFonts w:ascii="Kalimati" w:eastAsia="Calibri" w:hAnsi="Kalimati" w:cs="Kalimati" w:hint="cs"/>
                <w:color w:val="000000"/>
                <w:sz w:val="20"/>
                <w:szCs w:val="20"/>
                <w:lang w:val="en-US" w:eastAsia="en-US"/>
              </w:rPr>
              <w:t xml:space="preserve"> </w:t>
            </w:r>
            <w:r w:rsidRPr="00CC6463">
              <w:rPr>
                <w:rFonts w:ascii="Kalimati" w:eastAsia="Calibri" w:hAnsi="Kalimati" w:cs="Kalimati" w:hint="cs"/>
                <w:color w:val="000000"/>
                <w:sz w:val="20"/>
                <w:szCs w:val="20"/>
                <w:cs/>
                <w:lang w:val="en-US" w:eastAsia="en-US"/>
              </w:rPr>
              <w:t>बैंक</w:t>
            </w:r>
          </w:p>
          <w:p w14:paraId="650C57E9" w14:textId="77777777" w:rsidR="004253BB" w:rsidRPr="00CC6463" w:rsidRDefault="004253BB" w:rsidP="00440586">
            <w:pPr>
              <w:pStyle w:val="ListParagraph"/>
              <w:numPr>
                <w:ilvl w:val="0"/>
                <w:numId w:val="16"/>
              </w:numPr>
              <w:pBdr>
                <w:top w:val="nil"/>
                <w:left w:val="nil"/>
                <w:bottom w:val="nil"/>
                <w:right w:val="nil"/>
                <w:between w:val="nil"/>
              </w:pBdr>
              <w:suppressAutoHyphens/>
              <w:textDirection w:val="btLr"/>
              <w:textAlignment w:val="top"/>
              <w:outlineLvl w:val="0"/>
              <w:rPr>
                <w:rFonts w:ascii="Kalimati" w:eastAsia="Calibri" w:hAnsi="Kalimati" w:cs="Kalimati"/>
                <w:color w:val="000000"/>
                <w:sz w:val="20"/>
                <w:szCs w:val="20"/>
                <w:lang w:val="en-US" w:eastAsia="en-US"/>
              </w:rPr>
            </w:pPr>
            <w:r w:rsidRPr="00CC6463">
              <w:rPr>
                <w:rFonts w:ascii="Kalimati" w:eastAsia="Calibri" w:hAnsi="Kalimati" w:cs="Kalimati" w:hint="cs"/>
                <w:color w:val="000000"/>
                <w:sz w:val="20"/>
                <w:szCs w:val="20"/>
                <w:cs/>
                <w:lang w:val="en-US" w:eastAsia="en-US"/>
              </w:rPr>
              <w:t>वार्षिक</w:t>
            </w:r>
            <w:r w:rsidRPr="00CC6463">
              <w:rPr>
                <w:rFonts w:ascii="Kalimati" w:eastAsia="Calibri" w:hAnsi="Kalimati" w:cs="Kalimati" w:hint="cs"/>
                <w:color w:val="000000"/>
                <w:sz w:val="20"/>
                <w:szCs w:val="20"/>
                <w:lang w:val="en-US" w:eastAsia="en-US"/>
              </w:rPr>
              <w:t xml:space="preserve"> </w:t>
            </w:r>
            <w:r w:rsidRPr="00CC6463">
              <w:rPr>
                <w:rFonts w:ascii="Kalimati" w:eastAsia="Calibri" w:hAnsi="Kalimati" w:cs="Kalimati" w:hint="cs"/>
                <w:color w:val="000000"/>
                <w:sz w:val="20"/>
                <w:szCs w:val="20"/>
                <w:cs/>
                <w:lang w:val="en-US" w:eastAsia="en-US"/>
              </w:rPr>
              <w:t>विकास</w:t>
            </w:r>
            <w:r w:rsidRPr="00CC6463">
              <w:rPr>
                <w:rFonts w:ascii="Kalimati" w:eastAsia="Calibri" w:hAnsi="Kalimati" w:cs="Kalimati" w:hint="cs"/>
                <w:color w:val="000000"/>
                <w:sz w:val="20"/>
                <w:szCs w:val="20"/>
                <w:lang w:val="en-US" w:eastAsia="en-US"/>
              </w:rPr>
              <w:t xml:space="preserve"> </w:t>
            </w:r>
            <w:r w:rsidRPr="00CC6463">
              <w:rPr>
                <w:rFonts w:ascii="Kalimati" w:eastAsia="Calibri" w:hAnsi="Kalimati" w:cs="Kalimati" w:hint="cs"/>
                <w:color w:val="000000"/>
                <w:sz w:val="20"/>
                <w:szCs w:val="20"/>
                <w:cs/>
                <w:lang w:val="en-US" w:eastAsia="en-US"/>
              </w:rPr>
              <w:t>कार्यक्रम</w:t>
            </w:r>
          </w:p>
        </w:tc>
      </w:tr>
      <w:tr w:rsidR="004253BB" w:rsidRPr="00CC6463" w14:paraId="74E19E7B" w14:textId="77777777" w:rsidTr="00C90F0E">
        <w:trPr>
          <w:gridAfter w:val="1"/>
          <w:wAfter w:w="12" w:type="pct"/>
          <w:trHeight w:val="872"/>
        </w:trPr>
        <w:tc>
          <w:tcPr>
            <w:tcW w:w="716" w:type="pct"/>
            <w:shd w:val="clear" w:color="auto" w:fill="auto"/>
          </w:tcPr>
          <w:p w14:paraId="74032A16" w14:textId="77777777" w:rsidR="004253BB" w:rsidRPr="00CC6463" w:rsidRDefault="004253BB" w:rsidP="003A211E">
            <w:pPr>
              <w:pStyle w:val="ListParagraph"/>
              <w:numPr>
                <w:ilvl w:val="0"/>
                <w:numId w:val="5"/>
              </w:numPr>
              <w:ind w:right="-100"/>
              <w:rPr>
                <w:rFonts w:ascii="Kalimati" w:eastAsia="Kokila" w:hAnsi="Kalimati" w:cs="Kalimati"/>
                <w:b/>
                <w:color w:val="000000"/>
                <w:sz w:val="20"/>
                <w:szCs w:val="20"/>
              </w:rPr>
            </w:pPr>
            <w:r w:rsidRPr="00CC6463">
              <w:rPr>
                <w:rFonts w:ascii="Kalimati" w:eastAsia="Kokila" w:hAnsi="Kalimati" w:cs="Kalimati" w:hint="cs"/>
                <w:b/>
                <w:color w:val="000000"/>
                <w:sz w:val="20"/>
                <w:szCs w:val="20"/>
                <w:cs/>
              </w:rPr>
              <w:t>मध्यमकालीन खर्च संरचना</w:t>
            </w:r>
          </w:p>
        </w:tc>
        <w:tc>
          <w:tcPr>
            <w:tcW w:w="816" w:type="pct"/>
            <w:shd w:val="clear" w:color="auto" w:fill="auto"/>
          </w:tcPr>
          <w:p w14:paraId="38729371" w14:textId="77777777" w:rsidR="004253BB" w:rsidRPr="00CC6463" w:rsidRDefault="004253BB" w:rsidP="00C42429">
            <w:pPr>
              <w:tabs>
                <w:tab w:val="left" w:pos="855"/>
              </w:tabs>
              <w:spacing w:after="0" w:line="240" w:lineRule="auto"/>
              <w:ind w:hanging="2"/>
              <w:rPr>
                <w:rFonts w:ascii="Kalimati" w:eastAsia="Kokila" w:hAnsi="Kalimati" w:cs="Kalimati"/>
                <w:b/>
                <w:color w:val="000000"/>
                <w:sz w:val="20"/>
                <w:lang w:bidi="hi-IN"/>
              </w:rPr>
            </w:pPr>
            <w:r w:rsidRPr="00CC6463">
              <w:rPr>
                <w:rFonts w:ascii="Kalimati" w:eastAsia="Kokila" w:hAnsi="Kalimati" w:cs="Kalimati" w:hint="cs"/>
                <w:b/>
                <w:color w:val="000000"/>
                <w:sz w:val="20"/>
                <w:cs/>
              </w:rPr>
              <w:t xml:space="preserve">मध्यमकालीन खर्च संरचना निर्माण </w:t>
            </w:r>
            <w:r w:rsidRPr="00CC6463">
              <w:rPr>
                <w:rFonts w:ascii="Kalimati" w:eastAsia="Kokila" w:hAnsi="Kalimati" w:cs="Kalimati" w:hint="cs"/>
                <w:b/>
                <w:color w:val="000000"/>
                <w:sz w:val="20"/>
                <w:cs/>
              </w:rPr>
              <w:br/>
              <w:t>नभएको ।</w:t>
            </w:r>
          </w:p>
        </w:tc>
        <w:tc>
          <w:tcPr>
            <w:tcW w:w="1200" w:type="pct"/>
            <w:shd w:val="clear" w:color="auto" w:fill="auto"/>
          </w:tcPr>
          <w:p w14:paraId="1E8F1CDC" w14:textId="77777777" w:rsidR="004253BB" w:rsidRPr="00CC6463" w:rsidRDefault="004253BB" w:rsidP="00C42429">
            <w:pPr>
              <w:tabs>
                <w:tab w:val="left" w:pos="855"/>
              </w:tabs>
              <w:spacing w:after="0" w:line="240" w:lineRule="auto"/>
              <w:ind w:hanging="2"/>
              <w:rPr>
                <w:rFonts w:ascii="Kalimati" w:eastAsia="Kokila" w:hAnsi="Kalimati" w:cs="Kalimati"/>
                <w:b/>
                <w:color w:val="000000"/>
                <w:sz w:val="20"/>
              </w:rPr>
            </w:pPr>
            <w:r w:rsidRPr="00CC6463">
              <w:rPr>
                <w:rFonts w:ascii="Kalimati" w:eastAsia="Kokila" w:hAnsi="Kalimati" w:cs="Kalimati" w:hint="cs"/>
                <w:b/>
                <w:color w:val="000000"/>
                <w:sz w:val="20"/>
                <w:cs/>
              </w:rPr>
              <w:t>मध्यमकालीन खर्च संरचना तयार गर्दा आवधिक योजनामा आधारित रहेको ।</w:t>
            </w:r>
          </w:p>
          <w:p w14:paraId="7352F059" w14:textId="77777777" w:rsidR="004253BB" w:rsidRPr="00CC6463" w:rsidRDefault="004253BB" w:rsidP="00C42429">
            <w:pPr>
              <w:tabs>
                <w:tab w:val="left" w:pos="855"/>
              </w:tabs>
              <w:spacing w:after="0" w:line="240" w:lineRule="auto"/>
              <w:ind w:hanging="2"/>
              <w:rPr>
                <w:rFonts w:ascii="Kalimati" w:eastAsia="Kokila" w:hAnsi="Kalimati" w:cs="Kalimati"/>
                <w:b/>
                <w:color w:val="000000"/>
                <w:sz w:val="20"/>
                <w:lang w:bidi="hi-IN"/>
              </w:rPr>
            </w:pPr>
            <w:r w:rsidRPr="00CC6463">
              <w:rPr>
                <w:rFonts w:ascii="Kalimati" w:eastAsia="Kokila" w:hAnsi="Kalimati" w:cs="Kalimati" w:hint="cs"/>
                <w:color w:val="000000"/>
                <w:sz w:val="20"/>
              </w:rPr>
              <w:t>(</w:t>
            </w:r>
            <w:r w:rsidRPr="00CC6463">
              <w:rPr>
                <w:rFonts w:ascii="Kalimati" w:eastAsia="Kokila" w:hAnsi="Kalimati" w:cs="Kalimati" w:hint="cs"/>
                <w:color w:val="000000"/>
                <w:sz w:val="20"/>
                <w:cs/>
                <w:lang w:bidi="hi-IN"/>
              </w:rPr>
              <w:t>आधार</w:t>
            </w:r>
            <w:r w:rsidRPr="00CC6463">
              <w:rPr>
                <w:rFonts w:ascii="Kalimati" w:eastAsia="Kokila" w:hAnsi="Kalimati" w:cs="Kalimati" w:hint="cs"/>
                <w:color w:val="000000"/>
                <w:sz w:val="20"/>
              </w:rPr>
              <w:t xml:space="preserve"> </w:t>
            </w:r>
            <w:r w:rsidRPr="00CC6463">
              <w:rPr>
                <w:rFonts w:ascii="Kalimati" w:eastAsia="Kokila" w:hAnsi="Kalimati" w:cs="Kalimati" w:hint="cs"/>
                <w:color w:val="000000"/>
                <w:sz w:val="20"/>
                <w:cs/>
                <w:lang w:bidi="hi-IN"/>
              </w:rPr>
              <w:t>१</w:t>
            </w:r>
            <w:r w:rsidRPr="00CC6463">
              <w:rPr>
                <w:rFonts w:ascii="Kalimati" w:eastAsia="Kokila" w:hAnsi="Kalimati" w:cs="Kalimati" w:hint="cs"/>
                <w:color w:val="000000"/>
                <w:sz w:val="20"/>
              </w:rPr>
              <w:t>)</w:t>
            </w:r>
          </w:p>
        </w:tc>
        <w:tc>
          <w:tcPr>
            <w:tcW w:w="1150" w:type="pct"/>
            <w:gridSpan w:val="2"/>
            <w:shd w:val="clear" w:color="auto" w:fill="auto"/>
          </w:tcPr>
          <w:p w14:paraId="4FDB6AA9" w14:textId="77777777" w:rsidR="004253BB" w:rsidRPr="00CC6463" w:rsidRDefault="004253BB" w:rsidP="00C42429">
            <w:pPr>
              <w:tabs>
                <w:tab w:val="left" w:pos="855"/>
              </w:tabs>
              <w:spacing w:after="0" w:line="240" w:lineRule="auto"/>
              <w:ind w:hanging="2"/>
              <w:rPr>
                <w:rFonts w:ascii="Kalimati" w:eastAsia="Kokila" w:hAnsi="Kalimati" w:cs="Kalimati"/>
                <w:b/>
                <w:color w:val="000000"/>
                <w:sz w:val="20"/>
              </w:rPr>
            </w:pPr>
            <w:r w:rsidRPr="00CC6463">
              <w:rPr>
                <w:rFonts w:ascii="Kalimati" w:eastAsia="Kokila" w:hAnsi="Kalimati" w:cs="Kalimati" w:hint="cs"/>
                <w:b/>
                <w:color w:val="000000"/>
                <w:sz w:val="20"/>
                <w:cs/>
              </w:rPr>
              <w:t>आवधिक योजनामा आधारित मध्यमकालीन खर्च संरचनालार्इ कार्यान्वयनमा ल्याइएको  ।</w:t>
            </w:r>
          </w:p>
          <w:p w14:paraId="2F97B7A0" w14:textId="77777777" w:rsidR="004253BB" w:rsidRPr="00CC6463" w:rsidRDefault="004253BB" w:rsidP="00C42429">
            <w:pPr>
              <w:tabs>
                <w:tab w:val="left" w:pos="855"/>
              </w:tabs>
              <w:spacing w:after="0" w:line="240" w:lineRule="auto"/>
              <w:ind w:hanging="2"/>
              <w:rPr>
                <w:rFonts w:ascii="Kalimati" w:eastAsia="Kokila" w:hAnsi="Kalimati" w:cs="Kalimati"/>
                <w:b/>
                <w:color w:val="000000"/>
                <w:sz w:val="20"/>
              </w:rPr>
            </w:pPr>
            <w:r w:rsidRPr="00CC6463">
              <w:rPr>
                <w:rFonts w:ascii="Kalimati" w:eastAsia="Kokila" w:hAnsi="Kalimati" w:cs="Kalimati" w:hint="cs"/>
                <w:color w:val="000000"/>
                <w:sz w:val="20"/>
              </w:rPr>
              <w:t>(</w:t>
            </w:r>
            <w:r w:rsidRPr="00CC6463">
              <w:rPr>
                <w:rFonts w:ascii="Kalimati" w:eastAsia="Kokila" w:hAnsi="Kalimati" w:cs="Kalimati" w:hint="cs"/>
                <w:color w:val="000000"/>
                <w:sz w:val="20"/>
                <w:cs/>
                <w:lang w:bidi="hi-IN"/>
              </w:rPr>
              <w:t>आधार</w:t>
            </w:r>
            <w:r w:rsidRPr="00CC6463">
              <w:rPr>
                <w:rFonts w:ascii="Kalimati" w:eastAsia="Kokila" w:hAnsi="Kalimati" w:cs="Kalimati" w:hint="cs"/>
                <w:color w:val="000000"/>
                <w:sz w:val="20"/>
              </w:rPr>
              <w:t xml:space="preserve"> </w:t>
            </w:r>
            <w:r w:rsidRPr="00CC6463">
              <w:rPr>
                <w:rFonts w:ascii="Kalimati" w:eastAsia="Kokila" w:hAnsi="Kalimati" w:cs="Kalimati" w:hint="cs"/>
                <w:color w:val="000000"/>
                <w:sz w:val="20"/>
                <w:cs/>
                <w:lang w:bidi="hi-IN"/>
              </w:rPr>
              <w:t>१</w:t>
            </w:r>
            <w:r w:rsidRPr="00CC6463">
              <w:rPr>
                <w:rFonts w:ascii="Kalimati" w:eastAsia="Kokila" w:hAnsi="Kalimati" w:cs="Kalimati" w:hint="cs"/>
                <w:color w:val="000000"/>
                <w:sz w:val="20"/>
                <w:lang w:bidi="hi-IN"/>
              </w:rPr>
              <w:t>-</w:t>
            </w:r>
            <w:r w:rsidRPr="00CC6463">
              <w:rPr>
                <w:rFonts w:ascii="Kalimati" w:eastAsia="Kokila" w:hAnsi="Kalimati" w:cs="Kalimati" w:hint="cs"/>
                <w:color w:val="000000"/>
                <w:sz w:val="20"/>
                <w:cs/>
                <w:lang w:bidi="hi-IN"/>
              </w:rPr>
              <w:t>२</w:t>
            </w:r>
            <w:r w:rsidRPr="00CC6463">
              <w:rPr>
                <w:rFonts w:ascii="Kalimati" w:eastAsia="Kokila" w:hAnsi="Kalimati" w:cs="Kalimati" w:hint="cs"/>
                <w:color w:val="000000"/>
                <w:sz w:val="20"/>
              </w:rPr>
              <w:t>)</w:t>
            </w:r>
          </w:p>
        </w:tc>
        <w:tc>
          <w:tcPr>
            <w:tcW w:w="1106" w:type="pct"/>
            <w:shd w:val="clear" w:color="auto" w:fill="auto"/>
          </w:tcPr>
          <w:p w14:paraId="6A6C53FB" w14:textId="77777777" w:rsidR="004253BB" w:rsidRPr="00CC6463" w:rsidRDefault="004253BB" w:rsidP="00440586">
            <w:pPr>
              <w:pStyle w:val="ListParagraph"/>
              <w:numPr>
                <w:ilvl w:val="0"/>
                <w:numId w:val="17"/>
              </w:numPr>
              <w:pBdr>
                <w:top w:val="nil"/>
                <w:left w:val="nil"/>
                <w:bottom w:val="nil"/>
                <w:right w:val="nil"/>
                <w:between w:val="nil"/>
              </w:pBdr>
              <w:suppressAutoHyphens/>
              <w:textDirection w:val="btLr"/>
              <w:textAlignment w:val="top"/>
              <w:outlineLvl w:val="0"/>
              <w:rPr>
                <w:rFonts w:ascii="Kalimati" w:eastAsia="Calibri" w:hAnsi="Kalimati" w:cs="Kalimati"/>
                <w:color w:val="000000"/>
                <w:sz w:val="20"/>
                <w:szCs w:val="20"/>
                <w:lang w:val="en-US" w:eastAsia="en-US"/>
              </w:rPr>
            </w:pPr>
            <w:r w:rsidRPr="00CC6463">
              <w:rPr>
                <w:rFonts w:ascii="Kalimati" w:eastAsia="Calibri" w:hAnsi="Kalimati" w:cs="Kalimati" w:hint="cs"/>
                <w:color w:val="000000"/>
                <w:sz w:val="20"/>
                <w:szCs w:val="20"/>
                <w:cs/>
                <w:lang w:val="en-US" w:eastAsia="en-US"/>
              </w:rPr>
              <w:t>मध्यमकालीन खर्च संरचना</w:t>
            </w:r>
          </w:p>
          <w:p w14:paraId="58DEC2BC" w14:textId="77777777" w:rsidR="004253BB" w:rsidRPr="00CC6463" w:rsidRDefault="004253BB" w:rsidP="00440586">
            <w:pPr>
              <w:pStyle w:val="ListParagraph"/>
              <w:numPr>
                <w:ilvl w:val="0"/>
                <w:numId w:val="17"/>
              </w:numPr>
              <w:pBdr>
                <w:top w:val="nil"/>
                <w:left w:val="nil"/>
                <w:bottom w:val="nil"/>
                <w:right w:val="nil"/>
                <w:between w:val="nil"/>
              </w:pBdr>
              <w:suppressAutoHyphens/>
              <w:textDirection w:val="btLr"/>
              <w:textAlignment w:val="top"/>
              <w:outlineLvl w:val="0"/>
              <w:rPr>
                <w:rFonts w:ascii="Kalimati" w:eastAsia="Calibri" w:hAnsi="Kalimati" w:cs="Kalimati"/>
                <w:color w:val="000000"/>
                <w:sz w:val="20"/>
                <w:szCs w:val="20"/>
                <w:lang w:val="en-US" w:eastAsia="en-US"/>
              </w:rPr>
            </w:pPr>
            <w:r w:rsidRPr="00CC6463">
              <w:rPr>
                <w:rFonts w:ascii="Kalimati" w:eastAsia="Calibri" w:hAnsi="Kalimati" w:cs="Kalimati" w:hint="cs"/>
                <w:color w:val="000000"/>
                <w:sz w:val="20"/>
                <w:szCs w:val="20"/>
                <w:cs/>
                <w:lang w:val="en-US" w:eastAsia="en-US"/>
              </w:rPr>
              <w:t>सभामा पेस भएको प्रतिवेदन</w:t>
            </w:r>
          </w:p>
        </w:tc>
      </w:tr>
      <w:tr w:rsidR="004253BB" w:rsidRPr="00CC6463" w14:paraId="10D9EE3C" w14:textId="77777777" w:rsidTr="00C90F0E">
        <w:trPr>
          <w:trHeight w:val="872"/>
        </w:trPr>
        <w:tc>
          <w:tcPr>
            <w:tcW w:w="716" w:type="pct"/>
            <w:shd w:val="clear" w:color="auto" w:fill="auto"/>
          </w:tcPr>
          <w:p w14:paraId="0E89BC03" w14:textId="5CE66994" w:rsidR="004253BB" w:rsidRPr="00CC6463" w:rsidRDefault="006D1305" w:rsidP="006D1305">
            <w:pPr>
              <w:pStyle w:val="ListParagraph"/>
              <w:numPr>
                <w:ilvl w:val="0"/>
                <w:numId w:val="5"/>
              </w:numPr>
              <w:ind w:left="320"/>
              <w:rPr>
                <w:rFonts w:ascii="Kalimati" w:eastAsia="Calibri" w:hAnsi="Kalimati" w:cs="Kalimati"/>
                <w:color w:val="FF0000"/>
                <w:sz w:val="20"/>
                <w:szCs w:val="20"/>
                <w:lang w:val="en-US" w:eastAsia="en-US"/>
              </w:rPr>
            </w:pPr>
            <w:r w:rsidRPr="009F6299">
              <w:rPr>
                <w:rFonts w:ascii="Kalimati" w:hAnsi="Kalimati" w:cs="Kalimati" w:hint="cs"/>
                <w:sz w:val="20"/>
                <w:szCs w:val="20"/>
                <w:cs/>
              </w:rPr>
              <w:t>प्रदेश आवधिक योजना</w:t>
            </w:r>
            <w:r>
              <w:rPr>
                <w:rFonts w:ascii="Kalimati" w:hAnsi="Kalimati" w:cs="Kalimati" w:hint="cs"/>
                <w:sz w:val="20"/>
                <w:szCs w:val="20"/>
                <w:cs/>
              </w:rPr>
              <w:t xml:space="preserve"> र</w:t>
            </w:r>
            <w:r w:rsidRPr="009F6299">
              <w:rPr>
                <w:rFonts w:ascii="Kalimati" w:hAnsi="Kalimati" w:cs="Kalimati" w:hint="cs"/>
                <w:sz w:val="20"/>
                <w:szCs w:val="20"/>
                <w:cs/>
              </w:rPr>
              <w:t xml:space="preserve"> मन्त्रालयको ५ वर्षे रणनीतिक कार्यान्वयन </w:t>
            </w:r>
            <w:r w:rsidRPr="009F6299">
              <w:rPr>
                <w:rFonts w:ascii="Kalimati" w:hAnsi="Kalimati" w:cs="Kalimati" w:hint="cs"/>
                <w:sz w:val="20"/>
                <w:szCs w:val="20"/>
                <w:cs/>
              </w:rPr>
              <w:lastRenderedPageBreak/>
              <w:t>योजना</w:t>
            </w:r>
          </w:p>
        </w:tc>
        <w:tc>
          <w:tcPr>
            <w:tcW w:w="816" w:type="pct"/>
            <w:shd w:val="clear" w:color="auto" w:fill="auto"/>
          </w:tcPr>
          <w:p w14:paraId="54FE8526" w14:textId="220ABD05" w:rsidR="004253BB" w:rsidRPr="00C90F0E" w:rsidRDefault="009B3F1F" w:rsidP="00C42429">
            <w:pPr>
              <w:tabs>
                <w:tab w:val="left" w:pos="855"/>
              </w:tabs>
              <w:suppressAutoHyphens/>
              <w:spacing w:after="0" w:line="240" w:lineRule="auto"/>
              <w:ind w:leftChars="-1" w:hangingChars="1" w:hanging="2"/>
              <w:textDirection w:val="btLr"/>
              <w:textAlignment w:val="top"/>
              <w:outlineLvl w:val="0"/>
              <w:rPr>
                <w:rFonts w:ascii="Kalimati" w:hAnsi="Kalimati" w:cs="Kalimati"/>
                <w:sz w:val="20"/>
                <w:cs/>
              </w:rPr>
            </w:pPr>
            <w:r w:rsidRPr="009F6299">
              <w:rPr>
                <w:rFonts w:ascii="Kalimati" w:hAnsi="Kalimati" w:cs="Kalimati" w:hint="cs"/>
                <w:sz w:val="20"/>
                <w:cs/>
              </w:rPr>
              <w:lastRenderedPageBreak/>
              <w:t xml:space="preserve">प्रदेश आवधिक योजनाको आधारमा  </w:t>
            </w:r>
            <w:r w:rsidR="00D55A1D">
              <w:rPr>
                <w:rFonts w:ascii="Kalimati" w:hAnsi="Kalimati" w:cs="Kalimati" w:hint="cs"/>
                <w:sz w:val="20"/>
                <w:cs/>
              </w:rPr>
              <w:t>सबै</w:t>
            </w:r>
            <w:r w:rsidR="000A29C8">
              <w:rPr>
                <w:rFonts w:ascii="Kalimati" w:hAnsi="Kalimati" w:cs="Kalimati" w:hint="cs"/>
                <w:sz w:val="20"/>
                <w:cs/>
              </w:rPr>
              <w:t xml:space="preserve"> म</w:t>
            </w:r>
            <w:r w:rsidRPr="009F6299">
              <w:rPr>
                <w:rFonts w:ascii="Kalimati" w:hAnsi="Kalimati" w:cs="Kalimati" w:hint="cs"/>
                <w:sz w:val="20"/>
                <w:cs/>
              </w:rPr>
              <w:t xml:space="preserve">न्त्रालयले आफ्नो मन्त्रालयको ५ वर्षे रणनीतिक कार्यान्वयन योजना </w:t>
            </w:r>
            <w:r w:rsidRPr="009F6299">
              <w:rPr>
                <w:rFonts w:ascii="Kalimati" w:hAnsi="Kalimati" w:cs="Kalimati" w:hint="cs"/>
                <w:sz w:val="20"/>
              </w:rPr>
              <w:t>(Strategic Implementatio</w:t>
            </w:r>
            <w:r w:rsidRPr="009F6299">
              <w:rPr>
                <w:rFonts w:ascii="Kalimati" w:hAnsi="Kalimati" w:cs="Kalimati" w:hint="cs"/>
                <w:sz w:val="20"/>
              </w:rPr>
              <w:lastRenderedPageBreak/>
              <w:t xml:space="preserve">n </w:t>
            </w:r>
            <w:r w:rsidRPr="009F6299">
              <w:rPr>
                <w:rFonts w:ascii="Kalimati" w:hAnsi="Kalimati" w:cs="Kalimati" w:hint="cs"/>
                <w:szCs w:val="22"/>
              </w:rPr>
              <w:t xml:space="preserve">Plan) </w:t>
            </w:r>
            <w:r w:rsidRPr="009F6299">
              <w:rPr>
                <w:rFonts w:ascii="Kalimati" w:hAnsi="Kalimati" w:cs="Kalimati" w:hint="cs"/>
                <w:szCs w:val="22"/>
                <w:cs/>
              </w:rPr>
              <w:t xml:space="preserve">निर्माण </w:t>
            </w:r>
            <w:r w:rsidR="009F6299">
              <w:rPr>
                <w:rFonts w:ascii="Kalimati" w:hAnsi="Kalimati" w:cs="Kalimati" w:hint="cs"/>
                <w:szCs w:val="22"/>
                <w:cs/>
              </w:rPr>
              <w:t>नगरेको</w:t>
            </w:r>
            <w:r w:rsidR="002545EE" w:rsidRPr="00C90F0E">
              <w:rPr>
                <w:rFonts w:ascii="Kalimati" w:hAnsi="Kalimati" w:cs="Kalimati"/>
                <w:sz w:val="20"/>
                <w:cs/>
              </w:rPr>
              <w:t>।</w:t>
            </w:r>
          </w:p>
        </w:tc>
        <w:tc>
          <w:tcPr>
            <w:tcW w:w="1209" w:type="pct"/>
            <w:gridSpan w:val="2"/>
            <w:shd w:val="clear" w:color="auto" w:fill="auto"/>
          </w:tcPr>
          <w:p w14:paraId="6CD15430" w14:textId="252BAD75" w:rsidR="00243B2E" w:rsidRPr="00C90F0E" w:rsidRDefault="00243B2E" w:rsidP="00C42429">
            <w:pPr>
              <w:tabs>
                <w:tab w:val="left" w:pos="855"/>
              </w:tabs>
              <w:suppressAutoHyphens/>
              <w:spacing w:after="0" w:line="240" w:lineRule="auto"/>
              <w:ind w:leftChars="-1" w:hangingChars="1" w:hanging="2"/>
              <w:textDirection w:val="btLr"/>
              <w:textAlignment w:val="top"/>
              <w:outlineLvl w:val="0"/>
              <w:rPr>
                <w:rFonts w:ascii="Kalimati" w:hAnsi="Kalimati" w:cs="Kalimati"/>
                <w:sz w:val="20"/>
              </w:rPr>
            </w:pPr>
            <w:r>
              <w:rPr>
                <w:rFonts w:ascii="Kalimati" w:hAnsi="Kalimati" w:cs="Kalimati" w:hint="cs"/>
                <w:sz w:val="20"/>
                <w:cs/>
              </w:rPr>
              <w:lastRenderedPageBreak/>
              <w:t>सबै म</w:t>
            </w:r>
            <w:r w:rsidRPr="009F6299">
              <w:rPr>
                <w:rFonts w:ascii="Kalimati" w:hAnsi="Kalimati" w:cs="Kalimati" w:hint="cs"/>
                <w:sz w:val="20"/>
                <w:cs/>
              </w:rPr>
              <w:t xml:space="preserve">न्त्रालयले आफ्नो मन्त्रालयको ५ वर्षे रणनीतिक कार्यान्वयन योजना </w:t>
            </w:r>
            <w:r w:rsidRPr="009F6299">
              <w:rPr>
                <w:rFonts w:ascii="Kalimati" w:hAnsi="Kalimati" w:cs="Kalimati" w:hint="cs"/>
                <w:sz w:val="20"/>
              </w:rPr>
              <w:t xml:space="preserve">(Strategic Implementation </w:t>
            </w:r>
            <w:r w:rsidRPr="009F6299">
              <w:rPr>
                <w:rFonts w:ascii="Kalimati" w:hAnsi="Kalimati" w:cs="Kalimati" w:hint="cs"/>
                <w:szCs w:val="22"/>
              </w:rPr>
              <w:t xml:space="preserve">Plan) </w:t>
            </w:r>
            <w:r w:rsidRPr="009F6299">
              <w:rPr>
                <w:rFonts w:ascii="Kalimati" w:hAnsi="Kalimati" w:cs="Kalimati" w:hint="cs"/>
                <w:szCs w:val="22"/>
                <w:cs/>
              </w:rPr>
              <w:t xml:space="preserve">निर्माण </w:t>
            </w:r>
            <w:r>
              <w:rPr>
                <w:rFonts w:ascii="Kalimati" w:hAnsi="Kalimati" w:cs="Kalimati" w:hint="cs"/>
                <w:szCs w:val="22"/>
                <w:cs/>
              </w:rPr>
              <w:t>गरेको</w:t>
            </w:r>
            <w:r w:rsidR="002545EE" w:rsidRPr="00C90F0E">
              <w:rPr>
                <w:rFonts w:ascii="Kalimati" w:hAnsi="Kalimati" w:cs="Kalimati"/>
                <w:sz w:val="20"/>
                <w:cs/>
              </w:rPr>
              <w:t>।</w:t>
            </w:r>
          </w:p>
          <w:p w14:paraId="0F97229C" w14:textId="649615DB" w:rsidR="004253BB" w:rsidRPr="00CC6463" w:rsidRDefault="004253BB" w:rsidP="00C42429">
            <w:pPr>
              <w:tabs>
                <w:tab w:val="left" w:pos="855"/>
              </w:tabs>
              <w:spacing w:after="0" w:line="240" w:lineRule="auto"/>
              <w:ind w:hanging="2"/>
              <w:rPr>
                <w:rFonts w:ascii="Kalimati" w:hAnsi="Kalimati" w:cs="Kalimati"/>
                <w:color w:val="FF0000"/>
                <w:sz w:val="20"/>
              </w:rPr>
            </w:pPr>
            <w:r w:rsidRPr="000B315C">
              <w:rPr>
                <w:rFonts w:ascii="Kalimati" w:hAnsi="Kalimati" w:cs="Kalimati" w:hint="cs"/>
                <w:sz w:val="20"/>
              </w:rPr>
              <w:t>(</w:t>
            </w:r>
            <w:r w:rsidRPr="000B315C">
              <w:rPr>
                <w:rFonts w:ascii="Kalimati" w:hAnsi="Kalimati" w:cs="Kalimati" w:hint="cs"/>
                <w:sz w:val="20"/>
                <w:cs/>
              </w:rPr>
              <w:t>आधार</w:t>
            </w:r>
            <w:r w:rsidRPr="000B315C">
              <w:rPr>
                <w:rFonts w:ascii="Kalimati" w:hAnsi="Kalimati" w:cs="Kalimati" w:hint="cs"/>
                <w:sz w:val="20"/>
              </w:rPr>
              <w:t xml:space="preserve"> </w:t>
            </w:r>
            <w:r w:rsidRPr="000B315C">
              <w:rPr>
                <w:rFonts w:ascii="Kalimati" w:hAnsi="Kalimati" w:cs="Kalimati" w:hint="cs"/>
                <w:sz w:val="20"/>
                <w:cs/>
              </w:rPr>
              <w:t>१</w:t>
            </w:r>
            <w:r w:rsidRPr="000B315C">
              <w:rPr>
                <w:rFonts w:ascii="Kalimati" w:hAnsi="Kalimati" w:cs="Kalimati" w:hint="cs"/>
                <w:sz w:val="20"/>
              </w:rPr>
              <w:t>-</w:t>
            </w:r>
            <w:r w:rsidRPr="000B315C">
              <w:rPr>
                <w:rFonts w:ascii="Kalimati" w:hAnsi="Kalimati" w:cs="Kalimati" w:hint="cs"/>
                <w:sz w:val="20"/>
                <w:cs/>
              </w:rPr>
              <w:t>२</w:t>
            </w:r>
            <w:r w:rsidRPr="000B315C">
              <w:rPr>
                <w:rFonts w:ascii="Kalimati" w:hAnsi="Kalimati" w:cs="Kalimati" w:hint="cs"/>
                <w:sz w:val="20"/>
              </w:rPr>
              <w:t>)</w:t>
            </w:r>
          </w:p>
        </w:tc>
        <w:tc>
          <w:tcPr>
            <w:tcW w:w="1140" w:type="pct"/>
            <w:shd w:val="clear" w:color="auto" w:fill="auto"/>
          </w:tcPr>
          <w:p w14:paraId="036AEBFD" w14:textId="5A6E5CC7" w:rsidR="002142A1" w:rsidRPr="003B1889" w:rsidRDefault="002142A1" w:rsidP="002142A1">
            <w:pPr>
              <w:tabs>
                <w:tab w:val="left" w:pos="855"/>
              </w:tabs>
              <w:spacing w:after="0" w:line="240" w:lineRule="auto"/>
              <w:ind w:hanging="2"/>
              <w:rPr>
                <w:rFonts w:ascii="Kalimati" w:hAnsi="Kalimati" w:cs="Kalimati"/>
                <w:sz w:val="20"/>
                <w:cs/>
              </w:rPr>
            </w:pPr>
            <w:r w:rsidRPr="003B1889">
              <w:rPr>
                <w:rFonts w:ascii="Kalimati" w:hAnsi="Kalimati" w:cs="Kalimati" w:hint="cs"/>
                <w:sz w:val="20"/>
                <w:cs/>
              </w:rPr>
              <w:t xml:space="preserve">सबै मन्त्रालयले आफ्नो मन्त्रालयको ५ वर्षे रणनीतिक कार्यान्वयन योजना </w:t>
            </w:r>
            <w:r w:rsidRPr="003B1889">
              <w:rPr>
                <w:rFonts w:ascii="Kalimati" w:hAnsi="Kalimati" w:cs="Kalimati" w:hint="cs"/>
                <w:sz w:val="20"/>
              </w:rPr>
              <w:t xml:space="preserve">(Strategic Implementation </w:t>
            </w:r>
            <w:r w:rsidRPr="003B1889">
              <w:rPr>
                <w:rFonts w:ascii="Kalimati" w:hAnsi="Kalimati" w:cs="Kalimati" w:hint="cs"/>
                <w:szCs w:val="22"/>
              </w:rPr>
              <w:t xml:space="preserve">Plan) </w:t>
            </w:r>
            <w:r w:rsidRPr="00C90F0E">
              <w:rPr>
                <w:rFonts w:ascii="Kalimati" w:hAnsi="Kalimati" w:cs="Kalimati"/>
                <w:sz w:val="20"/>
                <w:cs/>
              </w:rPr>
              <w:t>निर्माण गरी</w:t>
            </w:r>
            <w:r w:rsidR="008502EA" w:rsidRPr="00C90F0E">
              <w:rPr>
                <w:rFonts w:ascii="Kalimati" w:hAnsi="Kalimati" w:cs="Kalimati"/>
                <w:sz w:val="20"/>
                <w:cs/>
              </w:rPr>
              <w:t xml:space="preserve"> कार्यान्वयनमा ल्याएको</w:t>
            </w:r>
            <w:r w:rsidR="003B1889" w:rsidRPr="003B1889">
              <w:rPr>
                <w:rFonts w:ascii="Kalimati" w:hAnsi="Kalimati" w:cs="Kalimati"/>
                <w:sz w:val="20"/>
              </w:rPr>
              <w:t xml:space="preserve"> </w:t>
            </w:r>
            <w:r w:rsidR="003B1889" w:rsidRPr="003B1889">
              <w:rPr>
                <w:rFonts w:ascii="Kalimati" w:hAnsi="Kalimati" w:cs="Kalimati" w:hint="cs"/>
                <w:sz w:val="20"/>
                <w:cs/>
              </w:rPr>
              <w:t>।</w:t>
            </w:r>
          </w:p>
          <w:p w14:paraId="0298D197" w14:textId="070588B6" w:rsidR="004253BB" w:rsidRPr="003B1889" w:rsidRDefault="004253BB" w:rsidP="00C42429">
            <w:pPr>
              <w:tabs>
                <w:tab w:val="left" w:pos="855"/>
              </w:tabs>
              <w:spacing w:after="0" w:line="240" w:lineRule="auto"/>
              <w:ind w:hanging="2"/>
              <w:rPr>
                <w:rFonts w:ascii="Kalimati" w:hAnsi="Kalimati" w:cs="Kalimati"/>
                <w:sz w:val="20"/>
              </w:rPr>
            </w:pPr>
            <w:r w:rsidRPr="003B1889">
              <w:rPr>
                <w:rFonts w:ascii="Kalimati" w:hAnsi="Kalimati" w:cs="Kalimati" w:hint="cs"/>
                <w:sz w:val="20"/>
              </w:rPr>
              <w:lastRenderedPageBreak/>
              <w:t>(</w:t>
            </w:r>
            <w:r w:rsidRPr="003B1889">
              <w:rPr>
                <w:rFonts w:ascii="Kalimati" w:hAnsi="Kalimati" w:cs="Kalimati" w:hint="cs"/>
                <w:sz w:val="20"/>
                <w:cs/>
              </w:rPr>
              <w:t>आधार</w:t>
            </w:r>
            <w:r w:rsidRPr="003B1889">
              <w:rPr>
                <w:rFonts w:ascii="Kalimati" w:hAnsi="Kalimati" w:cs="Kalimati" w:hint="cs"/>
                <w:sz w:val="20"/>
              </w:rPr>
              <w:t xml:space="preserve"> </w:t>
            </w:r>
            <w:r w:rsidRPr="003B1889">
              <w:rPr>
                <w:rFonts w:ascii="Kalimati" w:hAnsi="Kalimati" w:cs="Kalimati" w:hint="cs"/>
                <w:sz w:val="20"/>
                <w:cs/>
              </w:rPr>
              <w:t>१</w:t>
            </w:r>
            <w:r w:rsidRPr="003B1889">
              <w:rPr>
                <w:rFonts w:ascii="Kalimati" w:hAnsi="Kalimati" w:cs="Kalimati" w:hint="cs"/>
                <w:sz w:val="20"/>
              </w:rPr>
              <w:t>-</w:t>
            </w:r>
            <w:r w:rsidR="007E755C">
              <w:rPr>
                <w:rFonts w:ascii="Kalimati" w:hAnsi="Kalimati" w:cs="Kalimati" w:hint="cs"/>
                <w:sz w:val="20"/>
                <w:cs/>
              </w:rPr>
              <w:t>३</w:t>
            </w:r>
            <w:r w:rsidRPr="003B1889">
              <w:rPr>
                <w:rFonts w:ascii="Kalimati" w:hAnsi="Kalimati" w:cs="Kalimati" w:hint="cs"/>
                <w:sz w:val="20"/>
              </w:rPr>
              <w:t>)</w:t>
            </w:r>
          </w:p>
        </w:tc>
        <w:tc>
          <w:tcPr>
            <w:tcW w:w="1116" w:type="pct"/>
            <w:gridSpan w:val="2"/>
            <w:shd w:val="clear" w:color="auto" w:fill="auto"/>
          </w:tcPr>
          <w:p w14:paraId="64AE5BAB" w14:textId="77777777" w:rsidR="003B1889" w:rsidRPr="003B1889" w:rsidRDefault="003B1889" w:rsidP="00440586">
            <w:pPr>
              <w:pStyle w:val="ListParagraph"/>
              <w:numPr>
                <w:ilvl w:val="0"/>
                <w:numId w:val="18"/>
              </w:numPr>
              <w:pBdr>
                <w:top w:val="nil"/>
                <w:left w:val="nil"/>
                <w:bottom w:val="nil"/>
                <w:right w:val="nil"/>
                <w:between w:val="nil"/>
              </w:pBdr>
              <w:suppressAutoHyphens/>
              <w:textDirection w:val="btLr"/>
              <w:textAlignment w:val="top"/>
              <w:outlineLvl w:val="0"/>
              <w:rPr>
                <w:rFonts w:ascii="Kalimati" w:eastAsia="Calibri" w:hAnsi="Kalimati" w:cs="Kalimati"/>
                <w:sz w:val="20"/>
                <w:szCs w:val="20"/>
                <w:lang w:val="en-US" w:eastAsia="en-US"/>
              </w:rPr>
            </w:pPr>
            <w:r w:rsidRPr="009F6299">
              <w:rPr>
                <w:rFonts w:ascii="Kalimati" w:hAnsi="Kalimati" w:cs="Kalimati" w:hint="cs"/>
                <w:sz w:val="20"/>
                <w:szCs w:val="20"/>
                <w:cs/>
              </w:rPr>
              <w:lastRenderedPageBreak/>
              <w:t>प्रदेश आवधिक योजना</w:t>
            </w:r>
          </w:p>
          <w:p w14:paraId="6BC2EA12" w14:textId="77777777" w:rsidR="004253BB" w:rsidRPr="00B93718" w:rsidRDefault="003B1889" w:rsidP="00440586">
            <w:pPr>
              <w:pStyle w:val="ListParagraph"/>
              <w:numPr>
                <w:ilvl w:val="0"/>
                <w:numId w:val="18"/>
              </w:numPr>
              <w:pBdr>
                <w:top w:val="nil"/>
                <w:left w:val="nil"/>
                <w:bottom w:val="nil"/>
                <w:right w:val="nil"/>
                <w:between w:val="nil"/>
              </w:pBdr>
              <w:suppressAutoHyphens/>
              <w:textDirection w:val="btLr"/>
              <w:textAlignment w:val="top"/>
              <w:outlineLvl w:val="0"/>
              <w:rPr>
                <w:rFonts w:ascii="Kalimati" w:eastAsia="Calibri" w:hAnsi="Kalimati" w:cs="Kalimati"/>
                <w:sz w:val="20"/>
                <w:szCs w:val="20"/>
                <w:lang w:val="en-US" w:eastAsia="en-US"/>
              </w:rPr>
            </w:pPr>
            <w:r w:rsidRPr="003B1889">
              <w:rPr>
                <w:rFonts w:ascii="Kalimati" w:hAnsi="Kalimati" w:cs="Kalimati" w:hint="cs"/>
                <w:sz w:val="20"/>
                <w:szCs w:val="20"/>
                <w:cs/>
              </w:rPr>
              <w:t>मन्त्रालय</w:t>
            </w:r>
            <w:r w:rsidR="00222976">
              <w:rPr>
                <w:rFonts w:ascii="Kalimati" w:hAnsi="Kalimati" w:cs="Kalimati" w:hint="cs"/>
                <w:sz w:val="20"/>
                <w:szCs w:val="20"/>
                <w:cs/>
              </w:rPr>
              <w:t>हरु</w:t>
            </w:r>
            <w:r w:rsidRPr="003B1889">
              <w:rPr>
                <w:rFonts w:ascii="Kalimati" w:hAnsi="Kalimati" w:cs="Kalimati" w:hint="cs"/>
                <w:sz w:val="20"/>
                <w:szCs w:val="20"/>
                <w:cs/>
              </w:rPr>
              <w:t>को ५ वर्षे रणनीतिक कार्यान्वयन योजना</w:t>
            </w:r>
          </w:p>
          <w:p w14:paraId="03312EB8" w14:textId="60766FC2" w:rsidR="00B93718" w:rsidRPr="003B1889" w:rsidRDefault="00B93718" w:rsidP="00440586">
            <w:pPr>
              <w:pStyle w:val="ListParagraph"/>
              <w:numPr>
                <w:ilvl w:val="0"/>
                <w:numId w:val="18"/>
              </w:numPr>
              <w:pBdr>
                <w:top w:val="nil"/>
                <w:left w:val="nil"/>
                <w:bottom w:val="nil"/>
                <w:right w:val="nil"/>
                <w:between w:val="nil"/>
              </w:pBdr>
              <w:suppressAutoHyphens/>
              <w:textDirection w:val="btLr"/>
              <w:textAlignment w:val="top"/>
              <w:outlineLvl w:val="0"/>
              <w:rPr>
                <w:rFonts w:ascii="Kalimati" w:eastAsia="Calibri" w:hAnsi="Kalimati" w:cs="Kalimati"/>
                <w:sz w:val="20"/>
                <w:szCs w:val="20"/>
                <w:lang w:val="en-US" w:eastAsia="en-US"/>
              </w:rPr>
            </w:pPr>
            <w:r w:rsidRPr="003B1889">
              <w:rPr>
                <w:rFonts w:ascii="Kalimati" w:hAnsi="Kalimati" w:cs="Kalimati" w:hint="cs"/>
                <w:szCs w:val="22"/>
                <w:cs/>
              </w:rPr>
              <w:t>कार्यान्वयन</w:t>
            </w:r>
            <w:r>
              <w:rPr>
                <w:rFonts w:ascii="Kalimati" w:hAnsi="Kalimati" w:cs="Kalimati" w:hint="cs"/>
                <w:szCs w:val="22"/>
                <w:cs/>
              </w:rPr>
              <w:t>को अवस्था</w:t>
            </w:r>
          </w:p>
        </w:tc>
      </w:tr>
      <w:tr w:rsidR="004253BB" w:rsidRPr="00CC6463" w14:paraId="5BCA4EAD" w14:textId="77777777" w:rsidTr="00C90F0E">
        <w:trPr>
          <w:gridAfter w:val="1"/>
          <w:wAfter w:w="12" w:type="pct"/>
          <w:trHeight w:val="872"/>
        </w:trPr>
        <w:tc>
          <w:tcPr>
            <w:tcW w:w="716" w:type="pct"/>
            <w:shd w:val="clear" w:color="auto" w:fill="auto"/>
          </w:tcPr>
          <w:p w14:paraId="13953FC8" w14:textId="77777777" w:rsidR="004253BB" w:rsidRPr="00CC6463" w:rsidRDefault="004253BB" w:rsidP="003A211E">
            <w:pPr>
              <w:pStyle w:val="ListParagraph"/>
              <w:numPr>
                <w:ilvl w:val="0"/>
                <w:numId w:val="5"/>
              </w:numPr>
              <w:rPr>
                <w:rFonts w:ascii="Kalimati" w:eastAsia="Calibri" w:hAnsi="Kalimati" w:cs="Kalimati"/>
                <w:color w:val="000000"/>
                <w:sz w:val="20"/>
                <w:szCs w:val="20"/>
                <w:lang w:val="en-US" w:eastAsia="en-US"/>
              </w:rPr>
            </w:pPr>
            <w:r w:rsidRPr="00CC6463">
              <w:rPr>
                <w:rFonts w:ascii="Kalimati" w:eastAsia="Calibri" w:hAnsi="Kalimati" w:cs="Kalimati" w:hint="cs"/>
                <w:color w:val="000000"/>
                <w:sz w:val="20"/>
                <w:szCs w:val="20"/>
                <w:cs/>
                <w:lang w:val="en-US" w:eastAsia="en-US"/>
              </w:rPr>
              <w:lastRenderedPageBreak/>
              <w:t>वित्तीय</w:t>
            </w:r>
            <w:r w:rsidRPr="00CC6463">
              <w:rPr>
                <w:rFonts w:ascii="Kalimati" w:eastAsia="Calibri" w:hAnsi="Kalimati" w:cs="Kalimati" w:hint="cs"/>
                <w:color w:val="000000"/>
                <w:sz w:val="20"/>
                <w:szCs w:val="20"/>
                <w:lang w:val="en-US" w:eastAsia="en-US"/>
              </w:rPr>
              <w:t xml:space="preserve"> </w:t>
            </w:r>
            <w:r w:rsidRPr="00CC6463">
              <w:rPr>
                <w:rFonts w:ascii="Kalimati" w:eastAsia="Calibri" w:hAnsi="Kalimati" w:cs="Kalimati" w:hint="cs"/>
                <w:color w:val="000000"/>
                <w:sz w:val="20"/>
                <w:szCs w:val="20"/>
                <w:cs/>
                <w:lang w:val="en-US" w:eastAsia="en-US"/>
              </w:rPr>
              <w:t>समानीकरण</w:t>
            </w:r>
            <w:r w:rsidRPr="00CC6463">
              <w:rPr>
                <w:rFonts w:ascii="Kalimati" w:eastAsia="Calibri" w:hAnsi="Kalimati" w:cs="Kalimati" w:hint="cs"/>
                <w:color w:val="000000"/>
                <w:sz w:val="20"/>
                <w:szCs w:val="20"/>
                <w:lang w:val="en-US" w:eastAsia="en-US"/>
              </w:rPr>
              <w:t xml:space="preserve"> </w:t>
            </w:r>
            <w:r w:rsidRPr="00CC6463">
              <w:rPr>
                <w:rFonts w:ascii="Kalimati" w:eastAsia="Calibri" w:hAnsi="Kalimati" w:cs="Kalimati" w:hint="cs"/>
                <w:color w:val="000000"/>
                <w:sz w:val="20"/>
                <w:szCs w:val="20"/>
                <w:cs/>
                <w:lang w:val="en-US" w:eastAsia="en-US"/>
              </w:rPr>
              <w:t>अनुदान</w:t>
            </w:r>
            <w:r w:rsidRPr="00CC6463">
              <w:rPr>
                <w:rFonts w:ascii="Kalimati" w:eastAsia="Calibri" w:hAnsi="Kalimati" w:cs="Kalimati" w:hint="cs"/>
                <w:color w:val="000000"/>
                <w:sz w:val="20"/>
                <w:szCs w:val="20"/>
                <w:lang w:val="en-US" w:eastAsia="en-US"/>
              </w:rPr>
              <w:t xml:space="preserve"> </w:t>
            </w:r>
            <w:r w:rsidRPr="00CC6463">
              <w:rPr>
                <w:rFonts w:ascii="Kalimati" w:eastAsia="Calibri" w:hAnsi="Kalimati" w:cs="Kalimati" w:hint="cs"/>
                <w:color w:val="000000"/>
                <w:sz w:val="20"/>
                <w:szCs w:val="20"/>
                <w:cs/>
                <w:lang w:val="en-US" w:eastAsia="en-US"/>
              </w:rPr>
              <w:t>सम्बन्धी</w:t>
            </w:r>
            <w:r w:rsidRPr="00CC6463">
              <w:rPr>
                <w:rFonts w:ascii="Kalimati" w:eastAsia="Calibri" w:hAnsi="Kalimati" w:cs="Kalimati" w:hint="cs"/>
                <w:color w:val="000000"/>
                <w:sz w:val="20"/>
                <w:szCs w:val="20"/>
                <w:lang w:val="en-US" w:eastAsia="en-US"/>
              </w:rPr>
              <w:t xml:space="preserve"> </w:t>
            </w:r>
            <w:r w:rsidRPr="00CC6463">
              <w:rPr>
                <w:rFonts w:ascii="Kalimati" w:eastAsia="Calibri" w:hAnsi="Kalimati" w:cs="Kalimati" w:hint="cs"/>
                <w:color w:val="000000"/>
                <w:sz w:val="20"/>
                <w:szCs w:val="20"/>
                <w:cs/>
                <w:lang w:val="en-US" w:eastAsia="en-US"/>
              </w:rPr>
              <w:t>कानून</w:t>
            </w:r>
          </w:p>
        </w:tc>
        <w:tc>
          <w:tcPr>
            <w:tcW w:w="816" w:type="pct"/>
            <w:shd w:val="clear" w:color="auto" w:fill="auto"/>
          </w:tcPr>
          <w:p w14:paraId="5FBC86D0" w14:textId="1731DA80" w:rsidR="004253BB" w:rsidRPr="00CC6463" w:rsidRDefault="004253BB" w:rsidP="00C42429">
            <w:pPr>
              <w:tabs>
                <w:tab w:val="left" w:pos="855"/>
              </w:tabs>
              <w:spacing w:after="0" w:line="240" w:lineRule="auto"/>
              <w:ind w:hanging="2"/>
              <w:rPr>
                <w:rFonts w:ascii="Kalimati" w:hAnsi="Kalimati" w:cs="Kalimati"/>
                <w:color w:val="000000"/>
                <w:sz w:val="20"/>
              </w:rPr>
            </w:pPr>
            <w:r w:rsidRPr="00CC6463">
              <w:rPr>
                <w:rFonts w:ascii="Kalimati" w:hAnsi="Kalimati" w:cs="Kalimati" w:hint="cs"/>
                <w:color w:val="000000"/>
                <w:sz w:val="20"/>
                <w:cs/>
              </w:rPr>
              <w:t>नेपालको</w:t>
            </w:r>
            <w:r w:rsidRPr="00CC6463">
              <w:rPr>
                <w:rFonts w:ascii="Kalimati" w:hAnsi="Kalimati" w:cs="Kalimati" w:hint="cs"/>
                <w:color w:val="000000"/>
                <w:sz w:val="20"/>
              </w:rPr>
              <w:t xml:space="preserve"> </w:t>
            </w:r>
            <w:r w:rsidRPr="00CC6463">
              <w:rPr>
                <w:rFonts w:ascii="Kalimati" w:hAnsi="Kalimati" w:cs="Kalimati" w:hint="cs"/>
                <w:color w:val="000000"/>
                <w:sz w:val="20"/>
                <w:cs/>
              </w:rPr>
              <w:t>संविधानको</w:t>
            </w:r>
            <w:r w:rsidRPr="00CC6463">
              <w:rPr>
                <w:rFonts w:ascii="Kalimati" w:hAnsi="Kalimati" w:cs="Kalimati" w:hint="cs"/>
                <w:color w:val="000000"/>
                <w:sz w:val="20"/>
              </w:rPr>
              <w:t xml:space="preserve"> </w:t>
            </w:r>
            <w:r w:rsidRPr="00CC6463">
              <w:rPr>
                <w:rFonts w:ascii="Kalimati" w:hAnsi="Kalimati" w:cs="Kalimati" w:hint="cs"/>
                <w:color w:val="000000"/>
                <w:sz w:val="20"/>
                <w:cs/>
              </w:rPr>
              <w:t>धारा</w:t>
            </w:r>
            <w:r w:rsidRPr="00CC6463">
              <w:rPr>
                <w:rFonts w:ascii="Kalimati" w:hAnsi="Kalimati" w:cs="Kalimati" w:hint="cs"/>
                <w:color w:val="000000"/>
                <w:sz w:val="20"/>
              </w:rPr>
              <w:t xml:space="preserve"> </w:t>
            </w:r>
            <w:r w:rsidRPr="00CC6463">
              <w:rPr>
                <w:rFonts w:ascii="Kalimati" w:hAnsi="Kalimati" w:cs="Kalimati" w:hint="cs"/>
                <w:color w:val="000000"/>
                <w:sz w:val="20"/>
                <w:cs/>
              </w:rPr>
              <w:t>६०</w:t>
            </w:r>
            <w:r w:rsidRPr="00CC6463">
              <w:rPr>
                <w:rFonts w:ascii="Kalimati" w:hAnsi="Kalimati" w:cs="Kalimati" w:hint="cs"/>
                <w:color w:val="000000"/>
                <w:sz w:val="20"/>
              </w:rPr>
              <w:t xml:space="preserve"> </w:t>
            </w:r>
            <w:r w:rsidRPr="00CC6463">
              <w:rPr>
                <w:rFonts w:ascii="Kalimati" w:hAnsi="Kalimati" w:cs="Kalimati" w:hint="cs"/>
                <w:color w:val="000000"/>
                <w:sz w:val="20"/>
                <w:cs/>
              </w:rPr>
              <w:t>को</w:t>
            </w:r>
            <w:r w:rsidRPr="00CC6463">
              <w:rPr>
                <w:rFonts w:ascii="Kalimati" w:hAnsi="Kalimati" w:cs="Kalimati" w:hint="cs"/>
                <w:color w:val="000000"/>
                <w:sz w:val="20"/>
              </w:rPr>
              <w:t xml:space="preserve"> </w:t>
            </w:r>
            <w:r w:rsidRPr="00CC6463">
              <w:rPr>
                <w:rFonts w:ascii="Kalimati" w:hAnsi="Kalimati" w:cs="Kalimati" w:hint="cs"/>
                <w:color w:val="000000"/>
                <w:sz w:val="20"/>
                <w:cs/>
              </w:rPr>
              <w:t>उपधारा</w:t>
            </w:r>
            <w:r w:rsidRPr="00CC6463">
              <w:rPr>
                <w:rFonts w:ascii="Kalimati" w:hAnsi="Kalimati" w:cs="Kalimati" w:hint="cs"/>
                <w:color w:val="000000"/>
                <w:sz w:val="20"/>
              </w:rPr>
              <w:t xml:space="preserve"> (</w:t>
            </w:r>
            <w:r w:rsidRPr="00CC6463">
              <w:rPr>
                <w:rFonts w:ascii="Kalimati" w:hAnsi="Kalimati" w:cs="Kalimati" w:hint="cs"/>
                <w:color w:val="000000"/>
                <w:sz w:val="20"/>
                <w:cs/>
              </w:rPr>
              <w:t>५</w:t>
            </w:r>
            <w:r w:rsidRPr="00CC6463">
              <w:rPr>
                <w:rFonts w:ascii="Kalimati" w:hAnsi="Kalimati" w:cs="Kalimati" w:hint="cs"/>
                <w:color w:val="000000"/>
                <w:sz w:val="20"/>
              </w:rPr>
              <w:t xml:space="preserve">) </w:t>
            </w:r>
            <w:r w:rsidRPr="00CC6463">
              <w:rPr>
                <w:rFonts w:ascii="Kalimati" w:hAnsi="Kalimati" w:cs="Kalimati" w:hint="cs"/>
                <w:color w:val="000000"/>
                <w:sz w:val="20"/>
                <w:cs/>
              </w:rPr>
              <w:t>र</w:t>
            </w:r>
            <w:r w:rsidRPr="00CC6463">
              <w:rPr>
                <w:rFonts w:ascii="Kalimati" w:hAnsi="Kalimati" w:cs="Kalimati" w:hint="cs"/>
                <w:color w:val="000000"/>
                <w:sz w:val="20"/>
              </w:rPr>
              <w:t xml:space="preserve"> </w:t>
            </w:r>
            <w:r w:rsidRPr="00CC6463">
              <w:rPr>
                <w:rFonts w:ascii="Kalimati" w:hAnsi="Kalimati" w:cs="Kalimati" w:hint="cs"/>
                <w:color w:val="000000"/>
                <w:sz w:val="20"/>
                <w:cs/>
              </w:rPr>
              <w:t>अन्तरसरकारी</w:t>
            </w:r>
            <w:r w:rsidRPr="00CC6463">
              <w:rPr>
                <w:rFonts w:ascii="Kalimati" w:hAnsi="Kalimati" w:cs="Kalimati" w:hint="cs"/>
                <w:color w:val="000000"/>
                <w:sz w:val="20"/>
              </w:rPr>
              <w:t xml:space="preserve"> </w:t>
            </w:r>
            <w:r w:rsidRPr="00CC6463">
              <w:rPr>
                <w:rFonts w:ascii="Kalimati" w:hAnsi="Kalimati" w:cs="Kalimati" w:hint="cs"/>
                <w:color w:val="000000"/>
                <w:sz w:val="20"/>
                <w:cs/>
              </w:rPr>
              <w:t>वित्त</w:t>
            </w:r>
            <w:r w:rsidRPr="00CC6463">
              <w:rPr>
                <w:rFonts w:ascii="Kalimati" w:hAnsi="Kalimati" w:cs="Kalimati" w:hint="cs"/>
                <w:color w:val="000000"/>
                <w:sz w:val="20"/>
              </w:rPr>
              <w:t xml:space="preserve"> </w:t>
            </w:r>
            <w:r w:rsidRPr="00CC6463">
              <w:rPr>
                <w:rFonts w:ascii="Kalimati" w:hAnsi="Kalimati" w:cs="Kalimati" w:hint="cs"/>
                <w:color w:val="000000"/>
                <w:sz w:val="20"/>
                <w:cs/>
              </w:rPr>
              <w:t>व्यवस्थापन</w:t>
            </w:r>
            <w:r w:rsidRPr="00CC6463">
              <w:rPr>
                <w:rFonts w:ascii="Kalimati" w:hAnsi="Kalimati" w:cs="Kalimati" w:hint="cs"/>
                <w:color w:val="000000"/>
                <w:sz w:val="20"/>
              </w:rPr>
              <w:t xml:space="preserve"> </w:t>
            </w:r>
            <w:r w:rsidRPr="00CC6463">
              <w:rPr>
                <w:rFonts w:ascii="Kalimati" w:hAnsi="Kalimati" w:cs="Kalimati" w:hint="cs"/>
                <w:color w:val="000000"/>
                <w:sz w:val="20"/>
                <w:cs/>
              </w:rPr>
              <w:t>ऐन</w:t>
            </w:r>
            <w:r w:rsidRPr="00CC6463">
              <w:rPr>
                <w:rFonts w:ascii="Kalimati" w:hAnsi="Kalimati" w:cs="Kalimati" w:hint="cs"/>
                <w:color w:val="000000"/>
                <w:sz w:val="20"/>
              </w:rPr>
              <w:t xml:space="preserve">, </w:t>
            </w:r>
            <w:r w:rsidRPr="00CC6463">
              <w:rPr>
                <w:rFonts w:ascii="Kalimati" w:hAnsi="Kalimati" w:cs="Kalimati" w:hint="cs"/>
                <w:color w:val="000000"/>
                <w:sz w:val="20"/>
                <w:cs/>
              </w:rPr>
              <w:t>२०७४</w:t>
            </w:r>
            <w:r w:rsidRPr="00CC6463">
              <w:rPr>
                <w:rFonts w:ascii="Kalimati" w:hAnsi="Kalimati" w:cs="Kalimati" w:hint="cs"/>
                <w:color w:val="000000"/>
                <w:sz w:val="20"/>
              </w:rPr>
              <w:t xml:space="preserve"> </w:t>
            </w:r>
            <w:r w:rsidRPr="00CC6463">
              <w:rPr>
                <w:rFonts w:ascii="Kalimati" w:hAnsi="Kalimati" w:cs="Kalimati" w:hint="cs"/>
                <w:color w:val="000000"/>
                <w:sz w:val="20"/>
                <w:cs/>
              </w:rPr>
              <w:t>को</w:t>
            </w:r>
            <w:r w:rsidRPr="00CC6463">
              <w:rPr>
                <w:rFonts w:ascii="Kalimati" w:hAnsi="Kalimati" w:cs="Kalimati" w:hint="cs"/>
                <w:color w:val="000000"/>
                <w:sz w:val="20"/>
              </w:rPr>
              <w:t xml:space="preserve"> </w:t>
            </w:r>
            <w:r w:rsidRPr="00CC6463">
              <w:rPr>
                <w:rFonts w:ascii="Kalimati" w:hAnsi="Kalimati" w:cs="Kalimati" w:hint="cs"/>
                <w:color w:val="000000"/>
                <w:sz w:val="20"/>
                <w:cs/>
              </w:rPr>
              <w:t>दफा</w:t>
            </w:r>
            <w:r w:rsidRPr="00CC6463">
              <w:rPr>
                <w:rFonts w:ascii="Kalimati" w:hAnsi="Kalimati" w:cs="Kalimati" w:hint="cs"/>
                <w:color w:val="000000"/>
                <w:sz w:val="20"/>
              </w:rPr>
              <w:t xml:space="preserve"> </w:t>
            </w:r>
            <w:r w:rsidRPr="00CC6463">
              <w:rPr>
                <w:rFonts w:ascii="Kalimati" w:hAnsi="Kalimati" w:cs="Kalimati" w:hint="cs"/>
                <w:color w:val="000000"/>
                <w:sz w:val="20"/>
                <w:cs/>
              </w:rPr>
              <w:t>८</w:t>
            </w:r>
            <w:r w:rsidRPr="00CC6463">
              <w:rPr>
                <w:rFonts w:ascii="Kalimati" w:hAnsi="Kalimati" w:cs="Kalimati" w:hint="cs"/>
                <w:color w:val="000000"/>
                <w:sz w:val="20"/>
              </w:rPr>
              <w:t xml:space="preserve">  </w:t>
            </w:r>
            <w:r w:rsidRPr="00CC6463">
              <w:rPr>
                <w:rFonts w:ascii="Kalimati" w:hAnsi="Kalimati" w:cs="Kalimati" w:hint="cs"/>
                <w:color w:val="000000"/>
                <w:sz w:val="20"/>
                <w:cs/>
              </w:rPr>
              <w:t>बमोजिम</w:t>
            </w:r>
            <w:r w:rsidRPr="00CC6463">
              <w:rPr>
                <w:rFonts w:ascii="Kalimati" w:hAnsi="Kalimati" w:cs="Kalimati" w:hint="cs"/>
                <w:color w:val="000000"/>
                <w:sz w:val="20"/>
              </w:rPr>
              <w:t xml:space="preserve"> </w:t>
            </w:r>
            <w:r w:rsidRPr="00CC6463">
              <w:rPr>
                <w:rFonts w:ascii="Kalimati" w:hAnsi="Kalimati" w:cs="Kalimati" w:hint="cs"/>
                <w:color w:val="000000"/>
                <w:sz w:val="20"/>
                <w:cs/>
              </w:rPr>
              <w:t>प्रदेशबाट</w:t>
            </w:r>
            <w:r w:rsidRPr="00CC6463">
              <w:rPr>
                <w:rFonts w:ascii="Kalimati" w:hAnsi="Kalimati" w:cs="Kalimati" w:hint="cs"/>
                <w:color w:val="000000"/>
                <w:sz w:val="20"/>
              </w:rPr>
              <w:t xml:space="preserve"> </w:t>
            </w:r>
            <w:r w:rsidRPr="00CC6463">
              <w:rPr>
                <w:rFonts w:ascii="Kalimati" w:hAnsi="Kalimati" w:cs="Kalimati" w:hint="cs"/>
                <w:color w:val="000000"/>
                <w:sz w:val="20"/>
                <w:cs/>
              </w:rPr>
              <w:t>स्थानीय</w:t>
            </w:r>
            <w:r w:rsidRPr="00CC6463">
              <w:rPr>
                <w:rFonts w:ascii="Kalimati" w:hAnsi="Kalimati" w:cs="Kalimati" w:hint="cs"/>
                <w:color w:val="000000"/>
                <w:sz w:val="20"/>
              </w:rPr>
              <w:t xml:space="preserve"> </w:t>
            </w:r>
            <w:r w:rsidRPr="00CC6463">
              <w:rPr>
                <w:rFonts w:ascii="Kalimati" w:hAnsi="Kalimati" w:cs="Kalimati" w:hint="cs"/>
                <w:color w:val="000000"/>
                <w:sz w:val="20"/>
                <w:cs/>
              </w:rPr>
              <w:t>तहमा</w:t>
            </w:r>
            <w:r w:rsidRPr="00CC6463">
              <w:rPr>
                <w:rFonts w:ascii="Kalimati" w:hAnsi="Kalimati" w:cs="Kalimati" w:hint="cs"/>
                <w:color w:val="000000"/>
                <w:sz w:val="20"/>
              </w:rPr>
              <w:t xml:space="preserve"> </w:t>
            </w:r>
            <w:r w:rsidRPr="00CC6463">
              <w:rPr>
                <w:rFonts w:ascii="Kalimati" w:hAnsi="Kalimati" w:cs="Kalimati" w:hint="cs"/>
                <w:color w:val="000000"/>
                <w:sz w:val="20"/>
                <w:cs/>
              </w:rPr>
              <w:t>हस्तान्तरण</w:t>
            </w:r>
            <w:r w:rsidRPr="00CC6463">
              <w:rPr>
                <w:rFonts w:ascii="Kalimati" w:hAnsi="Kalimati" w:cs="Kalimati" w:hint="cs"/>
                <w:color w:val="000000"/>
                <w:sz w:val="20"/>
              </w:rPr>
              <w:t xml:space="preserve"> </w:t>
            </w:r>
            <w:r w:rsidRPr="00CC6463">
              <w:rPr>
                <w:rFonts w:ascii="Kalimati" w:hAnsi="Kalimati" w:cs="Kalimati" w:hint="cs"/>
                <w:color w:val="000000"/>
                <w:sz w:val="20"/>
                <w:cs/>
              </w:rPr>
              <w:t>हुने</w:t>
            </w:r>
            <w:r w:rsidRPr="00CC6463">
              <w:rPr>
                <w:rFonts w:ascii="Kalimati" w:hAnsi="Kalimati" w:cs="Kalimati" w:hint="cs"/>
                <w:color w:val="000000"/>
                <w:sz w:val="20"/>
              </w:rPr>
              <w:t xml:space="preserve"> </w:t>
            </w:r>
            <w:r w:rsidRPr="00CC6463">
              <w:rPr>
                <w:rFonts w:ascii="Kalimati" w:hAnsi="Kalimati" w:cs="Kalimati" w:hint="cs"/>
                <w:color w:val="000000"/>
                <w:sz w:val="20"/>
                <w:cs/>
              </w:rPr>
              <w:t>वित्तीय</w:t>
            </w:r>
            <w:r w:rsidRPr="00CC6463">
              <w:rPr>
                <w:rFonts w:ascii="Kalimati" w:hAnsi="Kalimati" w:cs="Kalimati" w:hint="cs"/>
                <w:color w:val="000000"/>
                <w:sz w:val="20"/>
              </w:rPr>
              <w:t xml:space="preserve"> </w:t>
            </w:r>
            <w:r w:rsidR="0066470F">
              <w:rPr>
                <w:rFonts w:ascii="Kalimati" w:hAnsi="Kalimati" w:cs="Kalimati" w:hint="cs"/>
                <w:color w:val="000000"/>
                <w:sz w:val="20"/>
                <w:cs/>
              </w:rPr>
              <w:t xml:space="preserve">समानिकरण </w:t>
            </w:r>
            <w:r w:rsidRPr="00CC6463">
              <w:rPr>
                <w:rFonts w:ascii="Kalimati" w:hAnsi="Kalimati" w:cs="Kalimati" w:hint="cs"/>
                <w:color w:val="000000"/>
                <w:sz w:val="20"/>
                <w:cs/>
              </w:rPr>
              <w:t>अनुदानसम्बन्धी</w:t>
            </w:r>
            <w:r w:rsidRPr="00CC6463">
              <w:rPr>
                <w:rFonts w:ascii="Kalimati" w:hAnsi="Kalimati" w:cs="Kalimati" w:hint="cs"/>
                <w:color w:val="000000"/>
                <w:sz w:val="20"/>
              </w:rPr>
              <w:t xml:space="preserve"> </w:t>
            </w:r>
            <w:r w:rsidRPr="00CC6463">
              <w:rPr>
                <w:rFonts w:ascii="Kalimati" w:hAnsi="Kalimati" w:cs="Kalimati" w:hint="cs"/>
                <w:color w:val="000000"/>
                <w:sz w:val="20"/>
                <w:cs/>
              </w:rPr>
              <w:t>कानून</w:t>
            </w:r>
            <w:r w:rsidRPr="00CC6463">
              <w:rPr>
                <w:rFonts w:ascii="Kalimati" w:hAnsi="Kalimati" w:cs="Kalimati" w:hint="cs"/>
                <w:color w:val="000000"/>
                <w:sz w:val="20"/>
              </w:rPr>
              <w:t xml:space="preserve"> </w:t>
            </w:r>
            <w:r w:rsidRPr="00CC6463">
              <w:rPr>
                <w:rFonts w:ascii="Kalimati" w:hAnsi="Kalimati" w:cs="Kalimati" w:hint="cs"/>
                <w:color w:val="000000"/>
                <w:sz w:val="20"/>
                <w:cs/>
              </w:rPr>
              <w:t>तर्जुमा</w:t>
            </w:r>
            <w:r w:rsidRPr="00CC6463">
              <w:rPr>
                <w:rFonts w:ascii="Kalimati" w:hAnsi="Kalimati" w:cs="Kalimati" w:hint="cs"/>
                <w:color w:val="000000"/>
                <w:sz w:val="20"/>
              </w:rPr>
              <w:t xml:space="preserve"> </w:t>
            </w:r>
            <w:r w:rsidRPr="00CC6463">
              <w:rPr>
                <w:rFonts w:ascii="Kalimati" w:hAnsi="Kalimati" w:cs="Kalimati" w:hint="cs"/>
                <w:color w:val="000000"/>
                <w:sz w:val="20"/>
                <w:cs/>
              </w:rPr>
              <w:t>नगरेको ।</w:t>
            </w:r>
          </w:p>
        </w:tc>
        <w:tc>
          <w:tcPr>
            <w:tcW w:w="1200" w:type="pct"/>
            <w:shd w:val="clear" w:color="auto" w:fill="auto"/>
          </w:tcPr>
          <w:p w14:paraId="5E8CCB61" w14:textId="3BF56885" w:rsidR="004253BB" w:rsidRPr="00CC6463" w:rsidRDefault="004253BB" w:rsidP="00C42429">
            <w:pPr>
              <w:tabs>
                <w:tab w:val="left" w:pos="855"/>
              </w:tabs>
              <w:spacing w:after="0" w:line="240" w:lineRule="auto"/>
              <w:ind w:hanging="2"/>
              <w:rPr>
                <w:rFonts w:ascii="Kalimati" w:hAnsi="Kalimati" w:cs="Kalimati"/>
                <w:color w:val="000000"/>
                <w:sz w:val="20"/>
                <w:cs/>
              </w:rPr>
            </w:pPr>
            <w:r w:rsidRPr="00CC6463">
              <w:rPr>
                <w:rFonts w:ascii="Kalimati" w:hAnsi="Kalimati" w:cs="Kalimati" w:hint="cs"/>
                <w:color w:val="000000"/>
                <w:sz w:val="20"/>
                <w:cs/>
              </w:rPr>
              <w:t>नेपालको</w:t>
            </w:r>
            <w:r w:rsidRPr="00CC6463">
              <w:rPr>
                <w:rFonts w:ascii="Kalimati" w:hAnsi="Kalimati" w:cs="Kalimati" w:hint="cs"/>
                <w:color w:val="000000"/>
                <w:sz w:val="20"/>
              </w:rPr>
              <w:t xml:space="preserve"> </w:t>
            </w:r>
            <w:r w:rsidRPr="00CC6463">
              <w:rPr>
                <w:rFonts w:ascii="Kalimati" w:hAnsi="Kalimati" w:cs="Kalimati" w:hint="cs"/>
                <w:color w:val="000000"/>
                <w:sz w:val="20"/>
                <w:cs/>
              </w:rPr>
              <w:t>संविधानको</w:t>
            </w:r>
            <w:r w:rsidRPr="00CC6463">
              <w:rPr>
                <w:rFonts w:ascii="Kalimati" w:hAnsi="Kalimati" w:cs="Kalimati" w:hint="cs"/>
                <w:color w:val="000000"/>
                <w:sz w:val="20"/>
              </w:rPr>
              <w:t xml:space="preserve"> </w:t>
            </w:r>
            <w:r w:rsidRPr="00CC6463">
              <w:rPr>
                <w:rFonts w:ascii="Kalimati" w:hAnsi="Kalimati" w:cs="Kalimati" w:hint="cs"/>
                <w:color w:val="000000"/>
                <w:sz w:val="20"/>
                <w:cs/>
              </w:rPr>
              <w:t>धारा</w:t>
            </w:r>
            <w:r w:rsidRPr="00CC6463">
              <w:rPr>
                <w:rFonts w:ascii="Kalimati" w:hAnsi="Kalimati" w:cs="Kalimati" w:hint="cs"/>
                <w:color w:val="000000"/>
                <w:sz w:val="20"/>
              </w:rPr>
              <w:t xml:space="preserve"> </w:t>
            </w:r>
            <w:r w:rsidRPr="00CC6463">
              <w:rPr>
                <w:rFonts w:ascii="Kalimati" w:hAnsi="Kalimati" w:cs="Kalimati" w:hint="cs"/>
                <w:color w:val="000000"/>
                <w:sz w:val="20"/>
                <w:cs/>
              </w:rPr>
              <w:t>६०</w:t>
            </w:r>
            <w:r w:rsidRPr="00CC6463">
              <w:rPr>
                <w:rFonts w:ascii="Kalimati" w:hAnsi="Kalimati" w:cs="Kalimati" w:hint="cs"/>
                <w:color w:val="000000"/>
                <w:sz w:val="20"/>
              </w:rPr>
              <w:t xml:space="preserve"> </w:t>
            </w:r>
            <w:r w:rsidRPr="00CC6463">
              <w:rPr>
                <w:rFonts w:ascii="Kalimati" w:hAnsi="Kalimati" w:cs="Kalimati" w:hint="cs"/>
                <w:color w:val="000000"/>
                <w:sz w:val="20"/>
                <w:cs/>
              </w:rPr>
              <w:t>को</w:t>
            </w:r>
            <w:r w:rsidRPr="00CC6463">
              <w:rPr>
                <w:rFonts w:ascii="Kalimati" w:hAnsi="Kalimati" w:cs="Kalimati" w:hint="cs"/>
                <w:color w:val="000000"/>
                <w:sz w:val="20"/>
              </w:rPr>
              <w:t xml:space="preserve"> </w:t>
            </w:r>
            <w:r w:rsidRPr="00CC6463">
              <w:rPr>
                <w:rFonts w:ascii="Kalimati" w:hAnsi="Kalimati" w:cs="Kalimati" w:hint="cs"/>
                <w:color w:val="000000"/>
                <w:sz w:val="20"/>
                <w:cs/>
              </w:rPr>
              <w:t>उपधारा</w:t>
            </w:r>
            <w:r w:rsidRPr="00CC6463">
              <w:rPr>
                <w:rFonts w:ascii="Kalimati" w:hAnsi="Kalimati" w:cs="Kalimati" w:hint="cs"/>
                <w:color w:val="000000"/>
                <w:sz w:val="20"/>
              </w:rPr>
              <w:t xml:space="preserve"> (</w:t>
            </w:r>
            <w:r w:rsidRPr="00CC6463">
              <w:rPr>
                <w:rFonts w:ascii="Kalimati" w:hAnsi="Kalimati" w:cs="Kalimati" w:hint="cs"/>
                <w:color w:val="000000"/>
                <w:sz w:val="20"/>
                <w:cs/>
              </w:rPr>
              <w:t>५</w:t>
            </w:r>
            <w:r w:rsidRPr="00CC6463">
              <w:rPr>
                <w:rFonts w:ascii="Kalimati" w:hAnsi="Kalimati" w:cs="Kalimati" w:hint="cs"/>
                <w:color w:val="000000"/>
                <w:sz w:val="20"/>
              </w:rPr>
              <w:t xml:space="preserve">) </w:t>
            </w:r>
            <w:r w:rsidRPr="00CC6463">
              <w:rPr>
                <w:rFonts w:ascii="Kalimati" w:hAnsi="Kalimati" w:cs="Kalimati" w:hint="cs"/>
                <w:color w:val="000000"/>
                <w:sz w:val="20"/>
                <w:cs/>
              </w:rPr>
              <w:t>र</w:t>
            </w:r>
            <w:r w:rsidRPr="00CC6463">
              <w:rPr>
                <w:rFonts w:ascii="Kalimati" w:hAnsi="Kalimati" w:cs="Kalimati" w:hint="cs"/>
                <w:color w:val="000000"/>
                <w:sz w:val="20"/>
              </w:rPr>
              <w:t xml:space="preserve"> </w:t>
            </w:r>
            <w:r w:rsidRPr="00CC6463">
              <w:rPr>
                <w:rFonts w:ascii="Kalimati" w:hAnsi="Kalimati" w:cs="Kalimati" w:hint="cs"/>
                <w:color w:val="000000"/>
                <w:sz w:val="20"/>
                <w:cs/>
              </w:rPr>
              <w:t>अन्तरसरकारी</w:t>
            </w:r>
            <w:r w:rsidRPr="00CC6463">
              <w:rPr>
                <w:rFonts w:ascii="Kalimati" w:hAnsi="Kalimati" w:cs="Kalimati" w:hint="cs"/>
                <w:color w:val="000000"/>
                <w:sz w:val="20"/>
              </w:rPr>
              <w:t xml:space="preserve"> </w:t>
            </w:r>
            <w:r w:rsidRPr="00CC6463">
              <w:rPr>
                <w:rFonts w:ascii="Kalimati" w:hAnsi="Kalimati" w:cs="Kalimati" w:hint="cs"/>
                <w:color w:val="000000"/>
                <w:sz w:val="20"/>
                <w:cs/>
              </w:rPr>
              <w:t>वित्त</w:t>
            </w:r>
            <w:r w:rsidRPr="00CC6463">
              <w:rPr>
                <w:rFonts w:ascii="Kalimati" w:hAnsi="Kalimati" w:cs="Kalimati" w:hint="cs"/>
                <w:color w:val="000000"/>
                <w:sz w:val="20"/>
              </w:rPr>
              <w:t xml:space="preserve"> </w:t>
            </w:r>
            <w:r w:rsidRPr="00CC6463">
              <w:rPr>
                <w:rFonts w:ascii="Kalimati" w:hAnsi="Kalimati" w:cs="Kalimati" w:hint="cs"/>
                <w:color w:val="000000"/>
                <w:sz w:val="20"/>
                <w:cs/>
              </w:rPr>
              <w:t>व्यवस्थापन</w:t>
            </w:r>
            <w:r w:rsidRPr="00CC6463">
              <w:rPr>
                <w:rFonts w:ascii="Kalimati" w:hAnsi="Kalimati" w:cs="Kalimati" w:hint="cs"/>
                <w:color w:val="000000"/>
                <w:sz w:val="20"/>
              </w:rPr>
              <w:t xml:space="preserve"> </w:t>
            </w:r>
            <w:r w:rsidRPr="00CC6463">
              <w:rPr>
                <w:rFonts w:ascii="Kalimati" w:hAnsi="Kalimati" w:cs="Kalimati" w:hint="cs"/>
                <w:color w:val="000000"/>
                <w:sz w:val="20"/>
                <w:cs/>
              </w:rPr>
              <w:t>ऐन</w:t>
            </w:r>
            <w:r w:rsidRPr="00CC6463">
              <w:rPr>
                <w:rFonts w:ascii="Kalimati" w:hAnsi="Kalimati" w:cs="Kalimati" w:hint="cs"/>
                <w:color w:val="000000"/>
                <w:sz w:val="20"/>
              </w:rPr>
              <w:t xml:space="preserve">, </w:t>
            </w:r>
            <w:r w:rsidRPr="00CC6463">
              <w:rPr>
                <w:rFonts w:ascii="Kalimati" w:hAnsi="Kalimati" w:cs="Kalimati" w:hint="cs"/>
                <w:color w:val="000000"/>
                <w:sz w:val="20"/>
                <w:cs/>
              </w:rPr>
              <w:t>२०७४</w:t>
            </w:r>
            <w:r w:rsidRPr="00CC6463">
              <w:rPr>
                <w:rFonts w:ascii="Kalimati" w:hAnsi="Kalimati" w:cs="Kalimati" w:hint="cs"/>
                <w:color w:val="000000"/>
                <w:sz w:val="20"/>
              </w:rPr>
              <w:t xml:space="preserve"> </w:t>
            </w:r>
            <w:r w:rsidRPr="00CC6463">
              <w:rPr>
                <w:rFonts w:ascii="Kalimati" w:hAnsi="Kalimati" w:cs="Kalimati" w:hint="cs"/>
                <w:color w:val="000000"/>
                <w:sz w:val="20"/>
                <w:cs/>
              </w:rPr>
              <w:t>को</w:t>
            </w:r>
            <w:r w:rsidRPr="00CC6463">
              <w:rPr>
                <w:rFonts w:ascii="Kalimati" w:hAnsi="Kalimati" w:cs="Kalimati" w:hint="cs"/>
                <w:color w:val="000000"/>
                <w:sz w:val="20"/>
              </w:rPr>
              <w:t xml:space="preserve"> </w:t>
            </w:r>
            <w:r w:rsidRPr="00CC6463">
              <w:rPr>
                <w:rFonts w:ascii="Kalimati" w:hAnsi="Kalimati" w:cs="Kalimati" w:hint="cs"/>
                <w:color w:val="000000"/>
                <w:sz w:val="20"/>
                <w:cs/>
              </w:rPr>
              <w:t>दफा</w:t>
            </w:r>
            <w:r w:rsidRPr="00CC6463">
              <w:rPr>
                <w:rFonts w:ascii="Kalimati" w:hAnsi="Kalimati" w:cs="Kalimati" w:hint="cs"/>
                <w:color w:val="000000"/>
                <w:sz w:val="20"/>
              </w:rPr>
              <w:t xml:space="preserve"> </w:t>
            </w:r>
            <w:r w:rsidRPr="00CC6463">
              <w:rPr>
                <w:rFonts w:ascii="Kalimati" w:hAnsi="Kalimati" w:cs="Kalimati" w:hint="cs"/>
                <w:color w:val="000000"/>
                <w:sz w:val="20"/>
                <w:cs/>
              </w:rPr>
              <w:t>८</w:t>
            </w:r>
            <w:r w:rsidRPr="00CC6463">
              <w:rPr>
                <w:rFonts w:ascii="Kalimati" w:hAnsi="Kalimati" w:cs="Kalimati" w:hint="cs"/>
                <w:color w:val="000000"/>
                <w:sz w:val="20"/>
              </w:rPr>
              <w:t xml:space="preserve"> </w:t>
            </w:r>
            <w:r w:rsidRPr="00CC6463">
              <w:rPr>
                <w:rFonts w:ascii="Kalimati" w:hAnsi="Kalimati" w:cs="Kalimati" w:hint="cs"/>
                <w:color w:val="000000"/>
                <w:sz w:val="20"/>
                <w:cs/>
              </w:rPr>
              <w:t>बमोजिम</w:t>
            </w:r>
            <w:r w:rsidRPr="00CC6463">
              <w:rPr>
                <w:rFonts w:ascii="Kalimati" w:hAnsi="Kalimati" w:cs="Kalimati" w:hint="cs"/>
                <w:color w:val="000000"/>
                <w:sz w:val="20"/>
              </w:rPr>
              <w:t xml:space="preserve"> </w:t>
            </w:r>
            <w:r w:rsidRPr="00CC6463">
              <w:rPr>
                <w:rFonts w:ascii="Kalimati" w:hAnsi="Kalimati" w:cs="Kalimati" w:hint="cs"/>
                <w:color w:val="000000"/>
                <w:sz w:val="20"/>
                <w:cs/>
              </w:rPr>
              <w:t>प्रदेशबाट</w:t>
            </w:r>
            <w:r w:rsidRPr="00CC6463">
              <w:rPr>
                <w:rFonts w:ascii="Kalimati" w:hAnsi="Kalimati" w:cs="Kalimati" w:hint="cs"/>
                <w:color w:val="000000"/>
                <w:sz w:val="20"/>
              </w:rPr>
              <w:t xml:space="preserve"> </w:t>
            </w:r>
            <w:r w:rsidRPr="00CC6463">
              <w:rPr>
                <w:rFonts w:ascii="Kalimati" w:hAnsi="Kalimati" w:cs="Kalimati" w:hint="cs"/>
                <w:color w:val="000000"/>
                <w:sz w:val="20"/>
                <w:cs/>
              </w:rPr>
              <w:t>स्थानीत</w:t>
            </w:r>
            <w:r w:rsidRPr="00CC6463">
              <w:rPr>
                <w:rFonts w:ascii="Kalimati" w:hAnsi="Kalimati" w:cs="Kalimati" w:hint="cs"/>
                <w:color w:val="000000"/>
                <w:sz w:val="20"/>
              </w:rPr>
              <w:t xml:space="preserve"> </w:t>
            </w:r>
            <w:r w:rsidRPr="00CC6463">
              <w:rPr>
                <w:rFonts w:ascii="Kalimati" w:hAnsi="Kalimati" w:cs="Kalimati" w:hint="cs"/>
                <w:color w:val="000000"/>
                <w:sz w:val="20"/>
                <w:cs/>
              </w:rPr>
              <w:t>तहमा</w:t>
            </w:r>
            <w:r w:rsidRPr="00CC6463">
              <w:rPr>
                <w:rFonts w:ascii="Kalimati" w:hAnsi="Kalimati" w:cs="Kalimati" w:hint="cs"/>
                <w:color w:val="000000"/>
                <w:sz w:val="20"/>
              </w:rPr>
              <w:t xml:space="preserve"> </w:t>
            </w:r>
            <w:r w:rsidRPr="00CC6463">
              <w:rPr>
                <w:rFonts w:ascii="Kalimati" w:hAnsi="Kalimati" w:cs="Kalimati" w:hint="cs"/>
                <w:color w:val="000000"/>
                <w:sz w:val="20"/>
                <w:cs/>
              </w:rPr>
              <w:t>हस्तान्तरण</w:t>
            </w:r>
            <w:r w:rsidRPr="00CC6463">
              <w:rPr>
                <w:rFonts w:ascii="Kalimati" w:hAnsi="Kalimati" w:cs="Kalimati" w:hint="cs"/>
                <w:color w:val="000000"/>
                <w:sz w:val="20"/>
              </w:rPr>
              <w:t xml:space="preserve"> </w:t>
            </w:r>
            <w:r w:rsidRPr="00CC6463">
              <w:rPr>
                <w:rFonts w:ascii="Kalimati" w:hAnsi="Kalimati" w:cs="Kalimati" w:hint="cs"/>
                <w:color w:val="000000"/>
                <w:sz w:val="20"/>
                <w:cs/>
              </w:rPr>
              <w:t>हुने</w:t>
            </w:r>
            <w:r w:rsidRPr="00CC6463">
              <w:rPr>
                <w:rFonts w:ascii="Kalimati" w:hAnsi="Kalimati" w:cs="Kalimati" w:hint="cs"/>
                <w:color w:val="000000"/>
                <w:sz w:val="20"/>
              </w:rPr>
              <w:t xml:space="preserve"> </w:t>
            </w:r>
            <w:r w:rsidRPr="00CC6463">
              <w:rPr>
                <w:rFonts w:ascii="Kalimati" w:hAnsi="Kalimati" w:cs="Kalimati" w:hint="cs"/>
                <w:color w:val="000000"/>
                <w:sz w:val="20"/>
                <w:cs/>
              </w:rPr>
              <w:t>वित्तीय</w:t>
            </w:r>
            <w:r w:rsidRPr="00CC6463">
              <w:rPr>
                <w:rFonts w:ascii="Kalimati" w:hAnsi="Kalimati" w:cs="Kalimati" w:hint="cs"/>
                <w:color w:val="000000"/>
                <w:sz w:val="20"/>
              </w:rPr>
              <w:t xml:space="preserve"> </w:t>
            </w:r>
            <w:r w:rsidR="0066470F">
              <w:rPr>
                <w:rFonts w:ascii="Kalimati" w:hAnsi="Kalimati" w:cs="Kalimati" w:hint="cs"/>
                <w:color w:val="000000"/>
                <w:sz w:val="20"/>
                <w:cs/>
              </w:rPr>
              <w:t xml:space="preserve">समानिकरण </w:t>
            </w:r>
            <w:r w:rsidRPr="00CC6463">
              <w:rPr>
                <w:rFonts w:ascii="Kalimati" w:hAnsi="Kalimati" w:cs="Kalimati" w:hint="cs"/>
                <w:color w:val="000000"/>
                <w:sz w:val="20"/>
                <w:cs/>
              </w:rPr>
              <w:t>अनुदानसम्बन्धी</w:t>
            </w:r>
            <w:r w:rsidRPr="00CC6463">
              <w:rPr>
                <w:rFonts w:ascii="Kalimati" w:hAnsi="Kalimati" w:cs="Kalimati" w:hint="cs"/>
                <w:color w:val="000000"/>
                <w:sz w:val="20"/>
              </w:rPr>
              <w:t xml:space="preserve"> </w:t>
            </w:r>
            <w:r w:rsidRPr="00CC6463">
              <w:rPr>
                <w:rFonts w:ascii="Kalimati" w:hAnsi="Kalimati" w:cs="Kalimati" w:hint="cs"/>
                <w:color w:val="000000"/>
                <w:sz w:val="20"/>
                <w:cs/>
              </w:rPr>
              <w:t>कानून</w:t>
            </w:r>
            <w:r w:rsidRPr="00CC6463">
              <w:rPr>
                <w:rFonts w:ascii="Kalimati" w:hAnsi="Kalimati" w:cs="Kalimati" w:hint="cs"/>
                <w:color w:val="000000"/>
                <w:sz w:val="20"/>
              </w:rPr>
              <w:t xml:space="preserve"> </w:t>
            </w:r>
            <w:r w:rsidRPr="00CC6463">
              <w:rPr>
                <w:rFonts w:ascii="Kalimati" w:hAnsi="Kalimati" w:cs="Kalimati" w:hint="cs"/>
                <w:color w:val="000000"/>
                <w:sz w:val="20"/>
                <w:cs/>
              </w:rPr>
              <w:t>तर्जुमा</w:t>
            </w:r>
            <w:r w:rsidRPr="00CC6463">
              <w:rPr>
                <w:rFonts w:ascii="Kalimati" w:hAnsi="Kalimati" w:cs="Kalimati" w:hint="cs"/>
                <w:color w:val="000000"/>
                <w:sz w:val="20"/>
              </w:rPr>
              <w:t xml:space="preserve"> </w:t>
            </w:r>
            <w:r w:rsidR="00AF439C" w:rsidRPr="00CC6463">
              <w:rPr>
                <w:rFonts w:ascii="Kalimati" w:hAnsi="Kalimati" w:cs="Kalimati" w:hint="cs"/>
                <w:color w:val="000000"/>
                <w:sz w:val="20"/>
              </w:rPr>
              <w:t xml:space="preserve"> </w:t>
            </w:r>
            <w:r w:rsidR="00AF439C" w:rsidRPr="00CC6463">
              <w:rPr>
                <w:rFonts w:ascii="Kalimati" w:hAnsi="Kalimati" w:cs="Kalimati" w:hint="cs"/>
                <w:color w:val="000000"/>
                <w:sz w:val="20"/>
                <w:cs/>
              </w:rPr>
              <w:t>भई</w:t>
            </w:r>
            <w:r w:rsidR="00AF439C" w:rsidRPr="00CC6463">
              <w:rPr>
                <w:rFonts w:ascii="Kalimati" w:hAnsi="Kalimati" w:cs="Kalimati" w:hint="cs"/>
                <w:color w:val="000000"/>
                <w:sz w:val="20"/>
              </w:rPr>
              <w:t xml:space="preserve"> </w:t>
            </w:r>
            <w:r w:rsidR="00AF439C" w:rsidRPr="00CC6463">
              <w:rPr>
                <w:rFonts w:ascii="Kalimati" w:hAnsi="Kalimati" w:cs="Kalimati" w:hint="cs"/>
                <w:color w:val="000000"/>
                <w:sz w:val="20"/>
                <w:cs/>
              </w:rPr>
              <w:t>स्थानीय</w:t>
            </w:r>
            <w:r w:rsidR="00AF439C" w:rsidRPr="00CC6463">
              <w:rPr>
                <w:rFonts w:ascii="Kalimati" w:hAnsi="Kalimati" w:cs="Kalimati" w:hint="cs"/>
                <w:color w:val="000000"/>
                <w:sz w:val="20"/>
              </w:rPr>
              <w:t xml:space="preserve"> </w:t>
            </w:r>
            <w:r w:rsidR="00AF439C" w:rsidRPr="00CC6463">
              <w:rPr>
                <w:rFonts w:ascii="Kalimati" w:hAnsi="Kalimati" w:cs="Kalimati" w:hint="cs"/>
                <w:color w:val="000000"/>
                <w:sz w:val="20"/>
                <w:cs/>
              </w:rPr>
              <w:t>तहले</w:t>
            </w:r>
            <w:r w:rsidR="00AF439C" w:rsidRPr="00CC6463">
              <w:rPr>
                <w:rFonts w:ascii="Kalimati" w:hAnsi="Kalimati" w:cs="Kalimati" w:hint="cs"/>
                <w:color w:val="000000"/>
                <w:sz w:val="20"/>
              </w:rPr>
              <w:t xml:space="preserve"> </w:t>
            </w:r>
            <w:r w:rsidR="00AF439C" w:rsidRPr="00CC6463">
              <w:rPr>
                <w:rFonts w:ascii="Kalimati" w:hAnsi="Kalimati" w:cs="Kalimati" w:hint="cs"/>
                <w:color w:val="000000"/>
                <w:sz w:val="20"/>
                <w:cs/>
              </w:rPr>
              <w:t>प्राप्</w:t>
            </w:r>
            <w:r w:rsidR="00AF439C" w:rsidRPr="00CC6463">
              <w:rPr>
                <w:rFonts w:ascii="Kalimati" w:hAnsi="Kalimati" w:cs="Kalimati" w:hint="cs"/>
                <w:color w:val="000000"/>
                <w:sz w:val="20"/>
              </w:rPr>
              <w:t>‍</w:t>
            </w:r>
            <w:r w:rsidR="00AF439C" w:rsidRPr="00CC6463">
              <w:rPr>
                <w:rFonts w:ascii="Kalimati" w:hAnsi="Kalimati" w:cs="Kalimati" w:hint="cs"/>
                <w:color w:val="000000"/>
                <w:sz w:val="20"/>
                <w:cs/>
              </w:rPr>
              <w:t>त</w:t>
            </w:r>
            <w:r w:rsidR="00AF439C" w:rsidRPr="00CC6463">
              <w:rPr>
                <w:rFonts w:ascii="Kalimati" w:hAnsi="Kalimati" w:cs="Kalimati" w:hint="cs"/>
                <w:color w:val="000000"/>
                <w:sz w:val="20"/>
              </w:rPr>
              <w:t xml:space="preserve"> </w:t>
            </w:r>
            <w:r w:rsidR="00AF439C" w:rsidRPr="00CC6463">
              <w:rPr>
                <w:rFonts w:ascii="Kalimati" w:hAnsi="Kalimati" w:cs="Kalimati" w:hint="cs"/>
                <w:color w:val="000000"/>
                <w:sz w:val="20"/>
                <w:cs/>
              </w:rPr>
              <w:t>गर्ने</w:t>
            </w:r>
            <w:r w:rsidR="00AF439C" w:rsidRPr="00CC6463">
              <w:rPr>
                <w:rFonts w:ascii="Kalimati" w:hAnsi="Kalimati" w:cs="Kalimati" w:hint="cs"/>
                <w:color w:val="000000"/>
                <w:sz w:val="20"/>
              </w:rPr>
              <w:t xml:space="preserve"> </w:t>
            </w:r>
            <w:r w:rsidR="00AF439C" w:rsidRPr="00CC6463">
              <w:rPr>
                <w:rFonts w:ascii="Kalimati" w:hAnsi="Kalimati" w:cs="Kalimati" w:hint="cs"/>
                <w:color w:val="000000"/>
                <w:sz w:val="20"/>
                <w:cs/>
              </w:rPr>
              <w:t>वित्तीय</w:t>
            </w:r>
            <w:r w:rsidR="00AF439C" w:rsidRPr="00CC6463">
              <w:rPr>
                <w:rFonts w:ascii="Kalimati" w:hAnsi="Kalimati" w:cs="Kalimati" w:hint="cs"/>
                <w:color w:val="000000"/>
                <w:sz w:val="20"/>
              </w:rPr>
              <w:t xml:space="preserve"> </w:t>
            </w:r>
            <w:r w:rsidR="00AF439C" w:rsidRPr="00CC6463">
              <w:rPr>
                <w:rFonts w:ascii="Kalimati" w:hAnsi="Kalimati" w:cs="Kalimati" w:hint="cs"/>
                <w:color w:val="000000"/>
                <w:sz w:val="20"/>
                <w:cs/>
              </w:rPr>
              <w:t>समानीनरण</w:t>
            </w:r>
            <w:r w:rsidR="00AF439C" w:rsidRPr="00CC6463">
              <w:rPr>
                <w:rFonts w:ascii="Kalimati" w:hAnsi="Kalimati" w:cs="Kalimati" w:hint="cs"/>
                <w:color w:val="000000"/>
                <w:sz w:val="20"/>
              </w:rPr>
              <w:t xml:space="preserve"> </w:t>
            </w:r>
            <w:r w:rsidR="00AF439C" w:rsidRPr="00CC6463">
              <w:rPr>
                <w:rFonts w:ascii="Kalimati" w:hAnsi="Kalimati" w:cs="Kalimati" w:hint="cs"/>
                <w:color w:val="000000"/>
                <w:sz w:val="20"/>
                <w:cs/>
              </w:rPr>
              <w:t>अनुदानको</w:t>
            </w:r>
            <w:r w:rsidR="00AF439C" w:rsidRPr="00CC6463">
              <w:rPr>
                <w:rFonts w:ascii="Kalimati" w:hAnsi="Kalimati" w:cs="Kalimati" w:hint="cs"/>
                <w:color w:val="000000"/>
                <w:sz w:val="20"/>
              </w:rPr>
              <w:t xml:space="preserve"> </w:t>
            </w:r>
            <w:r w:rsidR="00AF439C" w:rsidRPr="00CC6463">
              <w:rPr>
                <w:rFonts w:ascii="Kalimati" w:hAnsi="Kalimati" w:cs="Kalimati" w:hint="cs"/>
                <w:color w:val="000000"/>
                <w:sz w:val="20"/>
                <w:cs/>
              </w:rPr>
              <w:t>विवरण</w:t>
            </w:r>
            <w:r w:rsidR="00AF439C" w:rsidRPr="00CC6463">
              <w:rPr>
                <w:rFonts w:ascii="Kalimati" w:hAnsi="Kalimati" w:cs="Kalimati" w:hint="cs"/>
                <w:color w:val="000000"/>
                <w:sz w:val="20"/>
              </w:rPr>
              <w:t xml:space="preserve"> </w:t>
            </w:r>
            <w:r w:rsidR="00AF439C" w:rsidRPr="00CC6463">
              <w:rPr>
                <w:rFonts w:ascii="Kalimati" w:hAnsi="Kalimati" w:cs="Kalimati" w:hint="cs"/>
                <w:color w:val="000000"/>
                <w:sz w:val="20"/>
                <w:cs/>
              </w:rPr>
              <w:t>चैत्र</w:t>
            </w:r>
            <w:r w:rsidR="00AF439C" w:rsidRPr="00CC6463">
              <w:rPr>
                <w:rFonts w:ascii="Kalimati" w:hAnsi="Kalimati" w:cs="Kalimati" w:hint="cs"/>
                <w:color w:val="000000"/>
                <w:sz w:val="20"/>
              </w:rPr>
              <w:t xml:space="preserve"> </w:t>
            </w:r>
            <w:r w:rsidR="00AF439C" w:rsidRPr="00CC6463">
              <w:rPr>
                <w:rFonts w:ascii="Kalimati" w:hAnsi="Kalimati" w:cs="Kalimati" w:hint="cs"/>
                <w:color w:val="000000"/>
                <w:sz w:val="20"/>
                <w:cs/>
              </w:rPr>
              <w:t>मसान्तभित्र</w:t>
            </w:r>
            <w:r w:rsidR="00AF439C" w:rsidRPr="00CC6463">
              <w:rPr>
                <w:rFonts w:ascii="Kalimati" w:hAnsi="Kalimati" w:cs="Kalimati" w:hint="cs"/>
                <w:color w:val="000000"/>
                <w:sz w:val="20"/>
              </w:rPr>
              <w:t xml:space="preserve"> </w:t>
            </w:r>
            <w:r w:rsidR="00AF439C" w:rsidRPr="00CC6463">
              <w:rPr>
                <w:rFonts w:ascii="Kalimati" w:hAnsi="Kalimati" w:cs="Kalimati" w:hint="cs"/>
                <w:color w:val="000000"/>
                <w:sz w:val="20"/>
                <w:cs/>
              </w:rPr>
              <w:t>स्थानीय</w:t>
            </w:r>
            <w:r w:rsidR="00AF439C" w:rsidRPr="00CC6463">
              <w:rPr>
                <w:rFonts w:ascii="Kalimati" w:hAnsi="Kalimati" w:cs="Kalimati" w:hint="cs"/>
                <w:color w:val="000000"/>
                <w:sz w:val="20"/>
              </w:rPr>
              <w:t xml:space="preserve"> </w:t>
            </w:r>
            <w:r w:rsidR="00AF439C" w:rsidRPr="00CC6463">
              <w:rPr>
                <w:rFonts w:ascii="Kalimati" w:hAnsi="Kalimati" w:cs="Kalimati" w:hint="cs"/>
                <w:color w:val="000000"/>
                <w:sz w:val="20"/>
                <w:cs/>
              </w:rPr>
              <w:t>तहलाई</w:t>
            </w:r>
            <w:r w:rsidR="00AF439C" w:rsidRPr="00CC6463">
              <w:rPr>
                <w:rFonts w:ascii="Kalimati" w:hAnsi="Kalimati" w:cs="Kalimati" w:hint="cs"/>
                <w:color w:val="000000"/>
                <w:sz w:val="20"/>
              </w:rPr>
              <w:t xml:space="preserve"> </w:t>
            </w:r>
            <w:r w:rsidR="00AF439C" w:rsidRPr="00CC6463">
              <w:rPr>
                <w:rFonts w:ascii="Kalimati" w:hAnsi="Kalimati" w:cs="Kalimati" w:hint="cs"/>
                <w:color w:val="000000"/>
                <w:sz w:val="20"/>
                <w:cs/>
              </w:rPr>
              <w:t>उपलब्ध</w:t>
            </w:r>
            <w:r w:rsidR="00AF439C" w:rsidRPr="00CC6463">
              <w:rPr>
                <w:rFonts w:ascii="Kalimati" w:hAnsi="Kalimati" w:cs="Kalimati" w:hint="cs"/>
                <w:color w:val="000000"/>
                <w:sz w:val="20"/>
              </w:rPr>
              <w:t xml:space="preserve"> </w:t>
            </w:r>
            <w:r w:rsidR="00AF439C" w:rsidRPr="00CC6463">
              <w:rPr>
                <w:rFonts w:ascii="Kalimati" w:hAnsi="Kalimati" w:cs="Kalimati" w:hint="cs"/>
                <w:color w:val="000000"/>
                <w:sz w:val="20"/>
                <w:cs/>
              </w:rPr>
              <w:t>गराईएको</w:t>
            </w:r>
            <w:r w:rsidR="00516998">
              <w:rPr>
                <w:rFonts w:ascii="Kalimati" w:hAnsi="Kalimati" w:cs="Kalimati" w:hint="cs"/>
                <w:color w:val="000000"/>
                <w:sz w:val="20"/>
                <w:cs/>
              </w:rPr>
              <w:t>।</w:t>
            </w:r>
          </w:p>
          <w:p w14:paraId="5A631EB4" w14:textId="77777777" w:rsidR="004253BB" w:rsidRPr="00CC6463" w:rsidRDefault="004253BB" w:rsidP="00C42429">
            <w:pPr>
              <w:tabs>
                <w:tab w:val="left" w:pos="855"/>
              </w:tabs>
              <w:spacing w:after="0" w:line="240" w:lineRule="auto"/>
              <w:ind w:hanging="2"/>
              <w:rPr>
                <w:rFonts w:ascii="Kalimati" w:hAnsi="Kalimati" w:cs="Kalimati"/>
                <w:color w:val="000000"/>
                <w:sz w:val="20"/>
              </w:rPr>
            </w:pPr>
            <w:r w:rsidRPr="00CC6463">
              <w:rPr>
                <w:rFonts w:ascii="Kalimati" w:hAnsi="Kalimati" w:cs="Kalimati" w:hint="cs"/>
                <w:color w:val="000000"/>
                <w:sz w:val="20"/>
              </w:rPr>
              <w:t>(</w:t>
            </w:r>
            <w:r w:rsidRPr="00CC6463">
              <w:rPr>
                <w:rFonts w:ascii="Kalimati" w:hAnsi="Kalimati" w:cs="Kalimati" w:hint="cs"/>
                <w:color w:val="000000"/>
                <w:sz w:val="20"/>
                <w:cs/>
              </w:rPr>
              <w:t>आधार</w:t>
            </w:r>
            <w:r w:rsidRPr="00CC6463">
              <w:rPr>
                <w:rFonts w:ascii="Kalimati" w:hAnsi="Kalimati" w:cs="Kalimati" w:hint="cs"/>
                <w:color w:val="000000"/>
                <w:sz w:val="20"/>
              </w:rPr>
              <w:t xml:space="preserve"> </w:t>
            </w:r>
            <w:r w:rsidRPr="00CC6463">
              <w:rPr>
                <w:rFonts w:ascii="Kalimati" w:hAnsi="Kalimati" w:cs="Kalimati" w:hint="cs"/>
                <w:color w:val="000000"/>
                <w:sz w:val="20"/>
                <w:cs/>
              </w:rPr>
              <w:t>१</w:t>
            </w:r>
            <w:r w:rsidRPr="00CC6463">
              <w:rPr>
                <w:rFonts w:ascii="Kalimati" w:hAnsi="Kalimati" w:cs="Kalimati" w:hint="cs"/>
                <w:color w:val="000000"/>
                <w:sz w:val="20"/>
              </w:rPr>
              <w:t>)</w:t>
            </w:r>
          </w:p>
        </w:tc>
        <w:tc>
          <w:tcPr>
            <w:tcW w:w="1150" w:type="pct"/>
            <w:gridSpan w:val="2"/>
            <w:shd w:val="clear" w:color="auto" w:fill="auto"/>
          </w:tcPr>
          <w:p w14:paraId="279DD0C2" w14:textId="5DCF85EC" w:rsidR="004253BB" w:rsidRPr="00CC6463" w:rsidRDefault="004253BB" w:rsidP="00C42429">
            <w:pPr>
              <w:tabs>
                <w:tab w:val="left" w:pos="855"/>
              </w:tabs>
              <w:spacing w:after="0" w:line="240" w:lineRule="auto"/>
              <w:ind w:hanging="2"/>
              <w:rPr>
                <w:rFonts w:ascii="Kalimati" w:hAnsi="Kalimati" w:cs="Kalimati"/>
                <w:color w:val="000000"/>
                <w:sz w:val="20"/>
              </w:rPr>
            </w:pPr>
            <w:r w:rsidRPr="00CC6463">
              <w:rPr>
                <w:rFonts w:ascii="Kalimati" w:hAnsi="Kalimati" w:cs="Kalimati" w:hint="cs"/>
                <w:color w:val="000000"/>
                <w:sz w:val="20"/>
                <w:cs/>
              </w:rPr>
              <w:t>नेपालको</w:t>
            </w:r>
            <w:r w:rsidRPr="00CC6463">
              <w:rPr>
                <w:rFonts w:ascii="Kalimati" w:hAnsi="Kalimati" w:cs="Kalimati" w:hint="cs"/>
                <w:color w:val="000000"/>
                <w:sz w:val="20"/>
              </w:rPr>
              <w:t xml:space="preserve"> </w:t>
            </w:r>
            <w:r w:rsidRPr="00CC6463">
              <w:rPr>
                <w:rFonts w:ascii="Kalimati" w:hAnsi="Kalimati" w:cs="Kalimati" w:hint="cs"/>
                <w:color w:val="000000"/>
                <w:sz w:val="20"/>
                <w:cs/>
              </w:rPr>
              <w:t>संविधानको</w:t>
            </w:r>
            <w:r w:rsidRPr="00CC6463">
              <w:rPr>
                <w:rFonts w:ascii="Kalimati" w:hAnsi="Kalimati" w:cs="Kalimati" w:hint="cs"/>
                <w:color w:val="000000"/>
                <w:sz w:val="20"/>
              </w:rPr>
              <w:t xml:space="preserve"> </w:t>
            </w:r>
            <w:r w:rsidRPr="00CC6463">
              <w:rPr>
                <w:rFonts w:ascii="Kalimati" w:hAnsi="Kalimati" w:cs="Kalimati" w:hint="cs"/>
                <w:color w:val="000000"/>
                <w:sz w:val="20"/>
                <w:cs/>
              </w:rPr>
              <w:t>धारा</w:t>
            </w:r>
            <w:r w:rsidRPr="00CC6463">
              <w:rPr>
                <w:rFonts w:ascii="Kalimati" w:hAnsi="Kalimati" w:cs="Kalimati" w:hint="cs"/>
                <w:color w:val="000000"/>
                <w:sz w:val="20"/>
              </w:rPr>
              <w:t xml:space="preserve"> </w:t>
            </w:r>
            <w:r w:rsidRPr="00CC6463">
              <w:rPr>
                <w:rFonts w:ascii="Kalimati" w:hAnsi="Kalimati" w:cs="Kalimati" w:hint="cs"/>
                <w:color w:val="000000"/>
                <w:sz w:val="20"/>
                <w:cs/>
              </w:rPr>
              <w:t>६०</w:t>
            </w:r>
            <w:r w:rsidRPr="00CC6463">
              <w:rPr>
                <w:rFonts w:ascii="Kalimati" w:hAnsi="Kalimati" w:cs="Kalimati" w:hint="cs"/>
                <w:color w:val="000000"/>
                <w:sz w:val="20"/>
              </w:rPr>
              <w:t xml:space="preserve"> </w:t>
            </w:r>
            <w:r w:rsidRPr="00CC6463">
              <w:rPr>
                <w:rFonts w:ascii="Kalimati" w:hAnsi="Kalimati" w:cs="Kalimati" w:hint="cs"/>
                <w:color w:val="000000"/>
                <w:sz w:val="20"/>
                <w:cs/>
              </w:rPr>
              <w:t>को</w:t>
            </w:r>
            <w:r w:rsidRPr="00CC6463">
              <w:rPr>
                <w:rFonts w:ascii="Kalimati" w:hAnsi="Kalimati" w:cs="Kalimati" w:hint="cs"/>
                <w:color w:val="000000"/>
                <w:sz w:val="20"/>
              </w:rPr>
              <w:t xml:space="preserve"> </w:t>
            </w:r>
            <w:r w:rsidRPr="00CC6463">
              <w:rPr>
                <w:rFonts w:ascii="Kalimati" w:hAnsi="Kalimati" w:cs="Kalimati" w:hint="cs"/>
                <w:color w:val="000000"/>
                <w:sz w:val="20"/>
                <w:cs/>
              </w:rPr>
              <w:t>उपधारा</w:t>
            </w:r>
            <w:r w:rsidRPr="00CC6463">
              <w:rPr>
                <w:rFonts w:ascii="Kalimati" w:hAnsi="Kalimati" w:cs="Kalimati" w:hint="cs"/>
                <w:color w:val="000000"/>
                <w:sz w:val="20"/>
              </w:rPr>
              <w:t xml:space="preserve"> (</w:t>
            </w:r>
            <w:r w:rsidRPr="00CC6463">
              <w:rPr>
                <w:rFonts w:ascii="Kalimati" w:hAnsi="Kalimati" w:cs="Kalimati" w:hint="cs"/>
                <w:color w:val="000000"/>
                <w:sz w:val="20"/>
                <w:cs/>
              </w:rPr>
              <w:t>५</w:t>
            </w:r>
            <w:r w:rsidRPr="00CC6463">
              <w:rPr>
                <w:rFonts w:ascii="Kalimati" w:hAnsi="Kalimati" w:cs="Kalimati" w:hint="cs"/>
                <w:color w:val="000000"/>
                <w:sz w:val="20"/>
              </w:rPr>
              <w:t xml:space="preserve">) </w:t>
            </w:r>
            <w:r w:rsidRPr="00CC6463">
              <w:rPr>
                <w:rFonts w:ascii="Kalimati" w:hAnsi="Kalimati" w:cs="Kalimati" w:hint="cs"/>
                <w:color w:val="000000"/>
                <w:sz w:val="20"/>
                <w:cs/>
              </w:rPr>
              <w:t>र</w:t>
            </w:r>
            <w:r w:rsidRPr="00CC6463">
              <w:rPr>
                <w:rFonts w:ascii="Kalimati" w:hAnsi="Kalimati" w:cs="Kalimati" w:hint="cs"/>
                <w:color w:val="000000"/>
                <w:sz w:val="20"/>
              </w:rPr>
              <w:t xml:space="preserve"> </w:t>
            </w:r>
            <w:r w:rsidRPr="00CC6463">
              <w:rPr>
                <w:rFonts w:ascii="Kalimati" w:hAnsi="Kalimati" w:cs="Kalimati" w:hint="cs"/>
                <w:color w:val="000000"/>
                <w:sz w:val="20"/>
                <w:cs/>
              </w:rPr>
              <w:t>अन्तर</w:t>
            </w:r>
            <w:r w:rsidRPr="00CC6463">
              <w:rPr>
                <w:rFonts w:ascii="Kalimati" w:hAnsi="Kalimati" w:cs="Kalimati" w:hint="cs"/>
                <w:color w:val="000000"/>
                <w:sz w:val="20"/>
              </w:rPr>
              <w:t xml:space="preserve"> </w:t>
            </w:r>
            <w:r w:rsidRPr="00CC6463">
              <w:rPr>
                <w:rFonts w:ascii="Kalimati" w:hAnsi="Kalimati" w:cs="Kalimati" w:hint="cs"/>
                <w:color w:val="000000"/>
                <w:sz w:val="20"/>
                <w:cs/>
              </w:rPr>
              <w:t>सरकारी</w:t>
            </w:r>
            <w:r w:rsidRPr="00CC6463">
              <w:rPr>
                <w:rFonts w:ascii="Kalimati" w:hAnsi="Kalimati" w:cs="Kalimati" w:hint="cs"/>
                <w:color w:val="000000"/>
                <w:sz w:val="20"/>
              </w:rPr>
              <w:t xml:space="preserve"> </w:t>
            </w:r>
            <w:r w:rsidRPr="00CC6463">
              <w:rPr>
                <w:rFonts w:ascii="Kalimati" w:hAnsi="Kalimati" w:cs="Kalimati" w:hint="cs"/>
                <w:color w:val="000000"/>
                <w:sz w:val="20"/>
                <w:cs/>
              </w:rPr>
              <w:t>वित्त</w:t>
            </w:r>
            <w:r w:rsidRPr="00CC6463">
              <w:rPr>
                <w:rFonts w:ascii="Kalimati" w:hAnsi="Kalimati" w:cs="Kalimati" w:hint="cs"/>
                <w:color w:val="000000"/>
                <w:sz w:val="20"/>
              </w:rPr>
              <w:t xml:space="preserve"> </w:t>
            </w:r>
            <w:r w:rsidRPr="00CC6463">
              <w:rPr>
                <w:rFonts w:ascii="Kalimati" w:hAnsi="Kalimati" w:cs="Kalimati" w:hint="cs"/>
                <w:color w:val="000000"/>
                <w:sz w:val="20"/>
                <w:cs/>
              </w:rPr>
              <w:t>व्यवस्थापन</w:t>
            </w:r>
            <w:r w:rsidRPr="00CC6463">
              <w:rPr>
                <w:rFonts w:ascii="Kalimati" w:hAnsi="Kalimati" w:cs="Kalimati" w:hint="cs"/>
                <w:color w:val="000000"/>
                <w:sz w:val="20"/>
              </w:rPr>
              <w:t xml:space="preserve"> </w:t>
            </w:r>
            <w:r w:rsidRPr="00CC6463">
              <w:rPr>
                <w:rFonts w:ascii="Kalimati" w:hAnsi="Kalimati" w:cs="Kalimati" w:hint="cs"/>
                <w:color w:val="000000"/>
                <w:sz w:val="20"/>
                <w:cs/>
              </w:rPr>
              <w:t>ऐन</w:t>
            </w:r>
            <w:r w:rsidRPr="00CC6463">
              <w:rPr>
                <w:rFonts w:ascii="Kalimati" w:hAnsi="Kalimati" w:cs="Kalimati" w:hint="cs"/>
                <w:color w:val="000000"/>
                <w:sz w:val="20"/>
              </w:rPr>
              <w:t xml:space="preserve">, </w:t>
            </w:r>
            <w:r w:rsidRPr="00CC6463">
              <w:rPr>
                <w:rFonts w:ascii="Kalimati" w:hAnsi="Kalimati" w:cs="Kalimati" w:hint="cs"/>
                <w:color w:val="000000"/>
                <w:sz w:val="20"/>
                <w:cs/>
              </w:rPr>
              <w:t>२०७४</w:t>
            </w:r>
            <w:r w:rsidRPr="00CC6463">
              <w:rPr>
                <w:rFonts w:ascii="Kalimati" w:hAnsi="Kalimati" w:cs="Kalimati" w:hint="cs"/>
                <w:color w:val="000000"/>
                <w:sz w:val="20"/>
              </w:rPr>
              <w:t xml:space="preserve"> </w:t>
            </w:r>
            <w:r w:rsidRPr="00CC6463">
              <w:rPr>
                <w:rFonts w:ascii="Kalimati" w:hAnsi="Kalimati" w:cs="Kalimati" w:hint="cs"/>
                <w:color w:val="000000"/>
                <w:sz w:val="20"/>
                <w:cs/>
              </w:rPr>
              <w:t>को</w:t>
            </w:r>
            <w:r w:rsidRPr="00CC6463">
              <w:rPr>
                <w:rFonts w:ascii="Kalimati" w:hAnsi="Kalimati" w:cs="Kalimati" w:hint="cs"/>
                <w:color w:val="000000"/>
                <w:sz w:val="20"/>
              </w:rPr>
              <w:t xml:space="preserve"> </w:t>
            </w:r>
            <w:r w:rsidRPr="00CC6463">
              <w:rPr>
                <w:rFonts w:ascii="Kalimati" w:hAnsi="Kalimati" w:cs="Kalimati" w:hint="cs"/>
                <w:color w:val="000000"/>
                <w:sz w:val="20"/>
                <w:cs/>
              </w:rPr>
              <w:t>दफा</w:t>
            </w:r>
            <w:r w:rsidRPr="00CC6463">
              <w:rPr>
                <w:rFonts w:ascii="Kalimati" w:hAnsi="Kalimati" w:cs="Kalimati" w:hint="cs"/>
                <w:color w:val="000000"/>
                <w:sz w:val="20"/>
              </w:rPr>
              <w:t xml:space="preserve"> </w:t>
            </w:r>
            <w:r w:rsidRPr="00CC6463">
              <w:rPr>
                <w:rFonts w:ascii="Kalimati" w:hAnsi="Kalimati" w:cs="Kalimati" w:hint="cs"/>
                <w:color w:val="000000"/>
                <w:sz w:val="20"/>
                <w:cs/>
              </w:rPr>
              <w:t>८</w:t>
            </w:r>
            <w:r w:rsidRPr="00CC6463">
              <w:rPr>
                <w:rFonts w:ascii="Kalimati" w:hAnsi="Kalimati" w:cs="Kalimati" w:hint="cs"/>
                <w:color w:val="000000"/>
                <w:sz w:val="20"/>
              </w:rPr>
              <w:t xml:space="preserve">  </w:t>
            </w:r>
            <w:r w:rsidRPr="00CC6463">
              <w:rPr>
                <w:rFonts w:ascii="Kalimati" w:hAnsi="Kalimati" w:cs="Kalimati" w:hint="cs"/>
                <w:color w:val="000000"/>
                <w:sz w:val="20"/>
                <w:cs/>
              </w:rPr>
              <w:t>बमोजिम</w:t>
            </w:r>
            <w:r w:rsidRPr="00CC6463">
              <w:rPr>
                <w:rFonts w:ascii="Kalimati" w:hAnsi="Kalimati" w:cs="Kalimati" w:hint="cs"/>
                <w:color w:val="000000"/>
                <w:sz w:val="20"/>
              </w:rPr>
              <w:t xml:space="preserve"> </w:t>
            </w:r>
            <w:r w:rsidRPr="00CC6463">
              <w:rPr>
                <w:rFonts w:ascii="Kalimati" w:hAnsi="Kalimati" w:cs="Kalimati" w:hint="cs"/>
                <w:color w:val="000000"/>
                <w:sz w:val="20"/>
                <w:cs/>
              </w:rPr>
              <w:t>प्रदेशबाट</w:t>
            </w:r>
            <w:r w:rsidRPr="00CC6463">
              <w:rPr>
                <w:rFonts w:ascii="Kalimati" w:hAnsi="Kalimati" w:cs="Kalimati" w:hint="cs"/>
                <w:color w:val="000000"/>
                <w:sz w:val="20"/>
              </w:rPr>
              <w:t xml:space="preserve"> </w:t>
            </w:r>
            <w:r w:rsidRPr="00CC6463">
              <w:rPr>
                <w:rFonts w:ascii="Kalimati" w:hAnsi="Kalimati" w:cs="Kalimati" w:hint="cs"/>
                <w:color w:val="000000"/>
                <w:sz w:val="20"/>
                <w:cs/>
              </w:rPr>
              <w:t>स्थानी</w:t>
            </w:r>
            <w:r w:rsidR="006903E3" w:rsidRPr="00CC6463">
              <w:rPr>
                <w:rFonts w:ascii="Kalimati" w:hAnsi="Kalimati" w:cs="Kalimati" w:hint="cs"/>
                <w:color w:val="000000"/>
                <w:sz w:val="20"/>
                <w:cs/>
              </w:rPr>
              <w:t>य</w:t>
            </w:r>
            <w:r w:rsidRPr="00CC6463">
              <w:rPr>
                <w:rFonts w:ascii="Kalimati" w:hAnsi="Kalimati" w:cs="Kalimati" w:hint="cs"/>
                <w:color w:val="000000"/>
                <w:sz w:val="20"/>
              </w:rPr>
              <w:t xml:space="preserve"> </w:t>
            </w:r>
            <w:r w:rsidRPr="00CC6463">
              <w:rPr>
                <w:rFonts w:ascii="Kalimati" w:hAnsi="Kalimati" w:cs="Kalimati" w:hint="cs"/>
                <w:color w:val="000000"/>
                <w:sz w:val="20"/>
                <w:cs/>
              </w:rPr>
              <w:t>तहमा</w:t>
            </w:r>
            <w:r w:rsidRPr="00CC6463">
              <w:rPr>
                <w:rFonts w:ascii="Kalimati" w:hAnsi="Kalimati" w:cs="Kalimati" w:hint="cs"/>
                <w:color w:val="000000"/>
                <w:sz w:val="20"/>
              </w:rPr>
              <w:t xml:space="preserve"> </w:t>
            </w:r>
            <w:r w:rsidRPr="00CC6463">
              <w:rPr>
                <w:rFonts w:ascii="Kalimati" w:hAnsi="Kalimati" w:cs="Kalimati" w:hint="cs"/>
                <w:color w:val="000000"/>
                <w:sz w:val="20"/>
                <w:cs/>
              </w:rPr>
              <w:t>हस्तान्तरण</w:t>
            </w:r>
            <w:r w:rsidRPr="00CC6463">
              <w:rPr>
                <w:rFonts w:ascii="Kalimati" w:hAnsi="Kalimati" w:cs="Kalimati" w:hint="cs"/>
                <w:color w:val="000000"/>
                <w:sz w:val="20"/>
              </w:rPr>
              <w:t xml:space="preserve"> </w:t>
            </w:r>
            <w:r w:rsidRPr="00CC6463">
              <w:rPr>
                <w:rFonts w:ascii="Kalimati" w:hAnsi="Kalimati" w:cs="Kalimati" w:hint="cs"/>
                <w:color w:val="000000"/>
                <w:sz w:val="20"/>
                <w:cs/>
              </w:rPr>
              <w:t>हुने</w:t>
            </w:r>
            <w:r w:rsidRPr="00CC6463">
              <w:rPr>
                <w:rFonts w:ascii="Kalimati" w:hAnsi="Kalimati" w:cs="Kalimati" w:hint="cs"/>
                <w:color w:val="000000"/>
                <w:sz w:val="20"/>
              </w:rPr>
              <w:t xml:space="preserve"> </w:t>
            </w:r>
            <w:r w:rsidRPr="00CC6463">
              <w:rPr>
                <w:rFonts w:ascii="Kalimati" w:hAnsi="Kalimati" w:cs="Kalimati" w:hint="cs"/>
                <w:color w:val="000000"/>
                <w:sz w:val="20"/>
                <w:cs/>
              </w:rPr>
              <w:t>वित्तीय</w:t>
            </w:r>
            <w:r w:rsidR="0066470F">
              <w:rPr>
                <w:rFonts w:ascii="Kalimati" w:hAnsi="Kalimati" w:cs="Kalimati" w:hint="cs"/>
                <w:color w:val="000000"/>
                <w:sz w:val="20"/>
                <w:cs/>
              </w:rPr>
              <w:t xml:space="preserve"> समानिकरण</w:t>
            </w:r>
            <w:r w:rsidRPr="00CC6463">
              <w:rPr>
                <w:rFonts w:ascii="Kalimati" w:hAnsi="Kalimati" w:cs="Kalimati" w:hint="cs"/>
                <w:color w:val="000000"/>
                <w:sz w:val="20"/>
              </w:rPr>
              <w:t xml:space="preserve"> </w:t>
            </w:r>
            <w:r w:rsidRPr="00CC6463">
              <w:rPr>
                <w:rFonts w:ascii="Kalimati" w:hAnsi="Kalimati" w:cs="Kalimati" w:hint="cs"/>
                <w:color w:val="000000"/>
                <w:sz w:val="20"/>
                <w:cs/>
              </w:rPr>
              <w:t>अनुदान</w:t>
            </w:r>
            <w:r w:rsidRPr="00CC6463">
              <w:rPr>
                <w:rFonts w:ascii="Kalimati" w:hAnsi="Kalimati" w:cs="Kalimati" w:hint="cs"/>
                <w:color w:val="000000"/>
                <w:sz w:val="20"/>
              </w:rPr>
              <w:t xml:space="preserve"> </w:t>
            </w:r>
            <w:r w:rsidRPr="00CC6463">
              <w:rPr>
                <w:rFonts w:ascii="Kalimati" w:hAnsi="Kalimati" w:cs="Kalimati" w:hint="cs"/>
                <w:color w:val="000000"/>
                <w:sz w:val="20"/>
                <w:cs/>
              </w:rPr>
              <w:t>सम्बन्धी</w:t>
            </w:r>
            <w:r w:rsidRPr="00CC6463">
              <w:rPr>
                <w:rFonts w:ascii="Kalimati" w:hAnsi="Kalimati" w:cs="Kalimati" w:hint="cs"/>
                <w:color w:val="000000"/>
                <w:sz w:val="20"/>
              </w:rPr>
              <w:t xml:space="preserve"> </w:t>
            </w:r>
            <w:r w:rsidRPr="00CC6463">
              <w:rPr>
                <w:rFonts w:ascii="Kalimati" w:hAnsi="Kalimati" w:cs="Kalimati" w:hint="cs"/>
                <w:color w:val="000000"/>
                <w:sz w:val="20"/>
                <w:cs/>
              </w:rPr>
              <w:t>कानून</w:t>
            </w:r>
            <w:r w:rsidRPr="00CC6463">
              <w:rPr>
                <w:rFonts w:ascii="Kalimati" w:hAnsi="Kalimati" w:cs="Kalimati" w:hint="cs"/>
                <w:color w:val="000000"/>
                <w:sz w:val="20"/>
              </w:rPr>
              <w:t xml:space="preserve"> </w:t>
            </w:r>
            <w:r w:rsidRPr="00CC6463">
              <w:rPr>
                <w:rFonts w:ascii="Kalimati" w:hAnsi="Kalimati" w:cs="Kalimati" w:hint="cs"/>
                <w:color w:val="000000"/>
                <w:sz w:val="20"/>
                <w:cs/>
              </w:rPr>
              <w:t>तर्जुमा</w:t>
            </w:r>
            <w:r w:rsidRPr="00CC6463">
              <w:rPr>
                <w:rFonts w:ascii="Kalimati" w:hAnsi="Kalimati" w:cs="Kalimati" w:hint="cs"/>
                <w:color w:val="000000"/>
                <w:sz w:val="20"/>
              </w:rPr>
              <w:t xml:space="preserve"> </w:t>
            </w:r>
            <w:r w:rsidRPr="00CC6463">
              <w:rPr>
                <w:rFonts w:ascii="Kalimati" w:hAnsi="Kalimati" w:cs="Kalimati" w:hint="cs"/>
                <w:color w:val="000000"/>
                <w:sz w:val="20"/>
                <w:cs/>
              </w:rPr>
              <w:t>गरी</w:t>
            </w:r>
            <w:r w:rsidRPr="00CC6463">
              <w:rPr>
                <w:rFonts w:ascii="Kalimati" w:hAnsi="Kalimati" w:cs="Kalimati" w:hint="cs"/>
                <w:color w:val="000000"/>
                <w:sz w:val="20"/>
              </w:rPr>
              <w:t xml:space="preserve"> </w:t>
            </w:r>
            <w:r w:rsidRPr="00CC6463">
              <w:rPr>
                <w:rFonts w:ascii="Kalimati" w:hAnsi="Kalimati" w:cs="Kalimati" w:hint="cs"/>
                <w:color w:val="000000"/>
                <w:sz w:val="20"/>
                <w:cs/>
              </w:rPr>
              <w:t>सो</w:t>
            </w:r>
            <w:r w:rsidRPr="00CC6463">
              <w:rPr>
                <w:rFonts w:ascii="Kalimati" w:hAnsi="Kalimati" w:cs="Kalimati" w:hint="cs"/>
                <w:color w:val="000000"/>
                <w:sz w:val="20"/>
              </w:rPr>
              <w:t xml:space="preserve"> </w:t>
            </w:r>
            <w:r w:rsidRPr="00CC6463">
              <w:rPr>
                <w:rFonts w:ascii="Kalimati" w:hAnsi="Kalimati" w:cs="Kalimati" w:hint="cs"/>
                <w:color w:val="000000"/>
                <w:sz w:val="20"/>
                <w:cs/>
              </w:rPr>
              <w:t>बमोजिम</w:t>
            </w:r>
            <w:r w:rsidRPr="00CC6463">
              <w:rPr>
                <w:rFonts w:ascii="Kalimati" w:hAnsi="Kalimati" w:cs="Kalimati" w:hint="cs"/>
                <w:color w:val="000000"/>
                <w:sz w:val="20"/>
              </w:rPr>
              <w:t xml:space="preserve"> </w:t>
            </w:r>
            <w:r w:rsidRPr="00CC6463">
              <w:rPr>
                <w:rFonts w:ascii="Kalimati" w:hAnsi="Kalimati" w:cs="Kalimati" w:hint="cs"/>
                <w:color w:val="000000"/>
                <w:sz w:val="20"/>
                <w:cs/>
              </w:rPr>
              <w:t>वित्तीय</w:t>
            </w:r>
            <w:r w:rsidRPr="00CC6463">
              <w:rPr>
                <w:rFonts w:ascii="Kalimati" w:hAnsi="Kalimati" w:cs="Kalimati" w:hint="cs"/>
                <w:color w:val="000000"/>
                <w:sz w:val="20"/>
              </w:rPr>
              <w:t xml:space="preserve"> </w:t>
            </w:r>
            <w:r w:rsidRPr="00CC6463">
              <w:rPr>
                <w:rFonts w:ascii="Kalimati" w:hAnsi="Kalimati" w:cs="Kalimati" w:hint="cs"/>
                <w:color w:val="000000"/>
                <w:sz w:val="20"/>
                <w:cs/>
              </w:rPr>
              <w:t>समानीकरण</w:t>
            </w:r>
            <w:r w:rsidRPr="00CC6463">
              <w:rPr>
                <w:rFonts w:ascii="Kalimati" w:hAnsi="Kalimati" w:cs="Kalimati" w:hint="cs"/>
                <w:color w:val="000000"/>
                <w:sz w:val="20"/>
              </w:rPr>
              <w:t xml:space="preserve"> </w:t>
            </w:r>
            <w:r w:rsidRPr="00CC6463">
              <w:rPr>
                <w:rFonts w:ascii="Kalimati" w:hAnsi="Kalimati" w:cs="Kalimati" w:hint="cs"/>
                <w:color w:val="000000"/>
                <w:sz w:val="20"/>
                <w:cs/>
              </w:rPr>
              <w:t>अनुदान</w:t>
            </w:r>
            <w:r w:rsidRPr="00CC6463">
              <w:rPr>
                <w:rFonts w:ascii="Kalimati" w:hAnsi="Kalimati" w:cs="Kalimati" w:hint="cs"/>
                <w:color w:val="000000"/>
                <w:sz w:val="20"/>
              </w:rPr>
              <w:t xml:space="preserve"> </w:t>
            </w:r>
            <w:r w:rsidR="00AF439C" w:rsidRPr="00CC6463">
              <w:rPr>
                <w:rFonts w:ascii="Kalimati" w:hAnsi="Kalimati" w:cs="Kalimati" w:hint="cs"/>
                <w:color w:val="000000"/>
                <w:sz w:val="20"/>
                <w:cs/>
              </w:rPr>
              <w:t>रकम</w:t>
            </w:r>
            <w:r w:rsidR="00AF439C" w:rsidRPr="00CC6463">
              <w:rPr>
                <w:rFonts w:ascii="Kalimati" w:hAnsi="Kalimati" w:cs="Kalimati" w:hint="cs"/>
                <w:color w:val="000000"/>
                <w:sz w:val="20"/>
              </w:rPr>
              <w:t xml:space="preserve"> </w:t>
            </w:r>
            <w:r w:rsidR="00AF439C" w:rsidRPr="00CC6463">
              <w:rPr>
                <w:rFonts w:ascii="Kalimati" w:hAnsi="Kalimati" w:cs="Kalimati" w:hint="cs"/>
                <w:color w:val="000000"/>
                <w:sz w:val="20"/>
                <w:cs/>
              </w:rPr>
              <w:t>स्थानीय</w:t>
            </w:r>
            <w:r w:rsidR="00AF439C" w:rsidRPr="00CC6463">
              <w:rPr>
                <w:rFonts w:ascii="Kalimati" w:hAnsi="Kalimati" w:cs="Kalimati" w:hint="cs"/>
                <w:color w:val="000000"/>
                <w:sz w:val="20"/>
              </w:rPr>
              <w:t xml:space="preserve"> </w:t>
            </w:r>
            <w:r w:rsidR="00AF439C" w:rsidRPr="00CC6463">
              <w:rPr>
                <w:rFonts w:ascii="Kalimati" w:hAnsi="Kalimati" w:cs="Kalimati" w:hint="cs"/>
                <w:color w:val="000000"/>
                <w:sz w:val="20"/>
                <w:cs/>
              </w:rPr>
              <w:t>तहलाई</w:t>
            </w:r>
            <w:r w:rsidR="00AF439C" w:rsidRPr="00CC6463">
              <w:rPr>
                <w:rFonts w:ascii="Kalimati" w:hAnsi="Kalimati" w:cs="Kalimati" w:hint="cs"/>
                <w:color w:val="000000"/>
                <w:sz w:val="20"/>
              </w:rPr>
              <w:t xml:space="preserve">  </w:t>
            </w:r>
            <w:r w:rsidR="00AF439C" w:rsidRPr="00CC6463">
              <w:rPr>
                <w:rFonts w:ascii="Kalimati" w:hAnsi="Kalimati" w:cs="Kalimati" w:hint="cs"/>
                <w:color w:val="000000"/>
                <w:sz w:val="20"/>
                <w:cs/>
              </w:rPr>
              <w:t>उपलब्ध</w:t>
            </w:r>
            <w:r w:rsidR="00AF439C" w:rsidRPr="00CC6463">
              <w:rPr>
                <w:rFonts w:ascii="Kalimati" w:hAnsi="Kalimati" w:cs="Kalimati" w:hint="cs"/>
                <w:color w:val="000000"/>
                <w:sz w:val="20"/>
              </w:rPr>
              <w:t xml:space="preserve"> </w:t>
            </w:r>
            <w:r w:rsidR="00AF439C" w:rsidRPr="00CC6463">
              <w:rPr>
                <w:rFonts w:ascii="Kalimati" w:hAnsi="Kalimati" w:cs="Kalimati" w:hint="cs"/>
                <w:color w:val="000000"/>
                <w:sz w:val="20"/>
                <w:cs/>
              </w:rPr>
              <w:t>गराइएको</w:t>
            </w:r>
            <w:r w:rsidR="00AF439C" w:rsidRPr="00CC6463">
              <w:rPr>
                <w:rFonts w:ascii="Kalimati" w:hAnsi="Kalimati" w:cs="Kalimati" w:hint="cs"/>
                <w:color w:val="000000"/>
                <w:sz w:val="20"/>
              </w:rPr>
              <w:t xml:space="preserve"> </w:t>
            </w:r>
            <w:r w:rsidRPr="00CC6463">
              <w:rPr>
                <w:rFonts w:ascii="Kalimati" w:hAnsi="Kalimati" w:cs="Kalimati" w:hint="cs"/>
                <w:color w:val="000000"/>
                <w:sz w:val="20"/>
                <w:cs/>
              </w:rPr>
              <w:t>।</w:t>
            </w:r>
          </w:p>
          <w:p w14:paraId="6C5E757F" w14:textId="77777777" w:rsidR="004253BB" w:rsidRPr="00CC6463" w:rsidRDefault="004253BB" w:rsidP="00C42429">
            <w:pPr>
              <w:tabs>
                <w:tab w:val="left" w:pos="855"/>
              </w:tabs>
              <w:spacing w:after="0" w:line="240" w:lineRule="auto"/>
              <w:ind w:hanging="2"/>
              <w:rPr>
                <w:rFonts w:ascii="Kalimati" w:hAnsi="Kalimati" w:cs="Kalimati"/>
                <w:color w:val="000000"/>
                <w:sz w:val="20"/>
              </w:rPr>
            </w:pPr>
            <w:r w:rsidRPr="00CC6463">
              <w:rPr>
                <w:rFonts w:ascii="Kalimati" w:hAnsi="Kalimati" w:cs="Kalimati" w:hint="cs"/>
                <w:color w:val="000000"/>
                <w:sz w:val="20"/>
              </w:rPr>
              <w:t>(</w:t>
            </w:r>
            <w:r w:rsidRPr="00CC6463">
              <w:rPr>
                <w:rFonts w:ascii="Kalimati" w:hAnsi="Kalimati" w:cs="Kalimati" w:hint="cs"/>
                <w:color w:val="000000"/>
                <w:sz w:val="20"/>
                <w:cs/>
              </w:rPr>
              <w:t>आधार</w:t>
            </w:r>
            <w:r w:rsidRPr="00CC6463">
              <w:rPr>
                <w:rFonts w:ascii="Kalimati" w:hAnsi="Kalimati" w:cs="Kalimati" w:hint="cs"/>
                <w:color w:val="000000"/>
                <w:sz w:val="20"/>
              </w:rPr>
              <w:t xml:space="preserve"> </w:t>
            </w:r>
            <w:r w:rsidRPr="00CC6463">
              <w:rPr>
                <w:rFonts w:ascii="Kalimati" w:hAnsi="Kalimati" w:cs="Kalimati" w:hint="cs"/>
                <w:color w:val="000000"/>
                <w:sz w:val="20"/>
                <w:cs/>
              </w:rPr>
              <w:t>१ र</w:t>
            </w:r>
            <w:r w:rsidRPr="00CC6463">
              <w:rPr>
                <w:rFonts w:ascii="Kalimati" w:hAnsi="Kalimati" w:cs="Kalimati" w:hint="cs"/>
                <w:color w:val="000000"/>
                <w:sz w:val="20"/>
              </w:rPr>
              <w:t xml:space="preserve"> </w:t>
            </w:r>
            <w:r w:rsidRPr="00CC6463">
              <w:rPr>
                <w:rFonts w:ascii="Kalimati" w:hAnsi="Kalimati" w:cs="Kalimati" w:hint="cs"/>
                <w:color w:val="000000"/>
                <w:sz w:val="20"/>
                <w:cs/>
              </w:rPr>
              <w:t>२</w:t>
            </w:r>
            <w:r w:rsidRPr="00CC6463">
              <w:rPr>
                <w:rFonts w:ascii="Kalimati" w:hAnsi="Kalimati" w:cs="Kalimati" w:hint="cs"/>
                <w:color w:val="000000"/>
                <w:sz w:val="20"/>
              </w:rPr>
              <w:t>)</w:t>
            </w:r>
          </w:p>
        </w:tc>
        <w:tc>
          <w:tcPr>
            <w:tcW w:w="1106" w:type="pct"/>
            <w:shd w:val="clear" w:color="auto" w:fill="auto"/>
          </w:tcPr>
          <w:p w14:paraId="7ECE6CDD" w14:textId="77777777" w:rsidR="004253BB" w:rsidRPr="00CC6463" w:rsidRDefault="004253BB" w:rsidP="00440586">
            <w:pPr>
              <w:pStyle w:val="ListParagraph"/>
              <w:numPr>
                <w:ilvl w:val="0"/>
                <w:numId w:val="19"/>
              </w:numPr>
              <w:pBdr>
                <w:top w:val="nil"/>
                <w:left w:val="nil"/>
                <w:bottom w:val="nil"/>
                <w:right w:val="nil"/>
                <w:between w:val="nil"/>
              </w:pBdr>
              <w:suppressAutoHyphens/>
              <w:textDirection w:val="btLr"/>
              <w:textAlignment w:val="top"/>
              <w:outlineLvl w:val="0"/>
              <w:rPr>
                <w:rFonts w:ascii="Kalimati" w:eastAsia="Calibri" w:hAnsi="Kalimati" w:cs="Kalimati"/>
                <w:color w:val="000000"/>
                <w:sz w:val="20"/>
                <w:szCs w:val="20"/>
                <w:lang w:val="en-US" w:eastAsia="en-US"/>
              </w:rPr>
            </w:pPr>
            <w:r w:rsidRPr="00CC6463">
              <w:rPr>
                <w:rFonts w:ascii="Kalimati" w:eastAsia="Calibri" w:hAnsi="Kalimati" w:cs="Kalimati" w:hint="cs"/>
                <w:color w:val="000000"/>
                <w:sz w:val="20"/>
                <w:szCs w:val="20"/>
                <w:cs/>
                <w:lang w:val="en-US" w:eastAsia="en-US"/>
              </w:rPr>
              <w:t>कानूनको</w:t>
            </w:r>
            <w:r w:rsidRPr="00CC6463">
              <w:rPr>
                <w:rFonts w:ascii="Kalimati" w:eastAsia="Calibri" w:hAnsi="Kalimati" w:cs="Kalimati" w:hint="cs"/>
                <w:color w:val="000000"/>
                <w:sz w:val="20"/>
                <w:szCs w:val="20"/>
                <w:lang w:val="en-US" w:eastAsia="en-US"/>
              </w:rPr>
              <w:t xml:space="preserve"> </w:t>
            </w:r>
            <w:r w:rsidRPr="00CC6463">
              <w:rPr>
                <w:rFonts w:ascii="Kalimati" w:eastAsia="Calibri" w:hAnsi="Kalimati" w:cs="Kalimati" w:hint="cs"/>
                <w:color w:val="000000"/>
                <w:sz w:val="20"/>
                <w:szCs w:val="20"/>
                <w:cs/>
                <w:lang w:val="en-US" w:eastAsia="en-US"/>
              </w:rPr>
              <w:t>प्रतिलिपि</w:t>
            </w:r>
          </w:p>
          <w:p w14:paraId="5033517F" w14:textId="77777777" w:rsidR="004253BB" w:rsidRPr="00CC6463" w:rsidRDefault="004253BB" w:rsidP="00440586">
            <w:pPr>
              <w:pStyle w:val="ListParagraph"/>
              <w:numPr>
                <w:ilvl w:val="0"/>
                <w:numId w:val="19"/>
              </w:numPr>
              <w:pBdr>
                <w:top w:val="nil"/>
                <w:left w:val="nil"/>
                <w:bottom w:val="nil"/>
                <w:right w:val="nil"/>
                <w:between w:val="nil"/>
              </w:pBdr>
              <w:suppressAutoHyphens/>
              <w:textDirection w:val="btLr"/>
              <w:textAlignment w:val="top"/>
              <w:outlineLvl w:val="0"/>
              <w:rPr>
                <w:rFonts w:ascii="Kalimati" w:eastAsia="Calibri" w:hAnsi="Kalimati" w:cs="Kalimati"/>
                <w:color w:val="000000"/>
                <w:sz w:val="20"/>
                <w:szCs w:val="20"/>
                <w:lang w:val="en-US" w:eastAsia="en-US"/>
              </w:rPr>
            </w:pPr>
            <w:r w:rsidRPr="00CC6463">
              <w:rPr>
                <w:rFonts w:ascii="Kalimati" w:eastAsia="Calibri" w:hAnsi="Kalimati" w:cs="Kalimati" w:hint="cs"/>
                <w:color w:val="000000"/>
                <w:sz w:val="20"/>
                <w:szCs w:val="20"/>
                <w:cs/>
                <w:lang w:val="en-US" w:eastAsia="en-US"/>
              </w:rPr>
              <w:t>वित्तीय</w:t>
            </w:r>
            <w:r w:rsidRPr="00CC6463">
              <w:rPr>
                <w:rFonts w:ascii="Kalimati" w:eastAsia="Calibri" w:hAnsi="Kalimati" w:cs="Kalimati" w:hint="cs"/>
                <w:color w:val="000000"/>
                <w:sz w:val="20"/>
                <w:szCs w:val="20"/>
                <w:lang w:val="en-US" w:eastAsia="en-US"/>
              </w:rPr>
              <w:t xml:space="preserve"> </w:t>
            </w:r>
            <w:r w:rsidRPr="00CC6463">
              <w:rPr>
                <w:rFonts w:ascii="Kalimati" w:eastAsia="Calibri" w:hAnsi="Kalimati" w:cs="Kalimati" w:hint="cs"/>
                <w:color w:val="000000"/>
                <w:sz w:val="20"/>
                <w:szCs w:val="20"/>
                <w:cs/>
                <w:lang w:val="en-US" w:eastAsia="en-US"/>
              </w:rPr>
              <w:t>समानीकरण</w:t>
            </w:r>
            <w:r w:rsidRPr="00CC6463">
              <w:rPr>
                <w:rFonts w:ascii="Kalimati" w:eastAsia="Calibri" w:hAnsi="Kalimati" w:cs="Kalimati" w:hint="cs"/>
                <w:color w:val="000000"/>
                <w:sz w:val="20"/>
                <w:szCs w:val="20"/>
                <w:lang w:val="en-US" w:eastAsia="en-US"/>
              </w:rPr>
              <w:t xml:space="preserve"> </w:t>
            </w:r>
            <w:r w:rsidRPr="00CC6463">
              <w:rPr>
                <w:rFonts w:ascii="Kalimati" w:eastAsia="Calibri" w:hAnsi="Kalimati" w:cs="Kalimati" w:hint="cs"/>
                <w:color w:val="000000"/>
                <w:sz w:val="20"/>
                <w:szCs w:val="20"/>
                <w:cs/>
                <w:lang w:val="en-US" w:eastAsia="en-US"/>
              </w:rPr>
              <w:t>अनुदानको</w:t>
            </w:r>
            <w:r w:rsidRPr="00CC6463">
              <w:rPr>
                <w:rFonts w:ascii="Kalimati" w:eastAsia="Calibri" w:hAnsi="Kalimati" w:cs="Kalimati" w:hint="cs"/>
                <w:color w:val="000000"/>
                <w:sz w:val="20"/>
                <w:szCs w:val="20"/>
                <w:lang w:val="en-US" w:eastAsia="en-US"/>
              </w:rPr>
              <w:t xml:space="preserve"> </w:t>
            </w:r>
            <w:r w:rsidRPr="00CC6463">
              <w:rPr>
                <w:rFonts w:ascii="Kalimati" w:eastAsia="Calibri" w:hAnsi="Kalimati" w:cs="Kalimati" w:hint="cs"/>
                <w:color w:val="000000"/>
                <w:sz w:val="20"/>
                <w:szCs w:val="20"/>
                <w:cs/>
                <w:lang w:val="en-US" w:eastAsia="en-US"/>
              </w:rPr>
              <w:t>वितरण</w:t>
            </w:r>
            <w:r w:rsidRPr="00CC6463">
              <w:rPr>
                <w:rFonts w:ascii="Kalimati" w:eastAsia="Calibri" w:hAnsi="Kalimati" w:cs="Kalimati" w:hint="cs"/>
                <w:color w:val="000000"/>
                <w:sz w:val="20"/>
                <w:szCs w:val="20"/>
                <w:lang w:val="en-US" w:eastAsia="en-US"/>
              </w:rPr>
              <w:t xml:space="preserve"> </w:t>
            </w:r>
            <w:r w:rsidRPr="00CC6463">
              <w:rPr>
                <w:rFonts w:ascii="Kalimati" w:eastAsia="Calibri" w:hAnsi="Kalimati" w:cs="Kalimati" w:hint="cs"/>
                <w:color w:val="000000"/>
                <w:sz w:val="20"/>
                <w:szCs w:val="20"/>
                <w:cs/>
                <w:lang w:val="en-US" w:eastAsia="en-US"/>
              </w:rPr>
              <w:t>रकम</w:t>
            </w:r>
          </w:p>
        </w:tc>
      </w:tr>
      <w:tr w:rsidR="004253BB" w:rsidRPr="00CC6463" w14:paraId="54AEE2FF" w14:textId="77777777" w:rsidTr="00C90F0E">
        <w:trPr>
          <w:gridAfter w:val="1"/>
          <w:wAfter w:w="12" w:type="pct"/>
          <w:trHeight w:val="872"/>
        </w:trPr>
        <w:tc>
          <w:tcPr>
            <w:tcW w:w="716" w:type="pct"/>
            <w:shd w:val="clear" w:color="auto" w:fill="auto"/>
          </w:tcPr>
          <w:p w14:paraId="7B391F02" w14:textId="77777777" w:rsidR="004253BB" w:rsidRPr="00CC6463" w:rsidRDefault="004253BB" w:rsidP="003A211E">
            <w:pPr>
              <w:pStyle w:val="ListParagraph"/>
              <w:numPr>
                <w:ilvl w:val="0"/>
                <w:numId w:val="5"/>
              </w:numPr>
              <w:rPr>
                <w:rFonts w:ascii="Kalimati" w:eastAsia="Calibri" w:hAnsi="Kalimati" w:cs="Kalimati"/>
                <w:color w:val="000000"/>
                <w:sz w:val="20"/>
                <w:szCs w:val="20"/>
                <w:lang w:val="en-US" w:eastAsia="en-US"/>
              </w:rPr>
            </w:pPr>
            <w:r w:rsidRPr="00CC6463">
              <w:rPr>
                <w:rFonts w:ascii="Kalimati" w:eastAsia="Calibri" w:hAnsi="Kalimati" w:cs="Kalimati" w:hint="cs"/>
                <w:color w:val="000000"/>
                <w:sz w:val="20"/>
                <w:szCs w:val="20"/>
                <w:cs/>
                <w:lang w:val="en-US" w:eastAsia="en-US"/>
              </w:rPr>
              <w:t>ससर्त</w:t>
            </w:r>
            <w:r w:rsidRPr="00CC6463">
              <w:rPr>
                <w:rFonts w:ascii="Kalimati" w:eastAsia="Calibri" w:hAnsi="Kalimati" w:cs="Kalimati" w:hint="cs"/>
                <w:color w:val="000000"/>
                <w:sz w:val="20"/>
                <w:szCs w:val="20"/>
                <w:lang w:val="en-US" w:eastAsia="en-US"/>
              </w:rPr>
              <w:t xml:space="preserve"> </w:t>
            </w:r>
            <w:r w:rsidRPr="00CC6463">
              <w:rPr>
                <w:rFonts w:ascii="Kalimati" w:eastAsia="Calibri" w:hAnsi="Kalimati" w:cs="Kalimati" w:hint="cs"/>
                <w:color w:val="000000"/>
                <w:sz w:val="20"/>
                <w:szCs w:val="20"/>
                <w:cs/>
                <w:lang w:val="en-US" w:eastAsia="en-US"/>
              </w:rPr>
              <w:t>अनुदान</w:t>
            </w:r>
            <w:r w:rsidRPr="00CC6463">
              <w:rPr>
                <w:rFonts w:ascii="Kalimati" w:eastAsia="Calibri" w:hAnsi="Kalimati" w:cs="Kalimati" w:hint="cs"/>
                <w:color w:val="000000"/>
                <w:sz w:val="20"/>
                <w:szCs w:val="20"/>
                <w:lang w:val="en-US" w:eastAsia="en-US"/>
              </w:rPr>
              <w:t xml:space="preserve"> </w:t>
            </w:r>
            <w:r w:rsidRPr="00CC6463">
              <w:rPr>
                <w:rFonts w:ascii="Kalimati" w:eastAsia="Calibri" w:hAnsi="Kalimati" w:cs="Kalimati" w:hint="cs"/>
                <w:color w:val="000000"/>
                <w:sz w:val="20"/>
                <w:szCs w:val="20"/>
                <w:cs/>
                <w:lang w:val="en-US" w:eastAsia="en-US"/>
              </w:rPr>
              <w:t>सम्बन्धी</w:t>
            </w:r>
            <w:r w:rsidRPr="00CC6463">
              <w:rPr>
                <w:rFonts w:ascii="Kalimati" w:eastAsia="Calibri" w:hAnsi="Kalimati" w:cs="Kalimati" w:hint="cs"/>
                <w:color w:val="000000"/>
                <w:sz w:val="20"/>
                <w:szCs w:val="20"/>
                <w:lang w:val="en-US" w:eastAsia="en-US"/>
              </w:rPr>
              <w:t xml:space="preserve"> </w:t>
            </w:r>
            <w:r w:rsidRPr="00CC6463">
              <w:rPr>
                <w:rFonts w:ascii="Kalimati" w:eastAsia="Calibri" w:hAnsi="Kalimati" w:cs="Kalimati" w:hint="cs"/>
                <w:color w:val="000000"/>
                <w:sz w:val="20"/>
                <w:szCs w:val="20"/>
                <w:cs/>
                <w:lang w:val="en-US" w:eastAsia="en-US"/>
              </w:rPr>
              <w:t>कानून</w:t>
            </w:r>
          </w:p>
        </w:tc>
        <w:tc>
          <w:tcPr>
            <w:tcW w:w="816" w:type="pct"/>
            <w:shd w:val="clear" w:color="auto" w:fill="auto"/>
          </w:tcPr>
          <w:p w14:paraId="59677999" w14:textId="7A5A670F" w:rsidR="004253BB" w:rsidRPr="00CC6463" w:rsidRDefault="004253BB" w:rsidP="00C42429">
            <w:pPr>
              <w:tabs>
                <w:tab w:val="left" w:pos="855"/>
              </w:tabs>
              <w:spacing w:after="0" w:line="240" w:lineRule="auto"/>
              <w:ind w:hanging="2"/>
              <w:rPr>
                <w:rFonts w:ascii="Kalimati" w:hAnsi="Kalimati" w:cs="Kalimati"/>
                <w:color w:val="000000"/>
                <w:sz w:val="20"/>
              </w:rPr>
            </w:pPr>
            <w:r w:rsidRPr="00CC6463">
              <w:rPr>
                <w:rFonts w:ascii="Kalimati" w:hAnsi="Kalimati" w:cs="Kalimati" w:hint="cs"/>
                <w:color w:val="000000"/>
                <w:sz w:val="20"/>
                <w:cs/>
              </w:rPr>
              <w:t>अन्तरसरकारी</w:t>
            </w:r>
            <w:r w:rsidRPr="00CC6463">
              <w:rPr>
                <w:rFonts w:ascii="Kalimati" w:hAnsi="Kalimati" w:cs="Kalimati" w:hint="cs"/>
                <w:color w:val="000000"/>
                <w:sz w:val="20"/>
              </w:rPr>
              <w:t xml:space="preserve"> </w:t>
            </w:r>
            <w:r w:rsidRPr="00CC6463">
              <w:rPr>
                <w:rFonts w:ascii="Kalimati" w:hAnsi="Kalimati" w:cs="Kalimati" w:hint="cs"/>
                <w:color w:val="000000"/>
                <w:sz w:val="20"/>
                <w:cs/>
              </w:rPr>
              <w:t>वित्त</w:t>
            </w:r>
            <w:r w:rsidRPr="00CC6463">
              <w:rPr>
                <w:rFonts w:ascii="Kalimati" w:hAnsi="Kalimati" w:cs="Kalimati" w:hint="cs"/>
                <w:color w:val="000000"/>
                <w:sz w:val="20"/>
              </w:rPr>
              <w:t xml:space="preserve"> </w:t>
            </w:r>
            <w:r w:rsidRPr="00CC6463">
              <w:rPr>
                <w:rFonts w:ascii="Kalimati" w:hAnsi="Kalimati" w:cs="Kalimati" w:hint="cs"/>
                <w:color w:val="000000"/>
                <w:sz w:val="20"/>
                <w:cs/>
              </w:rPr>
              <w:t>व्यवस्थापन</w:t>
            </w:r>
            <w:r w:rsidRPr="00CC6463">
              <w:rPr>
                <w:rFonts w:ascii="Kalimati" w:hAnsi="Kalimati" w:cs="Kalimati" w:hint="cs"/>
                <w:color w:val="000000"/>
                <w:sz w:val="20"/>
              </w:rPr>
              <w:t xml:space="preserve"> </w:t>
            </w:r>
            <w:r w:rsidRPr="00CC6463">
              <w:rPr>
                <w:rFonts w:ascii="Kalimati" w:hAnsi="Kalimati" w:cs="Kalimati" w:hint="cs"/>
                <w:color w:val="000000"/>
                <w:sz w:val="20"/>
                <w:cs/>
              </w:rPr>
              <w:t>ऐन</w:t>
            </w:r>
            <w:r w:rsidRPr="00CC6463">
              <w:rPr>
                <w:rFonts w:ascii="Kalimati" w:hAnsi="Kalimati" w:cs="Kalimati" w:hint="cs"/>
                <w:color w:val="000000"/>
                <w:sz w:val="20"/>
              </w:rPr>
              <w:t xml:space="preserve">, </w:t>
            </w:r>
            <w:r w:rsidRPr="00CC6463">
              <w:rPr>
                <w:rFonts w:ascii="Kalimati" w:hAnsi="Kalimati" w:cs="Kalimati" w:hint="cs"/>
                <w:color w:val="000000"/>
                <w:sz w:val="20"/>
                <w:cs/>
              </w:rPr>
              <w:t>२०७४</w:t>
            </w:r>
            <w:r w:rsidRPr="00CC6463">
              <w:rPr>
                <w:rFonts w:ascii="Kalimati" w:hAnsi="Kalimati" w:cs="Kalimati" w:hint="cs"/>
                <w:color w:val="000000"/>
                <w:sz w:val="20"/>
              </w:rPr>
              <w:t xml:space="preserve"> </w:t>
            </w:r>
            <w:r w:rsidRPr="00CC6463">
              <w:rPr>
                <w:rFonts w:ascii="Kalimati" w:hAnsi="Kalimati" w:cs="Kalimati" w:hint="cs"/>
                <w:color w:val="000000"/>
                <w:sz w:val="20"/>
                <w:cs/>
              </w:rPr>
              <w:t>को</w:t>
            </w:r>
            <w:r w:rsidRPr="00CC6463">
              <w:rPr>
                <w:rFonts w:ascii="Kalimati" w:hAnsi="Kalimati" w:cs="Kalimati" w:hint="cs"/>
                <w:color w:val="000000"/>
                <w:sz w:val="20"/>
              </w:rPr>
              <w:t xml:space="preserve"> </w:t>
            </w:r>
            <w:r w:rsidRPr="00CC6463">
              <w:rPr>
                <w:rFonts w:ascii="Kalimati" w:hAnsi="Kalimati" w:cs="Kalimati" w:hint="cs"/>
                <w:color w:val="000000"/>
                <w:sz w:val="20"/>
                <w:cs/>
              </w:rPr>
              <w:t>दफा</w:t>
            </w:r>
            <w:r w:rsidRPr="00CC6463">
              <w:rPr>
                <w:rFonts w:ascii="Kalimati" w:hAnsi="Kalimati" w:cs="Kalimati" w:hint="cs"/>
                <w:color w:val="000000"/>
                <w:sz w:val="20"/>
              </w:rPr>
              <w:t xml:space="preserve"> </w:t>
            </w:r>
            <w:r w:rsidRPr="00CC6463">
              <w:rPr>
                <w:rFonts w:ascii="Kalimati" w:hAnsi="Kalimati" w:cs="Kalimati" w:hint="cs"/>
                <w:color w:val="000000"/>
                <w:sz w:val="20"/>
                <w:cs/>
              </w:rPr>
              <w:t>९</w:t>
            </w:r>
            <w:r w:rsidRPr="00CC6463">
              <w:rPr>
                <w:rFonts w:ascii="Kalimati" w:hAnsi="Kalimati" w:cs="Kalimati" w:hint="cs"/>
                <w:color w:val="000000"/>
                <w:sz w:val="20"/>
              </w:rPr>
              <w:t xml:space="preserve">  </w:t>
            </w:r>
            <w:r w:rsidRPr="00CC6463">
              <w:rPr>
                <w:rFonts w:ascii="Kalimati" w:hAnsi="Kalimati" w:cs="Kalimati" w:hint="cs"/>
                <w:color w:val="000000"/>
                <w:sz w:val="20"/>
                <w:cs/>
              </w:rPr>
              <w:t>बमोजिम</w:t>
            </w:r>
            <w:r w:rsidRPr="00CC6463">
              <w:rPr>
                <w:rFonts w:ascii="Kalimati" w:hAnsi="Kalimati" w:cs="Kalimati" w:hint="cs"/>
                <w:color w:val="000000"/>
                <w:sz w:val="20"/>
              </w:rPr>
              <w:t xml:space="preserve"> </w:t>
            </w:r>
            <w:r w:rsidRPr="00CC6463">
              <w:rPr>
                <w:rFonts w:ascii="Kalimati" w:hAnsi="Kalimati" w:cs="Kalimati" w:hint="cs"/>
                <w:color w:val="000000"/>
                <w:sz w:val="20"/>
                <w:cs/>
              </w:rPr>
              <w:t>प्रदेशबाट</w:t>
            </w:r>
            <w:r w:rsidRPr="00CC6463">
              <w:rPr>
                <w:rFonts w:ascii="Kalimati" w:hAnsi="Kalimati" w:cs="Kalimati" w:hint="cs"/>
                <w:color w:val="000000"/>
                <w:sz w:val="20"/>
              </w:rPr>
              <w:t xml:space="preserve"> </w:t>
            </w:r>
            <w:r w:rsidRPr="00CC6463">
              <w:rPr>
                <w:rFonts w:ascii="Kalimati" w:hAnsi="Kalimati" w:cs="Kalimati" w:hint="cs"/>
                <w:color w:val="000000"/>
                <w:sz w:val="20"/>
                <w:cs/>
              </w:rPr>
              <w:t>स्थानीय</w:t>
            </w:r>
            <w:r w:rsidRPr="00CC6463">
              <w:rPr>
                <w:rFonts w:ascii="Kalimati" w:hAnsi="Kalimati" w:cs="Kalimati" w:hint="cs"/>
                <w:color w:val="000000"/>
                <w:sz w:val="20"/>
              </w:rPr>
              <w:t xml:space="preserve"> </w:t>
            </w:r>
            <w:r w:rsidRPr="00CC6463">
              <w:rPr>
                <w:rFonts w:ascii="Kalimati" w:hAnsi="Kalimati" w:cs="Kalimati" w:hint="cs"/>
                <w:color w:val="000000"/>
                <w:sz w:val="20"/>
                <w:cs/>
              </w:rPr>
              <w:t>तहमा</w:t>
            </w:r>
            <w:r w:rsidRPr="00CC6463">
              <w:rPr>
                <w:rFonts w:ascii="Kalimati" w:hAnsi="Kalimati" w:cs="Kalimati" w:hint="cs"/>
                <w:color w:val="000000"/>
                <w:sz w:val="20"/>
              </w:rPr>
              <w:t xml:space="preserve"> </w:t>
            </w:r>
            <w:r w:rsidRPr="00CC6463">
              <w:rPr>
                <w:rFonts w:ascii="Kalimati" w:hAnsi="Kalimati" w:cs="Kalimati" w:hint="cs"/>
                <w:color w:val="000000"/>
                <w:sz w:val="20"/>
                <w:cs/>
              </w:rPr>
              <w:t>हस्तान्तरण</w:t>
            </w:r>
            <w:r w:rsidRPr="00CC6463">
              <w:rPr>
                <w:rFonts w:ascii="Kalimati" w:hAnsi="Kalimati" w:cs="Kalimati" w:hint="cs"/>
                <w:color w:val="000000"/>
                <w:sz w:val="20"/>
              </w:rPr>
              <w:t xml:space="preserve"> </w:t>
            </w:r>
            <w:r w:rsidRPr="00CC6463">
              <w:rPr>
                <w:rFonts w:ascii="Kalimati" w:hAnsi="Kalimati" w:cs="Kalimati" w:hint="cs"/>
                <w:color w:val="000000"/>
                <w:sz w:val="20"/>
                <w:cs/>
              </w:rPr>
              <w:t>हुने</w:t>
            </w:r>
            <w:r w:rsidRPr="00CC6463">
              <w:rPr>
                <w:rFonts w:ascii="Kalimati" w:hAnsi="Kalimati" w:cs="Kalimati" w:hint="cs"/>
                <w:color w:val="000000"/>
                <w:sz w:val="20"/>
              </w:rPr>
              <w:t xml:space="preserve"> </w:t>
            </w:r>
            <w:r w:rsidRPr="00CC6463">
              <w:rPr>
                <w:rFonts w:ascii="Kalimati" w:hAnsi="Kalimati" w:cs="Kalimati" w:hint="cs"/>
                <w:color w:val="000000"/>
                <w:sz w:val="20"/>
                <w:cs/>
              </w:rPr>
              <w:t>ससर्त</w:t>
            </w:r>
            <w:r w:rsidRPr="00CC6463">
              <w:rPr>
                <w:rFonts w:ascii="Kalimati" w:hAnsi="Kalimati" w:cs="Kalimati" w:hint="cs"/>
                <w:color w:val="000000"/>
                <w:sz w:val="20"/>
              </w:rPr>
              <w:t xml:space="preserve"> </w:t>
            </w:r>
            <w:r w:rsidRPr="00CC6463">
              <w:rPr>
                <w:rFonts w:ascii="Kalimati" w:hAnsi="Kalimati" w:cs="Kalimati" w:hint="cs"/>
                <w:color w:val="000000"/>
                <w:sz w:val="20"/>
                <w:cs/>
              </w:rPr>
              <w:t>अनुदान</w:t>
            </w:r>
            <w:r w:rsidRPr="00CC6463">
              <w:rPr>
                <w:rFonts w:ascii="Kalimati" w:hAnsi="Kalimati" w:cs="Kalimati" w:hint="cs"/>
                <w:color w:val="000000"/>
                <w:sz w:val="20"/>
              </w:rPr>
              <w:t xml:space="preserve"> </w:t>
            </w:r>
            <w:r w:rsidRPr="00CC6463">
              <w:rPr>
                <w:rFonts w:ascii="Kalimati" w:hAnsi="Kalimati" w:cs="Kalimati" w:hint="cs"/>
                <w:color w:val="000000"/>
                <w:sz w:val="20"/>
                <w:cs/>
              </w:rPr>
              <w:t>वितरणसम्बन्धी</w:t>
            </w:r>
            <w:r w:rsidRPr="00CC6463">
              <w:rPr>
                <w:rFonts w:ascii="Kalimati" w:hAnsi="Kalimati" w:cs="Kalimati" w:hint="cs"/>
                <w:color w:val="000000"/>
                <w:sz w:val="20"/>
              </w:rPr>
              <w:t xml:space="preserve"> </w:t>
            </w:r>
            <w:r w:rsidRPr="00CC6463">
              <w:rPr>
                <w:rFonts w:ascii="Kalimati" w:hAnsi="Kalimati" w:cs="Kalimati" w:hint="cs"/>
                <w:color w:val="000000"/>
                <w:sz w:val="20"/>
                <w:cs/>
              </w:rPr>
              <w:t>कानून</w:t>
            </w:r>
            <w:r w:rsidRPr="00CC6463">
              <w:rPr>
                <w:rFonts w:ascii="Kalimati" w:hAnsi="Kalimati" w:cs="Kalimati" w:hint="cs"/>
                <w:color w:val="000000"/>
                <w:sz w:val="20"/>
              </w:rPr>
              <w:t xml:space="preserve"> </w:t>
            </w:r>
            <w:r w:rsidR="0066470F">
              <w:rPr>
                <w:rFonts w:ascii="Kalimati" w:hAnsi="Kalimati" w:cs="Kalimati" w:hint="cs"/>
                <w:color w:val="000000"/>
                <w:sz w:val="20"/>
                <w:cs/>
              </w:rPr>
              <w:t xml:space="preserve">वा मापदण्ड </w:t>
            </w:r>
            <w:r w:rsidRPr="00CC6463">
              <w:rPr>
                <w:rFonts w:ascii="Kalimati" w:hAnsi="Kalimati" w:cs="Kalimati" w:hint="cs"/>
                <w:color w:val="000000"/>
                <w:sz w:val="20"/>
                <w:cs/>
              </w:rPr>
              <w:t>तर्जुमा</w:t>
            </w:r>
            <w:r w:rsidRPr="00CC6463">
              <w:rPr>
                <w:rFonts w:ascii="Kalimati" w:hAnsi="Kalimati" w:cs="Kalimati" w:hint="cs"/>
                <w:color w:val="000000"/>
                <w:sz w:val="20"/>
              </w:rPr>
              <w:t xml:space="preserve"> </w:t>
            </w:r>
            <w:r w:rsidRPr="00CC6463">
              <w:rPr>
                <w:rFonts w:ascii="Kalimati" w:hAnsi="Kalimati" w:cs="Kalimati" w:hint="cs"/>
                <w:color w:val="000000"/>
                <w:sz w:val="20"/>
                <w:cs/>
              </w:rPr>
              <w:t>नगरेको</w:t>
            </w:r>
            <w:r w:rsidRPr="00CC6463">
              <w:rPr>
                <w:rFonts w:ascii="Kalimati" w:hAnsi="Kalimati" w:cs="Kalimati" w:hint="cs"/>
                <w:color w:val="000000"/>
                <w:sz w:val="20"/>
              </w:rPr>
              <w:t xml:space="preserve"> </w:t>
            </w:r>
            <w:r w:rsidRPr="00CC6463">
              <w:rPr>
                <w:rFonts w:ascii="Kalimati" w:hAnsi="Kalimati" w:cs="Kalimati" w:hint="cs"/>
                <w:color w:val="000000"/>
                <w:sz w:val="20"/>
                <w:cs/>
              </w:rPr>
              <w:t>।</w:t>
            </w:r>
          </w:p>
        </w:tc>
        <w:tc>
          <w:tcPr>
            <w:tcW w:w="1200" w:type="pct"/>
            <w:shd w:val="clear" w:color="auto" w:fill="auto"/>
          </w:tcPr>
          <w:p w14:paraId="71B0D5BE" w14:textId="5B54974F" w:rsidR="004253BB" w:rsidRPr="00CC6463" w:rsidRDefault="004253BB" w:rsidP="00C42429">
            <w:pPr>
              <w:tabs>
                <w:tab w:val="left" w:pos="855"/>
              </w:tabs>
              <w:spacing w:after="0" w:line="240" w:lineRule="auto"/>
              <w:ind w:hanging="2"/>
              <w:rPr>
                <w:rFonts w:ascii="Kalimati" w:hAnsi="Kalimati" w:cs="Kalimati"/>
                <w:color w:val="000000"/>
                <w:sz w:val="20"/>
              </w:rPr>
            </w:pPr>
            <w:r w:rsidRPr="00CC6463">
              <w:rPr>
                <w:rFonts w:ascii="Kalimati" w:hAnsi="Kalimati" w:cs="Kalimati" w:hint="cs"/>
                <w:color w:val="000000"/>
                <w:sz w:val="20"/>
                <w:cs/>
              </w:rPr>
              <w:t>अन्तरसरकारी</w:t>
            </w:r>
            <w:r w:rsidRPr="00CC6463">
              <w:rPr>
                <w:rFonts w:ascii="Kalimati" w:hAnsi="Kalimati" w:cs="Kalimati" w:hint="cs"/>
                <w:color w:val="000000"/>
                <w:sz w:val="20"/>
              </w:rPr>
              <w:t xml:space="preserve"> </w:t>
            </w:r>
            <w:r w:rsidRPr="00CC6463">
              <w:rPr>
                <w:rFonts w:ascii="Kalimati" w:hAnsi="Kalimati" w:cs="Kalimati" w:hint="cs"/>
                <w:color w:val="000000"/>
                <w:sz w:val="20"/>
                <w:cs/>
              </w:rPr>
              <w:t>वित्त</w:t>
            </w:r>
            <w:r w:rsidRPr="00CC6463">
              <w:rPr>
                <w:rFonts w:ascii="Kalimati" w:hAnsi="Kalimati" w:cs="Kalimati" w:hint="cs"/>
                <w:color w:val="000000"/>
                <w:sz w:val="20"/>
              </w:rPr>
              <w:t xml:space="preserve"> </w:t>
            </w:r>
            <w:r w:rsidRPr="00CC6463">
              <w:rPr>
                <w:rFonts w:ascii="Kalimati" w:hAnsi="Kalimati" w:cs="Kalimati" w:hint="cs"/>
                <w:color w:val="000000"/>
                <w:sz w:val="20"/>
                <w:cs/>
              </w:rPr>
              <w:t>व्यवस्थापन</w:t>
            </w:r>
            <w:r w:rsidRPr="00CC6463">
              <w:rPr>
                <w:rFonts w:ascii="Kalimati" w:hAnsi="Kalimati" w:cs="Kalimati" w:hint="cs"/>
                <w:color w:val="000000"/>
                <w:sz w:val="20"/>
              </w:rPr>
              <w:t xml:space="preserve"> </w:t>
            </w:r>
            <w:r w:rsidRPr="00CC6463">
              <w:rPr>
                <w:rFonts w:ascii="Kalimati" w:hAnsi="Kalimati" w:cs="Kalimati" w:hint="cs"/>
                <w:color w:val="000000"/>
                <w:sz w:val="20"/>
                <w:cs/>
              </w:rPr>
              <w:t>ऐन</w:t>
            </w:r>
            <w:r w:rsidRPr="00CC6463">
              <w:rPr>
                <w:rFonts w:ascii="Kalimati" w:hAnsi="Kalimati" w:cs="Kalimati" w:hint="cs"/>
                <w:color w:val="000000"/>
                <w:sz w:val="20"/>
              </w:rPr>
              <w:t xml:space="preserve">, </w:t>
            </w:r>
            <w:r w:rsidRPr="00CC6463">
              <w:rPr>
                <w:rFonts w:ascii="Kalimati" w:hAnsi="Kalimati" w:cs="Kalimati" w:hint="cs"/>
                <w:color w:val="000000"/>
                <w:sz w:val="20"/>
                <w:cs/>
              </w:rPr>
              <w:t>२०७४</w:t>
            </w:r>
            <w:r w:rsidRPr="00CC6463">
              <w:rPr>
                <w:rFonts w:ascii="Kalimati" w:hAnsi="Kalimati" w:cs="Kalimati" w:hint="cs"/>
                <w:color w:val="000000"/>
                <w:sz w:val="20"/>
              </w:rPr>
              <w:t xml:space="preserve"> </w:t>
            </w:r>
            <w:r w:rsidRPr="00CC6463">
              <w:rPr>
                <w:rFonts w:ascii="Kalimati" w:hAnsi="Kalimati" w:cs="Kalimati" w:hint="cs"/>
                <w:color w:val="000000"/>
                <w:sz w:val="20"/>
                <w:cs/>
              </w:rPr>
              <w:t>को</w:t>
            </w:r>
            <w:r w:rsidRPr="00CC6463">
              <w:rPr>
                <w:rFonts w:ascii="Kalimati" w:hAnsi="Kalimati" w:cs="Kalimati" w:hint="cs"/>
                <w:color w:val="000000"/>
                <w:sz w:val="20"/>
              </w:rPr>
              <w:t xml:space="preserve"> </w:t>
            </w:r>
            <w:r w:rsidRPr="00CC6463">
              <w:rPr>
                <w:rFonts w:ascii="Kalimati" w:hAnsi="Kalimati" w:cs="Kalimati" w:hint="cs"/>
                <w:color w:val="000000"/>
                <w:sz w:val="20"/>
                <w:cs/>
              </w:rPr>
              <w:t>दफा</w:t>
            </w:r>
            <w:r w:rsidRPr="00CC6463">
              <w:rPr>
                <w:rFonts w:ascii="Kalimati" w:hAnsi="Kalimati" w:cs="Kalimati" w:hint="cs"/>
                <w:color w:val="000000"/>
                <w:sz w:val="20"/>
              </w:rPr>
              <w:t xml:space="preserve"> </w:t>
            </w:r>
            <w:r w:rsidRPr="00CC6463">
              <w:rPr>
                <w:rFonts w:ascii="Kalimati" w:hAnsi="Kalimati" w:cs="Kalimati" w:hint="cs"/>
                <w:color w:val="000000"/>
                <w:sz w:val="20"/>
                <w:cs/>
              </w:rPr>
              <w:t>९</w:t>
            </w:r>
            <w:r w:rsidRPr="00CC6463">
              <w:rPr>
                <w:rFonts w:ascii="Kalimati" w:hAnsi="Kalimati" w:cs="Kalimati" w:hint="cs"/>
                <w:color w:val="000000"/>
                <w:sz w:val="20"/>
              </w:rPr>
              <w:t xml:space="preserve">  </w:t>
            </w:r>
            <w:r w:rsidRPr="00CC6463">
              <w:rPr>
                <w:rFonts w:ascii="Kalimati" w:hAnsi="Kalimati" w:cs="Kalimati" w:hint="cs"/>
                <w:color w:val="000000"/>
                <w:sz w:val="20"/>
                <w:cs/>
              </w:rPr>
              <w:t>बमोजिम</w:t>
            </w:r>
            <w:r w:rsidRPr="00CC6463">
              <w:rPr>
                <w:rFonts w:ascii="Kalimati" w:hAnsi="Kalimati" w:cs="Kalimati" w:hint="cs"/>
                <w:color w:val="000000"/>
                <w:sz w:val="20"/>
              </w:rPr>
              <w:t xml:space="preserve"> </w:t>
            </w:r>
            <w:r w:rsidRPr="00CC6463">
              <w:rPr>
                <w:rFonts w:ascii="Kalimati" w:hAnsi="Kalimati" w:cs="Kalimati" w:hint="cs"/>
                <w:color w:val="000000"/>
                <w:sz w:val="20"/>
                <w:cs/>
              </w:rPr>
              <w:t>प्रदेशबाट</w:t>
            </w:r>
            <w:r w:rsidRPr="00CC6463">
              <w:rPr>
                <w:rFonts w:ascii="Kalimati" w:hAnsi="Kalimati" w:cs="Kalimati" w:hint="cs"/>
                <w:color w:val="000000"/>
                <w:sz w:val="20"/>
              </w:rPr>
              <w:t xml:space="preserve"> </w:t>
            </w:r>
            <w:r w:rsidR="00652CB1" w:rsidRPr="00CC6463">
              <w:rPr>
                <w:rFonts w:ascii="Kalimati" w:hAnsi="Kalimati" w:cs="Kalimati" w:hint="cs"/>
                <w:color w:val="000000"/>
                <w:sz w:val="20"/>
                <w:cs/>
              </w:rPr>
              <w:t>स्थानी</w:t>
            </w:r>
            <w:r w:rsidR="00652CB1">
              <w:rPr>
                <w:rFonts w:ascii="Kalimati" w:hAnsi="Kalimati" w:cs="Kalimati" w:hint="cs"/>
                <w:color w:val="000000"/>
                <w:sz w:val="20"/>
                <w:cs/>
              </w:rPr>
              <w:t>य</w:t>
            </w:r>
            <w:r w:rsidR="00652CB1" w:rsidRPr="00CC6463">
              <w:rPr>
                <w:rFonts w:ascii="Kalimati" w:hAnsi="Kalimati" w:cs="Kalimati" w:hint="cs"/>
                <w:color w:val="000000"/>
                <w:sz w:val="20"/>
              </w:rPr>
              <w:t xml:space="preserve"> </w:t>
            </w:r>
            <w:r w:rsidRPr="00CC6463">
              <w:rPr>
                <w:rFonts w:ascii="Kalimati" w:hAnsi="Kalimati" w:cs="Kalimati" w:hint="cs"/>
                <w:color w:val="000000"/>
                <w:sz w:val="20"/>
                <w:cs/>
              </w:rPr>
              <w:t>तहमा</w:t>
            </w:r>
            <w:r w:rsidRPr="00CC6463">
              <w:rPr>
                <w:rFonts w:ascii="Kalimati" w:hAnsi="Kalimati" w:cs="Kalimati" w:hint="cs"/>
                <w:color w:val="000000"/>
                <w:sz w:val="20"/>
              </w:rPr>
              <w:t xml:space="preserve"> </w:t>
            </w:r>
            <w:r w:rsidRPr="00CC6463">
              <w:rPr>
                <w:rFonts w:ascii="Kalimati" w:hAnsi="Kalimati" w:cs="Kalimati" w:hint="cs"/>
                <w:color w:val="000000"/>
                <w:sz w:val="20"/>
                <w:cs/>
              </w:rPr>
              <w:t>हस्तान्तरण</w:t>
            </w:r>
            <w:r w:rsidRPr="00CC6463">
              <w:rPr>
                <w:rFonts w:ascii="Kalimati" w:hAnsi="Kalimati" w:cs="Kalimati" w:hint="cs"/>
                <w:color w:val="000000"/>
                <w:sz w:val="20"/>
              </w:rPr>
              <w:t xml:space="preserve"> </w:t>
            </w:r>
            <w:r w:rsidRPr="00CC6463">
              <w:rPr>
                <w:rFonts w:ascii="Kalimati" w:hAnsi="Kalimati" w:cs="Kalimati" w:hint="cs"/>
                <w:color w:val="000000"/>
                <w:sz w:val="20"/>
                <w:cs/>
              </w:rPr>
              <w:t>हुने</w:t>
            </w:r>
            <w:r w:rsidRPr="00CC6463">
              <w:rPr>
                <w:rFonts w:ascii="Kalimati" w:hAnsi="Kalimati" w:cs="Kalimati" w:hint="cs"/>
                <w:color w:val="000000"/>
                <w:sz w:val="20"/>
              </w:rPr>
              <w:t xml:space="preserve"> </w:t>
            </w:r>
            <w:r w:rsidRPr="00CC6463">
              <w:rPr>
                <w:rFonts w:ascii="Kalimati" w:hAnsi="Kalimati" w:cs="Kalimati" w:hint="cs"/>
                <w:color w:val="000000"/>
                <w:sz w:val="20"/>
                <w:cs/>
              </w:rPr>
              <w:t>ससर्त</w:t>
            </w:r>
            <w:r w:rsidRPr="00CC6463">
              <w:rPr>
                <w:rFonts w:ascii="Kalimati" w:hAnsi="Kalimati" w:cs="Kalimati" w:hint="cs"/>
                <w:color w:val="000000"/>
                <w:sz w:val="20"/>
              </w:rPr>
              <w:t xml:space="preserve"> </w:t>
            </w:r>
            <w:r w:rsidRPr="00CC6463">
              <w:rPr>
                <w:rFonts w:ascii="Kalimati" w:hAnsi="Kalimati" w:cs="Kalimati" w:hint="cs"/>
                <w:color w:val="000000"/>
                <w:sz w:val="20"/>
                <w:cs/>
              </w:rPr>
              <w:t>अनुदान</w:t>
            </w:r>
            <w:r w:rsidRPr="00CC6463">
              <w:rPr>
                <w:rFonts w:ascii="Kalimati" w:hAnsi="Kalimati" w:cs="Kalimati" w:hint="cs"/>
                <w:color w:val="000000"/>
                <w:sz w:val="20"/>
              </w:rPr>
              <w:t xml:space="preserve"> </w:t>
            </w:r>
            <w:r w:rsidRPr="00CC6463">
              <w:rPr>
                <w:rFonts w:ascii="Kalimati" w:hAnsi="Kalimati" w:cs="Kalimati" w:hint="cs"/>
                <w:color w:val="000000"/>
                <w:sz w:val="20"/>
                <w:cs/>
              </w:rPr>
              <w:t>सम्बन्धी</w:t>
            </w:r>
            <w:r w:rsidRPr="00CC6463">
              <w:rPr>
                <w:rFonts w:ascii="Kalimati" w:hAnsi="Kalimati" w:cs="Kalimati" w:hint="cs"/>
                <w:color w:val="000000"/>
                <w:sz w:val="20"/>
              </w:rPr>
              <w:t xml:space="preserve"> </w:t>
            </w:r>
            <w:r w:rsidRPr="00CC6463">
              <w:rPr>
                <w:rFonts w:ascii="Kalimati" w:hAnsi="Kalimati" w:cs="Kalimati" w:hint="cs"/>
                <w:color w:val="000000"/>
                <w:sz w:val="20"/>
                <w:cs/>
              </w:rPr>
              <w:t>कानून</w:t>
            </w:r>
            <w:r w:rsidRPr="00CC6463">
              <w:rPr>
                <w:rFonts w:ascii="Kalimati" w:hAnsi="Kalimati" w:cs="Kalimati" w:hint="cs"/>
                <w:color w:val="000000"/>
                <w:sz w:val="20"/>
              </w:rPr>
              <w:t xml:space="preserve"> </w:t>
            </w:r>
            <w:r w:rsidR="0066470F">
              <w:rPr>
                <w:rFonts w:ascii="Kalimati" w:hAnsi="Kalimati" w:cs="Kalimati" w:hint="cs"/>
                <w:color w:val="000000"/>
                <w:sz w:val="20"/>
                <w:cs/>
              </w:rPr>
              <w:t xml:space="preserve">वा मापदण्ड </w:t>
            </w:r>
            <w:r w:rsidRPr="00CC6463">
              <w:rPr>
                <w:rFonts w:ascii="Kalimati" w:hAnsi="Kalimati" w:cs="Kalimati" w:hint="cs"/>
                <w:color w:val="000000"/>
                <w:sz w:val="20"/>
                <w:cs/>
              </w:rPr>
              <w:t>तर्जुमा</w:t>
            </w:r>
            <w:r w:rsidRPr="00CC6463">
              <w:rPr>
                <w:rFonts w:ascii="Kalimati" w:hAnsi="Kalimati" w:cs="Kalimati" w:hint="cs"/>
                <w:color w:val="000000"/>
                <w:sz w:val="20"/>
              </w:rPr>
              <w:t xml:space="preserve"> </w:t>
            </w:r>
            <w:r w:rsidRPr="00CC6463">
              <w:rPr>
                <w:rFonts w:ascii="Kalimati" w:hAnsi="Kalimati" w:cs="Kalimati" w:hint="cs"/>
                <w:color w:val="000000"/>
                <w:sz w:val="20"/>
                <w:cs/>
              </w:rPr>
              <w:t>गरेको ।</w:t>
            </w:r>
          </w:p>
          <w:p w14:paraId="0D1C0605" w14:textId="77777777" w:rsidR="004253BB" w:rsidRDefault="004253BB" w:rsidP="00C42429">
            <w:pPr>
              <w:tabs>
                <w:tab w:val="left" w:pos="855"/>
              </w:tabs>
              <w:spacing w:after="0" w:line="240" w:lineRule="auto"/>
              <w:ind w:hanging="2"/>
              <w:rPr>
                <w:rFonts w:ascii="Kalimati" w:hAnsi="Kalimati" w:cs="Kalimati"/>
                <w:color w:val="000000"/>
                <w:sz w:val="20"/>
              </w:rPr>
            </w:pPr>
            <w:r w:rsidRPr="00CC6463">
              <w:rPr>
                <w:rFonts w:ascii="Kalimati" w:hAnsi="Kalimati" w:cs="Kalimati" w:hint="cs"/>
                <w:color w:val="000000"/>
                <w:sz w:val="20"/>
              </w:rPr>
              <w:t>(</w:t>
            </w:r>
            <w:r w:rsidRPr="00CC6463">
              <w:rPr>
                <w:rFonts w:ascii="Kalimati" w:hAnsi="Kalimati" w:cs="Kalimati" w:hint="cs"/>
                <w:color w:val="000000"/>
                <w:sz w:val="20"/>
                <w:cs/>
              </w:rPr>
              <w:t>आधार</w:t>
            </w:r>
            <w:r w:rsidRPr="00CC6463">
              <w:rPr>
                <w:rFonts w:ascii="Kalimati" w:hAnsi="Kalimati" w:cs="Kalimati" w:hint="cs"/>
                <w:color w:val="000000"/>
                <w:sz w:val="20"/>
              </w:rPr>
              <w:t xml:space="preserve"> </w:t>
            </w:r>
            <w:r w:rsidRPr="00CC6463">
              <w:rPr>
                <w:rFonts w:ascii="Kalimati" w:hAnsi="Kalimati" w:cs="Kalimati" w:hint="cs"/>
                <w:color w:val="000000"/>
                <w:sz w:val="20"/>
                <w:cs/>
              </w:rPr>
              <w:t>१</w:t>
            </w:r>
            <w:r w:rsidRPr="00CC6463">
              <w:rPr>
                <w:rFonts w:ascii="Kalimati" w:hAnsi="Kalimati" w:cs="Kalimati" w:hint="cs"/>
                <w:color w:val="000000"/>
                <w:sz w:val="20"/>
              </w:rPr>
              <w:t>)</w:t>
            </w:r>
          </w:p>
          <w:p w14:paraId="2804E132" w14:textId="573DA251" w:rsidR="0066470F" w:rsidRPr="00CC6463" w:rsidRDefault="0066470F" w:rsidP="00C42429">
            <w:pPr>
              <w:tabs>
                <w:tab w:val="left" w:pos="855"/>
              </w:tabs>
              <w:spacing w:after="0" w:line="240" w:lineRule="auto"/>
              <w:ind w:hanging="2"/>
              <w:rPr>
                <w:rFonts w:ascii="Kalimati" w:hAnsi="Kalimati" w:cs="Kalimati"/>
                <w:color w:val="000000"/>
                <w:sz w:val="20"/>
              </w:rPr>
            </w:pPr>
          </w:p>
        </w:tc>
        <w:tc>
          <w:tcPr>
            <w:tcW w:w="1150" w:type="pct"/>
            <w:gridSpan w:val="2"/>
            <w:shd w:val="clear" w:color="auto" w:fill="auto"/>
          </w:tcPr>
          <w:p w14:paraId="5E4008B7" w14:textId="2E940A63" w:rsidR="004253BB" w:rsidRPr="00CC6463" w:rsidRDefault="004253BB" w:rsidP="00C42429">
            <w:pPr>
              <w:tabs>
                <w:tab w:val="left" w:pos="855"/>
              </w:tabs>
              <w:spacing w:after="0" w:line="240" w:lineRule="auto"/>
              <w:ind w:hanging="2"/>
              <w:rPr>
                <w:rFonts w:ascii="Kalimati" w:hAnsi="Kalimati" w:cs="Kalimati"/>
                <w:color w:val="000000"/>
                <w:sz w:val="20"/>
              </w:rPr>
            </w:pPr>
            <w:r w:rsidRPr="00CC6463">
              <w:rPr>
                <w:rFonts w:ascii="Kalimati" w:hAnsi="Kalimati" w:cs="Kalimati" w:hint="cs"/>
                <w:color w:val="000000"/>
                <w:sz w:val="20"/>
                <w:cs/>
              </w:rPr>
              <w:t>अन्तरसरकारी</w:t>
            </w:r>
            <w:r w:rsidRPr="00CC6463">
              <w:rPr>
                <w:rFonts w:ascii="Kalimati" w:hAnsi="Kalimati" w:cs="Kalimati" w:hint="cs"/>
                <w:color w:val="000000"/>
                <w:sz w:val="20"/>
              </w:rPr>
              <w:t xml:space="preserve"> </w:t>
            </w:r>
            <w:r w:rsidRPr="00CC6463">
              <w:rPr>
                <w:rFonts w:ascii="Kalimati" w:hAnsi="Kalimati" w:cs="Kalimati" w:hint="cs"/>
                <w:color w:val="000000"/>
                <w:sz w:val="20"/>
                <w:cs/>
              </w:rPr>
              <w:t>वित्त</w:t>
            </w:r>
            <w:r w:rsidRPr="00CC6463">
              <w:rPr>
                <w:rFonts w:ascii="Kalimati" w:hAnsi="Kalimati" w:cs="Kalimati" w:hint="cs"/>
                <w:color w:val="000000"/>
                <w:sz w:val="20"/>
              </w:rPr>
              <w:t xml:space="preserve"> </w:t>
            </w:r>
            <w:r w:rsidRPr="00CC6463">
              <w:rPr>
                <w:rFonts w:ascii="Kalimati" w:hAnsi="Kalimati" w:cs="Kalimati" w:hint="cs"/>
                <w:color w:val="000000"/>
                <w:sz w:val="20"/>
                <w:cs/>
              </w:rPr>
              <w:t>व्यवस्थापन</w:t>
            </w:r>
            <w:r w:rsidRPr="00CC6463">
              <w:rPr>
                <w:rFonts w:ascii="Kalimati" w:hAnsi="Kalimati" w:cs="Kalimati" w:hint="cs"/>
                <w:color w:val="000000"/>
                <w:sz w:val="20"/>
              </w:rPr>
              <w:t xml:space="preserve"> </w:t>
            </w:r>
            <w:r w:rsidRPr="00CC6463">
              <w:rPr>
                <w:rFonts w:ascii="Kalimati" w:hAnsi="Kalimati" w:cs="Kalimati" w:hint="cs"/>
                <w:color w:val="000000"/>
                <w:sz w:val="20"/>
                <w:cs/>
              </w:rPr>
              <w:t>ऐन</w:t>
            </w:r>
            <w:r w:rsidRPr="00CC6463">
              <w:rPr>
                <w:rFonts w:ascii="Kalimati" w:hAnsi="Kalimati" w:cs="Kalimati" w:hint="cs"/>
                <w:color w:val="000000"/>
                <w:sz w:val="20"/>
              </w:rPr>
              <w:t xml:space="preserve">, </w:t>
            </w:r>
            <w:r w:rsidRPr="00CC6463">
              <w:rPr>
                <w:rFonts w:ascii="Kalimati" w:hAnsi="Kalimati" w:cs="Kalimati" w:hint="cs"/>
                <w:color w:val="000000"/>
                <w:sz w:val="20"/>
                <w:cs/>
              </w:rPr>
              <w:t>२०७४</w:t>
            </w:r>
            <w:r w:rsidRPr="00CC6463">
              <w:rPr>
                <w:rFonts w:ascii="Kalimati" w:hAnsi="Kalimati" w:cs="Kalimati" w:hint="cs"/>
                <w:color w:val="000000"/>
                <w:sz w:val="20"/>
              </w:rPr>
              <w:t xml:space="preserve"> </w:t>
            </w:r>
            <w:r w:rsidRPr="00CC6463">
              <w:rPr>
                <w:rFonts w:ascii="Kalimati" w:hAnsi="Kalimati" w:cs="Kalimati" w:hint="cs"/>
                <w:color w:val="000000"/>
                <w:sz w:val="20"/>
                <w:cs/>
              </w:rPr>
              <w:t>को</w:t>
            </w:r>
            <w:r w:rsidRPr="00CC6463">
              <w:rPr>
                <w:rFonts w:ascii="Kalimati" w:hAnsi="Kalimati" w:cs="Kalimati" w:hint="cs"/>
                <w:color w:val="000000"/>
                <w:sz w:val="20"/>
              </w:rPr>
              <w:t xml:space="preserve"> </w:t>
            </w:r>
            <w:r w:rsidRPr="00CC6463">
              <w:rPr>
                <w:rFonts w:ascii="Kalimati" w:hAnsi="Kalimati" w:cs="Kalimati" w:hint="cs"/>
                <w:color w:val="000000"/>
                <w:sz w:val="20"/>
                <w:cs/>
              </w:rPr>
              <w:t>दफा</w:t>
            </w:r>
            <w:r w:rsidRPr="00CC6463">
              <w:rPr>
                <w:rFonts w:ascii="Kalimati" w:hAnsi="Kalimati" w:cs="Kalimati" w:hint="cs"/>
                <w:color w:val="000000"/>
                <w:sz w:val="20"/>
              </w:rPr>
              <w:t xml:space="preserve"> </w:t>
            </w:r>
            <w:r w:rsidRPr="00CC6463">
              <w:rPr>
                <w:rFonts w:ascii="Kalimati" w:hAnsi="Kalimati" w:cs="Kalimati" w:hint="cs"/>
                <w:color w:val="000000"/>
                <w:sz w:val="20"/>
                <w:cs/>
              </w:rPr>
              <w:t>९</w:t>
            </w:r>
            <w:r w:rsidRPr="00CC6463">
              <w:rPr>
                <w:rFonts w:ascii="Kalimati" w:hAnsi="Kalimati" w:cs="Kalimati" w:hint="cs"/>
                <w:color w:val="000000"/>
                <w:sz w:val="20"/>
              </w:rPr>
              <w:t xml:space="preserve"> </w:t>
            </w:r>
            <w:r w:rsidRPr="00CC6463">
              <w:rPr>
                <w:rFonts w:ascii="Kalimati" w:hAnsi="Kalimati" w:cs="Kalimati" w:hint="cs"/>
                <w:color w:val="000000"/>
                <w:sz w:val="20"/>
                <w:cs/>
              </w:rPr>
              <w:t>बमोजिम</w:t>
            </w:r>
            <w:r w:rsidRPr="00CC6463">
              <w:rPr>
                <w:rFonts w:ascii="Kalimati" w:hAnsi="Kalimati" w:cs="Kalimati" w:hint="cs"/>
                <w:color w:val="000000"/>
                <w:sz w:val="20"/>
              </w:rPr>
              <w:t xml:space="preserve"> </w:t>
            </w:r>
            <w:r w:rsidRPr="00CC6463">
              <w:rPr>
                <w:rFonts w:ascii="Kalimati" w:hAnsi="Kalimati" w:cs="Kalimati" w:hint="cs"/>
                <w:color w:val="000000"/>
                <w:sz w:val="20"/>
                <w:cs/>
              </w:rPr>
              <w:t>प्रदेशबाट</w:t>
            </w:r>
            <w:r w:rsidRPr="00CC6463">
              <w:rPr>
                <w:rFonts w:ascii="Kalimati" w:hAnsi="Kalimati" w:cs="Kalimati" w:hint="cs"/>
                <w:color w:val="000000"/>
                <w:sz w:val="20"/>
              </w:rPr>
              <w:t xml:space="preserve"> </w:t>
            </w:r>
            <w:r w:rsidRPr="00CC6463">
              <w:rPr>
                <w:rFonts w:ascii="Kalimati" w:hAnsi="Kalimati" w:cs="Kalimati" w:hint="cs"/>
                <w:color w:val="000000"/>
                <w:sz w:val="20"/>
                <w:cs/>
              </w:rPr>
              <w:t>स्थानीय</w:t>
            </w:r>
            <w:r w:rsidRPr="00CC6463">
              <w:rPr>
                <w:rFonts w:ascii="Kalimati" w:hAnsi="Kalimati" w:cs="Kalimati" w:hint="cs"/>
                <w:color w:val="000000"/>
                <w:sz w:val="20"/>
              </w:rPr>
              <w:t xml:space="preserve"> </w:t>
            </w:r>
            <w:r w:rsidRPr="00CC6463">
              <w:rPr>
                <w:rFonts w:ascii="Kalimati" w:hAnsi="Kalimati" w:cs="Kalimati" w:hint="cs"/>
                <w:color w:val="000000"/>
                <w:sz w:val="20"/>
                <w:cs/>
              </w:rPr>
              <w:t>तहमा</w:t>
            </w:r>
            <w:r w:rsidRPr="00CC6463">
              <w:rPr>
                <w:rFonts w:ascii="Kalimati" w:hAnsi="Kalimati" w:cs="Kalimati" w:hint="cs"/>
                <w:color w:val="000000"/>
                <w:sz w:val="20"/>
              </w:rPr>
              <w:t xml:space="preserve"> </w:t>
            </w:r>
            <w:r w:rsidRPr="00CC6463">
              <w:rPr>
                <w:rFonts w:ascii="Kalimati" w:hAnsi="Kalimati" w:cs="Kalimati" w:hint="cs"/>
                <w:color w:val="000000"/>
                <w:sz w:val="20"/>
                <w:cs/>
              </w:rPr>
              <w:t>हस्तान्तरण</w:t>
            </w:r>
            <w:r w:rsidRPr="00CC6463">
              <w:rPr>
                <w:rFonts w:ascii="Kalimati" w:hAnsi="Kalimati" w:cs="Kalimati" w:hint="cs"/>
                <w:color w:val="000000"/>
                <w:sz w:val="20"/>
              </w:rPr>
              <w:t xml:space="preserve"> </w:t>
            </w:r>
            <w:r w:rsidRPr="00CC6463">
              <w:rPr>
                <w:rFonts w:ascii="Kalimati" w:hAnsi="Kalimati" w:cs="Kalimati" w:hint="cs"/>
                <w:color w:val="000000"/>
                <w:sz w:val="20"/>
                <w:cs/>
              </w:rPr>
              <w:t>हुने</w:t>
            </w:r>
            <w:r w:rsidRPr="00CC6463">
              <w:rPr>
                <w:rFonts w:ascii="Kalimati" w:hAnsi="Kalimati" w:cs="Kalimati" w:hint="cs"/>
                <w:color w:val="000000"/>
                <w:sz w:val="20"/>
              </w:rPr>
              <w:t xml:space="preserve"> </w:t>
            </w:r>
            <w:r w:rsidRPr="00CC6463">
              <w:rPr>
                <w:rFonts w:ascii="Kalimati" w:hAnsi="Kalimati" w:cs="Kalimati" w:hint="cs"/>
                <w:color w:val="000000"/>
                <w:sz w:val="20"/>
                <w:cs/>
              </w:rPr>
              <w:t>ससर्त</w:t>
            </w:r>
            <w:r w:rsidRPr="00CC6463">
              <w:rPr>
                <w:rFonts w:ascii="Kalimati" w:hAnsi="Kalimati" w:cs="Kalimati" w:hint="cs"/>
                <w:color w:val="000000"/>
                <w:sz w:val="20"/>
              </w:rPr>
              <w:t xml:space="preserve"> </w:t>
            </w:r>
            <w:r w:rsidRPr="00CC6463">
              <w:rPr>
                <w:rFonts w:ascii="Kalimati" w:hAnsi="Kalimati" w:cs="Kalimati" w:hint="cs"/>
                <w:color w:val="000000"/>
                <w:sz w:val="20"/>
                <w:cs/>
              </w:rPr>
              <w:t>अनुदानसम्बन्धी</w:t>
            </w:r>
            <w:r w:rsidRPr="00CC6463">
              <w:rPr>
                <w:rFonts w:ascii="Kalimati" w:hAnsi="Kalimati" w:cs="Kalimati" w:hint="cs"/>
                <w:color w:val="000000"/>
                <w:sz w:val="20"/>
              </w:rPr>
              <w:t xml:space="preserve"> </w:t>
            </w:r>
            <w:r w:rsidRPr="00CC6463">
              <w:rPr>
                <w:rFonts w:ascii="Kalimati" w:hAnsi="Kalimati" w:cs="Kalimati" w:hint="cs"/>
                <w:color w:val="000000"/>
                <w:sz w:val="20"/>
                <w:cs/>
              </w:rPr>
              <w:t>कानून</w:t>
            </w:r>
            <w:r w:rsidRPr="00CC6463">
              <w:rPr>
                <w:rFonts w:ascii="Kalimati" w:hAnsi="Kalimati" w:cs="Kalimati" w:hint="cs"/>
                <w:color w:val="000000"/>
                <w:sz w:val="20"/>
              </w:rPr>
              <w:t xml:space="preserve"> </w:t>
            </w:r>
            <w:r w:rsidR="0066470F">
              <w:rPr>
                <w:rFonts w:ascii="Kalimati" w:hAnsi="Kalimati" w:cs="Kalimati" w:hint="cs"/>
                <w:color w:val="000000"/>
                <w:sz w:val="20"/>
                <w:cs/>
              </w:rPr>
              <w:t xml:space="preserve">वा मापदण्ड </w:t>
            </w:r>
            <w:r w:rsidRPr="00CC6463">
              <w:rPr>
                <w:rFonts w:ascii="Kalimati" w:hAnsi="Kalimati" w:cs="Kalimati" w:hint="cs"/>
                <w:color w:val="000000"/>
                <w:sz w:val="20"/>
                <w:cs/>
              </w:rPr>
              <w:t>तर्जुमा</w:t>
            </w:r>
            <w:r w:rsidRPr="00CC6463">
              <w:rPr>
                <w:rFonts w:ascii="Kalimati" w:hAnsi="Kalimati" w:cs="Kalimati" w:hint="cs"/>
                <w:color w:val="000000"/>
                <w:sz w:val="20"/>
              </w:rPr>
              <w:t xml:space="preserve"> </w:t>
            </w:r>
            <w:r w:rsidRPr="00CC6463">
              <w:rPr>
                <w:rFonts w:ascii="Kalimati" w:hAnsi="Kalimati" w:cs="Kalimati" w:hint="cs"/>
                <w:color w:val="000000"/>
                <w:sz w:val="20"/>
                <w:cs/>
              </w:rPr>
              <w:t>गरी</w:t>
            </w:r>
            <w:r w:rsidRPr="00CC6463">
              <w:rPr>
                <w:rFonts w:ascii="Kalimati" w:hAnsi="Kalimati" w:cs="Kalimati" w:hint="cs"/>
                <w:color w:val="000000"/>
                <w:sz w:val="20"/>
              </w:rPr>
              <w:t xml:space="preserve"> </w:t>
            </w:r>
            <w:r w:rsidRPr="00CC6463">
              <w:rPr>
                <w:rFonts w:ascii="Kalimati" w:hAnsi="Kalimati" w:cs="Kalimati" w:hint="cs"/>
                <w:color w:val="000000"/>
                <w:sz w:val="20"/>
                <w:cs/>
              </w:rPr>
              <w:t>सो</w:t>
            </w:r>
            <w:r w:rsidR="006903E3" w:rsidRPr="00CC6463">
              <w:rPr>
                <w:rFonts w:ascii="Kalimati" w:hAnsi="Kalimati" w:cs="Kalimati" w:hint="cs"/>
                <w:color w:val="000000"/>
                <w:sz w:val="20"/>
                <w:cs/>
              </w:rPr>
              <w:t xml:space="preserve"> </w:t>
            </w:r>
            <w:r w:rsidRPr="00CC6463">
              <w:rPr>
                <w:rFonts w:ascii="Kalimati" w:hAnsi="Kalimati" w:cs="Kalimati" w:hint="cs"/>
                <w:color w:val="000000"/>
                <w:sz w:val="20"/>
                <w:cs/>
              </w:rPr>
              <w:t>बमोजिम</w:t>
            </w:r>
            <w:r w:rsidRPr="00CC6463">
              <w:rPr>
                <w:rFonts w:ascii="Kalimati" w:hAnsi="Kalimati" w:cs="Kalimati" w:hint="cs"/>
                <w:color w:val="000000"/>
                <w:sz w:val="20"/>
              </w:rPr>
              <w:t xml:space="preserve"> </w:t>
            </w:r>
            <w:r w:rsidRPr="00CC6463">
              <w:rPr>
                <w:rFonts w:ascii="Kalimati" w:hAnsi="Kalimati" w:cs="Kalimati" w:hint="cs"/>
                <w:color w:val="000000"/>
                <w:sz w:val="20"/>
                <w:cs/>
              </w:rPr>
              <w:t>ससर्त</w:t>
            </w:r>
            <w:r w:rsidRPr="00CC6463">
              <w:rPr>
                <w:rFonts w:ascii="Kalimati" w:hAnsi="Kalimati" w:cs="Kalimati" w:hint="cs"/>
                <w:color w:val="000000"/>
                <w:sz w:val="20"/>
              </w:rPr>
              <w:t xml:space="preserve"> </w:t>
            </w:r>
            <w:r w:rsidRPr="00CC6463">
              <w:rPr>
                <w:rFonts w:ascii="Kalimati" w:hAnsi="Kalimati" w:cs="Kalimati" w:hint="cs"/>
                <w:color w:val="000000"/>
                <w:sz w:val="20"/>
                <w:cs/>
              </w:rPr>
              <w:t>अनुदान</w:t>
            </w:r>
            <w:r w:rsidRPr="00CC6463">
              <w:rPr>
                <w:rFonts w:ascii="Kalimati" w:hAnsi="Kalimati" w:cs="Kalimati" w:hint="cs"/>
                <w:color w:val="000000"/>
                <w:sz w:val="20"/>
              </w:rPr>
              <w:t xml:space="preserve"> </w:t>
            </w:r>
            <w:r w:rsidRPr="00CC6463">
              <w:rPr>
                <w:rFonts w:ascii="Kalimati" w:hAnsi="Kalimati" w:cs="Kalimati" w:hint="cs"/>
                <w:color w:val="000000"/>
                <w:sz w:val="20"/>
                <w:cs/>
              </w:rPr>
              <w:t>कार्यान्वयन</w:t>
            </w:r>
            <w:r w:rsidRPr="00CC6463">
              <w:rPr>
                <w:rFonts w:ascii="Kalimati" w:hAnsi="Kalimati" w:cs="Kalimati" w:hint="cs"/>
                <w:color w:val="000000"/>
                <w:sz w:val="20"/>
              </w:rPr>
              <w:t xml:space="preserve"> </w:t>
            </w:r>
            <w:r w:rsidRPr="00CC6463">
              <w:rPr>
                <w:rFonts w:ascii="Kalimati" w:hAnsi="Kalimati" w:cs="Kalimati" w:hint="cs"/>
                <w:color w:val="000000"/>
                <w:sz w:val="20"/>
                <w:cs/>
              </w:rPr>
              <w:t>हुने</w:t>
            </w:r>
            <w:r w:rsidRPr="00CC6463">
              <w:rPr>
                <w:rFonts w:ascii="Kalimati" w:hAnsi="Kalimati" w:cs="Kalimati" w:hint="cs"/>
                <w:color w:val="000000"/>
                <w:sz w:val="20"/>
              </w:rPr>
              <w:t xml:space="preserve"> </w:t>
            </w:r>
            <w:r w:rsidRPr="00CC6463">
              <w:rPr>
                <w:rFonts w:ascii="Kalimati" w:hAnsi="Kalimati" w:cs="Kalimati" w:hint="cs"/>
                <w:color w:val="000000"/>
                <w:sz w:val="20"/>
                <w:cs/>
              </w:rPr>
              <w:t>गरेको ।</w:t>
            </w:r>
          </w:p>
          <w:p w14:paraId="599B2E3E" w14:textId="77777777" w:rsidR="004253BB" w:rsidRPr="00CC6463" w:rsidRDefault="004253BB" w:rsidP="00C42429">
            <w:pPr>
              <w:tabs>
                <w:tab w:val="left" w:pos="855"/>
              </w:tabs>
              <w:spacing w:after="0" w:line="240" w:lineRule="auto"/>
              <w:ind w:hanging="2"/>
              <w:rPr>
                <w:rFonts w:ascii="Kalimati" w:hAnsi="Kalimati" w:cs="Kalimati"/>
                <w:color w:val="000000"/>
                <w:sz w:val="20"/>
              </w:rPr>
            </w:pPr>
            <w:r w:rsidRPr="00CC6463">
              <w:rPr>
                <w:rFonts w:ascii="Kalimati" w:hAnsi="Kalimati" w:cs="Kalimati" w:hint="cs"/>
                <w:color w:val="000000"/>
                <w:sz w:val="20"/>
              </w:rPr>
              <w:t>(</w:t>
            </w:r>
            <w:r w:rsidRPr="00CC6463">
              <w:rPr>
                <w:rFonts w:ascii="Kalimati" w:hAnsi="Kalimati" w:cs="Kalimati" w:hint="cs"/>
                <w:color w:val="000000"/>
                <w:sz w:val="20"/>
                <w:cs/>
              </w:rPr>
              <w:t>आधार</w:t>
            </w:r>
            <w:r w:rsidRPr="00CC6463">
              <w:rPr>
                <w:rFonts w:ascii="Kalimati" w:hAnsi="Kalimati" w:cs="Kalimati" w:hint="cs"/>
                <w:color w:val="000000"/>
                <w:sz w:val="20"/>
              </w:rPr>
              <w:t xml:space="preserve"> </w:t>
            </w:r>
            <w:r w:rsidRPr="00CC6463">
              <w:rPr>
                <w:rFonts w:ascii="Kalimati" w:hAnsi="Kalimati" w:cs="Kalimati" w:hint="cs"/>
                <w:color w:val="000000"/>
                <w:sz w:val="20"/>
                <w:cs/>
              </w:rPr>
              <w:t>१ र</w:t>
            </w:r>
            <w:r w:rsidRPr="00CC6463">
              <w:rPr>
                <w:rFonts w:ascii="Kalimati" w:hAnsi="Kalimati" w:cs="Kalimati" w:hint="cs"/>
                <w:color w:val="000000"/>
                <w:sz w:val="20"/>
              </w:rPr>
              <w:t xml:space="preserve"> </w:t>
            </w:r>
            <w:r w:rsidRPr="00CC6463">
              <w:rPr>
                <w:rFonts w:ascii="Kalimati" w:hAnsi="Kalimati" w:cs="Kalimati" w:hint="cs"/>
                <w:color w:val="000000"/>
                <w:sz w:val="20"/>
                <w:cs/>
              </w:rPr>
              <w:t>२</w:t>
            </w:r>
            <w:r w:rsidRPr="00CC6463">
              <w:rPr>
                <w:rFonts w:ascii="Kalimati" w:hAnsi="Kalimati" w:cs="Kalimati" w:hint="cs"/>
                <w:color w:val="000000"/>
                <w:sz w:val="20"/>
              </w:rPr>
              <w:t>)</w:t>
            </w:r>
          </w:p>
        </w:tc>
        <w:tc>
          <w:tcPr>
            <w:tcW w:w="1106" w:type="pct"/>
            <w:shd w:val="clear" w:color="auto" w:fill="auto"/>
          </w:tcPr>
          <w:p w14:paraId="3149F197" w14:textId="77777777" w:rsidR="004253BB" w:rsidRPr="00CC6463" w:rsidRDefault="004253BB" w:rsidP="00440586">
            <w:pPr>
              <w:pStyle w:val="ListParagraph"/>
              <w:numPr>
                <w:ilvl w:val="0"/>
                <w:numId w:val="28"/>
              </w:numPr>
              <w:pBdr>
                <w:top w:val="nil"/>
                <w:left w:val="nil"/>
                <w:bottom w:val="nil"/>
                <w:right w:val="nil"/>
                <w:between w:val="nil"/>
              </w:pBdr>
              <w:suppressAutoHyphens/>
              <w:textDirection w:val="btLr"/>
              <w:textAlignment w:val="top"/>
              <w:outlineLvl w:val="0"/>
              <w:rPr>
                <w:rFonts w:ascii="Kalimati" w:eastAsia="Calibri" w:hAnsi="Kalimati" w:cs="Kalimati"/>
                <w:color w:val="000000"/>
                <w:sz w:val="20"/>
                <w:szCs w:val="20"/>
                <w:lang w:val="en-US" w:eastAsia="en-US"/>
              </w:rPr>
            </w:pPr>
            <w:r w:rsidRPr="00CC6463">
              <w:rPr>
                <w:rFonts w:ascii="Kalimati" w:eastAsia="Calibri" w:hAnsi="Kalimati" w:cs="Kalimati" w:hint="cs"/>
                <w:color w:val="000000"/>
                <w:sz w:val="20"/>
                <w:szCs w:val="20"/>
                <w:cs/>
                <w:lang w:val="en-US" w:eastAsia="en-US"/>
              </w:rPr>
              <w:t>कानूनको</w:t>
            </w:r>
            <w:r w:rsidRPr="00CC6463">
              <w:rPr>
                <w:rFonts w:ascii="Kalimati" w:eastAsia="Calibri" w:hAnsi="Kalimati" w:cs="Kalimati" w:hint="cs"/>
                <w:color w:val="000000"/>
                <w:sz w:val="20"/>
                <w:szCs w:val="20"/>
                <w:lang w:val="en-US" w:eastAsia="en-US"/>
              </w:rPr>
              <w:t xml:space="preserve"> </w:t>
            </w:r>
            <w:r w:rsidRPr="00CC6463">
              <w:rPr>
                <w:rFonts w:ascii="Kalimati" w:eastAsia="Calibri" w:hAnsi="Kalimati" w:cs="Kalimati" w:hint="cs"/>
                <w:color w:val="000000"/>
                <w:sz w:val="20"/>
                <w:szCs w:val="20"/>
                <w:cs/>
                <w:lang w:val="en-US" w:eastAsia="en-US"/>
              </w:rPr>
              <w:t>प्रतिलिपि</w:t>
            </w:r>
          </w:p>
          <w:p w14:paraId="7CC60B5D" w14:textId="77777777" w:rsidR="004253BB" w:rsidRPr="00CC6463" w:rsidRDefault="004253BB" w:rsidP="00440586">
            <w:pPr>
              <w:pStyle w:val="ListParagraph"/>
              <w:numPr>
                <w:ilvl w:val="0"/>
                <w:numId w:val="28"/>
              </w:numPr>
              <w:pBdr>
                <w:top w:val="nil"/>
                <w:left w:val="nil"/>
                <w:bottom w:val="nil"/>
                <w:right w:val="nil"/>
                <w:between w:val="nil"/>
              </w:pBdr>
              <w:suppressAutoHyphens/>
              <w:textDirection w:val="btLr"/>
              <w:textAlignment w:val="top"/>
              <w:outlineLvl w:val="0"/>
              <w:rPr>
                <w:rFonts w:ascii="Kalimati" w:eastAsia="Calibri" w:hAnsi="Kalimati" w:cs="Kalimati"/>
                <w:color w:val="000000"/>
                <w:sz w:val="20"/>
                <w:szCs w:val="20"/>
                <w:lang w:val="en-US" w:eastAsia="en-US"/>
              </w:rPr>
            </w:pPr>
            <w:r w:rsidRPr="00CC6463">
              <w:rPr>
                <w:rFonts w:ascii="Kalimati" w:eastAsia="Calibri" w:hAnsi="Kalimati" w:cs="Kalimati" w:hint="cs"/>
                <w:color w:val="000000"/>
                <w:sz w:val="20"/>
                <w:szCs w:val="20"/>
                <w:cs/>
                <w:lang w:val="en-US" w:eastAsia="en-US"/>
              </w:rPr>
              <w:t>ससर्त</w:t>
            </w:r>
            <w:r w:rsidRPr="00CC6463">
              <w:rPr>
                <w:rFonts w:ascii="Kalimati" w:eastAsia="Calibri" w:hAnsi="Kalimati" w:cs="Kalimati" w:hint="cs"/>
                <w:color w:val="000000"/>
                <w:sz w:val="20"/>
                <w:szCs w:val="20"/>
                <w:lang w:val="en-US" w:eastAsia="en-US"/>
              </w:rPr>
              <w:t xml:space="preserve"> </w:t>
            </w:r>
            <w:r w:rsidRPr="00CC6463">
              <w:rPr>
                <w:rFonts w:ascii="Kalimati" w:eastAsia="Calibri" w:hAnsi="Kalimati" w:cs="Kalimati" w:hint="cs"/>
                <w:color w:val="000000"/>
                <w:sz w:val="20"/>
                <w:szCs w:val="20"/>
                <w:cs/>
                <w:lang w:val="en-US" w:eastAsia="en-US"/>
              </w:rPr>
              <w:t>अनुदानको</w:t>
            </w:r>
            <w:r w:rsidRPr="00CC6463">
              <w:rPr>
                <w:rFonts w:ascii="Kalimati" w:eastAsia="Calibri" w:hAnsi="Kalimati" w:cs="Kalimati" w:hint="cs"/>
                <w:color w:val="000000"/>
                <w:sz w:val="20"/>
                <w:szCs w:val="20"/>
                <w:lang w:val="en-US" w:eastAsia="en-US"/>
              </w:rPr>
              <w:t xml:space="preserve"> </w:t>
            </w:r>
            <w:r w:rsidRPr="00CC6463">
              <w:rPr>
                <w:rFonts w:ascii="Kalimati" w:eastAsia="Calibri" w:hAnsi="Kalimati" w:cs="Kalimati" w:hint="cs"/>
                <w:color w:val="000000"/>
                <w:sz w:val="20"/>
                <w:szCs w:val="20"/>
                <w:cs/>
                <w:lang w:val="en-US" w:eastAsia="en-US"/>
              </w:rPr>
              <w:t>वितरण</w:t>
            </w:r>
            <w:r w:rsidRPr="00CC6463">
              <w:rPr>
                <w:rFonts w:ascii="Kalimati" w:eastAsia="Calibri" w:hAnsi="Kalimati" w:cs="Kalimati" w:hint="cs"/>
                <w:color w:val="000000"/>
                <w:sz w:val="20"/>
                <w:szCs w:val="20"/>
                <w:lang w:val="en-US" w:eastAsia="en-US"/>
              </w:rPr>
              <w:t xml:space="preserve"> </w:t>
            </w:r>
            <w:r w:rsidRPr="00CC6463">
              <w:rPr>
                <w:rFonts w:ascii="Kalimati" w:eastAsia="Calibri" w:hAnsi="Kalimati" w:cs="Kalimati" w:hint="cs"/>
                <w:color w:val="000000"/>
                <w:sz w:val="20"/>
                <w:szCs w:val="20"/>
                <w:cs/>
                <w:lang w:val="en-US" w:eastAsia="en-US"/>
              </w:rPr>
              <w:t>रकम</w:t>
            </w:r>
          </w:p>
        </w:tc>
      </w:tr>
      <w:tr w:rsidR="004253BB" w:rsidRPr="00CC6463" w14:paraId="13A996D0" w14:textId="77777777" w:rsidTr="00C90F0E">
        <w:trPr>
          <w:gridAfter w:val="1"/>
          <w:wAfter w:w="12" w:type="pct"/>
          <w:trHeight w:val="872"/>
        </w:trPr>
        <w:tc>
          <w:tcPr>
            <w:tcW w:w="716" w:type="pct"/>
            <w:shd w:val="clear" w:color="auto" w:fill="auto"/>
          </w:tcPr>
          <w:p w14:paraId="54474659" w14:textId="77777777" w:rsidR="004253BB" w:rsidRPr="00CC6463" w:rsidRDefault="004253BB" w:rsidP="003A211E">
            <w:pPr>
              <w:pStyle w:val="ListParagraph"/>
              <w:numPr>
                <w:ilvl w:val="0"/>
                <w:numId w:val="5"/>
              </w:numPr>
              <w:rPr>
                <w:rFonts w:ascii="Kalimati" w:eastAsia="Calibri" w:hAnsi="Kalimati" w:cs="Kalimati"/>
                <w:color w:val="000000"/>
                <w:sz w:val="20"/>
                <w:szCs w:val="20"/>
                <w:lang w:val="en-US" w:eastAsia="en-US"/>
              </w:rPr>
            </w:pPr>
            <w:r w:rsidRPr="00CC6463">
              <w:rPr>
                <w:rFonts w:ascii="Kalimati" w:eastAsia="Calibri" w:hAnsi="Kalimati" w:cs="Kalimati" w:hint="cs"/>
                <w:color w:val="000000"/>
                <w:sz w:val="20"/>
                <w:szCs w:val="20"/>
                <w:cs/>
                <w:lang w:val="en-US" w:eastAsia="en-US"/>
              </w:rPr>
              <w:t>विशेष अनुदान</w:t>
            </w:r>
          </w:p>
        </w:tc>
        <w:tc>
          <w:tcPr>
            <w:tcW w:w="816" w:type="pct"/>
            <w:shd w:val="clear" w:color="auto" w:fill="auto"/>
          </w:tcPr>
          <w:p w14:paraId="4D62ABE2" w14:textId="24AE48D0" w:rsidR="004253BB" w:rsidRPr="00CC6463" w:rsidRDefault="004253BB" w:rsidP="00C42429">
            <w:pPr>
              <w:tabs>
                <w:tab w:val="left" w:pos="855"/>
              </w:tabs>
              <w:spacing w:after="0" w:line="240" w:lineRule="auto"/>
              <w:ind w:hanging="2"/>
              <w:rPr>
                <w:rFonts w:ascii="Kalimati" w:hAnsi="Kalimati" w:cs="Kalimati"/>
                <w:color w:val="000000"/>
                <w:sz w:val="20"/>
              </w:rPr>
            </w:pPr>
            <w:r w:rsidRPr="00CC6463">
              <w:rPr>
                <w:rFonts w:ascii="Kalimati" w:hAnsi="Kalimati" w:cs="Kalimati" w:hint="cs"/>
                <w:color w:val="000000"/>
                <w:sz w:val="20"/>
                <w:cs/>
              </w:rPr>
              <w:t>गत</w:t>
            </w:r>
            <w:r w:rsidRPr="00CC6463">
              <w:rPr>
                <w:rFonts w:ascii="Kalimati" w:hAnsi="Kalimati" w:cs="Kalimati" w:hint="cs"/>
                <w:color w:val="000000"/>
                <w:sz w:val="20"/>
              </w:rPr>
              <w:t xml:space="preserve"> </w:t>
            </w:r>
            <w:r w:rsidRPr="00CC6463">
              <w:rPr>
                <w:rFonts w:ascii="Kalimati" w:hAnsi="Kalimati" w:cs="Kalimati" w:hint="cs"/>
                <w:color w:val="000000"/>
                <w:sz w:val="20"/>
                <w:cs/>
              </w:rPr>
              <w:t>आवमा</w:t>
            </w:r>
            <w:r w:rsidRPr="00CC6463">
              <w:rPr>
                <w:rFonts w:ascii="Kalimati" w:hAnsi="Kalimati" w:cs="Kalimati" w:hint="cs"/>
                <w:color w:val="000000"/>
                <w:sz w:val="20"/>
              </w:rPr>
              <w:t xml:space="preserve"> </w:t>
            </w:r>
            <w:r w:rsidRPr="00CC6463">
              <w:rPr>
                <w:rFonts w:ascii="Kalimati" w:hAnsi="Kalimati" w:cs="Kalimati" w:hint="cs"/>
                <w:color w:val="000000"/>
                <w:sz w:val="20"/>
                <w:cs/>
              </w:rPr>
              <w:t>नेपाल</w:t>
            </w:r>
            <w:r w:rsidRPr="00CC6463">
              <w:rPr>
                <w:rFonts w:ascii="Kalimati" w:hAnsi="Kalimati" w:cs="Kalimati" w:hint="cs"/>
                <w:color w:val="000000"/>
                <w:sz w:val="20"/>
              </w:rPr>
              <w:t xml:space="preserve"> </w:t>
            </w:r>
            <w:r w:rsidRPr="00CC6463">
              <w:rPr>
                <w:rFonts w:ascii="Kalimati" w:hAnsi="Kalimati" w:cs="Kalimati" w:hint="cs"/>
                <w:color w:val="000000"/>
                <w:sz w:val="20"/>
                <w:cs/>
              </w:rPr>
              <w:t>सरकारबाट</w:t>
            </w:r>
            <w:r w:rsidRPr="00CC6463">
              <w:rPr>
                <w:rFonts w:ascii="Kalimati" w:hAnsi="Kalimati" w:cs="Kalimati" w:hint="cs"/>
                <w:color w:val="000000"/>
                <w:sz w:val="20"/>
              </w:rPr>
              <w:t xml:space="preserve"> </w:t>
            </w:r>
            <w:r w:rsidR="00F3147D" w:rsidRPr="00CC6463">
              <w:rPr>
                <w:rFonts w:ascii="Kalimati" w:hAnsi="Kalimati" w:cs="Kalimati" w:hint="cs"/>
                <w:color w:val="000000"/>
                <w:sz w:val="20"/>
                <w:cs/>
              </w:rPr>
              <w:t>प्राप्‍त</w:t>
            </w:r>
            <w:r w:rsidRPr="00CC6463">
              <w:rPr>
                <w:rFonts w:ascii="Kalimati" w:hAnsi="Kalimati" w:cs="Kalimati" w:hint="cs"/>
                <w:color w:val="000000"/>
                <w:sz w:val="20"/>
              </w:rPr>
              <w:t xml:space="preserve"> </w:t>
            </w:r>
            <w:r w:rsidRPr="00CC6463">
              <w:rPr>
                <w:rFonts w:ascii="Kalimati" w:hAnsi="Kalimati" w:cs="Kalimati" w:hint="cs"/>
                <w:color w:val="000000"/>
                <w:sz w:val="20"/>
                <w:cs/>
              </w:rPr>
              <w:t>विशेष</w:t>
            </w:r>
            <w:r w:rsidRPr="00CC6463">
              <w:rPr>
                <w:rFonts w:ascii="Kalimati" w:hAnsi="Kalimati" w:cs="Kalimati" w:hint="cs"/>
                <w:color w:val="000000"/>
                <w:sz w:val="20"/>
              </w:rPr>
              <w:t xml:space="preserve"> </w:t>
            </w:r>
            <w:r w:rsidRPr="00CC6463">
              <w:rPr>
                <w:rFonts w:ascii="Kalimati" w:hAnsi="Kalimati" w:cs="Kalimati" w:hint="cs"/>
                <w:color w:val="000000"/>
                <w:sz w:val="20"/>
                <w:cs/>
              </w:rPr>
              <w:t>अनुदानको</w:t>
            </w:r>
            <w:r w:rsidRPr="00CC6463">
              <w:rPr>
                <w:rFonts w:ascii="Kalimati" w:hAnsi="Kalimati" w:cs="Kalimati" w:hint="cs"/>
                <w:color w:val="000000"/>
                <w:sz w:val="20"/>
              </w:rPr>
              <w:t xml:space="preserve"> </w:t>
            </w:r>
            <w:r w:rsidRPr="00CC6463">
              <w:rPr>
                <w:rFonts w:ascii="Kalimati" w:hAnsi="Kalimati" w:cs="Kalimati" w:hint="cs"/>
                <w:color w:val="000000"/>
                <w:sz w:val="20"/>
                <w:cs/>
              </w:rPr>
              <w:t>रकम</w:t>
            </w:r>
            <w:r w:rsidRPr="00CC6463">
              <w:rPr>
                <w:rFonts w:ascii="Kalimati" w:hAnsi="Kalimati" w:cs="Kalimati" w:hint="cs"/>
                <w:color w:val="000000"/>
                <w:sz w:val="20"/>
              </w:rPr>
              <w:t xml:space="preserve"> </w:t>
            </w:r>
            <w:r w:rsidRPr="00CC6463">
              <w:rPr>
                <w:rFonts w:ascii="Kalimati" w:hAnsi="Kalimati" w:cs="Kalimati" w:hint="cs"/>
                <w:color w:val="000000"/>
                <w:sz w:val="20"/>
                <w:cs/>
              </w:rPr>
              <w:t xml:space="preserve">५० प्रतिशतभन्दा कम </w:t>
            </w:r>
            <w:r w:rsidRPr="00CC6463">
              <w:rPr>
                <w:rFonts w:ascii="Kalimati" w:hAnsi="Kalimati" w:cs="Kalimati" w:hint="cs"/>
                <w:color w:val="000000"/>
                <w:sz w:val="20"/>
              </w:rPr>
              <w:t xml:space="preserve"> </w:t>
            </w:r>
            <w:r w:rsidRPr="00CC6463">
              <w:rPr>
                <w:rFonts w:ascii="Kalimati" w:hAnsi="Kalimati" w:cs="Kalimati" w:hint="cs"/>
                <w:color w:val="000000"/>
                <w:sz w:val="20"/>
                <w:cs/>
              </w:rPr>
              <w:t>खर्च</w:t>
            </w:r>
            <w:r w:rsidRPr="00CC6463">
              <w:rPr>
                <w:rFonts w:ascii="Kalimati" w:hAnsi="Kalimati" w:cs="Kalimati" w:hint="cs"/>
                <w:color w:val="000000"/>
                <w:sz w:val="20"/>
              </w:rPr>
              <w:t xml:space="preserve"> </w:t>
            </w:r>
            <w:r w:rsidRPr="00CC6463">
              <w:rPr>
                <w:rFonts w:ascii="Kalimati" w:hAnsi="Kalimati" w:cs="Kalimati" w:hint="cs"/>
                <w:color w:val="000000"/>
                <w:sz w:val="20"/>
                <w:cs/>
              </w:rPr>
              <w:t>भएको</w:t>
            </w:r>
            <w:r w:rsidRPr="00CC6463">
              <w:rPr>
                <w:rFonts w:ascii="Kalimati" w:hAnsi="Kalimati" w:cs="Kalimati" w:hint="cs"/>
                <w:color w:val="000000"/>
                <w:sz w:val="20"/>
              </w:rPr>
              <w:t xml:space="preserve"> </w:t>
            </w:r>
            <w:r w:rsidRPr="00CC6463">
              <w:rPr>
                <w:rFonts w:ascii="Kalimati" w:hAnsi="Kalimati" w:cs="Kalimati" w:hint="cs"/>
                <w:color w:val="000000"/>
                <w:sz w:val="20"/>
                <w:cs/>
              </w:rPr>
              <w:t>।</w:t>
            </w:r>
          </w:p>
        </w:tc>
        <w:tc>
          <w:tcPr>
            <w:tcW w:w="1200" w:type="pct"/>
            <w:shd w:val="clear" w:color="auto" w:fill="auto"/>
          </w:tcPr>
          <w:p w14:paraId="5D68D7FD" w14:textId="7288D77D" w:rsidR="004253BB" w:rsidRPr="00CC6463" w:rsidRDefault="004253BB" w:rsidP="00C42429">
            <w:pPr>
              <w:tabs>
                <w:tab w:val="left" w:pos="855"/>
              </w:tabs>
              <w:spacing w:after="0" w:line="240" w:lineRule="auto"/>
              <w:ind w:hanging="2"/>
              <w:rPr>
                <w:rFonts w:ascii="Kalimati" w:hAnsi="Kalimati" w:cs="Kalimati"/>
                <w:color w:val="000000"/>
                <w:sz w:val="20"/>
              </w:rPr>
            </w:pPr>
            <w:r w:rsidRPr="00CC6463">
              <w:rPr>
                <w:rFonts w:ascii="Kalimati" w:hAnsi="Kalimati" w:cs="Kalimati" w:hint="cs"/>
                <w:color w:val="000000"/>
                <w:sz w:val="20"/>
                <w:cs/>
              </w:rPr>
              <w:t>गत</w:t>
            </w:r>
            <w:r w:rsidRPr="00CC6463">
              <w:rPr>
                <w:rFonts w:ascii="Kalimati" w:hAnsi="Kalimati" w:cs="Kalimati" w:hint="cs"/>
                <w:color w:val="000000"/>
                <w:sz w:val="20"/>
              </w:rPr>
              <w:t xml:space="preserve"> </w:t>
            </w:r>
            <w:r w:rsidRPr="00CC6463">
              <w:rPr>
                <w:rFonts w:ascii="Kalimati" w:hAnsi="Kalimati" w:cs="Kalimati" w:hint="cs"/>
                <w:color w:val="000000"/>
                <w:sz w:val="20"/>
                <w:cs/>
              </w:rPr>
              <w:t>आवमा</w:t>
            </w:r>
            <w:r w:rsidRPr="00CC6463">
              <w:rPr>
                <w:rFonts w:ascii="Kalimati" w:hAnsi="Kalimati" w:cs="Kalimati" w:hint="cs"/>
                <w:color w:val="000000"/>
                <w:sz w:val="20"/>
              </w:rPr>
              <w:t xml:space="preserve"> </w:t>
            </w:r>
            <w:r w:rsidRPr="00CC6463">
              <w:rPr>
                <w:rFonts w:ascii="Kalimati" w:hAnsi="Kalimati" w:cs="Kalimati" w:hint="cs"/>
                <w:color w:val="000000"/>
                <w:sz w:val="20"/>
                <w:cs/>
              </w:rPr>
              <w:t>नेपाल</w:t>
            </w:r>
            <w:r w:rsidRPr="00CC6463">
              <w:rPr>
                <w:rFonts w:ascii="Kalimati" w:hAnsi="Kalimati" w:cs="Kalimati" w:hint="cs"/>
                <w:color w:val="000000"/>
                <w:sz w:val="20"/>
              </w:rPr>
              <w:t xml:space="preserve"> </w:t>
            </w:r>
            <w:r w:rsidRPr="00CC6463">
              <w:rPr>
                <w:rFonts w:ascii="Kalimati" w:hAnsi="Kalimati" w:cs="Kalimati" w:hint="cs"/>
                <w:color w:val="000000"/>
                <w:sz w:val="20"/>
                <w:cs/>
              </w:rPr>
              <w:t>सरकारबाट</w:t>
            </w:r>
            <w:r w:rsidRPr="00CC6463">
              <w:rPr>
                <w:rFonts w:ascii="Kalimati" w:hAnsi="Kalimati" w:cs="Kalimati" w:hint="cs"/>
                <w:color w:val="000000"/>
                <w:sz w:val="20"/>
              </w:rPr>
              <w:t xml:space="preserve"> </w:t>
            </w:r>
            <w:r w:rsidR="00F3147D" w:rsidRPr="00CC6463">
              <w:rPr>
                <w:rFonts w:ascii="Kalimati" w:hAnsi="Kalimati" w:cs="Kalimati" w:hint="cs"/>
                <w:color w:val="000000"/>
                <w:sz w:val="20"/>
                <w:cs/>
              </w:rPr>
              <w:t>प्राप्‍त</w:t>
            </w:r>
            <w:r w:rsidRPr="00CC6463">
              <w:rPr>
                <w:rFonts w:ascii="Kalimati" w:hAnsi="Kalimati" w:cs="Kalimati" w:hint="cs"/>
                <w:color w:val="000000"/>
                <w:sz w:val="20"/>
              </w:rPr>
              <w:t xml:space="preserve"> </w:t>
            </w:r>
            <w:r w:rsidRPr="00CC6463">
              <w:rPr>
                <w:rFonts w:ascii="Kalimati" w:hAnsi="Kalimati" w:cs="Kalimati" w:hint="cs"/>
                <w:color w:val="000000"/>
                <w:sz w:val="20"/>
                <w:cs/>
              </w:rPr>
              <w:t>विशेष</w:t>
            </w:r>
            <w:r w:rsidRPr="00CC6463">
              <w:rPr>
                <w:rFonts w:ascii="Kalimati" w:hAnsi="Kalimati" w:cs="Kalimati" w:hint="cs"/>
                <w:color w:val="000000"/>
                <w:sz w:val="20"/>
              </w:rPr>
              <w:t xml:space="preserve"> </w:t>
            </w:r>
            <w:r w:rsidRPr="00CC6463">
              <w:rPr>
                <w:rFonts w:ascii="Kalimati" w:hAnsi="Kalimati" w:cs="Kalimati" w:hint="cs"/>
                <w:color w:val="000000"/>
                <w:sz w:val="20"/>
                <w:cs/>
              </w:rPr>
              <w:t>अनुदानको</w:t>
            </w:r>
            <w:r w:rsidRPr="00CC6463">
              <w:rPr>
                <w:rFonts w:ascii="Kalimati" w:hAnsi="Kalimati" w:cs="Kalimati" w:hint="cs"/>
                <w:color w:val="000000"/>
                <w:sz w:val="20"/>
              </w:rPr>
              <w:t xml:space="preserve"> </w:t>
            </w:r>
            <w:r w:rsidRPr="00CC6463">
              <w:rPr>
                <w:rFonts w:ascii="Kalimati" w:hAnsi="Kalimati" w:cs="Kalimati" w:hint="cs"/>
                <w:color w:val="000000"/>
                <w:sz w:val="20"/>
                <w:cs/>
              </w:rPr>
              <w:t>रकम</w:t>
            </w:r>
            <w:r w:rsidRPr="00CC6463">
              <w:rPr>
                <w:rFonts w:ascii="Kalimati" w:hAnsi="Kalimati" w:cs="Kalimati" w:hint="cs"/>
                <w:color w:val="000000"/>
                <w:sz w:val="20"/>
              </w:rPr>
              <w:t xml:space="preserve"> </w:t>
            </w:r>
            <w:r w:rsidRPr="00CC6463">
              <w:rPr>
                <w:rFonts w:ascii="Kalimati" w:hAnsi="Kalimati" w:cs="Kalimati" w:hint="cs"/>
                <w:color w:val="000000"/>
                <w:sz w:val="20"/>
                <w:cs/>
              </w:rPr>
              <w:t>५० प्रतिशतभन्दा बढी ७० प्रतिशतभन्दा कम खर्च</w:t>
            </w:r>
            <w:r w:rsidRPr="00CC6463">
              <w:rPr>
                <w:rFonts w:ascii="Kalimati" w:hAnsi="Kalimati" w:cs="Kalimati" w:hint="cs"/>
                <w:color w:val="000000"/>
                <w:sz w:val="20"/>
              </w:rPr>
              <w:t xml:space="preserve"> </w:t>
            </w:r>
            <w:r w:rsidRPr="00CC6463">
              <w:rPr>
                <w:rFonts w:ascii="Kalimati" w:hAnsi="Kalimati" w:cs="Kalimati" w:hint="cs"/>
                <w:color w:val="000000"/>
                <w:sz w:val="20"/>
                <w:cs/>
              </w:rPr>
              <w:t>भएको।</w:t>
            </w:r>
          </w:p>
          <w:p w14:paraId="1A32EB6A" w14:textId="06BFBCFE" w:rsidR="004253BB" w:rsidRPr="00CC6463" w:rsidRDefault="004253BB" w:rsidP="00C42429">
            <w:pPr>
              <w:tabs>
                <w:tab w:val="left" w:pos="855"/>
              </w:tabs>
              <w:spacing w:after="0" w:line="240" w:lineRule="auto"/>
              <w:ind w:hanging="2"/>
              <w:rPr>
                <w:rFonts w:ascii="Kalimati" w:hAnsi="Kalimati" w:cs="Kalimati"/>
                <w:color w:val="000000"/>
                <w:sz w:val="20"/>
              </w:rPr>
            </w:pPr>
          </w:p>
        </w:tc>
        <w:tc>
          <w:tcPr>
            <w:tcW w:w="1150" w:type="pct"/>
            <w:gridSpan w:val="2"/>
            <w:shd w:val="clear" w:color="auto" w:fill="auto"/>
          </w:tcPr>
          <w:p w14:paraId="2E7E0791" w14:textId="04C20304" w:rsidR="004253BB" w:rsidRPr="00CC6463" w:rsidRDefault="004253BB" w:rsidP="00C42429">
            <w:pPr>
              <w:tabs>
                <w:tab w:val="left" w:pos="855"/>
              </w:tabs>
              <w:spacing w:after="0" w:line="240" w:lineRule="auto"/>
              <w:ind w:hanging="2"/>
              <w:rPr>
                <w:rFonts w:ascii="Kalimati" w:hAnsi="Kalimati" w:cs="Kalimati"/>
                <w:color w:val="000000"/>
                <w:sz w:val="20"/>
              </w:rPr>
            </w:pPr>
            <w:r w:rsidRPr="00CC6463">
              <w:rPr>
                <w:rFonts w:ascii="Kalimati" w:hAnsi="Kalimati" w:cs="Kalimati" w:hint="cs"/>
                <w:color w:val="000000"/>
                <w:sz w:val="20"/>
              </w:rPr>
              <w:t xml:space="preserve"> </w:t>
            </w:r>
            <w:r w:rsidRPr="00CC6463">
              <w:rPr>
                <w:rFonts w:ascii="Kalimati" w:hAnsi="Kalimati" w:cs="Kalimati" w:hint="cs"/>
                <w:color w:val="000000"/>
                <w:sz w:val="20"/>
                <w:cs/>
              </w:rPr>
              <w:t>गत</w:t>
            </w:r>
            <w:r w:rsidRPr="00CC6463">
              <w:rPr>
                <w:rFonts w:ascii="Kalimati" w:hAnsi="Kalimati" w:cs="Kalimati" w:hint="cs"/>
                <w:color w:val="000000"/>
                <w:sz w:val="20"/>
              </w:rPr>
              <w:t xml:space="preserve"> </w:t>
            </w:r>
            <w:r w:rsidRPr="00CC6463">
              <w:rPr>
                <w:rFonts w:ascii="Kalimati" w:hAnsi="Kalimati" w:cs="Kalimati" w:hint="cs"/>
                <w:color w:val="000000"/>
                <w:sz w:val="20"/>
                <w:cs/>
              </w:rPr>
              <w:t>आवमा</w:t>
            </w:r>
            <w:r w:rsidRPr="00CC6463">
              <w:rPr>
                <w:rFonts w:ascii="Kalimati" w:hAnsi="Kalimati" w:cs="Kalimati" w:hint="cs"/>
                <w:color w:val="000000"/>
                <w:sz w:val="20"/>
              </w:rPr>
              <w:t xml:space="preserve"> </w:t>
            </w:r>
            <w:r w:rsidRPr="00CC6463">
              <w:rPr>
                <w:rFonts w:ascii="Kalimati" w:hAnsi="Kalimati" w:cs="Kalimati" w:hint="cs"/>
                <w:color w:val="000000"/>
                <w:sz w:val="20"/>
                <w:cs/>
              </w:rPr>
              <w:t>नेपाल</w:t>
            </w:r>
            <w:r w:rsidRPr="00CC6463">
              <w:rPr>
                <w:rFonts w:ascii="Kalimati" w:hAnsi="Kalimati" w:cs="Kalimati" w:hint="cs"/>
                <w:color w:val="000000"/>
                <w:sz w:val="20"/>
              </w:rPr>
              <w:t xml:space="preserve"> </w:t>
            </w:r>
            <w:r w:rsidRPr="00CC6463">
              <w:rPr>
                <w:rFonts w:ascii="Kalimati" w:hAnsi="Kalimati" w:cs="Kalimati" w:hint="cs"/>
                <w:color w:val="000000"/>
                <w:sz w:val="20"/>
                <w:cs/>
              </w:rPr>
              <w:t>सरकारबाट</w:t>
            </w:r>
            <w:r w:rsidRPr="00CC6463">
              <w:rPr>
                <w:rFonts w:ascii="Kalimati" w:hAnsi="Kalimati" w:cs="Kalimati" w:hint="cs"/>
                <w:color w:val="000000"/>
                <w:sz w:val="20"/>
              </w:rPr>
              <w:t xml:space="preserve"> </w:t>
            </w:r>
            <w:r w:rsidR="00F3147D" w:rsidRPr="00CC6463">
              <w:rPr>
                <w:rFonts w:ascii="Kalimati" w:hAnsi="Kalimati" w:cs="Kalimati" w:hint="cs"/>
                <w:color w:val="000000"/>
                <w:sz w:val="20"/>
                <w:cs/>
              </w:rPr>
              <w:t>प्राप्‍त</w:t>
            </w:r>
            <w:r w:rsidRPr="00CC6463">
              <w:rPr>
                <w:rFonts w:ascii="Kalimati" w:hAnsi="Kalimati" w:cs="Kalimati" w:hint="cs"/>
                <w:color w:val="000000"/>
                <w:sz w:val="20"/>
              </w:rPr>
              <w:t xml:space="preserve"> </w:t>
            </w:r>
            <w:r w:rsidRPr="00CC6463">
              <w:rPr>
                <w:rFonts w:ascii="Kalimati" w:hAnsi="Kalimati" w:cs="Kalimati" w:hint="cs"/>
                <w:color w:val="000000"/>
                <w:sz w:val="20"/>
                <w:cs/>
              </w:rPr>
              <w:t>विशेष</w:t>
            </w:r>
            <w:r w:rsidRPr="00CC6463">
              <w:rPr>
                <w:rFonts w:ascii="Kalimati" w:hAnsi="Kalimati" w:cs="Kalimati" w:hint="cs"/>
                <w:color w:val="000000"/>
                <w:sz w:val="20"/>
              </w:rPr>
              <w:t xml:space="preserve"> </w:t>
            </w:r>
            <w:r w:rsidRPr="00CC6463">
              <w:rPr>
                <w:rFonts w:ascii="Kalimati" w:hAnsi="Kalimati" w:cs="Kalimati" w:hint="cs"/>
                <w:color w:val="000000"/>
                <w:sz w:val="20"/>
                <w:cs/>
              </w:rPr>
              <w:t>अनुदानको</w:t>
            </w:r>
            <w:r w:rsidRPr="00CC6463">
              <w:rPr>
                <w:rFonts w:ascii="Kalimati" w:hAnsi="Kalimati" w:cs="Kalimati" w:hint="cs"/>
                <w:color w:val="000000"/>
                <w:sz w:val="20"/>
              </w:rPr>
              <w:t xml:space="preserve"> </w:t>
            </w:r>
            <w:r w:rsidRPr="00CC6463">
              <w:rPr>
                <w:rFonts w:ascii="Kalimati" w:hAnsi="Kalimati" w:cs="Kalimati" w:hint="cs"/>
                <w:color w:val="000000"/>
                <w:sz w:val="20"/>
                <w:cs/>
              </w:rPr>
              <w:t>रकम</w:t>
            </w:r>
            <w:r w:rsidR="006903E3" w:rsidRPr="00CC6463">
              <w:rPr>
                <w:rFonts w:ascii="Kalimati" w:hAnsi="Kalimati" w:cs="Kalimati" w:hint="cs"/>
                <w:color w:val="000000"/>
                <w:sz w:val="20"/>
                <w:cs/>
              </w:rPr>
              <w:t>बाट १०० प्रतिसत भौतिक प्रगति</w:t>
            </w:r>
            <w:r w:rsidRPr="00CC6463">
              <w:rPr>
                <w:rFonts w:ascii="Kalimati" w:hAnsi="Kalimati" w:cs="Kalimati" w:hint="cs"/>
                <w:color w:val="000000"/>
                <w:sz w:val="20"/>
              </w:rPr>
              <w:t xml:space="preserve"> </w:t>
            </w:r>
            <w:r w:rsidRPr="00CC6463">
              <w:rPr>
                <w:rFonts w:ascii="Kalimati" w:hAnsi="Kalimati" w:cs="Kalimati" w:hint="cs"/>
                <w:color w:val="000000"/>
                <w:sz w:val="20"/>
                <w:cs/>
              </w:rPr>
              <w:t>भएको।</w:t>
            </w:r>
          </w:p>
          <w:p w14:paraId="33F51926" w14:textId="21FA6069" w:rsidR="004253BB" w:rsidRPr="00CC6463" w:rsidRDefault="004253BB" w:rsidP="00C90F0E">
            <w:pPr>
              <w:tabs>
                <w:tab w:val="left" w:pos="855"/>
              </w:tabs>
              <w:spacing w:after="0" w:line="240" w:lineRule="auto"/>
              <w:rPr>
                <w:rFonts w:ascii="Kalimati" w:eastAsia="Times New Roman" w:hAnsi="Kalimati" w:cs="Kalimati"/>
                <w:color w:val="000000"/>
                <w:position w:val="-1"/>
                <w:sz w:val="20"/>
                <w:szCs w:val="14"/>
              </w:rPr>
            </w:pPr>
          </w:p>
        </w:tc>
        <w:tc>
          <w:tcPr>
            <w:tcW w:w="1106" w:type="pct"/>
            <w:shd w:val="clear" w:color="auto" w:fill="auto"/>
          </w:tcPr>
          <w:p w14:paraId="5CD2879E" w14:textId="77777777" w:rsidR="004253BB" w:rsidRPr="00CC6463" w:rsidRDefault="004253BB" w:rsidP="00440586">
            <w:pPr>
              <w:pStyle w:val="ListParagraph"/>
              <w:numPr>
                <w:ilvl w:val="0"/>
                <w:numId w:val="29"/>
              </w:numPr>
              <w:pBdr>
                <w:top w:val="nil"/>
                <w:left w:val="nil"/>
                <w:bottom w:val="nil"/>
                <w:right w:val="nil"/>
                <w:between w:val="nil"/>
              </w:pBdr>
              <w:suppressAutoHyphens/>
              <w:textDirection w:val="btLr"/>
              <w:textAlignment w:val="top"/>
              <w:outlineLvl w:val="0"/>
              <w:rPr>
                <w:rFonts w:ascii="Kalimati" w:eastAsia="Calibri" w:hAnsi="Kalimati" w:cs="Kalimati"/>
                <w:color w:val="000000"/>
                <w:sz w:val="20"/>
                <w:szCs w:val="20"/>
                <w:lang w:val="en-US" w:eastAsia="en-US"/>
              </w:rPr>
            </w:pPr>
            <w:r w:rsidRPr="00CC6463">
              <w:rPr>
                <w:rFonts w:ascii="Kalimati" w:eastAsia="Calibri" w:hAnsi="Kalimati" w:cs="Kalimati" w:hint="cs"/>
                <w:color w:val="000000"/>
                <w:sz w:val="20"/>
                <w:szCs w:val="20"/>
                <w:cs/>
                <w:lang w:val="en-US" w:eastAsia="en-US"/>
              </w:rPr>
              <w:t>वार्षिक प्रगति समीक्षा प्रतिवेदन र आर्थिक विवरण</w:t>
            </w:r>
          </w:p>
        </w:tc>
      </w:tr>
      <w:tr w:rsidR="004253BB" w:rsidRPr="00CC6463" w14:paraId="78377C44" w14:textId="77777777" w:rsidTr="00C90F0E">
        <w:trPr>
          <w:gridAfter w:val="1"/>
          <w:wAfter w:w="12" w:type="pct"/>
          <w:trHeight w:val="872"/>
        </w:trPr>
        <w:tc>
          <w:tcPr>
            <w:tcW w:w="716" w:type="pct"/>
            <w:shd w:val="clear" w:color="auto" w:fill="auto"/>
          </w:tcPr>
          <w:p w14:paraId="6C0B57F1" w14:textId="77777777" w:rsidR="004253BB" w:rsidRPr="00CC6463" w:rsidRDefault="004253BB" w:rsidP="003A211E">
            <w:pPr>
              <w:pStyle w:val="ListParagraph"/>
              <w:numPr>
                <w:ilvl w:val="0"/>
                <w:numId w:val="5"/>
              </w:numPr>
              <w:rPr>
                <w:rFonts w:ascii="Kalimati" w:eastAsia="Calibri" w:hAnsi="Kalimati" w:cs="Kalimati"/>
                <w:color w:val="000000"/>
                <w:sz w:val="20"/>
                <w:szCs w:val="20"/>
                <w:lang w:val="en-US" w:eastAsia="en-US"/>
              </w:rPr>
            </w:pPr>
            <w:r w:rsidRPr="00CC6463">
              <w:rPr>
                <w:rFonts w:ascii="Kalimati" w:eastAsia="Calibri" w:hAnsi="Kalimati" w:cs="Kalimati" w:hint="cs"/>
                <w:color w:val="000000"/>
                <w:sz w:val="20"/>
                <w:szCs w:val="20"/>
                <w:cs/>
                <w:lang w:val="en-US" w:eastAsia="en-US"/>
              </w:rPr>
              <w:t>समपूरक अनुदान</w:t>
            </w:r>
          </w:p>
        </w:tc>
        <w:tc>
          <w:tcPr>
            <w:tcW w:w="816" w:type="pct"/>
            <w:shd w:val="clear" w:color="auto" w:fill="auto"/>
          </w:tcPr>
          <w:p w14:paraId="0A39A31A" w14:textId="2BDB6866" w:rsidR="004253BB" w:rsidRPr="00CC6463" w:rsidRDefault="004253BB" w:rsidP="00C42429">
            <w:pPr>
              <w:tabs>
                <w:tab w:val="left" w:pos="855"/>
              </w:tabs>
              <w:spacing w:after="0" w:line="240" w:lineRule="auto"/>
              <w:ind w:hanging="2"/>
              <w:rPr>
                <w:rFonts w:ascii="Kalimati" w:hAnsi="Kalimati" w:cs="Kalimati"/>
                <w:color w:val="000000"/>
                <w:sz w:val="20"/>
              </w:rPr>
            </w:pPr>
            <w:r w:rsidRPr="00CC6463">
              <w:rPr>
                <w:rFonts w:ascii="Kalimati" w:hAnsi="Kalimati" w:cs="Kalimati" w:hint="cs"/>
                <w:color w:val="000000"/>
                <w:sz w:val="20"/>
                <w:cs/>
              </w:rPr>
              <w:t>गत</w:t>
            </w:r>
            <w:r w:rsidRPr="00CC6463">
              <w:rPr>
                <w:rFonts w:ascii="Kalimati" w:hAnsi="Kalimati" w:cs="Kalimati" w:hint="cs"/>
                <w:color w:val="000000"/>
                <w:sz w:val="20"/>
              </w:rPr>
              <w:t xml:space="preserve"> </w:t>
            </w:r>
            <w:r w:rsidRPr="00CC6463">
              <w:rPr>
                <w:rFonts w:ascii="Kalimati" w:hAnsi="Kalimati" w:cs="Kalimati" w:hint="cs"/>
                <w:color w:val="000000"/>
                <w:sz w:val="20"/>
                <w:cs/>
              </w:rPr>
              <w:t>आवमा</w:t>
            </w:r>
            <w:r w:rsidRPr="00CC6463">
              <w:rPr>
                <w:rFonts w:ascii="Kalimati" w:hAnsi="Kalimati" w:cs="Kalimati" w:hint="cs"/>
                <w:color w:val="000000"/>
                <w:sz w:val="20"/>
              </w:rPr>
              <w:t xml:space="preserve"> </w:t>
            </w:r>
            <w:r w:rsidRPr="00CC6463">
              <w:rPr>
                <w:rFonts w:ascii="Kalimati" w:hAnsi="Kalimati" w:cs="Kalimati" w:hint="cs"/>
                <w:color w:val="000000"/>
                <w:sz w:val="20"/>
                <w:cs/>
              </w:rPr>
              <w:t>नेपाल</w:t>
            </w:r>
            <w:r w:rsidRPr="00CC6463">
              <w:rPr>
                <w:rFonts w:ascii="Kalimati" w:hAnsi="Kalimati" w:cs="Kalimati" w:hint="cs"/>
                <w:color w:val="000000"/>
                <w:sz w:val="20"/>
              </w:rPr>
              <w:t xml:space="preserve"> </w:t>
            </w:r>
            <w:r w:rsidRPr="00CC6463">
              <w:rPr>
                <w:rFonts w:ascii="Kalimati" w:hAnsi="Kalimati" w:cs="Kalimati" w:hint="cs"/>
                <w:color w:val="000000"/>
                <w:sz w:val="20"/>
                <w:cs/>
              </w:rPr>
              <w:t>सरकारबाट</w:t>
            </w:r>
            <w:r w:rsidRPr="00CC6463">
              <w:rPr>
                <w:rFonts w:ascii="Kalimati" w:hAnsi="Kalimati" w:cs="Kalimati" w:hint="cs"/>
                <w:color w:val="000000"/>
                <w:sz w:val="20"/>
              </w:rPr>
              <w:t xml:space="preserve"> </w:t>
            </w:r>
            <w:r w:rsidR="00F3147D" w:rsidRPr="00CC6463">
              <w:rPr>
                <w:rFonts w:ascii="Kalimati" w:hAnsi="Kalimati" w:cs="Kalimati" w:hint="cs"/>
                <w:color w:val="000000"/>
                <w:sz w:val="20"/>
                <w:cs/>
              </w:rPr>
              <w:t>प्राप्‍त</w:t>
            </w:r>
            <w:r w:rsidRPr="00CC6463">
              <w:rPr>
                <w:rFonts w:ascii="Kalimati" w:hAnsi="Kalimati" w:cs="Kalimati" w:hint="cs"/>
                <w:color w:val="000000"/>
                <w:sz w:val="20"/>
              </w:rPr>
              <w:t xml:space="preserve"> </w:t>
            </w:r>
            <w:r w:rsidRPr="00CC6463">
              <w:rPr>
                <w:rFonts w:ascii="Kalimati" w:hAnsi="Kalimati" w:cs="Kalimati" w:hint="cs"/>
                <w:color w:val="000000"/>
                <w:sz w:val="20"/>
                <w:cs/>
              </w:rPr>
              <w:t>समपूरक</w:t>
            </w:r>
            <w:r w:rsidRPr="00CC6463">
              <w:rPr>
                <w:rFonts w:ascii="Kalimati" w:hAnsi="Kalimati" w:cs="Kalimati" w:hint="cs"/>
                <w:color w:val="000000"/>
                <w:sz w:val="20"/>
              </w:rPr>
              <w:t xml:space="preserve"> </w:t>
            </w:r>
            <w:r w:rsidRPr="00CC6463">
              <w:rPr>
                <w:rFonts w:ascii="Kalimati" w:hAnsi="Kalimati" w:cs="Kalimati" w:hint="cs"/>
                <w:color w:val="000000"/>
                <w:sz w:val="20"/>
                <w:cs/>
              </w:rPr>
              <w:t>अनुदानको</w:t>
            </w:r>
            <w:r w:rsidRPr="00CC6463">
              <w:rPr>
                <w:rFonts w:ascii="Kalimati" w:hAnsi="Kalimati" w:cs="Kalimati" w:hint="cs"/>
                <w:color w:val="000000"/>
                <w:sz w:val="20"/>
              </w:rPr>
              <w:t xml:space="preserve"> </w:t>
            </w:r>
            <w:r w:rsidRPr="00CC6463">
              <w:rPr>
                <w:rFonts w:ascii="Kalimati" w:hAnsi="Kalimati" w:cs="Kalimati" w:hint="cs"/>
                <w:color w:val="000000"/>
                <w:sz w:val="20"/>
                <w:cs/>
              </w:rPr>
              <w:t>रकम</w:t>
            </w:r>
            <w:r w:rsidRPr="00CC6463">
              <w:rPr>
                <w:rFonts w:ascii="Kalimati" w:hAnsi="Kalimati" w:cs="Kalimati" w:hint="cs"/>
                <w:color w:val="000000"/>
                <w:sz w:val="20"/>
              </w:rPr>
              <w:t xml:space="preserve"> </w:t>
            </w:r>
            <w:r w:rsidRPr="00CC6463">
              <w:rPr>
                <w:rFonts w:ascii="Kalimati" w:hAnsi="Kalimati" w:cs="Kalimati" w:hint="cs"/>
                <w:color w:val="000000"/>
                <w:sz w:val="20"/>
                <w:cs/>
              </w:rPr>
              <w:t xml:space="preserve">५० प्रतिशतभन्दा कम </w:t>
            </w:r>
            <w:r w:rsidRPr="00CC6463">
              <w:rPr>
                <w:rFonts w:ascii="Kalimati" w:hAnsi="Kalimati" w:cs="Kalimati" w:hint="cs"/>
                <w:color w:val="000000"/>
                <w:sz w:val="20"/>
              </w:rPr>
              <w:t xml:space="preserve"> </w:t>
            </w:r>
            <w:r w:rsidRPr="00CC6463">
              <w:rPr>
                <w:rFonts w:ascii="Kalimati" w:hAnsi="Kalimati" w:cs="Kalimati" w:hint="cs"/>
                <w:color w:val="000000"/>
                <w:sz w:val="20"/>
                <w:cs/>
              </w:rPr>
              <w:t>खर्च</w:t>
            </w:r>
            <w:r w:rsidRPr="00CC6463">
              <w:rPr>
                <w:rFonts w:ascii="Kalimati" w:hAnsi="Kalimati" w:cs="Kalimati" w:hint="cs"/>
                <w:color w:val="000000"/>
                <w:sz w:val="20"/>
              </w:rPr>
              <w:t xml:space="preserve"> </w:t>
            </w:r>
            <w:r w:rsidRPr="00CC6463">
              <w:rPr>
                <w:rFonts w:ascii="Kalimati" w:hAnsi="Kalimati" w:cs="Kalimati" w:hint="cs"/>
                <w:color w:val="000000"/>
                <w:sz w:val="20"/>
                <w:cs/>
              </w:rPr>
              <w:t>भएको ।</w:t>
            </w:r>
          </w:p>
        </w:tc>
        <w:tc>
          <w:tcPr>
            <w:tcW w:w="1200" w:type="pct"/>
            <w:shd w:val="clear" w:color="auto" w:fill="auto"/>
          </w:tcPr>
          <w:p w14:paraId="6032DB4F" w14:textId="1D515937" w:rsidR="004253BB" w:rsidRPr="00CC6463" w:rsidRDefault="004253BB" w:rsidP="00C42429">
            <w:pPr>
              <w:tabs>
                <w:tab w:val="left" w:pos="855"/>
              </w:tabs>
              <w:spacing w:after="0" w:line="240" w:lineRule="auto"/>
              <w:ind w:hanging="2"/>
              <w:rPr>
                <w:rFonts w:ascii="Kalimati" w:hAnsi="Kalimati" w:cs="Kalimati"/>
                <w:color w:val="000000"/>
                <w:sz w:val="20"/>
              </w:rPr>
            </w:pPr>
            <w:r w:rsidRPr="00CC6463">
              <w:rPr>
                <w:rFonts w:ascii="Kalimati" w:hAnsi="Kalimati" w:cs="Kalimati" w:hint="cs"/>
                <w:color w:val="000000"/>
                <w:sz w:val="20"/>
                <w:cs/>
              </w:rPr>
              <w:t>गत</w:t>
            </w:r>
            <w:r w:rsidRPr="00CC6463">
              <w:rPr>
                <w:rFonts w:ascii="Kalimati" w:hAnsi="Kalimati" w:cs="Kalimati" w:hint="cs"/>
                <w:color w:val="000000"/>
                <w:sz w:val="20"/>
              </w:rPr>
              <w:t xml:space="preserve"> </w:t>
            </w:r>
            <w:r w:rsidRPr="00CC6463">
              <w:rPr>
                <w:rFonts w:ascii="Kalimati" w:hAnsi="Kalimati" w:cs="Kalimati" w:hint="cs"/>
                <w:color w:val="000000"/>
                <w:sz w:val="20"/>
                <w:cs/>
              </w:rPr>
              <w:t>आवमा</w:t>
            </w:r>
            <w:r w:rsidRPr="00CC6463">
              <w:rPr>
                <w:rFonts w:ascii="Kalimati" w:hAnsi="Kalimati" w:cs="Kalimati" w:hint="cs"/>
                <w:color w:val="000000"/>
                <w:sz w:val="20"/>
              </w:rPr>
              <w:t xml:space="preserve"> </w:t>
            </w:r>
            <w:r w:rsidRPr="00CC6463">
              <w:rPr>
                <w:rFonts w:ascii="Kalimati" w:hAnsi="Kalimati" w:cs="Kalimati" w:hint="cs"/>
                <w:color w:val="000000"/>
                <w:sz w:val="20"/>
                <w:cs/>
              </w:rPr>
              <w:t>नेपाल</w:t>
            </w:r>
            <w:r w:rsidRPr="00CC6463">
              <w:rPr>
                <w:rFonts w:ascii="Kalimati" w:hAnsi="Kalimati" w:cs="Kalimati" w:hint="cs"/>
                <w:color w:val="000000"/>
                <w:sz w:val="20"/>
              </w:rPr>
              <w:t xml:space="preserve"> </w:t>
            </w:r>
            <w:r w:rsidRPr="00CC6463">
              <w:rPr>
                <w:rFonts w:ascii="Kalimati" w:hAnsi="Kalimati" w:cs="Kalimati" w:hint="cs"/>
                <w:color w:val="000000"/>
                <w:sz w:val="20"/>
                <w:cs/>
              </w:rPr>
              <w:t>सरकारबाट</w:t>
            </w:r>
            <w:r w:rsidRPr="00CC6463">
              <w:rPr>
                <w:rFonts w:ascii="Kalimati" w:hAnsi="Kalimati" w:cs="Kalimati" w:hint="cs"/>
                <w:color w:val="000000"/>
                <w:sz w:val="20"/>
              </w:rPr>
              <w:t xml:space="preserve"> </w:t>
            </w:r>
            <w:r w:rsidR="00F3147D" w:rsidRPr="00CC6463">
              <w:rPr>
                <w:rFonts w:ascii="Kalimati" w:hAnsi="Kalimati" w:cs="Kalimati" w:hint="cs"/>
                <w:color w:val="000000"/>
                <w:sz w:val="20"/>
                <w:cs/>
              </w:rPr>
              <w:t>प्राप्‍त</w:t>
            </w:r>
            <w:r w:rsidRPr="00CC6463">
              <w:rPr>
                <w:rFonts w:ascii="Kalimati" w:hAnsi="Kalimati" w:cs="Kalimati" w:hint="cs"/>
                <w:color w:val="000000"/>
                <w:sz w:val="20"/>
              </w:rPr>
              <w:t xml:space="preserve"> </w:t>
            </w:r>
            <w:r w:rsidRPr="00CC6463">
              <w:rPr>
                <w:rFonts w:ascii="Kalimati" w:hAnsi="Kalimati" w:cs="Kalimati" w:hint="cs"/>
                <w:color w:val="000000"/>
                <w:sz w:val="20"/>
                <w:cs/>
              </w:rPr>
              <w:t>समप</w:t>
            </w:r>
            <w:r w:rsidR="00652CB1">
              <w:rPr>
                <w:rFonts w:ascii="Kalimati" w:hAnsi="Kalimati" w:cs="Kalimati" w:hint="cs"/>
                <w:color w:val="000000"/>
                <w:sz w:val="20"/>
                <w:cs/>
              </w:rPr>
              <w:t>ु</w:t>
            </w:r>
            <w:r w:rsidRPr="00CC6463">
              <w:rPr>
                <w:rFonts w:ascii="Kalimati" w:hAnsi="Kalimati" w:cs="Kalimati" w:hint="cs"/>
                <w:color w:val="000000"/>
                <w:sz w:val="20"/>
                <w:cs/>
              </w:rPr>
              <w:t>रक</w:t>
            </w:r>
            <w:r w:rsidRPr="00CC6463">
              <w:rPr>
                <w:rFonts w:ascii="Kalimati" w:hAnsi="Kalimati" w:cs="Kalimati" w:hint="cs"/>
                <w:color w:val="000000"/>
                <w:sz w:val="20"/>
              </w:rPr>
              <w:t xml:space="preserve"> </w:t>
            </w:r>
            <w:r w:rsidRPr="00CC6463">
              <w:rPr>
                <w:rFonts w:ascii="Kalimati" w:hAnsi="Kalimati" w:cs="Kalimati" w:hint="cs"/>
                <w:color w:val="000000"/>
                <w:sz w:val="20"/>
                <w:cs/>
              </w:rPr>
              <w:t>अनुदानको</w:t>
            </w:r>
            <w:r w:rsidRPr="00CC6463">
              <w:rPr>
                <w:rFonts w:ascii="Kalimati" w:hAnsi="Kalimati" w:cs="Kalimati" w:hint="cs"/>
                <w:color w:val="000000"/>
                <w:sz w:val="20"/>
              </w:rPr>
              <w:t xml:space="preserve"> </w:t>
            </w:r>
            <w:r w:rsidRPr="00CC6463">
              <w:rPr>
                <w:rFonts w:ascii="Kalimati" w:hAnsi="Kalimati" w:cs="Kalimati" w:hint="cs"/>
                <w:color w:val="000000"/>
                <w:sz w:val="20"/>
                <w:cs/>
              </w:rPr>
              <w:t>रकम</w:t>
            </w:r>
            <w:r w:rsidRPr="00CC6463">
              <w:rPr>
                <w:rFonts w:ascii="Kalimati" w:hAnsi="Kalimati" w:cs="Kalimati" w:hint="cs"/>
                <w:color w:val="000000"/>
                <w:sz w:val="20"/>
              </w:rPr>
              <w:t xml:space="preserve"> </w:t>
            </w:r>
            <w:r w:rsidRPr="00CC6463">
              <w:rPr>
                <w:rFonts w:ascii="Kalimati" w:hAnsi="Kalimati" w:cs="Kalimati" w:hint="cs"/>
                <w:color w:val="000000"/>
                <w:sz w:val="20"/>
                <w:cs/>
              </w:rPr>
              <w:t>५० प्रतिशतभन्दा बढी ७० प्रतिशतभन्दा कम</w:t>
            </w:r>
            <w:r w:rsidRPr="00CC6463">
              <w:rPr>
                <w:rFonts w:ascii="Kalimati" w:hAnsi="Kalimati" w:cs="Kalimati" w:hint="cs"/>
                <w:color w:val="000000"/>
                <w:sz w:val="20"/>
              </w:rPr>
              <w:t xml:space="preserve"> </w:t>
            </w:r>
            <w:r w:rsidRPr="00CC6463">
              <w:rPr>
                <w:rFonts w:ascii="Kalimati" w:hAnsi="Kalimati" w:cs="Kalimati" w:hint="cs"/>
                <w:color w:val="000000"/>
                <w:sz w:val="20"/>
                <w:cs/>
              </w:rPr>
              <w:t>खर्च</w:t>
            </w:r>
            <w:r w:rsidRPr="00CC6463">
              <w:rPr>
                <w:rFonts w:ascii="Kalimati" w:hAnsi="Kalimati" w:cs="Kalimati" w:hint="cs"/>
                <w:color w:val="000000"/>
                <w:sz w:val="20"/>
              </w:rPr>
              <w:t xml:space="preserve"> </w:t>
            </w:r>
            <w:r w:rsidRPr="00CC6463">
              <w:rPr>
                <w:rFonts w:ascii="Kalimati" w:hAnsi="Kalimati" w:cs="Kalimati" w:hint="cs"/>
                <w:color w:val="000000"/>
                <w:sz w:val="20"/>
                <w:cs/>
              </w:rPr>
              <w:t>भएको ।</w:t>
            </w:r>
          </w:p>
          <w:p w14:paraId="1A144EC0" w14:textId="54D847E1" w:rsidR="004253BB" w:rsidRPr="00CC6463" w:rsidRDefault="004253BB" w:rsidP="00C42429">
            <w:pPr>
              <w:tabs>
                <w:tab w:val="left" w:pos="855"/>
              </w:tabs>
              <w:spacing w:after="0" w:line="240" w:lineRule="auto"/>
              <w:ind w:hanging="2"/>
              <w:rPr>
                <w:rFonts w:ascii="Kalimati" w:hAnsi="Kalimati" w:cs="Kalimati"/>
                <w:color w:val="000000"/>
                <w:sz w:val="20"/>
              </w:rPr>
            </w:pPr>
          </w:p>
        </w:tc>
        <w:tc>
          <w:tcPr>
            <w:tcW w:w="1150" w:type="pct"/>
            <w:gridSpan w:val="2"/>
            <w:shd w:val="clear" w:color="auto" w:fill="auto"/>
          </w:tcPr>
          <w:p w14:paraId="181DE88E" w14:textId="5329817E" w:rsidR="004253BB" w:rsidRPr="00CC6463" w:rsidRDefault="004253BB" w:rsidP="00330C75">
            <w:pPr>
              <w:tabs>
                <w:tab w:val="left" w:pos="855"/>
              </w:tabs>
              <w:spacing w:after="0" w:line="240" w:lineRule="auto"/>
              <w:ind w:hanging="2"/>
              <w:rPr>
                <w:rFonts w:ascii="Kalimati" w:hAnsi="Kalimati" w:cs="Kalimati"/>
                <w:color w:val="000000"/>
                <w:sz w:val="20"/>
              </w:rPr>
            </w:pPr>
            <w:r w:rsidRPr="00CC6463">
              <w:rPr>
                <w:rFonts w:ascii="Kalimati" w:hAnsi="Kalimati" w:cs="Kalimati" w:hint="cs"/>
                <w:color w:val="000000"/>
                <w:sz w:val="20"/>
                <w:cs/>
              </w:rPr>
              <w:t>गत</w:t>
            </w:r>
            <w:r w:rsidRPr="00CC6463">
              <w:rPr>
                <w:rFonts w:ascii="Kalimati" w:hAnsi="Kalimati" w:cs="Kalimati" w:hint="cs"/>
                <w:color w:val="000000"/>
                <w:sz w:val="20"/>
              </w:rPr>
              <w:t xml:space="preserve"> </w:t>
            </w:r>
            <w:r w:rsidRPr="00CC6463">
              <w:rPr>
                <w:rFonts w:ascii="Kalimati" w:hAnsi="Kalimati" w:cs="Kalimati" w:hint="cs"/>
                <w:color w:val="000000"/>
                <w:sz w:val="20"/>
                <w:cs/>
              </w:rPr>
              <w:t>आवमा</w:t>
            </w:r>
            <w:r w:rsidRPr="00CC6463">
              <w:rPr>
                <w:rFonts w:ascii="Kalimati" w:hAnsi="Kalimati" w:cs="Kalimati" w:hint="cs"/>
                <w:color w:val="000000"/>
                <w:sz w:val="20"/>
              </w:rPr>
              <w:t xml:space="preserve"> </w:t>
            </w:r>
            <w:r w:rsidRPr="00CC6463">
              <w:rPr>
                <w:rFonts w:ascii="Kalimati" w:hAnsi="Kalimati" w:cs="Kalimati" w:hint="cs"/>
                <w:color w:val="000000"/>
                <w:sz w:val="20"/>
                <w:cs/>
              </w:rPr>
              <w:t>नेपाल</w:t>
            </w:r>
            <w:r w:rsidRPr="00CC6463">
              <w:rPr>
                <w:rFonts w:ascii="Kalimati" w:hAnsi="Kalimati" w:cs="Kalimati" w:hint="cs"/>
                <w:color w:val="000000"/>
                <w:sz w:val="20"/>
              </w:rPr>
              <w:t xml:space="preserve"> </w:t>
            </w:r>
            <w:r w:rsidRPr="00CC6463">
              <w:rPr>
                <w:rFonts w:ascii="Kalimati" w:hAnsi="Kalimati" w:cs="Kalimati" w:hint="cs"/>
                <w:color w:val="000000"/>
                <w:sz w:val="20"/>
                <w:cs/>
              </w:rPr>
              <w:t>सरकारबाट</w:t>
            </w:r>
            <w:r w:rsidRPr="00CC6463">
              <w:rPr>
                <w:rFonts w:ascii="Kalimati" w:hAnsi="Kalimati" w:cs="Kalimati" w:hint="cs"/>
                <w:color w:val="000000"/>
                <w:sz w:val="20"/>
              </w:rPr>
              <w:t xml:space="preserve"> </w:t>
            </w:r>
            <w:r w:rsidR="00F3147D" w:rsidRPr="00CC6463">
              <w:rPr>
                <w:rFonts w:ascii="Kalimati" w:hAnsi="Kalimati" w:cs="Kalimati" w:hint="cs"/>
                <w:color w:val="000000"/>
                <w:sz w:val="20"/>
                <w:cs/>
              </w:rPr>
              <w:t>प्राप्‍त</w:t>
            </w:r>
            <w:r w:rsidRPr="00CC6463">
              <w:rPr>
                <w:rFonts w:ascii="Kalimati" w:hAnsi="Kalimati" w:cs="Kalimati" w:hint="cs"/>
                <w:color w:val="000000"/>
                <w:sz w:val="20"/>
              </w:rPr>
              <w:t xml:space="preserve"> </w:t>
            </w:r>
            <w:r w:rsidRPr="00CC6463">
              <w:rPr>
                <w:rFonts w:ascii="Kalimati" w:hAnsi="Kalimati" w:cs="Kalimati" w:hint="cs"/>
                <w:color w:val="000000"/>
                <w:sz w:val="20"/>
                <w:cs/>
              </w:rPr>
              <w:t>समपुरक</w:t>
            </w:r>
            <w:r w:rsidRPr="00CC6463">
              <w:rPr>
                <w:rFonts w:ascii="Kalimati" w:hAnsi="Kalimati" w:cs="Kalimati" w:hint="cs"/>
                <w:color w:val="000000"/>
                <w:sz w:val="20"/>
              </w:rPr>
              <w:t xml:space="preserve"> </w:t>
            </w:r>
            <w:r w:rsidRPr="00CC6463">
              <w:rPr>
                <w:rFonts w:ascii="Kalimati" w:hAnsi="Kalimati" w:cs="Kalimati" w:hint="cs"/>
                <w:color w:val="000000"/>
                <w:sz w:val="20"/>
                <w:cs/>
              </w:rPr>
              <w:t>अनुदानको</w:t>
            </w:r>
            <w:r w:rsidRPr="00CC6463">
              <w:rPr>
                <w:rFonts w:ascii="Kalimati" w:hAnsi="Kalimati" w:cs="Kalimati" w:hint="cs"/>
                <w:color w:val="000000"/>
                <w:sz w:val="20"/>
              </w:rPr>
              <w:t xml:space="preserve"> </w:t>
            </w:r>
            <w:r w:rsidR="00330C75" w:rsidRPr="00CC6463">
              <w:rPr>
                <w:rFonts w:ascii="Kalimati" w:hAnsi="Kalimati" w:cs="Kalimati" w:hint="cs"/>
                <w:color w:val="000000"/>
                <w:sz w:val="20"/>
                <w:cs/>
              </w:rPr>
              <w:t>रकमबाट १०० प्रतिसत भौतिक प्रगति</w:t>
            </w:r>
            <w:r w:rsidR="00330C75" w:rsidRPr="00CC6463">
              <w:rPr>
                <w:rFonts w:ascii="Kalimati" w:hAnsi="Kalimati" w:cs="Kalimati" w:hint="cs"/>
                <w:color w:val="000000"/>
                <w:sz w:val="20"/>
              </w:rPr>
              <w:t xml:space="preserve"> </w:t>
            </w:r>
            <w:r w:rsidR="00330C75" w:rsidRPr="00CC6463">
              <w:rPr>
                <w:rFonts w:ascii="Kalimati" w:hAnsi="Kalimati" w:cs="Kalimati" w:hint="cs"/>
                <w:color w:val="000000"/>
                <w:sz w:val="20"/>
                <w:cs/>
              </w:rPr>
              <w:t>भएको ।</w:t>
            </w:r>
          </w:p>
          <w:p w14:paraId="4E6F4A08" w14:textId="084A65B9" w:rsidR="004253BB" w:rsidRPr="00CC6463" w:rsidRDefault="004253BB" w:rsidP="00C42429">
            <w:pPr>
              <w:tabs>
                <w:tab w:val="left" w:pos="855"/>
              </w:tabs>
              <w:spacing w:after="0" w:line="240" w:lineRule="auto"/>
              <w:ind w:hanging="2"/>
              <w:rPr>
                <w:rFonts w:ascii="Kalimati" w:hAnsi="Kalimati" w:cs="Kalimati"/>
                <w:color w:val="000000"/>
                <w:sz w:val="20"/>
              </w:rPr>
            </w:pPr>
          </w:p>
        </w:tc>
        <w:tc>
          <w:tcPr>
            <w:tcW w:w="1106" w:type="pct"/>
            <w:shd w:val="clear" w:color="auto" w:fill="auto"/>
          </w:tcPr>
          <w:p w14:paraId="1E77E276" w14:textId="77777777" w:rsidR="004253BB" w:rsidRPr="00CC6463" w:rsidRDefault="004253BB" w:rsidP="00440586">
            <w:pPr>
              <w:pStyle w:val="ListParagraph"/>
              <w:numPr>
                <w:ilvl w:val="0"/>
                <w:numId w:val="11"/>
              </w:numPr>
              <w:pBdr>
                <w:top w:val="nil"/>
                <w:left w:val="nil"/>
                <w:bottom w:val="nil"/>
                <w:right w:val="nil"/>
                <w:between w:val="nil"/>
              </w:pBdr>
              <w:suppressAutoHyphens/>
              <w:ind w:left="307"/>
              <w:textDirection w:val="btLr"/>
              <w:textAlignment w:val="top"/>
              <w:outlineLvl w:val="0"/>
              <w:rPr>
                <w:rFonts w:ascii="Kalimati" w:eastAsia="Calibri" w:hAnsi="Kalimati" w:cs="Kalimati"/>
                <w:color w:val="000000"/>
                <w:sz w:val="20"/>
                <w:szCs w:val="20"/>
                <w:lang w:val="en-US" w:eastAsia="en-US"/>
              </w:rPr>
            </w:pPr>
            <w:r w:rsidRPr="00CC6463">
              <w:rPr>
                <w:rFonts w:ascii="Kalimati" w:eastAsia="Calibri" w:hAnsi="Kalimati" w:cs="Kalimati" w:hint="cs"/>
                <w:color w:val="000000"/>
                <w:sz w:val="20"/>
                <w:szCs w:val="20"/>
                <w:cs/>
                <w:lang w:val="en-US" w:eastAsia="en-US"/>
              </w:rPr>
              <w:t>वार्षिक प्रगति समीक्षा प्रतिवेदन र आर्थिक विवरण</w:t>
            </w:r>
          </w:p>
        </w:tc>
      </w:tr>
      <w:tr w:rsidR="004253BB" w:rsidRPr="00CC6463" w14:paraId="7BB9C5C6" w14:textId="77777777" w:rsidTr="00C90F0E">
        <w:trPr>
          <w:gridAfter w:val="1"/>
          <w:wAfter w:w="12" w:type="pct"/>
          <w:trHeight w:val="872"/>
        </w:trPr>
        <w:tc>
          <w:tcPr>
            <w:tcW w:w="716" w:type="pct"/>
            <w:shd w:val="clear" w:color="auto" w:fill="auto"/>
          </w:tcPr>
          <w:p w14:paraId="03A72DC6" w14:textId="77777777" w:rsidR="004253BB" w:rsidRPr="00CC6463" w:rsidRDefault="004253BB" w:rsidP="003A211E">
            <w:pPr>
              <w:pStyle w:val="ListParagraph"/>
              <w:numPr>
                <w:ilvl w:val="0"/>
                <w:numId w:val="5"/>
              </w:numPr>
              <w:rPr>
                <w:rFonts w:ascii="Kalimati" w:eastAsia="Calibri" w:hAnsi="Kalimati" w:cs="Kalimati"/>
                <w:color w:val="000000"/>
                <w:sz w:val="20"/>
                <w:szCs w:val="20"/>
                <w:cs/>
                <w:lang w:val="en-US" w:eastAsia="en-US"/>
              </w:rPr>
            </w:pPr>
            <w:r w:rsidRPr="00CC6463">
              <w:rPr>
                <w:rFonts w:ascii="Kalimati" w:eastAsia="Calibri" w:hAnsi="Kalimati" w:cs="Kalimati" w:hint="cs"/>
                <w:color w:val="000000"/>
                <w:sz w:val="20"/>
                <w:szCs w:val="20"/>
                <w:cs/>
                <w:lang w:val="en-US" w:eastAsia="en-US"/>
              </w:rPr>
              <w:t>ससर्त अनुदान</w:t>
            </w:r>
          </w:p>
        </w:tc>
        <w:tc>
          <w:tcPr>
            <w:tcW w:w="816" w:type="pct"/>
            <w:shd w:val="clear" w:color="auto" w:fill="auto"/>
          </w:tcPr>
          <w:p w14:paraId="3F93BC27" w14:textId="0AE2ABA0" w:rsidR="004253BB" w:rsidRPr="00CC6463" w:rsidRDefault="004253BB" w:rsidP="00C42429">
            <w:pPr>
              <w:tabs>
                <w:tab w:val="left" w:pos="855"/>
              </w:tabs>
              <w:spacing w:after="0" w:line="240" w:lineRule="auto"/>
              <w:ind w:hanging="2"/>
              <w:rPr>
                <w:rFonts w:ascii="Kalimati" w:hAnsi="Kalimati" w:cs="Kalimati"/>
                <w:color w:val="000000"/>
                <w:sz w:val="20"/>
              </w:rPr>
            </w:pPr>
            <w:r w:rsidRPr="00CC6463">
              <w:rPr>
                <w:rFonts w:ascii="Kalimati" w:hAnsi="Kalimati" w:cs="Kalimati" w:hint="cs"/>
                <w:color w:val="000000"/>
                <w:sz w:val="20"/>
                <w:cs/>
              </w:rPr>
              <w:t>गत</w:t>
            </w:r>
            <w:r w:rsidRPr="00CC6463">
              <w:rPr>
                <w:rFonts w:ascii="Kalimati" w:hAnsi="Kalimati" w:cs="Kalimati" w:hint="cs"/>
                <w:color w:val="000000"/>
                <w:sz w:val="20"/>
              </w:rPr>
              <w:t xml:space="preserve"> </w:t>
            </w:r>
            <w:r w:rsidRPr="00CC6463">
              <w:rPr>
                <w:rFonts w:ascii="Kalimati" w:hAnsi="Kalimati" w:cs="Kalimati" w:hint="cs"/>
                <w:color w:val="000000"/>
                <w:sz w:val="20"/>
                <w:cs/>
              </w:rPr>
              <w:t>आवमा</w:t>
            </w:r>
            <w:r w:rsidRPr="00CC6463">
              <w:rPr>
                <w:rFonts w:ascii="Kalimati" w:hAnsi="Kalimati" w:cs="Kalimati" w:hint="cs"/>
                <w:color w:val="000000"/>
                <w:sz w:val="20"/>
              </w:rPr>
              <w:t xml:space="preserve"> </w:t>
            </w:r>
            <w:r w:rsidRPr="00CC6463">
              <w:rPr>
                <w:rFonts w:ascii="Kalimati" w:hAnsi="Kalimati" w:cs="Kalimati" w:hint="cs"/>
                <w:color w:val="000000"/>
                <w:sz w:val="20"/>
                <w:cs/>
              </w:rPr>
              <w:t>नेपाल</w:t>
            </w:r>
            <w:r w:rsidRPr="00CC6463">
              <w:rPr>
                <w:rFonts w:ascii="Kalimati" w:hAnsi="Kalimati" w:cs="Kalimati" w:hint="cs"/>
                <w:color w:val="000000"/>
                <w:sz w:val="20"/>
              </w:rPr>
              <w:t xml:space="preserve"> </w:t>
            </w:r>
            <w:r w:rsidRPr="00CC6463">
              <w:rPr>
                <w:rFonts w:ascii="Kalimati" w:hAnsi="Kalimati" w:cs="Kalimati" w:hint="cs"/>
                <w:color w:val="000000"/>
                <w:sz w:val="20"/>
                <w:cs/>
              </w:rPr>
              <w:t>सरकारबाट</w:t>
            </w:r>
            <w:r w:rsidRPr="00CC6463">
              <w:rPr>
                <w:rFonts w:ascii="Kalimati" w:hAnsi="Kalimati" w:cs="Kalimati" w:hint="cs"/>
                <w:color w:val="000000"/>
                <w:sz w:val="20"/>
              </w:rPr>
              <w:t xml:space="preserve"> </w:t>
            </w:r>
            <w:r w:rsidR="00F3147D" w:rsidRPr="00CC6463">
              <w:rPr>
                <w:rFonts w:ascii="Kalimati" w:hAnsi="Kalimati" w:cs="Kalimati" w:hint="cs"/>
                <w:color w:val="000000"/>
                <w:sz w:val="20"/>
                <w:cs/>
              </w:rPr>
              <w:t>प्राप्‍त</w:t>
            </w:r>
            <w:r w:rsidRPr="00CC6463">
              <w:rPr>
                <w:rFonts w:ascii="Kalimati" w:hAnsi="Kalimati" w:cs="Kalimati" w:hint="cs"/>
                <w:color w:val="000000"/>
                <w:sz w:val="20"/>
              </w:rPr>
              <w:t xml:space="preserve"> </w:t>
            </w:r>
            <w:r w:rsidRPr="00CC6463">
              <w:rPr>
                <w:rFonts w:ascii="Kalimati" w:hAnsi="Kalimati" w:cs="Kalimati" w:hint="cs"/>
                <w:color w:val="000000"/>
                <w:sz w:val="20"/>
                <w:cs/>
              </w:rPr>
              <w:t>भई</w:t>
            </w:r>
            <w:r w:rsidRPr="00CC6463">
              <w:rPr>
                <w:rFonts w:ascii="Kalimati" w:hAnsi="Kalimati" w:cs="Kalimati" w:hint="cs"/>
                <w:color w:val="000000"/>
                <w:sz w:val="20"/>
              </w:rPr>
              <w:t xml:space="preserve"> </w:t>
            </w:r>
            <w:r w:rsidRPr="00CC6463">
              <w:rPr>
                <w:rFonts w:ascii="Kalimati" w:hAnsi="Kalimati" w:cs="Kalimati" w:hint="cs"/>
                <w:color w:val="000000"/>
                <w:sz w:val="20"/>
                <w:cs/>
              </w:rPr>
              <w:t>खर्च</w:t>
            </w:r>
            <w:r w:rsidRPr="00CC6463">
              <w:rPr>
                <w:rFonts w:ascii="Kalimati" w:hAnsi="Kalimati" w:cs="Kalimati" w:hint="cs"/>
                <w:color w:val="000000"/>
                <w:sz w:val="20"/>
              </w:rPr>
              <w:t xml:space="preserve"> </w:t>
            </w:r>
            <w:r w:rsidRPr="00CC6463">
              <w:rPr>
                <w:rFonts w:ascii="Kalimati" w:hAnsi="Kalimati" w:cs="Kalimati" w:hint="cs"/>
                <w:color w:val="000000"/>
                <w:sz w:val="20"/>
                <w:cs/>
              </w:rPr>
              <w:t>हुन</w:t>
            </w:r>
            <w:r w:rsidRPr="00CC6463">
              <w:rPr>
                <w:rFonts w:ascii="Kalimati" w:hAnsi="Kalimati" w:cs="Kalimati" w:hint="cs"/>
                <w:color w:val="000000"/>
                <w:sz w:val="20"/>
              </w:rPr>
              <w:t xml:space="preserve"> </w:t>
            </w:r>
            <w:r w:rsidRPr="00CC6463">
              <w:rPr>
                <w:rFonts w:ascii="Kalimati" w:hAnsi="Kalimati" w:cs="Kalimati" w:hint="cs"/>
                <w:color w:val="000000"/>
                <w:sz w:val="20"/>
                <w:cs/>
              </w:rPr>
              <w:lastRenderedPageBreak/>
              <w:t>नसकेको</w:t>
            </w:r>
            <w:r w:rsidRPr="00CC6463">
              <w:rPr>
                <w:rFonts w:ascii="Kalimati" w:hAnsi="Kalimati" w:cs="Kalimati" w:hint="cs"/>
                <w:color w:val="000000"/>
                <w:sz w:val="20"/>
              </w:rPr>
              <w:t xml:space="preserve"> </w:t>
            </w:r>
            <w:r w:rsidRPr="00CC6463">
              <w:rPr>
                <w:rFonts w:ascii="Kalimati" w:hAnsi="Kalimati" w:cs="Kalimati" w:hint="cs"/>
                <w:color w:val="000000"/>
                <w:sz w:val="20"/>
                <w:cs/>
              </w:rPr>
              <w:t>ससर्त</w:t>
            </w:r>
            <w:r w:rsidRPr="00CC6463">
              <w:rPr>
                <w:rFonts w:ascii="Kalimati" w:hAnsi="Kalimati" w:cs="Kalimati" w:hint="cs"/>
                <w:color w:val="000000"/>
                <w:sz w:val="20"/>
              </w:rPr>
              <w:t xml:space="preserve"> </w:t>
            </w:r>
            <w:r w:rsidRPr="00CC6463">
              <w:rPr>
                <w:rFonts w:ascii="Kalimati" w:hAnsi="Kalimati" w:cs="Kalimati" w:hint="cs"/>
                <w:color w:val="000000"/>
                <w:sz w:val="20"/>
                <w:cs/>
              </w:rPr>
              <w:t>अनुदानको</w:t>
            </w:r>
            <w:r w:rsidRPr="00CC6463">
              <w:rPr>
                <w:rFonts w:ascii="Kalimati" w:hAnsi="Kalimati" w:cs="Kalimati" w:hint="cs"/>
                <w:color w:val="000000"/>
                <w:sz w:val="20"/>
              </w:rPr>
              <w:t xml:space="preserve"> </w:t>
            </w:r>
            <w:r w:rsidRPr="00CC6463">
              <w:rPr>
                <w:rFonts w:ascii="Kalimati" w:hAnsi="Kalimati" w:cs="Kalimati" w:hint="cs"/>
                <w:color w:val="000000"/>
                <w:sz w:val="20"/>
                <w:cs/>
              </w:rPr>
              <w:t>रकम</w:t>
            </w:r>
            <w:r w:rsidRPr="00CC6463">
              <w:rPr>
                <w:rFonts w:ascii="Kalimati" w:hAnsi="Kalimati" w:cs="Kalimati" w:hint="cs"/>
                <w:color w:val="000000"/>
                <w:sz w:val="20"/>
              </w:rPr>
              <w:t xml:space="preserve"> </w:t>
            </w:r>
            <w:r w:rsidRPr="00CC6463">
              <w:rPr>
                <w:rFonts w:ascii="Kalimati" w:hAnsi="Kalimati" w:cs="Kalimati" w:hint="cs"/>
                <w:color w:val="000000"/>
                <w:sz w:val="20"/>
                <w:cs/>
              </w:rPr>
              <w:t>नेपाल</w:t>
            </w:r>
            <w:r w:rsidRPr="00CC6463">
              <w:rPr>
                <w:rFonts w:ascii="Kalimati" w:hAnsi="Kalimati" w:cs="Kalimati" w:hint="cs"/>
                <w:color w:val="000000"/>
                <w:sz w:val="20"/>
              </w:rPr>
              <w:t xml:space="preserve"> </w:t>
            </w:r>
            <w:r w:rsidR="00330C75" w:rsidRPr="00CC6463">
              <w:rPr>
                <w:rFonts w:ascii="Kalimati" w:hAnsi="Kalimati" w:cs="Kalimati" w:hint="cs"/>
                <w:color w:val="000000"/>
                <w:sz w:val="20"/>
                <w:cs/>
              </w:rPr>
              <w:t>सरकारलाई</w:t>
            </w:r>
            <w:r w:rsidRPr="00CC6463">
              <w:rPr>
                <w:rFonts w:ascii="Kalimati" w:hAnsi="Kalimati" w:cs="Kalimati" w:hint="cs"/>
                <w:color w:val="000000"/>
                <w:sz w:val="20"/>
              </w:rPr>
              <w:t xml:space="preserve"> </w:t>
            </w:r>
            <w:r w:rsidRPr="00CC6463">
              <w:rPr>
                <w:rFonts w:ascii="Kalimati" w:hAnsi="Kalimati" w:cs="Kalimati" w:hint="cs"/>
                <w:color w:val="000000"/>
                <w:sz w:val="20"/>
                <w:cs/>
              </w:rPr>
              <w:t>फिर्ता</w:t>
            </w:r>
            <w:r w:rsidRPr="00CC6463">
              <w:rPr>
                <w:rFonts w:ascii="Kalimati" w:hAnsi="Kalimati" w:cs="Kalimati" w:hint="cs"/>
                <w:color w:val="000000"/>
                <w:sz w:val="20"/>
              </w:rPr>
              <w:t xml:space="preserve"> </w:t>
            </w:r>
            <w:r w:rsidRPr="00CC6463">
              <w:rPr>
                <w:rFonts w:ascii="Kalimati" w:hAnsi="Kalimati" w:cs="Kalimati" w:hint="cs"/>
                <w:color w:val="000000"/>
                <w:sz w:val="20"/>
                <w:cs/>
              </w:rPr>
              <w:t>नभएको ।</w:t>
            </w:r>
          </w:p>
        </w:tc>
        <w:tc>
          <w:tcPr>
            <w:tcW w:w="1200" w:type="pct"/>
            <w:shd w:val="clear" w:color="auto" w:fill="auto"/>
          </w:tcPr>
          <w:p w14:paraId="21A5F8FD" w14:textId="7A155617" w:rsidR="004253BB" w:rsidRPr="00CC6463" w:rsidRDefault="004253BB" w:rsidP="00C42429">
            <w:pPr>
              <w:tabs>
                <w:tab w:val="left" w:pos="855"/>
              </w:tabs>
              <w:spacing w:after="0" w:line="240" w:lineRule="auto"/>
              <w:ind w:hanging="2"/>
              <w:rPr>
                <w:rFonts w:ascii="Kalimati" w:hAnsi="Kalimati" w:cs="Kalimati"/>
                <w:color w:val="000000"/>
                <w:sz w:val="20"/>
              </w:rPr>
            </w:pPr>
            <w:r w:rsidRPr="00CC6463">
              <w:rPr>
                <w:rFonts w:ascii="Kalimati" w:hAnsi="Kalimati" w:cs="Kalimati" w:hint="cs"/>
                <w:color w:val="000000"/>
                <w:sz w:val="20"/>
                <w:cs/>
              </w:rPr>
              <w:lastRenderedPageBreak/>
              <w:t>गत</w:t>
            </w:r>
            <w:r w:rsidRPr="00CC6463">
              <w:rPr>
                <w:rFonts w:ascii="Kalimati" w:hAnsi="Kalimati" w:cs="Kalimati" w:hint="cs"/>
                <w:color w:val="000000"/>
                <w:sz w:val="20"/>
              </w:rPr>
              <w:t xml:space="preserve"> </w:t>
            </w:r>
            <w:r w:rsidRPr="00CC6463">
              <w:rPr>
                <w:rFonts w:ascii="Kalimati" w:hAnsi="Kalimati" w:cs="Kalimati" w:hint="cs"/>
                <w:color w:val="000000"/>
                <w:sz w:val="20"/>
                <w:cs/>
              </w:rPr>
              <w:t>आवमा</w:t>
            </w:r>
            <w:r w:rsidRPr="00CC6463">
              <w:rPr>
                <w:rFonts w:ascii="Kalimati" w:hAnsi="Kalimati" w:cs="Kalimati" w:hint="cs"/>
                <w:color w:val="000000"/>
                <w:sz w:val="20"/>
              </w:rPr>
              <w:t xml:space="preserve"> </w:t>
            </w:r>
            <w:r w:rsidRPr="00CC6463">
              <w:rPr>
                <w:rFonts w:ascii="Kalimati" w:hAnsi="Kalimati" w:cs="Kalimati" w:hint="cs"/>
                <w:color w:val="000000"/>
                <w:sz w:val="20"/>
                <w:cs/>
              </w:rPr>
              <w:t>नेपाल</w:t>
            </w:r>
            <w:r w:rsidRPr="00CC6463">
              <w:rPr>
                <w:rFonts w:ascii="Kalimati" w:hAnsi="Kalimati" w:cs="Kalimati" w:hint="cs"/>
                <w:color w:val="000000"/>
                <w:sz w:val="20"/>
              </w:rPr>
              <w:t xml:space="preserve"> </w:t>
            </w:r>
            <w:r w:rsidRPr="00CC6463">
              <w:rPr>
                <w:rFonts w:ascii="Kalimati" w:hAnsi="Kalimati" w:cs="Kalimati" w:hint="cs"/>
                <w:color w:val="000000"/>
                <w:sz w:val="20"/>
                <w:cs/>
              </w:rPr>
              <w:t>सरकारबाट</w:t>
            </w:r>
            <w:r w:rsidRPr="00CC6463">
              <w:rPr>
                <w:rFonts w:ascii="Kalimati" w:hAnsi="Kalimati" w:cs="Kalimati" w:hint="cs"/>
                <w:color w:val="000000"/>
                <w:sz w:val="20"/>
              </w:rPr>
              <w:t xml:space="preserve"> </w:t>
            </w:r>
            <w:r w:rsidR="00F3147D" w:rsidRPr="00CC6463">
              <w:rPr>
                <w:rFonts w:ascii="Kalimati" w:hAnsi="Kalimati" w:cs="Kalimati" w:hint="cs"/>
                <w:color w:val="000000"/>
                <w:sz w:val="20"/>
                <w:cs/>
              </w:rPr>
              <w:t>प्राप्‍त</w:t>
            </w:r>
            <w:r w:rsidRPr="00CC6463">
              <w:rPr>
                <w:rFonts w:ascii="Kalimati" w:hAnsi="Kalimati" w:cs="Kalimati" w:hint="cs"/>
                <w:color w:val="000000"/>
                <w:sz w:val="20"/>
              </w:rPr>
              <w:t xml:space="preserve"> </w:t>
            </w:r>
            <w:r w:rsidRPr="00CC6463">
              <w:rPr>
                <w:rFonts w:ascii="Kalimati" w:hAnsi="Kalimati" w:cs="Kalimati" w:hint="cs"/>
                <w:color w:val="000000"/>
                <w:sz w:val="20"/>
                <w:cs/>
              </w:rPr>
              <w:t>भई</w:t>
            </w:r>
            <w:r w:rsidRPr="00CC6463">
              <w:rPr>
                <w:rFonts w:ascii="Kalimati" w:hAnsi="Kalimati" w:cs="Kalimati" w:hint="cs"/>
                <w:color w:val="000000"/>
                <w:sz w:val="20"/>
              </w:rPr>
              <w:t xml:space="preserve"> </w:t>
            </w:r>
            <w:r w:rsidRPr="00CC6463">
              <w:rPr>
                <w:rFonts w:ascii="Kalimati" w:hAnsi="Kalimati" w:cs="Kalimati" w:hint="cs"/>
                <w:color w:val="000000"/>
                <w:sz w:val="20"/>
                <w:cs/>
              </w:rPr>
              <w:t>खर्च</w:t>
            </w:r>
            <w:r w:rsidRPr="00CC6463">
              <w:rPr>
                <w:rFonts w:ascii="Kalimati" w:hAnsi="Kalimati" w:cs="Kalimati" w:hint="cs"/>
                <w:color w:val="000000"/>
                <w:sz w:val="20"/>
              </w:rPr>
              <w:t xml:space="preserve"> </w:t>
            </w:r>
            <w:r w:rsidRPr="00CC6463">
              <w:rPr>
                <w:rFonts w:ascii="Kalimati" w:hAnsi="Kalimati" w:cs="Kalimati" w:hint="cs"/>
                <w:color w:val="000000"/>
                <w:sz w:val="20"/>
                <w:cs/>
              </w:rPr>
              <w:t>हुन</w:t>
            </w:r>
            <w:r w:rsidRPr="00CC6463">
              <w:rPr>
                <w:rFonts w:ascii="Kalimati" w:hAnsi="Kalimati" w:cs="Kalimati" w:hint="cs"/>
                <w:color w:val="000000"/>
                <w:sz w:val="20"/>
              </w:rPr>
              <w:t xml:space="preserve"> </w:t>
            </w:r>
            <w:r w:rsidRPr="00CC6463">
              <w:rPr>
                <w:rFonts w:ascii="Kalimati" w:hAnsi="Kalimati" w:cs="Kalimati" w:hint="cs"/>
                <w:color w:val="000000"/>
                <w:sz w:val="20"/>
                <w:cs/>
              </w:rPr>
              <w:t>नसकेको</w:t>
            </w:r>
            <w:r w:rsidRPr="00CC6463">
              <w:rPr>
                <w:rFonts w:ascii="Kalimati" w:hAnsi="Kalimati" w:cs="Kalimati" w:hint="cs"/>
                <w:color w:val="000000"/>
                <w:sz w:val="20"/>
              </w:rPr>
              <w:t xml:space="preserve"> </w:t>
            </w:r>
            <w:r w:rsidRPr="00CC6463">
              <w:rPr>
                <w:rFonts w:ascii="Kalimati" w:hAnsi="Kalimati" w:cs="Kalimati" w:hint="cs"/>
                <w:color w:val="000000"/>
                <w:sz w:val="20"/>
                <w:cs/>
              </w:rPr>
              <w:t>ससर्त</w:t>
            </w:r>
            <w:r w:rsidRPr="00CC6463">
              <w:rPr>
                <w:rFonts w:ascii="Kalimati" w:hAnsi="Kalimati" w:cs="Kalimati" w:hint="cs"/>
                <w:color w:val="000000"/>
                <w:sz w:val="20"/>
              </w:rPr>
              <w:t xml:space="preserve"> </w:t>
            </w:r>
            <w:r w:rsidRPr="00CC6463">
              <w:rPr>
                <w:rFonts w:ascii="Kalimati" w:hAnsi="Kalimati" w:cs="Kalimati" w:hint="cs"/>
                <w:color w:val="000000"/>
                <w:sz w:val="20"/>
                <w:cs/>
              </w:rPr>
              <w:t>अनुदानको</w:t>
            </w:r>
            <w:r w:rsidRPr="00CC6463">
              <w:rPr>
                <w:rFonts w:ascii="Kalimati" w:hAnsi="Kalimati" w:cs="Kalimati" w:hint="cs"/>
                <w:color w:val="000000"/>
                <w:sz w:val="20"/>
              </w:rPr>
              <w:t xml:space="preserve"> </w:t>
            </w:r>
            <w:r w:rsidRPr="00CC6463">
              <w:rPr>
                <w:rFonts w:ascii="Kalimati" w:hAnsi="Kalimati" w:cs="Kalimati" w:hint="cs"/>
                <w:color w:val="000000"/>
                <w:sz w:val="20"/>
                <w:cs/>
              </w:rPr>
              <w:t>रकम</w:t>
            </w:r>
            <w:r w:rsidRPr="00CC6463">
              <w:rPr>
                <w:rFonts w:ascii="Kalimati" w:hAnsi="Kalimati" w:cs="Kalimati" w:hint="cs"/>
                <w:color w:val="000000"/>
                <w:sz w:val="20"/>
              </w:rPr>
              <w:t xml:space="preserve"> </w:t>
            </w:r>
            <w:r w:rsidRPr="00CC6463">
              <w:rPr>
                <w:rFonts w:ascii="Kalimati" w:hAnsi="Kalimati" w:cs="Kalimati" w:hint="cs"/>
                <w:color w:val="000000"/>
                <w:sz w:val="20"/>
                <w:cs/>
              </w:rPr>
              <w:t>नेपाल</w:t>
            </w:r>
            <w:r w:rsidRPr="00CC6463">
              <w:rPr>
                <w:rFonts w:ascii="Kalimati" w:hAnsi="Kalimati" w:cs="Kalimati" w:hint="cs"/>
                <w:color w:val="000000"/>
                <w:sz w:val="20"/>
              </w:rPr>
              <w:t xml:space="preserve"> </w:t>
            </w:r>
            <w:r w:rsidRPr="00CC6463">
              <w:rPr>
                <w:rFonts w:ascii="Kalimati" w:hAnsi="Kalimati" w:cs="Kalimati" w:hint="cs"/>
                <w:color w:val="000000"/>
                <w:sz w:val="20"/>
                <w:cs/>
              </w:rPr>
              <w:lastRenderedPageBreak/>
              <w:t>सरकार</w:t>
            </w:r>
            <w:r w:rsidR="00330C75" w:rsidRPr="00CC6463">
              <w:rPr>
                <w:rFonts w:ascii="Kalimati" w:hAnsi="Kalimati" w:cs="Kalimati" w:hint="cs"/>
                <w:color w:val="000000"/>
                <w:sz w:val="20"/>
                <w:cs/>
              </w:rPr>
              <w:t>लाई</w:t>
            </w:r>
            <w:r w:rsidRPr="00CC6463">
              <w:rPr>
                <w:rFonts w:ascii="Kalimati" w:hAnsi="Kalimati" w:cs="Kalimati" w:hint="cs"/>
                <w:color w:val="000000"/>
                <w:sz w:val="20"/>
              </w:rPr>
              <w:t xml:space="preserve"> </w:t>
            </w:r>
            <w:r w:rsidRPr="00CC6463">
              <w:rPr>
                <w:rFonts w:ascii="Kalimati" w:hAnsi="Kalimati" w:cs="Kalimati" w:hint="cs"/>
                <w:color w:val="000000"/>
                <w:sz w:val="20"/>
                <w:cs/>
              </w:rPr>
              <w:t>फिर्ता</w:t>
            </w:r>
            <w:r w:rsidRPr="00CC6463">
              <w:rPr>
                <w:rFonts w:ascii="Kalimati" w:hAnsi="Kalimati" w:cs="Kalimati" w:hint="cs"/>
                <w:color w:val="000000"/>
                <w:sz w:val="20"/>
              </w:rPr>
              <w:t xml:space="preserve"> </w:t>
            </w:r>
            <w:r w:rsidRPr="00CC6463">
              <w:rPr>
                <w:rFonts w:ascii="Kalimati" w:hAnsi="Kalimati" w:cs="Kalimati" w:hint="cs"/>
                <w:color w:val="000000"/>
                <w:sz w:val="20"/>
                <w:cs/>
              </w:rPr>
              <w:t>भएको  ।</w:t>
            </w:r>
          </w:p>
          <w:p w14:paraId="774DCD0F" w14:textId="77777777" w:rsidR="004253BB" w:rsidRPr="00CC6463" w:rsidRDefault="004253BB" w:rsidP="00C42429">
            <w:pPr>
              <w:tabs>
                <w:tab w:val="left" w:pos="855"/>
              </w:tabs>
              <w:spacing w:after="0" w:line="240" w:lineRule="auto"/>
              <w:ind w:hanging="2"/>
              <w:rPr>
                <w:rFonts w:ascii="Kalimati" w:hAnsi="Kalimati" w:cs="Kalimati"/>
                <w:color w:val="000000"/>
                <w:sz w:val="20"/>
              </w:rPr>
            </w:pPr>
            <w:r w:rsidRPr="00CC6463">
              <w:rPr>
                <w:rFonts w:ascii="Kalimati" w:hAnsi="Kalimati" w:cs="Kalimati" w:hint="cs"/>
                <w:color w:val="000000"/>
                <w:sz w:val="20"/>
                <w:cs/>
              </w:rPr>
              <w:t>(आधार १)</w:t>
            </w:r>
          </w:p>
        </w:tc>
        <w:tc>
          <w:tcPr>
            <w:tcW w:w="1150" w:type="pct"/>
            <w:gridSpan w:val="2"/>
            <w:shd w:val="clear" w:color="auto" w:fill="auto"/>
          </w:tcPr>
          <w:p w14:paraId="7EC0BFC4" w14:textId="292D1BA9" w:rsidR="004253BB" w:rsidRPr="00CC6463" w:rsidRDefault="004253BB" w:rsidP="00C42429">
            <w:pPr>
              <w:tabs>
                <w:tab w:val="left" w:pos="855"/>
              </w:tabs>
              <w:spacing w:after="0" w:line="240" w:lineRule="auto"/>
              <w:ind w:hanging="2"/>
              <w:rPr>
                <w:rFonts w:ascii="Kalimati" w:hAnsi="Kalimati" w:cs="Kalimati"/>
                <w:color w:val="000000"/>
                <w:sz w:val="20"/>
              </w:rPr>
            </w:pPr>
            <w:r w:rsidRPr="00CC6463">
              <w:rPr>
                <w:rFonts w:ascii="Kalimati" w:hAnsi="Kalimati" w:cs="Kalimati" w:hint="cs"/>
                <w:color w:val="000000"/>
                <w:sz w:val="20"/>
                <w:cs/>
              </w:rPr>
              <w:lastRenderedPageBreak/>
              <w:t>गत</w:t>
            </w:r>
            <w:r w:rsidRPr="00CC6463">
              <w:rPr>
                <w:rFonts w:ascii="Kalimati" w:hAnsi="Kalimati" w:cs="Kalimati" w:hint="cs"/>
                <w:color w:val="000000"/>
                <w:sz w:val="20"/>
              </w:rPr>
              <w:t xml:space="preserve"> </w:t>
            </w:r>
            <w:r w:rsidRPr="00CC6463">
              <w:rPr>
                <w:rFonts w:ascii="Kalimati" w:hAnsi="Kalimati" w:cs="Kalimati" w:hint="cs"/>
                <w:color w:val="000000"/>
                <w:sz w:val="20"/>
                <w:cs/>
              </w:rPr>
              <w:t>आवमा</w:t>
            </w:r>
            <w:r w:rsidRPr="00CC6463">
              <w:rPr>
                <w:rFonts w:ascii="Kalimati" w:hAnsi="Kalimati" w:cs="Kalimati" w:hint="cs"/>
                <w:color w:val="000000"/>
                <w:sz w:val="20"/>
              </w:rPr>
              <w:t xml:space="preserve"> </w:t>
            </w:r>
            <w:r w:rsidRPr="00CC6463">
              <w:rPr>
                <w:rFonts w:ascii="Kalimati" w:hAnsi="Kalimati" w:cs="Kalimati" w:hint="cs"/>
                <w:color w:val="000000"/>
                <w:sz w:val="20"/>
                <w:cs/>
              </w:rPr>
              <w:t>नेपाल</w:t>
            </w:r>
            <w:r w:rsidRPr="00CC6463">
              <w:rPr>
                <w:rFonts w:ascii="Kalimati" w:hAnsi="Kalimati" w:cs="Kalimati" w:hint="cs"/>
                <w:color w:val="000000"/>
                <w:sz w:val="20"/>
              </w:rPr>
              <w:t xml:space="preserve"> </w:t>
            </w:r>
            <w:r w:rsidRPr="00CC6463">
              <w:rPr>
                <w:rFonts w:ascii="Kalimati" w:hAnsi="Kalimati" w:cs="Kalimati" w:hint="cs"/>
                <w:color w:val="000000"/>
                <w:sz w:val="20"/>
                <w:cs/>
              </w:rPr>
              <w:t>सरकारबाट</w:t>
            </w:r>
            <w:r w:rsidRPr="00CC6463">
              <w:rPr>
                <w:rFonts w:ascii="Kalimati" w:hAnsi="Kalimati" w:cs="Kalimati" w:hint="cs"/>
                <w:color w:val="000000"/>
                <w:sz w:val="20"/>
              </w:rPr>
              <w:t xml:space="preserve"> </w:t>
            </w:r>
            <w:r w:rsidR="00F3147D" w:rsidRPr="00CC6463">
              <w:rPr>
                <w:rFonts w:ascii="Kalimati" w:hAnsi="Kalimati" w:cs="Kalimati" w:hint="cs"/>
                <w:color w:val="000000"/>
                <w:sz w:val="20"/>
                <w:cs/>
              </w:rPr>
              <w:t>प्राप्‍त</w:t>
            </w:r>
            <w:r w:rsidRPr="00CC6463">
              <w:rPr>
                <w:rFonts w:ascii="Kalimati" w:hAnsi="Kalimati" w:cs="Kalimati" w:hint="cs"/>
                <w:color w:val="000000"/>
                <w:sz w:val="20"/>
              </w:rPr>
              <w:t xml:space="preserve"> </w:t>
            </w:r>
            <w:r w:rsidRPr="00CC6463">
              <w:rPr>
                <w:rFonts w:ascii="Kalimati" w:hAnsi="Kalimati" w:cs="Kalimati" w:hint="cs"/>
                <w:color w:val="000000"/>
                <w:sz w:val="20"/>
                <w:cs/>
              </w:rPr>
              <w:t>भई</w:t>
            </w:r>
            <w:r w:rsidRPr="00CC6463">
              <w:rPr>
                <w:rFonts w:ascii="Kalimati" w:hAnsi="Kalimati" w:cs="Kalimati" w:hint="cs"/>
                <w:color w:val="000000"/>
                <w:sz w:val="20"/>
              </w:rPr>
              <w:t xml:space="preserve"> </w:t>
            </w:r>
            <w:r w:rsidRPr="00CC6463">
              <w:rPr>
                <w:rFonts w:ascii="Kalimati" w:hAnsi="Kalimati" w:cs="Kalimati" w:hint="cs"/>
                <w:color w:val="000000"/>
                <w:sz w:val="20"/>
                <w:cs/>
              </w:rPr>
              <w:t>खर्च</w:t>
            </w:r>
            <w:r w:rsidRPr="00CC6463">
              <w:rPr>
                <w:rFonts w:ascii="Kalimati" w:hAnsi="Kalimati" w:cs="Kalimati" w:hint="cs"/>
                <w:color w:val="000000"/>
                <w:sz w:val="20"/>
              </w:rPr>
              <w:t xml:space="preserve"> </w:t>
            </w:r>
            <w:r w:rsidRPr="00CC6463">
              <w:rPr>
                <w:rFonts w:ascii="Kalimati" w:hAnsi="Kalimati" w:cs="Kalimati" w:hint="cs"/>
                <w:color w:val="000000"/>
                <w:sz w:val="20"/>
                <w:cs/>
              </w:rPr>
              <w:t>हुन</w:t>
            </w:r>
            <w:r w:rsidRPr="00CC6463">
              <w:rPr>
                <w:rFonts w:ascii="Kalimati" w:hAnsi="Kalimati" w:cs="Kalimati" w:hint="cs"/>
                <w:color w:val="000000"/>
                <w:sz w:val="20"/>
              </w:rPr>
              <w:t xml:space="preserve"> </w:t>
            </w:r>
            <w:r w:rsidRPr="00CC6463">
              <w:rPr>
                <w:rFonts w:ascii="Kalimati" w:hAnsi="Kalimati" w:cs="Kalimati" w:hint="cs"/>
                <w:color w:val="000000"/>
                <w:sz w:val="20"/>
                <w:cs/>
              </w:rPr>
              <w:t>नसकेको</w:t>
            </w:r>
            <w:r w:rsidRPr="00CC6463">
              <w:rPr>
                <w:rFonts w:ascii="Kalimati" w:hAnsi="Kalimati" w:cs="Kalimati" w:hint="cs"/>
                <w:color w:val="000000"/>
                <w:sz w:val="20"/>
              </w:rPr>
              <w:t xml:space="preserve"> </w:t>
            </w:r>
            <w:r w:rsidRPr="00CC6463">
              <w:rPr>
                <w:rFonts w:ascii="Kalimati" w:hAnsi="Kalimati" w:cs="Kalimati" w:hint="cs"/>
                <w:color w:val="000000"/>
                <w:sz w:val="20"/>
                <w:cs/>
              </w:rPr>
              <w:t>ससर्त</w:t>
            </w:r>
            <w:r w:rsidRPr="00CC6463">
              <w:rPr>
                <w:rFonts w:ascii="Kalimati" w:hAnsi="Kalimati" w:cs="Kalimati" w:hint="cs"/>
                <w:color w:val="000000"/>
                <w:sz w:val="20"/>
              </w:rPr>
              <w:t xml:space="preserve"> </w:t>
            </w:r>
            <w:r w:rsidRPr="00CC6463">
              <w:rPr>
                <w:rFonts w:ascii="Kalimati" w:hAnsi="Kalimati" w:cs="Kalimati" w:hint="cs"/>
                <w:color w:val="000000"/>
                <w:sz w:val="20"/>
                <w:cs/>
              </w:rPr>
              <w:lastRenderedPageBreak/>
              <w:t>अनुदानको</w:t>
            </w:r>
            <w:r w:rsidRPr="00CC6463">
              <w:rPr>
                <w:rFonts w:ascii="Kalimati" w:hAnsi="Kalimati" w:cs="Kalimati" w:hint="cs"/>
                <w:color w:val="000000"/>
                <w:sz w:val="20"/>
              </w:rPr>
              <w:t xml:space="preserve"> </w:t>
            </w:r>
            <w:r w:rsidRPr="00CC6463">
              <w:rPr>
                <w:rFonts w:ascii="Kalimati" w:hAnsi="Kalimati" w:cs="Kalimati" w:hint="cs"/>
                <w:color w:val="000000"/>
                <w:sz w:val="20"/>
                <w:cs/>
              </w:rPr>
              <w:t>रकम</w:t>
            </w:r>
            <w:r w:rsidRPr="00CC6463">
              <w:rPr>
                <w:rFonts w:ascii="Kalimati" w:hAnsi="Kalimati" w:cs="Kalimati" w:hint="cs"/>
                <w:color w:val="000000"/>
                <w:sz w:val="20"/>
              </w:rPr>
              <w:t xml:space="preserve"> </w:t>
            </w:r>
            <w:r w:rsidRPr="00CC6463">
              <w:rPr>
                <w:rFonts w:ascii="Kalimati" w:hAnsi="Kalimati" w:cs="Kalimati" w:hint="cs"/>
                <w:color w:val="000000"/>
                <w:sz w:val="20"/>
                <w:cs/>
              </w:rPr>
              <w:t xml:space="preserve"> नेपाल</w:t>
            </w:r>
            <w:r w:rsidRPr="00CC6463">
              <w:rPr>
                <w:rFonts w:ascii="Kalimati" w:hAnsi="Kalimati" w:cs="Kalimati" w:hint="cs"/>
                <w:color w:val="000000"/>
                <w:sz w:val="20"/>
              </w:rPr>
              <w:t xml:space="preserve"> </w:t>
            </w:r>
            <w:r w:rsidRPr="00CC6463">
              <w:rPr>
                <w:rFonts w:ascii="Kalimati" w:hAnsi="Kalimati" w:cs="Kalimati" w:hint="cs"/>
                <w:color w:val="000000"/>
                <w:sz w:val="20"/>
                <w:cs/>
              </w:rPr>
              <w:t>सरकार</w:t>
            </w:r>
            <w:r w:rsidR="006245BE" w:rsidRPr="00CC6463">
              <w:rPr>
                <w:rFonts w:ascii="Kalimati" w:hAnsi="Kalimati" w:cs="Kalimati" w:hint="cs"/>
                <w:color w:val="000000"/>
                <w:sz w:val="20"/>
                <w:cs/>
              </w:rPr>
              <w:t>लाई</w:t>
            </w:r>
            <w:r w:rsidRPr="00CC6463">
              <w:rPr>
                <w:rFonts w:ascii="Kalimati" w:hAnsi="Kalimati" w:cs="Kalimati" w:hint="cs"/>
                <w:color w:val="000000"/>
                <w:sz w:val="20"/>
              </w:rPr>
              <w:t xml:space="preserve"> </w:t>
            </w:r>
            <w:r w:rsidRPr="00CC6463">
              <w:rPr>
                <w:rFonts w:ascii="Kalimati" w:hAnsi="Kalimati" w:cs="Kalimati" w:hint="cs"/>
                <w:color w:val="000000"/>
                <w:sz w:val="20"/>
                <w:cs/>
              </w:rPr>
              <w:t>फिर्ता</w:t>
            </w:r>
            <w:r w:rsidRPr="00CC6463">
              <w:rPr>
                <w:rFonts w:ascii="Kalimati" w:hAnsi="Kalimati" w:cs="Kalimati" w:hint="cs"/>
                <w:color w:val="000000"/>
                <w:sz w:val="20"/>
              </w:rPr>
              <w:t xml:space="preserve"> </w:t>
            </w:r>
            <w:r w:rsidRPr="00CC6463">
              <w:rPr>
                <w:rFonts w:ascii="Kalimati" w:hAnsi="Kalimati" w:cs="Kalimati" w:hint="cs"/>
                <w:color w:val="000000"/>
                <w:sz w:val="20"/>
                <w:cs/>
              </w:rPr>
              <w:t>हुनका साथै यस्तो आयोजना का</w:t>
            </w:r>
            <w:r w:rsidR="006245BE" w:rsidRPr="00CC6463">
              <w:rPr>
                <w:rFonts w:ascii="Kalimati" w:hAnsi="Kalimati" w:cs="Kalimati" w:hint="cs"/>
                <w:color w:val="000000"/>
                <w:sz w:val="20"/>
                <w:cs/>
              </w:rPr>
              <w:t>र्यान्वयन</w:t>
            </w:r>
            <w:r w:rsidRPr="00CC6463">
              <w:rPr>
                <w:rFonts w:ascii="Kalimati" w:hAnsi="Kalimati" w:cs="Kalimati" w:hint="cs"/>
                <w:color w:val="000000"/>
                <w:sz w:val="20"/>
                <w:cs/>
              </w:rPr>
              <w:t>मा ढिला</w:t>
            </w:r>
            <w:r w:rsidR="00652CB1">
              <w:rPr>
                <w:rFonts w:ascii="Kalimati" w:hAnsi="Kalimati" w:cs="Kalimati" w:hint="cs"/>
                <w:color w:val="000000"/>
                <w:sz w:val="20"/>
                <w:cs/>
              </w:rPr>
              <w:t>र्इ</w:t>
            </w:r>
            <w:r w:rsidRPr="00CC6463">
              <w:rPr>
                <w:rFonts w:ascii="Kalimati" w:hAnsi="Kalimati" w:cs="Kalimati" w:hint="cs"/>
                <w:color w:val="000000"/>
                <w:sz w:val="20"/>
                <w:cs/>
              </w:rPr>
              <w:t xml:space="preserve"> गर्ने र खर्च नगर्ने निकायलार्इ</w:t>
            </w:r>
            <w:r w:rsidR="006245BE" w:rsidRPr="00CC6463">
              <w:rPr>
                <w:rFonts w:ascii="Kalimati" w:hAnsi="Kalimati" w:cs="Kalimati" w:hint="cs"/>
                <w:color w:val="000000"/>
                <w:sz w:val="20"/>
                <w:cs/>
              </w:rPr>
              <w:t xml:space="preserve"> सचेत</w:t>
            </w:r>
            <w:r w:rsidRPr="00CC6463">
              <w:rPr>
                <w:rFonts w:ascii="Kalimati" w:hAnsi="Kalimati" w:cs="Kalimati" w:hint="cs"/>
                <w:color w:val="000000"/>
                <w:sz w:val="20"/>
                <w:cs/>
              </w:rPr>
              <w:t xml:space="preserve"> समेत गराइएको  । (आधार १ र २)</w:t>
            </w:r>
          </w:p>
        </w:tc>
        <w:tc>
          <w:tcPr>
            <w:tcW w:w="1106" w:type="pct"/>
            <w:shd w:val="clear" w:color="auto" w:fill="auto"/>
          </w:tcPr>
          <w:p w14:paraId="4389C434" w14:textId="77777777" w:rsidR="004253BB" w:rsidRPr="00CC6463" w:rsidRDefault="004253BB" w:rsidP="00440586">
            <w:pPr>
              <w:pStyle w:val="ListParagraph"/>
              <w:numPr>
                <w:ilvl w:val="0"/>
                <w:numId w:val="30"/>
              </w:numPr>
              <w:pBdr>
                <w:top w:val="nil"/>
                <w:left w:val="nil"/>
                <w:bottom w:val="nil"/>
                <w:right w:val="nil"/>
                <w:between w:val="nil"/>
              </w:pBdr>
              <w:suppressAutoHyphens/>
              <w:textDirection w:val="btLr"/>
              <w:textAlignment w:val="top"/>
              <w:outlineLvl w:val="0"/>
              <w:rPr>
                <w:rFonts w:ascii="Kalimati" w:eastAsia="Calibri" w:hAnsi="Kalimati" w:cs="Kalimati"/>
                <w:color w:val="000000"/>
                <w:sz w:val="20"/>
                <w:szCs w:val="20"/>
                <w:lang w:val="en-US" w:eastAsia="en-US"/>
              </w:rPr>
            </w:pPr>
            <w:r w:rsidRPr="00CC6463">
              <w:rPr>
                <w:rFonts w:ascii="Kalimati" w:eastAsia="Calibri" w:hAnsi="Kalimati" w:cs="Kalimati" w:hint="cs"/>
                <w:color w:val="000000"/>
                <w:sz w:val="20"/>
                <w:szCs w:val="20"/>
                <w:cs/>
                <w:lang w:val="en-US" w:eastAsia="en-US"/>
              </w:rPr>
              <w:lastRenderedPageBreak/>
              <w:t>वार्षिक प्रगति समीक्षा प्रतिवेदन र आर्थिक विवरण,</w:t>
            </w:r>
          </w:p>
          <w:p w14:paraId="1738DE6D" w14:textId="77777777" w:rsidR="004253BB" w:rsidRPr="00CC6463" w:rsidRDefault="004253BB" w:rsidP="00440586">
            <w:pPr>
              <w:pStyle w:val="ListParagraph"/>
              <w:numPr>
                <w:ilvl w:val="0"/>
                <w:numId w:val="30"/>
              </w:numPr>
              <w:pBdr>
                <w:top w:val="nil"/>
                <w:left w:val="nil"/>
                <w:bottom w:val="nil"/>
                <w:right w:val="nil"/>
                <w:between w:val="nil"/>
              </w:pBdr>
              <w:suppressAutoHyphens/>
              <w:textDirection w:val="btLr"/>
              <w:textAlignment w:val="top"/>
              <w:outlineLvl w:val="0"/>
              <w:rPr>
                <w:rFonts w:ascii="Kalimati" w:eastAsia="Calibri" w:hAnsi="Kalimati" w:cs="Kalimati"/>
                <w:color w:val="000000"/>
                <w:sz w:val="20"/>
                <w:szCs w:val="20"/>
                <w:cs/>
                <w:lang w:val="en-US" w:eastAsia="en-US"/>
              </w:rPr>
            </w:pPr>
            <w:r w:rsidRPr="00CC6463">
              <w:rPr>
                <w:rFonts w:ascii="Kalimati" w:eastAsia="Calibri" w:hAnsi="Kalimati" w:cs="Kalimati" w:hint="cs"/>
                <w:color w:val="000000"/>
                <w:sz w:val="20"/>
                <w:szCs w:val="20"/>
                <w:cs/>
                <w:lang w:val="en-US" w:eastAsia="en-US"/>
              </w:rPr>
              <w:lastRenderedPageBreak/>
              <w:t>सचेत वा कारबाही गरेको विवरण</w:t>
            </w:r>
          </w:p>
        </w:tc>
      </w:tr>
    </w:tbl>
    <w:p w14:paraId="1888DED6" w14:textId="77777777" w:rsidR="00FC2A70" w:rsidRPr="00C90F0E" w:rsidRDefault="00FC2A70" w:rsidP="00C90F0E">
      <w:pPr>
        <w:pStyle w:val="ListParagraph"/>
        <w:spacing w:after="160" w:line="259" w:lineRule="auto"/>
        <w:ind w:left="360"/>
        <w:rPr>
          <w:rFonts w:ascii="Kalimati" w:hAnsi="Kalimati" w:cs="Kalimati"/>
          <w:b/>
          <w:bCs/>
          <w:color w:val="000000"/>
          <w:szCs w:val="24"/>
        </w:rPr>
      </w:pPr>
    </w:p>
    <w:p w14:paraId="2DEE266B" w14:textId="37DC467C" w:rsidR="00E14BBB" w:rsidRPr="00DB5548" w:rsidRDefault="00E14BBB" w:rsidP="00E14BBB">
      <w:pPr>
        <w:pStyle w:val="ListParagraph"/>
        <w:numPr>
          <w:ilvl w:val="0"/>
          <w:numId w:val="4"/>
        </w:numPr>
        <w:spacing w:after="160" w:line="259" w:lineRule="auto"/>
        <w:rPr>
          <w:rFonts w:ascii="Kalimati" w:hAnsi="Kalimati" w:cs="Kalimati"/>
          <w:b/>
          <w:bCs/>
          <w:color w:val="000000"/>
          <w:szCs w:val="24"/>
        </w:rPr>
      </w:pPr>
      <w:r w:rsidRPr="00DB5548">
        <w:rPr>
          <w:rFonts w:ascii="Kalimati" w:hAnsi="Kalimati" w:cs="Kalimati" w:hint="cs"/>
          <w:b/>
          <w:bCs/>
          <w:szCs w:val="24"/>
          <w:cs/>
        </w:rPr>
        <w:t>कार्यान्वयन क्षमता तथा व्यवस्थापन</w:t>
      </w:r>
      <w:r w:rsidRPr="00DB5548">
        <w:rPr>
          <w:rFonts w:ascii="Kalimati" w:hAnsi="Kalimati" w:cs="Kalimati" w:hint="cs"/>
          <w:b/>
          <w:bCs/>
          <w:szCs w:val="24"/>
        </w:rPr>
        <w:t xml:space="preserve"> (Implementation Capacity and Management</w:t>
      </w:r>
      <w:r w:rsidRPr="00DB5548">
        <w:rPr>
          <w:rFonts w:ascii="Kalimati" w:hAnsi="Kalimati" w:cs="Kalimati" w:hint="cs"/>
          <w:b/>
          <w:bCs/>
          <w:color w:val="000000"/>
          <w:szCs w:val="24"/>
        </w:rPr>
        <w:t>)</w:t>
      </w:r>
    </w:p>
    <w:tbl>
      <w:tblPr>
        <w:tblW w:w="5578" w:type="pct"/>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621"/>
        <w:gridCol w:w="1740"/>
        <w:gridCol w:w="2663"/>
        <w:gridCol w:w="2793"/>
        <w:gridCol w:w="2329"/>
        <w:gridCol w:w="7"/>
      </w:tblGrid>
      <w:tr w:rsidR="00E14BBB" w:rsidRPr="00DB5548" w14:paraId="6F471B48" w14:textId="77777777" w:rsidTr="00C90F0E">
        <w:trPr>
          <w:trHeight w:val="215"/>
        </w:trPr>
        <w:tc>
          <w:tcPr>
            <w:tcW w:w="727" w:type="pct"/>
            <w:vMerge w:val="restart"/>
            <w:shd w:val="clear" w:color="auto" w:fill="auto"/>
            <w:vAlign w:val="center"/>
          </w:tcPr>
          <w:p w14:paraId="7A34E720" w14:textId="77777777" w:rsidR="00E14BBB" w:rsidRPr="00DB5548" w:rsidRDefault="00E14BBB" w:rsidP="00770575">
            <w:pPr>
              <w:tabs>
                <w:tab w:val="left" w:pos="855"/>
              </w:tabs>
              <w:spacing w:after="0" w:line="240" w:lineRule="auto"/>
              <w:ind w:hanging="2"/>
              <w:jc w:val="center"/>
              <w:rPr>
                <w:rFonts w:ascii="Kalimati" w:eastAsia="Kokila" w:hAnsi="Kalimati" w:cs="Kalimati"/>
                <w:color w:val="000000"/>
              </w:rPr>
            </w:pPr>
            <w:r w:rsidRPr="00DB5548">
              <w:rPr>
                <w:rFonts w:ascii="Kalimati" w:eastAsia="Kokila" w:hAnsi="Kalimati" w:cs="Kalimati" w:hint="cs"/>
                <w:b/>
                <w:bCs/>
                <w:color w:val="000000"/>
                <w:cs/>
                <w:lang w:bidi="hi-IN"/>
              </w:rPr>
              <w:t>सूचक</w:t>
            </w:r>
          </w:p>
        </w:tc>
        <w:tc>
          <w:tcPr>
            <w:tcW w:w="4273" w:type="pct"/>
            <w:gridSpan w:val="5"/>
            <w:shd w:val="clear" w:color="auto" w:fill="auto"/>
            <w:vAlign w:val="center"/>
          </w:tcPr>
          <w:p w14:paraId="5A93B301" w14:textId="77777777" w:rsidR="00E14BBB" w:rsidRPr="00DB5548" w:rsidRDefault="00E14BBB" w:rsidP="00770575">
            <w:pPr>
              <w:tabs>
                <w:tab w:val="left" w:pos="855"/>
              </w:tabs>
              <w:spacing w:after="0" w:line="240" w:lineRule="auto"/>
              <w:ind w:hanging="2"/>
              <w:jc w:val="center"/>
              <w:rPr>
                <w:rFonts w:ascii="Kalimati" w:eastAsia="Kokila" w:hAnsi="Kalimati" w:cs="Kalimati"/>
                <w:color w:val="000000"/>
              </w:rPr>
            </w:pPr>
            <w:r w:rsidRPr="00DB5548">
              <w:rPr>
                <w:rFonts w:ascii="Kalimati" w:eastAsia="Kokila" w:hAnsi="Kalimati" w:cs="Kalimati" w:hint="cs"/>
                <w:b/>
                <w:bCs/>
                <w:color w:val="000000"/>
                <w:cs/>
                <w:lang w:bidi="hi-IN"/>
              </w:rPr>
              <w:t>नतिजा</w:t>
            </w:r>
          </w:p>
        </w:tc>
      </w:tr>
      <w:tr w:rsidR="0066470F" w:rsidRPr="00DB5548" w14:paraId="3128A83D" w14:textId="77777777" w:rsidTr="00C90F0E">
        <w:trPr>
          <w:gridAfter w:val="1"/>
          <w:wAfter w:w="3" w:type="pct"/>
          <w:trHeight w:val="280"/>
        </w:trPr>
        <w:tc>
          <w:tcPr>
            <w:tcW w:w="727" w:type="pct"/>
            <w:vMerge/>
            <w:shd w:val="clear" w:color="auto" w:fill="auto"/>
            <w:vAlign w:val="center"/>
          </w:tcPr>
          <w:p w14:paraId="15EE84E8" w14:textId="77777777" w:rsidR="00E14BBB" w:rsidRPr="00DB5548" w:rsidRDefault="00E14BBB" w:rsidP="00770575">
            <w:pPr>
              <w:widowControl w:val="0"/>
              <w:pBdr>
                <w:top w:val="nil"/>
                <w:left w:val="nil"/>
                <w:bottom w:val="nil"/>
                <w:right w:val="nil"/>
                <w:between w:val="nil"/>
              </w:pBdr>
              <w:spacing w:after="0" w:line="240" w:lineRule="auto"/>
              <w:ind w:hanging="2"/>
              <w:rPr>
                <w:rFonts w:ascii="Kalimati" w:eastAsia="Kokila" w:hAnsi="Kalimati" w:cs="Kalimati"/>
                <w:color w:val="000000"/>
              </w:rPr>
            </w:pPr>
          </w:p>
        </w:tc>
        <w:tc>
          <w:tcPr>
            <w:tcW w:w="780" w:type="pct"/>
            <w:shd w:val="clear" w:color="auto" w:fill="auto"/>
            <w:vAlign w:val="center"/>
          </w:tcPr>
          <w:p w14:paraId="7A6D738C" w14:textId="77777777" w:rsidR="00E14BBB" w:rsidRPr="00DB5548" w:rsidRDefault="00E14BBB" w:rsidP="00770575">
            <w:pPr>
              <w:tabs>
                <w:tab w:val="left" w:pos="855"/>
              </w:tabs>
              <w:spacing w:after="0" w:line="240" w:lineRule="auto"/>
              <w:ind w:hanging="2"/>
              <w:jc w:val="center"/>
              <w:rPr>
                <w:rFonts w:ascii="Kalimati" w:eastAsia="Kokila" w:hAnsi="Kalimati" w:cs="Kalimati"/>
                <w:color w:val="000000"/>
              </w:rPr>
            </w:pPr>
            <w:r w:rsidRPr="00DB5548">
              <w:rPr>
                <w:rFonts w:ascii="Kalimati" w:eastAsia="Kokila" w:hAnsi="Kalimati" w:cs="Kalimati" w:hint="cs"/>
                <w:b/>
                <w:bCs/>
                <w:color w:val="000000"/>
                <w:cs/>
                <w:lang w:bidi="hi-IN"/>
              </w:rPr>
              <w:t>कमजोर</w:t>
            </w:r>
            <w:r w:rsidRPr="00DB5548">
              <w:rPr>
                <w:rFonts w:ascii="Kalimati" w:eastAsia="Kokila" w:hAnsi="Kalimati" w:cs="Kalimati" w:hint="cs"/>
                <w:b/>
                <w:bCs/>
                <w:color w:val="000000"/>
                <w:lang w:bidi="hi-IN"/>
              </w:rPr>
              <w:t xml:space="preserve"> (</w:t>
            </w:r>
            <w:r w:rsidRPr="00DB5548">
              <w:rPr>
                <w:rFonts w:ascii="Kalimati" w:eastAsia="Kokila" w:hAnsi="Kalimati" w:cs="Kalimati" w:hint="cs"/>
                <w:b/>
                <w:bCs/>
                <w:color w:val="000000"/>
                <w:szCs w:val="22"/>
                <w:cs/>
                <w:lang w:bidi="hi-IN"/>
              </w:rPr>
              <w:t>०</w:t>
            </w:r>
            <w:r w:rsidRPr="00DB5548">
              <w:rPr>
                <w:rFonts w:ascii="Kalimati" w:eastAsia="Kokila" w:hAnsi="Kalimati" w:cs="Kalimati" w:hint="cs"/>
                <w:b/>
                <w:bCs/>
                <w:color w:val="000000"/>
                <w:lang w:bidi="hi-IN"/>
              </w:rPr>
              <w:t>)</w:t>
            </w:r>
          </w:p>
        </w:tc>
        <w:tc>
          <w:tcPr>
            <w:tcW w:w="1194" w:type="pct"/>
            <w:shd w:val="clear" w:color="auto" w:fill="auto"/>
            <w:vAlign w:val="center"/>
          </w:tcPr>
          <w:p w14:paraId="53F6B5B3" w14:textId="77777777" w:rsidR="00E14BBB" w:rsidRPr="00DB5548" w:rsidRDefault="00E14BBB" w:rsidP="00770575">
            <w:pPr>
              <w:tabs>
                <w:tab w:val="left" w:pos="855"/>
              </w:tabs>
              <w:spacing w:after="0" w:line="240" w:lineRule="auto"/>
              <w:ind w:hanging="2"/>
              <w:jc w:val="center"/>
              <w:rPr>
                <w:rFonts w:ascii="Kalimati" w:eastAsia="Kokila" w:hAnsi="Kalimati" w:cs="Kalimati"/>
                <w:color w:val="000000"/>
              </w:rPr>
            </w:pPr>
            <w:r w:rsidRPr="00DB5548">
              <w:rPr>
                <w:rFonts w:ascii="Kalimati" w:eastAsia="Kokila" w:hAnsi="Kalimati" w:cs="Kalimati" w:hint="cs"/>
                <w:b/>
                <w:bCs/>
                <w:color w:val="000000"/>
                <w:cs/>
                <w:lang w:bidi="hi-IN"/>
              </w:rPr>
              <w:t>सामान्य</w:t>
            </w:r>
            <w:r w:rsidRPr="00DB5548">
              <w:rPr>
                <w:rFonts w:ascii="Kalimati" w:eastAsia="Kokila" w:hAnsi="Kalimati" w:cs="Kalimati" w:hint="cs"/>
                <w:b/>
                <w:bCs/>
                <w:color w:val="000000"/>
                <w:lang w:bidi="hi-IN"/>
              </w:rPr>
              <w:t xml:space="preserve"> (</w:t>
            </w:r>
            <w:r w:rsidRPr="00DB5548">
              <w:rPr>
                <w:rFonts w:ascii="Kalimati" w:eastAsia="Kokila" w:hAnsi="Kalimati" w:cs="Kalimati" w:hint="cs"/>
                <w:b/>
                <w:bCs/>
                <w:color w:val="000000"/>
                <w:szCs w:val="22"/>
                <w:cs/>
                <w:lang w:bidi="hi-IN"/>
              </w:rPr>
              <w:t>१</w:t>
            </w:r>
            <w:r w:rsidRPr="00DB5548">
              <w:rPr>
                <w:rFonts w:ascii="Kalimati" w:eastAsia="Kokila" w:hAnsi="Kalimati" w:cs="Kalimati" w:hint="cs"/>
                <w:b/>
                <w:bCs/>
                <w:color w:val="000000"/>
                <w:lang w:bidi="hi-IN"/>
              </w:rPr>
              <w:t>)</w:t>
            </w:r>
          </w:p>
        </w:tc>
        <w:tc>
          <w:tcPr>
            <w:tcW w:w="1252" w:type="pct"/>
            <w:shd w:val="clear" w:color="auto" w:fill="auto"/>
            <w:vAlign w:val="center"/>
          </w:tcPr>
          <w:p w14:paraId="3AA566F9" w14:textId="77777777" w:rsidR="00E14BBB" w:rsidRPr="00DB5548" w:rsidRDefault="00E14BBB" w:rsidP="00770575">
            <w:pPr>
              <w:tabs>
                <w:tab w:val="left" w:pos="855"/>
              </w:tabs>
              <w:spacing w:after="0" w:line="240" w:lineRule="auto"/>
              <w:ind w:hanging="2"/>
              <w:jc w:val="center"/>
              <w:rPr>
                <w:rFonts w:ascii="Kalimati" w:eastAsia="Kokila" w:hAnsi="Kalimati" w:cs="Kalimati"/>
                <w:color w:val="000000"/>
              </w:rPr>
            </w:pPr>
            <w:r w:rsidRPr="00DB5548">
              <w:rPr>
                <w:rFonts w:ascii="Kalimati" w:eastAsia="Kokila" w:hAnsi="Kalimati" w:cs="Kalimati" w:hint="cs"/>
                <w:b/>
                <w:bCs/>
                <w:color w:val="000000"/>
                <w:cs/>
                <w:lang w:bidi="hi-IN"/>
              </w:rPr>
              <w:t>उत्तम</w:t>
            </w:r>
            <w:r w:rsidRPr="00DB5548">
              <w:rPr>
                <w:rFonts w:ascii="Kalimati" w:eastAsia="Kokila" w:hAnsi="Kalimati" w:cs="Kalimati" w:hint="cs"/>
                <w:b/>
                <w:bCs/>
                <w:color w:val="000000"/>
                <w:lang w:bidi="hi-IN"/>
              </w:rPr>
              <w:t xml:space="preserve"> (</w:t>
            </w:r>
            <w:r w:rsidRPr="00DB5548">
              <w:rPr>
                <w:rFonts w:ascii="Kalimati" w:eastAsia="Kokila" w:hAnsi="Kalimati" w:cs="Kalimati" w:hint="cs"/>
                <w:b/>
                <w:bCs/>
                <w:color w:val="000000"/>
                <w:szCs w:val="22"/>
                <w:cs/>
                <w:lang w:bidi="hi-IN"/>
              </w:rPr>
              <w:t>२</w:t>
            </w:r>
            <w:r w:rsidRPr="00DB5548">
              <w:rPr>
                <w:rFonts w:ascii="Kalimati" w:eastAsia="Kokila" w:hAnsi="Kalimati" w:cs="Kalimati" w:hint="cs"/>
                <w:b/>
                <w:bCs/>
                <w:color w:val="000000"/>
                <w:lang w:bidi="hi-IN"/>
              </w:rPr>
              <w:t>)</w:t>
            </w:r>
          </w:p>
        </w:tc>
        <w:tc>
          <w:tcPr>
            <w:tcW w:w="1044" w:type="pct"/>
            <w:shd w:val="clear" w:color="auto" w:fill="auto"/>
            <w:vAlign w:val="center"/>
          </w:tcPr>
          <w:p w14:paraId="766C3B37" w14:textId="77777777" w:rsidR="00E14BBB" w:rsidRPr="00DB5548" w:rsidRDefault="00E14BBB" w:rsidP="00770575">
            <w:pPr>
              <w:tabs>
                <w:tab w:val="left" w:pos="855"/>
              </w:tabs>
              <w:spacing w:after="0" w:line="240" w:lineRule="auto"/>
              <w:ind w:hanging="2"/>
              <w:jc w:val="center"/>
              <w:rPr>
                <w:rFonts w:ascii="Kalimati" w:eastAsia="Kokila" w:hAnsi="Kalimati" w:cs="Kalimati"/>
                <w:color w:val="000000"/>
              </w:rPr>
            </w:pPr>
            <w:r w:rsidRPr="00DB5548">
              <w:rPr>
                <w:rFonts w:ascii="Kalimati" w:eastAsia="Kokila" w:hAnsi="Kalimati" w:cs="Kalimati" w:hint="cs"/>
                <w:b/>
                <w:bCs/>
                <w:color w:val="000000"/>
                <w:cs/>
                <w:lang w:bidi="hi-IN"/>
              </w:rPr>
              <w:t>प्रमाणीकरणको</w:t>
            </w:r>
            <w:r w:rsidRPr="00DB5548">
              <w:rPr>
                <w:rFonts w:ascii="Kalimati" w:eastAsia="Kokila" w:hAnsi="Kalimati" w:cs="Kalimati" w:hint="cs"/>
                <w:b/>
                <w:color w:val="000000"/>
              </w:rPr>
              <w:t xml:space="preserve"> </w:t>
            </w:r>
            <w:r w:rsidRPr="00DB5548">
              <w:rPr>
                <w:rFonts w:ascii="Kalimati" w:eastAsia="Kokila" w:hAnsi="Kalimati" w:cs="Kalimati" w:hint="cs"/>
                <w:b/>
                <w:bCs/>
                <w:color w:val="000000"/>
                <w:cs/>
                <w:lang w:bidi="hi-IN"/>
              </w:rPr>
              <w:t>आधार</w:t>
            </w:r>
            <w:r w:rsidRPr="00DB5548">
              <w:rPr>
                <w:rFonts w:ascii="Kalimati" w:eastAsia="Kokila" w:hAnsi="Kalimati" w:cs="Kalimati" w:hint="cs"/>
                <w:b/>
                <w:bCs/>
                <w:color w:val="000000"/>
                <w:cs/>
              </w:rPr>
              <w:t xml:space="preserve"> र स्रोत</w:t>
            </w:r>
          </w:p>
        </w:tc>
      </w:tr>
      <w:tr w:rsidR="0066470F" w:rsidRPr="00DB5548" w14:paraId="2F420E7E" w14:textId="77777777" w:rsidTr="00C90F0E">
        <w:trPr>
          <w:gridAfter w:val="1"/>
          <w:wAfter w:w="3" w:type="pct"/>
          <w:trHeight w:val="872"/>
        </w:trPr>
        <w:tc>
          <w:tcPr>
            <w:tcW w:w="727" w:type="pct"/>
            <w:shd w:val="clear" w:color="auto" w:fill="auto"/>
            <w:vAlign w:val="center"/>
          </w:tcPr>
          <w:p w14:paraId="7FCAFE5A" w14:textId="77777777" w:rsidR="00E14BBB" w:rsidRPr="00CC6463" w:rsidRDefault="00E14BBB" w:rsidP="00770575">
            <w:pPr>
              <w:pStyle w:val="ListParagraph"/>
              <w:numPr>
                <w:ilvl w:val="0"/>
                <w:numId w:val="5"/>
              </w:numPr>
              <w:rPr>
                <w:rFonts w:ascii="Kalimati" w:eastAsia="Calibri" w:hAnsi="Kalimati" w:cs="Kalimati"/>
                <w:color w:val="000000"/>
                <w:sz w:val="20"/>
                <w:szCs w:val="20"/>
                <w:lang w:val="en-US" w:eastAsia="en-US"/>
              </w:rPr>
            </w:pPr>
            <w:r w:rsidRPr="00CC6463">
              <w:rPr>
                <w:rFonts w:ascii="Kalimati" w:eastAsia="Calibri" w:hAnsi="Kalimati" w:cs="Kalimati" w:hint="cs"/>
                <w:color w:val="000000"/>
                <w:sz w:val="20"/>
                <w:szCs w:val="20"/>
                <w:cs/>
                <w:lang w:val="en-US" w:eastAsia="en-US"/>
              </w:rPr>
              <w:t>खर्च मापदण्ड</w:t>
            </w:r>
          </w:p>
        </w:tc>
        <w:tc>
          <w:tcPr>
            <w:tcW w:w="780" w:type="pct"/>
            <w:shd w:val="clear" w:color="auto" w:fill="auto"/>
            <w:vAlign w:val="center"/>
          </w:tcPr>
          <w:p w14:paraId="298CCCDD" w14:textId="428AF7BD" w:rsidR="00E14BBB" w:rsidRPr="00CC6463" w:rsidRDefault="00E14BBB" w:rsidP="00770575">
            <w:pPr>
              <w:tabs>
                <w:tab w:val="left" w:pos="855"/>
              </w:tabs>
              <w:spacing w:after="0" w:line="240" w:lineRule="auto"/>
              <w:ind w:hanging="2"/>
              <w:rPr>
                <w:rFonts w:ascii="Kalimati" w:hAnsi="Kalimati" w:cs="Kalimati"/>
                <w:color w:val="000000"/>
                <w:sz w:val="20"/>
              </w:rPr>
            </w:pPr>
            <w:r w:rsidRPr="00CC6463">
              <w:rPr>
                <w:rFonts w:ascii="Kalimati" w:hAnsi="Kalimati" w:cs="Kalimati" w:hint="cs"/>
                <w:color w:val="000000"/>
                <w:sz w:val="20"/>
                <w:cs/>
              </w:rPr>
              <w:t>प्रदेश सरकारको खर्च सम्बन्धी मापदण्ड (नर्मस) तयार नभएको।</w:t>
            </w:r>
          </w:p>
        </w:tc>
        <w:tc>
          <w:tcPr>
            <w:tcW w:w="1194" w:type="pct"/>
            <w:shd w:val="clear" w:color="auto" w:fill="auto"/>
            <w:vAlign w:val="center"/>
          </w:tcPr>
          <w:p w14:paraId="01CFFDD8" w14:textId="684EE33A" w:rsidR="00E14BBB" w:rsidRDefault="00E14BBB" w:rsidP="00770575">
            <w:pPr>
              <w:tabs>
                <w:tab w:val="left" w:pos="855"/>
              </w:tabs>
              <w:spacing w:after="0" w:line="240" w:lineRule="auto"/>
              <w:ind w:hanging="2"/>
              <w:rPr>
                <w:rFonts w:ascii="Kalimati" w:hAnsi="Kalimati" w:cs="Kalimati"/>
                <w:color w:val="000000"/>
                <w:sz w:val="20"/>
              </w:rPr>
            </w:pPr>
            <w:r w:rsidRPr="00CC6463">
              <w:rPr>
                <w:rFonts w:ascii="Kalimati" w:hAnsi="Kalimati" w:cs="Kalimati" w:hint="cs"/>
                <w:color w:val="000000"/>
                <w:sz w:val="20"/>
                <w:cs/>
              </w:rPr>
              <w:t>प्रदेश सरकारको खर्च सम्बन्धी मापदण्ड (नर्मस) तयार भएको।</w:t>
            </w:r>
          </w:p>
          <w:p w14:paraId="199C1207" w14:textId="2349EC56" w:rsidR="007C76A9" w:rsidRPr="00CC6463" w:rsidRDefault="007C76A9" w:rsidP="00770575">
            <w:pPr>
              <w:tabs>
                <w:tab w:val="left" w:pos="855"/>
              </w:tabs>
              <w:spacing w:after="0" w:line="240" w:lineRule="auto"/>
              <w:ind w:hanging="2"/>
              <w:rPr>
                <w:rFonts w:ascii="Kalimati" w:hAnsi="Kalimati" w:cs="Kalimati"/>
                <w:color w:val="000000"/>
                <w:sz w:val="20"/>
              </w:rPr>
            </w:pPr>
            <w:r w:rsidRPr="00CC6463">
              <w:rPr>
                <w:rFonts w:ascii="Kalimati" w:hAnsi="Kalimati" w:cs="Kalimati" w:hint="cs"/>
                <w:color w:val="000000"/>
                <w:sz w:val="20"/>
              </w:rPr>
              <w:t>(</w:t>
            </w:r>
            <w:r w:rsidRPr="00CC6463">
              <w:rPr>
                <w:rFonts w:ascii="Kalimati" w:hAnsi="Kalimati" w:cs="Kalimati" w:hint="cs"/>
                <w:color w:val="000000"/>
                <w:sz w:val="20"/>
                <w:cs/>
              </w:rPr>
              <w:t>आधार</w:t>
            </w:r>
            <w:r w:rsidRPr="00CC6463">
              <w:rPr>
                <w:rFonts w:ascii="Kalimati" w:hAnsi="Kalimati" w:cs="Kalimati" w:hint="cs"/>
                <w:color w:val="000000"/>
                <w:sz w:val="20"/>
              </w:rPr>
              <w:t xml:space="preserve"> </w:t>
            </w:r>
            <w:r w:rsidRPr="00CC6463">
              <w:rPr>
                <w:rFonts w:ascii="Kalimati" w:hAnsi="Kalimati" w:cs="Kalimati" w:hint="cs"/>
                <w:color w:val="000000"/>
                <w:sz w:val="20"/>
                <w:cs/>
              </w:rPr>
              <w:t>१</w:t>
            </w:r>
            <w:r w:rsidRPr="00CC6463">
              <w:rPr>
                <w:rFonts w:ascii="Kalimati" w:hAnsi="Kalimati" w:cs="Kalimati" w:hint="cs"/>
                <w:color w:val="000000"/>
                <w:sz w:val="20"/>
              </w:rPr>
              <w:t>)</w:t>
            </w:r>
          </w:p>
        </w:tc>
        <w:tc>
          <w:tcPr>
            <w:tcW w:w="1252" w:type="pct"/>
            <w:shd w:val="clear" w:color="auto" w:fill="auto"/>
            <w:vAlign w:val="center"/>
          </w:tcPr>
          <w:p w14:paraId="6CDE7BBF" w14:textId="77777777" w:rsidR="00E14BBB" w:rsidRDefault="00E14BBB" w:rsidP="00770575">
            <w:pPr>
              <w:tabs>
                <w:tab w:val="left" w:pos="855"/>
              </w:tabs>
              <w:spacing w:after="0" w:line="240" w:lineRule="auto"/>
              <w:ind w:hanging="2"/>
              <w:rPr>
                <w:rFonts w:ascii="Kalimati" w:hAnsi="Kalimati" w:cs="Kalimati"/>
                <w:color w:val="000000"/>
                <w:sz w:val="20"/>
              </w:rPr>
            </w:pPr>
            <w:r w:rsidRPr="00CC6463">
              <w:rPr>
                <w:rFonts w:ascii="Kalimati" w:hAnsi="Kalimati" w:cs="Kalimati" w:hint="cs"/>
                <w:color w:val="000000"/>
                <w:sz w:val="20"/>
                <w:cs/>
              </w:rPr>
              <w:t>खर्च मापदण्ड कार्यान्वयनमा आएको ।</w:t>
            </w:r>
          </w:p>
          <w:p w14:paraId="136C64EC" w14:textId="1EFEFCC4" w:rsidR="007C76A9" w:rsidRPr="00CC6463" w:rsidRDefault="007C76A9" w:rsidP="00770575">
            <w:pPr>
              <w:tabs>
                <w:tab w:val="left" w:pos="855"/>
              </w:tabs>
              <w:spacing w:after="0" w:line="240" w:lineRule="auto"/>
              <w:ind w:hanging="2"/>
              <w:rPr>
                <w:rFonts w:ascii="Kalimati" w:hAnsi="Kalimati" w:cs="Kalimati"/>
                <w:color w:val="000000"/>
                <w:sz w:val="20"/>
              </w:rPr>
            </w:pPr>
            <w:r w:rsidRPr="00CC6463">
              <w:rPr>
                <w:rFonts w:ascii="Kalimati" w:hAnsi="Kalimati" w:cs="Kalimati" w:hint="cs"/>
                <w:color w:val="000000"/>
                <w:sz w:val="20"/>
              </w:rPr>
              <w:t>(</w:t>
            </w:r>
            <w:r w:rsidRPr="00CC6463">
              <w:rPr>
                <w:rFonts w:ascii="Kalimati" w:hAnsi="Kalimati" w:cs="Kalimati" w:hint="cs"/>
                <w:color w:val="000000"/>
                <w:sz w:val="20"/>
                <w:cs/>
              </w:rPr>
              <w:t>आधार</w:t>
            </w:r>
            <w:r w:rsidRPr="00CC6463">
              <w:rPr>
                <w:rFonts w:ascii="Kalimati" w:hAnsi="Kalimati" w:cs="Kalimati" w:hint="cs"/>
                <w:color w:val="000000"/>
                <w:sz w:val="20"/>
              </w:rPr>
              <w:t xml:space="preserve"> </w:t>
            </w:r>
            <w:r w:rsidRPr="00CC6463">
              <w:rPr>
                <w:rFonts w:ascii="Kalimati" w:hAnsi="Kalimati" w:cs="Kalimati" w:hint="cs"/>
                <w:color w:val="000000"/>
                <w:sz w:val="20"/>
                <w:cs/>
              </w:rPr>
              <w:t>१</w:t>
            </w:r>
            <w:r>
              <w:rPr>
                <w:rFonts w:ascii="Kalimati" w:hAnsi="Kalimati" w:cs="Kalimati" w:hint="cs"/>
                <w:color w:val="000000"/>
                <w:sz w:val="20"/>
                <w:cs/>
              </w:rPr>
              <w:t xml:space="preserve"> र २</w:t>
            </w:r>
            <w:r w:rsidRPr="00CC6463">
              <w:rPr>
                <w:rFonts w:ascii="Kalimati" w:hAnsi="Kalimati" w:cs="Kalimati" w:hint="cs"/>
                <w:color w:val="000000"/>
                <w:sz w:val="20"/>
              </w:rPr>
              <w:t>)</w:t>
            </w:r>
          </w:p>
        </w:tc>
        <w:tc>
          <w:tcPr>
            <w:tcW w:w="1044" w:type="pct"/>
            <w:shd w:val="clear" w:color="auto" w:fill="auto"/>
            <w:vAlign w:val="center"/>
          </w:tcPr>
          <w:p w14:paraId="40686510" w14:textId="77777777" w:rsidR="00E14BBB" w:rsidRPr="00CC6463" w:rsidRDefault="00E14BBB" w:rsidP="00770575">
            <w:pPr>
              <w:pStyle w:val="ListParagraph"/>
              <w:numPr>
                <w:ilvl w:val="0"/>
                <w:numId w:val="25"/>
              </w:numPr>
              <w:pBdr>
                <w:top w:val="nil"/>
                <w:left w:val="nil"/>
                <w:bottom w:val="nil"/>
                <w:right w:val="nil"/>
                <w:between w:val="nil"/>
              </w:pBdr>
              <w:suppressAutoHyphens/>
              <w:textDirection w:val="btLr"/>
              <w:textAlignment w:val="top"/>
              <w:outlineLvl w:val="0"/>
              <w:rPr>
                <w:rFonts w:ascii="Kalimati" w:eastAsia="Calibri" w:hAnsi="Kalimati" w:cs="Kalimati"/>
                <w:color w:val="000000"/>
                <w:sz w:val="20"/>
                <w:szCs w:val="20"/>
                <w:lang w:val="en-US" w:eastAsia="en-US"/>
              </w:rPr>
            </w:pPr>
            <w:r w:rsidRPr="00CC6463">
              <w:rPr>
                <w:rFonts w:ascii="Kalimati" w:eastAsia="Calibri" w:hAnsi="Kalimati" w:cs="Kalimati" w:hint="cs"/>
                <w:color w:val="000000"/>
                <w:sz w:val="20"/>
                <w:szCs w:val="20"/>
                <w:cs/>
                <w:lang w:val="en-US" w:eastAsia="en-US"/>
              </w:rPr>
              <w:t>प्रदेश राजपत्र</w:t>
            </w:r>
          </w:p>
          <w:p w14:paraId="7FF9DA8B" w14:textId="77777777" w:rsidR="00E14BBB" w:rsidRPr="00CC6463" w:rsidRDefault="00E14BBB" w:rsidP="00770575">
            <w:pPr>
              <w:pStyle w:val="ListParagraph"/>
              <w:numPr>
                <w:ilvl w:val="0"/>
                <w:numId w:val="25"/>
              </w:numPr>
              <w:pBdr>
                <w:top w:val="nil"/>
                <w:left w:val="nil"/>
                <w:bottom w:val="nil"/>
                <w:right w:val="nil"/>
                <w:between w:val="nil"/>
              </w:pBdr>
              <w:suppressAutoHyphens/>
              <w:textDirection w:val="btLr"/>
              <w:textAlignment w:val="top"/>
              <w:outlineLvl w:val="0"/>
              <w:rPr>
                <w:rFonts w:ascii="Kalimati" w:eastAsia="Calibri" w:hAnsi="Kalimati" w:cs="Kalimati"/>
                <w:color w:val="000000"/>
                <w:sz w:val="20"/>
                <w:szCs w:val="20"/>
                <w:lang w:val="en-US" w:eastAsia="en-US"/>
              </w:rPr>
            </w:pPr>
            <w:r w:rsidRPr="00CC6463">
              <w:rPr>
                <w:rFonts w:ascii="Kalimati" w:eastAsia="Calibri" w:hAnsi="Kalimati" w:cs="Kalimati" w:hint="cs"/>
                <w:color w:val="000000"/>
                <w:sz w:val="20"/>
                <w:szCs w:val="20"/>
                <w:cs/>
                <w:lang w:val="en-US" w:eastAsia="en-US"/>
              </w:rPr>
              <w:t>वार्षिक सुशासन प्रतिवेदनमा भएको यस सम्बन्धी प्रगति विवरण</w:t>
            </w:r>
          </w:p>
        </w:tc>
      </w:tr>
      <w:tr w:rsidR="0066470F" w:rsidRPr="00DB5548" w14:paraId="6628A885" w14:textId="77777777" w:rsidTr="00C90F0E">
        <w:trPr>
          <w:gridAfter w:val="1"/>
          <w:wAfter w:w="3" w:type="pct"/>
          <w:trHeight w:val="872"/>
        </w:trPr>
        <w:tc>
          <w:tcPr>
            <w:tcW w:w="727" w:type="pct"/>
            <w:shd w:val="clear" w:color="auto" w:fill="auto"/>
          </w:tcPr>
          <w:p w14:paraId="1432C554" w14:textId="77777777" w:rsidR="00E14BBB" w:rsidRPr="00CC6463" w:rsidRDefault="00E14BBB" w:rsidP="00770575">
            <w:pPr>
              <w:pStyle w:val="ListParagraph"/>
              <w:numPr>
                <w:ilvl w:val="0"/>
                <w:numId w:val="5"/>
              </w:numPr>
              <w:rPr>
                <w:rFonts w:ascii="Kalimati" w:eastAsia="Calibri" w:hAnsi="Kalimati" w:cs="Kalimati"/>
                <w:color w:val="000000"/>
                <w:sz w:val="20"/>
                <w:szCs w:val="20"/>
                <w:lang w:val="en-US" w:eastAsia="en-US"/>
              </w:rPr>
            </w:pPr>
            <w:r w:rsidRPr="00CC6463">
              <w:rPr>
                <w:rFonts w:ascii="Kalimati" w:eastAsia="Calibri" w:hAnsi="Kalimati" w:cs="Kalimati" w:hint="cs"/>
                <w:color w:val="000000"/>
                <w:sz w:val="20"/>
                <w:szCs w:val="20"/>
                <w:cs/>
                <w:lang w:val="en-US" w:eastAsia="en-US"/>
              </w:rPr>
              <w:t>खरिद</w:t>
            </w:r>
            <w:r w:rsidRPr="00CC6463">
              <w:rPr>
                <w:rFonts w:ascii="Kalimati" w:eastAsia="Calibri" w:hAnsi="Kalimati" w:cs="Kalimati" w:hint="cs"/>
                <w:color w:val="000000"/>
                <w:sz w:val="20"/>
                <w:szCs w:val="20"/>
                <w:lang w:val="en-US" w:eastAsia="en-US"/>
              </w:rPr>
              <w:t xml:space="preserve"> </w:t>
            </w:r>
            <w:r w:rsidRPr="00CC6463">
              <w:rPr>
                <w:rFonts w:ascii="Kalimati" w:eastAsia="Calibri" w:hAnsi="Kalimati" w:cs="Kalimati" w:hint="cs"/>
                <w:color w:val="000000"/>
                <w:sz w:val="20"/>
                <w:szCs w:val="20"/>
                <w:cs/>
                <w:lang w:val="en-US" w:eastAsia="en-US"/>
              </w:rPr>
              <w:t>योजना</w:t>
            </w:r>
          </w:p>
        </w:tc>
        <w:tc>
          <w:tcPr>
            <w:tcW w:w="780" w:type="pct"/>
            <w:shd w:val="clear" w:color="auto" w:fill="auto"/>
          </w:tcPr>
          <w:p w14:paraId="7AC8DAEA" w14:textId="650985E4" w:rsidR="00E14BBB" w:rsidRPr="00CC6463" w:rsidRDefault="00E14BBB" w:rsidP="00770575">
            <w:pPr>
              <w:tabs>
                <w:tab w:val="left" w:pos="855"/>
              </w:tabs>
              <w:spacing w:after="0" w:line="240" w:lineRule="auto"/>
              <w:ind w:hanging="2"/>
              <w:rPr>
                <w:rFonts w:ascii="Kalimati" w:hAnsi="Kalimati" w:cs="Kalimati"/>
                <w:color w:val="000000"/>
                <w:sz w:val="20"/>
                <w:cs/>
              </w:rPr>
            </w:pPr>
            <w:r w:rsidRPr="00CC6463">
              <w:rPr>
                <w:rFonts w:ascii="Kalimati" w:hAnsi="Kalimati" w:cs="Kalimati" w:hint="cs"/>
                <w:color w:val="000000"/>
                <w:sz w:val="20"/>
                <w:cs/>
              </w:rPr>
              <w:t>सबै</w:t>
            </w:r>
            <w:r w:rsidRPr="00CC6463">
              <w:rPr>
                <w:rFonts w:ascii="Kalimati" w:hAnsi="Kalimati" w:cs="Kalimati" w:hint="cs"/>
                <w:color w:val="000000"/>
                <w:sz w:val="20"/>
              </w:rPr>
              <w:t xml:space="preserve"> </w:t>
            </w:r>
            <w:r w:rsidRPr="00CC6463">
              <w:rPr>
                <w:rFonts w:ascii="Kalimati" w:hAnsi="Kalimati" w:cs="Kalimati" w:hint="cs"/>
                <w:color w:val="000000"/>
                <w:sz w:val="20"/>
                <w:cs/>
              </w:rPr>
              <w:t>मन्त्रालयहरूले</w:t>
            </w:r>
            <w:r w:rsidRPr="00CC6463">
              <w:rPr>
                <w:rFonts w:ascii="Kalimati" w:hAnsi="Kalimati" w:cs="Kalimati" w:hint="cs"/>
                <w:color w:val="000000"/>
                <w:sz w:val="20"/>
              </w:rPr>
              <w:t xml:space="preserve"> </w:t>
            </w:r>
            <w:r w:rsidRPr="00CC6463">
              <w:rPr>
                <w:rFonts w:ascii="Kalimati" w:hAnsi="Kalimati" w:cs="Kalimati" w:hint="cs"/>
                <w:color w:val="000000"/>
                <w:sz w:val="20"/>
                <w:cs/>
              </w:rPr>
              <w:t>वार्षिक</w:t>
            </w:r>
            <w:r w:rsidRPr="00CC6463">
              <w:rPr>
                <w:rFonts w:ascii="Kalimati" w:hAnsi="Kalimati" w:cs="Kalimati" w:hint="cs"/>
                <w:color w:val="000000"/>
                <w:sz w:val="20"/>
              </w:rPr>
              <w:t xml:space="preserve"> </w:t>
            </w:r>
            <w:r w:rsidRPr="00CC6463">
              <w:rPr>
                <w:rFonts w:ascii="Kalimati" w:hAnsi="Kalimati" w:cs="Kalimati" w:hint="cs"/>
                <w:color w:val="000000"/>
                <w:sz w:val="20"/>
                <w:cs/>
              </w:rPr>
              <w:t>खरिद</w:t>
            </w:r>
            <w:r w:rsidRPr="00CC6463">
              <w:rPr>
                <w:rFonts w:ascii="Kalimati" w:hAnsi="Kalimati" w:cs="Kalimati" w:hint="cs"/>
                <w:color w:val="000000"/>
                <w:sz w:val="20"/>
              </w:rPr>
              <w:t xml:space="preserve"> </w:t>
            </w:r>
            <w:r w:rsidRPr="00CC6463">
              <w:rPr>
                <w:rFonts w:ascii="Kalimati" w:hAnsi="Kalimati" w:cs="Kalimati" w:hint="cs"/>
                <w:color w:val="000000"/>
                <w:sz w:val="20"/>
                <w:cs/>
              </w:rPr>
              <w:t>योजना</w:t>
            </w:r>
            <w:r w:rsidRPr="00CC6463">
              <w:rPr>
                <w:rFonts w:ascii="Kalimati" w:hAnsi="Kalimati" w:cs="Kalimati" w:hint="cs"/>
                <w:color w:val="000000"/>
                <w:sz w:val="20"/>
              </w:rPr>
              <w:t xml:space="preserve"> </w:t>
            </w:r>
            <w:r w:rsidRPr="00CC6463">
              <w:rPr>
                <w:rFonts w:ascii="Kalimati" w:hAnsi="Kalimati" w:cs="Kalimati" w:hint="cs"/>
                <w:color w:val="000000"/>
                <w:sz w:val="20"/>
                <w:cs/>
              </w:rPr>
              <w:t>निर्माण</w:t>
            </w:r>
            <w:r w:rsidRPr="00CC6463">
              <w:rPr>
                <w:rFonts w:ascii="Kalimati" w:hAnsi="Kalimati" w:cs="Kalimati" w:hint="cs"/>
                <w:color w:val="000000"/>
                <w:sz w:val="20"/>
              </w:rPr>
              <w:t xml:space="preserve"> </w:t>
            </w:r>
            <w:r w:rsidRPr="00CC6463">
              <w:rPr>
                <w:rFonts w:ascii="Kalimati" w:hAnsi="Kalimati" w:cs="Kalimati" w:hint="cs"/>
                <w:color w:val="000000"/>
                <w:sz w:val="20"/>
                <w:cs/>
              </w:rPr>
              <w:t>नगरेको</w:t>
            </w:r>
            <w:r w:rsidR="009C1B81">
              <w:rPr>
                <w:rFonts w:ascii="Kalimati" w:hAnsi="Kalimati" w:cs="Kalimati" w:hint="cs"/>
                <w:color w:val="000000"/>
                <w:sz w:val="20"/>
                <w:cs/>
              </w:rPr>
              <w:t>।</w:t>
            </w:r>
          </w:p>
          <w:p w14:paraId="06833414" w14:textId="77777777" w:rsidR="00E14BBB" w:rsidRPr="00CC6463" w:rsidRDefault="00E14BBB" w:rsidP="00770575">
            <w:pPr>
              <w:tabs>
                <w:tab w:val="left" w:pos="855"/>
              </w:tabs>
              <w:spacing w:after="0" w:line="240" w:lineRule="auto"/>
              <w:ind w:hanging="2"/>
              <w:rPr>
                <w:rFonts w:ascii="Kalimati" w:hAnsi="Kalimati" w:cs="Kalimati"/>
                <w:color w:val="000000"/>
                <w:sz w:val="20"/>
              </w:rPr>
            </w:pPr>
          </w:p>
        </w:tc>
        <w:tc>
          <w:tcPr>
            <w:tcW w:w="1194" w:type="pct"/>
            <w:shd w:val="clear" w:color="auto" w:fill="auto"/>
          </w:tcPr>
          <w:p w14:paraId="72719A7C" w14:textId="6D0CCB76" w:rsidR="00E14BBB" w:rsidRPr="00CC6463" w:rsidRDefault="00E14BBB" w:rsidP="00770575">
            <w:pPr>
              <w:tabs>
                <w:tab w:val="left" w:pos="855"/>
              </w:tabs>
              <w:spacing w:after="0" w:line="240" w:lineRule="auto"/>
              <w:ind w:hanging="2"/>
              <w:rPr>
                <w:rFonts w:ascii="Kalimati" w:hAnsi="Kalimati" w:cs="Kalimati"/>
                <w:color w:val="000000"/>
                <w:sz w:val="20"/>
                <w:cs/>
              </w:rPr>
            </w:pPr>
            <w:r w:rsidRPr="00CC6463">
              <w:rPr>
                <w:rFonts w:ascii="Kalimati" w:hAnsi="Kalimati" w:cs="Kalimati" w:hint="cs"/>
                <w:color w:val="000000"/>
                <w:sz w:val="20"/>
                <w:cs/>
              </w:rPr>
              <w:t>सबै</w:t>
            </w:r>
            <w:r w:rsidRPr="00CC6463">
              <w:rPr>
                <w:rFonts w:ascii="Kalimati" w:hAnsi="Kalimati" w:cs="Kalimati" w:hint="cs"/>
                <w:color w:val="000000"/>
                <w:sz w:val="20"/>
              </w:rPr>
              <w:t xml:space="preserve"> </w:t>
            </w:r>
            <w:r w:rsidRPr="00CC6463">
              <w:rPr>
                <w:rFonts w:ascii="Kalimati" w:hAnsi="Kalimati" w:cs="Kalimati" w:hint="cs"/>
                <w:color w:val="000000"/>
                <w:sz w:val="20"/>
                <w:cs/>
              </w:rPr>
              <w:t>मन्त्रालयहरूले</w:t>
            </w:r>
            <w:r w:rsidRPr="00CC6463">
              <w:rPr>
                <w:rFonts w:ascii="Kalimati" w:hAnsi="Kalimati" w:cs="Kalimati" w:hint="cs"/>
                <w:color w:val="000000"/>
                <w:sz w:val="20"/>
              </w:rPr>
              <w:t xml:space="preserve"> </w:t>
            </w:r>
            <w:r w:rsidRPr="00CC6463">
              <w:rPr>
                <w:rFonts w:ascii="Kalimati" w:hAnsi="Kalimati" w:cs="Kalimati" w:hint="cs"/>
                <w:color w:val="000000"/>
                <w:sz w:val="20"/>
                <w:cs/>
              </w:rPr>
              <w:t>वार्षिक</w:t>
            </w:r>
            <w:r w:rsidRPr="00CC6463">
              <w:rPr>
                <w:rFonts w:ascii="Kalimati" w:hAnsi="Kalimati" w:cs="Kalimati" w:hint="cs"/>
                <w:color w:val="000000"/>
                <w:sz w:val="20"/>
              </w:rPr>
              <w:t xml:space="preserve"> </w:t>
            </w:r>
            <w:r w:rsidRPr="00CC6463">
              <w:rPr>
                <w:rFonts w:ascii="Kalimati" w:hAnsi="Kalimati" w:cs="Kalimati" w:hint="cs"/>
                <w:color w:val="000000"/>
                <w:sz w:val="20"/>
                <w:cs/>
              </w:rPr>
              <w:t>खरिद</w:t>
            </w:r>
            <w:r w:rsidRPr="00CC6463">
              <w:rPr>
                <w:rFonts w:ascii="Kalimati" w:hAnsi="Kalimati" w:cs="Kalimati" w:hint="cs"/>
                <w:color w:val="000000"/>
                <w:sz w:val="20"/>
              </w:rPr>
              <w:t xml:space="preserve"> </w:t>
            </w:r>
            <w:r w:rsidRPr="00CC6463">
              <w:rPr>
                <w:rFonts w:ascii="Kalimati" w:hAnsi="Kalimati" w:cs="Kalimati" w:hint="cs"/>
                <w:color w:val="000000"/>
                <w:sz w:val="20"/>
                <w:cs/>
              </w:rPr>
              <w:t>योजना</w:t>
            </w:r>
            <w:r w:rsidRPr="00CC6463">
              <w:rPr>
                <w:rFonts w:ascii="Kalimati" w:hAnsi="Kalimati" w:cs="Kalimati" w:hint="cs"/>
                <w:color w:val="000000"/>
                <w:sz w:val="20"/>
              </w:rPr>
              <w:t xml:space="preserve"> </w:t>
            </w:r>
            <w:r w:rsidRPr="00CC6463">
              <w:rPr>
                <w:rFonts w:ascii="Kalimati" w:hAnsi="Kalimati" w:cs="Kalimati" w:hint="cs"/>
                <w:color w:val="000000"/>
                <w:sz w:val="20"/>
                <w:cs/>
              </w:rPr>
              <w:t>निर्माण</w:t>
            </w:r>
            <w:r w:rsidRPr="00CC6463">
              <w:rPr>
                <w:rFonts w:ascii="Kalimati" w:hAnsi="Kalimati" w:cs="Kalimati" w:hint="cs"/>
                <w:color w:val="000000"/>
                <w:sz w:val="20"/>
              </w:rPr>
              <w:t xml:space="preserve"> </w:t>
            </w:r>
            <w:r w:rsidRPr="00CC6463">
              <w:rPr>
                <w:rFonts w:ascii="Kalimati" w:hAnsi="Kalimati" w:cs="Kalimati" w:hint="cs"/>
                <w:color w:val="000000"/>
                <w:sz w:val="20"/>
                <w:cs/>
              </w:rPr>
              <w:t>गरेको</w:t>
            </w:r>
            <w:r w:rsidR="009C1B81">
              <w:rPr>
                <w:rFonts w:ascii="Kalimati" w:hAnsi="Kalimati" w:cs="Kalimati" w:hint="cs"/>
                <w:color w:val="000000"/>
                <w:sz w:val="20"/>
                <w:cs/>
              </w:rPr>
              <w:t>।</w:t>
            </w:r>
          </w:p>
          <w:p w14:paraId="0B40823C" w14:textId="77777777" w:rsidR="00E14BBB" w:rsidRPr="00CC6463" w:rsidRDefault="00E14BBB" w:rsidP="00770575">
            <w:pPr>
              <w:tabs>
                <w:tab w:val="left" w:pos="855"/>
              </w:tabs>
              <w:spacing w:after="0" w:line="240" w:lineRule="auto"/>
              <w:ind w:hanging="2"/>
              <w:rPr>
                <w:rFonts w:ascii="Kalimati" w:hAnsi="Kalimati" w:cs="Kalimati"/>
                <w:color w:val="000000"/>
                <w:sz w:val="20"/>
              </w:rPr>
            </w:pPr>
            <w:r w:rsidRPr="00CC6463">
              <w:rPr>
                <w:rFonts w:ascii="Kalimati" w:hAnsi="Kalimati" w:cs="Kalimati" w:hint="cs"/>
                <w:color w:val="000000"/>
                <w:sz w:val="20"/>
              </w:rPr>
              <w:t>(</w:t>
            </w:r>
            <w:r w:rsidRPr="00CC6463">
              <w:rPr>
                <w:rFonts w:ascii="Kalimati" w:hAnsi="Kalimati" w:cs="Kalimati" w:hint="cs"/>
                <w:color w:val="000000"/>
                <w:sz w:val="20"/>
                <w:cs/>
              </w:rPr>
              <w:t>आधार</w:t>
            </w:r>
            <w:r w:rsidRPr="00CC6463">
              <w:rPr>
                <w:rFonts w:ascii="Kalimati" w:hAnsi="Kalimati" w:cs="Kalimati" w:hint="cs"/>
                <w:color w:val="000000"/>
                <w:sz w:val="20"/>
              </w:rPr>
              <w:t xml:space="preserve"> </w:t>
            </w:r>
            <w:r w:rsidRPr="00CC6463">
              <w:rPr>
                <w:rFonts w:ascii="Kalimati" w:hAnsi="Kalimati" w:cs="Kalimati" w:hint="cs"/>
                <w:color w:val="000000"/>
                <w:sz w:val="20"/>
                <w:cs/>
              </w:rPr>
              <w:t>१</w:t>
            </w:r>
            <w:r w:rsidRPr="00CC6463">
              <w:rPr>
                <w:rFonts w:ascii="Kalimati" w:hAnsi="Kalimati" w:cs="Kalimati" w:hint="cs"/>
                <w:color w:val="000000"/>
                <w:sz w:val="20"/>
              </w:rPr>
              <w:t>)</w:t>
            </w:r>
          </w:p>
        </w:tc>
        <w:tc>
          <w:tcPr>
            <w:tcW w:w="1252" w:type="pct"/>
            <w:shd w:val="clear" w:color="auto" w:fill="auto"/>
          </w:tcPr>
          <w:p w14:paraId="44D0DC96" w14:textId="73BEB37F" w:rsidR="00E14BBB" w:rsidRPr="00CC6463" w:rsidRDefault="00E14BBB" w:rsidP="00770575">
            <w:pPr>
              <w:tabs>
                <w:tab w:val="left" w:pos="855"/>
              </w:tabs>
              <w:spacing w:after="0" w:line="240" w:lineRule="auto"/>
              <w:ind w:hanging="2"/>
              <w:rPr>
                <w:rFonts w:ascii="Kalimati" w:hAnsi="Kalimati" w:cs="Kalimati"/>
                <w:color w:val="000000"/>
                <w:sz w:val="20"/>
                <w:cs/>
              </w:rPr>
            </w:pPr>
            <w:r w:rsidRPr="00CC6463">
              <w:rPr>
                <w:rFonts w:ascii="Kalimati" w:hAnsi="Kalimati" w:cs="Kalimati" w:hint="cs"/>
                <w:color w:val="000000"/>
                <w:sz w:val="20"/>
                <w:cs/>
              </w:rPr>
              <w:t>सबै</w:t>
            </w:r>
            <w:r w:rsidRPr="00CC6463">
              <w:rPr>
                <w:rFonts w:ascii="Kalimati" w:hAnsi="Kalimati" w:cs="Kalimati" w:hint="cs"/>
                <w:color w:val="000000"/>
                <w:sz w:val="20"/>
              </w:rPr>
              <w:t xml:space="preserve"> </w:t>
            </w:r>
            <w:r w:rsidRPr="00CC6463">
              <w:rPr>
                <w:rFonts w:ascii="Kalimati" w:hAnsi="Kalimati" w:cs="Kalimati" w:hint="cs"/>
                <w:color w:val="000000"/>
                <w:sz w:val="20"/>
                <w:cs/>
              </w:rPr>
              <w:t>मन्त्रालयहरूले</w:t>
            </w:r>
            <w:r w:rsidRPr="00CC6463">
              <w:rPr>
                <w:rFonts w:ascii="Kalimati" w:hAnsi="Kalimati" w:cs="Kalimati" w:hint="cs"/>
                <w:color w:val="000000"/>
                <w:sz w:val="20"/>
              </w:rPr>
              <w:t xml:space="preserve"> </w:t>
            </w:r>
            <w:r w:rsidRPr="00CC6463">
              <w:rPr>
                <w:rFonts w:ascii="Kalimati" w:hAnsi="Kalimati" w:cs="Kalimati" w:hint="cs"/>
                <w:color w:val="000000"/>
                <w:sz w:val="20"/>
                <w:cs/>
              </w:rPr>
              <w:t>वार्षिक</w:t>
            </w:r>
            <w:r w:rsidRPr="00CC6463">
              <w:rPr>
                <w:rFonts w:ascii="Kalimati" w:hAnsi="Kalimati" w:cs="Kalimati" w:hint="cs"/>
                <w:color w:val="000000"/>
                <w:sz w:val="20"/>
              </w:rPr>
              <w:t xml:space="preserve"> </w:t>
            </w:r>
            <w:r w:rsidRPr="00CC6463">
              <w:rPr>
                <w:rFonts w:ascii="Kalimati" w:hAnsi="Kalimati" w:cs="Kalimati" w:hint="cs"/>
                <w:color w:val="000000"/>
                <w:sz w:val="20"/>
                <w:cs/>
              </w:rPr>
              <w:t>खरिद</w:t>
            </w:r>
            <w:r w:rsidRPr="00CC6463">
              <w:rPr>
                <w:rFonts w:ascii="Kalimati" w:hAnsi="Kalimati" w:cs="Kalimati" w:hint="cs"/>
                <w:color w:val="000000"/>
                <w:sz w:val="20"/>
              </w:rPr>
              <w:t xml:space="preserve"> </w:t>
            </w:r>
            <w:r w:rsidRPr="00CC6463">
              <w:rPr>
                <w:rFonts w:ascii="Kalimati" w:hAnsi="Kalimati" w:cs="Kalimati" w:hint="cs"/>
                <w:color w:val="000000"/>
                <w:sz w:val="20"/>
                <w:cs/>
              </w:rPr>
              <w:t>योजना</w:t>
            </w:r>
            <w:r w:rsidRPr="00CC6463">
              <w:rPr>
                <w:rFonts w:ascii="Kalimati" w:hAnsi="Kalimati" w:cs="Kalimati" w:hint="cs"/>
                <w:color w:val="000000"/>
                <w:sz w:val="20"/>
              </w:rPr>
              <w:t xml:space="preserve"> </w:t>
            </w:r>
            <w:r w:rsidRPr="00CC6463">
              <w:rPr>
                <w:rFonts w:ascii="Kalimati" w:hAnsi="Kalimati" w:cs="Kalimati" w:hint="cs"/>
                <w:color w:val="000000"/>
                <w:sz w:val="20"/>
                <w:cs/>
              </w:rPr>
              <w:t>निर्माण</w:t>
            </w:r>
            <w:r w:rsidRPr="00CC6463">
              <w:rPr>
                <w:rFonts w:ascii="Kalimati" w:hAnsi="Kalimati" w:cs="Kalimati" w:hint="cs"/>
                <w:color w:val="000000"/>
                <w:sz w:val="20"/>
              </w:rPr>
              <w:t xml:space="preserve"> </w:t>
            </w:r>
            <w:r w:rsidRPr="00CC6463">
              <w:rPr>
                <w:rFonts w:ascii="Kalimati" w:hAnsi="Kalimati" w:cs="Kalimati" w:hint="cs"/>
                <w:color w:val="000000"/>
                <w:sz w:val="20"/>
                <w:cs/>
              </w:rPr>
              <w:t>गरी</w:t>
            </w:r>
            <w:r w:rsidRPr="00CC6463">
              <w:rPr>
                <w:rFonts w:ascii="Kalimati" w:hAnsi="Kalimati" w:cs="Kalimati" w:hint="cs"/>
                <w:color w:val="000000"/>
                <w:sz w:val="20"/>
              </w:rPr>
              <w:t xml:space="preserve"> </w:t>
            </w:r>
            <w:r w:rsidRPr="00CC6463">
              <w:rPr>
                <w:rFonts w:ascii="Kalimati" w:hAnsi="Kalimati" w:cs="Kalimati" w:hint="cs"/>
                <w:color w:val="000000"/>
                <w:sz w:val="20"/>
                <w:cs/>
              </w:rPr>
              <w:t>सो</w:t>
            </w:r>
            <w:r w:rsidRPr="00CC6463">
              <w:rPr>
                <w:rFonts w:ascii="Kalimati" w:hAnsi="Kalimati" w:cs="Kalimati" w:hint="cs"/>
                <w:color w:val="000000"/>
                <w:sz w:val="20"/>
              </w:rPr>
              <w:t xml:space="preserve"> </w:t>
            </w:r>
            <w:r w:rsidRPr="00CC6463">
              <w:rPr>
                <w:rFonts w:ascii="Kalimati" w:hAnsi="Kalimati" w:cs="Kalimati" w:hint="cs"/>
                <w:color w:val="000000"/>
                <w:sz w:val="20"/>
                <w:cs/>
              </w:rPr>
              <w:t>आधारमा</w:t>
            </w:r>
            <w:r w:rsidRPr="00CC6463">
              <w:rPr>
                <w:rFonts w:ascii="Kalimati" w:hAnsi="Kalimati" w:cs="Kalimati" w:hint="cs"/>
                <w:color w:val="000000"/>
                <w:sz w:val="20"/>
              </w:rPr>
              <w:t xml:space="preserve"> </w:t>
            </w:r>
            <w:r w:rsidRPr="00CC6463">
              <w:rPr>
                <w:rFonts w:ascii="Kalimati" w:hAnsi="Kalimati" w:cs="Kalimati" w:hint="cs"/>
                <w:color w:val="000000"/>
                <w:sz w:val="20"/>
                <w:cs/>
              </w:rPr>
              <w:t>मात्र</w:t>
            </w:r>
            <w:r w:rsidRPr="00CC6463">
              <w:rPr>
                <w:rFonts w:ascii="Kalimati" w:hAnsi="Kalimati" w:cs="Kalimati" w:hint="cs"/>
                <w:color w:val="000000"/>
                <w:sz w:val="20"/>
              </w:rPr>
              <w:t xml:space="preserve"> </w:t>
            </w:r>
            <w:r w:rsidRPr="00CC6463">
              <w:rPr>
                <w:rFonts w:ascii="Kalimati" w:hAnsi="Kalimati" w:cs="Kalimati" w:hint="cs"/>
                <w:color w:val="000000"/>
                <w:sz w:val="20"/>
                <w:cs/>
              </w:rPr>
              <w:t>खरिद</w:t>
            </w:r>
            <w:r w:rsidRPr="00CC6463">
              <w:rPr>
                <w:rFonts w:ascii="Kalimati" w:hAnsi="Kalimati" w:cs="Kalimati" w:hint="cs"/>
                <w:color w:val="000000"/>
                <w:sz w:val="20"/>
              </w:rPr>
              <w:t xml:space="preserve"> </w:t>
            </w:r>
            <w:r w:rsidRPr="00CC6463">
              <w:rPr>
                <w:rFonts w:ascii="Kalimati" w:hAnsi="Kalimati" w:cs="Kalimati" w:hint="cs"/>
                <w:color w:val="000000"/>
                <w:sz w:val="20"/>
                <w:cs/>
              </w:rPr>
              <w:t>गर्ने</w:t>
            </w:r>
            <w:r w:rsidRPr="00CC6463">
              <w:rPr>
                <w:rFonts w:ascii="Kalimati" w:hAnsi="Kalimati" w:cs="Kalimati" w:hint="cs"/>
                <w:color w:val="000000"/>
                <w:sz w:val="20"/>
              </w:rPr>
              <w:t xml:space="preserve"> </w:t>
            </w:r>
            <w:r w:rsidRPr="00CC6463">
              <w:rPr>
                <w:rFonts w:ascii="Kalimati" w:hAnsi="Kalimati" w:cs="Kalimati" w:hint="cs"/>
                <w:color w:val="000000"/>
                <w:sz w:val="20"/>
                <w:cs/>
              </w:rPr>
              <w:t>गरेको</w:t>
            </w:r>
            <w:r w:rsidR="009C1B81">
              <w:rPr>
                <w:rFonts w:ascii="Kalimati" w:hAnsi="Kalimati" w:cs="Kalimati" w:hint="cs"/>
                <w:color w:val="000000"/>
                <w:sz w:val="20"/>
                <w:cs/>
              </w:rPr>
              <w:t>।</w:t>
            </w:r>
          </w:p>
          <w:p w14:paraId="1BAB4774" w14:textId="77777777" w:rsidR="00E14BBB" w:rsidRPr="00CC6463" w:rsidRDefault="00E14BBB" w:rsidP="00770575">
            <w:pPr>
              <w:tabs>
                <w:tab w:val="left" w:pos="855"/>
              </w:tabs>
              <w:spacing w:after="0" w:line="240" w:lineRule="auto"/>
              <w:ind w:hanging="2"/>
              <w:rPr>
                <w:rFonts w:ascii="Kalimati" w:hAnsi="Kalimati" w:cs="Kalimati"/>
                <w:color w:val="000000"/>
                <w:sz w:val="20"/>
              </w:rPr>
            </w:pPr>
            <w:r w:rsidRPr="00CC6463">
              <w:rPr>
                <w:rFonts w:ascii="Kalimati" w:hAnsi="Kalimati" w:cs="Kalimati" w:hint="cs"/>
                <w:color w:val="000000"/>
                <w:sz w:val="20"/>
              </w:rPr>
              <w:t>(</w:t>
            </w:r>
            <w:r w:rsidRPr="00CC6463">
              <w:rPr>
                <w:rFonts w:ascii="Kalimati" w:hAnsi="Kalimati" w:cs="Kalimati" w:hint="cs"/>
                <w:color w:val="000000"/>
                <w:sz w:val="20"/>
                <w:cs/>
              </w:rPr>
              <w:t>आधार</w:t>
            </w:r>
            <w:r w:rsidRPr="00CC6463">
              <w:rPr>
                <w:rFonts w:ascii="Kalimati" w:hAnsi="Kalimati" w:cs="Kalimati" w:hint="cs"/>
                <w:color w:val="000000"/>
                <w:sz w:val="20"/>
              </w:rPr>
              <w:t xml:space="preserve"> </w:t>
            </w:r>
            <w:r w:rsidRPr="00CC6463">
              <w:rPr>
                <w:rFonts w:ascii="Kalimati" w:hAnsi="Kalimati" w:cs="Kalimati" w:hint="cs"/>
                <w:color w:val="000000"/>
                <w:sz w:val="20"/>
                <w:cs/>
              </w:rPr>
              <w:t>१</w:t>
            </w:r>
            <w:r w:rsidRPr="00CC6463">
              <w:rPr>
                <w:rFonts w:ascii="Kalimati" w:hAnsi="Kalimati" w:cs="Kalimati" w:hint="cs"/>
                <w:color w:val="000000"/>
                <w:sz w:val="20"/>
              </w:rPr>
              <w:t>-</w:t>
            </w:r>
            <w:r w:rsidRPr="00CC6463">
              <w:rPr>
                <w:rFonts w:ascii="Kalimati" w:hAnsi="Kalimati" w:cs="Kalimati" w:hint="cs"/>
                <w:color w:val="000000"/>
                <w:sz w:val="20"/>
                <w:cs/>
              </w:rPr>
              <w:t>२</w:t>
            </w:r>
            <w:r w:rsidRPr="00CC6463">
              <w:rPr>
                <w:rFonts w:ascii="Kalimati" w:hAnsi="Kalimati" w:cs="Kalimati" w:hint="cs"/>
                <w:color w:val="000000"/>
                <w:sz w:val="20"/>
              </w:rPr>
              <w:t>)</w:t>
            </w:r>
          </w:p>
        </w:tc>
        <w:tc>
          <w:tcPr>
            <w:tcW w:w="1044" w:type="pct"/>
            <w:shd w:val="clear" w:color="auto" w:fill="auto"/>
          </w:tcPr>
          <w:p w14:paraId="14E0E245" w14:textId="77777777" w:rsidR="00E14BBB" w:rsidRPr="00CC6463" w:rsidRDefault="00E14BBB" w:rsidP="00770575">
            <w:pPr>
              <w:pStyle w:val="ListParagraph"/>
              <w:numPr>
                <w:ilvl w:val="0"/>
                <w:numId w:val="26"/>
              </w:numPr>
              <w:pBdr>
                <w:top w:val="nil"/>
                <w:left w:val="nil"/>
                <w:bottom w:val="nil"/>
                <w:right w:val="nil"/>
                <w:between w:val="nil"/>
              </w:pBdr>
              <w:suppressAutoHyphens/>
              <w:textDirection w:val="btLr"/>
              <w:textAlignment w:val="top"/>
              <w:outlineLvl w:val="0"/>
              <w:rPr>
                <w:rFonts w:ascii="Kalimati" w:eastAsia="Calibri" w:hAnsi="Kalimati" w:cs="Kalimati"/>
                <w:color w:val="000000"/>
                <w:sz w:val="20"/>
                <w:szCs w:val="20"/>
                <w:lang w:val="en-US" w:eastAsia="en-US"/>
              </w:rPr>
            </w:pPr>
            <w:r w:rsidRPr="00CC6463">
              <w:rPr>
                <w:rFonts w:ascii="Kalimati" w:eastAsia="Calibri" w:hAnsi="Kalimati" w:cs="Kalimati" w:hint="cs"/>
                <w:color w:val="000000"/>
                <w:sz w:val="20"/>
                <w:szCs w:val="20"/>
                <w:cs/>
                <w:lang w:val="en-US" w:eastAsia="en-US"/>
              </w:rPr>
              <w:t>स्वीकृत</w:t>
            </w:r>
            <w:r w:rsidRPr="00CC6463">
              <w:rPr>
                <w:rFonts w:ascii="Kalimati" w:eastAsia="Calibri" w:hAnsi="Kalimati" w:cs="Kalimati" w:hint="cs"/>
                <w:color w:val="000000"/>
                <w:sz w:val="20"/>
                <w:szCs w:val="20"/>
                <w:lang w:val="en-US" w:eastAsia="en-US"/>
              </w:rPr>
              <w:t xml:space="preserve"> </w:t>
            </w:r>
            <w:r w:rsidRPr="00CC6463">
              <w:rPr>
                <w:rFonts w:ascii="Kalimati" w:eastAsia="Calibri" w:hAnsi="Kalimati" w:cs="Kalimati" w:hint="cs"/>
                <w:color w:val="000000"/>
                <w:sz w:val="20"/>
                <w:szCs w:val="20"/>
                <w:cs/>
                <w:lang w:val="en-US" w:eastAsia="en-US"/>
              </w:rPr>
              <w:t>वार्षिक</w:t>
            </w:r>
            <w:r w:rsidRPr="00CC6463">
              <w:rPr>
                <w:rFonts w:ascii="Kalimati" w:eastAsia="Calibri" w:hAnsi="Kalimati" w:cs="Kalimati" w:hint="cs"/>
                <w:color w:val="000000"/>
                <w:sz w:val="20"/>
                <w:szCs w:val="20"/>
                <w:lang w:val="en-US" w:eastAsia="en-US"/>
              </w:rPr>
              <w:t xml:space="preserve"> </w:t>
            </w:r>
            <w:r w:rsidRPr="00CC6463">
              <w:rPr>
                <w:rFonts w:ascii="Kalimati" w:eastAsia="Calibri" w:hAnsi="Kalimati" w:cs="Kalimati" w:hint="cs"/>
                <w:color w:val="000000"/>
                <w:sz w:val="20"/>
                <w:szCs w:val="20"/>
                <w:cs/>
                <w:lang w:val="en-US" w:eastAsia="en-US"/>
              </w:rPr>
              <w:t>खरिद</w:t>
            </w:r>
            <w:r w:rsidRPr="00CC6463">
              <w:rPr>
                <w:rFonts w:ascii="Kalimati" w:eastAsia="Calibri" w:hAnsi="Kalimati" w:cs="Kalimati" w:hint="cs"/>
                <w:color w:val="000000"/>
                <w:sz w:val="20"/>
                <w:szCs w:val="20"/>
                <w:lang w:val="en-US" w:eastAsia="en-US"/>
              </w:rPr>
              <w:t xml:space="preserve"> </w:t>
            </w:r>
            <w:r w:rsidRPr="00CC6463">
              <w:rPr>
                <w:rFonts w:ascii="Kalimati" w:eastAsia="Calibri" w:hAnsi="Kalimati" w:cs="Kalimati" w:hint="cs"/>
                <w:color w:val="000000"/>
                <w:sz w:val="20"/>
                <w:szCs w:val="20"/>
                <w:cs/>
                <w:lang w:val="en-US" w:eastAsia="en-US"/>
              </w:rPr>
              <w:t>योजना</w:t>
            </w:r>
          </w:p>
          <w:p w14:paraId="12551C3A" w14:textId="77777777" w:rsidR="00E14BBB" w:rsidRPr="00CC6463" w:rsidRDefault="00E14BBB" w:rsidP="00770575">
            <w:pPr>
              <w:pStyle w:val="ListParagraph"/>
              <w:numPr>
                <w:ilvl w:val="0"/>
                <w:numId w:val="26"/>
              </w:numPr>
              <w:pBdr>
                <w:top w:val="nil"/>
                <w:left w:val="nil"/>
                <w:bottom w:val="nil"/>
                <w:right w:val="nil"/>
                <w:between w:val="nil"/>
              </w:pBdr>
              <w:suppressAutoHyphens/>
              <w:textDirection w:val="btLr"/>
              <w:textAlignment w:val="top"/>
              <w:outlineLvl w:val="0"/>
              <w:rPr>
                <w:rFonts w:ascii="Kalimati" w:eastAsia="Calibri" w:hAnsi="Kalimati" w:cs="Kalimati"/>
                <w:color w:val="000000"/>
                <w:sz w:val="20"/>
                <w:szCs w:val="20"/>
                <w:lang w:val="en-US" w:eastAsia="en-US"/>
              </w:rPr>
            </w:pPr>
            <w:r w:rsidRPr="00CC6463">
              <w:rPr>
                <w:rFonts w:ascii="Kalimati" w:eastAsia="Calibri" w:hAnsi="Kalimati" w:cs="Kalimati" w:hint="cs"/>
                <w:color w:val="000000"/>
                <w:sz w:val="20"/>
                <w:szCs w:val="20"/>
                <w:cs/>
                <w:lang w:val="en-US" w:eastAsia="en-US"/>
              </w:rPr>
              <w:t xml:space="preserve"> वार्षिक</w:t>
            </w:r>
            <w:r w:rsidRPr="00CC6463">
              <w:rPr>
                <w:rFonts w:ascii="Kalimati" w:eastAsia="Calibri" w:hAnsi="Kalimati" w:cs="Kalimati" w:hint="cs"/>
                <w:color w:val="000000"/>
                <w:sz w:val="20"/>
                <w:szCs w:val="20"/>
                <w:lang w:val="en-US" w:eastAsia="en-US"/>
              </w:rPr>
              <w:t xml:space="preserve"> </w:t>
            </w:r>
            <w:r w:rsidRPr="00CC6463">
              <w:rPr>
                <w:rFonts w:ascii="Kalimati" w:eastAsia="Calibri" w:hAnsi="Kalimati" w:cs="Kalimati" w:hint="cs"/>
                <w:color w:val="000000"/>
                <w:sz w:val="20"/>
                <w:szCs w:val="20"/>
                <w:cs/>
                <w:lang w:val="en-US" w:eastAsia="en-US"/>
              </w:rPr>
              <w:t>खरिदको</w:t>
            </w:r>
            <w:r w:rsidRPr="00CC6463">
              <w:rPr>
                <w:rFonts w:ascii="Kalimati" w:eastAsia="Calibri" w:hAnsi="Kalimati" w:cs="Kalimati" w:hint="cs"/>
                <w:color w:val="000000"/>
                <w:sz w:val="20"/>
                <w:szCs w:val="20"/>
                <w:lang w:val="en-US" w:eastAsia="en-US"/>
              </w:rPr>
              <w:t xml:space="preserve"> </w:t>
            </w:r>
            <w:r w:rsidRPr="00CC6463">
              <w:rPr>
                <w:rFonts w:ascii="Kalimati" w:eastAsia="Calibri" w:hAnsi="Kalimati" w:cs="Kalimati" w:hint="cs"/>
                <w:color w:val="000000"/>
                <w:sz w:val="20"/>
                <w:szCs w:val="20"/>
                <w:cs/>
                <w:lang w:val="en-US" w:eastAsia="en-US"/>
              </w:rPr>
              <w:t>अवस्था</w:t>
            </w:r>
          </w:p>
        </w:tc>
      </w:tr>
      <w:tr w:rsidR="0066470F" w:rsidRPr="00DB5548" w14:paraId="104F0BC8" w14:textId="77777777" w:rsidTr="00C90F0E">
        <w:trPr>
          <w:gridAfter w:val="1"/>
          <w:wAfter w:w="3" w:type="pct"/>
          <w:trHeight w:val="1010"/>
        </w:trPr>
        <w:tc>
          <w:tcPr>
            <w:tcW w:w="727" w:type="pct"/>
            <w:shd w:val="clear" w:color="auto" w:fill="auto"/>
          </w:tcPr>
          <w:p w14:paraId="40D5F326" w14:textId="77777777" w:rsidR="00E14BBB" w:rsidRPr="00CC6463" w:rsidRDefault="00E14BBB" w:rsidP="00770575">
            <w:pPr>
              <w:pStyle w:val="ListParagraph"/>
              <w:numPr>
                <w:ilvl w:val="0"/>
                <w:numId w:val="5"/>
              </w:numPr>
              <w:rPr>
                <w:rFonts w:ascii="Kalimati" w:eastAsia="Calibri" w:hAnsi="Kalimati" w:cs="Kalimati"/>
                <w:color w:val="000000"/>
                <w:sz w:val="20"/>
                <w:szCs w:val="20"/>
                <w:lang w:val="en-US" w:eastAsia="en-US"/>
              </w:rPr>
            </w:pPr>
            <w:r w:rsidRPr="00CC6463">
              <w:rPr>
                <w:rFonts w:ascii="Kalimati" w:eastAsia="Calibri" w:hAnsi="Kalimati" w:cs="Kalimati" w:hint="cs"/>
                <w:color w:val="000000"/>
                <w:sz w:val="20"/>
                <w:szCs w:val="20"/>
                <w:cs/>
                <w:lang w:val="en-US" w:eastAsia="en-US"/>
              </w:rPr>
              <w:t>वित्तीय</w:t>
            </w:r>
            <w:r w:rsidRPr="00CC6463">
              <w:rPr>
                <w:rFonts w:ascii="Kalimati" w:eastAsia="Calibri" w:hAnsi="Kalimati" w:cs="Kalimati" w:hint="cs"/>
                <w:color w:val="000000"/>
                <w:sz w:val="20"/>
                <w:szCs w:val="20"/>
                <w:lang w:val="en-US" w:eastAsia="en-US"/>
              </w:rPr>
              <w:t xml:space="preserve"> </w:t>
            </w:r>
            <w:r w:rsidRPr="00CC6463">
              <w:rPr>
                <w:rFonts w:ascii="Kalimati" w:eastAsia="Calibri" w:hAnsi="Kalimati" w:cs="Kalimati" w:hint="cs"/>
                <w:color w:val="000000"/>
                <w:sz w:val="20"/>
                <w:szCs w:val="20"/>
                <w:cs/>
                <w:lang w:val="en-US" w:eastAsia="en-US"/>
              </w:rPr>
              <w:t>प्रगति</w:t>
            </w:r>
          </w:p>
        </w:tc>
        <w:tc>
          <w:tcPr>
            <w:tcW w:w="780" w:type="pct"/>
            <w:shd w:val="clear" w:color="auto" w:fill="auto"/>
          </w:tcPr>
          <w:p w14:paraId="6ADDC3CE" w14:textId="4B35B9F7" w:rsidR="00E14BBB" w:rsidRPr="00CC6463" w:rsidRDefault="00E14BBB" w:rsidP="00770575">
            <w:pPr>
              <w:tabs>
                <w:tab w:val="left" w:pos="855"/>
              </w:tabs>
              <w:spacing w:after="0" w:line="240" w:lineRule="auto"/>
              <w:ind w:hanging="2"/>
              <w:rPr>
                <w:rFonts w:ascii="Kalimati" w:hAnsi="Kalimati" w:cs="Kalimati"/>
                <w:color w:val="000000"/>
                <w:sz w:val="20"/>
                <w:cs/>
              </w:rPr>
            </w:pPr>
            <w:r w:rsidRPr="00CC6463">
              <w:rPr>
                <w:rFonts w:ascii="Kalimati" w:hAnsi="Kalimati" w:cs="Kalimati" w:hint="cs"/>
                <w:color w:val="000000"/>
                <w:sz w:val="20"/>
                <w:cs/>
              </w:rPr>
              <w:t>प्रदेश</w:t>
            </w:r>
            <w:r w:rsidRPr="00CC6463">
              <w:rPr>
                <w:rFonts w:ascii="Kalimati" w:hAnsi="Kalimati" w:cs="Kalimati" w:hint="cs"/>
                <w:color w:val="000000"/>
                <w:sz w:val="20"/>
              </w:rPr>
              <w:t xml:space="preserve"> </w:t>
            </w:r>
            <w:r w:rsidRPr="00CC6463">
              <w:rPr>
                <w:rFonts w:ascii="Kalimati" w:hAnsi="Kalimati" w:cs="Kalimati" w:hint="cs"/>
                <w:color w:val="000000"/>
                <w:sz w:val="20"/>
                <w:cs/>
              </w:rPr>
              <w:t>सरकारको</w:t>
            </w:r>
            <w:r w:rsidRPr="00CC6463">
              <w:rPr>
                <w:rFonts w:ascii="Kalimati" w:hAnsi="Kalimati" w:cs="Kalimati" w:hint="cs"/>
                <w:color w:val="000000"/>
                <w:sz w:val="20"/>
              </w:rPr>
              <w:t xml:space="preserve"> </w:t>
            </w:r>
            <w:r w:rsidRPr="00CC6463">
              <w:rPr>
                <w:rFonts w:ascii="Kalimati" w:hAnsi="Kalimati" w:cs="Kalimati" w:hint="cs"/>
                <w:color w:val="000000"/>
                <w:sz w:val="20"/>
                <w:cs/>
              </w:rPr>
              <w:t>समष्टिगत</w:t>
            </w:r>
            <w:r w:rsidRPr="00CC6463">
              <w:rPr>
                <w:rFonts w:ascii="Kalimati" w:hAnsi="Kalimati" w:cs="Kalimati" w:hint="cs"/>
                <w:color w:val="000000"/>
                <w:sz w:val="20"/>
              </w:rPr>
              <w:t xml:space="preserve">  </w:t>
            </w:r>
            <w:r w:rsidRPr="00CC6463">
              <w:rPr>
                <w:rFonts w:ascii="Kalimati" w:hAnsi="Kalimati" w:cs="Kalimati" w:hint="cs"/>
                <w:color w:val="000000"/>
                <w:sz w:val="20"/>
                <w:cs/>
              </w:rPr>
              <w:t>वित्तीय</w:t>
            </w:r>
            <w:r w:rsidRPr="00CC6463">
              <w:rPr>
                <w:rFonts w:ascii="Kalimati" w:hAnsi="Kalimati" w:cs="Kalimati" w:hint="cs"/>
                <w:color w:val="000000"/>
                <w:sz w:val="20"/>
              </w:rPr>
              <w:t xml:space="preserve"> </w:t>
            </w:r>
            <w:r w:rsidRPr="00CC6463">
              <w:rPr>
                <w:rFonts w:ascii="Kalimati" w:hAnsi="Kalimati" w:cs="Kalimati" w:hint="cs"/>
                <w:color w:val="000000"/>
                <w:sz w:val="20"/>
                <w:cs/>
              </w:rPr>
              <w:t>प्रगति</w:t>
            </w:r>
            <w:r w:rsidRPr="00CC6463">
              <w:rPr>
                <w:rFonts w:ascii="Kalimati" w:hAnsi="Kalimati" w:cs="Kalimati" w:hint="cs"/>
                <w:color w:val="000000"/>
                <w:sz w:val="20"/>
              </w:rPr>
              <w:t xml:space="preserve"> </w:t>
            </w:r>
            <w:r w:rsidRPr="00CC6463">
              <w:rPr>
                <w:rFonts w:ascii="Kalimati" w:hAnsi="Kalimati" w:cs="Kalimati" w:hint="cs"/>
                <w:color w:val="000000"/>
                <w:sz w:val="20"/>
                <w:cs/>
              </w:rPr>
              <w:t>६०</w:t>
            </w:r>
            <w:r w:rsidRPr="00CC6463">
              <w:rPr>
                <w:rFonts w:ascii="Kalimati" w:hAnsi="Kalimati" w:cs="Kalimati" w:hint="cs"/>
                <w:color w:val="000000"/>
                <w:sz w:val="20"/>
              </w:rPr>
              <w:t xml:space="preserve"> </w:t>
            </w:r>
            <w:r w:rsidRPr="00CC6463">
              <w:rPr>
                <w:rFonts w:ascii="Kalimati" w:hAnsi="Kalimati" w:cs="Kalimati" w:hint="cs"/>
                <w:color w:val="000000"/>
                <w:sz w:val="20"/>
                <w:cs/>
              </w:rPr>
              <w:t>प्रतिशतभन्दा</w:t>
            </w:r>
            <w:r w:rsidRPr="00CC6463">
              <w:rPr>
                <w:rFonts w:ascii="Kalimati" w:hAnsi="Kalimati" w:cs="Kalimati" w:hint="cs"/>
                <w:color w:val="000000"/>
                <w:sz w:val="20"/>
              </w:rPr>
              <w:t xml:space="preserve"> </w:t>
            </w:r>
            <w:r w:rsidRPr="00CC6463">
              <w:rPr>
                <w:rFonts w:ascii="Kalimati" w:hAnsi="Kalimati" w:cs="Kalimati" w:hint="cs"/>
                <w:color w:val="000000"/>
                <w:sz w:val="20"/>
                <w:cs/>
              </w:rPr>
              <w:t>कम</w:t>
            </w:r>
            <w:r w:rsidRPr="00CC6463">
              <w:rPr>
                <w:rFonts w:ascii="Kalimati" w:hAnsi="Kalimati" w:cs="Kalimati" w:hint="cs"/>
                <w:color w:val="000000"/>
                <w:sz w:val="20"/>
              </w:rPr>
              <w:t xml:space="preserve"> </w:t>
            </w:r>
            <w:r w:rsidRPr="00CC6463">
              <w:rPr>
                <w:rFonts w:ascii="Kalimati" w:hAnsi="Kalimati" w:cs="Kalimati" w:hint="cs"/>
                <w:color w:val="000000"/>
                <w:sz w:val="20"/>
                <w:cs/>
              </w:rPr>
              <w:t>रहेको</w:t>
            </w:r>
            <w:r w:rsidR="009C1B81">
              <w:rPr>
                <w:rFonts w:ascii="Kalimati" w:hAnsi="Kalimati" w:cs="Kalimati" w:hint="cs"/>
                <w:color w:val="000000"/>
                <w:sz w:val="20"/>
                <w:cs/>
              </w:rPr>
              <w:t>।</w:t>
            </w:r>
          </w:p>
        </w:tc>
        <w:tc>
          <w:tcPr>
            <w:tcW w:w="1194" w:type="pct"/>
            <w:shd w:val="clear" w:color="auto" w:fill="auto"/>
          </w:tcPr>
          <w:p w14:paraId="58ADAF38" w14:textId="23FC62AE" w:rsidR="00E14BBB" w:rsidRPr="00CC6463" w:rsidRDefault="00E14BBB" w:rsidP="00770575">
            <w:pPr>
              <w:tabs>
                <w:tab w:val="left" w:pos="855"/>
              </w:tabs>
              <w:spacing w:after="0" w:line="240" w:lineRule="auto"/>
              <w:ind w:hanging="2"/>
              <w:rPr>
                <w:rFonts w:ascii="Kalimati" w:hAnsi="Kalimati" w:cs="Kalimati"/>
                <w:color w:val="000000"/>
                <w:sz w:val="20"/>
              </w:rPr>
            </w:pPr>
            <w:r w:rsidRPr="00CC6463">
              <w:rPr>
                <w:rFonts w:ascii="Kalimati" w:hAnsi="Kalimati" w:cs="Kalimati" w:hint="cs"/>
                <w:color w:val="000000"/>
                <w:sz w:val="20"/>
                <w:cs/>
              </w:rPr>
              <w:t>प्रदेश</w:t>
            </w:r>
            <w:r w:rsidRPr="00CC6463">
              <w:rPr>
                <w:rFonts w:ascii="Kalimati" w:hAnsi="Kalimati" w:cs="Kalimati" w:hint="cs"/>
                <w:color w:val="000000"/>
                <w:sz w:val="20"/>
              </w:rPr>
              <w:t xml:space="preserve"> </w:t>
            </w:r>
            <w:r w:rsidRPr="00CC6463">
              <w:rPr>
                <w:rFonts w:ascii="Kalimati" w:hAnsi="Kalimati" w:cs="Kalimati" w:hint="cs"/>
                <w:color w:val="000000"/>
                <w:sz w:val="20"/>
                <w:cs/>
              </w:rPr>
              <w:t>सरकारको</w:t>
            </w:r>
            <w:r w:rsidRPr="00CC6463">
              <w:rPr>
                <w:rFonts w:ascii="Kalimati" w:hAnsi="Kalimati" w:cs="Kalimati" w:hint="cs"/>
                <w:color w:val="000000"/>
                <w:sz w:val="20"/>
              </w:rPr>
              <w:t xml:space="preserve"> </w:t>
            </w:r>
            <w:r w:rsidRPr="00CC6463">
              <w:rPr>
                <w:rFonts w:ascii="Kalimati" w:hAnsi="Kalimati" w:cs="Kalimati" w:hint="cs"/>
                <w:color w:val="000000"/>
                <w:sz w:val="20"/>
                <w:cs/>
              </w:rPr>
              <w:t>समष्टिगत</w:t>
            </w:r>
            <w:r w:rsidRPr="00CC6463">
              <w:rPr>
                <w:rFonts w:ascii="Kalimati" w:hAnsi="Kalimati" w:cs="Kalimati" w:hint="cs"/>
                <w:color w:val="000000"/>
                <w:sz w:val="20"/>
              </w:rPr>
              <w:t xml:space="preserve">  </w:t>
            </w:r>
            <w:r w:rsidRPr="00CC6463">
              <w:rPr>
                <w:rFonts w:ascii="Kalimati" w:hAnsi="Kalimati" w:cs="Kalimati" w:hint="cs"/>
                <w:color w:val="000000"/>
                <w:sz w:val="20"/>
                <w:cs/>
              </w:rPr>
              <w:t>वित्तीय</w:t>
            </w:r>
            <w:r w:rsidRPr="00CC6463">
              <w:rPr>
                <w:rFonts w:ascii="Kalimati" w:hAnsi="Kalimati" w:cs="Kalimati" w:hint="cs"/>
                <w:color w:val="000000"/>
                <w:sz w:val="20"/>
              </w:rPr>
              <w:t xml:space="preserve"> </w:t>
            </w:r>
            <w:r w:rsidRPr="00CC6463">
              <w:rPr>
                <w:rFonts w:ascii="Kalimati" w:hAnsi="Kalimati" w:cs="Kalimati" w:hint="cs"/>
                <w:color w:val="000000"/>
                <w:sz w:val="20"/>
                <w:cs/>
              </w:rPr>
              <w:t>प्रगति</w:t>
            </w:r>
            <w:r w:rsidRPr="00CC6463">
              <w:rPr>
                <w:rFonts w:ascii="Kalimati" w:hAnsi="Kalimati" w:cs="Kalimati" w:hint="cs"/>
                <w:color w:val="000000"/>
                <w:sz w:val="20"/>
              </w:rPr>
              <w:t xml:space="preserve">  </w:t>
            </w:r>
            <w:r w:rsidRPr="00CC6463">
              <w:rPr>
                <w:rFonts w:ascii="Kalimati" w:hAnsi="Kalimati" w:cs="Kalimati" w:hint="cs"/>
                <w:color w:val="000000"/>
                <w:sz w:val="20"/>
                <w:cs/>
              </w:rPr>
              <w:t>६०</w:t>
            </w:r>
            <w:r w:rsidRPr="00CC6463">
              <w:rPr>
                <w:rFonts w:ascii="Kalimati" w:hAnsi="Kalimati" w:cs="Kalimati" w:hint="cs"/>
                <w:color w:val="000000"/>
                <w:sz w:val="20"/>
              </w:rPr>
              <w:t xml:space="preserve"> </w:t>
            </w:r>
            <w:r w:rsidRPr="00CC6463">
              <w:rPr>
                <w:rFonts w:ascii="Kalimati" w:hAnsi="Kalimati" w:cs="Kalimati" w:hint="cs"/>
                <w:color w:val="000000"/>
                <w:sz w:val="20"/>
                <w:cs/>
              </w:rPr>
              <w:t>देखी</w:t>
            </w:r>
            <w:r w:rsidRPr="00CC6463">
              <w:rPr>
                <w:rFonts w:ascii="Kalimati" w:hAnsi="Kalimati" w:cs="Kalimati" w:hint="cs"/>
                <w:color w:val="000000"/>
                <w:sz w:val="20"/>
              </w:rPr>
              <w:t xml:space="preserve"> </w:t>
            </w:r>
            <w:r w:rsidRPr="00CC6463">
              <w:rPr>
                <w:rFonts w:ascii="Kalimati" w:hAnsi="Kalimati" w:cs="Kalimati" w:hint="cs"/>
                <w:color w:val="000000"/>
                <w:sz w:val="20"/>
                <w:cs/>
              </w:rPr>
              <w:t>८०</w:t>
            </w:r>
            <w:r w:rsidRPr="00CC6463">
              <w:rPr>
                <w:rFonts w:ascii="Kalimati" w:hAnsi="Kalimati" w:cs="Kalimati" w:hint="cs"/>
                <w:color w:val="000000"/>
                <w:sz w:val="20"/>
              </w:rPr>
              <w:t xml:space="preserve"> </w:t>
            </w:r>
            <w:r w:rsidRPr="00CC6463">
              <w:rPr>
                <w:rFonts w:ascii="Kalimati" w:hAnsi="Kalimati" w:cs="Kalimati" w:hint="cs"/>
                <w:color w:val="000000"/>
                <w:sz w:val="20"/>
                <w:cs/>
              </w:rPr>
              <w:t>प्रतिशतसम्म</w:t>
            </w:r>
            <w:r w:rsidRPr="00CC6463">
              <w:rPr>
                <w:rFonts w:ascii="Kalimati" w:hAnsi="Kalimati" w:cs="Kalimati" w:hint="cs"/>
                <w:color w:val="000000"/>
                <w:sz w:val="20"/>
              </w:rPr>
              <w:t xml:space="preserve"> </w:t>
            </w:r>
            <w:r w:rsidRPr="00CC6463">
              <w:rPr>
                <w:rFonts w:ascii="Kalimati" w:hAnsi="Kalimati" w:cs="Kalimati" w:hint="cs"/>
                <w:color w:val="000000"/>
                <w:sz w:val="20"/>
                <w:cs/>
              </w:rPr>
              <w:t>रहेको</w:t>
            </w:r>
            <w:r w:rsidR="009C1B81">
              <w:rPr>
                <w:rFonts w:ascii="Kalimati" w:hAnsi="Kalimati" w:cs="Kalimati" w:hint="cs"/>
                <w:color w:val="000000"/>
                <w:sz w:val="20"/>
                <w:cs/>
              </w:rPr>
              <w:t>।</w:t>
            </w:r>
            <w:r w:rsidRPr="00CC6463">
              <w:rPr>
                <w:rFonts w:ascii="Kalimati" w:hAnsi="Kalimati" w:cs="Kalimati" w:hint="cs"/>
                <w:color w:val="000000"/>
                <w:sz w:val="20"/>
              </w:rPr>
              <w:t xml:space="preserve"> </w:t>
            </w:r>
          </w:p>
          <w:p w14:paraId="1A27DB13" w14:textId="5580DAF1" w:rsidR="00E14BBB" w:rsidRPr="00CC6463" w:rsidRDefault="00E14BBB" w:rsidP="00770575">
            <w:pPr>
              <w:tabs>
                <w:tab w:val="left" w:pos="855"/>
              </w:tabs>
              <w:spacing w:after="0" w:line="240" w:lineRule="auto"/>
              <w:ind w:hanging="2"/>
              <w:rPr>
                <w:rFonts w:ascii="Kalimati" w:hAnsi="Kalimati" w:cs="Kalimati"/>
                <w:color w:val="000000"/>
                <w:sz w:val="20"/>
              </w:rPr>
            </w:pPr>
          </w:p>
        </w:tc>
        <w:tc>
          <w:tcPr>
            <w:tcW w:w="1252" w:type="pct"/>
            <w:shd w:val="clear" w:color="auto" w:fill="auto"/>
          </w:tcPr>
          <w:p w14:paraId="060C38AE" w14:textId="21ADC518" w:rsidR="00E14BBB" w:rsidRPr="00CC6463" w:rsidRDefault="00E14BBB" w:rsidP="00770575">
            <w:pPr>
              <w:tabs>
                <w:tab w:val="left" w:pos="855"/>
              </w:tabs>
              <w:spacing w:after="0" w:line="240" w:lineRule="auto"/>
              <w:ind w:hanging="2"/>
              <w:rPr>
                <w:rFonts w:ascii="Kalimati" w:hAnsi="Kalimati" w:cs="Kalimati"/>
                <w:color w:val="000000"/>
                <w:sz w:val="20"/>
              </w:rPr>
            </w:pPr>
            <w:r w:rsidRPr="00CC6463">
              <w:rPr>
                <w:rFonts w:ascii="Kalimati" w:hAnsi="Kalimati" w:cs="Kalimati" w:hint="cs"/>
                <w:color w:val="000000"/>
                <w:sz w:val="20"/>
                <w:cs/>
              </w:rPr>
              <w:t>प्रदेश</w:t>
            </w:r>
            <w:r w:rsidRPr="00CC6463">
              <w:rPr>
                <w:rFonts w:ascii="Kalimati" w:hAnsi="Kalimati" w:cs="Kalimati" w:hint="cs"/>
                <w:color w:val="000000"/>
                <w:sz w:val="20"/>
              </w:rPr>
              <w:t xml:space="preserve"> </w:t>
            </w:r>
            <w:r w:rsidRPr="00CC6463">
              <w:rPr>
                <w:rFonts w:ascii="Kalimati" w:hAnsi="Kalimati" w:cs="Kalimati" w:hint="cs"/>
                <w:color w:val="000000"/>
                <w:sz w:val="20"/>
                <w:cs/>
              </w:rPr>
              <w:t>सरकारको</w:t>
            </w:r>
            <w:r w:rsidRPr="00CC6463">
              <w:rPr>
                <w:rFonts w:ascii="Kalimati" w:hAnsi="Kalimati" w:cs="Kalimati" w:hint="cs"/>
                <w:color w:val="000000"/>
                <w:sz w:val="20"/>
              </w:rPr>
              <w:t xml:space="preserve"> </w:t>
            </w:r>
            <w:r w:rsidRPr="00CC6463">
              <w:rPr>
                <w:rFonts w:ascii="Kalimati" w:hAnsi="Kalimati" w:cs="Kalimati" w:hint="cs"/>
                <w:color w:val="000000"/>
                <w:sz w:val="20"/>
                <w:cs/>
              </w:rPr>
              <w:t>समष्टिगत</w:t>
            </w:r>
            <w:r w:rsidRPr="00CC6463">
              <w:rPr>
                <w:rFonts w:ascii="Kalimati" w:hAnsi="Kalimati" w:cs="Kalimati" w:hint="cs"/>
                <w:color w:val="000000"/>
                <w:sz w:val="20"/>
              </w:rPr>
              <w:t xml:space="preserve">  </w:t>
            </w:r>
            <w:r w:rsidRPr="00CC6463">
              <w:rPr>
                <w:rFonts w:ascii="Kalimati" w:hAnsi="Kalimati" w:cs="Kalimati" w:hint="cs"/>
                <w:color w:val="000000"/>
                <w:sz w:val="20"/>
                <w:cs/>
              </w:rPr>
              <w:t>वित्तीय</w:t>
            </w:r>
            <w:r w:rsidRPr="00CC6463">
              <w:rPr>
                <w:rFonts w:ascii="Kalimati" w:hAnsi="Kalimati" w:cs="Kalimati" w:hint="cs"/>
                <w:color w:val="000000"/>
                <w:sz w:val="20"/>
              </w:rPr>
              <w:t xml:space="preserve"> </w:t>
            </w:r>
            <w:r w:rsidRPr="00CC6463">
              <w:rPr>
                <w:rFonts w:ascii="Kalimati" w:hAnsi="Kalimati" w:cs="Kalimati" w:hint="cs"/>
                <w:color w:val="000000"/>
                <w:sz w:val="20"/>
                <w:cs/>
              </w:rPr>
              <w:t>प्रगति</w:t>
            </w:r>
            <w:r w:rsidRPr="00CC6463">
              <w:rPr>
                <w:rFonts w:ascii="Kalimati" w:hAnsi="Kalimati" w:cs="Kalimati" w:hint="cs"/>
                <w:color w:val="000000"/>
                <w:sz w:val="20"/>
              </w:rPr>
              <w:t xml:space="preserve">  </w:t>
            </w:r>
            <w:r w:rsidRPr="00CC6463">
              <w:rPr>
                <w:rFonts w:ascii="Kalimati" w:hAnsi="Kalimati" w:cs="Kalimati" w:hint="cs"/>
                <w:color w:val="000000"/>
                <w:sz w:val="20"/>
                <w:cs/>
              </w:rPr>
              <w:t>८०</w:t>
            </w:r>
            <w:r w:rsidRPr="00CC6463">
              <w:rPr>
                <w:rFonts w:ascii="Kalimati" w:hAnsi="Kalimati" w:cs="Kalimati" w:hint="cs"/>
                <w:color w:val="000000"/>
                <w:sz w:val="20"/>
              </w:rPr>
              <w:t xml:space="preserve">  </w:t>
            </w:r>
            <w:r w:rsidRPr="00CC6463">
              <w:rPr>
                <w:rFonts w:ascii="Kalimati" w:hAnsi="Kalimati" w:cs="Kalimati" w:hint="cs"/>
                <w:color w:val="000000"/>
                <w:sz w:val="20"/>
                <w:cs/>
              </w:rPr>
              <w:t>प्रतिशतभन्दा</w:t>
            </w:r>
            <w:r w:rsidRPr="00CC6463">
              <w:rPr>
                <w:rFonts w:ascii="Kalimati" w:hAnsi="Kalimati" w:cs="Kalimati" w:hint="cs"/>
                <w:color w:val="000000"/>
                <w:sz w:val="20"/>
              </w:rPr>
              <w:t xml:space="preserve"> </w:t>
            </w:r>
            <w:r w:rsidRPr="00CC6463">
              <w:rPr>
                <w:rFonts w:ascii="Kalimati" w:hAnsi="Kalimati" w:cs="Kalimati" w:hint="cs"/>
                <w:color w:val="000000"/>
                <w:sz w:val="20"/>
                <w:cs/>
              </w:rPr>
              <w:t>बढी</w:t>
            </w:r>
            <w:r w:rsidRPr="00CC6463">
              <w:rPr>
                <w:rFonts w:ascii="Kalimati" w:hAnsi="Kalimati" w:cs="Kalimati" w:hint="cs"/>
                <w:color w:val="000000"/>
                <w:sz w:val="20"/>
              </w:rPr>
              <w:t xml:space="preserve">  </w:t>
            </w:r>
            <w:r w:rsidRPr="00CC6463">
              <w:rPr>
                <w:rFonts w:ascii="Kalimati" w:hAnsi="Kalimati" w:cs="Kalimati" w:hint="cs"/>
                <w:color w:val="000000"/>
                <w:sz w:val="20"/>
                <w:cs/>
              </w:rPr>
              <w:t>रहेको</w:t>
            </w:r>
            <w:r w:rsidR="009C1B81">
              <w:rPr>
                <w:rFonts w:ascii="Kalimati" w:hAnsi="Kalimati" w:cs="Kalimati" w:hint="cs"/>
                <w:color w:val="000000"/>
                <w:sz w:val="20"/>
                <w:cs/>
              </w:rPr>
              <w:t>।</w:t>
            </w:r>
            <w:r w:rsidRPr="00CC6463">
              <w:rPr>
                <w:rFonts w:ascii="Kalimati" w:hAnsi="Kalimati" w:cs="Kalimati" w:hint="cs"/>
                <w:color w:val="000000"/>
                <w:sz w:val="20"/>
              </w:rPr>
              <w:t xml:space="preserve"> </w:t>
            </w:r>
          </w:p>
          <w:p w14:paraId="1DE71759" w14:textId="49436DC4" w:rsidR="00E14BBB" w:rsidRPr="00CC6463" w:rsidRDefault="00E14BBB" w:rsidP="00770575">
            <w:pPr>
              <w:tabs>
                <w:tab w:val="left" w:pos="855"/>
              </w:tabs>
              <w:spacing w:after="0" w:line="240" w:lineRule="auto"/>
              <w:ind w:hanging="2"/>
              <w:rPr>
                <w:rFonts w:ascii="Kalimati" w:hAnsi="Kalimati" w:cs="Kalimati"/>
                <w:color w:val="000000"/>
                <w:sz w:val="20"/>
              </w:rPr>
            </w:pPr>
          </w:p>
        </w:tc>
        <w:tc>
          <w:tcPr>
            <w:tcW w:w="1044" w:type="pct"/>
            <w:shd w:val="clear" w:color="auto" w:fill="auto"/>
          </w:tcPr>
          <w:p w14:paraId="45776449" w14:textId="77777777" w:rsidR="00E14BBB" w:rsidRPr="00CC6463" w:rsidRDefault="00E14BBB" w:rsidP="00770575">
            <w:pPr>
              <w:pStyle w:val="ListParagraph"/>
              <w:numPr>
                <w:ilvl w:val="0"/>
                <w:numId w:val="27"/>
              </w:numPr>
              <w:pBdr>
                <w:top w:val="nil"/>
                <w:left w:val="nil"/>
                <w:bottom w:val="nil"/>
                <w:right w:val="nil"/>
                <w:between w:val="nil"/>
              </w:pBdr>
              <w:suppressAutoHyphens/>
              <w:textDirection w:val="btLr"/>
              <w:textAlignment w:val="top"/>
              <w:outlineLvl w:val="0"/>
              <w:rPr>
                <w:rFonts w:ascii="Kalimati" w:eastAsia="Calibri" w:hAnsi="Kalimati" w:cs="Kalimati"/>
                <w:color w:val="000000"/>
                <w:sz w:val="20"/>
                <w:szCs w:val="20"/>
                <w:lang w:val="en-US" w:eastAsia="en-US"/>
              </w:rPr>
            </w:pPr>
            <w:r w:rsidRPr="00CC6463">
              <w:rPr>
                <w:rFonts w:ascii="Kalimati" w:eastAsia="Calibri" w:hAnsi="Kalimati" w:cs="Kalimati" w:hint="cs"/>
                <w:color w:val="000000"/>
                <w:sz w:val="20"/>
                <w:szCs w:val="20"/>
                <w:cs/>
                <w:lang w:val="en-US" w:eastAsia="en-US"/>
              </w:rPr>
              <w:t>प्रदेश</w:t>
            </w:r>
            <w:r w:rsidRPr="00CC6463">
              <w:rPr>
                <w:rFonts w:ascii="Kalimati" w:eastAsia="Calibri" w:hAnsi="Kalimati" w:cs="Kalimati" w:hint="cs"/>
                <w:color w:val="000000"/>
                <w:sz w:val="20"/>
                <w:szCs w:val="20"/>
                <w:lang w:val="en-US" w:eastAsia="en-US"/>
              </w:rPr>
              <w:t xml:space="preserve"> </w:t>
            </w:r>
            <w:r w:rsidRPr="00CC6463">
              <w:rPr>
                <w:rFonts w:ascii="Kalimati" w:eastAsia="Calibri" w:hAnsi="Kalimati" w:cs="Kalimati" w:hint="cs"/>
                <w:color w:val="000000"/>
                <w:sz w:val="20"/>
                <w:szCs w:val="20"/>
                <w:cs/>
                <w:lang w:val="en-US" w:eastAsia="en-US"/>
              </w:rPr>
              <w:t>सरकारको</w:t>
            </w:r>
            <w:r w:rsidRPr="00CC6463">
              <w:rPr>
                <w:rFonts w:ascii="Kalimati" w:eastAsia="Calibri" w:hAnsi="Kalimati" w:cs="Kalimati" w:hint="cs"/>
                <w:color w:val="000000"/>
                <w:sz w:val="20"/>
                <w:szCs w:val="20"/>
                <w:lang w:val="en-US" w:eastAsia="en-US"/>
              </w:rPr>
              <w:t xml:space="preserve"> </w:t>
            </w:r>
            <w:r w:rsidRPr="00CC6463">
              <w:rPr>
                <w:rFonts w:ascii="Kalimati" w:eastAsia="Calibri" w:hAnsi="Kalimati" w:cs="Kalimati" w:hint="cs"/>
                <w:color w:val="000000"/>
                <w:sz w:val="20"/>
                <w:szCs w:val="20"/>
                <w:cs/>
                <w:lang w:val="en-US" w:eastAsia="en-US"/>
              </w:rPr>
              <w:t>वार्षिक</w:t>
            </w:r>
            <w:r w:rsidRPr="00CC6463">
              <w:rPr>
                <w:rFonts w:ascii="Kalimati" w:eastAsia="Calibri" w:hAnsi="Kalimati" w:cs="Kalimati" w:hint="cs"/>
                <w:color w:val="000000"/>
                <w:sz w:val="20"/>
                <w:szCs w:val="20"/>
                <w:lang w:val="en-US" w:eastAsia="en-US"/>
              </w:rPr>
              <w:t xml:space="preserve"> </w:t>
            </w:r>
            <w:r w:rsidRPr="00CC6463">
              <w:rPr>
                <w:rFonts w:ascii="Kalimati" w:eastAsia="Calibri" w:hAnsi="Kalimati" w:cs="Kalimati" w:hint="cs"/>
                <w:color w:val="000000"/>
                <w:sz w:val="20"/>
                <w:szCs w:val="20"/>
                <w:cs/>
                <w:lang w:val="en-US" w:eastAsia="en-US"/>
              </w:rPr>
              <w:t>आर्थिक</w:t>
            </w:r>
            <w:r w:rsidRPr="00CC6463">
              <w:rPr>
                <w:rFonts w:ascii="Kalimati" w:eastAsia="Calibri" w:hAnsi="Kalimati" w:cs="Kalimati" w:hint="cs"/>
                <w:color w:val="000000"/>
                <w:sz w:val="20"/>
                <w:szCs w:val="20"/>
                <w:lang w:val="en-US" w:eastAsia="en-US"/>
              </w:rPr>
              <w:t xml:space="preserve"> </w:t>
            </w:r>
            <w:r w:rsidRPr="00CC6463">
              <w:rPr>
                <w:rFonts w:ascii="Kalimati" w:eastAsia="Calibri" w:hAnsi="Kalimati" w:cs="Kalimati" w:hint="cs"/>
                <w:color w:val="000000"/>
                <w:sz w:val="20"/>
                <w:szCs w:val="20"/>
                <w:cs/>
                <w:lang w:val="en-US" w:eastAsia="en-US"/>
              </w:rPr>
              <w:t>प्रतिवेदन</w:t>
            </w:r>
          </w:p>
        </w:tc>
      </w:tr>
      <w:tr w:rsidR="0066470F" w:rsidRPr="00DB5548" w14:paraId="65E99913" w14:textId="77777777" w:rsidTr="00C90F0E">
        <w:trPr>
          <w:gridAfter w:val="1"/>
          <w:wAfter w:w="3" w:type="pct"/>
          <w:trHeight w:val="872"/>
        </w:trPr>
        <w:tc>
          <w:tcPr>
            <w:tcW w:w="727" w:type="pct"/>
            <w:shd w:val="clear" w:color="auto" w:fill="auto"/>
          </w:tcPr>
          <w:p w14:paraId="4383A12B" w14:textId="77777777" w:rsidR="00E14BBB" w:rsidRPr="00CC6463" w:rsidRDefault="00E14BBB" w:rsidP="00770575">
            <w:pPr>
              <w:pStyle w:val="ListParagraph"/>
              <w:numPr>
                <w:ilvl w:val="0"/>
                <w:numId w:val="5"/>
              </w:numPr>
              <w:rPr>
                <w:rFonts w:ascii="Kalimati" w:eastAsia="Calibri" w:hAnsi="Kalimati" w:cs="Kalimati"/>
                <w:color w:val="000000"/>
                <w:sz w:val="20"/>
                <w:szCs w:val="20"/>
                <w:cs/>
                <w:lang w:val="en-US" w:eastAsia="en-US"/>
              </w:rPr>
            </w:pPr>
            <w:r w:rsidRPr="00CC6463">
              <w:rPr>
                <w:rFonts w:ascii="Kalimati" w:eastAsia="Calibri" w:hAnsi="Kalimati" w:cs="Kalimati" w:hint="cs"/>
                <w:color w:val="000000"/>
                <w:sz w:val="20"/>
                <w:szCs w:val="20"/>
                <w:cs/>
                <w:lang w:val="en-US" w:eastAsia="en-US"/>
              </w:rPr>
              <w:t>कार्य</w:t>
            </w:r>
            <w:r w:rsidRPr="00CC6463">
              <w:rPr>
                <w:rFonts w:ascii="Kalimati" w:eastAsia="Calibri" w:hAnsi="Kalimati" w:cs="Kalimati" w:hint="cs"/>
                <w:color w:val="000000"/>
                <w:sz w:val="20"/>
                <w:szCs w:val="20"/>
                <w:lang w:val="en-US" w:eastAsia="en-US"/>
              </w:rPr>
              <w:t xml:space="preserve"> </w:t>
            </w:r>
            <w:r w:rsidRPr="00CC6463">
              <w:rPr>
                <w:rFonts w:ascii="Kalimati" w:eastAsia="Calibri" w:hAnsi="Kalimati" w:cs="Kalimati" w:hint="cs"/>
                <w:color w:val="000000"/>
                <w:sz w:val="20"/>
                <w:szCs w:val="20"/>
                <w:cs/>
                <w:lang w:val="en-US" w:eastAsia="en-US"/>
              </w:rPr>
              <w:t>सम्पादन</w:t>
            </w:r>
            <w:r w:rsidRPr="00CC6463">
              <w:rPr>
                <w:rFonts w:ascii="Kalimati" w:eastAsia="Calibri" w:hAnsi="Kalimati" w:cs="Kalimati" w:hint="cs"/>
                <w:color w:val="000000"/>
                <w:sz w:val="20"/>
                <w:szCs w:val="20"/>
                <w:lang w:val="en-US" w:eastAsia="en-US"/>
              </w:rPr>
              <w:t xml:space="preserve"> </w:t>
            </w:r>
            <w:r w:rsidRPr="00CC6463">
              <w:rPr>
                <w:rFonts w:ascii="Kalimati" w:eastAsia="Calibri" w:hAnsi="Kalimati" w:cs="Kalimati" w:hint="cs"/>
                <w:color w:val="000000"/>
                <w:sz w:val="20"/>
                <w:szCs w:val="20"/>
                <w:cs/>
                <w:lang w:val="en-US" w:eastAsia="en-US"/>
              </w:rPr>
              <w:t>सूचकमा</w:t>
            </w:r>
            <w:r w:rsidRPr="00CC6463">
              <w:rPr>
                <w:rFonts w:ascii="Kalimati" w:eastAsia="Calibri" w:hAnsi="Kalimati" w:cs="Kalimati" w:hint="cs"/>
                <w:color w:val="000000"/>
                <w:sz w:val="20"/>
                <w:szCs w:val="20"/>
                <w:lang w:val="en-US" w:eastAsia="en-US"/>
              </w:rPr>
              <w:t xml:space="preserve"> </w:t>
            </w:r>
            <w:r w:rsidRPr="00CC6463">
              <w:rPr>
                <w:rFonts w:ascii="Kalimati" w:eastAsia="Calibri" w:hAnsi="Kalimati" w:cs="Kalimati" w:hint="cs"/>
                <w:color w:val="000000"/>
                <w:sz w:val="20"/>
                <w:szCs w:val="20"/>
                <w:cs/>
                <w:lang w:val="en-US" w:eastAsia="en-US"/>
              </w:rPr>
              <w:t>उपलब्धी</w:t>
            </w:r>
          </w:p>
        </w:tc>
        <w:tc>
          <w:tcPr>
            <w:tcW w:w="780" w:type="pct"/>
            <w:shd w:val="clear" w:color="auto" w:fill="auto"/>
          </w:tcPr>
          <w:p w14:paraId="2BCABA3A" w14:textId="61589656" w:rsidR="00E14BBB" w:rsidRPr="00CC6463" w:rsidRDefault="00E14BBB" w:rsidP="00770575">
            <w:pPr>
              <w:tabs>
                <w:tab w:val="left" w:pos="855"/>
              </w:tabs>
              <w:spacing w:after="0" w:line="240" w:lineRule="auto"/>
              <w:ind w:hanging="2"/>
              <w:rPr>
                <w:rFonts w:ascii="Kalimati" w:hAnsi="Kalimati" w:cs="Kalimati"/>
                <w:color w:val="000000"/>
                <w:sz w:val="20"/>
                <w:cs/>
              </w:rPr>
            </w:pPr>
            <w:r w:rsidRPr="00CC6463">
              <w:rPr>
                <w:rFonts w:ascii="Kalimati" w:hAnsi="Kalimati" w:cs="Kalimati" w:hint="cs"/>
                <w:color w:val="000000"/>
                <w:sz w:val="20"/>
                <w:cs/>
              </w:rPr>
              <w:t>राष्ट्रिय</w:t>
            </w:r>
            <w:r w:rsidRPr="00CC6463">
              <w:rPr>
                <w:rFonts w:ascii="Kalimati" w:hAnsi="Kalimati" w:cs="Kalimati" w:hint="cs"/>
                <w:color w:val="000000"/>
                <w:sz w:val="20"/>
              </w:rPr>
              <w:t xml:space="preserve"> </w:t>
            </w:r>
            <w:r w:rsidRPr="00CC6463">
              <w:rPr>
                <w:rFonts w:ascii="Kalimati" w:hAnsi="Kalimati" w:cs="Kalimati" w:hint="cs"/>
                <w:color w:val="000000"/>
                <w:sz w:val="20"/>
                <w:cs/>
              </w:rPr>
              <w:t>प्राकृतिक</w:t>
            </w:r>
            <w:r w:rsidRPr="00CC6463">
              <w:rPr>
                <w:rFonts w:ascii="Kalimati" w:hAnsi="Kalimati" w:cs="Kalimati" w:hint="cs"/>
                <w:color w:val="000000"/>
                <w:sz w:val="20"/>
              </w:rPr>
              <w:t xml:space="preserve"> </w:t>
            </w:r>
            <w:r w:rsidRPr="00CC6463">
              <w:rPr>
                <w:rFonts w:ascii="Kalimati" w:hAnsi="Kalimati" w:cs="Kalimati" w:hint="cs"/>
                <w:color w:val="000000"/>
                <w:sz w:val="20"/>
                <w:cs/>
              </w:rPr>
              <w:t>स्रोत</w:t>
            </w:r>
            <w:r w:rsidRPr="00CC6463">
              <w:rPr>
                <w:rFonts w:ascii="Kalimati" w:hAnsi="Kalimati" w:cs="Kalimati" w:hint="cs"/>
                <w:color w:val="000000"/>
                <w:sz w:val="20"/>
              </w:rPr>
              <w:t xml:space="preserve"> </w:t>
            </w:r>
            <w:r w:rsidRPr="00CC6463">
              <w:rPr>
                <w:rFonts w:ascii="Kalimati" w:hAnsi="Kalimati" w:cs="Kalimati" w:hint="cs"/>
                <w:color w:val="000000"/>
                <w:sz w:val="20"/>
                <w:cs/>
              </w:rPr>
              <w:t>तथा</w:t>
            </w:r>
            <w:r w:rsidRPr="00CC6463">
              <w:rPr>
                <w:rFonts w:ascii="Kalimati" w:hAnsi="Kalimati" w:cs="Kalimati" w:hint="cs"/>
                <w:color w:val="000000"/>
                <w:sz w:val="20"/>
              </w:rPr>
              <w:t xml:space="preserve"> </w:t>
            </w:r>
            <w:r w:rsidRPr="00CC6463">
              <w:rPr>
                <w:rFonts w:ascii="Kalimati" w:hAnsi="Kalimati" w:cs="Kalimati" w:hint="cs"/>
                <w:color w:val="000000"/>
                <w:sz w:val="20"/>
                <w:cs/>
              </w:rPr>
              <w:t>वित्त</w:t>
            </w:r>
            <w:r w:rsidRPr="00CC6463">
              <w:rPr>
                <w:rFonts w:ascii="Kalimati" w:hAnsi="Kalimati" w:cs="Kalimati" w:hint="cs"/>
                <w:color w:val="000000"/>
                <w:sz w:val="20"/>
              </w:rPr>
              <w:t xml:space="preserve"> </w:t>
            </w:r>
            <w:r w:rsidRPr="00CC6463">
              <w:rPr>
                <w:rFonts w:ascii="Kalimati" w:hAnsi="Kalimati" w:cs="Kalimati" w:hint="cs"/>
                <w:color w:val="000000"/>
                <w:sz w:val="20"/>
                <w:cs/>
              </w:rPr>
              <w:t>आयोगवाट</w:t>
            </w:r>
            <w:r w:rsidRPr="00CC6463">
              <w:rPr>
                <w:rFonts w:ascii="Kalimati" w:hAnsi="Kalimati" w:cs="Kalimati" w:hint="cs"/>
                <w:color w:val="000000"/>
                <w:sz w:val="20"/>
              </w:rPr>
              <w:t xml:space="preserve"> </w:t>
            </w:r>
            <w:r w:rsidRPr="00CC6463">
              <w:rPr>
                <w:rFonts w:ascii="Kalimati" w:hAnsi="Kalimati" w:cs="Kalimati" w:hint="cs"/>
                <w:color w:val="000000"/>
                <w:sz w:val="20"/>
                <w:cs/>
              </w:rPr>
              <w:t>निर्धारण</w:t>
            </w:r>
            <w:r w:rsidRPr="00CC6463">
              <w:rPr>
                <w:rFonts w:ascii="Kalimati" w:hAnsi="Kalimati" w:cs="Kalimati" w:hint="cs"/>
                <w:color w:val="000000"/>
                <w:sz w:val="20"/>
              </w:rPr>
              <w:t xml:space="preserve"> </w:t>
            </w:r>
            <w:r w:rsidRPr="00CC6463">
              <w:rPr>
                <w:rFonts w:ascii="Kalimati" w:hAnsi="Kalimati" w:cs="Kalimati" w:hint="cs"/>
                <w:color w:val="000000"/>
                <w:sz w:val="20"/>
                <w:cs/>
              </w:rPr>
              <w:t>गरिएको</w:t>
            </w:r>
            <w:r w:rsidRPr="00CC6463">
              <w:rPr>
                <w:rFonts w:ascii="Kalimati" w:hAnsi="Kalimati" w:cs="Kalimati" w:hint="cs"/>
                <w:color w:val="000000"/>
                <w:sz w:val="20"/>
              </w:rPr>
              <w:t xml:space="preserve"> </w:t>
            </w:r>
            <w:r w:rsidRPr="00CC6463">
              <w:rPr>
                <w:rFonts w:ascii="Kalimati" w:hAnsi="Kalimati" w:cs="Kalimati" w:hint="cs"/>
                <w:color w:val="000000"/>
                <w:sz w:val="20"/>
                <w:cs/>
              </w:rPr>
              <w:t>सूचकहरुमा</w:t>
            </w:r>
            <w:r w:rsidRPr="00CC6463">
              <w:rPr>
                <w:rFonts w:ascii="Kalimati" w:hAnsi="Kalimati" w:cs="Kalimati" w:hint="cs"/>
                <w:color w:val="000000"/>
                <w:sz w:val="20"/>
              </w:rPr>
              <w:t xml:space="preserve">  </w:t>
            </w:r>
            <w:r w:rsidRPr="00CC6463">
              <w:rPr>
                <w:rFonts w:ascii="Kalimati" w:hAnsi="Kalimati" w:cs="Kalimati" w:hint="cs"/>
                <w:color w:val="000000"/>
                <w:sz w:val="20"/>
                <w:cs/>
              </w:rPr>
              <w:t>४०</w:t>
            </w:r>
            <w:r w:rsidRPr="00CC6463">
              <w:rPr>
                <w:rFonts w:ascii="Kalimati" w:hAnsi="Kalimati" w:cs="Kalimati" w:hint="cs"/>
                <w:color w:val="000000"/>
                <w:sz w:val="20"/>
              </w:rPr>
              <w:t xml:space="preserve"> </w:t>
            </w:r>
            <w:r w:rsidRPr="00CC6463">
              <w:rPr>
                <w:rFonts w:ascii="Kalimati" w:hAnsi="Kalimati" w:cs="Kalimati" w:hint="cs"/>
                <w:color w:val="000000"/>
                <w:sz w:val="20"/>
                <w:cs/>
              </w:rPr>
              <w:t>प्रतिशत</w:t>
            </w:r>
            <w:r w:rsidRPr="00CC6463">
              <w:rPr>
                <w:rFonts w:ascii="Kalimati" w:hAnsi="Kalimati" w:cs="Kalimati" w:hint="cs"/>
                <w:color w:val="000000"/>
                <w:sz w:val="20"/>
              </w:rPr>
              <w:t xml:space="preserve"> </w:t>
            </w:r>
            <w:r w:rsidRPr="00CC6463">
              <w:rPr>
                <w:rFonts w:ascii="Kalimati" w:hAnsi="Kalimati" w:cs="Kalimati" w:hint="cs"/>
                <w:color w:val="000000"/>
                <w:sz w:val="20"/>
                <w:cs/>
              </w:rPr>
              <w:t>भन्दा</w:t>
            </w:r>
            <w:r w:rsidRPr="00CC6463">
              <w:rPr>
                <w:rFonts w:ascii="Kalimati" w:hAnsi="Kalimati" w:cs="Kalimati" w:hint="cs"/>
                <w:color w:val="000000"/>
                <w:sz w:val="20"/>
              </w:rPr>
              <w:t xml:space="preserve"> </w:t>
            </w:r>
            <w:r w:rsidRPr="00CC6463">
              <w:rPr>
                <w:rFonts w:ascii="Kalimati" w:hAnsi="Kalimati" w:cs="Kalimati" w:hint="cs"/>
                <w:color w:val="000000"/>
                <w:sz w:val="20"/>
                <w:cs/>
              </w:rPr>
              <w:t>कम</w:t>
            </w:r>
            <w:r w:rsidRPr="00CC6463">
              <w:rPr>
                <w:rFonts w:ascii="Kalimati" w:hAnsi="Kalimati" w:cs="Kalimati" w:hint="cs"/>
                <w:color w:val="000000"/>
                <w:sz w:val="20"/>
              </w:rPr>
              <w:t xml:space="preserve"> </w:t>
            </w:r>
            <w:r w:rsidRPr="00CC6463">
              <w:rPr>
                <w:rFonts w:ascii="Kalimati" w:hAnsi="Kalimati" w:cs="Kalimati" w:hint="cs"/>
                <w:color w:val="000000"/>
                <w:sz w:val="20"/>
                <w:cs/>
              </w:rPr>
              <w:t>अङ्</w:t>
            </w:r>
            <w:r w:rsidRPr="00CC6463">
              <w:rPr>
                <w:rFonts w:ascii="Kalimati" w:hAnsi="Kalimati" w:cs="Kalimati" w:hint="cs"/>
                <w:color w:val="000000"/>
                <w:sz w:val="20"/>
              </w:rPr>
              <w:t>‍</w:t>
            </w:r>
            <w:r w:rsidRPr="00CC6463">
              <w:rPr>
                <w:rFonts w:ascii="Kalimati" w:hAnsi="Kalimati" w:cs="Kalimati" w:hint="cs"/>
                <w:color w:val="000000"/>
                <w:sz w:val="20"/>
                <w:cs/>
              </w:rPr>
              <w:t>क</w:t>
            </w:r>
            <w:r w:rsidRPr="00CC6463">
              <w:rPr>
                <w:rFonts w:ascii="Kalimati" w:hAnsi="Kalimati" w:cs="Kalimati" w:hint="cs"/>
                <w:color w:val="000000"/>
                <w:sz w:val="20"/>
              </w:rPr>
              <w:t xml:space="preserve"> </w:t>
            </w:r>
            <w:r w:rsidRPr="00CC6463">
              <w:rPr>
                <w:rFonts w:ascii="Kalimati" w:hAnsi="Kalimati" w:cs="Kalimati" w:hint="cs"/>
                <w:color w:val="000000"/>
                <w:sz w:val="20"/>
                <w:cs/>
              </w:rPr>
              <w:t>प्राप्त</w:t>
            </w:r>
            <w:r w:rsidRPr="00CC6463">
              <w:rPr>
                <w:rFonts w:ascii="Kalimati" w:hAnsi="Kalimati" w:cs="Kalimati" w:hint="cs"/>
                <w:color w:val="000000"/>
                <w:sz w:val="20"/>
              </w:rPr>
              <w:t xml:space="preserve"> </w:t>
            </w:r>
            <w:r w:rsidRPr="00CC6463">
              <w:rPr>
                <w:rFonts w:ascii="Kalimati" w:hAnsi="Kalimati" w:cs="Kalimati" w:hint="cs"/>
                <w:color w:val="000000"/>
                <w:sz w:val="20"/>
                <w:cs/>
              </w:rPr>
              <w:t>गरेको</w:t>
            </w:r>
            <w:r w:rsidR="009C1B81">
              <w:rPr>
                <w:rFonts w:ascii="Kalimati" w:hAnsi="Kalimati" w:cs="Kalimati" w:hint="cs"/>
                <w:color w:val="000000"/>
                <w:sz w:val="20"/>
                <w:cs/>
              </w:rPr>
              <w:t>।</w:t>
            </w:r>
          </w:p>
        </w:tc>
        <w:tc>
          <w:tcPr>
            <w:tcW w:w="1194" w:type="pct"/>
            <w:shd w:val="clear" w:color="auto" w:fill="auto"/>
          </w:tcPr>
          <w:p w14:paraId="1B57011D" w14:textId="3AD6D976" w:rsidR="00E14BBB" w:rsidRPr="00CC6463" w:rsidRDefault="00E14BBB" w:rsidP="00770575">
            <w:pPr>
              <w:tabs>
                <w:tab w:val="left" w:pos="855"/>
              </w:tabs>
              <w:spacing w:after="0" w:line="240" w:lineRule="auto"/>
              <w:ind w:hanging="2"/>
              <w:rPr>
                <w:rFonts w:ascii="Kalimati" w:hAnsi="Kalimati" w:cs="Kalimati"/>
                <w:color w:val="000000"/>
                <w:sz w:val="20"/>
                <w:cs/>
              </w:rPr>
            </w:pPr>
            <w:r w:rsidRPr="00CC6463">
              <w:rPr>
                <w:rFonts w:ascii="Kalimati" w:hAnsi="Kalimati" w:cs="Kalimati" w:hint="cs"/>
                <w:color w:val="000000"/>
                <w:sz w:val="20"/>
                <w:cs/>
              </w:rPr>
              <w:t>राष्ट्रिय</w:t>
            </w:r>
            <w:r w:rsidRPr="00CC6463">
              <w:rPr>
                <w:rFonts w:ascii="Kalimati" w:hAnsi="Kalimati" w:cs="Kalimati" w:hint="cs"/>
                <w:color w:val="000000"/>
                <w:sz w:val="20"/>
              </w:rPr>
              <w:t xml:space="preserve"> </w:t>
            </w:r>
            <w:r w:rsidRPr="00CC6463">
              <w:rPr>
                <w:rFonts w:ascii="Kalimati" w:hAnsi="Kalimati" w:cs="Kalimati" w:hint="cs"/>
                <w:color w:val="000000"/>
                <w:sz w:val="20"/>
                <w:cs/>
              </w:rPr>
              <w:t>प्राकृतिक</w:t>
            </w:r>
            <w:r w:rsidRPr="00CC6463">
              <w:rPr>
                <w:rFonts w:ascii="Kalimati" w:hAnsi="Kalimati" w:cs="Kalimati" w:hint="cs"/>
                <w:color w:val="000000"/>
                <w:sz w:val="20"/>
              </w:rPr>
              <w:t xml:space="preserve"> </w:t>
            </w:r>
            <w:r w:rsidRPr="00CC6463">
              <w:rPr>
                <w:rFonts w:ascii="Kalimati" w:hAnsi="Kalimati" w:cs="Kalimati" w:hint="cs"/>
                <w:color w:val="000000"/>
                <w:sz w:val="20"/>
                <w:cs/>
              </w:rPr>
              <w:t>स्रोत</w:t>
            </w:r>
            <w:r w:rsidRPr="00CC6463">
              <w:rPr>
                <w:rFonts w:ascii="Kalimati" w:hAnsi="Kalimati" w:cs="Kalimati" w:hint="cs"/>
                <w:color w:val="000000"/>
                <w:sz w:val="20"/>
              </w:rPr>
              <w:t xml:space="preserve"> </w:t>
            </w:r>
            <w:r w:rsidRPr="00CC6463">
              <w:rPr>
                <w:rFonts w:ascii="Kalimati" w:hAnsi="Kalimati" w:cs="Kalimati" w:hint="cs"/>
                <w:color w:val="000000"/>
                <w:sz w:val="20"/>
                <w:cs/>
              </w:rPr>
              <w:t>तथा</w:t>
            </w:r>
            <w:r w:rsidRPr="00CC6463">
              <w:rPr>
                <w:rFonts w:ascii="Kalimati" w:hAnsi="Kalimati" w:cs="Kalimati" w:hint="cs"/>
                <w:color w:val="000000"/>
                <w:sz w:val="20"/>
              </w:rPr>
              <w:t xml:space="preserve"> </w:t>
            </w:r>
            <w:r w:rsidRPr="00CC6463">
              <w:rPr>
                <w:rFonts w:ascii="Kalimati" w:hAnsi="Kalimati" w:cs="Kalimati" w:hint="cs"/>
                <w:color w:val="000000"/>
                <w:sz w:val="20"/>
                <w:cs/>
              </w:rPr>
              <w:t>वित्त</w:t>
            </w:r>
            <w:r w:rsidRPr="00CC6463">
              <w:rPr>
                <w:rFonts w:ascii="Kalimati" w:hAnsi="Kalimati" w:cs="Kalimati" w:hint="cs"/>
                <w:color w:val="000000"/>
                <w:sz w:val="20"/>
              </w:rPr>
              <w:t xml:space="preserve"> </w:t>
            </w:r>
            <w:r w:rsidRPr="00CC6463">
              <w:rPr>
                <w:rFonts w:ascii="Kalimati" w:hAnsi="Kalimati" w:cs="Kalimati" w:hint="cs"/>
                <w:color w:val="000000"/>
                <w:sz w:val="20"/>
                <w:cs/>
              </w:rPr>
              <w:t>आयोगवाट</w:t>
            </w:r>
            <w:r w:rsidRPr="00CC6463">
              <w:rPr>
                <w:rFonts w:ascii="Kalimati" w:hAnsi="Kalimati" w:cs="Kalimati" w:hint="cs"/>
                <w:color w:val="000000"/>
                <w:sz w:val="20"/>
              </w:rPr>
              <w:t xml:space="preserve"> </w:t>
            </w:r>
            <w:r w:rsidRPr="00CC6463">
              <w:rPr>
                <w:rFonts w:ascii="Kalimati" w:hAnsi="Kalimati" w:cs="Kalimati" w:hint="cs"/>
                <w:color w:val="000000"/>
                <w:sz w:val="20"/>
                <w:cs/>
              </w:rPr>
              <w:t>निर्धारण</w:t>
            </w:r>
            <w:r w:rsidRPr="00CC6463">
              <w:rPr>
                <w:rFonts w:ascii="Kalimati" w:hAnsi="Kalimati" w:cs="Kalimati" w:hint="cs"/>
                <w:color w:val="000000"/>
                <w:sz w:val="20"/>
              </w:rPr>
              <w:t xml:space="preserve"> </w:t>
            </w:r>
            <w:r w:rsidRPr="00CC6463">
              <w:rPr>
                <w:rFonts w:ascii="Kalimati" w:hAnsi="Kalimati" w:cs="Kalimati" w:hint="cs"/>
                <w:color w:val="000000"/>
                <w:sz w:val="20"/>
                <w:cs/>
              </w:rPr>
              <w:t>गरिएको</w:t>
            </w:r>
            <w:r w:rsidRPr="00CC6463">
              <w:rPr>
                <w:rFonts w:ascii="Kalimati" w:hAnsi="Kalimati" w:cs="Kalimati" w:hint="cs"/>
                <w:color w:val="000000"/>
                <w:sz w:val="20"/>
              </w:rPr>
              <w:t xml:space="preserve"> </w:t>
            </w:r>
            <w:r w:rsidRPr="00CC6463">
              <w:rPr>
                <w:rFonts w:ascii="Kalimati" w:hAnsi="Kalimati" w:cs="Kalimati" w:hint="cs"/>
                <w:color w:val="000000"/>
                <w:sz w:val="20"/>
                <w:cs/>
              </w:rPr>
              <w:t>सूचकको</w:t>
            </w:r>
            <w:r w:rsidRPr="00CC6463">
              <w:rPr>
                <w:rFonts w:ascii="Kalimati" w:hAnsi="Kalimati" w:cs="Kalimati" w:hint="cs"/>
                <w:color w:val="000000"/>
                <w:sz w:val="20"/>
              </w:rPr>
              <w:t xml:space="preserve">  </w:t>
            </w:r>
            <w:r w:rsidRPr="00CC6463">
              <w:rPr>
                <w:rFonts w:ascii="Kalimati" w:hAnsi="Kalimati" w:cs="Kalimati" w:hint="cs"/>
                <w:color w:val="000000"/>
                <w:sz w:val="20"/>
                <w:cs/>
              </w:rPr>
              <w:t>४०</w:t>
            </w:r>
            <w:r w:rsidRPr="00CC6463">
              <w:rPr>
                <w:rFonts w:ascii="Kalimati" w:hAnsi="Kalimati" w:cs="Kalimati" w:hint="cs"/>
                <w:color w:val="000000"/>
                <w:sz w:val="20"/>
              </w:rPr>
              <w:t xml:space="preserve"> </w:t>
            </w:r>
            <w:r w:rsidRPr="00CC6463">
              <w:rPr>
                <w:rFonts w:ascii="Kalimati" w:hAnsi="Kalimati" w:cs="Kalimati" w:hint="cs"/>
                <w:color w:val="000000"/>
                <w:sz w:val="20"/>
                <w:cs/>
              </w:rPr>
              <w:t>देख</w:t>
            </w:r>
            <w:r w:rsidR="008E1DD4">
              <w:rPr>
                <w:rFonts w:ascii="Kalimati" w:hAnsi="Kalimati" w:cs="Kalimati" w:hint="cs"/>
                <w:color w:val="000000"/>
                <w:sz w:val="20"/>
                <w:cs/>
              </w:rPr>
              <w:t>ि</w:t>
            </w:r>
            <w:r w:rsidRPr="00CC6463">
              <w:rPr>
                <w:rFonts w:ascii="Kalimati" w:hAnsi="Kalimati" w:cs="Kalimati" w:hint="cs"/>
                <w:color w:val="000000"/>
                <w:sz w:val="20"/>
              </w:rPr>
              <w:t xml:space="preserve"> </w:t>
            </w:r>
            <w:r w:rsidRPr="00CC6463">
              <w:rPr>
                <w:rFonts w:ascii="Kalimati" w:hAnsi="Kalimati" w:cs="Kalimati" w:hint="cs"/>
                <w:color w:val="000000"/>
                <w:sz w:val="20"/>
                <w:cs/>
              </w:rPr>
              <w:t>८०</w:t>
            </w:r>
            <w:r w:rsidRPr="00CC6463">
              <w:rPr>
                <w:rFonts w:ascii="Kalimati" w:hAnsi="Kalimati" w:cs="Kalimati" w:hint="cs"/>
                <w:color w:val="000000"/>
                <w:sz w:val="20"/>
              </w:rPr>
              <w:t xml:space="preserve"> </w:t>
            </w:r>
            <w:r w:rsidRPr="00CC6463">
              <w:rPr>
                <w:rFonts w:ascii="Kalimati" w:hAnsi="Kalimati" w:cs="Kalimati" w:hint="cs"/>
                <w:color w:val="000000"/>
                <w:sz w:val="20"/>
                <w:cs/>
              </w:rPr>
              <w:t>प्रतिशत</w:t>
            </w:r>
            <w:r w:rsidRPr="00CC6463">
              <w:rPr>
                <w:rFonts w:ascii="Kalimati" w:hAnsi="Kalimati" w:cs="Kalimati" w:hint="cs"/>
                <w:color w:val="000000"/>
                <w:sz w:val="20"/>
              </w:rPr>
              <w:t xml:space="preserve"> </w:t>
            </w:r>
            <w:r w:rsidRPr="00CC6463">
              <w:rPr>
                <w:rFonts w:ascii="Kalimati" w:hAnsi="Kalimati" w:cs="Kalimati" w:hint="cs"/>
                <w:color w:val="000000"/>
                <w:sz w:val="20"/>
                <w:cs/>
              </w:rPr>
              <w:t>सम्म</w:t>
            </w:r>
            <w:r w:rsidRPr="00CC6463">
              <w:rPr>
                <w:rFonts w:ascii="Kalimati" w:hAnsi="Kalimati" w:cs="Kalimati" w:hint="cs"/>
                <w:color w:val="000000"/>
                <w:sz w:val="20"/>
              </w:rPr>
              <w:t xml:space="preserve"> </w:t>
            </w:r>
            <w:r w:rsidRPr="00CC6463">
              <w:rPr>
                <w:rFonts w:ascii="Kalimati" w:hAnsi="Kalimati" w:cs="Kalimati" w:hint="cs"/>
                <w:color w:val="000000"/>
                <w:sz w:val="20"/>
                <w:cs/>
              </w:rPr>
              <w:t>अङ्</w:t>
            </w:r>
            <w:r w:rsidRPr="00CC6463">
              <w:rPr>
                <w:rFonts w:ascii="Kalimati" w:hAnsi="Kalimati" w:cs="Kalimati" w:hint="cs"/>
                <w:color w:val="000000"/>
                <w:sz w:val="20"/>
              </w:rPr>
              <w:t>‍</w:t>
            </w:r>
            <w:r w:rsidRPr="00CC6463">
              <w:rPr>
                <w:rFonts w:ascii="Kalimati" w:hAnsi="Kalimati" w:cs="Kalimati" w:hint="cs"/>
                <w:color w:val="000000"/>
                <w:sz w:val="20"/>
                <w:cs/>
              </w:rPr>
              <w:t>क</w:t>
            </w:r>
            <w:r w:rsidRPr="00CC6463">
              <w:rPr>
                <w:rFonts w:ascii="Kalimati" w:hAnsi="Kalimati" w:cs="Kalimati" w:hint="cs"/>
                <w:color w:val="000000"/>
                <w:sz w:val="20"/>
              </w:rPr>
              <w:t xml:space="preserve"> </w:t>
            </w:r>
            <w:r w:rsidRPr="00CC6463">
              <w:rPr>
                <w:rFonts w:ascii="Kalimati" w:hAnsi="Kalimati" w:cs="Kalimati" w:hint="cs"/>
                <w:color w:val="000000"/>
                <w:sz w:val="20"/>
                <w:cs/>
              </w:rPr>
              <w:t>प्राप्त</w:t>
            </w:r>
            <w:r w:rsidRPr="00CC6463">
              <w:rPr>
                <w:rFonts w:ascii="Kalimati" w:hAnsi="Kalimati" w:cs="Kalimati" w:hint="cs"/>
                <w:color w:val="000000"/>
                <w:sz w:val="20"/>
              </w:rPr>
              <w:t xml:space="preserve"> </w:t>
            </w:r>
            <w:r w:rsidRPr="00CC6463">
              <w:rPr>
                <w:rFonts w:ascii="Kalimati" w:hAnsi="Kalimati" w:cs="Kalimati" w:hint="cs"/>
                <w:color w:val="000000"/>
                <w:sz w:val="20"/>
                <w:cs/>
              </w:rPr>
              <w:t>गरेको</w:t>
            </w:r>
            <w:r w:rsidR="009C1B81">
              <w:rPr>
                <w:rFonts w:ascii="Kalimati" w:hAnsi="Kalimati" w:cs="Kalimati" w:hint="cs"/>
                <w:color w:val="000000"/>
                <w:sz w:val="20"/>
                <w:cs/>
              </w:rPr>
              <w:t>।</w:t>
            </w:r>
          </w:p>
        </w:tc>
        <w:tc>
          <w:tcPr>
            <w:tcW w:w="1252" w:type="pct"/>
            <w:shd w:val="clear" w:color="auto" w:fill="auto"/>
          </w:tcPr>
          <w:p w14:paraId="73D2784B" w14:textId="5F6154DD" w:rsidR="00E14BBB" w:rsidRPr="00CC6463" w:rsidRDefault="00E14BBB" w:rsidP="00770575">
            <w:pPr>
              <w:tabs>
                <w:tab w:val="left" w:pos="855"/>
              </w:tabs>
              <w:spacing w:after="0" w:line="240" w:lineRule="auto"/>
              <w:ind w:hanging="2"/>
              <w:rPr>
                <w:rFonts w:ascii="Kalimati" w:hAnsi="Kalimati" w:cs="Kalimati"/>
                <w:color w:val="000000"/>
                <w:sz w:val="20"/>
                <w:cs/>
              </w:rPr>
            </w:pPr>
            <w:r w:rsidRPr="00CC6463">
              <w:rPr>
                <w:rFonts w:ascii="Kalimati" w:hAnsi="Kalimati" w:cs="Kalimati" w:hint="cs"/>
                <w:color w:val="000000"/>
                <w:sz w:val="20"/>
                <w:cs/>
              </w:rPr>
              <w:t>राष्ट्रिय</w:t>
            </w:r>
            <w:r w:rsidRPr="00CC6463">
              <w:rPr>
                <w:rFonts w:ascii="Kalimati" w:hAnsi="Kalimati" w:cs="Kalimati" w:hint="cs"/>
                <w:color w:val="000000"/>
                <w:sz w:val="20"/>
              </w:rPr>
              <w:t xml:space="preserve"> </w:t>
            </w:r>
            <w:r w:rsidRPr="00CC6463">
              <w:rPr>
                <w:rFonts w:ascii="Kalimati" w:hAnsi="Kalimati" w:cs="Kalimati" w:hint="cs"/>
                <w:color w:val="000000"/>
                <w:sz w:val="20"/>
                <w:cs/>
              </w:rPr>
              <w:t>प्राकृतिक</w:t>
            </w:r>
            <w:r w:rsidRPr="00CC6463">
              <w:rPr>
                <w:rFonts w:ascii="Kalimati" w:hAnsi="Kalimati" w:cs="Kalimati" w:hint="cs"/>
                <w:color w:val="000000"/>
                <w:sz w:val="20"/>
              </w:rPr>
              <w:t xml:space="preserve"> </w:t>
            </w:r>
            <w:r w:rsidRPr="00CC6463">
              <w:rPr>
                <w:rFonts w:ascii="Kalimati" w:hAnsi="Kalimati" w:cs="Kalimati" w:hint="cs"/>
                <w:color w:val="000000"/>
                <w:sz w:val="20"/>
                <w:cs/>
              </w:rPr>
              <w:t>स्रोत</w:t>
            </w:r>
            <w:r w:rsidRPr="00CC6463">
              <w:rPr>
                <w:rFonts w:ascii="Kalimati" w:hAnsi="Kalimati" w:cs="Kalimati" w:hint="cs"/>
                <w:color w:val="000000"/>
                <w:sz w:val="20"/>
              </w:rPr>
              <w:t xml:space="preserve"> </w:t>
            </w:r>
            <w:r w:rsidRPr="00CC6463">
              <w:rPr>
                <w:rFonts w:ascii="Kalimati" w:hAnsi="Kalimati" w:cs="Kalimati" w:hint="cs"/>
                <w:color w:val="000000"/>
                <w:sz w:val="20"/>
                <w:cs/>
              </w:rPr>
              <w:t>तथा</w:t>
            </w:r>
            <w:r w:rsidRPr="00CC6463">
              <w:rPr>
                <w:rFonts w:ascii="Kalimati" w:hAnsi="Kalimati" w:cs="Kalimati" w:hint="cs"/>
                <w:color w:val="000000"/>
                <w:sz w:val="20"/>
              </w:rPr>
              <w:t xml:space="preserve"> </w:t>
            </w:r>
            <w:r w:rsidRPr="00CC6463">
              <w:rPr>
                <w:rFonts w:ascii="Kalimati" w:hAnsi="Kalimati" w:cs="Kalimati" w:hint="cs"/>
                <w:color w:val="000000"/>
                <w:sz w:val="20"/>
                <w:cs/>
              </w:rPr>
              <w:t>वित्त</w:t>
            </w:r>
            <w:r w:rsidRPr="00CC6463">
              <w:rPr>
                <w:rFonts w:ascii="Kalimati" w:hAnsi="Kalimati" w:cs="Kalimati" w:hint="cs"/>
                <w:color w:val="000000"/>
                <w:sz w:val="20"/>
              </w:rPr>
              <w:t xml:space="preserve"> </w:t>
            </w:r>
            <w:r w:rsidRPr="00CC6463">
              <w:rPr>
                <w:rFonts w:ascii="Kalimati" w:hAnsi="Kalimati" w:cs="Kalimati" w:hint="cs"/>
                <w:color w:val="000000"/>
                <w:sz w:val="20"/>
                <w:cs/>
              </w:rPr>
              <w:t>आयोगवाट</w:t>
            </w:r>
            <w:r w:rsidRPr="00CC6463">
              <w:rPr>
                <w:rFonts w:ascii="Kalimati" w:hAnsi="Kalimati" w:cs="Kalimati" w:hint="cs"/>
                <w:color w:val="000000"/>
                <w:sz w:val="20"/>
              </w:rPr>
              <w:t xml:space="preserve"> </w:t>
            </w:r>
            <w:r w:rsidRPr="00CC6463">
              <w:rPr>
                <w:rFonts w:ascii="Kalimati" w:hAnsi="Kalimati" w:cs="Kalimati" w:hint="cs"/>
                <w:color w:val="000000"/>
                <w:sz w:val="20"/>
                <w:cs/>
              </w:rPr>
              <w:t>निर्धारण</w:t>
            </w:r>
            <w:r w:rsidRPr="00CC6463">
              <w:rPr>
                <w:rFonts w:ascii="Kalimati" w:hAnsi="Kalimati" w:cs="Kalimati" w:hint="cs"/>
                <w:color w:val="000000"/>
                <w:sz w:val="20"/>
              </w:rPr>
              <w:t xml:space="preserve"> </w:t>
            </w:r>
            <w:r w:rsidRPr="00CC6463">
              <w:rPr>
                <w:rFonts w:ascii="Kalimati" w:hAnsi="Kalimati" w:cs="Kalimati" w:hint="cs"/>
                <w:color w:val="000000"/>
                <w:sz w:val="20"/>
                <w:cs/>
              </w:rPr>
              <w:t>गरिएको</w:t>
            </w:r>
            <w:r w:rsidRPr="00CC6463">
              <w:rPr>
                <w:rFonts w:ascii="Kalimati" w:hAnsi="Kalimati" w:cs="Kalimati" w:hint="cs"/>
                <w:color w:val="000000"/>
                <w:sz w:val="20"/>
              </w:rPr>
              <w:t xml:space="preserve"> </w:t>
            </w:r>
            <w:r w:rsidRPr="00CC6463">
              <w:rPr>
                <w:rFonts w:ascii="Kalimati" w:hAnsi="Kalimati" w:cs="Kalimati" w:hint="cs"/>
                <w:color w:val="000000"/>
                <w:sz w:val="20"/>
                <w:cs/>
              </w:rPr>
              <w:t>सूचकको</w:t>
            </w:r>
            <w:r w:rsidRPr="00CC6463">
              <w:rPr>
                <w:rFonts w:ascii="Kalimati" w:hAnsi="Kalimati" w:cs="Kalimati" w:hint="cs"/>
                <w:color w:val="000000"/>
                <w:sz w:val="20"/>
              </w:rPr>
              <w:t xml:space="preserve">  </w:t>
            </w:r>
            <w:r w:rsidRPr="00CC6463">
              <w:rPr>
                <w:rFonts w:ascii="Kalimati" w:hAnsi="Kalimati" w:cs="Kalimati" w:hint="cs"/>
                <w:color w:val="000000"/>
                <w:sz w:val="20"/>
                <w:cs/>
              </w:rPr>
              <w:t>८०</w:t>
            </w:r>
            <w:r w:rsidRPr="00CC6463">
              <w:rPr>
                <w:rFonts w:ascii="Kalimati" w:hAnsi="Kalimati" w:cs="Kalimati" w:hint="cs"/>
                <w:color w:val="000000"/>
                <w:sz w:val="20"/>
              </w:rPr>
              <w:t xml:space="preserve"> </w:t>
            </w:r>
            <w:r w:rsidRPr="00CC6463">
              <w:rPr>
                <w:rFonts w:ascii="Kalimati" w:hAnsi="Kalimati" w:cs="Kalimati" w:hint="cs"/>
                <w:color w:val="000000"/>
                <w:sz w:val="20"/>
                <w:cs/>
              </w:rPr>
              <w:t>प्रतिशत</w:t>
            </w:r>
            <w:r w:rsidRPr="00CC6463">
              <w:rPr>
                <w:rFonts w:ascii="Kalimati" w:hAnsi="Kalimati" w:cs="Kalimati" w:hint="cs"/>
                <w:color w:val="000000"/>
                <w:sz w:val="20"/>
              </w:rPr>
              <w:t xml:space="preserve"> </w:t>
            </w:r>
            <w:r w:rsidRPr="00CC6463">
              <w:rPr>
                <w:rFonts w:ascii="Kalimati" w:hAnsi="Kalimati" w:cs="Kalimati" w:hint="cs"/>
                <w:color w:val="000000"/>
                <w:sz w:val="20"/>
                <w:cs/>
              </w:rPr>
              <w:t>भन्दा</w:t>
            </w:r>
            <w:r w:rsidRPr="00CC6463">
              <w:rPr>
                <w:rFonts w:ascii="Kalimati" w:hAnsi="Kalimati" w:cs="Kalimati" w:hint="cs"/>
                <w:color w:val="000000"/>
                <w:sz w:val="20"/>
              </w:rPr>
              <w:t xml:space="preserve"> </w:t>
            </w:r>
            <w:r w:rsidRPr="00CC6463">
              <w:rPr>
                <w:rFonts w:ascii="Kalimati" w:hAnsi="Kalimati" w:cs="Kalimati" w:hint="cs"/>
                <w:color w:val="000000"/>
                <w:sz w:val="20"/>
                <w:cs/>
              </w:rPr>
              <w:t>बढी</w:t>
            </w:r>
            <w:r w:rsidRPr="00CC6463">
              <w:rPr>
                <w:rFonts w:ascii="Kalimati" w:hAnsi="Kalimati" w:cs="Kalimati" w:hint="cs"/>
                <w:color w:val="000000"/>
                <w:sz w:val="20"/>
              </w:rPr>
              <w:t xml:space="preserve">  </w:t>
            </w:r>
            <w:r w:rsidRPr="00CC6463">
              <w:rPr>
                <w:rFonts w:ascii="Kalimati" w:hAnsi="Kalimati" w:cs="Kalimati" w:hint="cs"/>
                <w:color w:val="000000"/>
                <w:sz w:val="20"/>
                <w:cs/>
              </w:rPr>
              <w:t>अङ्</w:t>
            </w:r>
            <w:r w:rsidRPr="00CC6463">
              <w:rPr>
                <w:rFonts w:ascii="Kalimati" w:hAnsi="Kalimati" w:cs="Kalimati" w:hint="cs"/>
                <w:color w:val="000000"/>
                <w:sz w:val="20"/>
              </w:rPr>
              <w:t>‍</w:t>
            </w:r>
            <w:r w:rsidRPr="00CC6463">
              <w:rPr>
                <w:rFonts w:ascii="Kalimati" w:hAnsi="Kalimati" w:cs="Kalimati" w:hint="cs"/>
                <w:color w:val="000000"/>
                <w:sz w:val="20"/>
                <w:cs/>
              </w:rPr>
              <w:t>क</w:t>
            </w:r>
            <w:r w:rsidRPr="00CC6463">
              <w:rPr>
                <w:rFonts w:ascii="Kalimati" w:hAnsi="Kalimati" w:cs="Kalimati" w:hint="cs"/>
                <w:color w:val="000000"/>
                <w:sz w:val="20"/>
              </w:rPr>
              <w:t xml:space="preserve"> </w:t>
            </w:r>
            <w:r w:rsidRPr="00CC6463">
              <w:rPr>
                <w:rFonts w:ascii="Kalimati" w:hAnsi="Kalimati" w:cs="Kalimati" w:hint="cs"/>
                <w:color w:val="000000"/>
                <w:sz w:val="20"/>
                <w:cs/>
              </w:rPr>
              <w:t>प्राप्त</w:t>
            </w:r>
            <w:r w:rsidRPr="00CC6463">
              <w:rPr>
                <w:rFonts w:ascii="Kalimati" w:hAnsi="Kalimati" w:cs="Kalimati" w:hint="cs"/>
                <w:color w:val="000000"/>
                <w:sz w:val="20"/>
              </w:rPr>
              <w:t xml:space="preserve"> </w:t>
            </w:r>
            <w:r w:rsidRPr="00CC6463">
              <w:rPr>
                <w:rFonts w:ascii="Kalimati" w:hAnsi="Kalimati" w:cs="Kalimati" w:hint="cs"/>
                <w:color w:val="000000"/>
                <w:sz w:val="20"/>
                <w:cs/>
              </w:rPr>
              <w:t>गरेको</w:t>
            </w:r>
            <w:r w:rsidRPr="00CC6463">
              <w:rPr>
                <w:rFonts w:ascii="Kalimati" w:hAnsi="Kalimati" w:cs="Kalimati" w:hint="cs"/>
                <w:color w:val="000000"/>
                <w:sz w:val="20"/>
              </w:rPr>
              <w:t xml:space="preserve"> </w:t>
            </w:r>
            <w:r w:rsidR="009C1B81">
              <w:rPr>
                <w:rFonts w:ascii="Kalimati" w:hAnsi="Kalimati" w:cs="Kalimati" w:hint="cs"/>
                <w:color w:val="000000"/>
                <w:sz w:val="20"/>
                <w:cs/>
              </w:rPr>
              <w:t>।</w:t>
            </w:r>
          </w:p>
        </w:tc>
        <w:tc>
          <w:tcPr>
            <w:tcW w:w="1044" w:type="pct"/>
            <w:shd w:val="clear" w:color="auto" w:fill="auto"/>
          </w:tcPr>
          <w:p w14:paraId="6C5DCF60" w14:textId="77777777" w:rsidR="00E14BBB" w:rsidRPr="00CC6463" w:rsidRDefault="00E14BBB" w:rsidP="00770575">
            <w:pPr>
              <w:pStyle w:val="ListParagraph"/>
              <w:numPr>
                <w:ilvl w:val="0"/>
                <w:numId w:val="34"/>
              </w:numPr>
              <w:pBdr>
                <w:top w:val="nil"/>
                <w:left w:val="nil"/>
                <w:bottom w:val="nil"/>
                <w:right w:val="nil"/>
                <w:between w:val="nil"/>
              </w:pBdr>
              <w:suppressAutoHyphens/>
              <w:textDirection w:val="btLr"/>
              <w:textAlignment w:val="top"/>
              <w:outlineLvl w:val="0"/>
              <w:rPr>
                <w:rFonts w:ascii="Kalimati" w:eastAsia="Calibri" w:hAnsi="Kalimati" w:cs="Kalimati"/>
                <w:color w:val="000000"/>
                <w:sz w:val="20"/>
                <w:szCs w:val="20"/>
                <w:cs/>
                <w:lang w:val="en-US" w:eastAsia="en-US"/>
              </w:rPr>
            </w:pPr>
            <w:r w:rsidRPr="00CC6463">
              <w:rPr>
                <w:rFonts w:ascii="Kalimati" w:eastAsia="Calibri" w:hAnsi="Kalimati" w:cs="Kalimati" w:hint="cs"/>
                <w:color w:val="000000"/>
                <w:sz w:val="20"/>
                <w:szCs w:val="20"/>
                <w:cs/>
                <w:lang w:val="en-US" w:eastAsia="en-US"/>
              </w:rPr>
              <w:t>अनलाइन</w:t>
            </w:r>
            <w:r w:rsidRPr="00CC6463">
              <w:rPr>
                <w:rFonts w:ascii="Kalimati" w:eastAsia="Calibri" w:hAnsi="Kalimati" w:cs="Kalimati" w:hint="cs"/>
                <w:color w:val="000000"/>
                <w:sz w:val="20"/>
                <w:szCs w:val="20"/>
                <w:lang w:val="en-US" w:eastAsia="en-US"/>
              </w:rPr>
              <w:t xml:space="preserve"> </w:t>
            </w:r>
            <w:r w:rsidRPr="00CC6463">
              <w:rPr>
                <w:rFonts w:ascii="Kalimati" w:eastAsia="Calibri" w:hAnsi="Kalimati" w:cs="Kalimati" w:hint="cs"/>
                <w:color w:val="000000"/>
                <w:sz w:val="20"/>
                <w:szCs w:val="20"/>
                <w:cs/>
                <w:lang w:val="en-US" w:eastAsia="en-US"/>
              </w:rPr>
              <w:t>पोर्टलको</w:t>
            </w:r>
            <w:r w:rsidRPr="00CC6463">
              <w:rPr>
                <w:rFonts w:ascii="Kalimati" w:eastAsia="Calibri" w:hAnsi="Kalimati" w:cs="Kalimati" w:hint="cs"/>
                <w:color w:val="000000"/>
                <w:sz w:val="20"/>
                <w:szCs w:val="20"/>
                <w:lang w:val="en-US" w:eastAsia="en-US"/>
              </w:rPr>
              <w:t xml:space="preserve">  </w:t>
            </w:r>
            <w:r w:rsidRPr="00CC6463">
              <w:rPr>
                <w:rFonts w:ascii="Kalimati" w:eastAsia="Calibri" w:hAnsi="Kalimati" w:cs="Kalimati" w:hint="cs"/>
                <w:color w:val="000000"/>
                <w:sz w:val="20"/>
                <w:szCs w:val="20"/>
                <w:cs/>
                <w:lang w:val="en-US" w:eastAsia="en-US"/>
              </w:rPr>
              <w:t>नतिजा</w:t>
            </w:r>
            <w:r w:rsidRPr="00CC6463">
              <w:rPr>
                <w:rFonts w:ascii="Kalimati" w:eastAsia="Calibri" w:hAnsi="Kalimati" w:cs="Kalimati" w:hint="cs"/>
                <w:color w:val="000000"/>
                <w:sz w:val="20"/>
                <w:szCs w:val="20"/>
                <w:lang w:val="en-US" w:eastAsia="en-US"/>
              </w:rPr>
              <w:t xml:space="preserve">  </w:t>
            </w:r>
          </w:p>
        </w:tc>
      </w:tr>
      <w:tr w:rsidR="0066470F" w:rsidRPr="00DB5548" w14:paraId="559B3948" w14:textId="77777777" w:rsidTr="00C90F0E">
        <w:trPr>
          <w:gridAfter w:val="1"/>
          <w:wAfter w:w="3" w:type="pct"/>
          <w:trHeight w:val="872"/>
        </w:trPr>
        <w:tc>
          <w:tcPr>
            <w:tcW w:w="727" w:type="pct"/>
            <w:shd w:val="clear" w:color="auto" w:fill="auto"/>
          </w:tcPr>
          <w:p w14:paraId="4DA249D7" w14:textId="77777777" w:rsidR="00E14BBB" w:rsidRPr="00CC6463" w:rsidRDefault="00E14BBB" w:rsidP="00770575">
            <w:pPr>
              <w:pStyle w:val="ListParagraph"/>
              <w:numPr>
                <w:ilvl w:val="0"/>
                <w:numId w:val="5"/>
              </w:numPr>
              <w:rPr>
                <w:rFonts w:ascii="Kalimati" w:eastAsia="Calibri" w:hAnsi="Kalimati" w:cs="Kalimati"/>
                <w:color w:val="000000"/>
                <w:sz w:val="20"/>
                <w:szCs w:val="20"/>
                <w:lang w:val="en-US" w:eastAsia="en-US"/>
              </w:rPr>
            </w:pPr>
            <w:r w:rsidRPr="00CC6463">
              <w:rPr>
                <w:rFonts w:ascii="Kalimati" w:eastAsia="Calibri" w:hAnsi="Kalimati" w:cs="Kalimati" w:hint="cs"/>
                <w:color w:val="000000"/>
                <w:sz w:val="20"/>
                <w:szCs w:val="20"/>
                <w:cs/>
                <w:lang w:val="en-US" w:eastAsia="en-US"/>
              </w:rPr>
              <w:t>प्रदेशको</w:t>
            </w:r>
            <w:r w:rsidRPr="00CC6463">
              <w:rPr>
                <w:rFonts w:ascii="Kalimati" w:eastAsia="Calibri" w:hAnsi="Kalimati" w:cs="Kalimati" w:hint="cs"/>
                <w:color w:val="000000"/>
                <w:sz w:val="20"/>
                <w:szCs w:val="20"/>
                <w:lang w:val="en-US" w:eastAsia="en-US"/>
              </w:rPr>
              <w:t xml:space="preserve"> </w:t>
            </w:r>
            <w:r w:rsidRPr="00CC6463">
              <w:rPr>
                <w:rFonts w:ascii="Kalimati" w:eastAsia="Calibri" w:hAnsi="Kalimati" w:cs="Kalimati" w:hint="cs"/>
                <w:color w:val="000000"/>
                <w:sz w:val="20"/>
                <w:szCs w:val="20"/>
                <w:cs/>
                <w:lang w:val="en-US" w:eastAsia="en-US"/>
              </w:rPr>
              <w:t>आर्थिक</w:t>
            </w:r>
            <w:r w:rsidRPr="00CC6463">
              <w:rPr>
                <w:rFonts w:ascii="Kalimati" w:eastAsia="Calibri" w:hAnsi="Kalimati" w:cs="Kalimati" w:hint="cs"/>
                <w:color w:val="000000"/>
                <w:sz w:val="20"/>
                <w:szCs w:val="20"/>
                <w:lang w:val="en-US" w:eastAsia="en-US"/>
              </w:rPr>
              <w:t xml:space="preserve"> </w:t>
            </w:r>
            <w:r w:rsidRPr="00CC6463">
              <w:rPr>
                <w:rFonts w:ascii="Kalimati" w:eastAsia="Calibri" w:hAnsi="Kalimati" w:cs="Kalimati" w:hint="cs"/>
                <w:color w:val="000000"/>
                <w:sz w:val="20"/>
                <w:szCs w:val="20"/>
                <w:cs/>
                <w:lang w:val="en-US" w:eastAsia="en-US"/>
              </w:rPr>
              <w:t>वृद्धिको</w:t>
            </w:r>
            <w:r w:rsidRPr="00CC6463">
              <w:rPr>
                <w:rFonts w:ascii="Kalimati" w:eastAsia="Calibri" w:hAnsi="Kalimati" w:cs="Kalimati" w:hint="cs"/>
                <w:color w:val="000000"/>
                <w:sz w:val="20"/>
                <w:szCs w:val="20"/>
                <w:lang w:val="en-US" w:eastAsia="en-US"/>
              </w:rPr>
              <w:t xml:space="preserve"> </w:t>
            </w:r>
            <w:r w:rsidRPr="00CC6463">
              <w:rPr>
                <w:rFonts w:ascii="Kalimati" w:eastAsia="Calibri" w:hAnsi="Kalimati" w:cs="Kalimati" w:hint="cs"/>
                <w:color w:val="000000"/>
                <w:sz w:val="20"/>
                <w:szCs w:val="20"/>
                <w:cs/>
                <w:lang w:val="en-US" w:eastAsia="en-US"/>
              </w:rPr>
              <w:t>दर</w:t>
            </w:r>
            <w:r w:rsidRPr="00CC6463">
              <w:rPr>
                <w:rFonts w:ascii="Kalimati" w:eastAsia="Calibri" w:hAnsi="Kalimati" w:cs="Kalimati" w:hint="cs"/>
                <w:color w:val="000000"/>
                <w:sz w:val="20"/>
                <w:szCs w:val="20"/>
                <w:lang w:val="en-US" w:eastAsia="en-US"/>
              </w:rPr>
              <w:t xml:space="preserve"> </w:t>
            </w:r>
          </w:p>
        </w:tc>
        <w:tc>
          <w:tcPr>
            <w:tcW w:w="780" w:type="pct"/>
            <w:shd w:val="clear" w:color="auto" w:fill="auto"/>
          </w:tcPr>
          <w:p w14:paraId="65F79212" w14:textId="0FB68EB2" w:rsidR="00E14BBB" w:rsidRPr="00CC6463" w:rsidRDefault="00E14BBB" w:rsidP="00770575">
            <w:pPr>
              <w:tabs>
                <w:tab w:val="left" w:pos="855"/>
              </w:tabs>
              <w:spacing w:after="0" w:line="240" w:lineRule="auto"/>
              <w:ind w:hanging="2"/>
              <w:rPr>
                <w:rFonts w:ascii="Kalimati" w:hAnsi="Kalimati" w:cs="Kalimati"/>
                <w:color w:val="000000"/>
                <w:sz w:val="20"/>
              </w:rPr>
            </w:pPr>
            <w:r w:rsidRPr="00CC6463">
              <w:rPr>
                <w:rFonts w:ascii="Kalimati" w:hAnsi="Kalimati" w:cs="Kalimati" w:hint="cs"/>
                <w:color w:val="000000"/>
                <w:sz w:val="20"/>
                <w:cs/>
              </w:rPr>
              <w:t>गत</w:t>
            </w:r>
            <w:r w:rsidRPr="00CC6463">
              <w:rPr>
                <w:rFonts w:ascii="Kalimati" w:hAnsi="Kalimati" w:cs="Kalimati" w:hint="cs"/>
                <w:color w:val="000000"/>
                <w:sz w:val="20"/>
              </w:rPr>
              <w:t xml:space="preserve"> </w:t>
            </w:r>
            <w:r w:rsidRPr="00CC6463">
              <w:rPr>
                <w:rFonts w:ascii="Kalimati" w:hAnsi="Kalimati" w:cs="Kalimati" w:hint="cs"/>
                <w:color w:val="000000"/>
                <w:sz w:val="20"/>
                <w:cs/>
              </w:rPr>
              <w:t>आर्थिक</w:t>
            </w:r>
            <w:r w:rsidRPr="00CC6463">
              <w:rPr>
                <w:rFonts w:ascii="Kalimati" w:hAnsi="Kalimati" w:cs="Kalimati" w:hint="cs"/>
                <w:color w:val="000000"/>
                <w:sz w:val="20"/>
              </w:rPr>
              <w:t xml:space="preserve"> </w:t>
            </w:r>
            <w:r w:rsidRPr="00CC6463">
              <w:rPr>
                <w:rFonts w:ascii="Kalimati" w:hAnsi="Kalimati" w:cs="Kalimati" w:hint="cs"/>
                <w:color w:val="000000"/>
                <w:sz w:val="20"/>
                <w:cs/>
              </w:rPr>
              <w:t>वर्षको तुलनामा</w:t>
            </w:r>
            <w:r w:rsidRPr="00CC6463">
              <w:rPr>
                <w:rFonts w:ascii="Kalimati" w:hAnsi="Kalimati" w:cs="Kalimati" w:hint="cs"/>
                <w:color w:val="000000"/>
                <w:sz w:val="20"/>
              </w:rPr>
              <w:t xml:space="preserve"> </w:t>
            </w:r>
            <w:r w:rsidRPr="00CC6463">
              <w:rPr>
                <w:rFonts w:ascii="Kalimati" w:hAnsi="Kalimati" w:cs="Kalimati" w:hint="cs"/>
                <w:color w:val="000000"/>
                <w:sz w:val="20"/>
                <w:cs/>
              </w:rPr>
              <w:t>आर्थिक</w:t>
            </w:r>
            <w:r w:rsidRPr="00CC6463">
              <w:rPr>
                <w:rFonts w:ascii="Kalimati" w:hAnsi="Kalimati" w:cs="Kalimati" w:hint="cs"/>
                <w:color w:val="000000"/>
                <w:sz w:val="20"/>
              </w:rPr>
              <w:t xml:space="preserve"> </w:t>
            </w:r>
            <w:r w:rsidRPr="00CC6463">
              <w:rPr>
                <w:rFonts w:ascii="Kalimati" w:hAnsi="Kalimati" w:cs="Kalimati" w:hint="cs"/>
                <w:color w:val="000000"/>
                <w:sz w:val="20"/>
                <w:cs/>
              </w:rPr>
              <w:t>बृद्धि</w:t>
            </w:r>
            <w:r w:rsidRPr="00CC6463">
              <w:rPr>
                <w:rFonts w:ascii="Kalimati" w:hAnsi="Kalimati" w:cs="Kalimati" w:hint="cs"/>
                <w:color w:val="000000"/>
                <w:sz w:val="20"/>
              </w:rPr>
              <w:t xml:space="preserve"> </w:t>
            </w:r>
            <w:r w:rsidRPr="00CC6463">
              <w:rPr>
                <w:rFonts w:ascii="Kalimati" w:hAnsi="Kalimati" w:cs="Kalimati" w:hint="cs"/>
                <w:color w:val="000000"/>
                <w:sz w:val="20"/>
                <w:cs/>
              </w:rPr>
              <w:t>नभएको</w:t>
            </w:r>
            <w:r w:rsidR="009C1B81">
              <w:rPr>
                <w:rFonts w:ascii="Kalimati" w:hAnsi="Kalimati" w:cs="Kalimati" w:hint="cs"/>
                <w:color w:val="000000"/>
                <w:sz w:val="20"/>
                <w:cs/>
              </w:rPr>
              <w:t>।</w:t>
            </w:r>
          </w:p>
        </w:tc>
        <w:tc>
          <w:tcPr>
            <w:tcW w:w="1194" w:type="pct"/>
            <w:shd w:val="clear" w:color="auto" w:fill="auto"/>
          </w:tcPr>
          <w:p w14:paraId="65ABBBFD" w14:textId="33823BB7" w:rsidR="00E14BBB" w:rsidRPr="00CC6463" w:rsidRDefault="00E14BBB" w:rsidP="00770575">
            <w:pPr>
              <w:tabs>
                <w:tab w:val="left" w:pos="855"/>
              </w:tabs>
              <w:spacing w:after="0" w:line="240" w:lineRule="auto"/>
              <w:ind w:hanging="2"/>
              <w:rPr>
                <w:rFonts w:ascii="Kalimati" w:hAnsi="Kalimati" w:cs="Kalimati"/>
                <w:color w:val="000000"/>
                <w:sz w:val="20"/>
              </w:rPr>
            </w:pPr>
            <w:r w:rsidRPr="00CC6463">
              <w:rPr>
                <w:rFonts w:ascii="Kalimati" w:hAnsi="Kalimati" w:cs="Kalimati" w:hint="cs"/>
                <w:color w:val="000000"/>
                <w:sz w:val="20"/>
                <w:cs/>
              </w:rPr>
              <w:t>गत</w:t>
            </w:r>
            <w:r w:rsidRPr="00CC6463">
              <w:rPr>
                <w:rFonts w:ascii="Kalimati" w:hAnsi="Kalimati" w:cs="Kalimati" w:hint="cs"/>
                <w:color w:val="000000"/>
                <w:sz w:val="20"/>
              </w:rPr>
              <w:t xml:space="preserve"> </w:t>
            </w:r>
            <w:r w:rsidRPr="00CC6463">
              <w:rPr>
                <w:rFonts w:ascii="Kalimati" w:hAnsi="Kalimati" w:cs="Kalimati" w:hint="cs"/>
                <w:color w:val="000000"/>
                <w:sz w:val="20"/>
                <w:cs/>
              </w:rPr>
              <w:t>आर्थिक</w:t>
            </w:r>
            <w:r w:rsidRPr="00CC6463">
              <w:rPr>
                <w:rFonts w:ascii="Kalimati" w:hAnsi="Kalimati" w:cs="Kalimati" w:hint="cs"/>
                <w:color w:val="000000"/>
                <w:sz w:val="20"/>
              </w:rPr>
              <w:t xml:space="preserve"> </w:t>
            </w:r>
            <w:r w:rsidRPr="00CC6463">
              <w:rPr>
                <w:rFonts w:ascii="Kalimati" w:hAnsi="Kalimati" w:cs="Kalimati" w:hint="cs"/>
                <w:color w:val="000000"/>
                <w:sz w:val="20"/>
                <w:cs/>
              </w:rPr>
              <w:t>वर्षको</w:t>
            </w:r>
            <w:r w:rsidRPr="00CC6463">
              <w:rPr>
                <w:rFonts w:ascii="Kalimati" w:hAnsi="Kalimati" w:cs="Kalimati" w:hint="cs"/>
                <w:color w:val="000000"/>
                <w:sz w:val="20"/>
              </w:rPr>
              <w:t xml:space="preserve"> </w:t>
            </w:r>
            <w:r w:rsidRPr="00CC6463">
              <w:rPr>
                <w:rFonts w:ascii="Kalimati" w:hAnsi="Kalimati" w:cs="Kalimati" w:hint="cs"/>
                <w:color w:val="000000"/>
                <w:sz w:val="20"/>
                <w:cs/>
              </w:rPr>
              <w:t>तुलनामा</w:t>
            </w:r>
            <w:r w:rsidRPr="00CC6463">
              <w:rPr>
                <w:rFonts w:ascii="Kalimati" w:hAnsi="Kalimati" w:cs="Kalimati" w:hint="cs"/>
                <w:color w:val="000000"/>
                <w:sz w:val="20"/>
              </w:rPr>
              <w:t xml:space="preserve"> </w:t>
            </w:r>
            <w:r w:rsidRPr="00CC6463">
              <w:rPr>
                <w:rFonts w:ascii="Kalimati" w:hAnsi="Kalimati" w:cs="Kalimati" w:hint="cs"/>
                <w:color w:val="000000"/>
                <w:sz w:val="20"/>
                <w:cs/>
              </w:rPr>
              <w:t>आर्थिक</w:t>
            </w:r>
            <w:r w:rsidRPr="00CC6463">
              <w:rPr>
                <w:rFonts w:ascii="Kalimati" w:hAnsi="Kalimati" w:cs="Kalimati" w:hint="cs"/>
                <w:color w:val="000000"/>
                <w:sz w:val="20"/>
              </w:rPr>
              <w:t xml:space="preserve">  </w:t>
            </w:r>
            <w:r w:rsidRPr="00CC6463">
              <w:rPr>
                <w:rFonts w:ascii="Kalimati" w:hAnsi="Kalimati" w:cs="Kalimati" w:hint="cs"/>
                <w:color w:val="000000"/>
                <w:sz w:val="20"/>
                <w:cs/>
              </w:rPr>
              <w:t>बृद्धिको</w:t>
            </w:r>
            <w:r w:rsidRPr="00CC6463">
              <w:rPr>
                <w:rFonts w:ascii="Kalimati" w:hAnsi="Kalimati" w:cs="Kalimati" w:hint="cs"/>
                <w:color w:val="000000"/>
                <w:sz w:val="20"/>
              </w:rPr>
              <w:t xml:space="preserve"> </w:t>
            </w:r>
            <w:r w:rsidRPr="00CC6463">
              <w:rPr>
                <w:rFonts w:ascii="Kalimati" w:hAnsi="Kalimati" w:cs="Kalimati" w:hint="cs"/>
                <w:color w:val="000000"/>
                <w:sz w:val="20"/>
                <w:cs/>
              </w:rPr>
              <w:t>दर</w:t>
            </w:r>
            <w:r w:rsidRPr="00CC6463">
              <w:rPr>
                <w:rFonts w:ascii="Kalimati" w:hAnsi="Kalimati" w:cs="Kalimati" w:hint="cs"/>
                <w:color w:val="000000"/>
                <w:sz w:val="20"/>
              </w:rPr>
              <w:t xml:space="preserve"> </w:t>
            </w:r>
            <w:r w:rsidRPr="00CC6463">
              <w:rPr>
                <w:rFonts w:ascii="Kalimati" w:hAnsi="Kalimati" w:cs="Kalimati" w:hint="cs"/>
                <w:color w:val="000000"/>
                <w:sz w:val="20"/>
                <w:cs/>
              </w:rPr>
              <w:t>१०</w:t>
            </w:r>
            <w:r w:rsidRPr="00CC6463">
              <w:rPr>
                <w:rFonts w:ascii="Kalimati" w:hAnsi="Kalimati" w:cs="Kalimati" w:hint="cs"/>
                <w:color w:val="000000"/>
                <w:sz w:val="20"/>
              </w:rPr>
              <w:t xml:space="preserve"> </w:t>
            </w:r>
            <w:r w:rsidRPr="00CC6463">
              <w:rPr>
                <w:rFonts w:ascii="Kalimati" w:hAnsi="Kalimati" w:cs="Kalimati" w:hint="cs"/>
                <w:color w:val="000000"/>
                <w:sz w:val="20"/>
                <w:cs/>
              </w:rPr>
              <w:t>प्रतिशतले</w:t>
            </w:r>
            <w:r w:rsidRPr="00CC6463">
              <w:rPr>
                <w:rFonts w:ascii="Kalimati" w:hAnsi="Kalimati" w:cs="Kalimati" w:hint="cs"/>
                <w:color w:val="000000"/>
                <w:sz w:val="20"/>
              </w:rPr>
              <w:t xml:space="preserve"> </w:t>
            </w:r>
            <w:r w:rsidRPr="00CC6463">
              <w:rPr>
                <w:rFonts w:ascii="Kalimati" w:hAnsi="Kalimati" w:cs="Kalimati" w:hint="cs"/>
                <w:color w:val="000000"/>
                <w:sz w:val="20"/>
                <w:cs/>
              </w:rPr>
              <w:t>बढेको</w:t>
            </w:r>
            <w:r w:rsidR="009C1B81">
              <w:rPr>
                <w:rFonts w:ascii="Kalimati" w:hAnsi="Kalimati" w:cs="Kalimati" w:hint="cs"/>
                <w:color w:val="000000"/>
                <w:sz w:val="20"/>
                <w:cs/>
              </w:rPr>
              <w:t>।</w:t>
            </w:r>
          </w:p>
        </w:tc>
        <w:tc>
          <w:tcPr>
            <w:tcW w:w="1252" w:type="pct"/>
            <w:shd w:val="clear" w:color="auto" w:fill="auto"/>
          </w:tcPr>
          <w:p w14:paraId="0857D7FE" w14:textId="14FBE283" w:rsidR="00E14BBB" w:rsidRPr="00CC6463" w:rsidRDefault="00E14BBB" w:rsidP="00770575">
            <w:pPr>
              <w:tabs>
                <w:tab w:val="left" w:pos="855"/>
              </w:tabs>
              <w:spacing w:after="0" w:line="240" w:lineRule="auto"/>
              <w:ind w:hanging="2"/>
              <w:rPr>
                <w:rFonts w:ascii="Kalimati" w:hAnsi="Kalimati" w:cs="Kalimati"/>
                <w:color w:val="000000"/>
                <w:sz w:val="20"/>
                <w:cs/>
              </w:rPr>
            </w:pPr>
            <w:r w:rsidRPr="00CC6463">
              <w:rPr>
                <w:rFonts w:ascii="Kalimati" w:hAnsi="Kalimati" w:cs="Kalimati" w:hint="cs"/>
                <w:color w:val="000000"/>
                <w:sz w:val="20"/>
                <w:cs/>
              </w:rPr>
              <w:t>गत</w:t>
            </w:r>
            <w:r w:rsidRPr="00CC6463">
              <w:rPr>
                <w:rFonts w:ascii="Kalimati" w:hAnsi="Kalimati" w:cs="Kalimati" w:hint="cs"/>
                <w:color w:val="000000"/>
                <w:sz w:val="20"/>
              </w:rPr>
              <w:t xml:space="preserve"> </w:t>
            </w:r>
            <w:r w:rsidRPr="00CC6463">
              <w:rPr>
                <w:rFonts w:ascii="Kalimati" w:hAnsi="Kalimati" w:cs="Kalimati" w:hint="cs"/>
                <w:color w:val="000000"/>
                <w:sz w:val="20"/>
                <w:cs/>
              </w:rPr>
              <w:t>आर्थिक</w:t>
            </w:r>
            <w:r w:rsidRPr="00CC6463">
              <w:rPr>
                <w:rFonts w:ascii="Kalimati" w:hAnsi="Kalimati" w:cs="Kalimati" w:hint="cs"/>
                <w:color w:val="000000"/>
                <w:sz w:val="20"/>
              </w:rPr>
              <w:t xml:space="preserve"> </w:t>
            </w:r>
            <w:r w:rsidRPr="00CC6463">
              <w:rPr>
                <w:rFonts w:ascii="Kalimati" w:hAnsi="Kalimati" w:cs="Kalimati" w:hint="cs"/>
                <w:color w:val="000000"/>
                <w:sz w:val="20"/>
                <w:cs/>
              </w:rPr>
              <w:t>वर्षको</w:t>
            </w:r>
            <w:r w:rsidRPr="00CC6463">
              <w:rPr>
                <w:rFonts w:ascii="Kalimati" w:hAnsi="Kalimati" w:cs="Kalimati" w:hint="cs"/>
                <w:color w:val="000000"/>
                <w:sz w:val="20"/>
              </w:rPr>
              <w:t xml:space="preserve"> </w:t>
            </w:r>
            <w:r w:rsidRPr="00CC6463">
              <w:rPr>
                <w:rFonts w:ascii="Kalimati" w:hAnsi="Kalimati" w:cs="Kalimati" w:hint="cs"/>
                <w:color w:val="000000"/>
                <w:sz w:val="20"/>
                <w:cs/>
              </w:rPr>
              <w:t>तुलनामा</w:t>
            </w:r>
            <w:r w:rsidRPr="00CC6463">
              <w:rPr>
                <w:rFonts w:ascii="Kalimati" w:hAnsi="Kalimati" w:cs="Kalimati" w:hint="cs"/>
                <w:color w:val="000000"/>
                <w:sz w:val="20"/>
              </w:rPr>
              <w:t xml:space="preserve"> </w:t>
            </w:r>
            <w:r w:rsidRPr="00CC6463">
              <w:rPr>
                <w:rFonts w:ascii="Kalimati" w:hAnsi="Kalimati" w:cs="Kalimati" w:hint="cs"/>
                <w:color w:val="000000"/>
                <w:sz w:val="20"/>
                <w:cs/>
              </w:rPr>
              <w:t>आर्थिक</w:t>
            </w:r>
            <w:r w:rsidRPr="00CC6463">
              <w:rPr>
                <w:rFonts w:ascii="Kalimati" w:hAnsi="Kalimati" w:cs="Kalimati" w:hint="cs"/>
                <w:color w:val="000000"/>
                <w:sz w:val="20"/>
              </w:rPr>
              <w:t xml:space="preserve">  </w:t>
            </w:r>
            <w:r w:rsidRPr="00CC6463">
              <w:rPr>
                <w:rFonts w:ascii="Kalimati" w:hAnsi="Kalimati" w:cs="Kalimati" w:hint="cs"/>
                <w:color w:val="000000"/>
                <w:sz w:val="20"/>
                <w:cs/>
              </w:rPr>
              <w:t>बृद्धिको</w:t>
            </w:r>
            <w:r w:rsidRPr="00CC6463">
              <w:rPr>
                <w:rFonts w:ascii="Kalimati" w:hAnsi="Kalimati" w:cs="Kalimati" w:hint="cs"/>
                <w:color w:val="000000"/>
                <w:sz w:val="20"/>
              </w:rPr>
              <w:t xml:space="preserve"> </w:t>
            </w:r>
            <w:r w:rsidRPr="00CC6463">
              <w:rPr>
                <w:rFonts w:ascii="Kalimati" w:hAnsi="Kalimati" w:cs="Kalimati" w:hint="cs"/>
                <w:color w:val="000000"/>
                <w:sz w:val="20"/>
                <w:cs/>
              </w:rPr>
              <w:t>दर</w:t>
            </w:r>
            <w:r w:rsidRPr="00CC6463">
              <w:rPr>
                <w:rFonts w:ascii="Kalimati" w:hAnsi="Kalimati" w:cs="Kalimati" w:hint="cs"/>
                <w:color w:val="000000"/>
                <w:sz w:val="20"/>
              </w:rPr>
              <w:t xml:space="preserve"> </w:t>
            </w:r>
            <w:r w:rsidRPr="00CC6463">
              <w:rPr>
                <w:rFonts w:ascii="Kalimati" w:hAnsi="Kalimati" w:cs="Kalimati" w:hint="cs"/>
                <w:color w:val="000000"/>
                <w:sz w:val="20"/>
                <w:cs/>
              </w:rPr>
              <w:t>१०</w:t>
            </w:r>
            <w:r w:rsidRPr="00CC6463">
              <w:rPr>
                <w:rFonts w:ascii="Kalimati" w:hAnsi="Kalimati" w:cs="Kalimati" w:hint="cs"/>
                <w:color w:val="000000"/>
                <w:sz w:val="20"/>
              </w:rPr>
              <w:t xml:space="preserve"> </w:t>
            </w:r>
            <w:r w:rsidRPr="00CC6463">
              <w:rPr>
                <w:rFonts w:ascii="Kalimati" w:hAnsi="Kalimati" w:cs="Kalimati" w:hint="cs"/>
                <w:color w:val="000000"/>
                <w:sz w:val="20"/>
                <w:cs/>
              </w:rPr>
              <w:t>प्रतिशत</w:t>
            </w:r>
            <w:r w:rsidRPr="00CC6463">
              <w:rPr>
                <w:rFonts w:ascii="Kalimati" w:hAnsi="Kalimati" w:cs="Kalimati" w:hint="cs"/>
                <w:color w:val="000000"/>
                <w:sz w:val="20"/>
              </w:rPr>
              <w:t xml:space="preserve"> </w:t>
            </w:r>
            <w:r w:rsidRPr="00CC6463">
              <w:rPr>
                <w:rFonts w:ascii="Kalimati" w:hAnsi="Kalimati" w:cs="Kalimati" w:hint="cs"/>
                <w:color w:val="000000"/>
                <w:sz w:val="20"/>
                <w:cs/>
              </w:rPr>
              <w:t>भन्दा</w:t>
            </w:r>
            <w:r w:rsidRPr="00CC6463">
              <w:rPr>
                <w:rFonts w:ascii="Kalimati" w:hAnsi="Kalimati" w:cs="Kalimati" w:hint="cs"/>
                <w:color w:val="000000"/>
                <w:sz w:val="20"/>
              </w:rPr>
              <w:t xml:space="preserve"> </w:t>
            </w:r>
            <w:r w:rsidRPr="00CC6463">
              <w:rPr>
                <w:rFonts w:ascii="Kalimati" w:hAnsi="Kalimati" w:cs="Kalimati" w:hint="cs"/>
                <w:color w:val="000000"/>
                <w:sz w:val="20"/>
                <w:cs/>
              </w:rPr>
              <w:t>बढि</w:t>
            </w:r>
            <w:r w:rsidRPr="00CC6463">
              <w:rPr>
                <w:rFonts w:ascii="Kalimati" w:hAnsi="Kalimati" w:cs="Kalimati" w:hint="cs"/>
                <w:color w:val="000000"/>
                <w:sz w:val="20"/>
              </w:rPr>
              <w:t xml:space="preserve"> </w:t>
            </w:r>
            <w:r w:rsidRPr="00CC6463">
              <w:rPr>
                <w:rFonts w:ascii="Kalimati" w:hAnsi="Kalimati" w:cs="Kalimati" w:hint="cs"/>
                <w:color w:val="000000"/>
                <w:sz w:val="20"/>
                <w:cs/>
              </w:rPr>
              <w:t>रहेको</w:t>
            </w:r>
            <w:r w:rsidR="009C1B81">
              <w:rPr>
                <w:rFonts w:ascii="Kalimati" w:hAnsi="Kalimati" w:cs="Kalimati" w:hint="cs"/>
                <w:color w:val="000000"/>
                <w:sz w:val="20"/>
                <w:cs/>
              </w:rPr>
              <w:t>।</w:t>
            </w:r>
          </w:p>
        </w:tc>
        <w:tc>
          <w:tcPr>
            <w:tcW w:w="1044" w:type="pct"/>
            <w:shd w:val="clear" w:color="auto" w:fill="auto"/>
          </w:tcPr>
          <w:p w14:paraId="2D05E126" w14:textId="77777777" w:rsidR="00E14BBB" w:rsidRPr="00CC6463" w:rsidRDefault="00E14BBB" w:rsidP="00770575">
            <w:pPr>
              <w:pStyle w:val="ListParagraph"/>
              <w:numPr>
                <w:ilvl w:val="0"/>
                <w:numId w:val="67"/>
              </w:numPr>
              <w:pBdr>
                <w:top w:val="nil"/>
                <w:left w:val="nil"/>
                <w:bottom w:val="nil"/>
                <w:right w:val="nil"/>
                <w:between w:val="nil"/>
              </w:pBdr>
              <w:suppressAutoHyphens/>
              <w:textDirection w:val="btLr"/>
              <w:textAlignment w:val="top"/>
              <w:outlineLvl w:val="0"/>
              <w:rPr>
                <w:rFonts w:ascii="Kalimati" w:eastAsia="Calibri" w:hAnsi="Kalimati" w:cs="Kalimati"/>
                <w:color w:val="000000"/>
                <w:sz w:val="20"/>
                <w:szCs w:val="20"/>
                <w:lang w:val="en-US" w:eastAsia="en-US"/>
              </w:rPr>
            </w:pPr>
            <w:r w:rsidRPr="00CC6463">
              <w:rPr>
                <w:rFonts w:ascii="Kalimati" w:eastAsia="Calibri" w:hAnsi="Kalimati" w:cs="Kalimati" w:hint="cs"/>
                <w:color w:val="000000"/>
                <w:sz w:val="20"/>
                <w:szCs w:val="20"/>
                <w:cs/>
                <w:lang w:val="en-US" w:eastAsia="en-US"/>
              </w:rPr>
              <w:t>आर्थिक</w:t>
            </w:r>
            <w:r w:rsidRPr="00CC6463">
              <w:rPr>
                <w:rFonts w:ascii="Kalimati" w:eastAsia="Calibri" w:hAnsi="Kalimati" w:cs="Kalimati" w:hint="cs"/>
                <w:color w:val="000000"/>
                <w:sz w:val="20"/>
                <w:szCs w:val="20"/>
                <w:lang w:val="en-US" w:eastAsia="en-US"/>
              </w:rPr>
              <w:t xml:space="preserve"> </w:t>
            </w:r>
            <w:r w:rsidRPr="00CC6463">
              <w:rPr>
                <w:rFonts w:ascii="Kalimati" w:eastAsia="Calibri" w:hAnsi="Kalimati" w:cs="Kalimati" w:hint="cs"/>
                <w:color w:val="000000"/>
                <w:sz w:val="20"/>
                <w:szCs w:val="20"/>
                <w:cs/>
                <w:lang w:val="en-US" w:eastAsia="en-US"/>
              </w:rPr>
              <w:t>सर्वेक्षण</w:t>
            </w:r>
            <w:r w:rsidRPr="00CC6463">
              <w:rPr>
                <w:rFonts w:ascii="Kalimati" w:eastAsia="Calibri" w:hAnsi="Kalimati" w:cs="Kalimati" w:hint="cs"/>
                <w:color w:val="000000"/>
                <w:sz w:val="20"/>
                <w:szCs w:val="20"/>
                <w:lang w:val="en-US" w:eastAsia="en-US"/>
              </w:rPr>
              <w:t xml:space="preserve"> </w:t>
            </w:r>
            <w:r w:rsidRPr="00CC6463">
              <w:rPr>
                <w:rFonts w:ascii="Kalimati" w:eastAsia="Calibri" w:hAnsi="Kalimati" w:cs="Kalimati" w:hint="cs"/>
                <w:color w:val="000000"/>
                <w:sz w:val="20"/>
                <w:szCs w:val="20"/>
                <w:cs/>
                <w:lang w:val="en-US" w:eastAsia="en-US"/>
              </w:rPr>
              <w:t>प्रतिवेदन</w:t>
            </w:r>
          </w:p>
        </w:tc>
      </w:tr>
      <w:tr w:rsidR="0066470F" w:rsidRPr="00DB5548" w14:paraId="5D1E50B2" w14:textId="77777777" w:rsidTr="00C90F0E">
        <w:trPr>
          <w:gridAfter w:val="1"/>
          <w:wAfter w:w="3" w:type="pct"/>
          <w:trHeight w:val="872"/>
        </w:trPr>
        <w:tc>
          <w:tcPr>
            <w:tcW w:w="727" w:type="pct"/>
            <w:shd w:val="clear" w:color="auto" w:fill="auto"/>
          </w:tcPr>
          <w:p w14:paraId="3EF16E20" w14:textId="77777777" w:rsidR="00E14BBB" w:rsidRPr="00CC6463" w:rsidRDefault="00E14BBB" w:rsidP="00770575">
            <w:pPr>
              <w:pStyle w:val="ListParagraph"/>
              <w:numPr>
                <w:ilvl w:val="0"/>
                <w:numId w:val="5"/>
              </w:numPr>
              <w:rPr>
                <w:rFonts w:ascii="Kalimati" w:eastAsia="Calibri" w:hAnsi="Kalimati" w:cs="Kalimati"/>
                <w:color w:val="000000"/>
                <w:sz w:val="20"/>
                <w:szCs w:val="20"/>
                <w:lang w:val="en-US" w:eastAsia="en-US"/>
              </w:rPr>
            </w:pPr>
            <w:r w:rsidRPr="00CC6463">
              <w:rPr>
                <w:rFonts w:ascii="Kalimati" w:eastAsia="Calibri" w:hAnsi="Kalimati" w:cs="Kalimati" w:hint="cs"/>
                <w:color w:val="000000"/>
                <w:sz w:val="20"/>
                <w:szCs w:val="20"/>
                <w:cs/>
                <w:lang w:val="en-US" w:eastAsia="en-US"/>
              </w:rPr>
              <w:t>प्रदेशको</w:t>
            </w:r>
            <w:r w:rsidRPr="00CC6463">
              <w:rPr>
                <w:rFonts w:ascii="Kalimati" w:eastAsia="Calibri" w:hAnsi="Kalimati" w:cs="Kalimati" w:hint="cs"/>
                <w:color w:val="000000"/>
                <w:sz w:val="20"/>
                <w:szCs w:val="20"/>
                <w:lang w:val="en-US" w:eastAsia="en-US"/>
              </w:rPr>
              <w:t xml:space="preserve">  </w:t>
            </w:r>
            <w:r w:rsidRPr="00CC6463">
              <w:rPr>
                <w:rFonts w:ascii="Kalimati" w:eastAsia="Calibri" w:hAnsi="Kalimati" w:cs="Kalimati" w:hint="cs"/>
                <w:color w:val="000000"/>
                <w:sz w:val="20"/>
                <w:szCs w:val="20"/>
                <w:cs/>
                <w:lang w:val="en-US" w:eastAsia="en-US"/>
              </w:rPr>
              <w:t>लघु</w:t>
            </w:r>
            <w:r w:rsidRPr="00CC6463">
              <w:rPr>
                <w:rFonts w:ascii="Kalimati" w:eastAsia="Calibri" w:hAnsi="Kalimati" w:cs="Kalimati" w:hint="cs"/>
                <w:color w:val="000000"/>
                <w:sz w:val="20"/>
                <w:szCs w:val="20"/>
                <w:lang w:val="en-US" w:eastAsia="en-US"/>
              </w:rPr>
              <w:t xml:space="preserve">, </w:t>
            </w:r>
            <w:r w:rsidRPr="00CC6463">
              <w:rPr>
                <w:rFonts w:ascii="Kalimati" w:eastAsia="Calibri" w:hAnsi="Kalimati" w:cs="Kalimati" w:hint="cs"/>
                <w:color w:val="000000"/>
                <w:sz w:val="20"/>
                <w:szCs w:val="20"/>
                <w:cs/>
                <w:lang w:val="en-US" w:eastAsia="en-US"/>
              </w:rPr>
              <w:t>घरेलु</w:t>
            </w:r>
            <w:r w:rsidRPr="00CC6463">
              <w:rPr>
                <w:rFonts w:ascii="Kalimati" w:eastAsia="Calibri" w:hAnsi="Kalimati" w:cs="Kalimati" w:hint="cs"/>
                <w:color w:val="000000"/>
                <w:sz w:val="20"/>
                <w:szCs w:val="20"/>
                <w:lang w:val="en-US" w:eastAsia="en-US"/>
              </w:rPr>
              <w:t xml:space="preserve"> </w:t>
            </w:r>
            <w:r w:rsidRPr="00CC6463">
              <w:rPr>
                <w:rFonts w:ascii="Kalimati" w:eastAsia="Calibri" w:hAnsi="Kalimati" w:cs="Kalimati" w:hint="cs"/>
                <w:color w:val="000000"/>
                <w:sz w:val="20"/>
                <w:szCs w:val="20"/>
                <w:cs/>
                <w:lang w:val="en-US" w:eastAsia="en-US"/>
              </w:rPr>
              <w:lastRenderedPageBreak/>
              <w:t>तथा</w:t>
            </w:r>
            <w:r w:rsidRPr="00CC6463">
              <w:rPr>
                <w:rFonts w:ascii="Kalimati" w:eastAsia="Calibri" w:hAnsi="Kalimati" w:cs="Kalimati" w:hint="cs"/>
                <w:color w:val="000000"/>
                <w:sz w:val="20"/>
                <w:szCs w:val="20"/>
                <w:lang w:val="en-US" w:eastAsia="en-US"/>
              </w:rPr>
              <w:t xml:space="preserve"> </w:t>
            </w:r>
            <w:r w:rsidRPr="00CC6463">
              <w:rPr>
                <w:rFonts w:ascii="Kalimati" w:eastAsia="Calibri" w:hAnsi="Kalimati" w:cs="Kalimati" w:hint="cs"/>
                <w:color w:val="000000"/>
                <w:sz w:val="20"/>
                <w:szCs w:val="20"/>
                <w:cs/>
                <w:lang w:val="en-US" w:eastAsia="en-US"/>
              </w:rPr>
              <w:t>साना</w:t>
            </w:r>
            <w:r w:rsidRPr="00CC6463">
              <w:rPr>
                <w:rFonts w:ascii="Kalimati" w:eastAsia="Calibri" w:hAnsi="Kalimati" w:cs="Kalimati" w:hint="cs"/>
                <w:color w:val="000000"/>
                <w:sz w:val="20"/>
                <w:szCs w:val="20"/>
                <w:lang w:val="en-US" w:eastAsia="en-US"/>
              </w:rPr>
              <w:t xml:space="preserve"> </w:t>
            </w:r>
            <w:r w:rsidRPr="00CC6463">
              <w:rPr>
                <w:rFonts w:ascii="Kalimati" w:eastAsia="Calibri" w:hAnsi="Kalimati" w:cs="Kalimati" w:hint="cs"/>
                <w:color w:val="000000"/>
                <w:sz w:val="20"/>
                <w:szCs w:val="20"/>
                <w:cs/>
                <w:lang w:val="en-US" w:eastAsia="en-US"/>
              </w:rPr>
              <w:t>उद्धोग</w:t>
            </w:r>
            <w:r w:rsidRPr="00CC6463">
              <w:rPr>
                <w:rFonts w:ascii="Kalimati" w:eastAsia="Calibri" w:hAnsi="Kalimati" w:cs="Kalimati" w:hint="cs"/>
                <w:color w:val="000000"/>
                <w:sz w:val="20"/>
                <w:szCs w:val="20"/>
                <w:lang w:val="en-US" w:eastAsia="en-US"/>
              </w:rPr>
              <w:t xml:space="preserve"> </w:t>
            </w:r>
            <w:r w:rsidRPr="00CC6463">
              <w:rPr>
                <w:rFonts w:ascii="Kalimati" w:eastAsia="Calibri" w:hAnsi="Kalimati" w:cs="Kalimati" w:hint="cs"/>
                <w:color w:val="000000"/>
                <w:sz w:val="20"/>
                <w:szCs w:val="20"/>
                <w:cs/>
                <w:lang w:val="en-US" w:eastAsia="en-US"/>
              </w:rPr>
              <w:t>दर्ता</w:t>
            </w:r>
            <w:r w:rsidRPr="00CC6463">
              <w:rPr>
                <w:rFonts w:ascii="Kalimati" w:eastAsia="Calibri" w:hAnsi="Kalimati" w:cs="Kalimati" w:hint="cs"/>
                <w:color w:val="000000"/>
                <w:sz w:val="20"/>
                <w:szCs w:val="20"/>
                <w:lang w:val="en-US" w:eastAsia="en-US"/>
              </w:rPr>
              <w:t xml:space="preserve">  </w:t>
            </w:r>
          </w:p>
        </w:tc>
        <w:tc>
          <w:tcPr>
            <w:tcW w:w="780" w:type="pct"/>
            <w:shd w:val="clear" w:color="auto" w:fill="auto"/>
          </w:tcPr>
          <w:p w14:paraId="4F1A9BD7" w14:textId="23C2EA16" w:rsidR="00E14BBB" w:rsidRPr="00CC6463" w:rsidRDefault="00E14BBB" w:rsidP="00770575">
            <w:pPr>
              <w:tabs>
                <w:tab w:val="left" w:pos="855"/>
              </w:tabs>
              <w:spacing w:after="0" w:line="240" w:lineRule="auto"/>
              <w:ind w:hanging="2"/>
              <w:rPr>
                <w:rFonts w:ascii="Kalimati" w:hAnsi="Kalimati" w:cs="Kalimati"/>
                <w:color w:val="000000"/>
                <w:sz w:val="20"/>
              </w:rPr>
            </w:pPr>
            <w:r w:rsidRPr="00CC6463">
              <w:rPr>
                <w:rFonts w:ascii="Kalimati" w:hAnsi="Kalimati" w:cs="Kalimati" w:hint="cs"/>
                <w:color w:val="000000"/>
                <w:sz w:val="20"/>
                <w:cs/>
              </w:rPr>
              <w:lastRenderedPageBreak/>
              <w:t>गत</w:t>
            </w:r>
            <w:r w:rsidRPr="00CC6463">
              <w:rPr>
                <w:rFonts w:ascii="Kalimati" w:hAnsi="Kalimati" w:cs="Kalimati" w:hint="cs"/>
                <w:color w:val="000000"/>
                <w:sz w:val="20"/>
              </w:rPr>
              <w:t xml:space="preserve"> </w:t>
            </w:r>
            <w:r w:rsidRPr="00CC6463">
              <w:rPr>
                <w:rFonts w:ascii="Kalimati" w:hAnsi="Kalimati" w:cs="Kalimati" w:hint="cs"/>
                <w:color w:val="000000"/>
                <w:sz w:val="20"/>
                <w:cs/>
              </w:rPr>
              <w:t>आर्थिक</w:t>
            </w:r>
            <w:r w:rsidRPr="00CC6463">
              <w:rPr>
                <w:rFonts w:ascii="Kalimati" w:hAnsi="Kalimati" w:cs="Kalimati" w:hint="cs"/>
                <w:color w:val="000000"/>
                <w:sz w:val="20"/>
              </w:rPr>
              <w:t xml:space="preserve"> </w:t>
            </w:r>
            <w:r w:rsidRPr="00CC6463">
              <w:rPr>
                <w:rFonts w:ascii="Kalimati" w:hAnsi="Kalimati" w:cs="Kalimati" w:hint="cs"/>
                <w:color w:val="000000"/>
                <w:sz w:val="20"/>
                <w:cs/>
              </w:rPr>
              <w:t>वर्षको</w:t>
            </w:r>
            <w:r w:rsidRPr="00CC6463">
              <w:rPr>
                <w:rFonts w:ascii="Kalimati" w:hAnsi="Kalimati" w:cs="Kalimati" w:hint="cs"/>
                <w:color w:val="000000"/>
                <w:sz w:val="20"/>
              </w:rPr>
              <w:t xml:space="preserve">  </w:t>
            </w:r>
            <w:r w:rsidRPr="00CC6463">
              <w:rPr>
                <w:rFonts w:ascii="Kalimati" w:hAnsi="Kalimati" w:cs="Kalimati" w:hint="cs"/>
                <w:color w:val="000000"/>
                <w:sz w:val="20"/>
                <w:cs/>
              </w:rPr>
              <w:t>तुलनामा</w:t>
            </w:r>
            <w:r w:rsidRPr="00CC6463">
              <w:rPr>
                <w:rFonts w:ascii="Kalimati" w:hAnsi="Kalimati" w:cs="Kalimati" w:hint="cs"/>
                <w:color w:val="000000"/>
                <w:sz w:val="20"/>
              </w:rPr>
              <w:t xml:space="preserve"> </w:t>
            </w:r>
            <w:r w:rsidRPr="00CC6463">
              <w:rPr>
                <w:rFonts w:ascii="Kalimati" w:hAnsi="Kalimati" w:cs="Kalimati" w:hint="cs"/>
                <w:color w:val="000000"/>
                <w:sz w:val="20"/>
                <w:cs/>
              </w:rPr>
              <w:lastRenderedPageBreak/>
              <w:t>नबढेको</w:t>
            </w:r>
            <w:r w:rsidR="009C1B81">
              <w:rPr>
                <w:rFonts w:ascii="Kalimati" w:hAnsi="Kalimati" w:cs="Kalimati" w:hint="cs"/>
                <w:color w:val="000000"/>
                <w:sz w:val="20"/>
                <w:cs/>
              </w:rPr>
              <w:t>।</w:t>
            </w:r>
          </w:p>
        </w:tc>
        <w:tc>
          <w:tcPr>
            <w:tcW w:w="1194" w:type="pct"/>
            <w:shd w:val="clear" w:color="auto" w:fill="auto"/>
          </w:tcPr>
          <w:p w14:paraId="4AD95541" w14:textId="5F975D21" w:rsidR="00E14BBB" w:rsidRPr="00CC6463" w:rsidRDefault="00E14BBB" w:rsidP="00770575">
            <w:pPr>
              <w:tabs>
                <w:tab w:val="left" w:pos="855"/>
              </w:tabs>
              <w:spacing w:after="0" w:line="240" w:lineRule="auto"/>
              <w:ind w:hanging="2"/>
              <w:rPr>
                <w:rFonts w:ascii="Kalimati" w:hAnsi="Kalimati" w:cs="Kalimati"/>
                <w:color w:val="000000"/>
                <w:sz w:val="20"/>
              </w:rPr>
            </w:pPr>
            <w:r w:rsidRPr="00CC6463">
              <w:rPr>
                <w:rFonts w:ascii="Kalimati" w:hAnsi="Kalimati" w:cs="Kalimati" w:hint="cs"/>
                <w:color w:val="000000"/>
                <w:sz w:val="20"/>
                <w:cs/>
              </w:rPr>
              <w:lastRenderedPageBreak/>
              <w:t>वृद्धी</w:t>
            </w:r>
            <w:r w:rsidRPr="00CC6463">
              <w:rPr>
                <w:rFonts w:ascii="Kalimati" w:hAnsi="Kalimati" w:cs="Kalimati" w:hint="cs"/>
                <w:color w:val="000000"/>
                <w:sz w:val="20"/>
              </w:rPr>
              <w:t xml:space="preserve">  </w:t>
            </w:r>
            <w:r w:rsidRPr="00CC6463">
              <w:rPr>
                <w:rFonts w:ascii="Kalimati" w:hAnsi="Kalimati" w:cs="Kalimati" w:hint="cs"/>
                <w:color w:val="000000"/>
                <w:sz w:val="20"/>
                <w:cs/>
              </w:rPr>
              <w:t>दर गत</w:t>
            </w:r>
            <w:r w:rsidRPr="00CC6463">
              <w:rPr>
                <w:rFonts w:ascii="Kalimati" w:hAnsi="Kalimati" w:cs="Kalimati" w:hint="cs"/>
                <w:color w:val="000000"/>
                <w:sz w:val="20"/>
              </w:rPr>
              <w:t xml:space="preserve"> </w:t>
            </w:r>
            <w:r w:rsidRPr="00CC6463">
              <w:rPr>
                <w:rFonts w:ascii="Kalimati" w:hAnsi="Kalimati" w:cs="Kalimati" w:hint="cs"/>
                <w:color w:val="000000"/>
                <w:sz w:val="20"/>
                <w:cs/>
              </w:rPr>
              <w:t>आर्थिक</w:t>
            </w:r>
            <w:r w:rsidRPr="00CC6463">
              <w:rPr>
                <w:rFonts w:ascii="Kalimati" w:hAnsi="Kalimati" w:cs="Kalimati" w:hint="cs"/>
                <w:color w:val="000000"/>
                <w:sz w:val="20"/>
              </w:rPr>
              <w:t xml:space="preserve"> </w:t>
            </w:r>
            <w:r w:rsidRPr="00CC6463">
              <w:rPr>
                <w:rFonts w:ascii="Kalimati" w:hAnsi="Kalimati" w:cs="Kalimati" w:hint="cs"/>
                <w:color w:val="000000"/>
                <w:sz w:val="20"/>
                <w:cs/>
              </w:rPr>
              <w:t>वर्षको</w:t>
            </w:r>
            <w:r w:rsidRPr="00CC6463">
              <w:rPr>
                <w:rFonts w:ascii="Kalimati" w:hAnsi="Kalimati" w:cs="Kalimati" w:hint="cs"/>
                <w:color w:val="000000"/>
                <w:sz w:val="20"/>
              </w:rPr>
              <w:t xml:space="preserve"> </w:t>
            </w:r>
            <w:r w:rsidRPr="00CC6463">
              <w:rPr>
                <w:rFonts w:ascii="Kalimati" w:hAnsi="Kalimati" w:cs="Kalimati" w:hint="cs"/>
                <w:color w:val="000000"/>
                <w:sz w:val="20"/>
                <w:cs/>
              </w:rPr>
              <w:t>तुलनामा</w:t>
            </w:r>
            <w:r w:rsidRPr="00CC6463">
              <w:rPr>
                <w:rFonts w:ascii="Kalimati" w:hAnsi="Kalimati" w:cs="Kalimati" w:hint="cs"/>
                <w:color w:val="000000"/>
                <w:sz w:val="20"/>
              </w:rPr>
              <w:t xml:space="preserve"> </w:t>
            </w:r>
            <w:r w:rsidRPr="00CC6463">
              <w:rPr>
                <w:rFonts w:ascii="Kalimati" w:hAnsi="Kalimati" w:cs="Kalimati" w:hint="cs"/>
                <w:color w:val="000000"/>
                <w:sz w:val="20"/>
                <w:cs/>
              </w:rPr>
              <w:t>१०</w:t>
            </w:r>
            <w:r w:rsidRPr="00CC6463">
              <w:rPr>
                <w:rFonts w:ascii="Kalimati" w:hAnsi="Kalimati" w:cs="Kalimati" w:hint="cs"/>
                <w:color w:val="000000"/>
                <w:sz w:val="20"/>
              </w:rPr>
              <w:t xml:space="preserve"> </w:t>
            </w:r>
            <w:r w:rsidRPr="00CC6463">
              <w:rPr>
                <w:rFonts w:ascii="Kalimati" w:hAnsi="Kalimati" w:cs="Kalimati" w:hint="cs"/>
                <w:color w:val="000000"/>
                <w:sz w:val="20"/>
                <w:cs/>
              </w:rPr>
              <w:t>प्रतिशत</w:t>
            </w:r>
            <w:r w:rsidRPr="00CC6463">
              <w:rPr>
                <w:rFonts w:ascii="Kalimati" w:hAnsi="Kalimati" w:cs="Kalimati" w:hint="cs"/>
                <w:color w:val="000000"/>
                <w:sz w:val="20"/>
              </w:rPr>
              <w:t xml:space="preserve"> </w:t>
            </w:r>
            <w:r w:rsidRPr="00CC6463">
              <w:rPr>
                <w:rFonts w:ascii="Kalimati" w:hAnsi="Kalimati" w:cs="Kalimati" w:hint="cs"/>
                <w:color w:val="000000"/>
                <w:sz w:val="20"/>
                <w:cs/>
              </w:rPr>
              <w:lastRenderedPageBreak/>
              <w:t>भन्दा</w:t>
            </w:r>
            <w:r w:rsidRPr="00CC6463">
              <w:rPr>
                <w:rFonts w:ascii="Kalimati" w:hAnsi="Kalimati" w:cs="Kalimati" w:hint="cs"/>
                <w:color w:val="000000"/>
                <w:sz w:val="20"/>
              </w:rPr>
              <w:t xml:space="preserve">   </w:t>
            </w:r>
            <w:r w:rsidRPr="00CC6463">
              <w:rPr>
                <w:rFonts w:ascii="Kalimati" w:hAnsi="Kalimati" w:cs="Kalimati" w:hint="cs"/>
                <w:color w:val="000000"/>
                <w:sz w:val="20"/>
                <w:cs/>
              </w:rPr>
              <w:t>कमले</w:t>
            </w:r>
            <w:r w:rsidRPr="00CC6463">
              <w:rPr>
                <w:rFonts w:ascii="Kalimati" w:hAnsi="Kalimati" w:cs="Kalimati" w:hint="cs"/>
                <w:color w:val="000000"/>
                <w:sz w:val="20"/>
              </w:rPr>
              <w:t xml:space="preserve"> </w:t>
            </w:r>
            <w:r w:rsidRPr="00CC6463">
              <w:rPr>
                <w:rFonts w:ascii="Kalimati" w:hAnsi="Kalimati" w:cs="Kalimati" w:hint="cs"/>
                <w:color w:val="000000"/>
                <w:sz w:val="20"/>
                <w:cs/>
              </w:rPr>
              <w:t>बढेको</w:t>
            </w:r>
            <w:r w:rsidR="009C1B81">
              <w:rPr>
                <w:rFonts w:ascii="Kalimati" w:hAnsi="Kalimati" w:cs="Kalimati" w:hint="cs"/>
                <w:color w:val="000000"/>
                <w:sz w:val="20"/>
                <w:cs/>
              </w:rPr>
              <w:t>।</w:t>
            </w:r>
          </w:p>
        </w:tc>
        <w:tc>
          <w:tcPr>
            <w:tcW w:w="1252" w:type="pct"/>
            <w:shd w:val="clear" w:color="auto" w:fill="auto"/>
          </w:tcPr>
          <w:p w14:paraId="0EA889C4" w14:textId="2FD48680" w:rsidR="00E14BBB" w:rsidRPr="00CC6463" w:rsidRDefault="00E14BBB" w:rsidP="00770575">
            <w:pPr>
              <w:tabs>
                <w:tab w:val="left" w:pos="855"/>
              </w:tabs>
              <w:spacing w:after="0" w:line="240" w:lineRule="auto"/>
              <w:ind w:hanging="2"/>
              <w:rPr>
                <w:rFonts w:ascii="Kalimati" w:hAnsi="Kalimati" w:cs="Kalimati"/>
                <w:color w:val="000000"/>
                <w:sz w:val="20"/>
                <w:cs/>
              </w:rPr>
            </w:pPr>
            <w:r w:rsidRPr="00CC6463">
              <w:rPr>
                <w:rFonts w:ascii="Kalimati" w:hAnsi="Kalimati" w:cs="Kalimati" w:hint="cs"/>
                <w:color w:val="000000"/>
                <w:sz w:val="20"/>
                <w:cs/>
              </w:rPr>
              <w:lastRenderedPageBreak/>
              <w:t>वृद्धी दर गत</w:t>
            </w:r>
            <w:r w:rsidRPr="00CC6463">
              <w:rPr>
                <w:rFonts w:ascii="Kalimati" w:hAnsi="Kalimati" w:cs="Kalimati" w:hint="cs"/>
                <w:color w:val="000000"/>
                <w:sz w:val="20"/>
              </w:rPr>
              <w:t xml:space="preserve"> </w:t>
            </w:r>
            <w:r w:rsidRPr="00CC6463">
              <w:rPr>
                <w:rFonts w:ascii="Kalimati" w:hAnsi="Kalimati" w:cs="Kalimati" w:hint="cs"/>
                <w:color w:val="000000"/>
                <w:sz w:val="20"/>
                <w:cs/>
              </w:rPr>
              <w:t>आर्थिक</w:t>
            </w:r>
            <w:r w:rsidRPr="00CC6463">
              <w:rPr>
                <w:rFonts w:ascii="Kalimati" w:hAnsi="Kalimati" w:cs="Kalimati" w:hint="cs"/>
                <w:color w:val="000000"/>
                <w:sz w:val="20"/>
              </w:rPr>
              <w:t xml:space="preserve"> </w:t>
            </w:r>
            <w:r w:rsidRPr="00CC6463">
              <w:rPr>
                <w:rFonts w:ascii="Kalimati" w:hAnsi="Kalimati" w:cs="Kalimati" w:hint="cs"/>
                <w:color w:val="000000"/>
                <w:sz w:val="20"/>
                <w:cs/>
              </w:rPr>
              <w:t>वर्षको</w:t>
            </w:r>
            <w:r w:rsidRPr="00CC6463">
              <w:rPr>
                <w:rFonts w:ascii="Kalimati" w:hAnsi="Kalimati" w:cs="Kalimati" w:hint="cs"/>
                <w:color w:val="000000"/>
                <w:sz w:val="20"/>
              </w:rPr>
              <w:t xml:space="preserve"> </w:t>
            </w:r>
            <w:r w:rsidRPr="00CC6463">
              <w:rPr>
                <w:rFonts w:ascii="Kalimati" w:hAnsi="Kalimati" w:cs="Kalimati" w:hint="cs"/>
                <w:color w:val="000000"/>
                <w:sz w:val="20"/>
                <w:cs/>
              </w:rPr>
              <w:t>तुलनामा</w:t>
            </w:r>
            <w:r w:rsidRPr="00CC6463">
              <w:rPr>
                <w:rFonts w:ascii="Kalimati" w:hAnsi="Kalimati" w:cs="Kalimati" w:hint="cs"/>
                <w:color w:val="000000"/>
                <w:sz w:val="20"/>
              </w:rPr>
              <w:t xml:space="preserve"> </w:t>
            </w:r>
            <w:r w:rsidRPr="00CC6463">
              <w:rPr>
                <w:rFonts w:ascii="Kalimati" w:hAnsi="Kalimati" w:cs="Kalimati" w:hint="cs"/>
                <w:color w:val="000000"/>
                <w:sz w:val="20"/>
                <w:cs/>
              </w:rPr>
              <w:t>१०</w:t>
            </w:r>
            <w:r w:rsidRPr="00CC6463">
              <w:rPr>
                <w:rFonts w:ascii="Kalimati" w:hAnsi="Kalimati" w:cs="Kalimati" w:hint="cs"/>
                <w:color w:val="000000"/>
                <w:sz w:val="20"/>
              </w:rPr>
              <w:t xml:space="preserve"> </w:t>
            </w:r>
            <w:r w:rsidRPr="00CC6463">
              <w:rPr>
                <w:rFonts w:ascii="Kalimati" w:hAnsi="Kalimati" w:cs="Kalimati" w:hint="cs"/>
                <w:color w:val="000000"/>
                <w:sz w:val="20"/>
                <w:cs/>
              </w:rPr>
              <w:t>प्रतिशत</w:t>
            </w:r>
            <w:r w:rsidRPr="00CC6463">
              <w:rPr>
                <w:rFonts w:ascii="Kalimati" w:hAnsi="Kalimati" w:cs="Kalimati" w:hint="cs"/>
                <w:color w:val="000000"/>
                <w:sz w:val="20"/>
              </w:rPr>
              <w:t xml:space="preserve"> </w:t>
            </w:r>
            <w:r w:rsidRPr="00CC6463">
              <w:rPr>
                <w:rFonts w:ascii="Kalimati" w:hAnsi="Kalimati" w:cs="Kalimati" w:hint="cs"/>
                <w:color w:val="000000"/>
                <w:sz w:val="20"/>
                <w:cs/>
              </w:rPr>
              <w:t>भन्दा</w:t>
            </w:r>
            <w:r w:rsidRPr="00CC6463">
              <w:rPr>
                <w:rFonts w:ascii="Kalimati" w:hAnsi="Kalimati" w:cs="Kalimati" w:hint="cs"/>
                <w:color w:val="000000"/>
                <w:sz w:val="20"/>
              </w:rPr>
              <w:t xml:space="preserve"> </w:t>
            </w:r>
            <w:r w:rsidRPr="00CC6463">
              <w:rPr>
                <w:rFonts w:ascii="Kalimati" w:hAnsi="Kalimati" w:cs="Kalimati" w:hint="cs"/>
                <w:color w:val="000000"/>
                <w:sz w:val="20"/>
                <w:cs/>
              </w:rPr>
              <w:lastRenderedPageBreak/>
              <w:t>बढि</w:t>
            </w:r>
            <w:r w:rsidRPr="00CC6463">
              <w:rPr>
                <w:rFonts w:ascii="Kalimati" w:hAnsi="Kalimati" w:cs="Kalimati" w:hint="cs"/>
                <w:color w:val="000000"/>
                <w:sz w:val="20"/>
              </w:rPr>
              <w:t xml:space="preserve"> </w:t>
            </w:r>
            <w:r w:rsidRPr="00CC6463">
              <w:rPr>
                <w:rFonts w:ascii="Kalimati" w:hAnsi="Kalimati" w:cs="Kalimati" w:hint="cs"/>
                <w:color w:val="000000"/>
                <w:sz w:val="20"/>
                <w:cs/>
              </w:rPr>
              <w:t>रहेको</w:t>
            </w:r>
            <w:r w:rsidR="009C1B81">
              <w:rPr>
                <w:rFonts w:ascii="Kalimati" w:hAnsi="Kalimati" w:cs="Kalimati" w:hint="cs"/>
                <w:color w:val="000000"/>
                <w:sz w:val="20"/>
                <w:cs/>
              </w:rPr>
              <w:t>।</w:t>
            </w:r>
          </w:p>
        </w:tc>
        <w:tc>
          <w:tcPr>
            <w:tcW w:w="1044" w:type="pct"/>
            <w:shd w:val="clear" w:color="auto" w:fill="auto"/>
          </w:tcPr>
          <w:p w14:paraId="72B9CDEF" w14:textId="77777777" w:rsidR="00E14BBB" w:rsidRPr="00CC6463" w:rsidRDefault="00E14BBB" w:rsidP="00770575">
            <w:pPr>
              <w:pStyle w:val="ListParagraph"/>
              <w:numPr>
                <w:ilvl w:val="0"/>
                <w:numId w:val="68"/>
              </w:numPr>
              <w:pBdr>
                <w:top w:val="nil"/>
                <w:left w:val="nil"/>
                <w:bottom w:val="nil"/>
                <w:right w:val="nil"/>
                <w:between w:val="nil"/>
              </w:pBdr>
              <w:suppressAutoHyphens/>
              <w:textDirection w:val="btLr"/>
              <w:textAlignment w:val="top"/>
              <w:outlineLvl w:val="0"/>
              <w:rPr>
                <w:rFonts w:ascii="Kalimati" w:eastAsia="Calibri" w:hAnsi="Kalimati" w:cs="Kalimati"/>
                <w:color w:val="000000"/>
                <w:sz w:val="20"/>
                <w:szCs w:val="20"/>
                <w:lang w:val="en-US" w:eastAsia="en-US"/>
              </w:rPr>
            </w:pPr>
            <w:r w:rsidRPr="00CC6463">
              <w:rPr>
                <w:rFonts w:ascii="Kalimati" w:eastAsia="Calibri" w:hAnsi="Kalimati" w:cs="Kalimati" w:hint="cs"/>
                <w:color w:val="000000"/>
                <w:sz w:val="20"/>
                <w:szCs w:val="20"/>
                <w:cs/>
                <w:lang w:val="en-US" w:eastAsia="en-US"/>
              </w:rPr>
              <w:lastRenderedPageBreak/>
              <w:t>आर्थिक</w:t>
            </w:r>
            <w:r w:rsidRPr="00CC6463">
              <w:rPr>
                <w:rFonts w:ascii="Kalimati" w:eastAsia="Calibri" w:hAnsi="Kalimati" w:cs="Kalimati" w:hint="cs"/>
                <w:color w:val="000000"/>
                <w:sz w:val="20"/>
                <w:szCs w:val="20"/>
                <w:lang w:val="en-US" w:eastAsia="en-US"/>
              </w:rPr>
              <w:t xml:space="preserve"> </w:t>
            </w:r>
            <w:r w:rsidRPr="00CC6463">
              <w:rPr>
                <w:rFonts w:ascii="Kalimati" w:eastAsia="Calibri" w:hAnsi="Kalimati" w:cs="Kalimati" w:hint="cs"/>
                <w:color w:val="000000"/>
                <w:sz w:val="20"/>
                <w:szCs w:val="20"/>
                <w:cs/>
                <w:lang w:val="en-US" w:eastAsia="en-US"/>
              </w:rPr>
              <w:t>सेर्वेक्षण</w:t>
            </w:r>
          </w:p>
        </w:tc>
      </w:tr>
      <w:tr w:rsidR="0066470F" w:rsidRPr="00DB5548" w14:paraId="3A606115" w14:textId="77777777" w:rsidTr="00C90F0E">
        <w:trPr>
          <w:gridAfter w:val="1"/>
          <w:wAfter w:w="3" w:type="pct"/>
          <w:trHeight w:val="872"/>
        </w:trPr>
        <w:tc>
          <w:tcPr>
            <w:tcW w:w="727" w:type="pct"/>
            <w:shd w:val="clear" w:color="auto" w:fill="auto"/>
          </w:tcPr>
          <w:p w14:paraId="6F0A94B4" w14:textId="77777777" w:rsidR="00E14BBB" w:rsidRPr="00CC6463" w:rsidRDefault="00E14BBB" w:rsidP="00770575">
            <w:pPr>
              <w:pStyle w:val="ListParagraph"/>
              <w:numPr>
                <w:ilvl w:val="0"/>
                <w:numId w:val="5"/>
              </w:numPr>
              <w:rPr>
                <w:rFonts w:ascii="Kalimati" w:eastAsia="Calibri" w:hAnsi="Kalimati" w:cs="Kalimati"/>
                <w:color w:val="000000"/>
                <w:sz w:val="20"/>
                <w:szCs w:val="20"/>
                <w:lang w:val="en-US" w:eastAsia="en-US"/>
              </w:rPr>
            </w:pPr>
            <w:r w:rsidRPr="00CC6463">
              <w:rPr>
                <w:rFonts w:ascii="Kalimati" w:eastAsia="Calibri" w:hAnsi="Kalimati" w:cs="Kalimati" w:hint="cs"/>
                <w:color w:val="000000"/>
                <w:sz w:val="20"/>
                <w:szCs w:val="20"/>
                <w:cs/>
                <w:lang w:val="en-US" w:eastAsia="en-US"/>
              </w:rPr>
              <w:lastRenderedPageBreak/>
              <w:t>कूल</w:t>
            </w:r>
            <w:r w:rsidRPr="00CC6463">
              <w:rPr>
                <w:rFonts w:ascii="Kalimati" w:eastAsia="Calibri" w:hAnsi="Kalimati" w:cs="Kalimati" w:hint="cs"/>
                <w:color w:val="000000"/>
                <w:sz w:val="20"/>
                <w:szCs w:val="20"/>
                <w:lang w:val="en-US" w:eastAsia="en-US"/>
              </w:rPr>
              <w:t xml:space="preserve"> </w:t>
            </w:r>
            <w:r w:rsidRPr="00CC6463">
              <w:rPr>
                <w:rFonts w:ascii="Kalimati" w:eastAsia="Calibri" w:hAnsi="Kalimati" w:cs="Kalimati" w:hint="cs"/>
                <w:color w:val="000000"/>
                <w:sz w:val="20"/>
                <w:szCs w:val="20"/>
                <w:cs/>
                <w:lang w:val="en-US" w:eastAsia="en-US"/>
              </w:rPr>
              <w:t>खर्चमा</w:t>
            </w:r>
            <w:r w:rsidRPr="00CC6463">
              <w:rPr>
                <w:rFonts w:ascii="Kalimati" w:eastAsia="Calibri" w:hAnsi="Kalimati" w:cs="Kalimati" w:hint="cs"/>
                <w:color w:val="000000"/>
                <w:sz w:val="20"/>
                <w:szCs w:val="20"/>
                <w:lang w:val="en-US" w:eastAsia="en-US"/>
              </w:rPr>
              <w:t xml:space="preserve"> </w:t>
            </w:r>
            <w:r w:rsidRPr="00CC6463">
              <w:rPr>
                <w:rFonts w:ascii="Kalimati" w:eastAsia="Calibri" w:hAnsi="Kalimati" w:cs="Kalimati" w:hint="cs"/>
                <w:color w:val="000000"/>
                <w:sz w:val="20"/>
                <w:szCs w:val="20"/>
                <w:cs/>
                <w:lang w:val="en-US" w:eastAsia="en-US"/>
              </w:rPr>
              <w:t>पूजीगत</w:t>
            </w:r>
            <w:r w:rsidRPr="00CC6463">
              <w:rPr>
                <w:rFonts w:ascii="Kalimati" w:eastAsia="Calibri" w:hAnsi="Kalimati" w:cs="Kalimati" w:hint="cs"/>
                <w:color w:val="000000"/>
                <w:sz w:val="20"/>
                <w:szCs w:val="20"/>
                <w:lang w:val="en-US" w:eastAsia="en-US"/>
              </w:rPr>
              <w:t xml:space="preserve"> </w:t>
            </w:r>
            <w:r w:rsidRPr="00CC6463">
              <w:rPr>
                <w:rFonts w:ascii="Kalimati" w:eastAsia="Calibri" w:hAnsi="Kalimati" w:cs="Kalimati" w:hint="cs"/>
                <w:color w:val="000000"/>
                <w:sz w:val="20"/>
                <w:szCs w:val="20"/>
                <w:cs/>
                <w:lang w:val="en-US" w:eastAsia="en-US"/>
              </w:rPr>
              <w:t>खर्चको</w:t>
            </w:r>
            <w:r w:rsidRPr="00CC6463">
              <w:rPr>
                <w:rFonts w:ascii="Kalimati" w:eastAsia="Calibri" w:hAnsi="Kalimati" w:cs="Kalimati" w:hint="cs"/>
                <w:color w:val="000000"/>
                <w:sz w:val="20"/>
                <w:szCs w:val="20"/>
                <w:lang w:val="en-US" w:eastAsia="en-US"/>
              </w:rPr>
              <w:t xml:space="preserve"> </w:t>
            </w:r>
            <w:r w:rsidRPr="00CC6463">
              <w:rPr>
                <w:rFonts w:ascii="Kalimati" w:eastAsia="Calibri" w:hAnsi="Kalimati" w:cs="Kalimati" w:hint="cs"/>
                <w:color w:val="000000"/>
                <w:sz w:val="20"/>
                <w:szCs w:val="20"/>
                <w:cs/>
                <w:lang w:val="en-US" w:eastAsia="en-US"/>
              </w:rPr>
              <w:t>अनुपात</w:t>
            </w:r>
          </w:p>
        </w:tc>
        <w:tc>
          <w:tcPr>
            <w:tcW w:w="780" w:type="pct"/>
            <w:shd w:val="clear" w:color="auto" w:fill="auto"/>
          </w:tcPr>
          <w:p w14:paraId="03F7A7A5" w14:textId="324D6CE2" w:rsidR="00E14BBB" w:rsidRPr="00CC6463" w:rsidRDefault="00E14BBB" w:rsidP="00770575">
            <w:pPr>
              <w:tabs>
                <w:tab w:val="left" w:pos="855"/>
              </w:tabs>
              <w:spacing w:after="0" w:line="240" w:lineRule="auto"/>
              <w:ind w:hanging="2"/>
              <w:rPr>
                <w:rFonts w:ascii="Kalimati" w:hAnsi="Kalimati" w:cs="Kalimati"/>
                <w:color w:val="000000"/>
                <w:sz w:val="20"/>
              </w:rPr>
            </w:pPr>
            <w:r w:rsidRPr="00CC6463">
              <w:rPr>
                <w:rFonts w:ascii="Kalimati" w:hAnsi="Kalimati" w:cs="Kalimati" w:hint="cs"/>
                <w:color w:val="000000"/>
                <w:sz w:val="20"/>
                <w:cs/>
              </w:rPr>
              <w:t>गत</w:t>
            </w:r>
            <w:r w:rsidRPr="00CC6463">
              <w:rPr>
                <w:rFonts w:ascii="Kalimati" w:hAnsi="Kalimati" w:cs="Kalimati" w:hint="cs"/>
                <w:color w:val="000000"/>
                <w:sz w:val="20"/>
              </w:rPr>
              <w:t xml:space="preserve"> </w:t>
            </w:r>
            <w:r w:rsidRPr="00CC6463">
              <w:rPr>
                <w:rFonts w:ascii="Kalimati" w:hAnsi="Kalimati" w:cs="Kalimati" w:hint="cs"/>
                <w:color w:val="000000"/>
                <w:sz w:val="20"/>
                <w:cs/>
              </w:rPr>
              <w:t>आर्थिक</w:t>
            </w:r>
            <w:r w:rsidRPr="00CC6463">
              <w:rPr>
                <w:rFonts w:ascii="Kalimati" w:hAnsi="Kalimati" w:cs="Kalimati" w:hint="cs"/>
                <w:color w:val="000000"/>
                <w:sz w:val="20"/>
              </w:rPr>
              <w:t xml:space="preserve"> </w:t>
            </w:r>
            <w:r w:rsidRPr="00CC6463">
              <w:rPr>
                <w:rFonts w:ascii="Kalimati" w:hAnsi="Kalimati" w:cs="Kalimati" w:hint="cs"/>
                <w:color w:val="000000"/>
                <w:sz w:val="20"/>
                <w:cs/>
              </w:rPr>
              <w:t>वर्षको</w:t>
            </w:r>
            <w:r w:rsidRPr="00CC6463">
              <w:rPr>
                <w:rFonts w:ascii="Kalimati" w:hAnsi="Kalimati" w:cs="Kalimati" w:hint="cs"/>
                <w:color w:val="000000"/>
                <w:sz w:val="20"/>
              </w:rPr>
              <w:t xml:space="preserve">  </w:t>
            </w:r>
            <w:r w:rsidRPr="00CC6463">
              <w:rPr>
                <w:rFonts w:ascii="Kalimati" w:hAnsi="Kalimati" w:cs="Kalimati" w:hint="cs"/>
                <w:color w:val="000000"/>
                <w:sz w:val="20"/>
                <w:cs/>
              </w:rPr>
              <w:t>तुलनामा</w:t>
            </w:r>
            <w:r w:rsidRPr="00CC6463">
              <w:rPr>
                <w:rFonts w:ascii="Kalimati" w:hAnsi="Kalimati" w:cs="Kalimati" w:hint="cs"/>
                <w:color w:val="000000"/>
                <w:sz w:val="20"/>
              </w:rPr>
              <w:t xml:space="preserve"> </w:t>
            </w:r>
            <w:r w:rsidR="008E1DD4">
              <w:rPr>
                <w:rFonts w:ascii="Kalimati" w:hAnsi="Kalimati" w:cs="Kalimati" w:hint="cs"/>
                <w:color w:val="000000"/>
                <w:sz w:val="20"/>
                <w:cs/>
              </w:rPr>
              <w:t xml:space="preserve">(प्रतिशत) </w:t>
            </w:r>
            <w:r w:rsidRPr="00CC6463">
              <w:rPr>
                <w:rFonts w:ascii="Kalimati" w:hAnsi="Kalimati" w:cs="Kalimati" w:hint="cs"/>
                <w:color w:val="000000"/>
                <w:sz w:val="20"/>
                <w:cs/>
              </w:rPr>
              <w:t>नबढेको</w:t>
            </w:r>
            <w:r w:rsidR="00C947E4">
              <w:rPr>
                <w:rFonts w:ascii="Kalimati" w:hAnsi="Kalimati" w:cs="Kalimati" w:hint="cs"/>
                <w:color w:val="000000"/>
                <w:sz w:val="20"/>
                <w:cs/>
              </w:rPr>
              <w:t>।</w:t>
            </w:r>
          </w:p>
        </w:tc>
        <w:tc>
          <w:tcPr>
            <w:tcW w:w="1194" w:type="pct"/>
            <w:shd w:val="clear" w:color="auto" w:fill="auto"/>
          </w:tcPr>
          <w:p w14:paraId="4EE707EF" w14:textId="340189B0" w:rsidR="00E14BBB" w:rsidRPr="00CC6463" w:rsidRDefault="00E14BBB" w:rsidP="00770575">
            <w:pPr>
              <w:tabs>
                <w:tab w:val="left" w:pos="855"/>
              </w:tabs>
              <w:spacing w:after="0" w:line="240" w:lineRule="auto"/>
              <w:ind w:hanging="2"/>
              <w:rPr>
                <w:rFonts w:ascii="Kalimati" w:hAnsi="Kalimati" w:cs="Kalimati"/>
                <w:color w:val="000000"/>
                <w:sz w:val="20"/>
              </w:rPr>
            </w:pPr>
            <w:r w:rsidRPr="00CC6463">
              <w:rPr>
                <w:rFonts w:ascii="Kalimati" w:hAnsi="Kalimati" w:cs="Kalimati" w:hint="cs"/>
                <w:color w:val="000000"/>
                <w:sz w:val="20"/>
                <w:cs/>
              </w:rPr>
              <w:t>गत</w:t>
            </w:r>
            <w:r w:rsidRPr="00CC6463">
              <w:rPr>
                <w:rFonts w:ascii="Kalimati" w:hAnsi="Kalimati" w:cs="Kalimati" w:hint="cs"/>
                <w:color w:val="000000"/>
                <w:sz w:val="20"/>
              </w:rPr>
              <w:t xml:space="preserve"> </w:t>
            </w:r>
            <w:r w:rsidRPr="00CC6463">
              <w:rPr>
                <w:rFonts w:ascii="Kalimati" w:hAnsi="Kalimati" w:cs="Kalimati" w:hint="cs"/>
                <w:color w:val="000000"/>
                <w:sz w:val="20"/>
                <w:cs/>
              </w:rPr>
              <w:t>आर्थिक</w:t>
            </w:r>
            <w:r w:rsidRPr="00CC6463">
              <w:rPr>
                <w:rFonts w:ascii="Kalimati" w:hAnsi="Kalimati" w:cs="Kalimati" w:hint="cs"/>
                <w:color w:val="000000"/>
                <w:sz w:val="20"/>
              </w:rPr>
              <w:t xml:space="preserve"> </w:t>
            </w:r>
            <w:r w:rsidRPr="00CC6463">
              <w:rPr>
                <w:rFonts w:ascii="Kalimati" w:hAnsi="Kalimati" w:cs="Kalimati" w:hint="cs"/>
                <w:color w:val="000000"/>
                <w:sz w:val="20"/>
                <w:cs/>
              </w:rPr>
              <w:t>वर्षको</w:t>
            </w:r>
            <w:r w:rsidRPr="00CC6463">
              <w:rPr>
                <w:rFonts w:ascii="Kalimati" w:hAnsi="Kalimati" w:cs="Kalimati" w:hint="cs"/>
                <w:color w:val="000000"/>
                <w:sz w:val="20"/>
              </w:rPr>
              <w:t xml:space="preserve"> </w:t>
            </w:r>
            <w:r w:rsidRPr="00CC6463">
              <w:rPr>
                <w:rFonts w:ascii="Kalimati" w:hAnsi="Kalimati" w:cs="Kalimati" w:hint="cs"/>
                <w:color w:val="000000"/>
                <w:sz w:val="20"/>
                <w:cs/>
              </w:rPr>
              <w:t>तुलनामा</w:t>
            </w:r>
            <w:r w:rsidRPr="00CC6463">
              <w:rPr>
                <w:rFonts w:ascii="Kalimati" w:hAnsi="Kalimati" w:cs="Kalimati" w:hint="cs"/>
                <w:color w:val="000000"/>
                <w:sz w:val="20"/>
              </w:rPr>
              <w:t xml:space="preserve"> </w:t>
            </w:r>
            <w:r w:rsidRPr="00CC6463">
              <w:rPr>
                <w:rFonts w:ascii="Kalimati" w:hAnsi="Kalimati" w:cs="Kalimati" w:hint="cs"/>
                <w:color w:val="000000"/>
                <w:sz w:val="20"/>
                <w:cs/>
              </w:rPr>
              <w:t>१०</w:t>
            </w:r>
            <w:r w:rsidRPr="00CC6463">
              <w:rPr>
                <w:rFonts w:ascii="Kalimati" w:hAnsi="Kalimati" w:cs="Kalimati" w:hint="cs"/>
                <w:color w:val="000000"/>
                <w:sz w:val="20"/>
              </w:rPr>
              <w:t xml:space="preserve"> </w:t>
            </w:r>
            <w:r w:rsidRPr="00CC6463">
              <w:rPr>
                <w:rFonts w:ascii="Kalimati" w:hAnsi="Kalimati" w:cs="Kalimati" w:hint="cs"/>
                <w:color w:val="000000"/>
                <w:sz w:val="20"/>
                <w:cs/>
              </w:rPr>
              <w:t>प्रतिशत</w:t>
            </w:r>
            <w:r w:rsidRPr="00CC6463">
              <w:rPr>
                <w:rFonts w:ascii="Kalimati" w:hAnsi="Kalimati" w:cs="Kalimati" w:hint="cs"/>
                <w:color w:val="000000"/>
                <w:sz w:val="20"/>
              </w:rPr>
              <w:t xml:space="preserve"> </w:t>
            </w:r>
            <w:r w:rsidRPr="00CC6463">
              <w:rPr>
                <w:rFonts w:ascii="Kalimati" w:hAnsi="Kalimati" w:cs="Kalimati" w:hint="cs"/>
                <w:color w:val="000000"/>
                <w:sz w:val="20"/>
                <w:cs/>
              </w:rPr>
              <w:t>भन्दा</w:t>
            </w:r>
            <w:r w:rsidRPr="00CC6463">
              <w:rPr>
                <w:rFonts w:ascii="Kalimati" w:hAnsi="Kalimati" w:cs="Kalimati" w:hint="cs"/>
                <w:color w:val="000000"/>
                <w:sz w:val="20"/>
              </w:rPr>
              <w:t xml:space="preserve"> </w:t>
            </w:r>
            <w:r w:rsidRPr="00CC6463">
              <w:rPr>
                <w:rFonts w:ascii="Kalimati" w:hAnsi="Kalimati" w:cs="Kalimati" w:hint="cs"/>
                <w:color w:val="000000"/>
                <w:sz w:val="20"/>
                <w:cs/>
              </w:rPr>
              <w:t>कमले</w:t>
            </w:r>
            <w:r w:rsidRPr="00CC6463">
              <w:rPr>
                <w:rFonts w:ascii="Kalimati" w:hAnsi="Kalimati" w:cs="Kalimati" w:hint="cs"/>
                <w:color w:val="000000"/>
                <w:sz w:val="20"/>
              </w:rPr>
              <w:t xml:space="preserve"> </w:t>
            </w:r>
            <w:r w:rsidRPr="00CC6463">
              <w:rPr>
                <w:rFonts w:ascii="Kalimati" w:hAnsi="Kalimati" w:cs="Kalimati" w:hint="cs"/>
                <w:color w:val="000000"/>
                <w:sz w:val="20"/>
                <w:cs/>
              </w:rPr>
              <w:t>बढेको</w:t>
            </w:r>
            <w:r w:rsidR="00C947E4">
              <w:rPr>
                <w:rFonts w:ascii="Kalimati" w:hAnsi="Kalimati" w:cs="Kalimati" w:hint="cs"/>
                <w:color w:val="000000"/>
                <w:sz w:val="20"/>
                <w:cs/>
              </w:rPr>
              <w:t>।</w:t>
            </w:r>
          </w:p>
        </w:tc>
        <w:tc>
          <w:tcPr>
            <w:tcW w:w="1252" w:type="pct"/>
            <w:shd w:val="clear" w:color="auto" w:fill="auto"/>
          </w:tcPr>
          <w:p w14:paraId="10282EFF" w14:textId="07704277" w:rsidR="00E14BBB" w:rsidRPr="00CC6463" w:rsidRDefault="00E14BBB" w:rsidP="00770575">
            <w:pPr>
              <w:tabs>
                <w:tab w:val="left" w:pos="855"/>
              </w:tabs>
              <w:spacing w:after="0" w:line="240" w:lineRule="auto"/>
              <w:ind w:hanging="2"/>
              <w:rPr>
                <w:rFonts w:ascii="Kalimati" w:hAnsi="Kalimati" w:cs="Kalimati"/>
                <w:color w:val="000000"/>
                <w:sz w:val="20"/>
                <w:cs/>
              </w:rPr>
            </w:pPr>
            <w:r w:rsidRPr="00CC6463">
              <w:rPr>
                <w:rFonts w:ascii="Kalimati" w:hAnsi="Kalimati" w:cs="Kalimati" w:hint="cs"/>
                <w:color w:val="000000"/>
                <w:sz w:val="20"/>
                <w:cs/>
              </w:rPr>
              <w:t>गत</w:t>
            </w:r>
            <w:r w:rsidRPr="00CC6463">
              <w:rPr>
                <w:rFonts w:ascii="Kalimati" w:hAnsi="Kalimati" w:cs="Kalimati" w:hint="cs"/>
                <w:color w:val="000000"/>
                <w:sz w:val="20"/>
              </w:rPr>
              <w:t xml:space="preserve"> </w:t>
            </w:r>
            <w:r w:rsidRPr="00CC6463">
              <w:rPr>
                <w:rFonts w:ascii="Kalimati" w:hAnsi="Kalimati" w:cs="Kalimati" w:hint="cs"/>
                <w:color w:val="000000"/>
                <w:sz w:val="20"/>
                <w:cs/>
              </w:rPr>
              <w:t>आर्थिक</w:t>
            </w:r>
            <w:r w:rsidRPr="00CC6463">
              <w:rPr>
                <w:rFonts w:ascii="Kalimati" w:hAnsi="Kalimati" w:cs="Kalimati" w:hint="cs"/>
                <w:color w:val="000000"/>
                <w:sz w:val="20"/>
              </w:rPr>
              <w:t xml:space="preserve"> </w:t>
            </w:r>
            <w:r w:rsidRPr="00CC6463">
              <w:rPr>
                <w:rFonts w:ascii="Kalimati" w:hAnsi="Kalimati" w:cs="Kalimati" w:hint="cs"/>
                <w:color w:val="000000"/>
                <w:sz w:val="20"/>
                <w:cs/>
              </w:rPr>
              <w:t>वर्षको</w:t>
            </w:r>
            <w:r w:rsidRPr="00CC6463">
              <w:rPr>
                <w:rFonts w:ascii="Kalimati" w:hAnsi="Kalimati" w:cs="Kalimati" w:hint="cs"/>
                <w:color w:val="000000"/>
                <w:sz w:val="20"/>
              </w:rPr>
              <w:t xml:space="preserve"> </w:t>
            </w:r>
            <w:r w:rsidRPr="00CC6463">
              <w:rPr>
                <w:rFonts w:ascii="Kalimati" w:hAnsi="Kalimati" w:cs="Kalimati" w:hint="cs"/>
                <w:color w:val="000000"/>
                <w:sz w:val="20"/>
                <w:cs/>
              </w:rPr>
              <w:t>तुलनामा</w:t>
            </w:r>
            <w:r w:rsidRPr="00CC6463">
              <w:rPr>
                <w:rFonts w:ascii="Kalimati" w:hAnsi="Kalimati" w:cs="Kalimati" w:hint="cs"/>
                <w:color w:val="000000"/>
                <w:sz w:val="20"/>
              </w:rPr>
              <w:t xml:space="preserve"> </w:t>
            </w:r>
            <w:r w:rsidRPr="00CC6463">
              <w:rPr>
                <w:rFonts w:ascii="Kalimati" w:hAnsi="Kalimati" w:cs="Kalimati" w:hint="cs"/>
                <w:color w:val="000000"/>
                <w:sz w:val="20"/>
                <w:cs/>
              </w:rPr>
              <w:t>१०</w:t>
            </w:r>
            <w:r w:rsidRPr="00CC6463">
              <w:rPr>
                <w:rFonts w:ascii="Kalimati" w:hAnsi="Kalimati" w:cs="Kalimati" w:hint="cs"/>
                <w:color w:val="000000"/>
                <w:sz w:val="20"/>
              </w:rPr>
              <w:t xml:space="preserve"> </w:t>
            </w:r>
            <w:r w:rsidRPr="00CC6463">
              <w:rPr>
                <w:rFonts w:ascii="Kalimati" w:hAnsi="Kalimati" w:cs="Kalimati" w:hint="cs"/>
                <w:color w:val="000000"/>
                <w:sz w:val="20"/>
                <w:cs/>
              </w:rPr>
              <w:t>प्रतिशत</w:t>
            </w:r>
            <w:r w:rsidRPr="00CC6463">
              <w:rPr>
                <w:rFonts w:ascii="Kalimati" w:hAnsi="Kalimati" w:cs="Kalimati" w:hint="cs"/>
                <w:color w:val="000000"/>
                <w:sz w:val="20"/>
              </w:rPr>
              <w:t xml:space="preserve"> </w:t>
            </w:r>
            <w:r w:rsidRPr="00CC6463">
              <w:rPr>
                <w:rFonts w:ascii="Kalimati" w:hAnsi="Kalimati" w:cs="Kalimati" w:hint="cs"/>
                <w:color w:val="000000"/>
                <w:sz w:val="20"/>
                <w:cs/>
              </w:rPr>
              <w:t>भन्दा</w:t>
            </w:r>
            <w:r w:rsidRPr="00CC6463">
              <w:rPr>
                <w:rFonts w:ascii="Kalimati" w:hAnsi="Kalimati" w:cs="Kalimati" w:hint="cs"/>
                <w:color w:val="000000"/>
                <w:sz w:val="20"/>
              </w:rPr>
              <w:t xml:space="preserve"> </w:t>
            </w:r>
            <w:r w:rsidRPr="00CC6463">
              <w:rPr>
                <w:rFonts w:ascii="Kalimati" w:hAnsi="Kalimati" w:cs="Kalimati" w:hint="cs"/>
                <w:color w:val="000000"/>
                <w:sz w:val="20"/>
                <w:cs/>
              </w:rPr>
              <w:t>बढि</w:t>
            </w:r>
            <w:r w:rsidRPr="00CC6463">
              <w:rPr>
                <w:rFonts w:ascii="Kalimati" w:hAnsi="Kalimati" w:cs="Kalimati" w:hint="cs"/>
                <w:color w:val="000000"/>
                <w:sz w:val="20"/>
              </w:rPr>
              <w:t xml:space="preserve"> </w:t>
            </w:r>
            <w:r w:rsidRPr="00CC6463">
              <w:rPr>
                <w:rFonts w:ascii="Kalimati" w:hAnsi="Kalimati" w:cs="Kalimati" w:hint="cs"/>
                <w:color w:val="000000"/>
                <w:sz w:val="20"/>
                <w:cs/>
              </w:rPr>
              <w:t>रहेको</w:t>
            </w:r>
            <w:r w:rsidR="00C947E4">
              <w:rPr>
                <w:rFonts w:ascii="Kalimati" w:hAnsi="Kalimati" w:cs="Kalimati" w:hint="cs"/>
                <w:color w:val="000000"/>
                <w:sz w:val="20"/>
                <w:cs/>
              </w:rPr>
              <w:t>।</w:t>
            </w:r>
          </w:p>
        </w:tc>
        <w:tc>
          <w:tcPr>
            <w:tcW w:w="1044" w:type="pct"/>
            <w:shd w:val="clear" w:color="auto" w:fill="auto"/>
          </w:tcPr>
          <w:p w14:paraId="709FB7F0" w14:textId="77777777" w:rsidR="00E14BBB" w:rsidRPr="00CC6463" w:rsidRDefault="00E14BBB" w:rsidP="00770575">
            <w:pPr>
              <w:pStyle w:val="ListParagraph"/>
              <w:numPr>
                <w:ilvl w:val="0"/>
                <w:numId w:val="69"/>
              </w:numPr>
              <w:pBdr>
                <w:top w:val="nil"/>
                <w:left w:val="nil"/>
                <w:bottom w:val="nil"/>
                <w:right w:val="nil"/>
                <w:between w:val="nil"/>
              </w:pBdr>
              <w:suppressAutoHyphens/>
              <w:textDirection w:val="btLr"/>
              <w:textAlignment w:val="top"/>
              <w:outlineLvl w:val="0"/>
              <w:rPr>
                <w:rFonts w:ascii="Kalimati" w:eastAsia="Calibri" w:hAnsi="Kalimati" w:cs="Kalimati"/>
                <w:color w:val="000000"/>
                <w:sz w:val="20"/>
                <w:szCs w:val="20"/>
                <w:lang w:val="en-US" w:eastAsia="en-US"/>
              </w:rPr>
            </w:pPr>
            <w:r w:rsidRPr="00CC6463">
              <w:rPr>
                <w:rFonts w:ascii="Kalimati" w:eastAsia="Calibri" w:hAnsi="Kalimati" w:cs="Kalimati" w:hint="cs"/>
                <w:color w:val="000000"/>
                <w:sz w:val="20"/>
                <w:szCs w:val="20"/>
                <w:cs/>
                <w:lang w:val="en-US" w:eastAsia="en-US"/>
              </w:rPr>
              <w:t>आर्थिक</w:t>
            </w:r>
            <w:r w:rsidRPr="00CC6463">
              <w:rPr>
                <w:rFonts w:ascii="Kalimati" w:eastAsia="Calibri" w:hAnsi="Kalimati" w:cs="Kalimati" w:hint="cs"/>
                <w:color w:val="000000"/>
                <w:sz w:val="20"/>
                <w:szCs w:val="20"/>
                <w:lang w:val="en-US" w:eastAsia="en-US"/>
              </w:rPr>
              <w:t xml:space="preserve"> </w:t>
            </w:r>
            <w:r w:rsidRPr="00CC6463">
              <w:rPr>
                <w:rFonts w:ascii="Kalimati" w:eastAsia="Calibri" w:hAnsi="Kalimati" w:cs="Kalimati" w:hint="cs"/>
                <w:color w:val="000000"/>
                <w:sz w:val="20"/>
                <w:szCs w:val="20"/>
                <w:cs/>
                <w:lang w:val="en-US" w:eastAsia="en-US"/>
              </w:rPr>
              <w:t>सेर्वेक्षण</w:t>
            </w:r>
          </w:p>
        </w:tc>
      </w:tr>
      <w:tr w:rsidR="0066470F" w:rsidRPr="00DB5548" w14:paraId="4A6A1068" w14:textId="77777777" w:rsidTr="00C90F0E">
        <w:trPr>
          <w:gridAfter w:val="1"/>
          <w:wAfter w:w="3" w:type="pct"/>
          <w:trHeight w:val="872"/>
        </w:trPr>
        <w:tc>
          <w:tcPr>
            <w:tcW w:w="727" w:type="pct"/>
            <w:shd w:val="clear" w:color="auto" w:fill="auto"/>
          </w:tcPr>
          <w:p w14:paraId="1E7935E0" w14:textId="77777777" w:rsidR="00E14BBB" w:rsidRPr="00CC6463" w:rsidRDefault="00E14BBB" w:rsidP="00770575">
            <w:pPr>
              <w:pStyle w:val="ListParagraph"/>
              <w:numPr>
                <w:ilvl w:val="0"/>
                <w:numId w:val="5"/>
              </w:numPr>
              <w:rPr>
                <w:rFonts w:ascii="Kalimati" w:eastAsia="Calibri" w:hAnsi="Kalimati" w:cs="Kalimati"/>
                <w:color w:val="000000"/>
                <w:sz w:val="20"/>
                <w:szCs w:val="20"/>
                <w:lang w:val="en-US" w:eastAsia="en-US"/>
              </w:rPr>
            </w:pPr>
            <w:r w:rsidRPr="00CC6463">
              <w:rPr>
                <w:rFonts w:ascii="Kalimati" w:eastAsia="Calibri" w:hAnsi="Kalimati" w:cs="Kalimati" w:hint="cs"/>
                <w:color w:val="000000"/>
                <w:sz w:val="20"/>
                <w:szCs w:val="20"/>
                <w:cs/>
                <w:lang w:val="en-US" w:eastAsia="en-US"/>
              </w:rPr>
              <w:t>विद्दार्थी</w:t>
            </w:r>
            <w:r w:rsidRPr="00CC6463">
              <w:rPr>
                <w:rFonts w:ascii="Kalimati" w:eastAsia="Calibri" w:hAnsi="Kalimati" w:cs="Kalimati" w:hint="cs"/>
                <w:color w:val="000000"/>
                <w:sz w:val="20"/>
                <w:szCs w:val="20"/>
                <w:lang w:val="en-US" w:eastAsia="en-US"/>
              </w:rPr>
              <w:t xml:space="preserve"> </w:t>
            </w:r>
            <w:r w:rsidRPr="00CC6463">
              <w:rPr>
                <w:rFonts w:ascii="Kalimati" w:eastAsia="Calibri" w:hAnsi="Kalimati" w:cs="Kalimati" w:hint="cs"/>
                <w:color w:val="000000"/>
                <w:sz w:val="20"/>
                <w:szCs w:val="20"/>
                <w:cs/>
                <w:lang w:val="en-US" w:eastAsia="en-US"/>
              </w:rPr>
              <w:t>भर्नाको</w:t>
            </w:r>
            <w:r w:rsidRPr="00CC6463">
              <w:rPr>
                <w:rFonts w:ascii="Kalimati" w:eastAsia="Calibri" w:hAnsi="Kalimati" w:cs="Kalimati" w:hint="cs"/>
                <w:color w:val="000000"/>
                <w:sz w:val="20"/>
                <w:szCs w:val="20"/>
                <w:lang w:val="en-US" w:eastAsia="en-US"/>
              </w:rPr>
              <w:t xml:space="preserve"> </w:t>
            </w:r>
            <w:r w:rsidRPr="00CC6463">
              <w:rPr>
                <w:rFonts w:ascii="Kalimati" w:eastAsia="Calibri" w:hAnsi="Kalimati" w:cs="Kalimati" w:hint="cs"/>
                <w:color w:val="000000"/>
                <w:sz w:val="20"/>
                <w:szCs w:val="20"/>
                <w:cs/>
                <w:lang w:val="en-US" w:eastAsia="en-US"/>
              </w:rPr>
              <w:t>बृद्धि</w:t>
            </w:r>
            <w:r w:rsidRPr="00CC6463">
              <w:rPr>
                <w:rFonts w:ascii="Kalimati" w:eastAsia="Calibri" w:hAnsi="Kalimati" w:cs="Kalimati" w:hint="cs"/>
                <w:color w:val="000000"/>
                <w:sz w:val="20"/>
                <w:szCs w:val="20"/>
                <w:lang w:val="en-US" w:eastAsia="en-US"/>
              </w:rPr>
              <w:t xml:space="preserve"> </w:t>
            </w:r>
            <w:r w:rsidRPr="00CC6463">
              <w:rPr>
                <w:rFonts w:ascii="Kalimati" w:eastAsia="Calibri" w:hAnsi="Kalimati" w:cs="Kalimati" w:hint="cs"/>
                <w:color w:val="000000"/>
                <w:sz w:val="20"/>
                <w:szCs w:val="20"/>
                <w:cs/>
                <w:lang w:val="en-US" w:eastAsia="en-US"/>
              </w:rPr>
              <w:t>दर</w:t>
            </w:r>
            <w:r w:rsidRPr="00CC6463">
              <w:rPr>
                <w:rFonts w:ascii="Kalimati" w:eastAsia="Calibri" w:hAnsi="Kalimati" w:cs="Kalimati" w:hint="cs"/>
                <w:color w:val="000000"/>
                <w:sz w:val="20"/>
                <w:szCs w:val="20"/>
                <w:lang w:val="en-US" w:eastAsia="en-US"/>
              </w:rPr>
              <w:t xml:space="preserve"> </w:t>
            </w:r>
          </w:p>
        </w:tc>
        <w:tc>
          <w:tcPr>
            <w:tcW w:w="780" w:type="pct"/>
            <w:shd w:val="clear" w:color="auto" w:fill="auto"/>
          </w:tcPr>
          <w:p w14:paraId="2B14A4A6" w14:textId="197A2220" w:rsidR="00E14BBB" w:rsidRPr="00CC6463" w:rsidRDefault="00E14BBB" w:rsidP="00770575">
            <w:pPr>
              <w:tabs>
                <w:tab w:val="left" w:pos="855"/>
              </w:tabs>
              <w:spacing w:after="0" w:line="240" w:lineRule="auto"/>
              <w:ind w:hanging="2"/>
              <w:rPr>
                <w:rFonts w:ascii="Kalimati" w:hAnsi="Kalimati" w:cs="Kalimati"/>
                <w:color w:val="000000"/>
                <w:sz w:val="20"/>
              </w:rPr>
            </w:pPr>
            <w:r w:rsidRPr="00CC6463">
              <w:rPr>
                <w:rFonts w:ascii="Kalimati" w:hAnsi="Kalimati" w:cs="Kalimati" w:hint="cs"/>
                <w:color w:val="000000"/>
                <w:sz w:val="20"/>
                <w:cs/>
              </w:rPr>
              <w:t>गत</w:t>
            </w:r>
            <w:r w:rsidRPr="00CC6463">
              <w:rPr>
                <w:rFonts w:ascii="Kalimati" w:hAnsi="Kalimati" w:cs="Kalimati" w:hint="cs"/>
                <w:color w:val="000000"/>
                <w:sz w:val="20"/>
              </w:rPr>
              <w:t xml:space="preserve"> </w:t>
            </w:r>
            <w:r w:rsidRPr="00CC6463">
              <w:rPr>
                <w:rFonts w:ascii="Kalimati" w:hAnsi="Kalimati" w:cs="Kalimati" w:hint="cs"/>
                <w:color w:val="000000"/>
                <w:sz w:val="20"/>
                <w:cs/>
              </w:rPr>
              <w:t>आर्थिक</w:t>
            </w:r>
            <w:r w:rsidRPr="00CC6463">
              <w:rPr>
                <w:rFonts w:ascii="Kalimati" w:hAnsi="Kalimati" w:cs="Kalimati" w:hint="cs"/>
                <w:color w:val="000000"/>
                <w:sz w:val="20"/>
              </w:rPr>
              <w:t xml:space="preserve"> </w:t>
            </w:r>
            <w:r w:rsidRPr="00CC6463">
              <w:rPr>
                <w:rFonts w:ascii="Kalimati" w:hAnsi="Kalimati" w:cs="Kalimati" w:hint="cs"/>
                <w:color w:val="000000"/>
                <w:sz w:val="20"/>
                <w:cs/>
              </w:rPr>
              <w:t>वर्षको</w:t>
            </w:r>
            <w:r w:rsidRPr="00CC6463">
              <w:rPr>
                <w:rFonts w:ascii="Kalimati" w:hAnsi="Kalimati" w:cs="Kalimati" w:hint="cs"/>
                <w:color w:val="000000"/>
                <w:sz w:val="20"/>
              </w:rPr>
              <w:t xml:space="preserve">  </w:t>
            </w:r>
            <w:r w:rsidRPr="00CC6463">
              <w:rPr>
                <w:rFonts w:ascii="Kalimati" w:hAnsi="Kalimati" w:cs="Kalimati" w:hint="cs"/>
                <w:color w:val="000000"/>
                <w:sz w:val="20"/>
                <w:cs/>
              </w:rPr>
              <w:t>तुलनामा</w:t>
            </w:r>
            <w:r w:rsidRPr="00CC6463">
              <w:rPr>
                <w:rFonts w:ascii="Kalimati" w:hAnsi="Kalimati" w:cs="Kalimati" w:hint="cs"/>
                <w:color w:val="000000"/>
                <w:sz w:val="20"/>
              </w:rPr>
              <w:t xml:space="preserve"> </w:t>
            </w:r>
            <w:r w:rsidR="008E1DD4">
              <w:rPr>
                <w:rFonts w:ascii="Kalimati" w:hAnsi="Kalimati" w:cs="Kalimati" w:hint="cs"/>
                <w:color w:val="000000"/>
                <w:sz w:val="20"/>
                <w:cs/>
              </w:rPr>
              <w:t xml:space="preserve">(प्रतिशत) </w:t>
            </w:r>
            <w:r w:rsidRPr="00CC6463">
              <w:rPr>
                <w:rFonts w:ascii="Kalimati" w:hAnsi="Kalimati" w:cs="Kalimati" w:hint="cs"/>
                <w:color w:val="000000"/>
                <w:sz w:val="20"/>
                <w:cs/>
              </w:rPr>
              <w:t>नबढेको</w:t>
            </w:r>
            <w:r w:rsidR="00C947E4">
              <w:rPr>
                <w:rFonts w:ascii="Kalimati" w:hAnsi="Kalimati" w:cs="Kalimati" w:hint="cs"/>
                <w:color w:val="000000"/>
                <w:sz w:val="20"/>
                <w:cs/>
              </w:rPr>
              <w:t>।</w:t>
            </w:r>
          </w:p>
        </w:tc>
        <w:tc>
          <w:tcPr>
            <w:tcW w:w="1194" w:type="pct"/>
            <w:shd w:val="clear" w:color="auto" w:fill="auto"/>
          </w:tcPr>
          <w:p w14:paraId="51FD38B7" w14:textId="3A0BF1E4" w:rsidR="00E14BBB" w:rsidRPr="00CC6463" w:rsidRDefault="00E14BBB" w:rsidP="00770575">
            <w:pPr>
              <w:tabs>
                <w:tab w:val="left" w:pos="855"/>
              </w:tabs>
              <w:spacing w:after="0" w:line="240" w:lineRule="auto"/>
              <w:ind w:hanging="2"/>
              <w:rPr>
                <w:rFonts w:ascii="Kalimati" w:hAnsi="Kalimati" w:cs="Kalimati"/>
                <w:color w:val="000000"/>
                <w:sz w:val="20"/>
              </w:rPr>
            </w:pPr>
            <w:r w:rsidRPr="00CC6463">
              <w:rPr>
                <w:rFonts w:ascii="Kalimati" w:hAnsi="Kalimati" w:cs="Kalimati" w:hint="cs"/>
                <w:color w:val="000000"/>
                <w:sz w:val="20"/>
                <w:cs/>
              </w:rPr>
              <w:t>गत</w:t>
            </w:r>
            <w:r w:rsidRPr="00CC6463">
              <w:rPr>
                <w:rFonts w:ascii="Kalimati" w:hAnsi="Kalimati" w:cs="Kalimati" w:hint="cs"/>
                <w:color w:val="000000"/>
                <w:sz w:val="20"/>
              </w:rPr>
              <w:t xml:space="preserve"> </w:t>
            </w:r>
            <w:r w:rsidRPr="00CC6463">
              <w:rPr>
                <w:rFonts w:ascii="Kalimati" w:hAnsi="Kalimati" w:cs="Kalimati" w:hint="cs"/>
                <w:color w:val="000000"/>
                <w:sz w:val="20"/>
                <w:cs/>
              </w:rPr>
              <w:t>आर्थिक</w:t>
            </w:r>
            <w:r w:rsidRPr="00CC6463">
              <w:rPr>
                <w:rFonts w:ascii="Kalimati" w:hAnsi="Kalimati" w:cs="Kalimati" w:hint="cs"/>
                <w:color w:val="000000"/>
                <w:sz w:val="20"/>
              </w:rPr>
              <w:t xml:space="preserve"> </w:t>
            </w:r>
            <w:r w:rsidRPr="00CC6463">
              <w:rPr>
                <w:rFonts w:ascii="Kalimati" w:hAnsi="Kalimati" w:cs="Kalimati" w:hint="cs"/>
                <w:color w:val="000000"/>
                <w:sz w:val="20"/>
                <w:cs/>
              </w:rPr>
              <w:t>वर्षको</w:t>
            </w:r>
            <w:r w:rsidRPr="00CC6463">
              <w:rPr>
                <w:rFonts w:ascii="Kalimati" w:hAnsi="Kalimati" w:cs="Kalimati" w:hint="cs"/>
                <w:color w:val="000000"/>
                <w:sz w:val="20"/>
              </w:rPr>
              <w:t xml:space="preserve"> </w:t>
            </w:r>
            <w:r w:rsidRPr="00CC6463">
              <w:rPr>
                <w:rFonts w:ascii="Kalimati" w:hAnsi="Kalimati" w:cs="Kalimati" w:hint="cs"/>
                <w:color w:val="000000"/>
                <w:sz w:val="20"/>
                <w:cs/>
              </w:rPr>
              <w:t>तुलनामा</w:t>
            </w:r>
            <w:r w:rsidRPr="00CC6463">
              <w:rPr>
                <w:rFonts w:ascii="Kalimati" w:hAnsi="Kalimati" w:cs="Kalimati" w:hint="cs"/>
                <w:color w:val="000000"/>
                <w:sz w:val="20"/>
              </w:rPr>
              <w:t xml:space="preserve"> </w:t>
            </w:r>
            <w:r w:rsidRPr="00CC6463">
              <w:rPr>
                <w:rFonts w:ascii="Kalimati" w:hAnsi="Kalimati" w:cs="Kalimati" w:hint="cs"/>
                <w:color w:val="000000"/>
                <w:sz w:val="20"/>
                <w:cs/>
              </w:rPr>
              <w:t>१०</w:t>
            </w:r>
            <w:r w:rsidRPr="00CC6463">
              <w:rPr>
                <w:rFonts w:ascii="Kalimati" w:hAnsi="Kalimati" w:cs="Kalimati" w:hint="cs"/>
                <w:color w:val="000000"/>
                <w:sz w:val="20"/>
              </w:rPr>
              <w:t xml:space="preserve"> </w:t>
            </w:r>
            <w:r w:rsidRPr="00CC6463">
              <w:rPr>
                <w:rFonts w:ascii="Kalimati" w:hAnsi="Kalimati" w:cs="Kalimati" w:hint="cs"/>
                <w:color w:val="000000"/>
                <w:sz w:val="20"/>
                <w:cs/>
              </w:rPr>
              <w:t>प्रतिशत</w:t>
            </w:r>
            <w:r w:rsidRPr="00CC6463">
              <w:rPr>
                <w:rFonts w:ascii="Kalimati" w:hAnsi="Kalimati" w:cs="Kalimati" w:hint="cs"/>
                <w:color w:val="000000"/>
                <w:sz w:val="20"/>
              </w:rPr>
              <w:t xml:space="preserve"> </w:t>
            </w:r>
            <w:r w:rsidRPr="00CC6463">
              <w:rPr>
                <w:rFonts w:ascii="Kalimati" w:hAnsi="Kalimati" w:cs="Kalimati" w:hint="cs"/>
                <w:color w:val="000000"/>
                <w:sz w:val="20"/>
                <w:cs/>
              </w:rPr>
              <w:t>भन्दा</w:t>
            </w:r>
            <w:r w:rsidRPr="00CC6463">
              <w:rPr>
                <w:rFonts w:ascii="Kalimati" w:hAnsi="Kalimati" w:cs="Kalimati" w:hint="cs"/>
                <w:color w:val="000000"/>
                <w:sz w:val="20"/>
              </w:rPr>
              <w:t xml:space="preserve"> </w:t>
            </w:r>
            <w:r w:rsidRPr="00CC6463">
              <w:rPr>
                <w:rFonts w:ascii="Kalimati" w:hAnsi="Kalimati" w:cs="Kalimati" w:hint="cs"/>
                <w:color w:val="000000"/>
                <w:sz w:val="20"/>
                <w:cs/>
              </w:rPr>
              <w:t>कमले</w:t>
            </w:r>
            <w:r w:rsidRPr="00CC6463">
              <w:rPr>
                <w:rFonts w:ascii="Kalimati" w:hAnsi="Kalimati" w:cs="Kalimati" w:hint="cs"/>
                <w:color w:val="000000"/>
                <w:sz w:val="20"/>
              </w:rPr>
              <w:t xml:space="preserve"> </w:t>
            </w:r>
            <w:r w:rsidRPr="00CC6463">
              <w:rPr>
                <w:rFonts w:ascii="Kalimati" w:hAnsi="Kalimati" w:cs="Kalimati" w:hint="cs"/>
                <w:color w:val="000000"/>
                <w:sz w:val="20"/>
                <w:cs/>
              </w:rPr>
              <w:t>बढेको</w:t>
            </w:r>
            <w:r w:rsidR="00C947E4">
              <w:rPr>
                <w:rFonts w:ascii="Kalimati" w:hAnsi="Kalimati" w:cs="Kalimati" w:hint="cs"/>
                <w:color w:val="000000"/>
                <w:sz w:val="20"/>
                <w:cs/>
              </w:rPr>
              <w:t>।</w:t>
            </w:r>
          </w:p>
        </w:tc>
        <w:tc>
          <w:tcPr>
            <w:tcW w:w="1252" w:type="pct"/>
            <w:shd w:val="clear" w:color="auto" w:fill="auto"/>
          </w:tcPr>
          <w:p w14:paraId="7A759819" w14:textId="49A35197" w:rsidR="00E14BBB" w:rsidRPr="00CC6463" w:rsidRDefault="00E14BBB" w:rsidP="00770575">
            <w:pPr>
              <w:tabs>
                <w:tab w:val="left" w:pos="855"/>
              </w:tabs>
              <w:spacing w:after="0" w:line="240" w:lineRule="auto"/>
              <w:ind w:hanging="2"/>
              <w:rPr>
                <w:rFonts w:ascii="Kalimati" w:hAnsi="Kalimati" w:cs="Kalimati"/>
                <w:color w:val="000000"/>
                <w:sz w:val="20"/>
                <w:cs/>
              </w:rPr>
            </w:pPr>
            <w:r w:rsidRPr="00CC6463">
              <w:rPr>
                <w:rFonts w:ascii="Kalimati" w:hAnsi="Kalimati" w:cs="Kalimati" w:hint="cs"/>
                <w:color w:val="000000"/>
                <w:sz w:val="20"/>
                <w:cs/>
              </w:rPr>
              <w:t>गत</w:t>
            </w:r>
            <w:r w:rsidRPr="00CC6463">
              <w:rPr>
                <w:rFonts w:ascii="Kalimati" w:hAnsi="Kalimati" w:cs="Kalimati" w:hint="cs"/>
                <w:color w:val="000000"/>
                <w:sz w:val="20"/>
              </w:rPr>
              <w:t xml:space="preserve"> </w:t>
            </w:r>
            <w:r w:rsidRPr="00CC6463">
              <w:rPr>
                <w:rFonts w:ascii="Kalimati" w:hAnsi="Kalimati" w:cs="Kalimati" w:hint="cs"/>
                <w:color w:val="000000"/>
                <w:sz w:val="20"/>
                <w:cs/>
              </w:rPr>
              <w:t>आर्थिक</w:t>
            </w:r>
            <w:r w:rsidRPr="00CC6463">
              <w:rPr>
                <w:rFonts w:ascii="Kalimati" w:hAnsi="Kalimati" w:cs="Kalimati" w:hint="cs"/>
                <w:color w:val="000000"/>
                <w:sz w:val="20"/>
              </w:rPr>
              <w:t xml:space="preserve"> </w:t>
            </w:r>
            <w:r w:rsidRPr="00CC6463">
              <w:rPr>
                <w:rFonts w:ascii="Kalimati" w:hAnsi="Kalimati" w:cs="Kalimati" w:hint="cs"/>
                <w:color w:val="000000"/>
                <w:sz w:val="20"/>
                <w:cs/>
              </w:rPr>
              <w:t>वर्षको</w:t>
            </w:r>
            <w:r w:rsidRPr="00CC6463">
              <w:rPr>
                <w:rFonts w:ascii="Kalimati" w:hAnsi="Kalimati" w:cs="Kalimati" w:hint="cs"/>
                <w:color w:val="000000"/>
                <w:sz w:val="20"/>
              </w:rPr>
              <w:t xml:space="preserve"> </w:t>
            </w:r>
            <w:r w:rsidRPr="00CC6463">
              <w:rPr>
                <w:rFonts w:ascii="Kalimati" w:hAnsi="Kalimati" w:cs="Kalimati" w:hint="cs"/>
                <w:color w:val="000000"/>
                <w:sz w:val="20"/>
                <w:cs/>
              </w:rPr>
              <w:t>तुलनामा</w:t>
            </w:r>
            <w:r w:rsidRPr="00CC6463">
              <w:rPr>
                <w:rFonts w:ascii="Kalimati" w:hAnsi="Kalimati" w:cs="Kalimati" w:hint="cs"/>
                <w:color w:val="000000"/>
                <w:sz w:val="20"/>
              </w:rPr>
              <w:t xml:space="preserve"> </w:t>
            </w:r>
            <w:r w:rsidRPr="00CC6463">
              <w:rPr>
                <w:rFonts w:ascii="Kalimati" w:hAnsi="Kalimati" w:cs="Kalimati" w:hint="cs"/>
                <w:color w:val="000000"/>
                <w:sz w:val="20"/>
                <w:cs/>
              </w:rPr>
              <w:t>१०</w:t>
            </w:r>
            <w:r w:rsidRPr="00CC6463">
              <w:rPr>
                <w:rFonts w:ascii="Kalimati" w:hAnsi="Kalimati" w:cs="Kalimati" w:hint="cs"/>
                <w:color w:val="000000"/>
                <w:sz w:val="20"/>
              </w:rPr>
              <w:t xml:space="preserve"> </w:t>
            </w:r>
            <w:r w:rsidRPr="00CC6463">
              <w:rPr>
                <w:rFonts w:ascii="Kalimati" w:hAnsi="Kalimati" w:cs="Kalimati" w:hint="cs"/>
                <w:color w:val="000000"/>
                <w:sz w:val="20"/>
                <w:cs/>
              </w:rPr>
              <w:t>प्रतिशत</w:t>
            </w:r>
            <w:r w:rsidRPr="00CC6463">
              <w:rPr>
                <w:rFonts w:ascii="Kalimati" w:hAnsi="Kalimati" w:cs="Kalimati" w:hint="cs"/>
                <w:color w:val="000000"/>
                <w:sz w:val="20"/>
              </w:rPr>
              <w:t xml:space="preserve"> </w:t>
            </w:r>
            <w:r w:rsidRPr="00CC6463">
              <w:rPr>
                <w:rFonts w:ascii="Kalimati" w:hAnsi="Kalimati" w:cs="Kalimati" w:hint="cs"/>
                <w:color w:val="000000"/>
                <w:sz w:val="20"/>
                <w:cs/>
              </w:rPr>
              <w:t>भन्दा</w:t>
            </w:r>
            <w:r w:rsidRPr="00CC6463">
              <w:rPr>
                <w:rFonts w:ascii="Kalimati" w:hAnsi="Kalimati" w:cs="Kalimati" w:hint="cs"/>
                <w:color w:val="000000"/>
                <w:sz w:val="20"/>
              </w:rPr>
              <w:t xml:space="preserve"> </w:t>
            </w:r>
            <w:r w:rsidRPr="00CC6463">
              <w:rPr>
                <w:rFonts w:ascii="Kalimati" w:hAnsi="Kalimati" w:cs="Kalimati" w:hint="cs"/>
                <w:color w:val="000000"/>
                <w:sz w:val="20"/>
                <w:cs/>
              </w:rPr>
              <w:t>बढि रहेको</w:t>
            </w:r>
            <w:r w:rsidR="00C947E4">
              <w:rPr>
                <w:rFonts w:ascii="Kalimati" w:hAnsi="Kalimati" w:cs="Kalimati" w:hint="cs"/>
                <w:color w:val="000000"/>
                <w:sz w:val="20"/>
                <w:cs/>
              </w:rPr>
              <w:t>।</w:t>
            </w:r>
          </w:p>
        </w:tc>
        <w:tc>
          <w:tcPr>
            <w:tcW w:w="1044" w:type="pct"/>
            <w:shd w:val="clear" w:color="auto" w:fill="auto"/>
          </w:tcPr>
          <w:p w14:paraId="0C58EC33" w14:textId="774B8035" w:rsidR="00E14BBB" w:rsidRPr="00CC6463" w:rsidRDefault="00E14BBB" w:rsidP="00770575">
            <w:pPr>
              <w:pStyle w:val="ListParagraph"/>
              <w:numPr>
                <w:ilvl w:val="0"/>
                <w:numId w:val="70"/>
              </w:numPr>
              <w:pBdr>
                <w:top w:val="nil"/>
                <w:left w:val="nil"/>
                <w:bottom w:val="nil"/>
                <w:right w:val="nil"/>
                <w:between w:val="nil"/>
              </w:pBdr>
              <w:suppressAutoHyphens/>
              <w:textDirection w:val="btLr"/>
              <w:textAlignment w:val="top"/>
              <w:outlineLvl w:val="0"/>
              <w:rPr>
                <w:rFonts w:ascii="Kalimati" w:eastAsia="Calibri" w:hAnsi="Kalimati" w:cs="Kalimati"/>
                <w:color w:val="000000"/>
                <w:sz w:val="20"/>
                <w:szCs w:val="20"/>
                <w:lang w:val="en-US" w:eastAsia="en-US"/>
              </w:rPr>
            </w:pPr>
            <w:r w:rsidRPr="00CC6463">
              <w:rPr>
                <w:rFonts w:ascii="Kalimati" w:eastAsia="Calibri" w:hAnsi="Kalimati" w:cs="Kalimati" w:hint="cs"/>
                <w:color w:val="000000"/>
                <w:sz w:val="20"/>
                <w:szCs w:val="20"/>
                <w:cs/>
                <w:lang w:val="en-US" w:eastAsia="en-US"/>
              </w:rPr>
              <w:t>आर्थिक</w:t>
            </w:r>
            <w:r w:rsidRPr="00CC6463">
              <w:rPr>
                <w:rFonts w:ascii="Kalimati" w:eastAsia="Calibri" w:hAnsi="Kalimati" w:cs="Kalimati" w:hint="cs"/>
                <w:color w:val="000000"/>
                <w:sz w:val="20"/>
                <w:szCs w:val="20"/>
                <w:lang w:val="en-US" w:eastAsia="en-US"/>
              </w:rPr>
              <w:t xml:space="preserve"> </w:t>
            </w:r>
            <w:r w:rsidRPr="00CC6463">
              <w:rPr>
                <w:rFonts w:ascii="Kalimati" w:eastAsia="Calibri" w:hAnsi="Kalimati" w:cs="Kalimati" w:hint="cs"/>
                <w:color w:val="000000"/>
                <w:sz w:val="20"/>
                <w:szCs w:val="20"/>
                <w:cs/>
                <w:lang w:val="en-US" w:eastAsia="en-US"/>
              </w:rPr>
              <w:t>सर्वेक्षण</w:t>
            </w:r>
          </w:p>
        </w:tc>
      </w:tr>
    </w:tbl>
    <w:p w14:paraId="20E53664" w14:textId="77777777" w:rsidR="004253BB" w:rsidRDefault="004253BB" w:rsidP="00C90F0E">
      <w:pPr>
        <w:rPr>
          <w:rFonts w:ascii="Kalimati" w:eastAsia="Times New Roman" w:hAnsi="Kalimati" w:cs="Kalimati"/>
          <w:b/>
          <w:iCs/>
          <w:color w:val="70AD47"/>
          <w:sz w:val="20"/>
        </w:rPr>
      </w:pPr>
    </w:p>
    <w:p w14:paraId="5ECD2987" w14:textId="06B6ADE0" w:rsidR="00EE6E2A" w:rsidRDefault="003C0B4F" w:rsidP="00EE6E2A">
      <w:pPr>
        <w:spacing w:after="160" w:line="259" w:lineRule="auto"/>
        <w:rPr>
          <w:rFonts w:ascii="Kalimati" w:hAnsi="Kalimati" w:cs="Kalimati"/>
          <w:b/>
          <w:bCs/>
          <w:color w:val="000000"/>
          <w:szCs w:val="24"/>
        </w:rPr>
      </w:pPr>
      <w:r>
        <w:rPr>
          <w:rFonts w:ascii="Kalimati" w:hAnsi="Kalimati" w:cs="Kalimati" w:hint="cs"/>
          <w:b/>
          <w:bCs/>
          <w:cs/>
        </w:rPr>
        <w:t>३</w:t>
      </w:r>
      <w:r w:rsidR="00EE6E2A" w:rsidRPr="00EE6E2A">
        <w:rPr>
          <w:rFonts w:ascii="Kalimati" w:hAnsi="Kalimati" w:cs="Kalimati" w:hint="cs"/>
          <w:b/>
          <w:bCs/>
          <w:cs/>
        </w:rPr>
        <w:t>.</w:t>
      </w:r>
      <w:r w:rsidR="00EE6E2A" w:rsidRPr="00EE6E2A">
        <w:rPr>
          <w:rFonts w:ascii="Kalimati" w:hAnsi="Kalimati" w:cs="Kalimati" w:hint="cs"/>
          <w:b/>
          <w:bCs/>
          <w:szCs w:val="24"/>
          <w:cs/>
        </w:rPr>
        <w:t xml:space="preserve"> लेखाङ्‍कन </w:t>
      </w:r>
      <w:r w:rsidR="00EE6E2A" w:rsidRPr="00EE6E2A">
        <w:rPr>
          <w:rFonts w:ascii="Kalimati" w:hAnsi="Kalimati" w:cs="Kalimati" w:hint="cs"/>
          <w:b/>
          <w:bCs/>
          <w:color w:val="000000"/>
          <w:szCs w:val="24"/>
          <w:cs/>
        </w:rPr>
        <w:t xml:space="preserve">तथा प्रतिवेदन </w:t>
      </w:r>
      <w:r w:rsidR="00EE6E2A" w:rsidRPr="00EE6E2A">
        <w:rPr>
          <w:rFonts w:ascii="Kalimati" w:hAnsi="Kalimati" w:cs="Kalimati" w:hint="cs"/>
          <w:b/>
          <w:bCs/>
          <w:color w:val="000000"/>
          <w:szCs w:val="24"/>
        </w:rPr>
        <w:t>(Accounting and Reporting)</w:t>
      </w:r>
    </w:p>
    <w:tbl>
      <w:tblPr>
        <w:tblW w:w="5345" w:type="pct"/>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55"/>
        <w:gridCol w:w="2298"/>
        <w:gridCol w:w="2214"/>
        <w:gridCol w:w="2717"/>
        <w:gridCol w:w="2103"/>
      </w:tblGrid>
      <w:tr w:rsidR="00B67298" w:rsidRPr="00DB5548" w14:paraId="7A749BBE" w14:textId="77777777" w:rsidTr="00B67298">
        <w:trPr>
          <w:trHeight w:val="215"/>
        </w:trPr>
        <w:tc>
          <w:tcPr>
            <w:tcW w:w="634" w:type="pct"/>
            <w:vMerge w:val="restart"/>
            <w:shd w:val="clear" w:color="auto" w:fill="auto"/>
            <w:vAlign w:val="center"/>
          </w:tcPr>
          <w:p w14:paraId="32748E9D" w14:textId="77777777" w:rsidR="00EE6E2A" w:rsidRPr="00DB5548" w:rsidRDefault="00EE6E2A" w:rsidP="00770575">
            <w:pPr>
              <w:tabs>
                <w:tab w:val="left" w:pos="855"/>
              </w:tabs>
              <w:spacing w:after="0" w:line="240" w:lineRule="auto"/>
              <w:ind w:hanging="2"/>
              <w:jc w:val="center"/>
              <w:rPr>
                <w:rFonts w:ascii="Kalimati" w:eastAsia="Kokila" w:hAnsi="Kalimati" w:cs="Kalimati"/>
                <w:color w:val="000000"/>
              </w:rPr>
            </w:pPr>
            <w:r w:rsidRPr="00DB5548">
              <w:rPr>
                <w:rFonts w:ascii="Kalimati" w:eastAsia="Kokila" w:hAnsi="Kalimati" w:cs="Kalimati" w:hint="cs"/>
                <w:b/>
                <w:bCs/>
                <w:color w:val="000000"/>
                <w:cs/>
                <w:lang w:bidi="hi-IN"/>
              </w:rPr>
              <w:t>सूचक</w:t>
            </w:r>
          </w:p>
        </w:tc>
        <w:tc>
          <w:tcPr>
            <w:tcW w:w="4366" w:type="pct"/>
            <w:gridSpan w:val="4"/>
            <w:shd w:val="clear" w:color="auto" w:fill="auto"/>
            <w:vAlign w:val="center"/>
          </w:tcPr>
          <w:p w14:paraId="3C8FF9F2" w14:textId="77777777" w:rsidR="00EE6E2A" w:rsidRPr="00DB5548" w:rsidRDefault="00EE6E2A" w:rsidP="00770575">
            <w:pPr>
              <w:tabs>
                <w:tab w:val="left" w:pos="855"/>
              </w:tabs>
              <w:spacing w:after="0" w:line="240" w:lineRule="auto"/>
              <w:ind w:hanging="2"/>
              <w:jc w:val="center"/>
              <w:rPr>
                <w:rFonts w:ascii="Kalimati" w:eastAsia="Kokila" w:hAnsi="Kalimati" w:cs="Kalimati"/>
                <w:color w:val="000000"/>
              </w:rPr>
            </w:pPr>
            <w:r w:rsidRPr="00DB5548">
              <w:rPr>
                <w:rFonts w:ascii="Kalimati" w:eastAsia="Kokila" w:hAnsi="Kalimati" w:cs="Kalimati" w:hint="cs"/>
                <w:b/>
                <w:bCs/>
                <w:color w:val="000000"/>
                <w:cs/>
                <w:lang w:bidi="hi-IN"/>
              </w:rPr>
              <w:t>नतिजा</w:t>
            </w:r>
          </w:p>
        </w:tc>
      </w:tr>
      <w:tr w:rsidR="008E6711" w:rsidRPr="00DB5548" w14:paraId="7E3FC225" w14:textId="77777777" w:rsidTr="00C90F0E">
        <w:trPr>
          <w:trHeight w:val="280"/>
        </w:trPr>
        <w:tc>
          <w:tcPr>
            <w:tcW w:w="634" w:type="pct"/>
            <w:vMerge/>
            <w:shd w:val="clear" w:color="auto" w:fill="auto"/>
            <w:vAlign w:val="center"/>
          </w:tcPr>
          <w:p w14:paraId="6687B844" w14:textId="77777777" w:rsidR="00EE6E2A" w:rsidRPr="00DB5548" w:rsidRDefault="00EE6E2A" w:rsidP="00770575">
            <w:pPr>
              <w:widowControl w:val="0"/>
              <w:pBdr>
                <w:top w:val="nil"/>
                <w:left w:val="nil"/>
                <w:bottom w:val="nil"/>
                <w:right w:val="nil"/>
                <w:between w:val="nil"/>
              </w:pBdr>
              <w:spacing w:after="0" w:line="240" w:lineRule="auto"/>
              <w:ind w:hanging="2"/>
              <w:rPr>
                <w:rFonts w:ascii="Kalimati" w:eastAsia="Kokila" w:hAnsi="Kalimati" w:cs="Kalimati"/>
                <w:color w:val="000000"/>
              </w:rPr>
            </w:pPr>
          </w:p>
        </w:tc>
        <w:tc>
          <w:tcPr>
            <w:tcW w:w="1075" w:type="pct"/>
            <w:shd w:val="clear" w:color="auto" w:fill="auto"/>
            <w:vAlign w:val="center"/>
          </w:tcPr>
          <w:p w14:paraId="7FB4E66F" w14:textId="77777777" w:rsidR="00EE6E2A" w:rsidRPr="00DB5548" w:rsidRDefault="00EE6E2A" w:rsidP="00770575">
            <w:pPr>
              <w:tabs>
                <w:tab w:val="left" w:pos="855"/>
              </w:tabs>
              <w:spacing w:after="0" w:line="240" w:lineRule="auto"/>
              <w:ind w:hanging="2"/>
              <w:jc w:val="center"/>
              <w:rPr>
                <w:rFonts w:ascii="Kalimati" w:eastAsia="Kokila" w:hAnsi="Kalimati" w:cs="Kalimati"/>
                <w:color w:val="000000"/>
              </w:rPr>
            </w:pPr>
            <w:r w:rsidRPr="00DB5548">
              <w:rPr>
                <w:rFonts w:ascii="Kalimati" w:eastAsia="Kokila" w:hAnsi="Kalimati" w:cs="Kalimati" w:hint="cs"/>
                <w:b/>
                <w:bCs/>
                <w:color w:val="000000"/>
                <w:cs/>
                <w:lang w:bidi="hi-IN"/>
              </w:rPr>
              <w:t>कमजोर</w:t>
            </w:r>
            <w:r w:rsidRPr="00DB5548">
              <w:rPr>
                <w:rFonts w:ascii="Kalimati" w:eastAsia="Kokila" w:hAnsi="Kalimati" w:cs="Kalimati" w:hint="cs"/>
                <w:b/>
                <w:bCs/>
                <w:color w:val="000000"/>
                <w:lang w:bidi="hi-IN"/>
              </w:rPr>
              <w:t xml:space="preserve"> (</w:t>
            </w:r>
            <w:r w:rsidRPr="00DB5548">
              <w:rPr>
                <w:rFonts w:ascii="Kalimati" w:eastAsia="Kokila" w:hAnsi="Kalimati" w:cs="Kalimati" w:hint="cs"/>
                <w:b/>
                <w:bCs/>
                <w:color w:val="000000"/>
                <w:szCs w:val="22"/>
                <w:cs/>
                <w:lang w:bidi="hi-IN"/>
              </w:rPr>
              <w:t>०</w:t>
            </w:r>
            <w:r w:rsidRPr="00DB5548">
              <w:rPr>
                <w:rFonts w:ascii="Kalimati" w:eastAsia="Kokila" w:hAnsi="Kalimati" w:cs="Kalimati" w:hint="cs"/>
                <w:b/>
                <w:bCs/>
                <w:color w:val="000000"/>
                <w:lang w:bidi="hi-IN"/>
              </w:rPr>
              <w:t>)</w:t>
            </w:r>
          </w:p>
        </w:tc>
        <w:tc>
          <w:tcPr>
            <w:tcW w:w="1036" w:type="pct"/>
            <w:shd w:val="clear" w:color="auto" w:fill="auto"/>
            <w:vAlign w:val="center"/>
          </w:tcPr>
          <w:p w14:paraId="59F93971" w14:textId="77777777" w:rsidR="00EE6E2A" w:rsidRPr="00DB5548" w:rsidRDefault="00EE6E2A" w:rsidP="00770575">
            <w:pPr>
              <w:tabs>
                <w:tab w:val="left" w:pos="855"/>
              </w:tabs>
              <w:spacing w:after="0" w:line="240" w:lineRule="auto"/>
              <w:ind w:hanging="2"/>
              <w:jc w:val="center"/>
              <w:rPr>
                <w:rFonts w:ascii="Kalimati" w:eastAsia="Kokila" w:hAnsi="Kalimati" w:cs="Kalimati"/>
                <w:color w:val="000000"/>
              </w:rPr>
            </w:pPr>
            <w:r w:rsidRPr="00DB5548">
              <w:rPr>
                <w:rFonts w:ascii="Kalimati" w:eastAsia="Kokila" w:hAnsi="Kalimati" w:cs="Kalimati" w:hint="cs"/>
                <w:b/>
                <w:bCs/>
                <w:color w:val="000000"/>
                <w:cs/>
                <w:lang w:bidi="hi-IN"/>
              </w:rPr>
              <w:t>सामान्य</w:t>
            </w:r>
            <w:r w:rsidRPr="00DB5548">
              <w:rPr>
                <w:rFonts w:ascii="Kalimati" w:eastAsia="Kokila" w:hAnsi="Kalimati" w:cs="Kalimati" w:hint="cs"/>
                <w:b/>
                <w:bCs/>
                <w:color w:val="000000"/>
                <w:lang w:bidi="hi-IN"/>
              </w:rPr>
              <w:t xml:space="preserve"> (</w:t>
            </w:r>
            <w:r w:rsidRPr="00DB5548">
              <w:rPr>
                <w:rFonts w:ascii="Kalimati" w:eastAsia="Kokila" w:hAnsi="Kalimati" w:cs="Kalimati" w:hint="cs"/>
                <w:b/>
                <w:bCs/>
                <w:color w:val="000000"/>
                <w:szCs w:val="22"/>
                <w:cs/>
                <w:lang w:bidi="hi-IN"/>
              </w:rPr>
              <w:t>१</w:t>
            </w:r>
            <w:r w:rsidRPr="00DB5548">
              <w:rPr>
                <w:rFonts w:ascii="Kalimati" w:eastAsia="Kokila" w:hAnsi="Kalimati" w:cs="Kalimati" w:hint="cs"/>
                <w:b/>
                <w:bCs/>
                <w:color w:val="000000"/>
                <w:lang w:bidi="hi-IN"/>
              </w:rPr>
              <w:t>)</w:t>
            </w:r>
          </w:p>
        </w:tc>
        <w:tc>
          <w:tcPr>
            <w:tcW w:w="1271" w:type="pct"/>
            <w:shd w:val="clear" w:color="auto" w:fill="auto"/>
            <w:vAlign w:val="center"/>
          </w:tcPr>
          <w:p w14:paraId="491D8D7A" w14:textId="77777777" w:rsidR="00EE6E2A" w:rsidRPr="00DB5548" w:rsidRDefault="00EE6E2A" w:rsidP="00770575">
            <w:pPr>
              <w:tabs>
                <w:tab w:val="left" w:pos="855"/>
              </w:tabs>
              <w:spacing w:after="0" w:line="240" w:lineRule="auto"/>
              <w:ind w:hanging="2"/>
              <w:jc w:val="center"/>
              <w:rPr>
                <w:rFonts w:ascii="Kalimati" w:eastAsia="Kokila" w:hAnsi="Kalimati" w:cs="Kalimati"/>
                <w:color w:val="000000"/>
              </w:rPr>
            </w:pPr>
            <w:r w:rsidRPr="00DB5548">
              <w:rPr>
                <w:rFonts w:ascii="Kalimati" w:eastAsia="Kokila" w:hAnsi="Kalimati" w:cs="Kalimati" w:hint="cs"/>
                <w:b/>
                <w:bCs/>
                <w:color w:val="000000"/>
                <w:cs/>
                <w:lang w:bidi="hi-IN"/>
              </w:rPr>
              <w:t>उत्तम</w:t>
            </w:r>
            <w:r w:rsidRPr="00DB5548">
              <w:rPr>
                <w:rFonts w:ascii="Kalimati" w:eastAsia="Kokila" w:hAnsi="Kalimati" w:cs="Kalimati" w:hint="cs"/>
                <w:b/>
                <w:bCs/>
                <w:color w:val="000000"/>
                <w:lang w:bidi="hi-IN"/>
              </w:rPr>
              <w:t xml:space="preserve"> (</w:t>
            </w:r>
            <w:r w:rsidRPr="00DB5548">
              <w:rPr>
                <w:rFonts w:ascii="Kalimati" w:eastAsia="Kokila" w:hAnsi="Kalimati" w:cs="Kalimati" w:hint="cs"/>
                <w:b/>
                <w:bCs/>
                <w:color w:val="000000"/>
                <w:szCs w:val="22"/>
                <w:cs/>
                <w:lang w:bidi="hi-IN"/>
              </w:rPr>
              <w:t>२</w:t>
            </w:r>
            <w:r w:rsidRPr="00DB5548">
              <w:rPr>
                <w:rFonts w:ascii="Kalimati" w:eastAsia="Kokila" w:hAnsi="Kalimati" w:cs="Kalimati" w:hint="cs"/>
                <w:b/>
                <w:bCs/>
                <w:color w:val="000000"/>
                <w:lang w:bidi="hi-IN"/>
              </w:rPr>
              <w:t>)</w:t>
            </w:r>
          </w:p>
        </w:tc>
        <w:tc>
          <w:tcPr>
            <w:tcW w:w="984" w:type="pct"/>
            <w:shd w:val="clear" w:color="auto" w:fill="auto"/>
            <w:vAlign w:val="center"/>
          </w:tcPr>
          <w:p w14:paraId="0DC94A9B" w14:textId="77777777" w:rsidR="00EE6E2A" w:rsidRPr="00DB5548" w:rsidRDefault="00EE6E2A" w:rsidP="00770575">
            <w:pPr>
              <w:tabs>
                <w:tab w:val="left" w:pos="855"/>
              </w:tabs>
              <w:spacing w:after="0" w:line="240" w:lineRule="auto"/>
              <w:ind w:hanging="2"/>
              <w:jc w:val="center"/>
              <w:rPr>
                <w:rFonts w:ascii="Kalimati" w:eastAsia="Kokila" w:hAnsi="Kalimati" w:cs="Kalimati"/>
                <w:color w:val="000000"/>
              </w:rPr>
            </w:pPr>
            <w:r w:rsidRPr="00DB5548">
              <w:rPr>
                <w:rFonts w:ascii="Kalimati" w:eastAsia="Kokila" w:hAnsi="Kalimati" w:cs="Kalimati" w:hint="cs"/>
                <w:b/>
                <w:bCs/>
                <w:color w:val="000000"/>
                <w:cs/>
                <w:lang w:bidi="hi-IN"/>
              </w:rPr>
              <w:t>प्रमाणीकरणको</w:t>
            </w:r>
            <w:r w:rsidRPr="00DB5548">
              <w:rPr>
                <w:rFonts w:ascii="Kalimati" w:eastAsia="Kokila" w:hAnsi="Kalimati" w:cs="Kalimati" w:hint="cs"/>
                <w:b/>
                <w:color w:val="000000"/>
              </w:rPr>
              <w:t xml:space="preserve"> </w:t>
            </w:r>
            <w:r w:rsidRPr="00DB5548">
              <w:rPr>
                <w:rFonts w:ascii="Kalimati" w:eastAsia="Kokila" w:hAnsi="Kalimati" w:cs="Kalimati" w:hint="cs"/>
                <w:b/>
                <w:bCs/>
                <w:color w:val="000000"/>
                <w:cs/>
                <w:lang w:bidi="hi-IN"/>
              </w:rPr>
              <w:t>आधार</w:t>
            </w:r>
            <w:r w:rsidRPr="00DB5548">
              <w:rPr>
                <w:rFonts w:ascii="Kalimati" w:eastAsia="Kokila" w:hAnsi="Kalimati" w:cs="Kalimati" w:hint="cs"/>
                <w:b/>
                <w:bCs/>
                <w:color w:val="000000"/>
                <w:cs/>
              </w:rPr>
              <w:t xml:space="preserve"> र स्रोत</w:t>
            </w:r>
          </w:p>
        </w:tc>
      </w:tr>
      <w:tr w:rsidR="008E6711" w:rsidRPr="00CC6463" w14:paraId="461F1210" w14:textId="77777777" w:rsidTr="00C90F0E">
        <w:trPr>
          <w:trHeight w:val="872"/>
        </w:trPr>
        <w:tc>
          <w:tcPr>
            <w:tcW w:w="634" w:type="pct"/>
            <w:shd w:val="clear" w:color="auto" w:fill="auto"/>
          </w:tcPr>
          <w:p w14:paraId="6F07FB3A" w14:textId="77777777" w:rsidR="00EE6E2A" w:rsidRPr="00CC6463" w:rsidRDefault="00EE6E2A" w:rsidP="00770575">
            <w:pPr>
              <w:pStyle w:val="ListParagraph"/>
              <w:numPr>
                <w:ilvl w:val="0"/>
                <w:numId w:val="5"/>
              </w:numPr>
              <w:rPr>
                <w:rFonts w:ascii="Kalimati" w:eastAsia="Calibri" w:hAnsi="Kalimati" w:cs="Kalimati"/>
                <w:color w:val="000000"/>
                <w:sz w:val="20"/>
                <w:szCs w:val="20"/>
                <w:lang w:val="en-US" w:eastAsia="en-US"/>
              </w:rPr>
            </w:pPr>
            <w:r w:rsidRPr="00CC6463">
              <w:rPr>
                <w:rFonts w:ascii="Kalimati" w:eastAsia="Calibri" w:hAnsi="Kalimati" w:cs="Kalimati" w:hint="cs"/>
                <w:color w:val="000000"/>
                <w:sz w:val="20"/>
                <w:szCs w:val="20"/>
                <w:lang w:val="en-US" w:eastAsia="en-US"/>
              </w:rPr>
              <w:t xml:space="preserve">PLMBIS </w:t>
            </w:r>
            <w:r w:rsidRPr="00CC6463">
              <w:rPr>
                <w:rFonts w:ascii="Kalimati" w:eastAsia="Calibri" w:hAnsi="Kalimati" w:cs="Kalimati" w:hint="cs"/>
                <w:color w:val="000000"/>
                <w:sz w:val="20"/>
                <w:szCs w:val="20"/>
                <w:cs/>
                <w:lang w:val="en-US" w:eastAsia="en-US"/>
              </w:rPr>
              <w:t>को</w:t>
            </w:r>
            <w:r w:rsidRPr="00CC6463">
              <w:rPr>
                <w:rFonts w:ascii="Kalimati" w:eastAsia="Calibri" w:hAnsi="Kalimati" w:cs="Kalimati" w:hint="cs"/>
                <w:color w:val="000000"/>
                <w:sz w:val="20"/>
                <w:szCs w:val="20"/>
                <w:lang w:val="en-US" w:eastAsia="en-US"/>
              </w:rPr>
              <w:t xml:space="preserve"> </w:t>
            </w:r>
            <w:r w:rsidRPr="00CC6463">
              <w:rPr>
                <w:rFonts w:ascii="Kalimati" w:eastAsia="Calibri" w:hAnsi="Kalimati" w:cs="Kalimati" w:hint="cs"/>
                <w:color w:val="000000"/>
                <w:sz w:val="20"/>
                <w:szCs w:val="20"/>
                <w:cs/>
                <w:lang w:val="en-US" w:eastAsia="en-US"/>
              </w:rPr>
              <w:t>प्रयोग</w:t>
            </w:r>
          </w:p>
        </w:tc>
        <w:tc>
          <w:tcPr>
            <w:tcW w:w="1075" w:type="pct"/>
            <w:shd w:val="clear" w:color="auto" w:fill="auto"/>
          </w:tcPr>
          <w:p w14:paraId="7E2B4DB2" w14:textId="65646D37" w:rsidR="00EE6E2A" w:rsidRPr="00CC6463" w:rsidRDefault="008E1DD4" w:rsidP="00770575">
            <w:pPr>
              <w:tabs>
                <w:tab w:val="left" w:pos="855"/>
              </w:tabs>
              <w:spacing w:after="0" w:line="240" w:lineRule="auto"/>
              <w:ind w:hanging="2"/>
              <w:rPr>
                <w:rFonts w:ascii="Kalimati" w:hAnsi="Kalimati" w:cs="Kalimati"/>
                <w:color w:val="000000"/>
                <w:sz w:val="20"/>
              </w:rPr>
            </w:pPr>
            <w:r>
              <w:rPr>
                <w:rFonts w:ascii="Kalimati" w:hAnsi="Kalimati" w:cs="Kalimati" w:hint="cs"/>
                <w:color w:val="000000"/>
                <w:sz w:val="20"/>
                <w:cs/>
              </w:rPr>
              <w:t>मन्त्रालय र अन्तर्गतका</w:t>
            </w:r>
            <w:r w:rsidR="00EE6E2A" w:rsidRPr="00CC6463">
              <w:rPr>
                <w:rFonts w:ascii="Kalimati" w:hAnsi="Kalimati" w:cs="Kalimati" w:hint="cs"/>
                <w:color w:val="000000"/>
                <w:sz w:val="20"/>
              </w:rPr>
              <w:t xml:space="preserve"> </w:t>
            </w:r>
            <w:r w:rsidR="00EE6E2A" w:rsidRPr="00CC6463">
              <w:rPr>
                <w:rFonts w:ascii="Kalimati" w:hAnsi="Kalimati" w:cs="Kalimati" w:hint="cs"/>
                <w:color w:val="000000"/>
                <w:sz w:val="20"/>
                <w:cs/>
              </w:rPr>
              <w:t>कतिपय</w:t>
            </w:r>
            <w:r w:rsidR="00EE6E2A" w:rsidRPr="00CC6463">
              <w:rPr>
                <w:rFonts w:ascii="Kalimati" w:hAnsi="Kalimati" w:cs="Kalimati" w:hint="cs"/>
                <w:color w:val="000000"/>
                <w:sz w:val="20"/>
              </w:rPr>
              <w:t xml:space="preserve"> </w:t>
            </w:r>
            <w:r w:rsidR="00EE6E2A" w:rsidRPr="00CC6463">
              <w:rPr>
                <w:rFonts w:ascii="Kalimati" w:hAnsi="Kalimati" w:cs="Kalimati" w:hint="cs"/>
                <w:color w:val="000000"/>
                <w:sz w:val="20"/>
                <w:cs/>
              </w:rPr>
              <w:t>निकायले</w:t>
            </w:r>
            <w:r w:rsidR="00EE6E2A" w:rsidRPr="00CC6463">
              <w:rPr>
                <w:rFonts w:ascii="Kalimati" w:hAnsi="Kalimati" w:cs="Kalimati" w:hint="cs"/>
                <w:color w:val="000000"/>
                <w:sz w:val="20"/>
              </w:rPr>
              <w:t xml:space="preserve"> PLMBIS </w:t>
            </w:r>
            <w:r w:rsidR="00EE6E2A" w:rsidRPr="00CC6463">
              <w:rPr>
                <w:rFonts w:ascii="Kalimati" w:hAnsi="Kalimati" w:cs="Kalimati" w:hint="cs"/>
                <w:color w:val="000000"/>
                <w:sz w:val="20"/>
                <w:cs/>
              </w:rPr>
              <w:t>लाई</w:t>
            </w:r>
            <w:r w:rsidR="00EE6E2A" w:rsidRPr="00CC6463">
              <w:rPr>
                <w:rFonts w:ascii="Kalimati" w:hAnsi="Kalimati" w:cs="Kalimati" w:hint="cs"/>
                <w:color w:val="000000"/>
                <w:sz w:val="20"/>
              </w:rPr>
              <w:t xml:space="preserve"> </w:t>
            </w:r>
            <w:r w:rsidR="00EE6E2A" w:rsidRPr="00CC6463">
              <w:rPr>
                <w:rFonts w:ascii="Kalimati" w:hAnsi="Kalimati" w:cs="Kalimati" w:hint="cs"/>
                <w:color w:val="000000"/>
                <w:sz w:val="20"/>
                <w:cs/>
              </w:rPr>
              <w:t>प्रयोगमा</w:t>
            </w:r>
            <w:r w:rsidR="00EE6E2A" w:rsidRPr="00CC6463">
              <w:rPr>
                <w:rFonts w:ascii="Kalimati" w:hAnsi="Kalimati" w:cs="Kalimati" w:hint="cs"/>
                <w:color w:val="000000"/>
                <w:sz w:val="20"/>
              </w:rPr>
              <w:t xml:space="preserve"> </w:t>
            </w:r>
            <w:r w:rsidR="00EE6E2A" w:rsidRPr="00CC6463">
              <w:rPr>
                <w:rFonts w:ascii="Kalimati" w:hAnsi="Kalimati" w:cs="Kalimati" w:hint="cs"/>
                <w:color w:val="000000"/>
                <w:sz w:val="20"/>
                <w:cs/>
              </w:rPr>
              <w:t>नल्याएको</w:t>
            </w:r>
            <w:r w:rsidR="00C947E4">
              <w:rPr>
                <w:rFonts w:ascii="Kalimati" w:hAnsi="Kalimati" w:cs="Kalimati" w:hint="cs"/>
                <w:color w:val="000000"/>
                <w:sz w:val="20"/>
                <w:cs/>
              </w:rPr>
              <w:t>।</w:t>
            </w:r>
          </w:p>
        </w:tc>
        <w:tc>
          <w:tcPr>
            <w:tcW w:w="1036" w:type="pct"/>
            <w:shd w:val="clear" w:color="auto" w:fill="auto"/>
          </w:tcPr>
          <w:p w14:paraId="5E509382" w14:textId="5F74423A" w:rsidR="00EE6E2A" w:rsidRPr="00CC6463" w:rsidRDefault="008E1DD4" w:rsidP="00770575">
            <w:pPr>
              <w:tabs>
                <w:tab w:val="left" w:pos="855"/>
              </w:tabs>
              <w:spacing w:after="0" w:line="240" w:lineRule="auto"/>
              <w:ind w:hanging="2"/>
              <w:rPr>
                <w:rFonts w:ascii="Kalimati" w:hAnsi="Kalimati" w:cs="Kalimati"/>
                <w:color w:val="000000"/>
                <w:sz w:val="20"/>
              </w:rPr>
            </w:pPr>
            <w:r>
              <w:rPr>
                <w:rFonts w:ascii="Kalimati" w:hAnsi="Kalimati" w:cs="Kalimati" w:hint="cs"/>
                <w:color w:val="000000"/>
                <w:sz w:val="20"/>
                <w:cs/>
              </w:rPr>
              <w:t>मन्त्रालय र अन्तर्गतका</w:t>
            </w:r>
            <w:r w:rsidR="00EE6E2A" w:rsidRPr="00CC6463">
              <w:rPr>
                <w:rFonts w:ascii="Kalimati" w:hAnsi="Kalimati" w:cs="Kalimati" w:hint="cs"/>
                <w:color w:val="000000"/>
                <w:sz w:val="20"/>
              </w:rPr>
              <w:t xml:space="preserve"> </w:t>
            </w:r>
            <w:r w:rsidR="00EE6E2A" w:rsidRPr="00CC6463">
              <w:rPr>
                <w:rFonts w:ascii="Kalimati" w:hAnsi="Kalimati" w:cs="Kalimati" w:hint="cs"/>
                <w:color w:val="000000"/>
                <w:sz w:val="20"/>
                <w:cs/>
              </w:rPr>
              <w:t>सबै</w:t>
            </w:r>
            <w:r w:rsidR="00EE6E2A" w:rsidRPr="00CC6463">
              <w:rPr>
                <w:rFonts w:ascii="Kalimati" w:hAnsi="Kalimati" w:cs="Kalimati" w:hint="cs"/>
                <w:color w:val="000000"/>
                <w:sz w:val="20"/>
              </w:rPr>
              <w:t xml:space="preserve"> </w:t>
            </w:r>
            <w:r w:rsidR="00EE6E2A" w:rsidRPr="00CC6463">
              <w:rPr>
                <w:rFonts w:ascii="Kalimati" w:hAnsi="Kalimati" w:cs="Kalimati" w:hint="cs"/>
                <w:color w:val="000000"/>
                <w:sz w:val="20"/>
                <w:cs/>
              </w:rPr>
              <w:t>निकायले</w:t>
            </w:r>
            <w:r w:rsidR="00EE6E2A" w:rsidRPr="00CC6463">
              <w:rPr>
                <w:rFonts w:ascii="Kalimati" w:hAnsi="Kalimati" w:cs="Kalimati" w:hint="cs"/>
                <w:color w:val="000000"/>
                <w:sz w:val="20"/>
              </w:rPr>
              <w:t xml:space="preserve"> </w:t>
            </w:r>
            <w:r w:rsidR="000C56DA" w:rsidRPr="00CC6463">
              <w:rPr>
                <w:rFonts w:ascii="Kalimati" w:hAnsi="Kalimati" w:cs="Kalimati" w:hint="cs"/>
                <w:color w:val="000000"/>
                <w:sz w:val="20"/>
              </w:rPr>
              <w:t>PLMBIS</w:t>
            </w:r>
            <w:r w:rsidR="000C56DA" w:rsidRPr="00CC6463" w:rsidDel="000C56DA">
              <w:rPr>
                <w:rFonts w:ascii="Kalimati" w:hAnsi="Kalimati" w:cs="Kalimati" w:hint="cs"/>
                <w:color w:val="000000"/>
                <w:sz w:val="20"/>
                <w:cs/>
              </w:rPr>
              <w:t xml:space="preserve"> </w:t>
            </w:r>
            <w:r w:rsidR="00EE6E2A" w:rsidRPr="00CC6463">
              <w:rPr>
                <w:rFonts w:ascii="Kalimati" w:hAnsi="Kalimati" w:cs="Kalimati" w:hint="cs"/>
                <w:color w:val="000000"/>
                <w:sz w:val="20"/>
                <w:cs/>
              </w:rPr>
              <w:t>लाई</w:t>
            </w:r>
            <w:r w:rsidR="00EE6E2A" w:rsidRPr="00CC6463">
              <w:rPr>
                <w:rFonts w:ascii="Kalimati" w:hAnsi="Kalimati" w:cs="Kalimati" w:hint="cs"/>
                <w:color w:val="000000"/>
                <w:sz w:val="20"/>
              </w:rPr>
              <w:t xml:space="preserve"> </w:t>
            </w:r>
            <w:r w:rsidR="00EE6E2A" w:rsidRPr="00CC6463">
              <w:rPr>
                <w:rFonts w:ascii="Kalimati" w:hAnsi="Kalimati" w:cs="Kalimati" w:hint="cs"/>
                <w:color w:val="000000"/>
                <w:sz w:val="20"/>
                <w:cs/>
              </w:rPr>
              <w:t>प्रयोगमा</w:t>
            </w:r>
            <w:r w:rsidR="00EE6E2A" w:rsidRPr="00CC6463">
              <w:rPr>
                <w:rFonts w:ascii="Kalimati" w:hAnsi="Kalimati" w:cs="Kalimati" w:hint="cs"/>
                <w:color w:val="000000"/>
                <w:sz w:val="20"/>
              </w:rPr>
              <w:t xml:space="preserve"> </w:t>
            </w:r>
            <w:r w:rsidR="00EE6E2A" w:rsidRPr="00CC6463">
              <w:rPr>
                <w:rFonts w:ascii="Kalimati" w:hAnsi="Kalimati" w:cs="Kalimati" w:hint="cs"/>
                <w:color w:val="000000"/>
                <w:sz w:val="20"/>
                <w:cs/>
              </w:rPr>
              <w:t>ल्याएको</w:t>
            </w:r>
            <w:r w:rsidR="00C947E4">
              <w:rPr>
                <w:rFonts w:ascii="Kalimati" w:hAnsi="Kalimati" w:cs="Kalimati" w:hint="cs"/>
                <w:color w:val="000000"/>
                <w:sz w:val="20"/>
                <w:cs/>
              </w:rPr>
              <w:t>।</w:t>
            </w:r>
          </w:p>
          <w:p w14:paraId="5437C727" w14:textId="45DC8036" w:rsidR="00EE6E2A" w:rsidRPr="00CC6463" w:rsidRDefault="00EE6E2A" w:rsidP="00770575">
            <w:pPr>
              <w:tabs>
                <w:tab w:val="left" w:pos="855"/>
              </w:tabs>
              <w:spacing w:after="0" w:line="240" w:lineRule="auto"/>
              <w:ind w:hanging="2"/>
              <w:rPr>
                <w:rFonts w:ascii="Kalimati" w:hAnsi="Kalimati" w:cs="Kalimati"/>
                <w:color w:val="000000"/>
                <w:sz w:val="20"/>
              </w:rPr>
            </w:pPr>
          </w:p>
        </w:tc>
        <w:tc>
          <w:tcPr>
            <w:tcW w:w="1271" w:type="pct"/>
            <w:shd w:val="clear" w:color="auto" w:fill="auto"/>
          </w:tcPr>
          <w:p w14:paraId="7AE016B4" w14:textId="53A7DD2D" w:rsidR="00EE6E2A" w:rsidRPr="00CC6463" w:rsidRDefault="008E1DD4" w:rsidP="00770575">
            <w:pPr>
              <w:tabs>
                <w:tab w:val="left" w:pos="855"/>
              </w:tabs>
              <w:spacing w:after="0" w:line="240" w:lineRule="auto"/>
              <w:ind w:hanging="2"/>
              <w:rPr>
                <w:rFonts w:ascii="Kalimati" w:hAnsi="Kalimati" w:cs="Kalimati"/>
                <w:color w:val="000000"/>
                <w:sz w:val="20"/>
              </w:rPr>
            </w:pPr>
            <w:r>
              <w:rPr>
                <w:rFonts w:ascii="Kalimati" w:hAnsi="Kalimati" w:cs="Kalimati" w:hint="cs"/>
                <w:color w:val="000000"/>
                <w:sz w:val="20"/>
                <w:cs/>
              </w:rPr>
              <w:t xml:space="preserve">मन्त्रालय अन्तर्गतका निकायहरूमा </w:t>
            </w:r>
            <w:r w:rsidR="00EE6E2A" w:rsidRPr="00CC6463">
              <w:rPr>
                <w:rFonts w:ascii="Kalimati" w:hAnsi="Kalimati" w:cs="Kalimati" w:hint="cs"/>
                <w:color w:val="000000"/>
                <w:sz w:val="20"/>
                <w:cs/>
              </w:rPr>
              <w:t>राजस्व</w:t>
            </w:r>
            <w:r w:rsidR="00EE6E2A" w:rsidRPr="00CC6463">
              <w:rPr>
                <w:rFonts w:ascii="Kalimati" w:hAnsi="Kalimati" w:cs="Kalimati" w:hint="cs"/>
                <w:color w:val="000000"/>
                <w:sz w:val="20"/>
              </w:rPr>
              <w:t xml:space="preserve">  </w:t>
            </w:r>
            <w:r w:rsidR="00EE6E2A" w:rsidRPr="00CC6463">
              <w:rPr>
                <w:rFonts w:ascii="Kalimati" w:hAnsi="Kalimati" w:cs="Kalimati" w:hint="cs"/>
                <w:color w:val="000000"/>
                <w:sz w:val="20"/>
                <w:cs/>
              </w:rPr>
              <w:t>र</w:t>
            </w:r>
            <w:r w:rsidR="00EE6E2A" w:rsidRPr="00CC6463">
              <w:rPr>
                <w:rFonts w:ascii="Kalimati" w:hAnsi="Kalimati" w:cs="Kalimati" w:hint="cs"/>
                <w:color w:val="000000"/>
                <w:sz w:val="20"/>
              </w:rPr>
              <w:t xml:space="preserve"> </w:t>
            </w:r>
            <w:r w:rsidR="00EE6E2A" w:rsidRPr="00CC6463">
              <w:rPr>
                <w:rFonts w:ascii="Kalimati" w:hAnsi="Kalimati" w:cs="Kalimati" w:hint="cs"/>
                <w:color w:val="000000"/>
                <w:sz w:val="20"/>
                <w:cs/>
              </w:rPr>
              <w:t>खर्च</w:t>
            </w:r>
            <w:r w:rsidR="00EE6E2A" w:rsidRPr="00CC6463">
              <w:rPr>
                <w:rFonts w:ascii="Kalimati" w:hAnsi="Kalimati" w:cs="Kalimati" w:hint="cs"/>
                <w:color w:val="000000"/>
                <w:sz w:val="20"/>
              </w:rPr>
              <w:t xml:space="preserve"> </w:t>
            </w:r>
            <w:r w:rsidR="00EE6E2A" w:rsidRPr="00CC6463">
              <w:rPr>
                <w:rFonts w:ascii="Kalimati" w:hAnsi="Kalimati" w:cs="Kalimati" w:hint="cs"/>
                <w:color w:val="000000"/>
                <w:sz w:val="20"/>
                <w:cs/>
              </w:rPr>
              <w:t>दुवैको</w:t>
            </w:r>
            <w:r w:rsidR="00EE6E2A" w:rsidRPr="00CC6463">
              <w:rPr>
                <w:rFonts w:ascii="Kalimati" w:hAnsi="Kalimati" w:cs="Kalimati" w:hint="cs"/>
                <w:color w:val="000000"/>
                <w:sz w:val="20"/>
              </w:rPr>
              <w:t xml:space="preserve"> </w:t>
            </w:r>
            <w:r w:rsidR="00EE6E2A" w:rsidRPr="00CC6463">
              <w:rPr>
                <w:rFonts w:ascii="Kalimati" w:hAnsi="Kalimati" w:cs="Kalimati" w:hint="cs"/>
                <w:color w:val="000000"/>
                <w:sz w:val="20"/>
                <w:cs/>
              </w:rPr>
              <w:t>लागि</w:t>
            </w:r>
            <w:r w:rsidR="00EE6E2A" w:rsidRPr="00CC6463">
              <w:rPr>
                <w:rFonts w:ascii="Kalimati" w:hAnsi="Kalimati" w:cs="Kalimati" w:hint="cs"/>
                <w:color w:val="000000"/>
                <w:sz w:val="20"/>
              </w:rPr>
              <w:t xml:space="preserve"> </w:t>
            </w:r>
            <w:r w:rsidR="005F5535" w:rsidRPr="00CC6463">
              <w:rPr>
                <w:rFonts w:ascii="Kalimati" w:hAnsi="Kalimati" w:cs="Kalimati" w:hint="cs"/>
                <w:color w:val="000000"/>
                <w:sz w:val="20"/>
              </w:rPr>
              <w:t>PLMBIS</w:t>
            </w:r>
            <w:r w:rsidR="005F5535" w:rsidRPr="00CC6463">
              <w:rPr>
                <w:rFonts w:ascii="Kalimati" w:hAnsi="Kalimati" w:cs="Kalimati" w:hint="cs"/>
                <w:color w:val="000000"/>
                <w:sz w:val="20"/>
                <w:cs/>
              </w:rPr>
              <w:t xml:space="preserve"> </w:t>
            </w:r>
            <w:r w:rsidR="00EE6E2A" w:rsidRPr="00CC6463">
              <w:rPr>
                <w:rFonts w:ascii="Kalimati" w:hAnsi="Kalimati" w:cs="Kalimati" w:hint="cs"/>
                <w:color w:val="000000"/>
                <w:sz w:val="20"/>
                <w:cs/>
              </w:rPr>
              <w:t>प्रयोगमा</w:t>
            </w:r>
            <w:r w:rsidR="00EE6E2A" w:rsidRPr="00CC6463">
              <w:rPr>
                <w:rFonts w:ascii="Kalimati" w:hAnsi="Kalimati" w:cs="Kalimati" w:hint="cs"/>
                <w:color w:val="000000"/>
                <w:sz w:val="20"/>
              </w:rPr>
              <w:t xml:space="preserve"> </w:t>
            </w:r>
            <w:r w:rsidR="00EE6E2A" w:rsidRPr="00CC6463">
              <w:rPr>
                <w:rFonts w:ascii="Kalimati" w:hAnsi="Kalimati" w:cs="Kalimati" w:hint="cs"/>
                <w:color w:val="000000"/>
                <w:sz w:val="20"/>
                <w:cs/>
              </w:rPr>
              <w:t>ल्याएको</w:t>
            </w:r>
            <w:r w:rsidR="00C947E4">
              <w:rPr>
                <w:rFonts w:ascii="Kalimati" w:hAnsi="Kalimati" w:cs="Kalimati" w:hint="cs"/>
                <w:color w:val="000000"/>
                <w:sz w:val="20"/>
                <w:cs/>
              </w:rPr>
              <w:t>।</w:t>
            </w:r>
            <w:r w:rsidR="00EE6E2A" w:rsidRPr="00CC6463">
              <w:rPr>
                <w:rFonts w:ascii="Kalimati" w:hAnsi="Kalimati" w:cs="Kalimati" w:hint="cs"/>
                <w:color w:val="000000"/>
                <w:sz w:val="20"/>
              </w:rPr>
              <w:t xml:space="preserve">  </w:t>
            </w:r>
          </w:p>
          <w:p w14:paraId="01D3FB0B" w14:textId="4909D16F" w:rsidR="00EE6E2A" w:rsidRPr="00CC6463" w:rsidRDefault="00EE6E2A" w:rsidP="00770575">
            <w:pPr>
              <w:tabs>
                <w:tab w:val="left" w:pos="855"/>
              </w:tabs>
              <w:spacing w:after="0" w:line="240" w:lineRule="auto"/>
              <w:ind w:hanging="2"/>
              <w:rPr>
                <w:rFonts w:ascii="Kalimati" w:hAnsi="Kalimati" w:cs="Kalimati"/>
                <w:color w:val="000000"/>
                <w:sz w:val="20"/>
              </w:rPr>
            </w:pPr>
          </w:p>
        </w:tc>
        <w:tc>
          <w:tcPr>
            <w:tcW w:w="984" w:type="pct"/>
            <w:shd w:val="clear" w:color="auto" w:fill="auto"/>
          </w:tcPr>
          <w:p w14:paraId="3C528E04" w14:textId="77777777" w:rsidR="00EE6E2A" w:rsidRPr="00CC6463" w:rsidRDefault="00EE6E2A" w:rsidP="00770575">
            <w:pPr>
              <w:pStyle w:val="ListParagraph"/>
              <w:numPr>
                <w:ilvl w:val="0"/>
                <w:numId w:val="24"/>
              </w:numPr>
              <w:pBdr>
                <w:top w:val="nil"/>
                <w:left w:val="nil"/>
                <w:bottom w:val="nil"/>
                <w:right w:val="nil"/>
                <w:between w:val="nil"/>
              </w:pBdr>
              <w:suppressAutoHyphens/>
              <w:textDirection w:val="btLr"/>
              <w:textAlignment w:val="top"/>
              <w:outlineLvl w:val="0"/>
              <w:rPr>
                <w:rFonts w:ascii="Kalimati" w:eastAsia="Calibri" w:hAnsi="Kalimati" w:cs="Kalimati"/>
                <w:color w:val="000000"/>
                <w:sz w:val="20"/>
                <w:szCs w:val="20"/>
                <w:lang w:val="en-US" w:eastAsia="en-US"/>
              </w:rPr>
            </w:pPr>
            <w:r w:rsidRPr="00CC6463">
              <w:rPr>
                <w:rFonts w:ascii="Kalimati" w:eastAsia="Calibri" w:hAnsi="Kalimati" w:cs="Kalimati" w:hint="cs"/>
                <w:color w:val="000000"/>
                <w:sz w:val="20"/>
                <w:szCs w:val="20"/>
                <w:cs/>
                <w:lang w:val="en-US" w:eastAsia="en-US"/>
              </w:rPr>
              <w:t>प्रदेश</w:t>
            </w:r>
            <w:r w:rsidRPr="00CC6463">
              <w:rPr>
                <w:rFonts w:ascii="Kalimati" w:eastAsia="Calibri" w:hAnsi="Kalimati" w:cs="Kalimati" w:hint="cs"/>
                <w:color w:val="000000"/>
                <w:sz w:val="20"/>
                <w:szCs w:val="20"/>
                <w:lang w:val="en-US" w:eastAsia="en-US"/>
              </w:rPr>
              <w:t xml:space="preserve"> </w:t>
            </w:r>
            <w:r w:rsidRPr="00CC6463">
              <w:rPr>
                <w:rFonts w:ascii="Kalimati" w:eastAsia="Calibri" w:hAnsi="Kalimati" w:cs="Kalimati" w:hint="cs"/>
                <w:color w:val="000000"/>
                <w:sz w:val="20"/>
                <w:szCs w:val="20"/>
                <w:cs/>
                <w:lang w:val="en-US" w:eastAsia="en-US"/>
              </w:rPr>
              <w:t>सरकारको</w:t>
            </w:r>
            <w:r w:rsidRPr="00CC6463">
              <w:rPr>
                <w:rFonts w:ascii="Kalimati" w:eastAsia="Calibri" w:hAnsi="Kalimati" w:cs="Kalimati" w:hint="cs"/>
                <w:color w:val="000000"/>
                <w:sz w:val="20"/>
                <w:szCs w:val="20"/>
                <w:lang w:val="en-US" w:eastAsia="en-US"/>
              </w:rPr>
              <w:t xml:space="preserve"> </w:t>
            </w:r>
            <w:r w:rsidRPr="00CC6463">
              <w:rPr>
                <w:rFonts w:ascii="Kalimati" w:eastAsia="Calibri" w:hAnsi="Kalimati" w:cs="Kalimati" w:hint="cs"/>
                <w:color w:val="000000"/>
                <w:sz w:val="20"/>
                <w:szCs w:val="20"/>
                <w:cs/>
                <w:lang w:val="en-US" w:eastAsia="en-US"/>
              </w:rPr>
              <w:t>वार्षिक</w:t>
            </w:r>
            <w:r w:rsidRPr="00CC6463">
              <w:rPr>
                <w:rFonts w:ascii="Kalimati" w:eastAsia="Calibri" w:hAnsi="Kalimati" w:cs="Kalimati" w:hint="cs"/>
                <w:color w:val="000000"/>
                <w:sz w:val="20"/>
                <w:szCs w:val="20"/>
                <w:lang w:val="en-US" w:eastAsia="en-US"/>
              </w:rPr>
              <w:t xml:space="preserve"> </w:t>
            </w:r>
            <w:r w:rsidRPr="00CC6463">
              <w:rPr>
                <w:rFonts w:ascii="Kalimati" w:eastAsia="Calibri" w:hAnsi="Kalimati" w:cs="Kalimati" w:hint="cs"/>
                <w:color w:val="000000"/>
                <w:sz w:val="20"/>
                <w:szCs w:val="20"/>
                <w:cs/>
                <w:lang w:val="en-US" w:eastAsia="en-US"/>
              </w:rPr>
              <w:t>आर्थिक</w:t>
            </w:r>
            <w:r w:rsidRPr="00CC6463">
              <w:rPr>
                <w:rFonts w:ascii="Kalimati" w:eastAsia="Calibri" w:hAnsi="Kalimati" w:cs="Kalimati" w:hint="cs"/>
                <w:color w:val="000000"/>
                <w:sz w:val="20"/>
                <w:szCs w:val="20"/>
                <w:lang w:val="en-US" w:eastAsia="en-US"/>
              </w:rPr>
              <w:t xml:space="preserve"> </w:t>
            </w:r>
            <w:r w:rsidRPr="00CC6463">
              <w:rPr>
                <w:rFonts w:ascii="Kalimati" w:eastAsia="Calibri" w:hAnsi="Kalimati" w:cs="Kalimati" w:hint="cs"/>
                <w:color w:val="000000"/>
                <w:sz w:val="20"/>
                <w:szCs w:val="20"/>
                <w:cs/>
                <w:lang w:val="en-US" w:eastAsia="en-US"/>
              </w:rPr>
              <w:t>प्रतिवेदन</w:t>
            </w:r>
          </w:p>
        </w:tc>
      </w:tr>
      <w:tr w:rsidR="008E6711" w:rsidRPr="00CC6463" w14:paraId="7365D7BE" w14:textId="77777777" w:rsidTr="00C90F0E">
        <w:trPr>
          <w:trHeight w:val="872"/>
        </w:trPr>
        <w:tc>
          <w:tcPr>
            <w:tcW w:w="634" w:type="pct"/>
            <w:shd w:val="clear" w:color="auto" w:fill="auto"/>
          </w:tcPr>
          <w:p w14:paraId="3104BBCB" w14:textId="77777777" w:rsidR="00EE6E2A" w:rsidRPr="00CC6463" w:rsidRDefault="00EE6E2A" w:rsidP="00770575">
            <w:pPr>
              <w:pStyle w:val="ListParagraph"/>
              <w:numPr>
                <w:ilvl w:val="0"/>
                <w:numId w:val="5"/>
              </w:numPr>
              <w:rPr>
                <w:rFonts w:ascii="Kalimati" w:eastAsia="Calibri" w:hAnsi="Kalimati" w:cs="Kalimati"/>
                <w:color w:val="000000"/>
                <w:sz w:val="20"/>
                <w:szCs w:val="20"/>
                <w:lang w:val="en-US" w:eastAsia="en-US"/>
              </w:rPr>
            </w:pPr>
            <w:r w:rsidRPr="00CC6463">
              <w:rPr>
                <w:rFonts w:ascii="Kalimati" w:eastAsia="Calibri" w:hAnsi="Kalimati" w:cs="Kalimati" w:hint="cs"/>
                <w:color w:val="000000"/>
                <w:sz w:val="20"/>
                <w:szCs w:val="20"/>
                <w:cs/>
                <w:lang w:val="en-US" w:eastAsia="en-US"/>
              </w:rPr>
              <w:t>आय</w:t>
            </w:r>
            <w:r w:rsidRPr="00CC6463">
              <w:rPr>
                <w:rFonts w:ascii="Kalimati" w:eastAsia="Calibri" w:hAnsi="Kalimati" w:cs="Kalimati" w:hint="cs"/>
                <w:color w:val="000000"/>
                <w:sz w:val="20"/>
                <w:szCs w:val="20"/>
                <w:lang w:val="en-US" w:eastAsia="en-US"/>
              </w:rPr>
              <w:t xml:space="preserve"> </w:t>
            </w:r>
            <w:r w:rsidRPr="00CC6463">
              <w:rPr>
                <w:rFonts w:ascii="Kalimati" w:eastAsia="Calibri" w:hAnsi="Kalimati" w:cs="Kalimati" w:hint="cs"/>
                <w:color w:val="000000"/>
                <w:sz w:val="20"/>
                <w:szCs w:val="20"/>
                <w:cs/>
                <w:lang w:val="en-US" w:eastAsia="en-US"/>
              </w:rPr>
              <w:t>व्ययको</w:t>
            </w:r>
            <w:r w:rsidRPr="00CC6463">
              <w:rPr>
                <w:rFonts w:ascii="Kalimati" w:eastAsia="Calibri" w:hAnsi="Kalimati" w:cs="Kalimati" w:hint="cs"/>
                <w:color w:val="000000"/>
                <w:sz w:val="20"/>
                <w:szCs w:val="20"/>
                <w:lang w:val="en-US" w:eastAsia="en-US"/>
              </w:rPr>
              <w:t xml:space="preserve"> </w:t>
            </w:r>
            <w:r w:rsidRPr="00CC6463">
              <w:rPr>
                <w:rFonts w:ascii="Kalimati" w:eastAsia="Calibri" w:hAnsi="Kalimati" w:cs="Kalimati" w:hint="cs"/>
                <w:color w:val="000000"/>
                <w:sz w:val="20"/>
                <w:szCs w:val="20"/>
                <w:cs/>
                <w:lang w:val="en-US" w:eastAsia="en-US"/>
              </w:rPr>
              <w:t>प्रक्षेपण</w:t>
            </w:r>
          </w:p>
        </w:tc>
        <w:tc>
          <w:tcPr>
            <w:tcW w:w="1075" w:type="pct"/>
            <w:shd w:val="clear" w:color="auto" w:fill="auto"/>
          </w:tcPr>
          <w:p w14:paraId="1DA51544" w14:textId="50BA69AA" w:rsidR="00EE6E2A" w:rsidRPr="00CC6463" w:rsidRDefault="00EE6E2A" w:rsidP="00770575">
            <w:pPr>
              <w:tabs>
                <w:tab w:val="left" w:pos="855"/>
              </w:tabs>
              <w:spacing w:after="0" w:line="240" w:lineRule="auto"/>
              <w:ind w:hanging="2"/>
              <w:rPr>
                <w:rFonts w:ascii="Kalimati" w:hAnsi="Kalimati" w:cs="Kalimati"/>
                <w:color w:val="000000"/>
                <w:sz w:val="20"/>
              </w:rPr>
            </w:pPr>
            <w:r w:rsidRPr="00CC6463">
              <w:rPr>
                <w:rFonts w:ascii="Kalimati" w:hAnsi="Kalimati" w:cs="Kalimati" w:hint="cs"/>
                <w:color w:val="000000"/>
                <w:sz w:val="20"/>
                <w:cs/>
              </w:rPr>
              <w:t>अन्तर</w:t>
            </w:r>
            <w:r w:rsidRPr="00CC6463">
              <w:rPr>
                <w:rFonts w:ascii="Kalimati" w:hAnsi="Kalimati" w:cs="Kalimati" w:hint="cs"/>
                <w:color w:val="000000"/>
                <w:sz w:val="20"/>
              </w:rPr>
              <w:t xml:space="preserve"> </w:t>
            </w:r>
            <w:r w:rsidRPr="00CC6463">
              <w:rPr>
                <w:rFonts w:ascii="Kalimati" w:hAnsi="Kalimati" w:cs="Kalimati" w:hint="cs"/>
                <w:color w:val="000000"/>
                <w:sz w:val="20"/>
                <w:cs/>
              </w:rPr>
              <w:t>सरकारी</w:t>
            </w:r>
            <w:r w:rsidRPr="00CC6463">
              <w:rPr>
                <w:rFonts w:ascii="Kalimati" w:hAnsi="Kalimati" w:cs="Kalimati" w:hint="cs"/>
                <w:color w:val="000000"/>
                <w:sz w:val="20"/>
              </w:rPr>
              <w:t xml:space="preserve"> </w:t>
            </w:r>
            <w:r w:rsidRPr="00CC6463">
              <w:rPr>
                <w:rFonts w:ascii="Kalimati" w:hAnsi="Kalimati" w:cs="Kalimati" w:hint="cs"/>
                <w:color w:val="000000"/>
                <w:sz w:val="20"/>
                <w:cs/>
              </w:rPr>
              <w:t>वित्त</w:t>
            </w:r>
            <w:r w:rsidRPr="00CC6463">
              <w:rPr>
                <w:rFonts w:ascii="Kalimati" w:hAnsi="Kalimati" w:cs="Kalimati" w:hint="cs"/>
                <w:color w:val="000000"/>
                <w:sz w:val="20"/>
              </w:rPr>
              <w:t xml:space="preserve"> </w:t>
            </w:r>
            <w:r w:rsidRPr="00CC6463">
              <w:rPr>
                <w:rFonts w:ascii="Kalimati" w:hAnsi="Kalimati" w:cs="Kalimati" w:hint="cs"/>
                <w:color w:val="000000"/>
                <w:sz w:val="20"/>
                <w:cs/>
              </w:rPr>
              <w:t>व्यवस्थापन</w:t>
            </w:r>
            <w:r w:rsidRPr="00CC6463">
              <w:rPr>
                <w:rFonts w:ascii="Kalimati" w:hAnsi="Kalimati" w:cs="Kalimati" w:hint="cs"/>
                <w:color w:val="000000"/>
                <w:sz w:val="20"/>
              </w:rPr>
              <w:t xml:space="preserve"> </w:t>
            </w:r>
            <w:r w:rsidRPr="00CC6463">
              <w:rPr>
                <w:rFonts w:ascii="Kalimati" w:hAnsi="Kalimati" w:cs="Kalimati" w:hint="cs"/>
                <w:color w:val="000000"/>
                <w:sz w:val="20"/>
                <w:cs/>
              </w:rPr>
              <w:t>ऐन</w:t>
            </w:r>
            <w:r w:rsidRPr="00CC6463">
              <w:rPr>
                <w:rFonts w:ascii="Kalimati" w:hAnsi="Kalimati" w:cs="Kalimati" w:hint="cs"/>
                <w:color w:val="000000"/>
                <w:sz w:val="20"/>
              </w:rPr>
              <w:t xml:space="preserve">, </w:t>
            </w:r>
            <w:r w:rsidRPr="00CC6463">
              <w:rPr>
                <w:rFonts w:ascii="Kalimati" w:hAnsi="Kalimati" w:cs="Kalimati" w:hint="cs"/>
                <w:color w:val="000000"/>
                <w:sz w:val="20"/>
                <w:cs/>
              </w:rPr>
              <w:t>२०७४</w:t>
            </w:r>
            <w:r w:rsidRPr="00CC6463">
              <w:rPr>
                <w:rFonts w:ascii="Kalimati" w:hAnsi="Kalimati" w:cs="Kalimati" w:hint="cs"/>
                <w:color w:val="000000"/>
                <w:sz w:val="20"/>
              </w:rPr>
              <w:t xml:space="preserve"> </w:t>
            </w:r>
            <w:r w:rsidRPr="00CC6463">
              <w:rPr>
                <w:rFonts w:ascii="Kalimati" w:hAnsi="Kalimati" w:cs="Kalimati" w:hint="cs"/>
                <w:color w:val="000000"/>
                <w:sz w:val="20"/>
                <w:cs/>
              </w:rPr>
              <w:t>को</w:t>
            </w:r>
            <w:r w:rsidRPr="00CC6463">
              <w:rPr>
                <w:rFonts w:ascii="Kalimati" w:hAnsi="Kalimati" w:cs="Kalimati" w:hint="cs"/>
                <w:color w:val="000000"/>
                <w:sz w:val="20"/>
              </w:rPr>
              <w:t xml:space="preserve"> </w:t>
            </w:r>
            <w:r w:rsidRPr="00CC6463">
              <w:rPr>
                <w:rFonts w:ascii="Kalimati" w:hAnsi="Kalimati" w:cs="Kalimati" w:hint="cs"/>
                <w:color w:val="000000"/>
                <w:sz w:val="20"/>
                <w:cs/>
              </w:rPr>
              <w:t>दफा</w:t>
            </w:r>
            <w:r w:rsidRPr="00CC6463">
              <w:rPr>
                <w:rFonts w:ascii="Kalimati" w:hAnsi="Kalimati" w:cs="Kalimati" w:hint="cs"/>
                <w:color w:val="000000"/>
                <w:sz w:val="20"/>
              </w:rPr>
              <w:t xml:space="preserve"> </w:t>
            </w:r>
            <w:r w:rsidRPr="00CC6463">
              <w:rPr>
                <w:rFonts w:ascii="Kalimati" w:hAnsi="Kalimati" w:cs="Kalimati" w:hint="cs"/>
                <w:color w:val="000000"/>
                <w:sz w:val="20"/>
                <w:cs/>
              </w:rPr>
              <w:t>१८</w:t>
            </w:r>
            <w:r w:rsidRPr="00CC6463">
              <w:rPr>
                <w:rFonts w:ascii="Kalimati" w:hAnsi="Kalimati" w:cs="Kalimati" w:hint="cs"/>
                <w:color w:val="000000"/>
                <w:sz w:val="20"/>
              </w:rPr>
              <w:t xml:space="preserve"> </w:t>
            </w:r>
            <w:r w:rsidRPr="00CC6463">
              <w:rPr>
                <w:rFonts w:ascii="Kalimati" w:hAnsi="Kalimati" w:cs="Kalimati" w:hint="cs"/>
                <w:color w:val="000000"/>
                <w:sz w:val="20"/>
                <w:cs/>
              </w:rPr>
              <w:t>बमोजिम</w:t>
            </w:r>
            <w:r w:rsidRPr="00CC6463">
              <w:rPr>
                <w:rFonts w:ascii="Kalimati" w:hAnsi="Kalimati" w:cs="Kalimati" w:hint="cs"/>
                <w:color w:val="000000"/>
                <w:sz w:val="20"/>
              </w:rPr>
              <w:t xml:space="preserve"> </w:t>
            </w:r>
            <w:r w:rsidRPr="00CC6463">
              <w:rPr>
                <w:rFonts w:ascii="Kalimati" w:hAnsi="Kalimati" w:cs="Kalimati" w:hint="cs"/>
                <w:color w:val="000000"/>
                <w:sz w:val="20"/>
                <w:cs/>
              </w:rPr>
              <w:t>प्रदेशले</w:t>
            </w:r>
            <w:r w:rsidRPr="00CC6463">
              <w:rPr>
                <w:rFonts w:ascii="Kalimati" w:hAnsi="Kalimati" w:cs="Kalimati" w:hint="cs"/>
                <w:color w:val="000000"/>
                <w:sz w:val="20"/>
              </w:rPr>
              <w:t xml:space="preserve"> </w:t>
            </w:r>
            <w:r w:rsidRPr="00CC6463">
              <w:rPr>
                <w:rFonts w:ascii="Kalimati" w:hAnsi="Kalimati" w:cs="Kalimati" w:hint="cs"/>
                <w:color w:val="000000"/>
                <w:sz w:val="20"/>
                <w:cs/>
              </w:rPr>
              <w:t>आगामी</w:t>
            </w:r>
            <w:r w:rsidRPr="00CC6463">
              <w:rPr>
                <w:rFonts w:ascii="Kalimati" w:hAnsi="Kalimati" w:cs="Kalimati" w:hint="cs"/>
                <w:color w:val="000000"/>
                <w:sz w:val="20"/>
              </w:rPr>
              <w:t xml:space="preserve"> </w:t>
            </w:r>
            <w:r w:rsidRPr="00CC6463">
              <w:rPr>
                <w:rFonts w:ascii="Kalimati" w:hAnsi="Kalimati" w:cs="Kalimati" w:hint="cs"/>
                <w:color w:val="000000"/>
                <w:sz w:val="20"/>
                <w:cs/>
              </w:rPr>
              <w:t>आर्थिक</w:t>
            </w:r>
            <w:r w:rsidRPr="00CC6463">
              <w:rPr>
                <w:rFonts w:ascii="Kalimati" w:hAnsi="Kalimati" w:cs="Kalimati" w:hint="cs"/>
                <w:color w:val="000000"/>
                <w:sz w:val="20"/>
              </w:rPr>
              <w:t xml:space="preserve"> </w:t>
            </w:r>
            <w:r w:rsidRPr="00CC6463">
              <w:rPr>
                <w:rFonts w:ascii="Kalimati" w:hAnsi="Kalimati" w:cs="Kalimati" w:hint="cs"/>
                <w:color w:val="000000"/>
                <w:sz w:val="20"/>
                <w:cs/>
              </w:rPr>
              <w:t>वर्षका</w:t>
            </w:r>
            <w:r w:rsidRPr="00CC6463">
              <w:rPr>
                <w:rFonts w:ascii="Kalimati" w:hAnsi="Kalimati" w:cs="Kalimati" w:hint="cs"/>
                <w:color w:val="000000"/>
                <w:sz w:val="20"/>
              </w:rPr>
              <w:t xml:space="preserve"> </w:t>
            </w:r>
            <w:r w:rsidRPr="00CC6463">
              <w:rPr>
                <w:rFonts w:ascii="Kalimati" w:hAnsi="Kalimati" w:cs="Kalimati" w:hint="cs"/>
                <w:color w:val="000000"/>
                <w:sz w:val="20"/>
                <w:cs/>
              </w:rPr>
              <w:t>लागि</w:t>
            </w:r>
            <w:r w:rsidRPr="00CC6463">
              <w:rPr>
                <w:rFonts w:ascii="Kalimati" w:hAnsi="Kalimati" w:cs="Kalimati" w:hint="cs"/>
                <w:color w:val="000000"/>
                <w:sz w:val="20"/>
              </w:rPr>
              <w:t xml:space="preserve"> </w:t>
            </w:r>
            <w:r w:rsidRPr="00CC6463">
              <w:rPr>
                <w:rFonts w:ascii="Kalimati" w:hAnsi="Kalimati" w:cs="Kalimati" w:hint="cs"/>
                <w:color w:val="000000"/>
                <w:sz w:val="20"/>
                <w:cs/>
              </w:rPr>
              <w:t>आय</w:t>
            </w:r>
            <w:r w:rsidRPr="00CC6463">
              <w:rPr>
                <w:rFonts w:ascii="Kalimati" w:hAnsi="Kalimati" w:cs="Kalimati" w:hint="cs"/>
                <w:color w:val="000000"/>
                <w:sz w:val="20"/>
              </w:rPr>
              <w:t>-</w:t>
            </w:r>
            <w:r w:rsidRPr="00CC6463">
              <w:rPr>
                <w:rFonts w:ascii="Kalimati" w:hAnsi="Kalimati" w:cs="Kalimati" w:hint="cs"/>
                <w:color w:val="000000"/>
                <w:sz w:val="20"/>
                <w:cs/>
              </w:rPr>
              <w:t>व्ययको</w:t>
            </w:r>
            <w:r w:rsidRPr="00CC6463">
              <w:rPr>
                <w:rFonts w:ascii="Kalimati" w:hAnsi="Kalimati" w:cs="Kalimati" w:hint="cs"/>
                <w:color w:val="000000"/>
                <w:sz w:val="20"/>
              </w:rPr>
              <w:t xml:space="preserve"> </w:t>
            </w:r>
            <w:r w:rsidRPr="00CC6463">
              <w:rPr>
                <w:rFonts w:ascii="Kalimati" w:hAnsi="Kalimati" w:cs="Kalimati" w:hint="cs"/>
                <w:color w:val="000000"/>
                <w:sz w:val="20"/>
                <w:cs/>
              </w:rPr>
              <w:t>प्रक्षेपण</w:t>
            </w:r>
            <w:r w:rsidRPr="00CC6463">
              <w:rPr>
                <w:rFonts w:ascii="Kalimati" w:hAnsi="Kalimati" w:cs="Kalimati" w:hint="cs"/>
                <w:color w:val="000000"/>
                <w:sz w:val="20"/>
              </w:rPr>
              <w:t xml:space="preserve"> </w:t>
            </w:r>
            <w:r w:rsidRPr="00CC6463">
              <w:rPr>
                <w:rFonts w:ascii="Kalimati" w:hAnsi="Kalimati" w:cs="Kalimati" w:hint="cs"/>
                <w:color w:val="000000"/>
                <w:sz w:val="20"/>
                <w:cs/>
              </w:rPr>
              <w:t>नगरेको</w:t>
            </w:r>
            <w:r w:rsidR="00C947E4">
              <w:rPr>
                <w:rFonts w:ascii="Kalimati" w:hAnsi="Kalimati" w:cs="Kalimati" w:hint="cs"/>
                <w:color w:val="000000"/>
                <w:sz w:val="20"/>
                <w:cs/>
              </w:rPr>
              <w:t>।</w:t>
            </w:r>
          </w:p>
        </w:tc>
        <w:tc>
          <w:tcPr>
            <w:tcW w:w="1036" w:type="pct"/>
            <w:shd w:val="clear" w:color="auto" w:fill="auto"/>
          </w:tcPr>
          <w:p w14:paraId="612DA638" w14:textId="18B46D96" w:rsidR="00EE6E2A" w:rsidRPr="00CC6463" w:rsidRDefault="00EE6E2A" w:rsidP="00770575">
            <w:pPr>
              <w:tabs>
                <w:tab w:val="left" w:pos="855"/>
              </w:tabs>
              <w:spacing w:after="0" w:line="240" w:lineRule="auto"/>
              <w:ind w:hanging="2"/>
              <w:rPr>
                <w:rFonts w:ascii="Kalimati" w:hAnsi="Kalimati" w:cs="Kalimati"/>
                <w:color w:val="000000"/>
                <w:sz w:val="20"/>
              </w:rPr>
            </w:pPr>
            <w:r w:rsidRPr="00CC6463">
              <w:rPr>
                <w:rFonts w:ascii="Kalimati" w:hAnsi="Kalimati" w:cs="Kalimati" w:hint="cs"/>
                <w:color w:val="000000"/>
                <w:sz w:val="20"/>
                <w:cs/>
              </w:rPr>
              <w:t>प्रदेशले</w:t>
            </w:r>
            <w:r w:rsidRPr="00CC6463">
              <w:rPr>
                <w:rFonts w:ascii="Kalimati" w:hAnsi="Kalimati" w:cs="Kalimati" w:hint="cs"/>
                <w:color w:val="000000"/>
                <w:sz w:val="20"/>
              </w:rPr>
              <w:t xml:space="preserve"> </w:t>
            </w:r>
            <w:r w:rsidRPr="00CC6463">
              <w:rPr>
                <w:rFonts w:ascii="Kalimati" w:hAnsi="Kalimati" w:cs="Kalimati" w:hint="cs"/>
                <w:color w:val="000000"/>
                <w:sz w:val="20"/>
                <w:cs/>
              </w:rPr>
              <w:t>आगामी</w:t>
            </w:r>
            <w:r w:rsidRPr="00CC6463">
              <w:rPr>
                <w:rFonts w:ascii="Kalimati" w:hAnsi="Kalimati" w:cs="Kalimati" w:hint="cs"/>
                <w:color w:val="000000"/>
                <w:sz w:val="20"/>
              </w:rPr>
              <w:t xml:space="preserve"> </w:t>
            </w:r>
            <w:r w:rsidRPr="00CC6463">
              <w:rPr>
                <w:rFonts w:ascii="Kalimati" w:hAnsi="Kalimati" w:cs="Kalimati" w:hint="cs"/>
                <w:color w:val="000000"/>
                <w:sz w:val="20"/>
                <w:cs/>
              </w:rPr>
              <w:t>आर्थिक</w:t>
            </w:r>
            <w:r w:rsidRPr="00CC6463">
              <w:rPr>
                <w:rFonts w:ascii="Kalimati" w:hAnsi="Kalimati" w:cs="Kalimati" w:hint="cs"/>
                <w:color w:val="000000"/>
                <w:sz w:val="20"/>
              </w:rPr>
              <w:t xml:space="preserve"> </w:t>
            </w:r>
            <w:r w:rsidRPr="00CC6463">
              <w:rPr>
                <w:rFonts w:ascii="Kalimati" w:hAnsi="Kalimati" w:cs="Kalimati" w:hint="cs"/>
                <w:color w:val="000000"/>
                <w:sz w:val="20"/>
                <w:cs/>
              </w:rPr>
              <w:t>वर्षका</w:t>
            </w:r>
            <w:r w:rsidRPr="00CC6463">
              <w:rPr>
                <w:rFonts w:ascii="Kalimati" w:hAnsi="Kalimati" w:cs="Kalimati" w:hint="cs"/>
                <w:color w:val="000000"/>
                <w:sz w:val="20"/>
              </w:rPr>
              <w:t xml:space="preserve"> </w:t>
            </w:r>
            <w:r w:rsidRPr="00CC6463">
              <w:rPr>
                <w:rFonts w:ascii="Kalimati" w:hAnsi="Kalimati" w:cs="Kalimati" w:hint="cs"/>
                <w:color w:val="000000"/>
                <w:sz w:val="20"/>
                <w:cs/>
              </w:rPr>
              <w:t>लागि</w:t>
            </w:r>
            <w:r w:rsidRPr="00CC6463">
              <w:rPr>
                <w:rFonts w:ascii="Kalimati" w:hAnsi="Kalimati" w:cs="Kalimati" w:hint="cs"/>
                <w:color w:val="000000"/>
                <w:sz w:val="20"/>
              </w:rPr>
              <w:t xml:space="preserve"> </w:t>
            </w:r>
            <w:r w:rsidRPr="00CC6463">
              <w:rPr>
                <w:rFonts w:ascii="Kalimati" w:hAnsi="Kalimati" w:cs="Kalimati" w:hint="cs"/>
                <w:color w:val="000000"/>
                <w:sz w:val="20"/>
                <w:cs/>
              </w:rPr>
              <w:t>आय</w:t>
            </w:r>
            <w:r w:rsidRPr="00CC6463">
              <w:rPr>
                <w:rFonts w:ascii="Kalimati" w:hAnsi="Kalimati" w:cs="Kalimati" w:hint="cs"/>
                <w:color w:val="000000"/>
                <w:sz w:val="20"/>
              </w:rPr>
              <w:t>-</w:t>
            </w:r>
            <w:r w:rsidRPr="00CC6463">
              <w:rPr>
                <w:rFonts w:ascii="Kalimati" w:hAnsi="Kalimati" w:cs="Kalimati" w:hint="cs"/>
                <w:color w:val="000000"/>
                <w:sz w:val="20"/>
                <w:cs/>
              </w:rPr>
              <w:t>व्ययको</w:t>
            </w:r>
            <w:r w:rsidRPr="00CC6463">
              <w:rPr>
                <w:rFonts w:ascii="Kalimati" w:hAnsi="Kalimati" w:cs="Kalimati" w:hint="cs"/>
                <w:color w:val="000000"/>
                <w:sz w:val="20"/>
              </w:rPr>
              <w:t xml:space="preserve"> </w:t>
            </w:r>
            <w:r w:rsidRPr="00CC6463">
              <w:rPr>
                <w:rFonts w:ascii="Kalimati" w:hAnsi="Kalimati" w:cs="Kalimati" w:hint="cs"/>
                <w:color w:val="000000"/>
                <w:sz w:val="20"/>
                <w:cs/>
              </w:rPr>
              <w:t>प्रक्षेपण</w:t>
            </w:r>
            <w:r w:rsidRPr="00CC6463">
              <w:rPr>
                <w:rFonts w:ascii="Kalimati" w:hAnsi="Kalimati" w:cs="Kalimati" w:hint="cs"/>
                <w:color w:val="000000"/>
                <w:sz w:val="20"/>
              </w:rPr>
              <w:t xml:space="preserve"> </w:t>
            </w:r>
            <w:r w:rsidRPr="00CC6463">
              <w:rPr>
                <w:rFonts w:ascii="Kalimati" w:hAnsi="Kalimati" w:cs="Kalimati" w:hint="cs"/>
                <w:color w:val="000000"/>
                <w:sz w:val="20"/>
                <w:cs/>
              </w:rPr>
              <w:t>गरी</w:t>
            </w:r>
            <w:r w:rsidRPr="00CC6463">
              <w:rPr>
                <w:rFonts w:ascii="Kalimati" w:hAnsi="Kalimati" w:cs="Kalimati" w:hint="cs"/>
                <w:color w:val="000000"/>
                <w:sz w:val="20"/>
              </w:rPr>
              <w:t xml:space="preserve"> </w:t>
            </w:r>
            <w:r w:rsidRPr="00CC6463">
              <w:rPr>
                <w:rFonts w:ascii="Kalimati" w:hAnsi="Kalimati" w:cs="Kalimati" w:hint="cs"/>
                <w:color w:val="000000"/>
                <w:sz w:val="20"/>
                <w:cs/>
              </w:rPr>
              <w:t>आफ्नो</w:t>
            </w:r>
            <w:r w:rsidRPr="00CC6463">
              <w:rPr>
                <w:rFonts w:ascii="Kalimati" w:hAnsi="Kalimati" w:cs="Kalimati" w:hint="cs"/>
                <w:color w:val="000000"/>
                <w:sz w:val="20"/>
              </w:rPr>
              <w:t xml:space="preserve"> </w:t>
            </w:r>
            <w:r w:rsidR="00F70687">
              <w:rPr>
                <w:rFonts w:ascii="Kalimati" w:hAnsi="Kalimati" w:cs="Kalimati" w:hint="cs"/>
                <w:color w:val="000000"/>
                <w:sz w:val="20"/>
                <w:cs/>
              </w:rPr>
              <w:t>वेवसाइट</w:t>
            </w:r>
            <w:r w:rsidRPr="00CC6463">
              <w:rPr>
                <w:rFonts w:ascii="Kalimati" w:hAnsi="Kalimati" w:cs="Kalimati" w:hint="cs"/>
                <w:color w:val="000000"/>
                <w:sz w:val="20"/>
                <w:cs/>
              </w:rPr>
              <w:t>मा</w:t>
            </w:r>
            <w:r w:rsidRPr="00CC6463">
              <w:rPr>
                <w:rFonts w:ascii="Kalimati" w:hAnsi="Kalimati" w:cs="Kalimati" w:hint="cs"/>
                <w:color w:val="000000"/>
                <w:sz w:val="20"/>
              </w:rPr>
              <w:t xml:space="preserve"> </w:t>
            </w:r>
            <w:r w:rsidRPr="00CC6463">
              <w:rPr>
                <w:rFonts w:ascii="Kalimati" w:hAnsi="Kalimati" w:cs="Kalimati" w:hint="cs"/>
                <w:color w:val="000000"/>
                <w:sz w:val="20"/>
                <w:cs/>
              </w:rPr>
              <w:t>राखेको</w:t>
            </w:r>
            <w:r w:rsidR="00C947E4">
              <w:rPr>
                <w:rFonts w:ascii="Kalimati" w:hAnsi="Kalimati" w:cs="Kalimati" w:hint="cs"/>
                <w:color w:val="000000"/>
                <w:sz w:val="20"/>
                <w:cs/>
              </w:rPr>
              <w:t>।</w:t>
            </w:r>
          </w:p>
          <w:p w14:paraId="2F4EAE5A" w14:textId="4E62618F" w:rsidR="00EE6E2A" w:rsidRPr="00CC6463" w:rsidRDefault="00EE6E2A" w:rsidP="00770575">
            <w:pPr>
              <w:tabs>
                <w:tab w:val="left" w:pos="855"/>
              </w:tabs>
              <w:spacing w:after="0" w:line="240" w:lineRule="auto"/>
              <w:ind w:hanging="2"/>
              <w:rPr>
                <w:rFonts w:ascii="Kalimati" w:hAnsi="Kalimati" w:cs="Kalimati"/>
                <w:color w:val="000000"/>
                <w:sz w:val="20"/>
              </w:rPr>
            </w:pPr>
            <w:r w:rsidRPr="00CC6463">
              <w:rPr>
                <w:rFonts w:ascii="Kalimati" w:hAnsi="Kalimati" w:cs="Kalimati" w:hint="cs"/>
                <w:color w:val="000000"/>
                <w:sz w:val="20"/>
              </w:rPr>
              <w:t>(</w:t>
            </w:r>
            <w:r w:rsidRPr="00CC6463">
              <w:rPr>
                <w:rFonts w:ascii="Kalimati" w:hAnsi="Kalimati" w:cs="Kalimati" w:hint="cs"/>
                <w:color w:val="000000"/>
                <w:sz w:val="20"/>
                <w:cs/>
              </w:rPr>
              <w:t>आधार</w:t>
            </w:r>
            <w:r w:rsidRPr="00CC6463">
              <w:rPr>
                <w:rFonts w:ascii="Kalimati" w:hAnsi="Kalimati" w:cs="Kalimati" w:hint="cs"/>
                <w:color w:val="000000"/>
                <w:sz w:val="20"/>
              </w:rPr>
              <w:t xml:space="preserve"> </w:t>
            </w:r>
            <w:r w:rsidRPr="00CC6463">
              <w:rPr>
                <w:rFonts w:ascii="Kalimati" w:hAnsi="Kalimati" w:cs="Kalimati" w:hint="cs"/>
                <w:color w:val="000000"/>
                <w:sz w:val="20"/>
                <w:cs/>
              </w:rPr>
              <w:t>१</w:t>
            </w:r>
            <w:r w:rsidR="00EF3FF9">
              <w:rPr>
                <w:rFonts w:ascii="Kalimati" w:hAnsi="Kalimati" w:cs="Kalimati" w:hint="cs"/>
                <w:color w:val="000000"/>
                <w:sz w:val="20"/>
                <w:cs/>
              </w:rPr>
              <w:t xml:space="preserve"> र ३</w:t>
            </w:r>
            <w:r w:rsidRPr="00CC6463">
              <w:rPr>
                <w:rFonts w:ascii="Kalimati" w:hAnsi="Kalimati" w:cs="Kalimati" w:hint="cs"/>
                <w:color w:val="000000"/>
                <w:sz w:val="20"/>
              </w:rPr>
              <w:t>)</w:t>
            </w:r>
          </w:p>
        </w:tc>
        <w:tc>
          <w:tcPr>
            <w:tcW w:w="1271" w:type="pct"/>
            <w:shd w:val="clear" w:color="auto" w:fill="auto"/>
          </w:tcPr>
          <w:p w14:paraId="78837DC5" w14:textId="5CDCDA4C" w:rsidR="00EE6E2A" w:rsidRPr="00CC6463" w:rsidRDefault="00EE6E2A" w:rsidP="00770575">
            <w:pPr>
              <w:tabs>
                <w:tab w:val="left" w:pos="855"/>
              </w:tabs>
              <w:spacing w:after="0" w:line="240" w:lineRule="auto"/>
              <w:ind w:hanging="2"/>
              <w:rPr>
                <w:rFonts w:ascii="Kalimati" w:hAnsi="Kalimati" w:cs="Kalimati"/>
                <w:color w:val="000000"/>
                <w:sz w:val="20"/>
              </w:rPr>
            </w:pPr>
            <w:r w:rsidRPr="00CC6463">
              <w:rPr>
                <w:rFonts w:ascii="Kalimati" w:hAnsi="Kalimati" w:cs="Kalimati" w:hint="cs"/>
                <w:color w:val="000000"/>
                <w:sz w:val="20"/>
                <w:cs/>
              </w:rPr>
              <w:t>अन्तर</w:t>
            </w:r>
            <w:r w:rsidRPr="00CC6463">
              <w:rPr>
                <w:rFonts w:ascii="Kalimati" w:hAnsi="Kalimati" w:cs="Kalimati" w:hint="cs"/>
                <w:color w:val="000000"/>
                <w:sz w:val="20"/>
              </w:rPr>
              <w:t xml:space="preserve"> </w:t>
            </w:r>
            <w:r w:rsidRPr="00CC6463">
              <w:rPr>
                <w:rFonts w:ascii="Kalimati" w:hAnsi="Kalimati" w:cs="Kalimati" w:hint="cs"/>
                <w:color w:val="000000"/>
                <w:sz w:val="20"/>
                <w:cs/>
              </w:rPr>
              <w:t>सरकारी</w:t>
            </w:r>
            <w:r w:rsidRPr="00CC6463">
              <w:rPr>
                <w:rFonts w:ascii="Kalimati" w:hAnsi="Kalimati" w:cs="Kalimati" w:hint="cs"/>
                <w:color w:val="000000"/>
                <w:sz w:val="20"/>
              </w:rPr>
              <w:t xml:space="preserve"> </w:t>
            </w:r>
            <w:r w:rsidRPr="00CC6463">
              <w:rPr>
                <w:rFonts w:ascii="Kalimati" w:hAnsi="Kalimati" w:cs="Kalimati" w:hint="cs"/>
                <w:color w:val="000000"/>
                <w:sz w:val="20"/>
                <w:cs/>
              </w:rPr>
              <w:t>वित्त</w:t>
            </w:r>
            <w:r w:rsidRPr="00CC6463">
              <w:rPr>
                <w:rFonts w:ascii="Kalimati" w:hAnsi="Kalimati" w:cs="Kalimati" w:hint="cs"/>
                <w:color w:val="000000"/>
                <w:sz w:val="20"/>
              </w:rPr>
              <w:t xml:space="preserve"> </w:t>
            </w:r>
            <w:r w:rsidRPr="00CC6463">
              <w:rPr>
                <w:rFonts w:ascii="Kalimati" w:hAnsi="Kalimati" w:cs="Kalimati" w:hint="cs"/>
                <w:color w:val="000000"/>
                <w:sz w:val="20"/>
                <w:cs/>
              </w:rPr>
              <w:t>व्यवस्थापन</w:t>
            </w:r>
            <w:r w:rsidRPr="00CC6463">
              <w:rPr>
                <w:rFonts w:ascii="Kalimati" w:hAnsi="Kalimati" w:cs="Kalimati" w:hint="cs"/>
                <w:color w:val="000000"/>
                <w:sz w:val="20"/>
              </w:rPr>
              <w:t xml:space="preserve"> </w:t>
            </w:r>
            <w:r w:rsidRPr="00CC6463">
              <w:rPr>
                <w:rFonts w:ascii="Kalimati" w:hAnsi="Kalimati" w:cs="Kalimati" w:hint="cs"/>
                <w:color w:val="000000"/>
                <w:sz w:val="20"/>
                <w:cs/>
              </w:rPr>
              <w:t>ऐन</w:t>
            </w:r>
            <w:r w:rsidRPr="00CC6463">
              <w:rPr>
                <w:rFonts w:ascii="Kalimati" w:hAnsi="Kalimati" w:cs="Kalimati" w:hint="cs"/>
                <w:color w:val="000000"/>
                <w:sz w:val="20"/>
              </w:rPr>
              <w:t xml:space="preserve">, </w:t>
            </w:r>
            <w:r w:rsidRPr="00CC6463">
              <w:rPr>
                <w:rFonts w:ascii="Kalimati" w:hAnsi="Kalimati" w:cs="Kalimati" w:hint="cs"/>
                <w:color w:val="000000"/>
                <w:sz w:val="20"/>
                <w:cs/>
              </w:rPr>
              <w:t>२०७४</w:t>
            </w:r>
            <w:r w:rsidRPr="00CC6463">
              <w:rPr>
                <w:rFonts w:ascii="Kalimati" w:hAnsi="Kalimati" w:cs="Kalimati" w:hint="cs"/>
                <w:color w:val="000000"/>
                <w:sz w:val="20"/>
              </w:rPr>
              <w:t xml:space="preserve"> </w:t>
            </w:r>
            <w:r w:rsidRPr="00CC6463">
              <w:rPr>
                <w:rFonts w:ascii="Kalimati" w:hAnsi="Kalimati" w:cs="Kalimati" w:hint="cs"/>
                <w:color w:val="000000"/>
                <w:sz w:val="20"/>
                <w:cs/>
              </w:rPr>
              <w:t>को</w:t>
            </w:r>
            <w:r w:rsidRPr="00CC6463">
              <w:rPr>
                <w:rFonts w:ascii="Kalimati" w:hAnsi="Kalimati" w:cs="Kalimati" w:hint="cs"/>
                <w:color w:val="000000"/>
                <w:sz w:val="20"/>
              </w:rPr>
              <w:t xml:space="preserve"> </w:t>
            </w:r>
            <w:r w:rsidRPr="00CC6463">
              <w:rPr>
                <w:rFonts w:ascii="Kalimati" w:hAnsi="Kalimati" w:cs="Kalimati" w:hint="cs"/>
                <w:color w:val="000000"/>
                <w:sz w:val="20"/>
                <w:cs/>
              </w:rPr>
              <w:t>दफा</w:t>
            </w:r>
            <w:r w:rsidRPr="00CC6463">
              <w:rPr>
                <w:rFonts w:ascii="Kalimati" w:hAnsi="Kalimati" w:cs="Kalimati" w:hint="cs"/>
                <w:color w:val="000000"/>
                <w:sz w:val="20"/>
              </w:rPr>
              <w:t xml:space="preserve"> </w:t>
            </w:r>
            <w:r w:rsidRPr="00CC6463">
              <w:rPr>
                <w:rFonts w:ascii="Kalimati" w:hAnsi="Kalimati" w:cs="Kalimati" w:hint="cs"/>
                <w:color w:val="000000"/>
                <w:sz w:val="20"/>
                <w:cs/>
              </w:rPr>
              <w:t>१८</w:t>
            </w:r>
            <w:r w:rsidRPr="00CC6463">
              <w:rPr>
                <w:rFonts w:ascii="Kalimati" w:hAnsi="Kalimati" w:cs="Kalimati" w:hint="cs"/>
                <w:color w:val="000000"/>
                <w:sz w:val="20"/>
              </w:rPr>
              <w:t xml:space="preserve"> </w:t>
            </w:r>
            <w:r w:rsidRPr="00CC6463">
              <w:rPr>
                <w:rFonts w:ascii="Kalimati" w:hAnsi="Kalimati" w:cs="Kalimati" w:hint="cs"/>
                <w:color w:val="000000"/>
                <w:sz w:val="20"/>
                <w:cs/>
              </w:rPr>
              <w:t>बमोजिम</w:t>
            </w:r>
            <w:r w:rsidRPr="00CC6463">
              <w:rPr>
                <w:rFonts w:ascii="Kalimati" w:hAnsi="Kalimati" w:cs="Kalimati" w:hint="cs"/>
                <w:color w:val="000000"/>
                <w:sz w:val="20"/>
              </w:rPr>
              <w:t xml:space="preserve"> </w:t>
            </w:r>
            <w:r w:rsidRPr="00CC6463">
              <w:rPr>
                <w:rFonts w:ascii="Kalimati" w:hAnsi="Kalimati" w:cs="Kalimati" w:hint="cs"/>
                <w:color w:val="000000"/>
                <w:sz w:val="20"/>
                <w:cs/>
              </w:rPr>
              <w:t>प्रदेशले</w:t>
            </w:r>
            <w:r w:rsidRPr="00CC6463">
              <w:rPr>
                <w:rFonts w:ascii="Kalimati" w:hAnsi="Kalimati" w:cs="Kalimati" w:hint="cs"/>
                <w:color w:val="000000"/>
                <w:sz w:val="20"/>
              </w:rPr>
              <w:t xml:space="preserve"> </w:t>
            </w:r>
            <w:r w:rsidRPr="00CC6463">
              <w:rPr>
                <w:rFonts w:ascii="Kalimati" w:hAnsi="Kalimati" w:cs="Kalimati" w:hint="cs"/>
                <w:color w:val="000000"/>
                <w:sz w:val="20"/>
                <w:cs/>
              </w:rPr>
              <w:t>आगामी</w:t>
            </w:r>
            <w:r w:rsidRPr="00CC6463">
              <w:rPr>
                <w:rFonts w:ascii="Kalimati" w:hAnsi="Kalimati" w:cs="Kalimati" w:hint="cs"/>
                <w:color w:val="000000"/>
                <w:sz w:val="20"/>
              </w:rPr>
              <w:t xml:space="preserve"> </w:t>
            </w:r>
            <w:r w:rsidRPr="00CC6463">
              <w:rPr>
                <w:rFonts w:ascii="Kalimati" w:hAnsi="Kalimati" w:cs="Kalimati" w:hint="cs"/>
                <w:color w:val="000000"/>
                <w:sz w:val="20"/>
                <w:cs/>
              </w:rPr>
              <w:t>आर्थिक</w:t>
            </w:r>
            <w:r w:rsidRPr="00CC6463">
              <w:rPr>
                <w:rFonts w:ascii="Kalimati" w:hAnsi="Kalimati" w:cs="Kalimati" w:hint="cs"/>
                <w:color w:val="000000"/>
                <w:sz w:val="20"/>
              </w:rPr>
              <w:t xml:space="preserve"> </w:t>
            </w:r>
            <w:r w:rsidRPr="00CC6463">
              <w:rPr>
                <w:rFonts w:ascii="Kalimati" w:hAnsi="Kalimati" w:cs="Kalimati" w:hint="cs"/>
                <w:color w:val="000000"/>
                <w:sz w:val="20"/>
                <w:cs/>
              </w:rPr>
              <w:t>वर्षका</w:t>
            </w:r>
            <w:r w:rsidRPr="00CC6463">
              <w:rPr>
                <w:rFonts w:ascii="Kalimati" w:hAnsi="Kalimati" w:cs="Kalimati" w:hint="cs"/>
                <w:color w:val="000000"/>
                <w:sz w:val="20"/>
              </w:rPr>
              <w:t xml:space="preserve"> </w:t>
            </w:r>
            <w:r w:rsidRPr="00CC6463">
              <w:rPr>
                <w:rFonts w:ascii="Kalimati" w:hAnsi="Kalimati" w:cs="Kalimati" w:hint="cs"/>
                <w:color w:val="000000"/>
                <w:sz w:val="20"/>
                <w:cs/>
              </w:rPr>
              <w:t>लागि</w:t>
            </w:r>
            <w:r w:rsidRPr="00CC6463">
              <w:rPr>
                <w:rFonts w:ascii="Kalimati" w:hAnsi="Kalimati" w:cs="Kalimati" w:hint="cs"/>
                <w:color w:val="000000"/>
                <w:sz w:val="20"/>
              </w:rPr>
              <w:t xml:space="preserve"> </w:t>
            </w:r>
            <w:r w:rsidRPr="00CC6463">
              <w:rPr>
                <w:rFonts w:ascii="Kalimati" w:hAnsi="Kalimati" w:cs="Kalimati" w:hint="cs"/>
                <w:color w:val="000000"/>
                <w:sz w:val="20"/>
                <w:cs/>
              </w:rPr>
              <w:t>आय</w:t>
            </w:r>
            <w:r w:rsidRPr="00CC6463">
              <w:rPr>
                <w:rFonts w:ascii="Kalimati" w:hAnsi="Kalimati" w:cs="Kalimati" w:hint="cs"/>
                <w:color w:val="000000"/>
                <w:sz w:val="20"/>
              </w:rPr>
              <w:t>-</w:t>
            </w:r>
            <w:r w:rsidRPr="00CC6463">
              <w:rPr>
                <w:rFonts w:ascii="Kalimati" w:hAnsi="Kalimati" w:cs="Kalimati" w:hint="cs"/>
                <w:color w:val="000000"/>
                <w:sz w:val="20"/>
                <w:cs/>
              </w:rPr>
              <w:t>व्ययको</w:t>
            </w:r>
            <w:r w:rsidRPr="00CC6463">
              <w:rPr>
                <w:rFonts w:ascii="Kalimati" w:hAnsi="Kalimati" w:cs="Kalimati" w:hint="cs"/>
                <w:color w:val="000000"/>
                <w:sz w:val="20"/>
              </w:rPr>
              <w:t xml:space="preserve"> </w:t>
            </w:r>
            <w:r w:rsidRPr="00CC6463">
              <w:rPr>
                <w:rFonts w:ascii="Kalimati" w:hAnsi="Kalimati" w:cs="Kalimati" w:hint="cs"/>
                <w:color w:val="000000"/>
                <w:sz w:val="20"/>
                <w:cs/>
              </w:rPr>
              <w:t>प्रक्षेपण</w:t>
            </w:r>
            <w:r w:rsidRPr="00CC6463">
              <w:rPr>
                <w:rFonts w:ascii="Kalimati" w:hAnsi="Kalimati" w:cs="Kalimati" w:hint="cs"/>
                <w:color w:val="000000"/>
                <w:sz w:val="20"/>
              </w:rPr>
              <w:t xml:space="preserve"> </w:t>
            </w:r>
            <w:r w:rsidRPr="00CC6463">
              <w:rPr>
                <w:rFonts w:ascii="Kalimati" w:hAnsi="Kalimati" w:cs="Kalimati" w:hint="cs"/>
                <w:color w:val="000000"/>
                <w:sz w:val="20"/>
                <w:cs/>
              </w:rPr>
              <w:t>गरी</w:t>
            </w:r>
            <w:r w:rsidRPr="00CC6463">
              <w:rPr>
                <w:rFonts w:ascii="Kalimati" w:hAnsi="Kalimati" w:cs="Kalimati" w:hint="cs"/>
                <w:color w:val="000000"/>
                <w:sz w:val="20"/>
              </w:rPr>
              <w:t xml:space="preserve">  </w:t>
            </w:r>
            <w:r w:rsidRPr="00CC6463">
              <w:rPr>
                <w:rFonts w:ascii="Kalimati" w:hAnsi="Kalimati" w:cs="Kalimati" w:hint="cs"/>
                <w:color w:val="000000"/>
                <w:sz w:val="20"/>
                <w:cs/>
              </w:rPr>
              <w:t>तथ्यांकसहितको</w:t>
            </w:r>
            <w:r w:rsidRPr="00CC6463">
              <w:rPr>
                <w:rFonts w:ascii="Kalimati" w:hAnsi="Kalimati" w:cs="Kalimati" w:hint="cs"/>
                <w:color w:val="000000"/>
                <w:sz w:val="20"/>
              </w:rPr>
              <w:t xml:space="preserve"> </w:t>
            </w:r>
            <w:r w:rsidRPr="00CC6463">
              <w:rPr>
                <w:rFonts w:ascii="Kalimati" w:hAnsi="Kalimati" w:cs="Kalimati" w:hint="cs"/>
                <w:color w:val="000000"/>
                <w:sz w:val="20"/>
                <w:cs/>
              </w:rPr>
              <w:t>विवरण</w:t>
            </w:r>
            <w:r w:rsidRPr="00CC6463">
              <w:rPr>
                <w:rFonts w:ascii="Kalimati" w:hAnsi="Kalimati" w:cs="Kalimati" w:hint="cs"/>
                <w:color w:val="000000"/>
                <w:sz w:val="20"/>
              </w:rPr>
              <w:t xml:space="preserve"> </w:t>
            </w:r>
            <w:r w:rsidRPr="00CC6463">
              <w:rPr>
                <w:rFonts w:ascii="Kalimati" w:hAnsi="Kalimati" w:cs="Kalimati" w:hint="cs"/>
                <w:color w:val="000000"/>
                <w:sz w:val="20"/>
                <w:cs/>
              </w:rPr>
              <w:t>चालु</w:t>
            </w:r>
            <w:r w:rsidRPr="00CC6463">
              <w:rPr>
                <w:rFonts w:ascii="Kalimati" w:hAnsi="Kalimati" w:cs="Kalimati" w:hint="cs"/>
                <w:color w:val="000000"/>
                <w:sz w:val="20"/>
              </w:rPr>
              <w:t xml:space="preserve"> </w:t>
            </w:r>
            <w:r w:rsidRPr="00CC6463">
              <w:rPr>
                <w:rFonts w:ascii="Kalimati" w:hAnsi="Kalimati" w:cs="Kalimati" w:hint="cs"/>
                <w:color w:val="000000"/>
                <w:sz w:val="20"/>
                <w:cs/>
              </w:rPr>
              <w:t>आर्थिक</w:t>
            </w:r>
            <w:r w:rsidRPr="00CC6463">
              <w:rPr>
                <w:rFonts w:ascii="Kalimati" w:hAnsi="Kalimati" w:cs="Kalimati" w:hint="cs"/>
                <w:color w:val="000000"/>
                <w:sz w:val="20"/>
              </w:rPr>
              <w:t xml:space="preserve"> </w:t>
            </w:r>
            <w:r w:rsidRPr="00CC6463">
              <w:rPr>
                <w:rFonts w:ascii="Kalimati" w:hAnsi="Kalimati" w:cs="Kalimati" w:hint="cs"/>
                <w:color w:val="000000"/>
                <w:sz w:val="20"/>
                <w:cs/>
              </w:rPr>
              <w:t>वर्षको</w:t>
            </w:r>
            <w:r w:rsidRPr="00CC6463">
              <w:rPr>
                <w:rFonts w:ascii="Kalimati" w:hAnsi="Kalimati" w:cs="Kalimati" w:hint="cs"/>
                <w:color w:val="000000"/>
                <w:sz w:val="20"/>
              </w:rPr>
              <w:t xml:space="preserve"> </w:t>
            </w:r>
            <w:r w:rsidRPr="00CC6463">
              <w:rPr>
                <w:rFonts w:ascii="Kalimati" w:hAnsi="Kalimati" w:cs="Kalimati" w:hint="cs"/>
                <w:color w:val="000000"/>
                <w:sz w:val="20"/>
                <w:cs/>
              </w:rPr>
              <w:t>पौष</w:t>
            </w:r>
            <w:r w:rsidRPr="00CC6463">
              <w:rPr>
                <w:rFonts w:ascii="Kalimati" w:hAnsi="Kalimati" w:cs="Kalimati" w:hint="cs"/>
                <w:color w:val="000000"/>
                <w:sz w:val="20"/>
              </w:rPr>
              <w:t xml:space="preserve"> </w:t>
            </w:r>
            <w:r w:rsidRPr="00CC6463">
              <w:rPr>
                <w:rFonts w:ascii="Kalimati" w:hAnsi="Kalimati" w:cs="Kalimati" w:hint="cs"/>
                <w:color w:val="000000"/>
                <w:sz w:val="20"/>
                <w:cs/>
              </w:rPr>
              <w:t>मसान्तभित्र</w:t>
            </w:r>
            <w:r w:rsidRPr="00CC6463">
              <w:rPr>
                <w:rFonts w:ascii="Kalimati" w:hAnsi="Kalimati" w:cs="Kalimati" w:hint="cs"/>
                <w:color w:val="000000"/>
                <w:sz w:val="20"/>
              </w:rPr>
              <w:t xml:space="preserve"> </w:t>
            </w:r>
            <w:r w:rsidRPr="00CC6463">
              <w:rPr>
                <w:rFonts w:ascii="Kalimati" w:hAnsi="Kalimati" w:cs="Kalimati" w:hint="cs"/>
                <w:color w:val="000000"/>
                <w:sz w:val="20"/>
                <w:cs/>
              </w:rPr>
              <w:t>अर्थ मन्त्रालयमा</w:t>
            </w:r>
            <w:r w:rsidRPr="00CC6463">
              <w:rPr>
                <w:rFonts w:ascii="Kalimati" w:hAnsi="Kalimati" w:cs="Kalimati" w:hint="cs"/>
                <w:color w:val="000000"/>
                <w:sz w:val="20"/>
              </w:rPr>
              <w:t xml:space="preserve"> </w:t>
            </w:r>
            <w:r w:rsidRPr="00CC6463">
              <w:rPr>
                <w:rFonts w:ascii="Kalimati" w:hAnsi="Kalimati" w:cs="Kalimati" w:hint="cs"/>
                <w:color w:val="000000"/>
                <w:sz w:val="20"/>
                <w:cs/>
              </w:rPr>
              <w:t>पेस</w:t>
            </w:r>
            <w:r w:rsidRPr="00CC6463">
              <w:rPr>
                <w:rFonts w:ascii="Kalimati" w:hAnsi="Kalimati" w:cs="Kalimati" w:hint="cs"/>
                <w:color w:val="000000"/>
                <w:sz w:val="20"/>
              </w:rPr>
              <w:t xml:space="preserve"> </w:t>
            </w:r>
            <w:r w:rsidRPr="00CC6463">
              <w:rPr>
                <w:rFonts w:ascii="Kalimati" w:hAnsi="Kalimati" w:cs="Kalimati" w:hint="cs"/>
                <w:color w:val="000000"/>
                <w:sz w:val="20"/>
                <w:cs/>
              </w:rPr>
              <w:t>गरेको</w:t>
            </w:r>
            <w:r w:rsidRPr="00CC6463">
              <w:rPr>
                <w:rFonts w:ascii="Kalimati" w:hAnsi="Kalimati" w:cs="Kalimati" w:hint="cs"/>
                <w:color w:val="000000"/>
                <w:sz w:val="20"/>
              </w:rPr>
              <w:t xml:space="preserve"> </w:t>
            </w:r>
            <w:r w:rsidRPr="00CC6463">
              <w:rPr>
                <w:rFonts w:ascii="Kalimati" w:hAnsi="Kalimati" w:cs="Kalimati" w:hint="cs"/>
                <w:color w:val="000000"/>
                <w:sz w:val="20"/>
                <w:cs/>
              </w:rPr>
              <w:t>र</w:t>
            </w:r>
            <w:r w:rsidRPr="00CC6463">
              <w:rPr>
                <w:rFonts w:ascii="Kalimati" w:hAnsi="Kalimati" w:cs="Kalimati" w:hint="cs"/>
                <w:color w:val="000000"/>
                <w:sz w:val="20"/>
              </w:rPr>
              <w:t xml:space="preserve">  </w:t>
            </w:r>
            <w:r w:rsidRPr="00CC6463">
              <w:rPr>
                <w:rFonts w:ascii="Kalimati" w:hAnsi="Kalimati" w:cs="Kalimati" w:hint="cs"/>
                <w:color w:val="000000"/>
                <w:sz w:val="20"/>
                <w:cs/>
              </w:rPr>
              <w:t>आफ्नो</w:t>
            </w:r>
            <w:r w:rsidRPr="00CC6463">
              <w:rPr>
                <w:rFonts w:ascii="Kalimati" w:hAnsi="Kalimati" w:cs="Kalimati" w:hint="cs"/>
                <w:color w:val="000000"/>
                <w:sz w:val="20"/>
              </w:rPr>
              <w:t xml:space="preserve"> </w:t>
            </w:r>
            <w:r w:rsidR="00F70687">
              <w:rPr>
                <w:rFonts w:ascii="Kalimati" w:hAnsi="Kalimati" w:cs="Kalimati" w:hint="cs"/>
                <w:color w:val="000000"/>
                <w:sz w:val="20"/>
                <w:cs/>
              </w:rPr>
              <w:t>वेवसाइट</w:t>
            </w:r>
            <w:r w:rsidRPr="00CC6463">
              <w:rPr>
                <w:rFonts w:ascii="Kalimati" w:hAnsi="Kalimati" w:cs="Kalimati" w:hint="cs"/>
                <w:color w:val="000000"/>
                <w:sz w:val="20"/>
                <w:cs/>
              </w:rPr>
              <w:t>मा</w:t>
            </w:r>
            <w:r w:rsidRPr="00CC6463">
              <w:rPr>
                <w:rFonts w:ascii="Kalimati" w:hAnsi="Kalimati" w:cs="Kalimati" w:hint="cs"/>
                <w:color w:val="000000"/>
                <w:sz w:val="20"/>
              </w:rPr>
              <w:t xml:space="preserve"> </w:t>
            </w:r>
            <w:r w:rsidRPr="00CC6463">
              <w:rPr>
                <w:rFonts w:ascii="Kalimati" w:hAnsi="Kalimati" w:cs="Kalimati" w:hint="cs"/>
                <w:color w:val="000000"/>
                <w:sz w:val="20"/>
                <w:cs/>
              </w:rPr>
              <w:t>समेत</w:t>
            </w:r>
            <w:r w:rsidRPr="00CC6463">
              <w:rPr>
                <w:rFonts w:ascii="Kalimati" w:hAnsi="Kalimati" w:cs="Kalimati" w:hint="cs"/>
                <w:color w:val="000000"/>
                <w:sz w:val="20"/>
              </w:rPr>
              <w:t xml:space="preserve"> </w:t>
            </w:r>
            <w:r w:rsidRPr="00CC6463">
              <w:rPr>
                <w:rFonts w:ascii="Kalimati" w:hAnsi="Kalimati" w:cs="Kalimati" w:hint="cs"/>
                <w:color w:val="000000"/>
                <w:sz w:val="20"/>
                <w:cs/>
              </w:rPr>
              <w:t>राखेको</w:t>
            </w:r>
            <w:r w:rsidR="00C947E4">
              <w:rPr>
                <w:rFonts w:ascii="Kalimati" w:hAnsi="Kalimati" w:cs="Kalimati" w:hint="cs"/>
                <w:color w:val="000000"/>
                <w:sz w:val="20"/>
                <w:cs/>
              </w:rPr>
              <w:t>।</w:t>
            </w:r>
            <w:r w:rsidRPr="00CC6463">
              <w:rPr>
                <w:rFonts w:ascii="Kalimati" w:hAnsi="Kalimati" w:cs="Kalimati" w:hint="cs"/>
                <w:color w:val="000000"/>
                <w:sz w:val="20"/>
              </w:rPr>
              <w:t xml:space="preserve"> (</w:t>
            </w:r>
            <w:r w:rsidRPr="00CC6463">
              <w:rPr>
                <w:rFonts w:ascii="Kalimati" w:hAnsi="Kalimati" w:cs="Kalimati" w:hint="cs"/>
                <w:color w:val="000000"/>
                <w:sz w:val="20"/>
                <w:cs/>
              </w:rPr>
              <w:t>आधार</w:t>
            </w:r>
            <w:r w:rsidRPr="00CC6463">
              <w:rPr>
                <w:rFonts w:ascii="Kalimati" w:hAnsi="Kalimati" w:cs="Kalimati" w:hint="cs"/>
                <w:color w:val="000000"/>
                <w:sz w:val="20"/>
              </w:rPr>
              <w:t xml:space="preserve"> </w:t>
            </w:r>
            <w:r w:rsidRPr="00CC6463">
              <w:rPr>
                <w:rFonts w:ascii="Kalimati" w:hAnsi="Kalimati" w:cs="Kalimati" w:hint="cs"/>
                <w:color w:val="000000"/>
                <w:sz w:val="20"/>
                <w:cs/>
              </w:rPr>
              <w:t>१</w:t>
            </w:r>
            <w:r w:rsidRPr="00CC6463">
              <w:rPr>
                <w:rFonts w:ascii="Kalimati" w:hAnsi="Kalimati" w:cs="Kalimati" w:hint="cs"/>
                <w:color w:val="000000"/>
                <w:sz w:val="20"/>
              </w:rPr>
              <w:t>-</w:t>
            </w:r>
            <w:r w:rsidRPr="00CC6463">
              <w:rPr>
                <w:rFonts w:ascii="Kalimati" w:hAnsi="Kalimati" w:cs="Kalimati" w:hint="cs"/>
                <w:color w:val="000000"/>
                <w:sz w:val="20"/>
                <w:cs/>
              </w:rPr>
              <w:t>३</w:t>
            </w:r>
            <w:r w:rsidRPr="00CC6463">
              <w:rPr>
                <w:rFonts w:ascii="Kalimati" w:hAnsi="Kalimati" w:cs="Kalimati" w:hint="cs"/>
                <w:color w:val="000000"/>
                <w:sz w:val="20"/>
              </w:rPr>
              <w:t>)</w:t>
            </w:r>
          </w:p>
        </w:tc>
        <w:tc>
          <w:tcPr>
            <w:tcW w:w="984" w:type="pct"/>
            <w:shd w:val="clear" w:color="auto" w:fill="auto"/>
          </w:tcPr>
          <w:p w14:paraId="677CEEEB" w14:textId="77777777" w:rsidR="00EE6E2A" w:rsidRPr="00CC6463" w:rsidRDefault="00EE6E2A" w:rsidP="00770575">
            <w:pPr>
              <w:pStyle w:val="ListParagraph"/>
              <w:numPr>
                <w:ilvl w:val="0"/>
                <w:numId w:val="23"/>
              </w:numPr>
              <w:pBdr>
                <w:top w:val="nil"/>
                <w:left w:val="nil"/>
                <w:bottom w:val="nil"/>
                <w:right w:val="nil"/>
                <w:between w:val="nil"/>
              </w:pBdr>
              <w:suppressAutoHyphens/>
              <w:textDirection w:val="btLr"/>
              <w:textAlignment w:val="top"/>
              <w:outlineLvl w:val="0"/>
              <w:rPr>
                <w:rFonts w:ascii="Kalimati" w:eastAsia="Calibri" w:hAnsi="Kalimati" w:cs="Kalimati"/>
                <w:color w:val="000000"/>
                <w:sz w:val="20"/>
                <w:szCs w:val="20"/>
                <w:lang w:val="en-US" w:eastAsia="en-US"/>
              </w:rPr>
            </w:pPr>
            <w:r w:rsidRPr="00CC6463">
              <w:rPr>
                <w:rFonts w:ascii="Kalimati" w:eastAsia="Calibri" w:hAnsi="Kalimati" w:cs="Kalimati" w:hint="cs"/>
                <w:color w:val="000000"/>
                <w:sz w:val="20"/>
                <w:szCs w:val="20"/>
                <w:cs/>
                <w:lang w:val="en-US" w:eastAsia="en-US"/>
              </w:rPr>
              <w:t>आय</w:t>
            </w:r>
            <w:r w:rsidRPr="00CC6463">
              <w:rPr>
                <w:rFonts w:ascii="Kalimati" w:eastAsia="Calibri" w:hAnsi="Kalimati" w:cs="Kalimati" w:hint="cs"/>
                <w:color w:val="000000"/>
                <w:sz w:val="20"/>
                <w:szCs w:val="20"/>
                <w:lang w:val="en-US" w:eastAsia="en-US"/>
              </w:rPr>
              <w:t xml:space="preserve"> </w:t>
            </w:r>
            <w:r w:rsidRPr="00CC6463">
              <w:rPr>
                <w:rFonts w:ascii="Kalimati" w:eastAsia="Calibri" w:hAnsi="Kalimati" w:cs="Kalimati" w:hint="cs"/>
                <w:color w:val="000000"/>
                <w:sz w:val="20"/>
                <w:szCs w:val="20"/>
                <w:cs/>
                <w:lang w:val="en-US" w:eastAsia="en-US"/>
              </w:rPr>
              <w:t>व्ययको</w:t>
            </w:r>
            <w:r w:rsidRPr="00CC6463">
              <w:rPr>
                <w:rFonts w:ascii="Kalimati" w:eastAsia="Calibri" w:hAnsi="Kalimati" w:cs="Kalimati" w:hint="cs"/>
                <w:color w:val="000000"/>
                <w:sz w:val="20"/>
                <w:szCs w:val="20"/>
                <w:lang w:val="en-US" w:eastAsia="en-US"/>
              </w:rPr>
              <w:t xml:space="preserve"> </w:t>
            </w:r>
            <w:r w:rsidRPr="00CC6463">
              <w:rPr>
                <w:rFonts w:ascii="Kalimati" w:eastAsia="Calibri" w:hAnsi="Kalimati" w:cs="Kalimati" w:hint="cs"/>
                <w:color w:val="000000"/>
                <w:sz w:val="20"/>
                <w:szCs w:val="20"/>
                <w:cs/>
                <w:lang w:val="en-US" w:eastAsia="en-US"/>
              </w:rPr>
              <w:t>प्रक्षेपण</w:t>
            </w:r>
          </w:p>
          <w:p w14:paraId="3EE68D0E" w14:textId="77777777" w:rsidR="00EE6E2A" w:rsidRPr="00CC6463" w:rsidRDefault="00EE6E2A" w:rsidP="00770575">
            <w:pPr>
              <w:pStyle w:val="ListParagraph"/>
              <w:numPr>
                <w:ilvl w:val="0"/>
                <w:numId w:val="23"/>
              </w:numPr>
              <w:pBdr>
                <w:top w:val="nil"/>
                <w:left w:val="nil"/>
                <w:bottom w:val="nil"/>
                <w:right w:val="nil"/>
                <w:between w:val="nil"/>
              </w:pBdr>
              <w:suppressAutoHyphens/>
              <w:textDirection w:val="btLr"/>
              <w:textAlignment w:val="top"/>
              <w:outlineLvl w:val="0"/>
              <w:rPr>
                <w:rFonts w:ascii="Kalimati" w:eastAsia="Calibri" w:hAnsi="Kalimati" w:cs="Kalimati"/>
                <w:color w:val="000000"/>
                <w:sz w:val="20"/>
                <w:szCs w:val="20"/>
                <w:lang w:val="en-US" w:eastAsia="en-US"/>
              </w:rPr>
            </w:pPr>
            <w:r w:rsidRPr="00CC6463">
              <w:rPr>
                <w:rFonts w:ascii="Kalimati" w:eastAsia="Calibri" w:hAnsi="Kalimati" w:cs="Kalimati" w:hint="cs"/>
                <w:color w:val="000000"/>
                <w:sz w:val="20"/>
                <w:szCs w:val="20"/>
                <w:cs/>
                <w:lang w:val="en-US" w:eastAsia="en-US"/>
              </w:rPr>
              <w:t>अर्थ</w:t>
            </w:r>
            <w:r w:rsidRPr="00CC6463">
              <w:rPr>
                <w:rFonts w:ascii="Kalimati" w:eastAsia="Calibri" w:hAnsi="Kalimati" w:cs="Kalimati" w:hint="cs"/>
                <w:color w:val="000000"/>
                <w:sz w:val="20"/>
                <w:szCs w:val="20"/>
                <w:lang w:val="en-US" w:eastAsia="en-US"/>
              </w:rPr>
              <w:t xml:space="preserve"> </w:t>
            </w:r>
            <w:r w:rsidRPr="00CC6463">
              <w:rPr>
                <w:rFonts w:ascii="Kalimati" w:eastAsia="Calibri" w:hAnsi="Kalimati" w:cs="Kalimati" w:hint="cs"/>
                <w:color w:val="000000"/>
                <w:sz w:val="20"/>
                <w:szCs w:val="20"/>
                <w:cs/>
                <w:lang w:val="en-US" w:eastAsia="en-US"/>
              </w:rPr>
              <w:t>मन्त्रालयमा</w:t>
            </w:r>
            <w:r w:rsidRPr="00CC6463">
              <w:rPr>
                <w:rFonts w:ascii="Kalimati" w:eastAsia="Calibri" w:hAnsi="Kalimati" w:cs="Kalimati" w:hint="cs"/>
                <w:color w:val="000000"/>
                <w:sz w:val="20"/>
                <w:szCs w:val="20"/>
                <w:lang w:val="en-US" w:eastAsia="en-US"/>
              </w:rPr>
              <w:t xml:space="preserve"> </w:t>
            </w:r>
            <w:r w:rsidRPr="00CC6463">
              <w:rPr>
                <w:rFonts w:ascii="Kalimati" w:eastAsia="Calibri" w:hAnsi="Kalimati" w:cs="Kalimati" w:hint="cs"/>
                <w:color w:val="000000"/>
                <w:sz w:val="20"/>
                <w:szCs w:val="20"/>
                <w:cs/>
                <w:lang w:val="en-US" w:eastAsia="en-US"/>
              </w:rPr>
              <w:t>पठाइएको</w:t>
            </w:r>
            <w:r w:rsidRPr="00CC6463">
              <w:rPr>
                <w:rFonts w:ascii="Kalimati" w:eastAsia="Calibri" w:hAnsi="Kalimati" w:cs="Kalimati" w:hint="cs"/>
                <w:color w:val="000000"/>
                <w:sz w:val="20"/>
                <w:szCs w:val="20"/>
                <w:lang w:val="en-US" w:eastAsia="en-US"/>
              </w:rPr>
              <w:t xml:space="preserve"> </w:t>
            </w:r>
            <w:r w:rsidRPr="00CC6463">
              <w:rPr>
                <w:rFonts w:ascii="Kalimati" w:eastAsia="Calibri" w:hAnsi="Kalimati" w:cs="Kalimati" w:hint="cs"/>
                <w:color w:val="000000"/>
                <w:sz w:val="20"/>
                <w:szCs w:val="20"/>
                <w:cs/>
                <w:lang w:val="en-US" w:eastAsia="en-US"/>
              </w:rPr>
              <w:t>प्रमाण</w:t>
            </w:r>
          </w:p>
          <w:p w14:paraId="2DBE2A34" w14:textId="1FAF8867" w:rsidR="00EE6E2A" w:rsidRPr="00CC6463" w:rsidRDefault="00F70687" w:rsidP="00770575">
            <w:pPr>
              <w:pStyle w:val="ListParagraph"/>
              <w:numPr>
                <w:ilvl w:val="0"/>
                <w:numId w:val="23"/>
              </w:numPr>
              <w:pBdr>
                <w:top w:val="nil"/>
                <w:left w:val="nil"/>
                <w:bottom w:val="nil"/>
                <w:right w:val="nil"/>
                <w:between w:val="nil"/>
              </w:pBdr>
              <w:suppressAutoHyphens/>
              <w:textDirection w:val="btLr"/>
              <w:textAlignment w:val="top"/>
              <w:outlineLvl w:val="0"/>
              <w:rPr>
                <w:rFonts w:ascii="Kalimati" w:eastAsia="Calibri" w:hAnsi="Kalimati" w:cs="Kalimati"/>
                <w:color w:val="000000"/>
                <w:sz w:val="20"/>
                <w:szCs w:val="20"/>
                <w:lang w:val="en-US" w:eastAsia="en-US"/>
              </w:rPr>
            </w:pPr>
            <w:r>
              <w:rPr>
                <w:rFonts w:ascii="Kalimati" w:eastAsia="Calibri" w:hAnsi="Kalimati" w:cs="Kalimati" w:hint="cs"/>
                <w:color w:val="000000"/>
                <w:sz w:val="20"/>
                <w:szCs w:val="20"/>
                <w:cs/>
                <w:lang w:val="en-US" w:eastAsia="en-US"/>
              </w:rPr>
              <w:t>वेवसाइट</w:t>
            </w:r>
            <w:r w:rsidR="00EE6E2A" w:rsidRPr="00CC6463">
              <w:rPr>
                <w:rFonts w:ascii="Kalimati" w:eastAsia="Calibri" w:hAnsi="Kalimati" w:cs="Kalimati" w:hint="cs"/>
                <w:color w:val="000000"/>
                <w:sz w:val="20"/>
                <w:szCs w:val="20"/>
                <w:cs/>
                <w:lang w:val="en-US" w:eastAsia="en-US"/>
              </w:rPr>
              <w:t>को</w:t>
            </w:r>
            <w:r w:rsidR="00EE6E2A" w:rsidRPr="00CC6463">
              <w:rPr>
                <w:rFonts w:ascii="Kalimati" w:eastAsia="Calibri" w:hAnsi="Kalimati" w:cs="Kalimati" w:hint="cs"/>
                <w:color w:val="000000"/>
                <w:sz w:val="20"/>
                <w:szCs w:val="20"/>
                <w:lang w:val="en-US" w:eastAsia="en-US"/>
              </w:rPr>
              <w:t xml:space="preserve"> </w:t>
            </w:r>
            <w:r w:rsidR="00EE6E2A" w:rsidRPr="00CC6463">
              <w:rPr>
                <w:rFonts w:ascii="Kalimati" w:eastAsia="Calibri" w:hAnsi="Kalimati" w:cs="Kalimati" w:hint="cs"/>
                <w:color w:val="000000"/>
                <w:sz w:val="20"/>
                <w:szCs w:val="20"/>
                <w:cs/>
                <w:lang w:val="en-US" w:eastAsia="en-US"/>
              </w:rPr>
              <w:t>प्रमाण</w:t>
            </w:r>
          </w:p>
        </w:tc>
      </w:tr>
      <w:tr w:rsidR="008E6711" w:rsidRPr="00CC6463" w14:paraId="338FA0C0" w14:textId="77777777" w:rsidTr="00C90F0E">
        <w:trPr>
          <w:trHeight w:val="872"/>
        </w:trPr>
        <w:tc>
          <w:tcPr>
            <w:tcW w:w="634" w:type="pct"/>
            <w:shd w:val="clear" w:color="auto" w:fill="auto"/>
          </w:tcPr>
          <w:p w14:paraId="25127F79" w14:textId="77777777" w:rsidR="00EE6E2A" w:rsidRPr="00CC6463" w:rsidRDefault="00EE6E2A" w:rsidP="00770575">
            <w:pPr>
              <w:pStyle w:val="ListParagraph"/>
              <w:numPr>
                <w:ilvl w:val="0"/>
                <w:numId w:val="5"/>
              </w:numPr>
              <w:rPr>
                <w:rFonts w:ascii="Kalimati" w:eastAsia="Calibri" w:hAnsi="Kalimati" w:cs="Kalimati"/>
                <w:color w:val="000000"/>
                <w:sz w:val="20"/>
                <w:szCs w:val="20"/>
                <w:lang w:val="en-US" w:eastAsia="en-US"/>
              </w:rPr>
            </w:pPr>
            <w:r w:rsidRPr="00CC6463">
              <w:rPr>
                <w:rFonts w:ascii="Kalimati" w:eastAsia="Calibri" w:hAnsi="Kalimati" w:cs="Kalimati" w:hint="cs"/>
                <w:color w:val="000000"/>
                <w:sz w:val="20"/>
                <w:szCs w:val="20"/>
                <w:cs/>
                <w:lang w:val="en-US" w:eastAsia="en-US"/>
              </w:rPr>
              <w:t>वार्षिक</w:t>
            </w:r>
            <w:r w:rsidRPr="00CC6463">
              <w:rPr>
                <w:rFonts w:ascii="Kalimati" w:eastAsia="Calibri" w:hAnsi="Kalimati" w:cs="Kalimati" w:hint="cs"/>
                <w:color w:val="000000"/>
                <w:sz w:val="20"/>
                <w:szCs w:val="20"/>
                <w:lang w:val="en-US" w:eastAsia="en-US"/>
              </w:rPr>
              <w:t xml:space="preserve"> </w:t>
            </w:r>
            <w:r w:rsidRPr="00CC6463">
              <w:rPr>
                <w:rFonts w:ascii="Kalimati" w:eastAsia="Calibri" w:hAnsi="Kalimati" w:cs="Kalimati" w:hint="cs"/>
                <w:color w:val="000000"/>
                <w:sz w:val="20"/>
                <w:szCs w:val="20"/>
                <w:cs/>
                <w:lang w:val="en-US" w:eastAsia="en-US"/>
              </w:rPr>
              <w:t>प्रगति</w:t>
            </w:r>
            <w:r w:rsidRPr="00CC6463">
              <w:rPr>
                <w:rFonts w:ascii="Kalimati" w:eastAsia="Calibri" w:hAnsi="Kalimati" w:cs="Kalimati" w:hint="cs"/>
                <w:color w:val="000000"/>
                <w:sz w:val="20"/>
                <w:szCs w:val="20"/>
                <w:lang w:val="en-US" w:eastAsia="en-US"/>
              </w:rPr>
              <w:t xml:space="preserve"> </w:t>
            </w:r>
            <w:r w:rsidRPr="00CC6463">
              <w:rPr>
                <w:rFonts w:ascii="Kalimati" w:eastAsia="Calibri" w:hAnsi="Kalimati" w:cs="Kalimati" w:hint="cs"/>
                <w:color w:val="000000"/>
                <w:sz w:val="20"/>
                <w:szCs w:val="20"/>
                <w:cs/>
                <w:lang w:val="en-US" w:eastAsia="en-US"/>
              </w:rPr>
              <w:t>समीक्षा</w:t>
            </w:r>
            <w:r w:rsidRPr="00CC6463">
              <w:rPr>
                <w:rFonts w:ascii="Kalimati" w:eastAsia="Calibri" w:hAnsi="Kalimati" w:cs="Kalimati" w:hint="cs"/>
                <w:color w:val="000000"/>
                <w:sz w:val="20"/>
                <w:szCs w:val="20"/>
                <w:lang w:val="en-US" w:eastAsia="en-US"/>
              </w:rPr>
              <w:t xml:space="preserve"> </w:t>
            </w:r>
          </w:p>
        </w:tc>
        <w:tc>
          <w:tcPr>
            <w:tcW w:w="1075" w:type="pct"/>
            <w:shd w:val="clear" w:color="auto" w:fill="auto"/>
          </w:tcPr>
          <w:p w14:paraId="51B10AB7" w14:textId="2C109563" w:rsidR="00EE6E2A" w:rsidRPr="00CC6463" w:rsidRDefault="00EE6E2A" w:rsidP="00770575">
            <w:pPr>
              <w:tabs>
                <w:tab w:val="left" w:pos="855"/>
              </w:tabs>
              <w:spacing w:after="0" w:line="240" w:lineRule="auto"/>
              <w:ind w:hanging="2"/>
              <w:rPr>
                <w:rFonts w:ascii="Kalimati" w:hAnsi="Kalimati" w:cs="Kalimati"/>
                <w:color w:val="000000"/>
                <w:sz w:val="20"/>
              </w:rPr>
            </w:pPr>
            <w:r w:rsidRPr="00CC6463">
              <w:rPr>
                <w:rFonts w:ascii="Kalimati" w:hAnsi="Kalimati" w:cs="Kalimati" w:hint="cs"/>
                <w:color w:val="000000"/>
                <w:sz w:val="20"/>
                <w:cs/>
              </w:rPr>
              <w:t>अन्तर-सरकारी वित्त व्यवस्थापन ऐन, २०७४ को दफा ३०</w:t>
            </w:r>
            <w:r w:rsidR="004D4762">
              <w:rPr>
                <w:rFonts w:ascii="Kalimati" w:hAnsi="Kalimati" w:cs="Kalimati" w:hint="cs"/>
                <w:color w:val="000000"/>
                <w:sz w:val="20"/>
                <w:cs/>
              </w:rPr>
              <w:t>(</w:t>
            </w:r>
            <w:r w:rsidRPr="00CC6463">
              <w:rPr>
                <w:rFonts w:ascii="Kalimati" w:hAnsi="Kalimati" w:cs="Kalimati" w:hint="cs"/>
                <w:color w:val="000000"/>
                <w:sz w:val="20"/>
                <w:cs/>
              </w:rPr>
              <w:t>३</w:t>
            </w:r>
            <w:r w:rsidR="004D4762">
              <w:rPr>
                <w:rFonts w:ascii="Kalimati" w:hAnsi="Kalimati" w:cs="Kalimati" w:hint="cs"/>
                <w:color w:val="000000"/>
                <w:sz w:val="20"/>
                <w:cs/>
              </w:rPr>
              <w:t>)</w:t>
            </w:r>
            <w:r w:rsidRPr="00CC6463">
              <w:rPr>
                <w:rFonts w:ascii="Kalimati" w:hAnsi="Kalimati" w:cs="Kalimati" w:hint="cs"/>
                <w:color w:val="000000"/>
                <w:sz w:val="20"/>
              </w:rPr>
              <w:t xml:space="preserve"> </w:t>
            </w:r>
            <w:r w:rsidRPr="00CC6463">
              <w:rPr>
                <w:rFonts w:ascii="Kalimati" w:hAnsi="Kalimati" w:cs="Kalimati" w:hint="cs"/>
                <w:color w:val="000000"/>
                <w:sz w:val="20"/>
                <w:cs/>
              </w:rPr>
              <w:t>को</w:t>
            </w:r>
            <w:r w:rsidRPr="00CC6463">
              <w:rPr>
                <w:rFonts w:ascii="Kalimati" w:hAnsi="Kalimati" w:cs="Kalimati" w:hint="cs"/>
                <w:color w:val="000000"/>
                <w:sz w:val="20"/>
              </w:rPr>
              <w:t xml:space="preserve"> </w:t>
            </w:r>
            <w:r w:rsidRPr="00CC6463">
              <w:rPr>
                <w:rFonts w:ascii="Kalimati" w:hAnsi="Kalimati" w:cs="Kalimati" w:hint="cs"/>
                <w:color w:val="000000"/>
                <w:sz w:val="20"/>
                <w:cs/>
              </w:rPr>
              <w:t>प्रावधान</w:t>
            </w:r>
            <w:r w:rsidRPr="00CC6463">
              <w:rPr>
                <w:rFonts w:ascii="Kalimati" w:hAnsi="Kalimati" w:cs="Kalimati" w:hint="cs"/>
                <w:color w:val="000000"/>
                <w:sz w:val="20"/>
              </w:rPr>
              <w:t xml:space="preserve"> </w:t>
            </w:r>
            <w:r w:rsidRPr="00CC6463">
              <w:rPr>
                <w:rFonts w:ascii="Kalimati" w:hAnsi="Kalimati" w:cs="Kalimati" w:hint="cs"/>
                <w:color w:val="000000"/>
                <w:sz w:val="20"/>
                <w:cs/>
              </w:rPr>
              <w:t>अनुरूप गत</w:t>
            </w:r>
            <w:r w:rsidRPr="00CC6463">
              <w:rPr>
                <w:rFonts w:ascii="Kalimati" w:hAnsi="Kalimati" w:cs="Kalimati" w:hint="cs"/>
                <w:color w:val="000000"/>
                <w:sz w:val="20"/>
              </w:rPr>
              <w:t xml:space="preserve"> </w:t>
            </w:r>
            <w:r w:rsidRPr="00CC6463">
              <w:rPr>
                <w:rFonts w:ascii="Kalimati" w:hAnsi="Kalimati" w:cs="Kalimati" w:hint="cs"/>
                <w:color w:val="000000"/>
                <w:sz w:val="20"/>
                <w:cs/>
              </w:rPr>
              <w:t>आवभन्दा</w:t>
            </w:r>
            <w:r w:rsidRPr="00CC6463">
              <w:rPr>
                <w:rFonts w:ascii="Kalimati" w:hAnsi="Kalimati" w:cs="Kalimati" w:hint="cs"/>
                <w:color w:val="000000"/>
                <w:sz w:val="20"/>
              </w:rPr>
              <w:t xml:space="preserve"> </w:t>
            </w:r>
            <w:r w:rsidRPr="00CC6463">
              <w:rPr>
                <w:rFonts w:ascii="Kalimati" w:hAnsi="Kalimati" w:cs="Kalimati" w:hint="cs"/>
                <w:color w:val="000000"/>
                <w:sz w:val="20"/>
                <w:cs/>
              </w:rPr>
              <w:t>अघिल्लो</w:t>
            </w:r>
            <w:r w:rsidRPr="00CC6463">
              <w:rPr>
                <w:rFonts w:ascii="Kalimati" w:hAnsi="Kalimati" w:cs="Kalimati" w:hint="cs"/>
                <w:color w:val="000000"/>
                <w:sz w:val="20"/>
              </w:rPr>
              <w:t xml:space="preserve"> </w:t>
            </w:r>
            <w:r w:rsidRPr="00CC6463">
              <w:rPr>
                <w:rFonts w:ascii="Kalimati" w:hAnsi="Kalimati" w:cs="Kalimati" w:hint="cs"/>
                <w:color w:val="000000"/>
                <w:sz w:val="20"/>
                <w:cs/>
              </w:rPr>
              <w:t>आवको</w:t>
            </w:r>
            <w:r w:rsidRPr="00CC6463">
              <w:rPr>
                <w:rFonts w:ascii="Kalimati" w:hAnsi="Kalimati" w:cs="Kalimati" w:hint="cs"/>
                <w:color w:val="000000"/>
                <w:sz w:val="20"/>
              </w:rPr>
              <w:t xml:space="preserve"> </w:t>
            </w:r>
            <w:r w:rsidRPr="00CC6463">
              <w:rPr>
                <w:rFonts w:ascii="Kalimati" w:hAnsi="Kalimati" w:cs="Kalimati" w:hint="cs"/>
                <w:color w:val="000000"/>
                <w:sz w:val="20"/>
                <w:cs/>
              </w:rPr>
              <w:t>बजेट तथा कार्यक्रम</w:t>
            </w:r>
            <w:r w:rsidRPr="00CC6463">
              <w:rPr>
                <w:rFonts w:ascii="Kalimati" w:hAnsi="Kalimati" w:cs="Kalimati" w:hint="cs"/>
                <w:color w:val="000000"/>
                <w:sz w:val="20"/>
              </w:rPr>
              <w:t xml:space="preserve"> </w:t>
            </w:r>
            <w:r w:rsidRPr="00CC6463">
              <w:rPr>
                <w:rFonts w:ascii="Kalimati" w:hAnsi="Kalimati" w:cs="Kalimati" w:hint="cs"/>
                <w:color w:val="000000"/>
                <w:sz w:val="20"/>
                <w:cs/>
              </w:rPr>
              <w:t>कार्यान्वयनको</w:t>
            </w:r>
            <w:r w:rsidRPr="00CC6463">
              <w:rPr>
                <w:rFonts w:ascii="Kalimati" w:hAnsi="Kalimati" w:cs="Kalimati" w:hint="cs"/>
                <w:color w:val="000000"/>
                <w:sz w:val="20"/>
              </w:rPr>
              <w:t xml:space="preserve"> </w:t>
            </w:r>
            <w:r w:rsidRPr="00CC6463">
              <w:rPr>
                <w:rFonts w:ascii="Kalimati" w:hAnsi="Kalimati" w:cs="Kalimati" w:hint="cs"/>
                <w:color w:val="000000"/>
                <w:sz w:val="20"/>
                <w:cs/>
              </w:rPr>
              <w:t>बारेमा</w:t>
            </w:r>
            <w:r w:rsidRPr="00CC6463">
              <w:rPr>
                <w:rFonts w:ascii="Kalimati" w:hAnsi="Kalimati" w:cs="Kalimati" w:hint="cs"/>
                <w:color w:val="000000"/>
                <w:sz w:val="20"/>
              </w:rPr>
              <w:t xml:space="preserve"> </w:t>
            </w:r>
            <w:r w:rsidRPr="00CC6463">
              <w:rPr>
                <w:rFonts w:ascii="Kalimati" w:hAnsi="Kalimati" w:cs="Kalimati" w:hint="cs"/>
                <w:color w:val="000000"/>
                <w:sz w:val="20"/>
                <w:cs/>
              </w:rPr>
              <w:t>गत</w:t>
            </w:r>
            <w:r w:rsidRPr="00CC6463">
              <w:rPr>
                <w:rFonts w:ascii="Kalimati" w:hAnsi="Kalimati" w:cs="Kalimati" w:hint="cs"/>
                <w:color w:val="000000"/>
                <w:sz w:val="20"/>
              </w:rPr>
              <w:t xml:space="preserve"> </w:t>
            </w:r>
            <w:r w:rsidRPr="00CC6463">
              <w:rPr>
                <w:rFonts w:ascii="Kalimati" w:hAnsi="Kalimati" w:cs="Kalimati" w:hint="cs"/>
                <w:color w:val="000000"/>
                <w:sz w:val="20"/>
                <w:cs/>
              </w:rPr>
              <w:t>आवमा</w:t>
            </w:r>
            <w:r w:rsidRPr="00CC6463">
              <w:rPr>
                <w:rFonts w:ascii="Kalimati" w:hAnsi="Kalimati" w:cs="Kalimati" w:hint="cs"/>
                <w:color w:val="000000"/>
                <w:sz w:val="20"/>
              </w:rPr>
              <w:t xml:space="preserve"> </w:t>
            </w:r>
            <w:r w:rsidRPr="00CC6463">
              <w:rPr>
                <w:rFonts w:ascii="Kalimati" w:hAnsi="Kalimati" w:cs="Kalimati" w:hint="cs"/>
                <w:color w:val="000000"/>
                <w:sz w:val="20"/>
                <w:cs/>
              </w:rPr>
              <w:t>कार्तिक</w:t>
            </w:r>
            <w:r w:rsidRPr="00CC6463">
              <w:rPr>
                <w:rFonts w:ascii="Kalimati" w:hAnsi="Kalimati" w:cs="Kalimati" w:hint="cs"/>
                <w:color w:val="000000"/>
                <w:sz w:val="20"/>
              </w:rPr>
              <w:t xml:space="preserve"> </w:t>
            </w:r>
            <w:r w:rsidRPr="00CC6463">
              <w:rPr>
                <w:rFonts w:ascii="Kalimati" w:hAnsi="Kalimati" w:cs="Kalimati" w:hint="cs"/>
                <w:color w:val="000000"/>
                <w:sz w:val="20"/>
                <w:cs/>
              </w:rPr>
              <w:t>मसान्तसम्म</w:t>
            </w:r>
            <w:r w:rsidRPr="00CC6463">
              <w:rPr>
                <w:rFonts w:ascii="Kalimati" w:hAnsi="Kalimati" w:cs="Kalimati" w:hint="cs"/>
                <w:color w:val="000000"/>
                <w:sz w:val="20"/>
              </w:rPr>
              <w:t xml:space="preserve"> </w:t>
            </w:r>
            <w:r w:rsidRPr="00CC6463">
              <w:rPr>
                <w:rFonts w:ascii="Kalimati" w:hAnsi="Kalimati" w:cs="Kalimati" w:hint="cs"/>
                <w:color w:val="000000"/>
                <w:sz w:val="20"/>
                <w:cs/>
              </w:rPr>
              <w:t>वार्षिक</w:t>
            </w:r>
            <w:r w:rsidRPr="00CC6463">
              <w:rPr>
                <w:rFonts w:ascii="Kalimati" w:hAnsi="Kalimati" w:cs="Kalimati" w:hint="cs"/>
                <w:color w:val="000000"/>
                <w:sz w:val="20"/>
              </w:rPr>
              <w:t xml:space="preserve"> </w:t>
            </w:r>
            <w:r w:rsidRPr="00CC6463">
              <w:rPr>
                <w:rFonts w:ascii="Kalimati" w:hAnsi="Kalimati" w:cs="Kalimati" w:hint="cs"/>
                <w:color w:val="000000"/>
                <w:sz w:val="20"/>
                <w:cs/>
              </w:rPr>
              <w:t>समीक्षा</w:t>
            </w:r>
            <w:r w:rsidRPr="00CC6463">
              <w:rPr>
                <w:rFonts w:ascii="Kalimati" w:hAnsi="Kalimati" w:cs="Kalimati" w:hint="cs"/>
                <w:color w:val="000000"/>
                <w:sz w:val="20"/>
              </w:rPr>
              <w:t xml:space="preserve"> </w:t>
            </w:r>
            <w:r w:rsidRPr="00CC6463">
              <w:rPr>
                <w:rFonts w:ascii="Kalimati" w:hAnsi="Kalimati" w:cs="Kalimati" w:hint="cs"/>
                <w:color w:val="000000"/>
                <w:sz w:val="20"/>
                <w:cs/>
              </w:rPr>
              <w:t>नगरेको</w:t>
            </w:r>
            <w:r w:rsidRPr="00CC6463">
              <w:rPr>
                <w:rFonts w:ascii="Kalimati" w:hAnsi="Kalimati" w:cs="Kalimati" w:hint="cs"/>
                <w:color w:val="000000"/>
                <w:sz w:val="20"/>
              </w:rPr>
              <w:t xml:space="preserve"> </w:t>
            </w:r>
            <w:r w:rsidR="00C947E4">
              <w:rPr>
                <w:rFonts w:ascii="Kalimati" w:hAnsi="Kalimati" w:cs="Kalimati" w:hint="cs"/>
                <w:color w:val="000000"/>
                <w:sz w:val="20"/>
                <w:cs/>
              </w:rPr>
              <w:t>।</w:t>
            </w:r>
            <w:r w:rsidRPr="00CC6463">
              <w:rPr>
                <w:rFonts w:ascii="Kalimati" w:hAnsi="Kalimati" w:cs="Kalimati" w:hint="cs"/>
                <w:color w:val="000000"/>
                <w:sz w:val="20"/>
              </w:rPr>
              <w:t xml:space="preserve"> </w:t>
            </w:r>
          </w:p>
        </w:tc>
        <w:tc>
          <w:tcPr>
            <w:tcW w:w="1036" w:type="pct"/>
            <w:shd w:val="clear" w:color="auto" w:fill="auto"/>
          </w:tcPr>
          <w:p w14:paraId="0FF4EC72" w14:textId="069593D0" w:rsidR="00EE6E2A" w:rsidRPr="00CC6463" w:rsidRDefault="00EE6E2A" w:rsidP="00770575">
            <w:pPr>
              <w:tabs>
                <w:tab w:val="left" w:pos="855"/>
              </w:tabs>
              <w:spacing w:after="0" w:line="240" w:lineRule="auto"/>
              <w:ind w:hanging="2"/>
              <w:rPr>
                <w:rFonts w:ascii="Kalimati" w:hAnsi="Kalimati" w:cs="Kalimati"/>
                <w:color w:val="000000"/>
                <w:sz w:val="20"/>
              </w:rPr>
            </w:pPr>
            <w:r w:rsidRPr="00CC6463">
              <w:rPr>
                <w:rFonts w:ascii="Kalimati" w:hAnsi="Kalimati" w:cs="Kalimati" w:hint="cs"/>
                <w:color w:val="000000"/>
                <w:sz w:val="20"/>
                <w:cs/>
              </w:rPr>
              <w:t>गत</w:t>
            </w:r>
            <w:r w:rsidRPr="00CC6463">
              <w:rPr>
                <w:rFonts w:ascii="Kalimati" w:hAnsi="Kalimati" w:cs="Kalimati" w:hint="cs"/>
                <w:color w:val="000000"/>
                <w:sz w:val="20"/>
              </w:rPr>
              <w:t xml:space="preserve"> </w:t>
            </w:r>
            <w:r w:rsidRPr="00CC6463">
              <w:rPr>
                <w:rFonts w:ascii="Kalimati" w:hAnsi="Kalimati" w:cs="Kalimati" w:hint="cs"/>
                <w:color w:val="000000"/>
                <w:sz w:val="20"/>
                <w:cs/>
              </w:rPr>
              <w:t>आवभन्दा</w:t>
            </w:r>
            <w:r w:rsidRPr="00CC6463">
              <w:rPr>
                <w:rFonts w:ascii="Kalimati" w:hAnsi="Kalimati" w:cs="Kalimati" w:hint="cs"/>
                <w:color w:val="000000"/>
                <w:sz w:val="20"/>
              </w:rPr>
              <w:t xml:space="preserve"> </w:t>
            </w:r>
            <w:r w:rsidRPr="00CC6463">
              <w:rPr>
                <w:rFonts w:ascii="Kalimati" w:hAnsi="Kalimati" w:cs="Kalimati" w:hint="cs"/>
                <w:color w:val="000000"/>
                <w:sz w:val="20"/>
                <w:cs/>
              </w:rPr>
              <w:t>अघिल्लो</w:t>
            </w:r>
            <w:r w:rsidRPr="00CC6463">
              <w:rPr>
                <w:rFonts w:ascii="Kalimati" w:hAnsi="Kalimati" w:cs="Kalimati" w:hint="cs"/>
                <w:color w:val="000000"/>
                <w:sz w:val="20"/>
              </w:rPr>
              <w:t xml:space="preserve"> </w:t>
            </w:r>
            <w:r w:rsidRPr="00CC6463">
              <w:rPr>
                <w:rFonts w:ascii="Kalimati" w:hAnsi="Kalimati" w:cs="Kalimati" w:hint="cs"/>
                <w:color w:val="000000"/>
                <w:sz w:val="20"/>
                <w:cs/>
              </w:rPr>
              <w:t>आवको</w:t>
            </w:r>
            <w:r w:rsidRPr="00CC6463">
              <w:rPr>
                <w:rFonts w:ascii="Kalimati" w:hAnsi="Kalimati" w:cs="Kalimati" w:hint="cs"/>
                <w:color w:val="000000"/>
                <w:sz w:val="20"/>
              </w:rPr>
              <w:t xml:space="preserve"> </w:t>
            </w:r>
            <w:r w:rsidRPr="00CC6463">
              <w:rPr>
                <w:rFonts w:ascii="Kalimati" w:hAnsi="Kalimati" w:cs="Kalimati" w:hint="cs"/>
                <w:color w:val="000000"/>
                <w:sz w:val="20"/>
                <w:cs/>
              </w:rPr>
              <w:t>बजेट तथा कार्यक्रम</w:t>
            </w:r>
            <w:r w:rsidRPr="00CC6463">
              <w:rPr>
                <w:rFonts w:ascii="Kalimati" w:hAnsi="Kalimati" w:cs="Kalimati" w:hint="cs"/>
                <w:color w:val="000000"/>
                <w:sz w:val="20"/>
              </w:rPr>
              <w:t xml:space="preserve"> </w:t>
            </w:r>
            <w:r w:rsidRPr="00CC6463">
              <w:rPr>
                <w:rFonts w:ascii="Kalimati" w:hAnsi="Kalimati" w:cs="Kalimati" w:hint="cs"/>
                <w:color w:val="000000"/>
                <w:sz w:val="20"/>
                <w:cs/>
              </w:rPr>
              <w:t>कार्यान्वयनको</w:t>
            </w:r>
            <w:r w:rsidRPr="00CC6463">
              <w:rPr>
                <w:rFonts w:ascii="Kalimati" w:hAnsi="Kalimati" w:cs="Kalimati" w:hint="cs"/>
                <w:color w:val="000000"/>
                <w:sz w:val="20"/>
              </w:rPr>
              <w:t xml:space="preserve"> </w:t>
            </w:r>
            <w:r w:rsidRPr="00CC6463">
              <w:rPr>
                <w:rFonts w:ascii="Kalimati" w:hAnsi="Kalimati" w:cs="Kalimati" w:hint="cs"/>
                <w:color w:val="000000"/>
                <w:sz w:val="20"/>
                <w:cs/>
              </w:rPr>
              <w:t>बारेमा</w:t>
            </w:r>
            <w:r w:rsidRPr="00CC6463">
              <w:rPr>
                <w:rFonts w:ascii="Kalimati" w:hAnsi="Kalimati" w:cs="Kalimati" w:hint="cs"/>
                <w:color w:val="000000"/>
                <w:sz w:val="20"/>
              </w:rPr>
              <w:t xml:space="preserve"> </w:t>
            </w:r>
            <w:r w:rsidRPr="00CC6463">
              <w:rPr>
                <w:rFonts w:ascii="Kalimati" w:hAnsi="Kalimati" w:cs="Kalimati" w:hint="cs"/>
                <w:color w:val="000000"/>
                <w:sz w:val="20"/>
                <w:cs/>
              </w:rPr>
              <w:t>गत</w:t>
            </w:r>
            <w:r w:rsidRPr="00CC6463">
              <w:rPr>
                <w:rFonts w:ascii="Kalimati" w:hAnsi="Kalimati" w:cs="Kalimati" w:hint="cs"/>
                <w:color w:val="000000"/>
                <w:sz w:val="20"/>
              </w:rPr>
              <w:t xml:space="preserve"> </w:t>
            </w:r>
            <w:r w:rsidRPr="00CC6463">
              <w:rPr>
                <w:rFonts w:ascii="Kalimati" w:hAnsi="Kalimati" w:cs="Kalimati" w:hint="cs"/>
                <w:color w:val="000000"/>
                <w:sz w:val="20"/>
                <w:cs/>
              </w:rPr>
              <w:t>आवमा</w:t>
            </w:r>
            <w:r w:rsidRPr="00CC6463">
              <w:rPr>
                <w:rFonts w:ascii="Kalimati" w:hAnsi="Kalimati" w:cs="Kalimati" w:hint="cs"/>
                <w:color w:val="000000"/>
                <w:sz w:val="20"/>
              </w:rPr>
              <w:t xml:space="preserve"> </w:t>
            </w:r>
            <w:r w:rsidRPr="00CC6463">
              <w:rPr>
                <w:rFonts w:ascii="Kalimati" w:hAnsi="Kalimati" w:cs="Kalimati" w:hint="cs"/>
                <w:color w:val="000000"/>
                <w:sz w:val="20"/>
                <w:cs/>
              </w:rPr>
              <w:t>कार्तिक</w:t>
            </w:r>
            <w:r w:rsidRPr="00CC6463">
              <w:rPr>
                <w:rFonts w:ascii="Kalimati" w:hAnsi="Kalimati" w:cs="Kalimati" w:hint="cs"/>
                <w:color w:val="000000"/>
                <w:sz w:val="20"/>
              </w:rPr>
              <w:t xml:space="preserve"> </w:t>
            </w:r>
            <w:r w:rsidRPr="00CC6463">
              <w:rPr>
                <w:rFonts w:ascii="Kalimati" w:hAnsi="Kalimati" w:cs="Kalimati" w:hint="cs"/>
                <w:color w:val="000000"/>
                <w:sz w:val="20"/>
                <w:cs/>
              </w:rPr>
              <w:t>मसान्तसम्म</w:t>
            </w:r>
            <w:r w:rsidRPr="00CC6463">
              <w:rPr>
                <w:rFonts w:ascii="Kalimati" w:hAnsi="Kalimati" w:cs="Kalimati" w:hint="cs"/>
                <w:color w:val="000000"/>
                <w:sz w:val="20"/>
              </w:rPr>
              <w:t xml:space="preserve"> </w:t>
            </w:r>
            <w:r w:rsidRPr="00CC6463">
              <w:rPr>
                <w:rFonts w:ascii="Kalimati" w:hAnsi="Kalimati" w:cs="Kalimati" w:hint="cs"/>
                <w:color w:val="000000"/>
                <w:sz w:val="20"/>
                <w:cs/>
              </w:rPr>
              <w:t>वार्षिक</w:t>
            </w:r>
            <w:r w:rsidRPr="00CC6463">
              <w:rPr>
                <w:rFonts w:ascii="Kalimati" w:hAnsi="Kalimati" w:cs="Kalimati" w:hint="cs"/>
                <w:color w:val="000000"/>
                <w:sz w:val="20"/>
              </w:rPr>
              <w:t xml:space="preserve"> </w:t>
            </w:r>
            <w:r w:rsidRPr="00CC6463">
              <w:rPr>
                <w:rFonts w:ascii="Kalimati" w:hAnsi="Kalimati" w:cs="Kalimati" w:hint="cs"/>
                <w:color w:val="000000"/>
                <w:sz w:val="20"/>
                <w:cs/>
              </w:rPr>
              <w:t>समीक्षा</w:t>
            </w:r>
            <w:r w:rsidRPr="00CC6463">
              <w:rPr>
                <w:rFonts w:ascii="Kalimati" w:hAnsi="Kalimati" w:cs="Kalimati" w:hint="cs"/>
                <w:color w:val="000000"/>
                <w:sz w:val="20"/>
              </w:rPr>
              <w:t xml:space="preserve"> </w:t>
            </w:r>
            <w:r w:rsidRPr="00CC6463">
              <w:rPr>
                <w:rFonts w:ascii="Kalimati" w:hAnsi="Kalimati" w:cs="Kalimati" w:hint="cs"/>
                <w:color w:val="000000"/>
                <w:sz w:val="20"/>
                <w:cs/>
              </w:rPr>
              <w:t>गरेको</w:t>
            </w:r>
            <w:r w:rsidR="00C947E4">
              <w:rPr>
                <w:rFonts w:ascii="Kalimati" w:hAnsi="Kalimati" w:cs="Kalimati" w:hint="cs"/>
                <w:color w:val="000000"/>
                <w:sz w:val="20"/>
                <w:cs/>
              </w:rPr>
              <w:t>।</w:t>
            </w:r>
          </w:p>
          <w:p w14:paraId="421F7C59" w14:textId="77777777" w:rsidR="00EE6E2A" w:rsidRPr="00CC6463" w:rsidRDefault="00EE6E2A" w:rsidP="00770575">
            <w:pPr>
              <w:tabs>
                <w:tab w:val="left" w:pos="855"/>
              </w:tabs>
              <w:spacing w:after="0" w:line="240" w:lineRule="auto"/>
              <w:ind w:hanging="2"/>
              <w:rPr>
                <w:rFonts w:ascii="Kalimati" w:hAnsi="Kalimati" w:cs="Kalimati"/>
                <w:color w:val="000000"/>
                <w:sz w:val="20"/>
              </w:rPr>
            </w:pPr>
            <w:r w:rsidRPr="00CC6463">
              <w:rPr>
                <w:rFonts w:ascii="Kalimati" w:hAnsi="Kalimati" w:cs="Kalimati" w:hint="cs"/>
                <w:color w:val="000000"/>
                <w:sz w:val="20"/>
              </w:rPr>
              <w:t>(</w:t>
            </w:r>
            <w:r w:rsidRPr="00CC6463">
              <w:rPr>
                <w:rFonts w:ascii="Kalimati" w:hAnsi="Kalimati" w:cs="Kalimati" w:hint="cs"/>
                <w:color w:val="000000"/>
                <w:sz w:val="20"/>
                <w:cs/>
              </w:rPr>
              <w:t>आधार</w:t>
            </w:r>
            <w:r w:rsidRPr="00CC6463">
              <w:rPr>
                <w:rFonts w:ascii="Kalimati" w:hAnsi="Kalimati" w:cs="Kalimati" w:hint="cs"/>
                <w:color w:val="000000"/>
                <w:sz w:val="20"/>
              </w:rPr>
              <w:t xml:space="preserve"> </w:t>
            </w:r>
            <w:r w:rsidRPr="00CC6463">
              <w:rPr>
                <w:rFonts w:ascii="Kalimati" w:hAnsi="Kalimati" w:cs="Kalimati" w:hint="cs"/>
                <w:color w:val="000000"/>
                <w:sz w:val="20"/>
                <w:cs/>
              </w:rPr>
              <w:t>१</w:t>
            </w:r>
            <w:r w:rsidRPr="00CC6463">
              <w:rPr>
                <w:rFonts w:ascii="Kalimati" w:hAnsi="Kalimati" w:cs="Kalimati" w:hint="cs"/>
                <w:color w:val="000000"/>
                <w:sz w:val="20"/>
              </w:rPr>
              <w:t xml:space="preserve">)  </w:t>
            </w:r>
          </w:p>
        </w:tc>
        <w:tc>
          <w:tcPr>
            <w:tcW w:w="1271" w:type="pct"/>
            <w:shd w:val="clear" w:color="auto" w:fill="auto"/>
          </w:tcPr>
          <w:p w14:paraId="4CF23F3E" w14:textId="133FB2C3" w:rsidR="00EE6E2A" w:rsidRPr="00CC6463" w:rsidRDefault="00EE6E2A" w:rsidP="00770575">
            <w:pPr>
              <w:tabs>
                <w:tab w:val="left" w:pos="855"/>
              </w:tabs>
              <w:spacing w:after="0" w:line="240" w:lineRule="auto"/>
              <w:ind w:hanging="2"/>
              <w:rPr>
                <w:rFonts w:ascii="Kalimati" w:hAnsi="Kalimati" w:cs="Kalimati"/>
                <w:color w:val="000000"/>
                <w:sz w:val="20"/>
              </w:rPr>
            </w:pPr>
            <w:r w:rsidRPr="00CC6463">
              <w:rPr>
                <w:rFonts w:ascii="Kalimati" w:hAnsi="Kalimati" w:cs="Kalimati" w:hint="cs"/>
                <w:color w:val="000000"/>
                <w:sz w:val="20"/>
                <w:cs/>
              </w:rPr>
              <w:t>गत</w:t>
            </w:r>
            <w:r w:rsidRPr="00CC6463">
              <w:rPr>
                <w:rFonts w:ascii="Kalimati" w:hAnsi="Kalimati" w:cs="Kalimati" w:hint="cs"/>
                <w:color w:val="000000"/>
                <w:sz w:val="20"/>
              </w:rPr>
              <w:t xml:space="preserve"> </w:t>
            </w:r>
            <w:r w:rsidRPr="00CC6463">
              <w:rPr>
                <w:rFonts w:ascii="Kalimati" w:hAnsi="Kalimati" w:cs="Kalimati" w:hint="cs"/>
                <w:color w:val="000000"/>
                <w:sz w:val="20"/>
                <w:cs/>
              </w:rPr>
              <w:t>आवभन्दा</w:t>
            </w:r>
            <w:r w:rsidRPr="00CC6463">
              <w:rPr>
                <w:rFonts w:ascii="Kalimati" w:hAnsi="Kalimati" w:cs="Kalimati" w:hint="cs"/>
                <w:color w:val="000000"/>
                <w:sz w:val="20"/>
              </w:rPr>
              <w:t xml:space="preserve"> </w:t>
            </w:r>
            <w:r w:rsidRPr="00CC6463">
              <w:rPr>
                <w:rFonts w:ascii="Kalimati" w:hAnsi="Kalimati" w:cs="Kalimati" w:hint="cs"/>
                <w:color w:val="000000"/>
                <w:sz w:val="20"/>
                <w:cs/>
              </w:rPr>
              <w:t>अघिल्लो</w:t>
            </w:r>
            <w:r w:rsidRPr="00CC6463">
              <w:rPr>
                <w:rFonts w:ascii="Kalimati" w:hAnsi="Kalimati" w:cs="Kalimati" w:hint="cs"/>
                <w:color w:val="000000"/>
                <w:sz w:val="20"/>
              </w:rPr>
              <w:t xml:space="preserve"> </w:t>
            </w:r>
            <w:r w:rsidRPr="00CC6463">
              <w:rPr>
                <w:rFonts w:ascii="Kalimati" w:hAnsi="Kalimati" w:cs="Kalimati" w:hint="cs"/>
                <w:color w:val="000000"/>
                <w:sz w:val="20"/>
                <w:cs/>
              </w:rPr>
              <w:t>आवको</w:t>
            </w:r>
            <w:r w:rsidRPr="00CC6463">
              <w:rPr>
                <w:rFonts w:ascii="Kalimati" w:hAnsi="Kalimati" w:cs="Kalimati" w:hint="cs"/>
                <w:color w:val="000000"/>
                <w:sz w:val="20"/>
              </w:rPr>
              <w:t xml:space="preserve"> </w:t>
            </w:r>
            <w:r w:rsidRPr="00CC6463">
              <w:rPr>
                <w:rFonts w:ascii="Kalimati" w:hAnsi="Kalimati" w:cs="Kalimati" w:hint="cs"/>
                <w:color w:val="000000"/>
                <w:sz w:val="20"/>
                <w:cs/>
              </w:rPr>
              <w:t>बजेट तथा कार्यक्रम</w:t>
            </w:r>
            <w:r w:rsidRPr="00CC6463">
              <w:rPr>
                <w:rFonts w:ascii="Kalimati" w:hAnsi="Kalimati" w:cs="Kalimati" w:hint="cs"/>
                <w:color w:val="000000"/>
                <w:sz w:val="20"/>
              </w:rPr>
              <w:t xml:space="preserve"> </w:t>
            </w:r>
            <w:r w:rsidRPr="00CC6463">
              <w:rPr>
                <w:rFonts w:ascii="Kalimati" w:hAnsi="Kalimati" w:cs="Kalimati" w:hint="cs"/>
                <w:color w:val="000000"/>
                <w:sz w:val="20"/>
                <w:cs/>
              </w:rPr>
              <w:t>कार्यान्वयनको</w:t>
            </w:r>
            <w:r w:rsidRPr="00CC6463">
              <w:rPr>
                <w:rFonts w:ascii="Kalimati" w:hAnsi="Kalimati" w:cs="Kalimati" w:hint="cs"/>
                <w:color w:val="000000"/>
                <w:sz w:val="20"/>
              </w:rPr>
              <w:t xml:space="preserve"> </w:t>
            </w:r>
            <w:r w:rsidRPr="00CC6463">
              <w:rPr>
                <w:rFonts w:ascii="Kalimati" w:hAnsi="Kalimati" w:cs="Kalimati" w:hint="cs"/>
                <w:color w:val="000000"/>
                <w:sz w:val="20"/>
                <w:cs/>
              </w:rPr>
              <w:t>बारेमा</w:t>
            </w:r>
            <w:r w:rsidRPr="00CC6463">
              <w:rPr>
                <w:rFonts w:ascii="Kalimati" w:hAnsi="Kalimati" w:cs="Kalimati" w:hint="cs"/>
                <w:color w:val="000000"/>
                <w:sz w:val="20"/>
              </w:rPr>
              <w:t xml:space="preserve"> </w:t>
            </w:r>
            <w:r w:rsidRPr="00CC6463">
              <w:rPr>
                <w:rFonts w:ascii="Kalimati" w:hAnsi="Kalimati" w:cs="Kalimati" w:hint="cs"/>
                <w:color w:val="000000"/>
                <w:sz w:val="20"/>
                <w:cs/>
              </w:rPr>
              <w:t>गत</w:t>
            </w:r>
            <w:r w:rsidRPr="00CC6463">
              <w:rPr>
                <w:rFonts w:ascii="Kalimati" w:hAnsi="Kalimati" w:cs="Kalimati" w:hint="cs"/>
                <w:color w:val="000000"/>
                <w:sz w:val="20"/>
              </w:rPr>
              <w:t xml:space="preserve"> </w:t>
            </w:r>
            <w:r w:rsidRPr="00CC6463">
              <w:rPr>
                <w:rFonts w:ascii="Kalimati" w:hAnsi="Kalimati" w:cs="Kalimati" w:hint="cs"/>
                <w:color w:val="000000"/>
                <w:sz w:val="20"/>
                <w:cs/>
              </w:rPr>
              <w:t>आवमा</w:t>
            </w:r>
            <w:r w:rsidRPr="00CC6463">
              <w:rPr>
                <w:rFonts w:ascii="Kalimati" w:hAnsi="Kalimati" w:cs="Kalimati" w:hint="cs"/>
                <w:color w:val="000000"/>
                <w:sz w:val="20"/>
              </w:rPr>
              <w:t xml:space="preserve"> </w:t>
            </w:r>
            <w:r w:rsidRPr="00CC6463">
              <w:rPr>
                <w:rFonts w:ascii="Kalimati" w:hAnsi="Kalimati" w:cs="Kalimati" w:hint="cs"/>
                <w:color w:val="000000"/>
                <w:sz w:val="20"/>
                <w:cs/>
              </w:rPr>
              <w:t>वार्षिक</w:t>
            </w:r>
            <w:r w:rsidRPr="00CC6463">
              <w:rPr>
                <w:rFonts w:ascii="Kalimati" w:hAnsi="Kalimati" w:cs="Kalimati" w:hint="cs"/>
                <w:color w:val="000000"/>
                <w:sz w:val="20"/>
              </w:rPr>
              <w:t xml:space="preserve"> </w:t>
            </w:r>
            <w:r w:rsidRPr="00CC6463">
              <w:rPr>
                <w:rFonts w:ascii="Kalimati" w:hAnsi="Kalimati" w:cs="Kalimati" w:hint="cs"/>
                <w:color w:val="000000"/>
                <w:sz w:val="20"/>
                <w:cs/>
              </w:rPr>
              <w:t>समीक्षा</w:t>
            </w:r>
            <w:r w:rsidRPr="00CC6463">
              <w:rPr>
                <w:rFonts w:ascii="Kalimati" w:hAnsi="Kalimati" w:cs="Kalimati" w:hint="cs"/>
                <w:color w:val="000000"/>
                <w:sz w:val="20"/>
              </w:rPr>
              <w:t xml:space="preserve"> </w:t>
            </w:r>
            <w:r w:rsidRPr="00CC6463">
              <w:rPr>
                <w:rFonts w:ascii="Kalimati" w:hAnsi="Kalimati" w:cs="Kalimati" w:hint="cs"/>
                <w:color w:val="000000"/>
                <w:sz w:val="20"/>
                <w:cs/>
              </w:rPr>
              <w:t>गरी</w:t>
            </w:r>
            <w:r w:rsidRPr="00CC6463">
              <w:rPr>
                <w:rFonts w:ascii="Kalimati" w:hAnsi="Kalimati" w:cs="Kalimati" w:hint="cs"/>
                <w:color w:val="000000"/>
                <w:sz w:val="20"/>
              </w:rPr>
              <w:t xml:space="preserve"> </w:t>
            </w:r>
            <w:r w:rsidRPr="00CC6463">
              <w:rPr>
                <w:rFonts w:ascii="Kalimati" w:hAnsi="Kalimati" w:cs="Kalimati" w:hint="cs"/>
                <w:color w:val="000000"/>
                <w:sz w:val="20"/>
                <w:cs/>
              </w:rPr>
              <w:t>कार्तिक</w:t>
            </w:r>
            <w:r w:rsidRPr="00CC6463">
              <w:rPr>
                <w:rFonts w:ascii="Kalimati" w:hAnsi="Kalimati" w:cs="Kalimati" w:hint="cs"/>
                <w:color w:val="000000"/>
                <w:sz w:val="20"/>
              </w:rPr>
              <w:t xml:space="preserve"> </w:t>
            </w:r>
            <w:r w:rsidRPr="00CC6463">
              <w:rPr>
                <w:rFonts w:ascii="Kalimati" w:hAnsi="Kalimati" w:cs="Kalimati" w:hint="cs"/>
                <w:color w:val="000000"/>
                <w:sz w:val="20"/>
                <w:cs/>
              </w:rPr>
              <w:t>मसान्तभित्रमा</w:t>
            </w:r>
            <w:r w:rsidRPr="00CC6463">
              <w:rPr>
                <w:rFonts w:ascii="Kalimati" w:hAnsi="Kalimati" w:cs="Kalimati" w:hint="cs"/>
                <w:color w:val="000000"/>
                <w:sz w:val="20"/>
              </w:rPr>
              <w:t xml:space="preserve"> </w:t>
            </w:r>
            <w:r w:rsidRPr="00CC6463">
              <w:rPr>
                <w:rFonts w:ascii="Kalimati" w:hAnsi="Kalimati" w:cs="Kalimati" w:hint="cs"/>
                <w:color w:val="000000"/>
                <w:sz w:val="20"/>
                <w:cs/>
              </w:rPr>
              <w:t>वार्षिक</w:t>
            </w:r>
            <w:r w:rsidRPr="00CC6463">
              <w:rPr>
                <w:rFonts w:ascii="Kalimati" w:hAnsi="Kalimati" w:cs="Kalimati" w:hint="cs"/>
                <w:color w:val="000000"/>
                <w:sz w:val="20"/>
              </w:rPr>
              <w:t xml:space="preserve"> </w:t>
            </w:r>
            <w:r w:rsidRPr="00CC6463">
              <w:rPr>
                <w:rFonts w:ascii="Kalimati" w:hAnsi="Kalimati" w:cs="Kalimati" w:hint="cs"/>
                <w:color w:val="000000"/>
                <w:sz w:val="20"/>
                <w:cs/>
              </w:rPr>
              <w:t>प्रगति</w:t>
            </w:r>
            <w:r w:rsidRPr="00CC6463">
              <w:rPr>
                <w:rFonts w:ascii="Kalimati" w:hAnsi="Kalimati" w:cs="Kalimati" w:hint="cs"/>
                <w:color w:val="000000"/>
                <w:sz w:val="20"/>
              </w:rPr>
              <w:t xml:space="preserve"> </w:t>
            </w:r>
            <w:r w:rsidRPr="00CC6463">
              <w:rPr>
                <w:rFonts w:ascii="Kalimati" w:hAnsi="Kalimati" w:cs="Kalimati" w:hint="cs"/>
                <w:color w:val="000000"/>
                <w:sz w:val="20"/>
                <w:cs/>
              </w:rPr>
              <w:t>समीक्षा</w:t>
            </w:r>
            <w:r w:rsidRPr="00CC6463">
              <w:rPr>
                <w:rFonts w:ascii="Kalimati" w:hAnsi="Kalimati" w:cs="Kalimati" w:hint="cs"/>
                <w:color w:val="000000"/>
                <w:sz w:val="20"/>
              </w:rPr>
              <w:t xml:space="preserve"> </w:t>
            </w:r>
            <w:r w:rsidRPr="00CC6463">
              <w:rPr>
                <w:rFonts w:ascii="Kalimati" w:hAnsi="Kalimati" w:cs="Kalimati" w:hint="cs"/>
                <w:color w:val="000000"/>
                <w:sz w:val="20"/>
                <w:cs/>
              </w:rPr>
              <w:t xml:space="preserve">प्रतिवेदनलाई </w:t>
            </w:r>
            <w:r w:rsidR="00F70687">
              <w:rPr>
                <w:rFonts w:ascii="Kalimati" w:hAnsi="Kalimati" w:cs="Kalimati" w:hint="cs"/>
                <w:color w:val="000000"/>
                <w:sz w:val="20"/>
                <w:cs/>
              </w:rPr>
              <w:t>वेवसाइट</w:t>
            </w:r>
            <w:r w:rsidRPr="00CC6463">
              <w:rPr>
                <w:rFonts w:ascii="Kalimati" w:hAnsi="Kalimati" w:cs="Kalimati" w:hint="cs"/>
                <w:color w:val="000000"/>
                <w:sz w:val="20"/>
                <w:cs/>
              </w:rPr>
              <w:t>बाट</w:t>
            </w:r>
            <w:r w:rsidRPr="00CC6463">
              <w:rPr>
                <w:rFonts w:ascii="Kalimati" w:hAnsi="Kalimati" w:cs="Kalimati" w:hint="cs"/>
                <w:color w:val="000000"/>
                <w:sz w:val="20"/>
              </w:rPr>
              <w:t xml:space="preserve"> </w:t>
            </w:r>
            <w:r w:rsidRPr="00CC6463">
              <w:rPr>
                <w:rFonts w:ascii="Kalimati" w:hAnsi="Kalimati" w:cs="Kalimati" w:hint="cs"/>
                <w:color w:val="000000"/>
                <w:sz w:val="20"/>
                <w:cs/>
              </w:rPr>
              <w:t>सार्वजनिक गरिएको</w:t>
            </w:r>
            <w:r w:rsidR="00C947E4">
              <w:rPr>
                <w:rFonts w:ascii="Kalimati" w:hAnsi="Kalimati" w:cs="Kalimati" w:hint="cs"/>
                <w:color w:val="000000"/>
                <w:sz w:val="20"/>
                <w:cs/>
              </w:rPr>
              <w:t>।</w:t>
            </w:r>
          </w:p>
          <w:p w14:paraId="0471105C" w14:textId="77777777" w:rsidR="00EE6E2A" w:rsidRPr="00CC6463" w:rsidRDefault="00EE6E2A" w:rsidP="00770575">
            <w:pPr>
              <w:tabs>
                <w:tab w:val="left" w:pos="855"/>
              </w:tabs>
              <w:spacing w:after="0" w:line="240" w:lineRule="auto"/>
              <w:ind w:hanging="2"/>
              <w:rPr>
                <w:rFonts w:ascii="Kalimati" w:hAnsi="Kalimati" w:cs="Kalimati"/>
                <w:color w:val="000000"/>
                <w:sz w:val="20"/>
              </w:rPr>
            </w:pPr>
            <w:r w:rsidRPr="00CC6463">
              <w:rPr>
                <w:rFonts w:ascii="Kalimati" w:hAnsi="Kalimati" w:cs="Kalimati" w:hint="cs"/>
                <w:color w:val="000000"/>
                <w:sz w:val="20"/>
              </w:rPr>
              <w:t>(</w:t>
            </w:r>
            <w:r w:rsidRPr="00CC6463">
              <w:rPr>
                <w:rFonts w:ascii="Kalimati" w:hAnsi="Kalimati" w:cs="Kalimati" w:hint="cs"/>
                <w:color w:val="000000"/>
                <w:sz w:val="20"/>
                <w:cs/>
              </w:rPr>
              <w:t>आधार</w:t>
            </w:r>
            <w:r w:rsidRPr="00CC6463">
              <w:rPr>
                <w:rFonts w:ascii="Kalimati" w:hAnsi="Kalimati" w:cs="Kalimati" w:hint="cs"/>
                <w:color w:val="000000"/>
                <w:sz w:val="20"/>
              </w:rPr>
              <w:t xml:space="preserve"> </w:t>
            </w:r>
            <w:r w:rsidRPr="00CC6463">
              <w:rPr>
                <w:rFonts w:ascii="Kalimati" w:hAnsi="Kalimati" w:cs="Kalimati" w:hint="cs"/>
                <w:color w:val="000000"/>
                <w:sz w:val="20"/>
                <w:cs/>
              </w:rPr>
              <w:t>१</w:t>
            </w:r>
            <w:r w:rsidRPr="00CC6463">
              <w:rPr>
                <w:rFonts w:ascii="Kalimati" w:hAnsi="Kalimati" w:cs="Kalimati" w:hint="cs"/>
                <w:color w:val="000000"/>
                <w:sz w:val="20"/>
              </w:rPr>
              <w:t>-</w:t>
            </w:r>
            <w:r w:rsidRPr="00CC6463">
              <w:rPr>
                <w:rFonts w:ascii="Kalimati" w:hAnsi="Kalimati" w:cs="Kalimati" w:hint="cs"/>
                <w:color w:val="000000"/>
                <w:sz w:val="20"/>
                <w:cs/>
              </w:rPr>
              <w:t>२</w:t>
            </w:r>
            <w:r w:rsidRPr="00CC6463">
              <w:rPr>
                <w:rFonts w:ascii="Kalimati" w:hAnsi="Kalimati" w:cs="Kalimati" w:hint="cs"/>
                <w:color w:val="000000"/>
                <w:sz w:val="20"/>
              </w:rPr>
              <w:t>)</w:t>
            </w:r>
          </w:p>
        </w:tc>
        <w:tc>
          <w:tcPr>
            <w:tcW w:w="984" w:type="pct"/>
            <w:shd w:val="clear" w:color="auto" w:fill="auto"/>
          </w:tcPr>
          <w:p w14:paraId="008D3CF1" w14:textId="77777777" w:rsidR="00EE6E2A" w:rsidRPr="00CC6463" w:rsidRDefault="00EE6E2A" w:rsidP="00770575">
            <w:pPr>
              <w:pStyle w:val="ListParagraph"/>
              <w:numPr>
                <w:ilvl w:val="0"/>
                <w:numId w:val="22"/>
              </w:numPr>
              <w:pBdr>
                <w:top w:val="nil"/>
                <w:left w:val="nil"/>
                <w:bottom w:val="nil"/>
                <w:right w:val="nil"/>
                <w:between w:val="nil"/>
              </w:pBdr>
              <w:suppressAutoHyphens/>
              <w:textDirection w:val="btLr"/>
              <w:textAlignment w:val="top"/>
              <w:outlineLvl w:val="0"/>
              <w:rPr>
                <w:rFonts w:ascii="Kalimati" w:eastAsia="Calibri" w:hAnsi="Kalimati" w:cs="Kalimati"/>
                <w:color w:val="000000"/>
                <w:sz w:val="20"/>
                <w:szCs w:val="20"/>
                <w:lang w:val="en-US" w:eastAsia="en-US"/>
              </w:rPr>
            </w:pPr>
            <w:r w:rsidRPr="00CC6463">
              <w:rPr>
                <w:rFonts w:ascii="Kalimati" w:eastAsia="Calibri" w:hAnsi="Kalimati" w:cs="Kalimati" w:hint="cs"/>
                <w:color w:val="000000"/>
                <w:sz w:val="20"/>
                <w:szCs w:val="20"/>
                <w:cs/>
                <w:lang w:val="en-US" w:eastAsia="en-US"/>
              </w:rPr>
              <w:t>वार्षिक</w:t>
            </w:r>
            <w:r w:rsidRPr="00CC6463">
              <w:rPr>
                <w:rFonts w:ascii="Kalimati" w:eastAsia="Calibri" w:hAnsi="Kalimati" w:cs="Kalimati" w:hint="cs"/>
                <w:color w:val="000000"/>
                <w:sz w:val="20"/>
                <w:szCs w:val="20"/>
                <w:lang w:val="en-US" w:eastAsia="en-US"/>
              </w:rPr>
              <w:t xml:space="preserve"> </w:t>
            </w:r>
            <w:r w:rsidRPr="00CC6463">
              <w:rPr>
                <w:rFonts w:ascii="Kalimati" w:eastAsia="Calibri" w:hAnsi="Kalimati" w:cs="Kalimati" w:hint="cs"/>
                <w:color w:val="000000"/>
                <w:sz w:val="20"/>
                <w:szCs w:val="20"/>
                <w:cs/>
                <w:lang w:val="en-US" w:eastAsia="en-US"/>
              </w:rPr>
              <w:t>प्रगति</w:t>
            </w:r>
            <w:r w:rsidRPr="00CC6463">
              <w:rPr>
                <w:rFonts w:ascii="Kalimati" w:eastAsia="Calibri" w:hAnsi="Kalimati" w:cs="Kalimati" w:hint="cs"/>
                <w:color w:val="000000"/>
                <w:sz w:val="20"/>
                <w:szCs w:val="20"/>
                <w:lang w:val="en-US" w:eastAsia="en-US"/>
              </w:rPr>
              <w:t xml:space="preserve"> </w:t>
            </w:r>
            <w:r w:rsidRPr="00CC6463">
              <w:rPr>
                <w:rFonts w:ascii="Kalimati" w:eastAsia="Calibri" w:hAnsi="Kalimati" w:cs="Kalimati" w:hint="cs"/>
                <w:color w:val="000000"/>
                <w:sz w:val="20"/>
                <w:szCs w:val="20"/>
                <w:cs/>
                <w:lang w:val="en-US" w:eastAsia="en-US"/>
              </w:rPr>
              <w:t>समीक्षा</w:t>
            </w:r>
            <w:r w:rsidRPr="00CC6463">
              <w:rPr>
                <w:rFonts w:ascii="Kalimati" w:eastAsia="Calibri" w:hAnsi="Kalimati" w:cs="Kalimati" w:hint="cs"/>
                <w:color w:val="000000"/>
                <w:sz w:val="20"/>
                <w:szCs w:val="20"/>
                <w:lang w:val="en-US" w:eastAsia="en-US"/>
              </w:rPr>
              <w:t xml:space="preserve"> </w:t>
            </w:r>
            <w:r w:rsidRPr="00CC6463">
              <w:rPr>
                <w:rFonts w:ascii="Kalimati" w:eastAsia="Calibri" w:hAnsi="Kalimati" w:cs="Kalimati" w:hint="cs"/>
                <w:color w:val="000000"/>
                <w:sz w:val="20"/>
                <w:szCs w:val="20"/>
                <w:cs/>
                <w:lang w:val="en-US" w:eastAsia="en-US"/>
              </w:rPr>
              <w:t>प्रतिवेदन</w:t>
            </w:r>
          </w:p>
          <w:p w14:paraId="4567A0C6" w14:textId="0DB9945F" w:rsidR="00EE6E2A" w:rsidRPr="00CC6463" w:rsidRDefault="00F70687" w:rsidP="00770575">
            <w:pPr>
              <w:pStyle w:val="ListParagraph"/>
              <w:numPr>
                <w:ilvl w:val="0"/>
                <w:numId w:val="22"/>
              </w:numPr>
              <w:pBdr>
                <w:top w:val="nil"/>
                <w:left w:val="nil"/>
                <w:bottom w:val="nil"/>
                <w:right w:val="nil"/>
                <w:between w:val="nil"/>
              </w:pBdr>
              <w:suppressAutoHyphens/>
              <w:textDirection w:val="btLr"/>
              <w:textAlignment w:val="top"/>
              <w:outlineLvl w:val="0"/>
              <w:rPr>
                <w:rFonts w:ascii="Kalimati" w:eastAsia="Calibri" w:hAnsi="Kalimati" w:cs="Kalimati"/>
                <w:color w:val="000000"/>
                <w:sz w:val="20"/>
                <w:szCs w:val="20"/>
                <w:lang w:val="en-US" w:eastAsia="en-US"/>
              </w:rPr>
            </w:pPr>
            <w:r>
              <w:rPr>
                <w:rFonts w:ascii="Kalimati" w:eastAsia="Calibri" w:hAnsi="Kalimati" w:cs="Kalimati" w:hint="cs"/>
                <w:color w:val="000000"/>
                <w:sz w:val="20"/>
                <w:szCs w:val="20"/>
                <w:cs/>
                <w:lang w:val="en-US" w:eastAsia="en-US"/>
              </w:rPr>
              <w:t>वेवसाइट</w:t>
            </w:r>
            <w:r w:rsidR="00EE6E2A" w:rsidRPr="00CC6463">
              <w:rPr>
                <w:rFonts w:ascii="Kalimati" w:eastAsia="Calibri" w:hAnsi="Kalimati" w:cs="Kalimati" w:hint="cs"/>
                <w:color w:val="000000"/>
                <w:sz w:val="20"/>
                <w:szCs w:val="20"/>
                <w:cs/>
                <w:lang w:val="en-US" w:eastAsia="en-US"/>
              </w:rPr>
              <w:t>को</w:t>
            </w:r>
            <w:r w:rsidR="00EE6E2A" w:rsidRPr="00CC6463">
              <w:rPr>
                <w:rFonts w:ascii="Kalimati" w:eastAsia="Calibri" w:hAnsi="Kalimati" w:cs="Kalimati" w:hint="cs"/>
                <w:color w:val="000000"/>
                <w:sz w:val="20"/>
                <w:szCs w:val="20"/>
                <w:lang w:val="en-US" w:eastAsia="en-US"/>
              </w:rPr>
              <w:t xml:space="preserve"> </w:t>
            </w:r>
            <w:r w:rsidR="00EE6E2A" w:rsidRPr="00CC6463">
              <w:rPr>
                <w:rFonts w:ascii="Kalimati" w:eastAsia="Calibri" w:hAnsi="Kalimati" w:cs="Kalimati" w:hint="cs"/>
                <w:color w:val="000000"/>
                <w:sz w:val="20"/>
                <w:szCs w:val="20"/>
                <w:cs/>
                <w:lang w:val="en-US" w:eastAsia="en-US"/>
              </w:rPr>
              <w:t>प्रमाण</w:t>
            </w:r>
          </w:p>
        </w:tc>
      </w:tr>
      <w:tr w:rsidR="008E6711" w:rsidRPr="00CC6463" w14:paraId="113373E0" w14:textId="77777777" w:rsidTr="00C90F0E">
        <w:trPr>
          <w:trHeight w:val="131"/>
        </w:trPr>
        <w:tc>
          <w:tcPr>
            <w:tcW w:w="634" w:type="pct"/>
            <w:shd w:val="clear" w:color="auto" w:fill="auto"/>
          </w:tcPr>
          <w:p w14:paraId="2816BC5E" w14:textId="77777777" w:rsidR="00EE6E2A" w:rsidRPr="00CC6463" w:rsidRDefault="00EE6E2A" w:rsidP="00770575">
            <w:pPr>
              <w:pStyle w:val="ListParagraph"/>
              <w:numPr>
                <w:ilvl w:val="0"/>
                <w:numId w:val="5"/>
              </w:numPr>
              <w:rPr>
                <w:rFonts w:ascii="Kalimati" w:eastAsia="Calibri" w:hAnsi="Kalimati" w:cs="Kalimati"/>
                <w:color w:val="000000"/>
                <w:sz w:val="20"/>
                <w:szCs w:val="20"/>
                <w:lang w:val="en-US" w:eastAsia="en-US"/>
              </w:rPr>
            </w:pPr>
            <w:r w:rsidRPr="00CC6463">
              <w:rPr>
                <w:rFonts w:ascii="Kalimati" w:eastAsia="Calibri" w:hAnsi="Kalimati" w:cs="Kalimati" w:hint="cs"/>
                <w:color w:val="000000"/>
                <w:sz w:val="20"/>
                <w:szCs w:val="20"/>
                <w:cs/>
                <w:lang w:val="en-US" w:eastAsia="en-US"/>
              </w:rPr>
              <w:lastRenderedPageBreak/>
              <w:t>चौमासिक</w:t>
            </w:r>
            <w:r w:rsidRPr="00CC6463">
              <w:rPr>
                <w:rFonts w:ascii="Kalimati" w:eastAsia="Calibri" w:hAnsi="Kalimati" w:cs="Kalimati" w:hint="cs"/>
                <w:color w:val="000000"/>
                <w:sz w:val="20"/>
                <w:szCs w:val="20"/>
                <w:lang w:val="en-US" w:eastAsia="en-US"/>
              </w:rPr>
              <w:t xml:space="preserve"> </w:t>
            </w:r>
            <w:r w:rsidRPr="00CC6463">
              <w:rPr>
                <w:rFonts w:ascii="Kalimati" w:eastAsia="Calibri" w:hAnsi="Kalimati" w:cs="Kalimati" w:hint="cs"/>
                <w:color w:val="000000"/>
                <w:sz w:val="20"/>
                <w:szCs w:val="20"/>
                <w:cs/>
                <w:lang w:val="en-US" w:eastAsia="en-US"/>
              </w:rPr>
              <w:t>प्रगति</w:t>
            </w:r>
            <w:r w:rsidRPr="00CC6463">
              <w:rPr>
                <w:rFonts w:ascii="Kalimati" w:eastAsia="Calibri" w:hAnsi="Kalimati" w:cs="Kalimati" w:hint="cs"/>
                <w:color w:val="000000"/>
                <w:sz w:val="20"/>
                <w:szCs w:val="20"/>
                <w:lang w:val="en-US" w:eastAsia="en-US"/>
              </w:rPr>
              <w:t xml:space="preserve"> </w:t>
            </w:r>
            <w:r w:rsidRPr="00CC6463">
              <w:rPr>
                <w:rFonts w:ascii="Kalimati" w:eastAsia="Calibri" w:hAnsi="Kalimati" w:cs="Kalimati" w:hint="cs"/>
                <w:color w:val="000000"/>
                <w:sz w:val="20"/>
                <w:szCs w:val="20"/>
                <w:cs/>
                <w:lang w:val="en-US" w:eastAsia="en-US"/>
              </w:rPr>
              <w:t>समीक्षा</w:t>
            </w:r>
            <w:r w:rsidRPr="00CC6463">
              <w:rPr>
                <w:rFonts w:ascii="Kalimati" w:eastAsia="Calibri" w:hAnsi="Kalimati" w:cs="Kalimati" w:hint="cs"/>
                <w:color w:val="000000"/>
                <w:sz w:val="20"/>
                <w:szCs w:val="20"/>
                <w:lang w:val="en-US" w:eastAsia="en-US"/>
              </w:rPr>
              <w:t xml:space="preserve"> </w:t>
            </w:r>
          </w:p>
        </w:tc>
        <w:tc>
          <w:tcPr>
            <w:tcW w:w="1075" w:type="pct"/>
            <w:shd w:val="clear" w:color="auto" w:fill="auto"/>
          </w:tcPr>
          <w:p w14:paraId="79F8AC21" w14:textId="237DB676" w:rsidR="00EE6E2A" w:rsidRPr="00CC6463" w:rsidRDefault="00EE6E2A" w:rsidP="00770575">
            <w:pPr>
              <w:tabs>
                <w:tab w:val="left" w:pos="855"/>
              </w:tabs>
              <w:spacing w:after="0" w:line="240" w:lineRule="auto"/>
              <w:ind w:hanging="2"/>
              <w:rPr>
                <w:rFonts w:ascii="Kalimati" w:hAnsi="Kalimati" w:cs="Kalimati"/>
                <w:color w:val="000000"/>
                <w:sz w:val="20"/>
                <w:cs/>
              </w:rPr>
            </w:pPr>
            <w:r w:rsidRPr="00CC6463">
              <w:rPr>
                <w:rFonts w:ascii="Kalimati" w:hAnsi="Kalimati" w:cs="Kalimati" w:hint="cs"/>
                <w:color w:val="000000"/>
                <w:sz w:val="20"/>
                <w:cs/>
              </w:rPr>
              <w:t>अन्तर-सरकारी</w:t>
            </w:r>
            <w:r w:rsidRPr="00CC6463">
              <w:rPr>
                <w:rFonts w:ascii="Kalimati" w:hAnsi="Kalimati" w:cs="Kalimati" w:hint="cs"/>
                <w:color w:val="000000"/>
                <w:sz w:val="20"/>
              </w:rPr>
              <w:t xml:space="preserve"> </w:t>
            </w:r>
            <w:r w:rsidRPr="00CC6463">
              <w:rPr>
                <w:rFonts w:ascii="Kalimati" w:hAnsi="Kalimati" w:cs="Kalimati" w:hint="cs"/>
                <w:color w:val="000000"/>
                <w:sz w:val="20"/>
                <w:cs/>
              </w:rPr>
              <w:t>वित्त</w:t>
            </w:r>
            <w:r w:rsidRPr="00CC6463">
              <w:rPr>
                <w:rFonts w:ascii="Kalimati" w:hAnsi="Kalimati" w:cs="Kalimati" w:hint="cs"/>
                <w:color w:val="000000"/>
                <w:sz w:val="20"/>
              </w:rPr>
              <w:t xml:space="preserve"> </w:t>
            </w:r>
            <w:r w:rsidRPr="00CC6463">
              <w:rPr>
                <w:rFonts w:ascii="Kalimati" w:hAnsi="Kalimati" w:cs="Kalimati" w:hint="cs"/>
                <w:color w:val="000000"/>
                <w:sz w:val="20"/>
                <w:cs/>
              </w:rPr>
              <w:t>व्यवस्थापन</w:t>
            </w:r>
            <w:r w:rsidRPr="00CC6463">
              <w:rPr>
                <w:rFonts w:ascii="Kalimati" w:hAnsi="Kalimati" w:cs="Kalimati" w:hint="cs"/>
                <w:color w:val="000000"/>
                <w:sz w:val="20"/>
              </w:rPr>
              <w:t xml:space="preserve"> </w:t>
            </w:r>
            <w:r w:rsidRPr="00CC6463">
              <w:rPr>
                <w:rFonts w:ascii="Kalimati" w:hAnsi="Kalimati" w:cs="Kalimati" w:hint="cs"/>
                <w:color w:val="000000"/>
                <w:sz w:val="20"/>
                <w:cs/>
              </w:rPr>
              <w:t>ऐन</w:t>
            </w:r>
            <w:r w:rsidRPr="00CC6463">
              <w:rPr>
                <w:rFonts w:ascii="Kalimati" w:hAnsi="Kalimati" w:cs="Kalimati" w:hint="cs"/>
                <w:color w:val="000000"/>
                <w:sz w:val="20"/>
              </w:rPr>
              <w:t xml:space="preserve">, </w:t>
            </w:r>
            <w:r w:rsidRPr="00CC6463">
              <w:rPr>
                <w:rFonts w:ascii="Kalimati" w:hAnsi="Kalimati" w:cs="Kalimati" w:hint="cs"/>
                <w:color w:val="000000"/>
                <w:sz w:val="20"/>
                <w:cs/>
              </w:rPr>
              <w:t>२०७४</w:t>
            </w:r>
            <w:r w:rsidRPr="00CC6463">
              <w:rPr>
                <w:rFonts w:ascii="Kalimati" w:hAnsi="Kalimati" w:cs="Kalimati" w:hint="cs"/>
                <w:color w:val="000000"/>
                <w:sz w:val="20"/>
              </w:rPr>
              <w:t xml:space="preserve"> </w:t>
            </w:r>
            <w:r w:rsidRPr="00CC6463">
              <w:rPr>
                <w:rFonts w:ascii="Kalimati" w:hAnsi="Kalimati" w:cs="Kalimati" w:hint="cs"/>
                <w:color w:val="000000"/>
                <w:sz w:val="20"/>
                <w:cs/>
              </w:rPr>
              <w:t>को</w:t>
            </w:r>
            <w:r w:rsidRPr="00CC6463">
              <w:rPr>
                <w:rFonts w:ascii="Kalimati" w:hAnsi="Kalimati" w:cs="Kalimati" w:hint="cs"/>
                <w:color w:val="000000"/>
                <w:sz w:val="20"/>
              </w:rPr>
              <w:t xml:space="preserve"> </w:t>
            </w:r>
            <w:r w:rsidRPr="00CC6463">
              <w:rPr>
                <w:rFonts w:ascii="Kalimati" w:hAnsi="Kalimati" w:cs="Kalimati" w:hint="cs"/>
                <w:color w:val="000000"/>
                <w:sz w:val="20"/>
                <w:cs/>
              </w:rPr>
              <w:t>दफा</w:t>
            </w:r>
            <w:r w:rsidRPr="00CC6463">
              <w:rPr>
                <w:rFonts w:ascii="Kalimati" w:hAnsi="Kalimati" w:cs="Kalimati" w:hint="cs"/>
                <w:color w:val="000000"/>
                <w:sz w:val="20"/>
              </w:rPr>
              <w:t xml:space="preserve"> </w:t>
            </w:r>
            <w:r w:rsidRPr="00CC6463">
              <w:rPr>
                <w:rFonts w:ascii="Kalimati" w:hAnsi="Kalimati" w:cs="Kalimati" w:hint="cs"/>
                <w:color w:val="000000"/>
                <w:sz w:val="20"/>
                <w:cs/>
              </w:rPr>
              <w:t>३२</w:t>
            </w:r>
            <w:r w:rsidRPr="00CC6463">
              <w:rPr>
                <w:rFonts w:ascii="Kalimati" w:hAnsi="Kalimati" w:cs="Kalimati" w:hint="cs"/>
                <w:color w:val="000000"/>
                <w:sz w:val="20"/>
              </w:rPr>
              <w:t xml:space="preserve"> </w:t>
            </w:r>
            <w:r w:rsidRPr="00CC6463">
              <w:rPr>
                <w:rFonts w:ascii="Kalimati" w:hAnsi="Kalimati" w:cs="Kalimati" w:hint="cs"/>
                <w:color w:val="000000"/>
                <w:sz w:val="20"/>
                <w:cs/>
              </w:rPr>
              <w:t>बमोजिम</w:t>
            </w:r>
            <w:r w:rsidRPr="00CC6463">
              <w:rPr>
                <w:rFonts w:ascii="Kalimati" w:hAnsi="Kalimati" w:cs="Kalimati" w:hint="cs"/>
                <w:color w:val="000000"/>
                <w:sz w:val="20"/>
              </w:rPr>
              <w:t xml:space="preserve"> </w:t>
            </w:r>
            <w:r w:rsidRPr="00CC6463">
              <w:rPr>
                <w:rFonts w:ascii="Kalimati" w:hAnsi="Kalimati" w:cs="Kalimati" w:hint="cs"/>
                <w:color w:val="000000"/>
                <w:sz w:val="20"/>
                <w:cs/>
              </w:rPr>
              <w:t>प्रदेशले</w:t>
            </w:r>
            <w:r w:rsidRPr="00CC6463">
              <w:rPr>
                <w:rFonts w:ascii="Kalimati" w:hAnsi="Kalimati" w:cs="Kalimati" w:hint="cs"/>
                <w:color w:val="000000"/>
                <w:sz w:val="20"/>
              </w:rPr>
              <w:t xml:space="preserve"> </w:t>
            </w:r>
            <w:r w:rsidRPr="00CC6463">
              <w:rPr>
                <w:rFonts w:ascii="Kalimati" w:hAnsi="Kalimati" w:cs="Kalimati" w:hint="cs"/>
                <w:color w:val="000000"/>
                <w:sz w:val="20"/>
                <w:cs/>
              </w:rPr>
              <w:t>आफूले</w:t>
            </w:r>
            <w:r w:rsidRPr="00CC6463">
              <w:rPr>
                <w:rFonts w:ascii="Kalimati" w:hAnsi="Kalimati" w:cs="Kalimati" w:hint="cs"/>
                <w:color w:val="000000"/>
                <w:sz w:val="20"/>
              </w:rPr>
              <w:t xml:space="preserve"> </w:t>
            </w:r>
            <w:r w:rsidRPr="00CC6463">
              <w:rPr>
                <w:rFonts w:ascii="Kalimati" w:hAnsi="Kalimati" w:cs="Kalimati" w:hint="cs"/>
                <w:color w:val="000000"/>
                <w:sz w:val="20"/>
                <w:cs/>
              </w:rPr>
              <w:t>गरेको</w:t>
            </w:r>
            <w:r w:rsidRPr="00CC6463">
              <w:rPr>
                <w:rFonts w:ascii="Kalimati" w:hAnsi="Kalimati" w:cs="Kalimati" w:hint="cs"/>
                <w:color w:val="000000"/>
                <w:sz w:val="20"/>
              </w:rPr>
              <w:t xml:space="preserve"> </w:t>
            </w:r>
            <w:r w:rsidRPr="00CC6463">
              <w:rPr>
                <w:rFonts w:ascii="Kalimati" w:hAnsi="Kalimati" w:cs="Kalimati" w:hint="cs"/>
                <w:color w:val="000000"/>
                <w:sz w:val="20"/>
                <w:cs/>
              </w:rPr>
              <w:t>आय</w:t>
            </w:r>
            <w:r w:rsidRPr="00CC6463">
              <w:rPr>
                <w:rFonts w:ascii="Kalimati" w:hAnsi="Kalimati" w:cs="Kalimati" w:hint="cs"/>
                <w:color w:val="000000"/>
                <w:sz w:val="20"/>
              </w:rPr>
              <w:t>-</w:t>
            </w:r>
            <w:r w:rsidRPr="00CC6463">
              <w:rPr>
                <w:rFonts w:ascii="Kalimati" w:hAnsi="Kalimati" w:cs="Kalimati" w:hint="cs"/>
                <w:color w:val="000000"/>
                <w:sz w:val="20"/>
                <w:cs/>
              </w:rPr>
              <w:t>व्ययको</w:t>
            </w:r>
            <w:r w:rsidRPr="00CC6463">
              <w:rPr>
                <w:rFonts w:ascii="Kalimati" w:hAnsi="Kalimati" w:cs="Kalimati" w:hint="cs"/>
                <w:color w:val="000000"/>
                <w:sz w:val="20"/>
              </w:rPr>
              <w:t xml:space="preserve"> </w:t>
            </w:r>
            <w:r w:rsidRPr="00CC6463">
              <w:rPr>
                <w:rFonts w:ascii="Kalimati" w:hAnsi="Kalimati" w:cs="Kalimati" w:hint="cs"/>
                <w:color w:val="000000"/>
                <w:sz w:val="20"/>
                <w:cs/>
              </w:rPr>
              <w:t>चौमासिक</w:t>
            </w:r>
            <w:r w:rsidRPr="00CC6463">
              <w:rPr>
                <w:rFonts w:ascii="Kalimati" w:hAnsi="Kalimati" w:cs="Kalimati" w:hint="cs"/>
                <w:color w:val="000000"/>
                <w:sz w:val="20"/>
              </w:rPr>
              <w:t xml:space="preserve"> </w:t>
            </w:r>
            <w:r w:rsidRPr="00CC6463">
              <w:rPr>
                <w:rFonts w:ascii="Kalimati" w:hAnsi="Kalimati" w:cs="Kalimati" w:hint="cs"/>
                <w:color w:val="000000"/>
                <w:sz w:val="20"/>
                <w:cs/>
              </w:rPr>
              <w:t>विवरण</w:t>
            </w:r>
            <w:r w:rsidRPr="00CC6463">
              <w:rPr>
                <w:rFonts w:ascii="Kalimati" w:hAnsi="Kalimati" w:cs="Kalimati" w:hint="cs"/>
                <w:color w:val="000000"/>
                <w:sz w:val="20"/>
              </w:rPr>
              <w:t xml:space="preserve"> </w:t>
            </w:r>
            <w:r w:rsidRPr="00CC6463">
              <w:rPr>
                <w:rFonts w:ascii="Kalimati" w:hAnsi="Kalimati" w:cs="Kalimati" w:hint="cs"/>
                <w:color w:val="000000"/>
                <w:sz w:val="20"/>
                <w:cs/>
              </w:rPr>
              <w:t>चौमासिक</w:t>
            </w:r>
            <w:r w:rsidRPr="00CC6463">
              <w:rPr>
                <w:rFonts w:ascii="Kalimati" w:hAnsi="Kalimati" w:cs="Kalimati" w:hint="cs"/>
                <w:color w:val="000000"/>
                <w:sz w:val="20"/>
              </w:rPr>
              <w:t xml:space="preserve"> </w:t>
            </w:r>
            <w:r w:rsidRPr="00CC6463">
              <w:rPr>
                <w:rFonts w:ascii="Kalimati" w:hAnsi="Kalimati" w:cs="Kalimati" w:hint="cs"/>
                <w:color w:val="000000"/>
                <w:sz w:val="20"/>
                <w:cs/>
              </w:rPr>
              <w:t>अवधि</w:t>
            </w:r>
            <w:r w:rsidRPr="00CC6463">
              <w:rPr>
                <w:rFonts w:ascii="Kalimati" w:hAnsi="Kalimati" w:cs="Kalimati" w:hint="cs"/>
                <w:color w:val="000000"/>
                <w:sz w:val="20"/>
              </w:rPr>
              <w:t xml:space="preserve"> </w:t>
            </w:r>
            <w:r w:rsidRPr="00CC6463">
              <w:rPr>
                <w:rFonts w:ascii="Kalimati" w:hAnsi="Kalimati" w:cs="Kalimati" w:hint="cs"/>
                <w:color w:val="000000"/>
                <w:sz w:val="20"/>
                <w:cs/>
              </w:rPr>
              <w:t>सकिएको</w:t>
            </w:r>
            <w:r w:rsidRPr="00CC6463">
              <w:rPr>
                <w:rFonts w:ascii="Kalimati" w:hAnsi="Kalimati" w:cs="Kalimati" w:hint="cs"/>
                <w:color w:val="000000"/>
                <w:sz w:val="20"/>
              </w:rPr>
              <w:t xml:space="preserve"> </w:t>
            </w:r>
            <w:r w:rsidRPr="00CC6463">
              <w:rPr>
                <w:rFonts w:ascii="Kalimati" w:hAnsi="Kalimati" w:cs="Kalimati" w:hint="cs"/>
                <w:color w:val="000000"/>
                <w:sz w:val="20"/>
                <w:cs/>
              </w:rPr>
              <w:t>एक</w:t>
            </w:r>
            <w:r w:rsidRPr="00CC6463">
              <w:rPr>
                <w:rFonts w:ascii="Kalimati" w:hAnsi="Kalimati" w:cs="Kalimati" w:hint="cs"/>
                <w:color w:val="000000"/>
                <w:sz w:val="20"/>
              </w:rPr>
              <w:t xml:space="preserve"> </w:t>
            </w:r>
            <w:r w:rsidRPr="00CC6463">
              <w:rPr>
                <w:rFonts w:ascii="Kalimati" w:hAnsi="Kalimati" w:cs="Kalimati" w:hint="cs"/>
                <w:color w:val="000000"/>
                <w:sz w:val="20"/>
                <w:cs/>
              </w:rPr>
              <w:t>महिनाभित्र</w:t>
            </w:r>
            <w:r w:rsidRPr="00CC6463">
              <w:rPr>
                <w:rFonts w:ascii="Kalimati" w:hAnsi="Kalimati" w:cs="Kalimati" w:hint="cs"/>
                <w:color w:val="000000"/>
                <w:sz w:val="20"/>
              </w:rPr>
              <w:t xml:space="preserve"> </w:t>
            </w:r>
            <w:r w:rsidRPr="00CC6463">
              <w:rPr>
                <w:rFonts w:ascii="Kalimati" w:hAnsi="Kalimati" w:cs="Kalimati" w:hint="cs"/>
                <w:color w:val="000000"/>
                <w:sz w:val="20"/>
                <w:cs/>
              </w:rPr>
              <w:t>संघीय</w:t>
            </w:r>
            <w:r w:rsidRPr="00CC6463">
              <w:rPr>
                <w:rFonts w:ascii="Kalimati" w:hAnsi="Kalimati" w:cs="Kalimati" w:hint="cs"/>
                <w:color w:val="000000"/>
                <w:sz w:val="20"/>
              </w:rPr>
              <w:t xml:space="preserve"> </w:t>
            </w:r>
            <w:r w:rsidRPr="00CC6463">
              <w:rPr>
                <w:rFonts w:ascii="Kalimati" w:hAnsi="Kalimati" w:cs="Kalimati" w:hint="cs"/>
                <w:color w:val="000000"/>
                <w:sz w:val="20"/>
                <w:cs/>
              </w:rPr>
              <w:t>अर्थ मन्त्रालयसमक्ष</w:t>
            </w:r>
            <w:r w:rsidRPr="00CC6463">
              <w:rPr>
                <w:rFonts w:ascii="Kalimati" w:hAnsi="Kalimati" w:cs="Kalimati" w:hint="cs"/>
                <w:color w:val="000000"/>
                <w:sz w:val="20"/>
              </w:rPr>
              <w:t xml:space="preserve"> </w:t>
            </w:r>
            <w:r w:rsidRPr="00CC6463">
              <w:rPr>
                <w:rFonts w:ascii="Kalimati" w:hAnsi="Kalimati" w:cs="Kalimati" w:hint="cs"/>
                <w:color w:val="000000"/>
                <w:sz w:val="20"/>
                <w:cs/>
              </w:rPr>
              <w:t>पेस</w:t>
            </w:r>
            <w:r w:rsidRPr="00CC6463">
              <w:rPr>
                <w:rFonts w:ascii="Kalimati" w:hAnsi="Kalimati" w:cs="Kalimati" w:hint="cs"/>
                <w:color w:val="000000"/>
                <w:sz w:val="20"/>
              </w:rPr>
              <w:t xml:space="preserve"> </w:t>
            </w:r>
            <w:r w:rsidRPr="00CC6463">
              <w:rPr>
                <w:rFonts w:ascii="Kalimati" w:hAnsi="Kalimati" w:cs="Kalimati" w:hint="cs"/>
                <w:color w:val="000000"/>
                <w:sz w:val="20"/>
                <w:cs/>
              </w:rPr>
              <w:t>नगरेको</w:t>
            </w:r>
            <w:r w:rsidR="00C947E4">
              <w:rPr>
                <w:rFonts w:ascii="Kalimati" w:hAnsi="Kalimati" w:cs="Kalimati" w:hint="cs"/>
                <w:color w:val="000000"/>
                <w:sz w:val="20"/>
                <w:cs/>
              </w:rPr>
              <w:t>।</w:t>
            </w:r>
            <w:r w:rsidRPr="00CC6463">
              <w:rPr>
                <w:rFonts w:ascii="Kalimati" w:hAnsi="Kalimati" w:cs="Kalimati" w:hint="cs"/>
                <w:color w:val="000000"/>
                <w:sz w:val="20"/>
              </w:rPr>
              <w:t xml:space="preserve"> </w:t>
            </w:r>
          </w:p>
        </w:tc>
        <w:tc>
          <w:tcPr>
            <w:tcW w:w="1036" w:type="pct"/>
            <w:shd w:val="clear" w:color="auto" w:fill="auto"/>
          </w:tcPr>
          <w:p w14:paraId="53F078D4" w14:textId="44BF50AA" w:rsidR="00EE6E2A" w:rsidRPr="00CC6463" w:rsidRDefault="00EE6E2A" w:rsidP="00770575">
            <w:pPr>
              <w:tabs>
                <w:tab w:val="left" w:pos="855"/>
              </w:tabs>
              <w:spacing w:after="0" w:line="240" w:lineRule="auto"/>
              <w:ind w:hanging="2"/>
              <w:rPr>
                <w:rFonts w:ascii="Kalimati" w:hAnsi="Kalimati" w:cs="Kalimati"/>
                <w:color w:val="000000"/>
                <w:sz w:val="20"/>
              </w:rPr>
            </w:pPr>
            <w:r w:rsidRPr="00CC6463">
              <w:rPr>
                <w:rFonts w:ascii="Kalimati" w:hAnsi="Kalimati" w:cs="Kalimati" w:hint="cs"/>
                <w:color w:val="000000"/>
                <w:sz w:val="20"/>
                <w:cs/>
              </w:rPr>
              <w:t>प्रदेशले</w:t>
            </w:r>
            <w:r w:rsidRPr="00CC6463">
              <w:rPr>
                <w:rFonts w:ascii="Kalimati" w:hAnsi="Kalimati" w:cs="Kalimati" w:hint="cs"/>
                <w:color w:val="000000"/>
                <w:sz w:val="20"/>
              </w:rPr>
              <w:t xml:space="preserve"> </w:t>
            </w:r>
            <w:r w:rsidRPr="00CC6463">
              <w:rPr>
                <w:rFonts w:ascii="Kalimati" w:hAnsi="Kalimati" w:cs="Kalimati" w:hint="cs"/>
                <w:color w:val="000000"/>
                <w:sz w:val="20"/>
                <w:cs/>
              </w:rPr>
              <w:t>आफूले</w:t>
            </w:r>
            <w:r w:rsidRPr="00CC6463">
              <w:rPr>
                <w:rFonts w:ascii="Kalimati" w:hAnsi="Kalimati" w:cs="Kalimati" w:hint="cs"/>
                <w:color w:val="000000"/>
                <w:sz w:val="20"/>
              </w:rPr>
              <w:t xml:space="preserve"> </w:t>
            </w:r>
            <w:r w:rsidRPr="00CC6463">
              <w:rPr>
                <w:rFonts w:ascii="Kalimati" w:hAnsi="Kalimati" w:cs="Kalimati" w:hint="cs"/>
                <w:color w:val="000000"/>
                <w:sz w:val="20"/>
                <w:cs/>
              </w:rPr>
              <w:t>गरेको</w:t>
            </w:r>
            <w:r w:rsidRPr="00CC6463">
              <w:rPr>
                <w:rFonts w:ascii="Kalimati" w:hAnsi="Kalimati" w:cs="Kalimati" w:hint="cs"/>
                <w:color w:val="000000"/>
                <w:sz w:val="20"/>
              </w:rPr>
              <w:t xml:space="preserve"> </w:t>
            </w:r>
            <w:r w:rsidRPr="00CC6463">
              <w:rPr>
                <w:rFonts w:ascii="Kalimati" w:hAnsi="Kalimati" w:cs="Kalimati" w:hint="cs"/>
                <w:color w:val="000000"/>
                <w:sz w:val="20"/>
                <w:cs/>
              </w:rPr>
              <w:t>आय</w:t>
            </w:r>
            <w:r w:rsidRPr="00CC6463">
              <w:rPr>
                <w:rFonts w:ascii="Kalimati" w:hAnsi="Kalimati" w:cs="Kalimati" w:hint="cs"/>
                <w:color w:val="000000"/>
                <w:sz w:val="20"/>
              </w:rPr>
              <w:t>-</w:t>
            </w:r>
            <w:r w:rsidRPr="00CC6463">
              <w:rPr>
                <w:rFonts w:ascii="Kalimati" w:hAnsi="Kalimati" w:cs="Kalimati" w:hint="cs"/>
                <w:color w:val="000000"/>
                <w:sz w:val="20"/>
                <w:cs/>
              </w:rPr>
              <w:t>व्ययको</w:t>
            </w:r>
            <w:r w:rsidRPr="00CC6463">
              <w:rPr>
                <w:rFonts w:ascii="Kalimati" w:hAnsi="Kalimati" w:cs="Kalimati" w:hint="cs"/>
                <w:color w:val="000000"/>
                <w:sz w:val="20"/>
              </w:rPr>
              <w:t xml:space="preserve"> </w:t>
            </w:r>
            <w:r w:rsidRPr="00CC6463">
              <w:rPr>
                <w:rFonts w:ascii="Kalimati" w:hAnsi="Kalimati" w:cs="Kalimati" w:hint="cs"/>
                <w:color w:val="000000"/>
                <w:sz w:val="20"/>
                <w:cs/>
              </w:rPr>
              <w:t>चौमासिक</w:t>
            </w:r>
            <w:r w:rsidRPr="00CC6463">
              <w:rPr>
                <w:rFonts w:ascii="Kalimati" w:hAnsi="Kalimati" w:cs="Kalimati" w:hint="cs"/>
                <w:color w:val="000000"/>
                <w:sz w:val="20"/>
              </w:rPr>
              <w:t xml:space="preserve"> </w:t>
            </w:r>
            <w:r w:rsidRPr="00CC6463">
              <w:rPr>
                <w:rFonts w:ascii="Kalimati" w:hAnsi="Kalimati" w:cs="Kalimati" w:hint="cs"/>
                <w:color w:val="000000"/>
                <w:sz w:val="20"/>
                <w:cs/>
              </w:rPr>
              <w:t>विवरण</w:t>
            </w:r>
            <w:r w:rsidRPr="00CC6463">
              <w:rPr>
                <w:rFonts w:ascii="Kalimati" w:hAnsi="Kalimati" w:cs="Kalimati" w:hint="cs"/>
                <w:color w:val="000000"/>
                <w:sz w:val="20"/>
              </w:rPr>
              <w:t xml:space="preserve"> </w:t>
            </w:r>
            <w:r w:rsidRPr="00CC6463">
              <w:rPr>
                <w:rFonts w:ascii="Kalimati" w:hAnsi="Kalimati" w:cs="Kalimati" w:hint="cs"/>
                <w:color w:val="000000"/>
                <w:sz w:val="20"/>
                <w:cs/>
              </w:rPr>
              <w:t>चौमासिक</w:t>
            </w:r>
            <w:r w:rsidRPr="00CC6463">
              <w:rPr>
                <w:rFonts w:ascii="Kalimati" w:hAnsi="Kalimati" w:cs="Kalimati" w:hint="cs"/>
                <w:color w:val="000000"/>
                <w:sz w:val="20"/>
              </w:rPr>
              <w:t xml:space="preserve"> </w:t>
            </w:r>
            <w:r w:rsidRPr="00CC6463">
              <w:rPr>
                <w:rFonts w:ascii="Kalimati" w:hAnsi="Kalimati" w:cs="Kalimati" w:hint="cs"/>
                <w:color w:val="000000"/>
                <w:sz w:val="20"/>
                <w:cs/>
              </w:rPr>
              <w:t>अवधि</w:t>
            </w:r>
            <w:r w:rsidRPr="00CC6463">
              <w:rPr>
                <w:rFonts w:ascii="Kalimati" w:hAnsi="Kalimati" w:cs="Kalimati" w:hint="cs"/>
                <w:color w:val="000000"/>
                <w:sz w:val="20"/>
              </w:rPr>
              <w:t xml:space="preserve"> </w:t>
            </w:r>
            <w:r w:rsidRPr="00CC6463">
              <w:rPr>
                <w:rFonts w:ascii="Kalimati" w:hAnsi="Kalimati" w:cs="Kalimati" w:hint="cs"/>
                <w:color w:val="000000"/>
                <w:sz w:val="20"/>
                <w:cs/>
              </w:rPr>
              <w:t>सकिएको</w:t>
            </w:r>
            <w:r w:rsidRPr="00CC6463">
              <w:rPr>
                <w:rFonts w:ascii="Kalimati" w:hAnsi="Kalimati" w:cs="Kalimati" w:hint="cs"/>
                <w:color w:val="000000"/>
                <w:sz w:val="20"/>
              </w:rPr>
              <w:t xml:space="preserve"> </w:t>
            </w:r>
            <w:r w:rsidRPr="00CC6463">
              <w:rPr>
                <w:rFonts w:ascii="Kalimati" w:hAnsi="Kalimati" w:cs="Kalimati" w:hint="cs"/>
                <w:color w:val="000000"/>
                <w:sz w:val="20"/>
                <w:cs/>
              </w:rPr>
              <w:t>एक</w:t>
            </w:r>
            <w:r w:rsidRPr="00CC6463">
              <w:rPr>
                <w:rFonts w:ascii="Kalimati" w:hAnsi="Kalimati" w:cs="Kalimati" w:hint="cs"/>
                <w:color w:val="000000"/>
                <w:sz w:val="20"/>
              </w:rPr>
              <w:t xml:space="preserve"> </w:t>
            </w:r>
            <w:r w:rsidRPr="00CC6463">
              <w:rPr>
                <w:rFonts w:ascii="Kalimati" w:hAnsi="Kalimati" w:cs="Kalimati" w:hint="cs"/>
                <w:color w:val="000000"/>
                <w:sz w:val="20"/>
                <w:cs/>
              </w:rPr>
              <w:t>महिनाभित्र</w:t>
            </w:r>
            <w:r w:rsidRPr="00CC6463">
              <w:rPr>
                <w:rFonts w:ascii="Kalimati" w:hAnsi="Kalimati" w:cs="Kalimati" w:hint="cs"/>
                <w:color w:val="000000"/>
                <w:sz w:val="20"/>
              </w:rPr>
              <w:t xml:space="preserve"> </w:t>
            </w:r>
            <w:r w:rsidRPr="00CC6463">
              <w:rPr>
                <w:rFonts w:ascii="Kalimati" w:hAnsi="Kalimati" w:cs="Kalimati" w:hint="cs"/>
                <w:color w:val="000000"/>
                <w:sz w:val="20"/>
                <w:cs/>
              </w:rPr>
              <w:t>संघीय</w:t>
            </w:r>
            <w:r w:rsidRPr="00CC6463">
              <w:rPr>
                <w:rFonts w:ascii="Kalimati" w:hAnsi="Kalimati" w:cs="Kalimati" w:hint="cs"/>
                <w:color w:val="000000"/>
                <w:sz w:val="20"/>
              </w:rPr>
              <w:t xml:space="preserve"> </w:t>
            </w:r>
            <w:r w:rsidRPr="00CC6463">
              <w:rPr>
                <w:rFonts w:ascii="Kalimati" w:hAnsi="Kalimati" w:cs="Kalimati" w:hint="cs"/>
                <w:color w:val="000000"/>
                <w:sz w:val="20"/>
                <w:cs/>
              </w:rPr>
              <w:t>अर्थ मन्त्रालय</w:t>
            </w:r>
            <w:r w:rsidRPr="00CC6463">
              <w:rPr>
                <w:rFonts w:ascii="Kalimati" w:hAnsi="Kalimati" w:cs="Kalimati" w:hint="cs"/>
                <w:color w:val="000000"/>
                <w:sz w:val="20"/>
              </w:rPr>
              <w:t xml:space="preserve"> </w:t>
            </w:r>
            <w:r w:rsidRPr="00CC6463">
              <w:rPr>
                <w:rFonts w:ascii="Kalimati" w:hAnsi="Kalimati" w:cs="Kalimati" w:hint="cs"/>
                <w:color w:val="000000"/>
                <w:sz w:val="20"/>
                <w:cs/>
              </w:rPr>
              <w:t>समक्ष</w:t>
            </w:r>
            <w:r w:rsidRPr="00CC6463">
              <w:rPr>
                <w:rFonts w:ascii="Kalimati" w:hAnsi="Kalimati" w:cs="Kalimati" w:hint="cs"/>
                <w:color w:val="000000"/>
                <w:sz w:val="20"/>
              </w:rPr>
              <w:t xml:space="preserve"> </w:t>
            </w:r>
            <w:r w:rsidRPr="00CC6463">
              <w:rPr>
                <w:rFonts w:ascii="Kalimati" w:hAnsi="Kalimati" w:cs="Kalimati" w:hint="cs"/>
                <w:color w:val="000000"/>
                <w:sz w:val="20"/>
                <w:cs/>
              </w:rPr>
              <w:t>पेस</w:t>
            </w:r>
            <w:r w:rsidRPr="00CC6463">
              <w:rPr>
                <w:rFonts w:ascii="Kalimati" w:hAnsi="Kalimati" w:cs="Kalimati" w:hint="cs"/>
                <w:color w:val="000000"/>
                <w:sz w:val="20"/>
              </w:rPr>
              <w:t xml:space="preserve"> </w:t>
            </w:r>
            <w:r w:rsidRPr="00CC6463">
              <w:rPr>
                <w:rFonts w:ascii="Kalimati" w:hAnsi="Kalimati" w:cs="Kalimati" w:hint="cs"/>
                <w:color w:val="000000"/>
                <w:sz w:val="20"/>
                <w:cs/>
              </w:rPr>
              <w:t>गरेको</w:t>
            </w:r>
            <w:r w:rsidR="00C947E4">
              <w:rPr>
                <w:rFonts w:ascii="Kalimati" w:hAnsi="Kalimati" w:cs="Kalimati" w:hint="cs"/>
                <w:color w:val="000000"/>
                <w:sz w:val="20"/>
                <w:cs/>
              </w:rPr>
              <w:t>।</w:t>
            </w:r>
            <w:r w:rsidRPr="00CC6463">
              <w:rPr>
                <w:rFonts w:ascii="Kalimati" w:hAnsi="Kalimati" w:cs="Kalimati" w:hint="cs"/>
                <w:color w:val="000000"/>
                <w:sz w:val="20"/>
              </w:rPr>
              <w:t xml:space="preserve"> </w:t>
            </w:r>
          </w:p>
          <w:p w14:paraId="4B584D2F" w14:textId="77777777" w:rsidR="00EE6E2A" w:rsidRPr="00CC6463" w:rsidRDefault="00EE6E2A" w:rsidP="00770575">
            <w:pPr>
              <w:tabs>
                <w:tab w:val="left" w:pos="855"/>
              </w:tabs>
              <w:spacing w:after="0" w:line="240" w:lineRule="auto"/>
              <w:ind w:hanging="2"/>
              <w:rPr>
                <w:rFonts w:ascii="Kalimati" w:hAnsi="Kalimati" w:cs="Kalimati"/>
                <w:color w:val="000000"/>
                <w:sz w:val="20"/>
                <w:cs/>
              </w:rPr>
            </w:pPr>
            <w:r w:rsidRPr="00CC6463">
              <w:rPr>
                <w:rFonts w:ascii="Kalimati" w:hAnsi="Kalimati" w:cs="Kalimati" w:hint="cs"/>
                <w:color w:val="000000"/>
                <w:sz w:val="20"/>
              </w:rPr>
              <w:t>(</w:t>
            </w:r>
            <w:r w:rsidRPr="00CC6463">
              <w:rPr>
                <w:rFonts w:ascii="Kalimati" w:hAnsi="Kalimati" w:cs="Kalimati" w:hint="cs"/>
                <w:color w:val="000000"/>
                <w:sz w:val="20"/>
                <w:cs/>
              </w:rPr>
              <w:t>आधार</w:t>
            </w:r>
            <w:r w:rsidRPr="00CC6463">
              <w:rPr>
                <w:rFonts w:ascii="Kalimati" w:hAnsi="Kalimati" w:cs="Kalimati" w:hint="cs"/>
                <w:color w:val="000000"/>
                <w:sz w:val="20"/>
              </w:rPr>
              <w:t xml:space="preserve"> </w:t>
            </w:r>
            <w:r w:rsidRPr="00CC6463">
              <w:rPr>
                <w:rFonts w:ascii="Kalimati" w:hAnsi="Kalimati" w:cs="Kalimati" w:hint="cs"/>
                <w:color w:val="000000"/>
                <w:sz w:val="20"/>
                <w:cs/>
              </w:rPr>
              <w:t>१</w:t>
            </w:r>
            <w:r w:rsidRPr="00CC6463">
              <w:rPr>
                <w:rFonts w:ascii="Kalimati" w:hAnsi="Kalimati" w:cs="Kalimati" w:hint="cs"/>
                <w:color w:val="000000"/>
                <w:sz w:val="20"/>
              </w:rPr>
              <w:t>)</w:t>
            </w:r>
          </w:p>
        </w:tc>
        <w:tc>
          <w:tcPr>
            <w:tcW w:w="1271" w:type="pct"/>
            <w:shd w:val="clear" w:color="auto" w:fill="auto"/>
          </w:tcPr>
          <w:p w14:paraId="1595DAB2" w14:textId="28CD9E51" w:rsidR="00EE6E2A" w:rsidRPr="00CC6463" w:rsidRDefault="00EE6E2A" w:rsidP="00770575">
            <w:pPr>
              <w:tabs>
                <w:tab w:val="left" w:pos="855"/>
              </w:tabs>
              <w:spacing w:after="0" w:line="240" w:lineRule="auto"/>
              <w:ind w:hanging="2"/>
              <w:rPr>
                <w:rFonts w:ascii="Kalimati" w:hAnsi="Kalimati" w:cs="Kalimati"/>
                <w:color w:val="000000"/>
                <w:sz w:val="20"/>
              </w:rPr>
            </w:pPr>
            <w:r w:rsidRPr="00CC6463">
              <w:rPr>
                <w:rFonts w:ascii="Kalimati" w:hAnsi="Kalimati" w:cs="Kalimati" w:hint="cs"/>
                <w:color w:val="000000"/>
                <w:sz w:val="20"/>
                <w:cs/>
              </w:rPr>
              <w:t>प्रदेशले</w:t>
            </w:r>
            <w:r w:rsidRPr="00CC6463">
              <w:rPr>
                <w:rFonts w:ascii="Kalimati" w:hAnsi="Kalimati" w:cs="Kalimati" w:hint="cs"/>
                <w:color w:val="000000"/>
                <w:sz w:val="20"/>
              </w:rPr>
              <w:t xml:space="preserve"> </w:t>
            </w:r>
            <w:r w:rsidRPr="00CC6463">
              <w:rPr>
                <w:rFonts w:ascii="Kalimati" w:hAnsi="Kalimati" w:cs="Kalimati" w:hint="cs"/>
                <w:color w:val="000000"/>
                <w:sz w:val="20"/>
                <w:cs/>
              </w:rPr>
              <w:t>आफूले</w:t>
            </w:r>
            <w:r w:rsidRPr="00CC6463">
              <w:rPr>
                <w:rFonts w:ascii="Kalimati" w:hAnsi="Kalimati" w:cs="Kalimati" w:hint="cs"/>
                <w:color w:val="000000"/>
                <w:sz w:val="20"/>
              </w:rPr>
              <w:t xml:space="preserve"> </w:t>
            </w:r>
            <w:r w:rsidRPr="00CC6463">
              <w:rPr>
                <w:rFonts w:ascii="Kalimati" w:hAnsi="Kalimati" w:cs="Kalimati" w:hint="cs"/>
                <w:color w:val="000000"/>
                <w:sz w:val="20"/>
                <w:cs/>
              </w:rPr>
              <w:t>गरेको</w:t>
            </w:r>
            <w:r w:rsidRPr="00CC6463">
              <w:rPr>
                <w:rFonts w:ascii="Kalimati" w:hAnsi="Kalimati" w:cs="Kalimati" w:hint="cs"/>
                <w:color w:val="000000"/>
                <w:sz w:val="20"/>
              </w:rPr>
              <w:t xml:space="preserve"> </w:t>
            </w:r>
            <w:r w:rsidRPr="00CC6463">
              <w:rPr>
                <w:rFonts w:ascii="Kalimati" w:hAnsi="Kalimati" w:cs="Kalimati" w:hint="cs"/>
                <w:color w:val="000000"/>
                <w:sz w:val="20"/>
                <w:cs/>
              </w:rPr>
              <w:t>आय</w:t>
            </w:r>
            <w:r w:rsidRPr="00CC6463">
              <w:rPr>
                <w:rFonts w:ascii="Kalimati" w:hAnsi="Kalimati" w:cs="Kalimati" w:hint="cs"/>
                <w:color w:val="000000"/>
                <w:sz w:val="20"/>
              </w:rPr>
              <w:t>-</w:t>
            </w:r>
            <w:r w:rsidRPr="00CC6463">
              <w:rPr>
                <w:rFonts w:ascii="Kalimati" w:hAnsi="Kalimati" w:cs="Kalimati" w:hint="cs"/>
                <w:color w:val="000000"/>
                <w:sz w:val="20"/>
                <w:cs/>
              </w:rPr>
              <w:t>व्ययको</w:t>
            </w:r>
            <w:r w:rsidRPr="00CC6463">
              <w:rPr>
                <w:rFonts w:ascii="Kalimati" w:hAnsi="Kalimati" w:cs="Kalimati" w:hint="cs"/>
                <w:color w:val="000000"/>
                <w:sz w:val="20"/>
              </w:rPr>
              <w:t xml:space="preserve"> </w:t>
            </w:r>
            <w:r w:rsidRPr="00CC6463">
              <w:rPr>
                <w:rFonts w:ascii="Kalimati" w:hAnsi="Kalimati" w:cs="Kalimati" w:hint="cs"/>
                <w:color w:val="000000"/>
                <w:sz w:val="20"/>
                <w:cs/>
              </w:rPr>
              <w:t>चौमासिक</w:t>
            </w:r>
            <w:r w:rsidRPr="00CC6463">
              <w:rPr>
                <w:rFonts w:ascii="Kalimati" w:hAnsi="Kalimati" w:cs="Kalimati" w:hint="cs"/>
                <w:color w:val="000000"/>
                <w:sz w:val="20"/>
              </w:rPr>
              <w:t xml:space="preserve"> </w:t>
            </w:r>
            <w:r w:rsidRPr="00CC6463">
              <w:rPr>
                <w:rFonts w:ascii="Kalimati" w:hAnsi="Kalimati" w:cs="Kalimati" w:hint="cs"/>
                <w:color w:val="000000"/>
                <w:sz w:val="20"/>
                <w:cs/>
              </w:rPr>
              <w:t>विवरण</w:t>
            </w:r>
            <w:r w:rsidRPr="00CC6463">
              <w:rPr>
                <w:rFonts w:ascii="Kalimati" w:hAnsi="Kalimati" w:cs="Kalimati" w:hint="cs"/>
                <w:color w:val="000000"/>
                <w:sz w:val="20"/>
              </w:rPr>
              <w:t xml:space="preserve"> </w:t>
            </w:r>
            <w:r w:rsidRPr="00CC6463">
              <w:rPr>
                <w:rFonts w:ascii="Kalimati" w:hAnsi="Kalimati" w:cs="Kalimati" w:hint="cs"/>
                <w:color w:val="000000"/>
                <w:sz w:val="20"/>
                <w:cs/>
              </w:rPr>
              <w:t>चौमासिक</w:t>
            </w:r>
            <w:r w:rsidRPr="00CC6463">
              <w:rPr>
                <w:rFonts w:ascii="Kalimati" w:hAnsi="Kalimati" w:cs="Kalimati" w:hint="cs"/>
                <w:color w:val="000000"/>
                <w:sz w:val="20"/>
              </w:rPr>
              <w:t xml:space="preserve"> </w:t>
            </w:r>
            <w:r w:rsidRPr="00CC6463">
              <w:rPr>
                <w:rFonts w:ascii="Kalimati" w:hAnsi="Kalimati" w:cs="Kalimati" w:hint="cs"/>
                <w:color w:val="000000"/>
                <w:sz w:val="20"/>
                <w:cs/>
              </w:rPr>
              <w:t>अवधि</w:t>
            </w:r>
            <w:r w:rsidRPr="00CC6463">
              <w:rPr>
                <w:rFonts w:ascii="Kalimati" w:hAnsi="Kalimati" w:cs="Kalimati" w:hint="cs"/>
                <w:color w:val="000000"/>
                <w:sz w:val="20"/>
              </w:rPr>
              <w:t xml:space="preserve"> </w:t>
            </w:r>
            <w:r w:rsidRPr="00CC6463">
              <w:rPr>
                <w:rFonts w:ascii="Kalimati" w:hAnsi="Kalimati" w:cs="Kalimati" w:hint="cs"/>
                <w:color w:val="000000"/>
                <w:sz w:val="20"/>
                <w:cs/>
              </w:rPr>
              <w:t>सकिएको</w:t>
            </w:r>
            <w:r w:rsidRPr="00CC6463">
              <w:rPr>
                <w:rFonts w:ascii="Kalimati" w:hAnsi="Kalimati" w:cs="Kalimati" w:hint="cs"/>
                <w:color w:val="000000"/>
                <w:sz w:val="20"/>
              </w:rPr>
              <w:t xml:space="preserve"> </w:t>
            </w:r>
            <w:r w:rsidRPr="00CC6463">
              <w:rPr>
                <w:rFonts w:ascii="Kalimati" w:hAnsi="Kalimati" w:cs="Kalimati" w:hint="cs"/>
                <w:color w:val="000000"/>
                <w:sz w:val="20"/>
                <w:cs/>
              </w:rPr>
              <w:t>एक</w:t>
            </w:r>
            <w:r w:rsidRPr="00CC6463">
              <w:rPr>
                <w:rFonts w:ascii="Kalimati" w:hAnsi="Kalimati" w:cs="Kalimati" w:hint="cs"/>
                <w:color w:val="000000"/>
                <w:sz w:val="20"/>
              </w:rPr>
              <w:t xml:space="preserve"> </w:t>
            </w:r>
            <w:r w:rsidRPr="00CC6463">
              <w:rPr>
                <w:rFonts w:ascii="Kalimati" w:hAnsi="Kalimati" w:cs="Kalimati" w:hint="cs"/>
                <w:color w:val="000000"/>
                <w:sz w:val="20"/>
                <w:cs/>
              </w:rPr>
              <w:t>महिनाभित्र</w:t>
            </w:r>
            <w:r w:rsidRPr="00CC6463">
              <w:rPr>
                <w:rFonts w:ascii="Kalimati" w:hAnsi="Kalimati" w:cs="Kalimati" w:hint="cs"/>
                <w:color w:val="000000"/>
                <w:sz w:val="20"/>
              </w:rPr>
              <w:t xml:space="preserve"> </w:t>
            </w:r>
            <w:r w:rsidRPr="00CC6463">
              <w:rPr>
                <w:rFonts w:ascii="Kalimati" w:hAnsi="Kalimati" w:cs="Kalimati" w:hint="cs"/>
                <w:color w:val="000000"/>
                <w:sz w:val="20"/>
                <w:cs/>
              </w:rPr>
              <w:t>संघीय</w:t>
            </w:r>
            <w:r w:rsidRPr="00CC6463">
              <w:rPr>
                <w:rFonts w:ascii="Kalimati" w:hAnsi="Kalimati" w:cs="Kalimati" w:hint="cs"/>
                <w:color w:val="000000"/>
                <w:sz w:val="20"/>
              </w:rPr>
              <w:t xml:space="preserve"> </w:t>
            </w:r>
            <w:r w:rsidRPr="00CC6463">
              <w:rPr>
                <w:rFonts w:ascii="Kalimati" w:hAnsi="Kalimati" w:cs="Kalimati" w:hint="cs"/>
                <w:color w:val="000000"/>
                <w:sz w:val="20"/>
                <w:cs/>
              </w:rPr>
              <w:t>अर्थ मन्त्रालय</w:t>
            </w:r>
            <w:r w:rsidRPr="00CC6463">
              <w:rPr>
                <w:rFonts w:ascii="Kalimati" w:hAnsi="Kalimati" w:cs="Kalimati" w:hint="cs"/>
                <w:color w:val="000000"/>
                <w:sz w:val="20"/>
              </w:rPr>
              <w:t xml:space="preserve"> </w:t>
            </w:r>
            <w:r w:rsidRPr="00CC6463">
              <w:rPr>
                <w:rFonts w:ascii="Kalimati" w:hAnsi="Kalimati" w:cs="Kalimati" w:hint="cs"/>
                <w:color w:val="000000"/>
                <w:sz w:val="20"/>
                <w:cs/>
              </w:rPr>
              <w:t>समक्ष</w:t>
            </w:r>
            <w:r w:rsidRPr="00CC6463">
              <w:rPr>
                <w:rFonts w:ascii="Kalimati" w:hAnsi="Kalimati" w:cs="Kalimati" w:hint="cs"/>
                <w:color w:val="000000"/>
                <w:sz w:val="20"/>
              </w:rPr>
              <w:t xml:space="preserve"> </w:t>
            </w:r>
            <w:r w:rsidRPr="00CC6463">
              <w:rPr>
                <w:rFonts w:ascii="Kalimati" w:hAnsi="Kalimati" w:cs="Kalimati" w:hint="cs"/>
                <w:color w:val="000000"/>
                <w:sz w:val="20"/>
                <w:cs/>
              </w:rPr>
              <w:t>पेस</w:t>
            </w:r>
            <w:r w:rsidRPr="00CC6463">
              <w:rPr>
                <w:rFonts w:ascii="Kalimati" w:hAnsi="Kalimati" w:cs="Kalimati" w:hint="cs"/>
                <w:color w:val="000000"/>
                <w:sz w:val="20"/>
              </w:rPr>
              <w:t xml:space="preserve"> </w:t>
            </w:r>
            <w:r w:rsidRPr="00CC6463">
              <w:rPr>
                <w:rFonts w:ascii="Kalimati" w:hAnsi="Kalimati" w:cs="Kalimati" w:hint="cs"/>
                <w:color w:val="000000"/>
                <w:sz w:val="20"/>
                <w:cs/>
              </w:rPr>
              <w:t>गरी</w:t>
            </w:r>
            <w:r w:rsidRPr="00CC6463">
              <w:rPr>
                <w:rFonts w:ascii="Kalimati" w:hAnsi="Kalimati" w:cs="Kalimati" w:hint="cs"/>
                <w:color w:val="000000"/>
                <w:sz w:val="20"/>
              </w:rPr>
              <w:t xml:space="preserve"> </w:t>
            </w:r>
            <w:r w:rsidRPr="00CC6463">
              <w:rPr>
                <w:rFonts w:ascii="Kalimati" w:hAnsi="Kalimati" w:cs="Kalimati" w:hint="cs"/>
                <w:color w:val="000000"/>
                <w:sz w:val="20"/>
                <w:cs/>
              </w:rPr>
              <w:t>आफ्नो</w:t>
            </w:r>
            <w:r w:rsidRPr="00CC6463">
              <w:rPr>
                <w:rFonts w:ascii="Kalimati" w:hAnsi="Kalimati" w:cs="Kalimati" w:hint="cs"/>
                <w:color w:val="000000"/>
                <w:sz w:val="20"/>
              </w:rPr>
              <w:t xml:space="preserve"> </w:t>
            </w:r>
            <w:r w:rsidR="00F70687">
              <w:rPr>
                <w:rFonts w:ascii="Kalimati" w:hAnsi="Kalimati" w:cs="Kalimati" w:hint="cs"/>
                <w:color w:val="000000"/>
                <w:sz w:val="20"/>
                <w:cs/>
              </w:rPr>
              <w:t>वेवसाइट</w:t>
            </w:r>
            <w:r w:rsidRPr="00CC6463">
              <w:rPr>
                <w:rFonts w:ascii="Kalimati" w:hAnsi="Kalimati" w:cs="Kalimati" w:hint="cs"/>
                <w:color w:val="000000"/>
                <w:sz w:val="20"/>
                <w:cs/>
              </w:rPr>
              <w:t>बाट</w:t>
            </w:r>
            <w:r w:rsidRPr="00CC6463">
              <w:rPr>
                <w:rFonts w:ascii="Kalimati" w:hAnsi="Kalimati" w:cs="Kalimati" w:hint="cs"/>
                <w:color w:val="000000"/>
                <w:sz w:val="20"/>
              </w:rPr>
              <w:t xml:space="preserve"> </w:t>
            </w:r>
            <w:r w:rsidRPr="00CC6463">
              <w:rPr>
                <w:rFonts w:ascii="Kalimati" w:hAnsi="Kalimati" w:cs="Kalimati" w:hint="cs"/>
                <w:color w:val="000000"/>
                <w:sz w:val="20"/>
                <w:cs/>
              </w:rPr>
              <w:t>समेत</w:t>
            </w:r>
            <w:r w:rsidRPr="00CC6463">
              <w:rPr>
                <w:rFonts w:ascii="Kalimati" w:hAnsi="Kalimati" w:cs="Kalimati" w:hint="cs"/>
                <w:color w:val="000000"/>
                <w:sz w:val="20"/>
              </w:rPr>
              <w:t xml:space="preserve">  </w:t>
            </w:r>
            <w:r w:rsidRPr="00CC6463">
              <w:rPr>
                <w:rFonts w:ascii="Kalimati" w:hAnsi="Kalimati" w:cs="Kalimati" w:hint="cs"/>
                <w:color w:val="000000"/>
                <w:sz w:val="20"/>
                <w:cs/>
              </w:rPr>
              <w:t>सार्वजनिक</w:t>
            </w:r>
            <w:r w:rsidRPr="00CC6463">
              <w:rPr>
                <w:rFonts w:ascii="Kalimati" w:hAnsi="Kalimati" w:cs="Kalimati" w:hint="cs"/>
                <w:color w:val="000000"/>
                <w:sz w:val="20"/>
              </w:rPr>
              <w:t xml:space="preserve"> </w:t>
            </w:r>
            <w:r w:rsidRPr="00CC6463">
              <w:rPr>
                <w:rFonts w:ascii="Kalimati" w:hAnsi="Kalimati" w:cs="Kalimati" w:hint="cs"/>
                <w:color w:val="000000"/>
                <w:sz w:val="20"/>
                <w:cs/>
              </w:rPr>
              <w:t>गरेको</w:t>
            </w:r>
            <w:r w:rsidR="00C947E4">
              <w:rPr>
                <w:rFonts w:ascii="Kalimati" w:hAnsi="Kalimati" w:cs="Kalimati" w:hint="cs"/>
                <w:color w:val="000000"/>
                <w:sz w:val="20"/>
                <w:cs/>
              </w:rPr>
              <w:t>।</w:t>
            </w:r>
            <w:r w:rsidRPr="00CC6463">
              <w:rPr>
                <w:rFonts w:ascii="Kalimati" w:hAnsi="Kalimati" w:cs="Kalimati" w:hint="cs"/>
                <w:color w:val="000000"/>
                <w:sz w:val="20"/>
              </w:rPr>
              <w:t xml:space="preserve"> </w:t>
            </w:r>
          </w:p>
          <w:p w14:paraId="30F3913E" w14:textId="77777777" w:rsidR="00EE6E2A" w:rsidRPr="00CC6463" w:rsidRDefault="00EE6E2A" w:rsidP="00770575">
            <w:pPr>
              <w:tabs>
                <w:tab w:val="left" w:pos="855"/>
              </w:tabs>
              <w:spacing w:after="0" w:line="240" w:lineRule="auto"/>
              <w:ind w:hanging="2"/>
              <w:rPr>
                <w:rFonts w:ascii="Kalimati" w:hAnsi="Kalimati" w:cs="Kalimati"/>
                <w:color w:val="000000"/>
                <w:sz w:val="20"/>
                <w:cs/>
              </w:rPr>
            </w:pPr>
            <w:r w:rsidRPr="00CC6463">
              <w:rPr>
                <w:rFonts w:ascii="Kalimati" w:hAnsi="Kalimati" w:cs="Kalimati" w:hint="cs"/>
                <w:color w:val="000000"/>
                <w:sz w:val="20"/>
              </w:rPr>
              <w:t>(</w:t>
            </w:r>
            <w:r w:rsidRPr="00CC6463">
              <w:rPr>
                <w:rFonts w:ascii="Kalimati" w:hAnsi="Kalimati" w:cs="Kalimati" w:hint="cs"/>
                <w:color w:val="000000"/>
                <w:sz w:val="20"/>
                <w:cs/>
              </w:rPr>
              <w:t>आधार</w:t>
            </w:r>
            <w:r w:rsidRPr="00CC6463">
              <w:rPr>
                <w:rFonts w:ascii="Kalimati" w:hAnsi="Kalimati" w:cs="Kalimati" w:hint="cs"/>
                <w:color w:val="000000"/>
                <w:sz w:val="20"/>
              </w:rPr>
              <w:t xml:space="preserve"> </w:t>
            </w:r>
            <w:r w:rsidRPr="00CC6463">
              <w:rPr>
                <w:rFonts w:ascii="Kalimati" w:hAnsi="Kalimati" w:cs="Kalimati" w:hint="cs"/>
                <w:color w:val="000000"/>
                <w:sz w:val="20"/>
                <w:cs/>
              </w:rPr>
              <w:t>१</w:t>
            </w:r>
            <w:r w:rsidRPr="00CC6463">
              <w:rPr>
                <w:rFonts w:ascii="Kalimati" w:hAnsi="Kalimati" w:cs="Kalimati" w:hint="cs"/>
                <w:color w:val="000000"/>
                <w:sz w:val="20"/>
              </w:rPr>
              <w:t xml:space="preserve"> -</w:t>
            </w:r>
            <w:r w:rsidRPr="00CC6463">
              <w:rPr>
                <w:rFonts w:ascii="Kalimati" w:hAnsi="Kalimati" w:cs="Kalimati" w:hint="cs"/>
                <w:color w:val="000000"/>
                <w:sz w:val="20"/>
                <w:cs/>
              </w:rPr>
              <w:t>२</w:t>
            </w:r>
            <w:r w:rsidRPr="00CC6463">
              <w:rPr>
                <w:rFonts w:ascii="Kalimati" w:hAnsi="Kalimati" w:cs="Kalimati" w:hint="cs"/>
                <w:color w:val="000000"/>
                <w:sz w:val="20"/>
              </w:rPr>
              <w:t>)</w:t>
            </w:r>
          </w:p>
        </w:tc>
        <w:tc>
          <w:tcPr>
            <w:tcW w:w="984" w:type="pct"/>
            <w:shd w:val="clear" w:color="auto" w:fill="auto"/>
          </w:tcPr>
          <w:p w14:paraId="0B17C24E" w14:textId="613D48EC" w:rsidR="00EE6E2A" w:rsidRPr="00C90F0E" w:rsidRDefault="00CD440C" w:rsidP="00C90F0E">
            <w:pPr>
              <w:pBdr>
                <w:top w:val="nil"/>
                <w:left w:val="nil"/>
                <w:bottom w:val="nil"/>
                <w:right w:val="nil"/>
                <w:between w:val="nil"/>
              </w:pBdr>
              <w:suppressAutoHyphens/>
              <w:ind w:hanging="2"/>
              <w:textDirection w:val="btLr"/>
              <w:textAlignment w:val="top"/>
              <w:outlineLvl w:val="0"/>
              <w:rPr>
                <w:rFonts w:ascii="Kalimati" w:hAnsi="Kalimati" w:cs="Kalimati"/>
                <w:color w:val="000000"/>
                <w:sz w:val="20"/>
              </w:rPr>
            </w:pPr>
            <w:r>
              <w:rPr>
                <w:rFonts w:ascii="Kalimati" w:hAnsi="Kalimati" w:cs="Kalimati" w:hint="cs"/>
                <w:color w:val="000000"/>
                <w:sz w:val="20"/>
                <w:cs/>
              </w:rPr>
              <w:t>१.</w:t>
            </w:r>
            <w:r w:rsidR="00EE6E2A" w:rsidRPr="00C90F0E">
              <w:rPr>
                <w:rFonts w:ascii="Kalimati" w:hAnsi="Kalimati" w:cs="Kalimati"/>
                <w:color w:val="000000"/>
                <w:sz w:val="20"/>
                <w:cs/>
              </w:rPr>
              <w:t>चौमासिक</w:t>
            </w:r>
            <w:r w:rsidR="00EE6E2A" w:rsidRPr="00C90F0E">
              <w:rPr>
                <w:rFonts w:ascii="Kalimati" w:hAnsi="Kalimati" w:cs="Kalimati"/>
                <w:color w:val="000000"/>
                <w:sz w:val="20"/>
              </w:rPr>
              <w:t xml:space="preserve"> </w:t>
            </w:r>
            <w:r w:rsidR="00EE6E2A" w:rsidRPr="00C90F0E">
              <w:rPr>
                <w:rFonts w:ascii="Kalimati" w:hAnsi="Kalimati" w:cs="Kalimati"/>
                <w:color w:val="000000"/>
                <w:sz w:val="20"/>
                <w:cs/>
              </w:rPr>
              <w:t>प्रगति</w:t>
            </w:r>
            <w:r w:rsidR="00EE6E2A" w:rsidRPr="00C90F0E">
              <w:rPr>
                <w:rFonts w:ascii="Kalimati" w:hAnsi="Kalimati" w:cs="Kalimati"/>
                <w:color w:val="000000"/>
                <w:sz w:val="20"/>
              </w:rPr>
              <w:t xml:space="preserve"> </w:t>
            </w:r>
            <w:r w:rsidR="00EE6E2A" w:rsidRPr="00C90F0E">
              <w:rPr>
                <w:rFonts w:ascii="Kalimati" w:hAnsi="Kalimati" w:cs="Kalimati"/>
                <w:color w:val="000000"/>
                <w:sz w:val="20"/>
                <w:cs/>
              </w:rPr>
              <w:t>प्रतिवेदन</w:t>
            </w:r>
          </w:p>
          <w:p w14:paraId="2985E874" w14:textId="733F4DE8" w:rsidR="00EE6E2A" w:rsidRPr="00C90F0E" w:rsidRDefault="00E23D8C" w:rsidP="00C90F0E">
            <w:pPr>
              <w:pBdr>
                <w:top w:val="nil"/>
                <w:left w:val="nil"/>
                <w:bottom w:val="nil"/>
                <w:right w:val="nil"/>
                <w:between w:val="nil"/>
              </w:pBdr>
              <w:suppressAutoHyphens/>
              <w:textDirection w:val="btLr"/>
              <w:textAlignment w:val="top"/>
              <w:outlineLvl w:val="0"/>
              <w:rPr>
                <w:rFonts w:ascii="Kalimati" w:hAnsi="Kalimati" w:cs="Kalimati"/>
                <w:color w:val="000000"/>
                <w:sz w:val="20"/>
              </w:rPr>
            </w:pPr>
            <w:r>
              <w:rPr>
                <w:rFonts w:ascii="Kalimati" w:hAnsi="Kalimati" w:cs="Kalimati" w:hint="cs"/>
                <w:color w:val="000000"/>
                <w:sz w:val="20"/>
                <w:cs/>
              </w:rPr>
              <w:t>२.</w:t>
            </w:r>
            <w:r w:rsidR="00F70687" w:rsidRPr="00C90F0E">
              <w:rPr>
                <w:rFonts w:ascii="Kalimati" w:hAnsi="Kalimati" w:cs="Kalimati"/>
                <w:color w:val="000000"/>
                <w:sz w:val="20"/>
                <w:cs/>
              </w:rPr>
              <w:t>वेवसाइट</w:t>
            </w:r>
            <w:r w:rsidR="00EE6E2A" w:rsidRPr="00C90F0E">
              <w:rPr>
                <w:rFonts w:ascii="Kalimati" w:hAnsi="Kalimati" w:cs="Kalimati"/>
                <w:color w:val="000000"/>
                <w:sz w:val="20"/>
                <w:cs/>
              </w:rPr>
              <w:t>को</w:t>
            </w:r>
            <w:r w:rsidR="00EE6E2A" w:rsidRPr="00C90F0E">
              <w:rPr>
                <w:rFonts w:ascii="Kalimati" w:hAnsi="Kalimati" w:cs="Kalimati"/>
                <w:color w:val="000000"/>
                <w:sz w:val="20"/>
              </w:rPr>
              <w:t xml:space="preserve"> </w:t>
            </w:r>
            <w:r w:rsidR="00EE6E2A" w:rsidRPr="00C90F0E">
              <w:rPr>
                <w:rFonts w:ascii="Kalimati" w:hAnsi="Kalimati" w:cs="Kalimati"/>
                <w:color w:val="000000"/>
                <w:sz w:val="20"/>
                <w:cs/>
              </w:rPr>
              <w:t>प्रमाण</w:t>
            </w:r>
          </w:p>
        </w:tc>
      </w:tr>
      <w:tr w:rsidR="008E6711" w:rsidRPr="00CC6463" w14:paraId="0E3F7434" w14:textId="77777777" w:rsidTr="00C90F0E">
        <w:trPr>
          <w:trHeight w:val="872"/>
        </w:trPr>
        <w:tc>
          <w:tcPr>
            <w:tcW w:w="634" w:type="pct"/>
            <w:shd w:val="clear" w:color="auto" w:fill="auto"/>
          </w:tcPr>
          <w:p w14:paraId="7DF101A8" w14:textId="77777777" w:rsidR="00EE6E2A" w:rsidRPr="00CC6463" w:rsidRDefault="00EE6E2A" w:rsidP="00770575">
            <w:pPr>
              <w:pStyle w:val="ListParagraph"/>
              <w:numPr>
                <w:ilvl w:val="0"/>
                <w:numId w:val="5"/>
              </w:numPr>
              <w:rPr>
                <w:rFonts w:ascii="Kalimati" w:eastAsia="Calibri" w:hAnsi="Kalimati" w:cs="Kalimati"/>
                <w:color w:val="000000"/>
                <w:sz w:val="20"/>
                <w:szCs w:val="20"/>
                <w:lang w:val="en-US" w:eastAsia="en-US"/>
              </w:rPr>
            </w:pPr>
            <w:r w:rsidRPr="00CC6463">
              <w:rPr>
                <w:rFonts w:ascii="Kalimati" w:eastAsia="Calibri" w:hAnsi="Kalimati" w:cs="Kalimati" w:hint="cs"/>
                <w:color w:val="000000"/>
                <w:sz w:val="20"/>
                <w:szCs w:val="20"/>
                <w:cs/>
                <w:lang w:val="en-US" w:eastAsia="en-US"/>
              </w:rPr>
              <w:t>सञ्चित कोष प्रतिवेदन</w:t>
            </w:r>
          </w:p>
        </w:tc>
        <w:tc>
          <w:tcPr>
            <w:tcW w:w="1075" w:type="pct"/>
            <w:shd w:val="clear" w:color="auto" w:fill="auto"/>
          </w:tcPr>
          <w:p w14:paraId="21D98D75" w14:textId="419C9EE6" w:rsidR="00EE6E2A" w:rsidRPr="00CC6463" w:rsidRDefault="00EE6E2A" w:rsidP="00770575">
            <w:pPr>
              <w:tabs>
                <w:tab w:val="left" w:pos="855"/>
              </w:tabs>
              <w:spacing w:after="0" w:line="240" w:lineRule="auto"/>
              <w:ind w:hanging="2"/>
              <w:rPr>
                <w:rFonts w:ascii="Kalimati" w:hAnsi="Kalimati" w:cs="Kalimati"/>
                <w:color w:val="000000"/>
                <w:sz w:val="20"/>
              </w:rPr>
            </w:pPr>
            <w:r w:rsidRPr="00CC6463">
              <w:rPr>
                <w:rFonts w:ascii="Kalimati" w:hAnsi="Kalimati" w:cs="Kalimati" w:hint="cs"/>
                <w:color w:val="000000"/>
                <w:sz w:val="20"/>
                <w:cs/>
              </w:rPr>
              <w:t xml:space="preserve">अन्तर-सरकारी वित्त व्यवस्थापन ऐनको दफा ३२ </w:t>
            </w:r>
            <w:r w:rsidR="00F70687">
              <w:rPr>
                <w:rFonts w:ascii="Kalimati" w:hAnsi="Kalimati" w:cs="Kalimati" w:hint="cs"/>
                <w:color w:val="000000"/>
                <w:sz w:val="20"/>
                <w:cs/>
              </w:rPr>
              <w:t>(२)</w:t>
            </w:r>
            <w:r w:rsidR="00A92F7D">
              <w:rPr>
                <w:rFonts w:ascii="Kalimati" w:hAnsi="Kalimati" w:cs="Kalimati"/>
                <w:color w:val="000000"/>
                <w:sz w:val="20"/>
              </w:rPr>
              <w:t xml:space="preserve"> </w:t>
            </w:r>
            <w:r w:rsidRPr="00CC6463">
              <w:rPr>
                <w:rFonts w:ascii="Kalimati" w:hAnsi="Kalimati" w:cs="Kalimati" w:hint="cs"/>
                <w:color w:val="000000"/>
                <w:sz w:val="20"/>
                <w:cs/>
              </w:rPr>
              <w:t xml:space="preserve">बमोजिम प्रदेश  सञ्चित कोषको आय-व्ययको चौमासिक विवरण महालेखा परीक्षकको कार्यालयबाट स्वीकृत ढाँचामा तयार गरी चौमासिक अवधि सकिएको </w:t>
            </w:r>
            <w:r w:rsidR="00F70687">
              <w:rPr>
                <w:rFonts w:ascii="Kalimati" w:hAnsi="Kalimati" w:cs="Kalimati" w:hint="cs"/>
                <w:color w:val="000000"/>
                <w:sz w:val="20"/>
                <w:cs/>
              </w:rPr>
              <w:t>३०</w:t>
            </w:r>
            <w:r w:rsidR="00F70687" w:rsidRPr="00CC6463">
              <w:rPr>
                <w:rFonts w:ascii="Kalimati" w:hAnsi="Kalimati" w:cs="Kalimati" w:hint="cs"/>
                <w:color w:val="000000"/>
                <w:sz w:val="20"/>
                <w:cs/>
              </w:rPr>
              <w:t xml:space="preserve"> </w:t>
            </w:r>
            <w:r w:rsidRPr="00CC6463">
              <w:rPr>
                <w:rFonts w:ascii="Kalimati" w:hAnsi="Kalimati" w:cs="Kalimati" w:hint="cs"/>
                <w:color w:val="000000"/>
                <w:sz w:val="20"/>
                <w:cs/>
              </w:rPr>
              <w:t>दिनभित्र संघीय अर्थ मन्त्रालयमा पेस नगरेको ।</w:t>
            </w:r>
          </w:p>
        </w:tc>
        <w:tc>
          <w:tcPr>
            <w:tcW w:w="1036" w:type="pct"/>
            <w:shd w:val="clear" w:color="auto" w:fill="auto"/>
          </w:tcPr>
          <w:p w14:paraId="32148C0F" w14:textId="3088C51B" w:rsidR="00EE6E2A" w:rsidRPr="00CC6463" w:rsidRDefault="00EE6E2A" w:rsidP="00770575">
            <w:pPr>
              <w:tabs>
                <w:tab w:val="left" w:pos="855"/>
              </w:tabs>
              <w:spacing w:after="0" w:line="240" w:lineRule="auto"/>
              <w:ind w:hanging="2"/>
              <w:rPr>
                <w:rFonts w:ascii="Kalimati" w:hAnsi="Kalimati" w:cs="Kalimati"/>
                <w:color w:val="000000"/>
                <w:sz w:val="20"/>
              </w:rPr>
            </w:pPr>
            <w:r w:rsidRPr="00CC6463">
              <w:rPr>
                <w:rFonts w:ascii="Kalimati" w:hAnsi="Kalimati" w:cs="Kalimati" w:hint="cs"/>
                <w:color w:val="000000"/>
                <w:sz w:val="20"/>
                <w:cs/>
              </w:rPr>
              <w:t>प्रदेश  सञ्चित कोषको आय-व्ययको चौमासिक विवरण महालेखा परीक्षकको कार्यालयबाट स्वीकृत ढाँचामा तयार गरी चौमासिक अवधि सकिएको १५ दिनभित्र संघीय अर्थ मन्त्रालयमा पेस गरेको।</w:t>
            </w:r>
          </w:p>
          <w:p w14:paraId="594DEB06" w14:textId="77777777" w:rsidR="00EE6E2A" w:rsidRPr="00CC6463" w:rsidRDefault="00EE6E2A" w:rsidP="00770575">
            <w:pPr>
              <w:tabs>
                <w:tab w:val="left" w:pos="855"/>
              </w:tabs>
              <w:spacing w:after="0" w:line="240" w:lineRule="auto"/>
              <w:ind w:hanging="2"/>
              <w:rPr>
                <w:rFonts w:ascii="Kalimati" w:hAnsi="Kalimati" w:cs="Kalimati"/>
                <w:color w:val="000000"/>
                <w:sz w:val="20"/>
              </w:rPr>
            </w:pPr>
            <w:r w:rsidRPr="00CC6463">
              <w:rPr>
                <w:rFonts w:ascii="Kalimati" w:hAnsi="Kalimati" w:cs="Kalimati" w:hint="cs"/>
                <w:color w:val="000000"/>
                <w:sz w:val="20"/>
              </w:rPr>
              <w:t>(</w:t>
            </w:r>
            <w:r w:rsidRPr="00CC6463">
              <w:rPr>
                <w:rFonts w:ascii="Kalimati" w:hAnsi="Kalimati" w:cs="Kalimati" w:hint="cs"/>
                <w:color w:val="000000"/>
                <w:sz w:val="20"/>
                <w:cs/>
              </w:rPr>
              <w:t>आधार</w:t>
            </w:r>
            <w:r w:rsidRPr="00CC6463">
              <w:rPr>
                <w:rFonts w:ascii="Kalimati" w:hAnsi="Kalimati" w:cs="Kalimati" w:hint="cs"/>
                <w:color w:val="000000"/>
                <w:sz w:val="20"/>
              </w:rPr>
              <w:t xml:space="preserve"> </w:t>
            </w:r>
            <w:r w:rsidRPr="00CC6463">
              <w:rPr>
                <w:rFonts w:ascii="Kalimati" w:hAnsi="Kalimati" w:cs="Kalimati" w:hint="cs"/>
                <w:color w:val="000000"/>
                <w:sz w:val="20"/>
                <w:cs/>
              </w:rPr>
              <w:t>१)</w:t>
            </w:r>
          </w:p>
        </w:tc>
        <w:tc>
          <w:tcPr>
            <w:tcW w:w="1271" w:type="pct"/>
            <w:shd w:val="clear" w:color="auto" w:fill="auto"/>
          </w:tcPr>
          <w:p w14:paraId="1D3E1B46" w14:textId="09FE77B3" w:rsidR="00EE6E2A" w:rsidRPr="00CC6463" w:rsidRDefault="00EE6E2A" w:rsidP="00770575">
            <w:pPr>
              <w:tabs>
                <w:tab w:val="left" w:pos="855"/>
              </w:tabs>
              <w:spacing w:after="0" w:line="240" w:lineRule="auto"/>
              <w:ind w:hanging="2"/>
              <w:rPr>
                <w:rFonts w:ascii="Kalimati" w:hAnsi="Kalimati" w:cs="Kalimati"/>
                <w:color w:val="000000"/>
                <w:sz w:val="20"/>
              </w:rPr>
            </w:pPr>
            <w:r w:rsidRPr="00CC6463">
              <w:rPr>
                <w:rFonts w:ascii="Kalimati" w:hAnsi="Kalimati" w:cs="Kalimati" w:hint="cs"/>
                <w:color w:val="000000"/>
                <w:sz w:val="20"/>
                <w:cs/>
              </w:rPr>
              <w:t xml:space="preserve">प्रदेश  सञ्चित कोषको आय-व्ययको चौमासिक विवरण  महालेखा परीक्षकको कार्यालयबाट स्वीकृत ढाँचामा तयार गरी चौमासिक अवधि सकिएको १५ दिनभित्र संघीय अर्थ मन्त्रालयमा पेस गरेको र यसलार्इ </w:t>
            </w:r>
            <w:r w:rsidR="00652CB1" w:rsidRPr="00CC6463">
              <w:rPr>
                <w:rFonts w:ascii="Kalimati" w:hAnsi="Kalimati" w:cs="Kalimati" w:hint="cs"/>
                <w:color w:val="000000"/>
                <w:sz w:val="20"/>
                <w:cs/>
              </w:rPr>
              <w:t>वे</w:t>
            </w:r>
            <w:r w:rsidR="00652CB1">
              <w:rPr>
                <w:rFonts w:ascii="Kalimati" w:hAnsi="Kalimati" w:cs="Kalimati" w:hint="cs"/>
                <w:color w:val="000000"/>
                <w:sz w:val="20"/>
                <w:cs/>
              </w:rPr>
              <w:t>व</w:t>
            </w:r>
            <w:r w:rsidR="00652CB1" w:rsidRPr="00CC6463">
              <w:rPr>
                <w:rFonts w:ascii="Kalimati" w:hAnsi="Kalimati" w:cs="Kalimati" w:hint="cs"/>
                <w:color w:val="000000"/>
                <w:sz w:val="20"/>
                <w:cs/>
              </w:rPr>
              <w:t xml:space="preserve">साइटमा </w:t>
            </w:r>
            <w:r w:rsidRPr="00CC6463">
              <w:rPr>
                <w:rFonts w:ascii="Kalimati" w:hAnsi="Kalimati" w:cs="Kalimati" w:hint="cs"/>
                <w:color w:val="000000"/>
                <w:sz w:val="20"/>
                <w:cs/>
              </w:rPr>
              <w:t>समेत सार्वजनिक गरेको ।</w:t>
            </w:r>
          </w:p>
          <w:p w14:paraId="72A91AF4" w14:textId="77777777" w:rsidR="00EE6E2A" w:rsidRPr="00CC6463" w:rsidRDefault="00EE6E2A" w:rsidP="00770575">
            <w:pPr>
              <w:tabs>
                <w:tab w:val="left" w:pos="855"/>
              </w:tabs>
              <w:spacing w:after="0" w:line="240" w:lineRule="auto"/>
              <w:ind w:hanging="2"/>
              <w:rPr>
                <w:rFonts w:ascii="Kalimati" w:hAnsi="Kalimati" w:cs="Kalimati"/>
                <w:color w:val="000000"/>
                <w:sz w:val="20"/>
              </w:rPr>
            </w:pPr>
            <w:r w:rsidRPr="00CC6463">
              <w:rPr>
                <w:rFonts w:ascii="Kalimati" w:hAnsi="Kalimati" w:cs="Kalimati" w:hint="cs"/>
                <w:color w:val="000000"/>
                <w:sz w:val="20"/>
              </w:rPr>
              <w:t>(</w:t>
            </w:r>
            <w:r w:rsidRPr="00CC6463">
              <w:rPr>
                <w:rFonts w:ascii="Kalimati" w:hAnsi="Kalimati" w:cs="Kalimati" w:hint="cs"/>
                <w:color w:val="000000"/>
                <w:sz w:val="20"/>
                <w:cs/>
              </w:rPr>
              <w:t>आधार</w:t>
            </w:r>
            <w:r w:rsidRPr="00CC6463">
              <w:rPr>
                <w:rFonts w:ascii="Kalimati" w:hAnsi="Kalimati" w:cs="Kalimati" w:hint="cs"/>
                <w:color w:val="000000"/>
                <w:sz w:val="20"/>
              </w:rPr>
              <w:t xml:space="preserve"> </w:t>
            </w:r>
            <w:r w:rsidRPr="00CC6463">
              <w:rPr>
                <w:rFonts w:ascii="Kalimati" w:hAnsi="Kalimati" w:cs="Kalimati" w:hint="cs"/>
                <w:color w:val="000000"/>
                <w:sz w:val="20"/>
                <w:cs/>
              </w:rPr>
              <w:t>१</w:t>
            </w:r>
            <w:r w:rsidRPr="00CC6463">
              <w:rPr>
                <w:rFonts w:ascii="Kalimati" w:hAnsi="Kalimati" w:cs="Kalimati" w:hint="cs"/>
                <w:color w:val="000000"/>
                <w:sz w:val="20"/>
              </w:rPr>
              <w:t xml:space="preserve"> -</w:t>
            </w:r>
            <w:r w:rsidRPr="00CC6463">
              <w:rPr>
                <w:rFonts w:ascii="Kalimati" w:hAnsi="Kalimati" w:cs="Kalimati" w:hint="cs"/>
                <w:color w:val="000000"/>
                <w:sz w:val="20"/>
                <w:cs/>
              </w:rPr>
              <w:t>२</w:t>
            </w:r>
            <w:r w:rsidRPr="00CC6463">
              <w:rPr>
                <w:rFonts w:ascii="Kalimati" w:hAnsi="Kalimati" w:cs="Kalimati" w:hint="cs"/>
                <w:color w:val="000000"/>
                <w:sz w:val="20"/>
              </w:rPr>
              <w:t>)</w:t>
            </w:r>
          </w:p>
        </w:tc>
        <w:tc>
          <w:tcPr>
            <w:tcW w:w="984" w:type="pct"/>
            <w:shd w:val="clear" w:color="auto" w:fill="auto"/>
          </w:tcPr>
          <w:p w14:paraId="5C7BEA44" w14:textId="0242CE2C" w:rsidR="00EE6E2A" w:rsidRPr="00C90F0E" w:rsidRDefault="00FC07A9" w:rsidP="00C90F0E">
            <w:pPr>
              <w:pBdr>
                <w:top w:val="nil"/>
                <w:left w:val="nil"/>
                <w:bottom w:val="nil"/>
                <w:right w:val="nil"/>
                <w:between w:val="nil"/>
              </w:pBdr>
              <w:suppressAutoHyphens/>
              <w:ind w:hanging="2"/>
              <w:textDirection w:val="btLr"/>
              <w:textAlignment w:val="top"/>
              <w:outlineLvl w:val="0"/>
              <w:rPr>
                <w:rFonts w:ascii="Kalimati" w:hAnsi="Kalimati" w:cs="Kalimati"/>
                <w:color w:val="000000"/>
                <w:sz w:val="20"/>
              </w:rPr>
            </w:pPr>
            <w:r>
              <w:rPr>
                <w:rFonts w:ascii="Kalimati" w:hAnsi="Kalimati" w:cs="Kalimati" w:hint="cs"/>
                <w:color w:val="000000"/>
                <w:sz w:val="20"/>
                <w:cs/>
              </w:rPr>
              <w:t>१.</w:t>
            </w:r>
            <w:r w:rsidR="00EE6E2A" w:rsidRPr="00C90F0E">
              <w:rPr>
                <w:rFonts w:ascii="Kalimati" w:hAnsi="Kalimati" w:cs="Kalimati"/>
                <w:color w:val="000000"/>
                <w:sz w:val="20"/>
                <w:cs/>
              </w:rPr>
              <w:t>सञ्चित कोषको विवरण पठाएको प्रमाण</w:t>
            </w:r>
          </w:p>
          <w:p w14:paraId="18D714A3" w14:textId="57EC0DAE" w:rsidR="00EE6E2A" w:rsidRPr="00C90F0E" w:rsidRDefault="00FC07A9" w:rsidP="00C90F0E">
            <w:pPr>
              <w:pBdr>
                <w:top w:val="nil"/>
                <w:left w:val="nil"/>
                <w:bottom w:val="nil"/>
                <w:right w:val="nil"/>
                <w:between w:val="nil"/>
              </w:pBdr>
              <w:suppressAutoHyphens/>
              <w:textDirection w:val="btLr"/>
              <w:textAlignment w:val="top"/>
              <w:outlineLvl w:val="0"/>
              <w:rPr>
                <w:rFonts w:ascii="Kalimati" w:hAnsi="Kalimati" w:cs="Kalimati"/>
                <w:color w:val="000000"/>
                <w:sz w:val="20"/>
              </w:rPr>
            </w:pPr>
            <w:r>
              <w:rPr>
                <w:rFonts w:ascii="Kalimati" w:hAnsi="Kalimati" w:cs="Kalimati" w:hint="cs"/>
                <w:color w:val="000000"/>
                <w:sz w:val="20"/>
                <w:cs/>
              </w:rPr>
              <w:t>२.</w:t>
            </w:r>
            <w:r w:rsidR="00F70687" w:rsidRPr="00C90F0E">
              <w:rPr>
                <w:rFonts w:ascii="Kalimati" w:hAnsi="Kalimati" w:cs="Kalimati"/>
                <w:color w:val="000000"/>
                <w:sz w:val="20"/>
                <w:cs/>
              </w:rPr>
              <w:t>वेवसाइट</w:t>
            </w:r>
            <w:r w:rsidR="00EE6E2A" w:rsidRPr="00C90F0E">
              <w:rPr>
                <w:rFonts w:ascii="Kalimati" w:hAnsi="Kalimati" w:cs="Kalimati"/>
                <w:color w:val="000000"/>
                <w:sz w:val="20"/>
                <w:cs/>
              </w:rPr>
              <w:t>मा रहेको सञ्चित कोषको प्रतिवेदन</w:t>
            </w:r>
          </w:p>
        </w:tc>
      </w:tr>
      <w:tr w:rsidR="008E6711" w:rsidRPr="00CC6463" w14:paraId="06F3CD76" w14:textId="77777777" w:rsidTr="00C90F0E">
        <w:trPr>
          <w:trHeight w:val="872"/>
        </w:trPr>
        <w:tc>
          <w:tcPr>
            <w:tcW w:w="634" w:type="pct"/>
            <w:shd w:val="clear" w:color="auto" w:fill="auto"/>
          </w:tcPr>
          <w:p w14:paraId="3359B134" w14:textId="77777777" w:rsidR="00EE6E2A" w:rsidRPr="00CC6463" w:rsidRDefault="00EE6E2A" w:rsidP="00770575">
            <w:pPr>
              <w:pStyle w:val="ListParagraph"/>
              <w:numPr>
                <w:ilvl w:val="0"/>
                <w:numId w:val="5"/>
              </w:numPr>
              <w:rPr>
                <w:rFonts w:ascii="Kalimati" w:eastAsia="Calibri" w:hAnsi="Kalimati" w:cs="Kalimati"/>
                <w:color w:val="000000"/>
                <w:sz w:val="20"/>
                <w:szCs w:val="20"/>
                <w:lang w:val="en-US" w:eastAsia="en-US"/>
              </w:rPr>
            </w:pPr>
            <w:r w:rsidRPr="00CC6463">
              <w:rPr>
                <w:rFonts w:ascii="Kalimati" w:eastAsia="Calibri" w:hAnsi="Kalimati" w:cs="Kalimati" w:hint="cs"/>
                <w:color w:val="000000"/>
                <w:sz w:val="20"/>
                <w:szCs w:val="20"/>
                <w:cs/>
                <w:lang w:val="en-US" w:eastAsia="en-US"/>
              </w:rPr>
              <w:t>बेरूजु</w:t>
            </w:r>
          </w:p>
        </w:tc>
        <w:tc>
          <w:tcPr>
            <w:tcW w:w="1075" w:type="pct"/>
            <w:shd w:val="clear" w:color="auto" w:fill="auto"/>
          </w:tcPr>
          <w:p w14:paraId="12EFE838" w14:textId="15D59FB0" w:rsidR="00EE6E2A" w:rsidRPr="00CC6463" w:rsidRDefault="00EE6E2A" w:rsidP="00770575">
            <w:pPr>
              <w:tabs>
                <w:tab w:val="left" w:pos="855"/>
              </w:tabs>
              <w:spacing w:after="0" w:line="240" w:lineRule="auto"/>
              <w:ind w:hanging="2"/>
              <w:rPr>
                <w:rFonts w:ascii="Kalimati" w:hAnsi="Kalimati" w:cs="Kalimati"/>
                <w:color w:val="000000"/>
                <w:sz w:val="20"/>
              </w:rPr>
            </w:pPr>
            <w:r w:rsidRPr="00CC6463">
              <w:rPr>
                <w:rFonts w:ascii="Kalimati" w:hAnsi="Kalimati" w:cs="Kalimati" w:hint="cs"/>
                <w:color w:val="000000"/>
                <w:sz w:val="20"/>
                <w:cs/>
              </w:rPr>
              <w:t>महालेखा परीक्षकको वार्षिक प्रतिवेदनमा औंल्याएका बेरूजुका सम्बन्धमा प्रदेश सभाको लेखा समितिमा छलपफल नभएको।</w:t>
            </w:r>
          </w:p>
        </w:tc>
        <w:tc>
          <w:tcPr>
            <w:tcW w:w="1036" w:type="pct"/>
            <w:shd w:val="clear" w:color="auto" w:fill="auto"/>
          </w:tcPr>
          <w:p w14:paraId="18AC5508" w14:textId="77777777" w:rsidR="00EE6E2A" w:rsidRPr="00CC6463" w:rsidRDefault="00EE6E2A" w:rsidP="00770575">
            <w:pPr>
              <w:tabs>
                <w:tab w:val="left" w:pos="855"/>
              </w:tabs>
              <w:spacing w:after="0" w:line="240" w:lineRule="auto"/>
              <w:ind w:hanging="2"/>
              <w:rPr>
                <w:rFonts w:ascii="Kalimati" w:hAnsi="Kalimati" w:cs="Kalimati"/>
                <w:color w:val="000000"/>
                <w:sz w:val="20"/>
              </w:rPr>
            </w:pPr>
            <w:r w:rsidRPr="00CC6463">
              <w:rPr>
                <w:rFonts w:ascii="Kalimati" w:hAnsi="Kalimati" w:cs="Kalimati" w:hint="cs"/>
                <w:color w:val="000000"/>
                <w:sz w:val="20"/>
                <w:cs/>
              </w:rPr>
              <w:t>महालेखा परीक्षकको वार्षिक प्रतिवेदनमा औंल्याएका बेरूजुका सम्बन्धमा प्रदेश सभाको लेखा समितिमा छलफल हुने गरेको ।</w:t>
            </w:r>
          </w:p>
          <w:p w14:paraId="2646DF96" w14:textId="77777777" w:rsidR="00EE6E2A" w:rsidRPr="00CC6463" w:rsidRDefault="00EE6E2A" w:rsidP="00770575">
            <w:pPr>
              <w:tabs>
                <w:tab w:val="left" w:pos="855"/>
              </w:tabs>
              <w:spacing w:after="0" w:line="240" w:lineRule="auto"/>
              <w:ind w:hanging="2"/>
              <w:rPr>
                <w:rFonts w:ascii="Kalimati" w:hAnsi="Kalimati" w:cs="Kalimati"/>
                <w:color w:val="000000"/>
                <w:sz w:val="20"/>
              </w:rPr>
            </w:pPr>
            <w:r w:rsidRPr="00CC6463">
              <w:rPr>
                <w:rFonts w:ascii="Kalimati" w:hAnsi="Kalimati" w:cs="Kalimati" w:hint="cs"/>
                <w:color w:val="000000"/>
                <w:sz w:val="20"/>
              </w:rPr>
              <w:t>(</w:t>
            </w:r>
            <w:r w:rsidRPr="00CC6463">
              <w:rPr>
                <w:rFonts w:ascii="Kalimati" w:hAnsi="Kalimati" w:cs="Kalimati" w:hint="cs"/>
                <w:color w:val="000000"/>
                <w:sz w:val="20"/>
                <w:cs/>
              </w:rPr>
              <w:t>आधार</w:t>
            </w:r>
            <w:r w:rsidRPr="00CC6463">
              <w:rPr>
                <w:rFonts w:ascii="Kalimati" w:hAnsi="Kalimati" w:cs="Kalimati" w:hint="cs"/>
                <w:color w:val="000000"/>
                <w:sz w:val="20"/>
              </w:rPr>
              <w:t xml:space="preserve"> </w:t>
            </w:r>
            <w:r w:rsidRPr="00CC6463">
              <w:rPr>
                <w:rFonts w:ascii="Kalimati" w:hAnsi="Kalimati" w:cs="Kalimati" w:hint="cs"/>
                <w:color w:val="000000"/>
                <w:sz w:val="20"/>
                <w:cs/>
              </w:rPr>
              <w:t>१</w:t>
            </w:r>
            <w:r w:rsidRPr="00CC6463">
              <w:rPr>
                <w:rFonts w:ascii="Kalimati" w:hAnsi="Kalimati" w:cs="Kalimati" w:hint="cs"/>
                <w:color w:val="000000"/>
                <w:sz w:val="20"/>
              </w:rPr>
              <w:t>)</w:t>
            </w:r>
          </w:p>
        </w:tc>
        <w:tc>
          <w:tcPr>
            <w:tcW w:w="1271" w:type="pct"/>
            <w:shd w:val="clear" w:color="auto" w:fill="auto"/>
          </w:tcPr>
          <w:p w14:paraId="07FC4281" w14:textId="77777777" w:rsidR="00EE6E2A" w:rsidRPr="00CC6463" w:rsidRDefault="00EE6E2A" w:rsidP="00770575">
            <w:pPr>
              <w:tabs>
                <w:tab w:val="left" w:pos="855"/>
              </w:tabs>
              <w:spacing w:after="0" w:line="240" w:lineRule="auto"/>
              <w:ind w:hanging="2"/>
              <w:rPr>
                <w:rFonts w:ascii="Kalimati" w:hAnsi="Kalimati" w:cs="Kalimati"/>
                <w:color w:val="000000"/>
                <w:sz w:val="20"/>
              </w:rPr>
            </w:pPr>
            <w:r w:rsidRPr="00CC6463">
              <w:rPr>
                <w:rFonts w:ascii="Kalimati" w:hAnsi="Kalimati" w:cs="Kalimati" w:hint="cs"/>
                <w:color w:val="000000"/>
                <w:sz w:val="20"/>
                <w:cs/>
              </w:rPr>
              <w:t>महालेखा परीक्षकको वार्षिक प्रतिवेदनमा औल्याएका बेरुजुका सम्बन्धमा प्रदेश सभाको लेखा समितिमा छलफल</w:t>
            </w:r>
            <w:r w:rsidRPr="00CC6463">
              <w:rPr>
                <w:rFonts w:ascii="Kalimati" w:hAnsi="Kalimati" w:cs="Kalimati" w:hint="cs"/>
                <w:color w:val="000000"/>
                <w:sz w:val="20"/>
              </w:rPr>
              <w:t xml:space="preserve"> </w:t>
            </w:r>
            <w:r w:rsidRPr="00CC6463">
              <w:rPr>
                <w:rFonts w:ascii="Kalimati" w:hAnsi="Kalimati" w:cs="Kalimati" w:hint="cs"/>
                <w:color w:val="000000"/>
                <w:sz w:val="20"/>
                <w:cs/>
              </w:rPr>
              <w:t>भर्इ प्राप्‍त सुझाव कार्यान्वयनमा आएको ।</w:t>
            </w:r>
          </w:p>
          <w:p w14:paraId="73900D80" w14:textId="77777777" w:rsidR="00EE6E2A" w:rsidRPr="00CC6463" w:rsidRDefault="00EE6E2A" w:rsidP="00770575">
            <w:pPr>
              <w:tabs>
                <w:tab w:val="left" w:pos="855"/>
              </w:tabs>
              <w:spacing w:after="0" w:line="240" w:lineRule="auto"/>
              <w:ind w:hanging="2"/>
              <w:rPr>
                <w:rFonts w:ascii="Kalimati" w:hAnsi="Kalimati" w:cs="Kalimati"/>
                <w:color w:val="000000"/>
                <w:sz w:val="20"/>
              </w:rPr>
            </w:pPr>
            <w:r w:rsidRPr="00CC6463">
              <w:rPr>
                <w:rFonts w:ascii="Kalimati" w:hAnsi="Kalimati" w:cs="Kalimati" w:hint="cs"/>
                <w:color w:val="000000"/>
                <w:sz w:val="20"/>
                <w:cs/>
              </w:rPr>
              <w:t xml:space="preserve"> </w:t>
            </w:r>
            <w:r w:rsidRPr="00CC6463">
              <w:rPr>
                <w:rFonts w:ascii="Kalimati" w:hAnsi="Kalimati" w:cs="Kalimati" w:hint="cs"/>
                <w:color w:val="000000"/>
                <w:sz w:val="20"/>
              </w:rPr>
              <w:t>(</w:t>
            </w:r>
            <w:r w:rsidRPr="00CC6463">
              <w:rPr>
                <w:rFonts w:ascii="Kalimati" w:hAnsi="Kalimati" w:cs="Kalimati" w:hint="cs"/>
                <w:color w:val="000000"/>
                <w:sz w:val="20"/>
                <w:cs/>
              </w:rPr>
              <w:t>आधार</w:t>
            </w:r>
            <w:r w:rsidRPr="00CC6463">
              <w:rPr>
                <w:rFonts w:ascii="Kalimati" w:hAnsi="Kalimati" w:cs="Kalimati" w:hint="cs"/>
                <w:color w:val="000000"/>
                <w:sz w:val="20"/>
              </w:rPr>
              <w:t xml:space="preserve"> </w:t>
            </w:r>
            <w:r w:rsidRPr="00CC6463">
              <w:rPr>
                <w:rFonts w:ascii="Kalimati" w:hAnsi="Kalimati" w:cs="Kalimati" w:hint="cs"/>
                <w:color w:val="000000"/>
                <w:sz w:val="20"/>
                <w:cs/>
              </w:rPr>
              <w:t>१</w:t>
            </w:r>
            <w:r w:rsidRPr="00CC6463">
              <w:rPr>
                <w:rFonts w:ascii="Kalimati" w:hAnsi="Kalimati" w:cs="Kalimati" w:hint="cs"/>
                <w:color w:val="000000"/>
                <w:sz w:val="20"/>
              </w:rPr>
              <w:t xml:space="preserve"> -</w:t>
            </w:r>
            <w:r w:rsidRPr="00CC6463">
              <w:rPr>
                <w:rFonts w:ascii="Kalimati" w:hAnsi="Kalimati" w:cs="Kalimati" w:hint="cs"/>
                <w:color w:val="000000"/>
                <w:sz w:val="20"/>
                <w:cs/>
              </w:rPr>
              <w:t>२</w:t>
            </w:r>
            <w:r w:rsidRPr="00CC6463">
              <w:rPr>
                <w:rFonts w:ascii="Kalimati" w:hAnsi="Kalimati" w:cs="Kalimati" w:hint="cs"/>
                <w:color w:val="000000"/>
                <w:sz w:val="20"/>
              </w:rPr>
              <w:t>)</w:t>
            </w:r>
          </w:p>
        </w:tc>
        <w:tc>
          <w:tcPr>
            <w:tcW w:w="984" w:type="pct"/>
            <w:shd w:val="clear" w:color="auto" w:fill="auto"/>
          </w:tcPr>
          <w:p w14:paraId="7862E201" w14:textId="3F5BD464" w:rsidR="00EE6E2A" w:rsidRPr="00CC6463" w:rsidRDefault="00EE6E2A" w:rsidP="00770575">
            <w:pPr>
              <w:pStyle w:val="ListParagraph"/>
              <w:numPr>
                <w:ilvl w:val="0"/>
                <w:numId w:val="21"/>
              </w:numPr>
              <w:pBdr>
                <w:top w:val="nil"/>
                <w:left w:val="nil"/>
                <w:bottom w:val="nil"/>
                <w:right w:val="nil"/>
                <w:between w:val="nil"/>
              </w:pBdr>
              <w:suppressAutoHyphens/>
              <w:textDirection w:val="btLr"/>
              <w:textAlignment w:val="top"/>
              <w:outlineLvl w:val="0"/>
              <w:rPr>
                <w:rFonts w:ascii="Kalimati" w:eastAsia="Calibri" w:hAnsi="Kalimati" w:cs="Kalimati"/>
                <w:color w:val="000000"/>
                <w:sz w:val="20"/>
                <w:szCs w:val="20"/>
                <w:lang w:val="en-US" w:eastAsia="en-US"/>
              </w:rPr>
            </w:pPr>
            <w:r w:rsidRPr="00CC6463">
              <w:rPr>
                <w:rFonts w:ascii="Kalimati" w:eastAsia="Calibri" w:hAnsi="Kalimati" w:cs="Kalimati" w:hint="cs"/>
                <w:color w:val="000000"/>
                <w:sz w:val="20"/>
                <w:szCs w:val="20"/>
                <w:cs/>
                <w:lang w:val="en-US" w:eastAsia="en-US"/>
              </w:rPr>
              <w:t xml:space="preserve">लेखा समितिको प्रतिवेदन </w:t>
            </w:r>
          </w:p>
          <w:p w14:paraId="04853FF8" w14:textId="40EFD5AC" w:rsidR="00EE6E2A" w:rsidRPr="00CC6463" w:rsidRDefault="00EE6E2A" w:rsidP="00770575">
            <w:pPr>
              <w:pStyle w:val="ListParagraph"/>
              <w:numPr>
                <w:ilvl w:val="0"/>
                <w:numId w:val="21"/>
              </w:numPr>
              <w:pBdr>
                <w:top w:val="nil"/>
                <w:left w:val="nil"/>
                <w:bottom w:val="nil"/>
                <w:right w:val="nil"/>
                <w:between w:val="nil"/>
              </w:pBdr>
              <w:suppressAutoHyphens/>
              <w:textDirection w:val="btLr"/>
              <w:textAlignment w:val="top"/>
              <w:outlineLvl w:val="0"/>
              <w:rPr>
                <w:rFonts w:ascii="Kalimati" w:eastAsia="Calibri" w:hAnsi="Kalimati" w:cs="Kalimati"/>
                <w:color w:val="000000"/>
                <w:sz w:val="20"/>
                <w:szCs w:val="20"/>
                <w:lang w:val="en-US" w:eastAsia="en-US"/>
              </w:rPr>
            </w:pPr>
            <w:r w:rsidRPr="00CC6463">
              <w:rPr>
                <w:rFonts w:ascii="Kalimati" w:eastAsia="Calibri" w:hAnsi="Kalimati" w:cs="Kalimati" w:hint="cs"/>
                <w:color w:val="000000"/>
                <w:sz w:val="20"/>
                <w:szCs w:val="20"/>
                <w:cs/>
                <w:lang w:val="en-US" w:eastAsia="en-US"/>
              </w:rPr>
              <w:t xml:space="preserve">प्रदेश  सभाको प्रतिवेदन </w:t>
            </w:r>
          </w:p>
        </w:tc>
      </w:tr>
      <w:tr w:rsidR="008E6711" w:rsidRPr="00CC6463" w14:paraId="76FE7578" w14:textId="77777777" w:rsidTr="00C90F0E">
        <w:trPr>
          <w:trHeight w:val="872"/>
        </w:trPr>
        <w:tc>
          <w:tcPr>
            <w:tcW w:w="634" w:type="pct"/>
            <w:shd w:val="clear" w:color="auto" w:fill="auto"/>
          </w:tcPr>
          <w:p w14:paraId="521DDC77" w14:textId="77777777" w:rsidR="00EE6E2A" w:rsidRPr="00CC6463" w:rsidRDefault="00EE6E2A" w:rsidP="00770575">
            <w:pPr>
              <w:pStyle w:val="ListParagraph"/>
              <w:numPr>
                <w:ilvl w:val="0"/>
                <w:numId w:val="5"/>
              </w:numPr>
              <w:rPr>
                <w:rFonts w:ascii="Kalimati" w:eastAsia="Calibri" w:hAnsi="Kalimati" w:cs="Kalimati"/>
                <w:color w:val="000000"/>
                <w:sz w:val="20"/>
                <w:szCs w:val="20"/>
                <w:cs/>
                <w:lang w:val="en-US" w:eastAsia="en-US"/>
              </w:rPr>
            </w:pPr>
            <w:r w:rsidRPr="00CC6463">
              <w:rPr>
                <w:rFonts w:ascii="Kalimati" w:eastAsia="Calibri" w:hAnsi="Kalimati" w:cs="Kalimati" w:hint="cs"/>
                <w:color w:val="000000"/>
                <w:sz w:val="20"/>
                <w:szCs w:val="20"/>
                <w:cs/>
                <w:lang w:val="en-US" w:eastAsia="en-US"/>
              </w:rPr>
              <w:t>सम्पत्तिको अभिलेख</w:t>
            </w:r>
          </w:p>
        </w:tc>
        <w:tc>
          <w:tcPr>
            <w:tcW w:w="1075" w:type="pct"/>
            <w:shd w:val="clear" w:color="auto" w:fill="auto"/>
          </w:tcPr>
          <w:p w14:paraId="5E9FAEB3" w14:textId="77777777" w:rsidR="00EE6E2A" w:rsidRPr="00CC6463" w:rsidRDefault="00EE6E2A" w:rsidP="00770575">
            <w:pPr>
              <w:tabs>
                <w:tab w:val="left" w:pos="855"/>
              </w:tabs>
              <w:spacing w:after="0" w:line="240" w:lineRule="auto"/>
              <w:ind w:hanging="2"/>
              <w:rPr>
                <w:rFonts w:ascii="Kalimati" w:hAnsi="Kalimati" w:cs="Kalimati"/>
                <w:color w:val="000000"/>
                <w:sz w:val="20"/>
                <w:cs/>
              </w:rPr>
            </w:pPr>
            <w:r w:rsidRPr="00CC6463">
              <w:rPr>
                <w:rFonts w:ascii="Kalimati" w:hAnsi="Kalimati" w:cs="Kalimati" w:hint="cs"/>
                <w:color w:val="000000"/>
                <w:sz w:val="20"/>
                <w:cs/>
              </w:rPr>
              <w:t>प्रदेश सरकारको अचल तथा पूँजीगत सम्पत्तिहरूको वार्षिक अद्यावधिक एकीकृत विवरण तयार नभएको ।</w:t>
            </w:r>
          </w:p>
        </w:tc>
        <w:tc>
          <w:tcPr>
            <w:tcW w:w="1036" w:type="pct"/>
            <w:shd w:val="clear" w:color="auto" w:fill="auto"/>
          </w:tcPr>
          <w:p w14:paraId="6EE5201B" w14:textId="4BE4FD0D" w:rsidR="00EE6E2A" w:rsidRDefault="00EE6E2A" w:rsidP="00770575">
            <w:pPr>
              <w:tabs>
                <w:tab w:val="left" w:pos="855"/>
              </w:tabs>
              <w:spacing w:after="0" w:line="240" w:lineRule="auto"/>
              <w:ind w:hanging="2"/>
              <w:rPr>
                <w:rFonts w:ascii="Kalimati" w:hAnsi="Kalimati" w:cs="Kalimati"/>
                <w:color w:val="000000"/>
                <w:sz w:val="20"/>
              </w:rPr>
            </w:pPr>
            <w:r w:rsidRPr="00CC6463">
              <w:rPr>
                <w:rFonts w:ascii="Kalimati" w:hAnsi="Kalimati" w:cs="Kalimati" w:hint="cs"/>
                <w:color w:val="000000"/>
                <w:sz w:val="20"/>
                <w:cs/>
              </w:rPr>
              <w:t>प्रदेश सरकारको अचल तथा पूँजीगत सम्पत्तिहरूको वार्षिक अ</w:t>
            </w:r>
            <w:r w:rsidR="00652CB1">
              <w:rPr>
                <w:rFonts w:ascii="Kalimati" w:hAnsi="Kalimati" w:cs="Kalimati" w:hint="cs"/>
                <w:color w:val="000000"/>
                <w:sz w:val="20"/>
                <w:cs/>
              </w:rPr>
              <w:t>द्या</w:t>
            </w:r>
            <w:r w:rsidRPr="00CC6463">
              <w:rPr>
                <w:rFonts w:ascii="Kalimati" w:hAnsi="Kalimati" w:cs="Kalimati" w:hint="cs"/>
                <w:color w:val="000000"/>
                <w:sz w:val="20"/>
                <w:cs/>
              </w:rPr>
              <w:t>वधिक एकीकृत विवरण तयार भएको ।</w:t>
            </w:r>
          </w:p>
          <w:p w14:paraId="2EFDF154" w14:textId="670D9E86" w:rsidR="00F70687" w:rsidRPr="00CC6463" w:rsidRDefault="00F70687" w:rsidP="00770575">
            <w:pPr>
              <w:tabs>
                <w:tab w:val="left" w:pos="855"/>
              </w:tabs>
              <w:spacing w:after="0" w:line="240" w:lineRule="auto"/>
              <w:ind w:hanging="2"/>
              <w:rPr>
                <w:rFonts w:ascii="Kalimati" w:hAnsi="Kalimati" w:cs="Kalimati"/>
                <w:color w:val="000000"/>
                <w:sz w:val="20"/>
                <w:cs/>
              </w:rPr>
            </w:pPr>
            <w:r w:rsidRPr="00CC6463">
              <w:rPr>
                <w:rFonts w:ascii="Kalimati" w:hAnsi="Kalimati" w:cs="Kalimati" w:hint="cs"/>
                <w:color w:val="000000"/>
                <w:sz w:val="20"/>
              </w:rPr>
              <w:t>(</w:t>
            </w:r>
            <w:r w:rsidRPr="00CC6463">
              <w:rPr>
                <w:rFonts w:ascii="Kalimati" w:hAnsi="Kalimati" w:cs="Kalimati" w:hint="cs"/>
                <w:color w:val="000000"/>
                <w:sz w:val="20"/>
                <w:cs/>
              </w:rPr>
              <w:t>आधार</w:t>
            </w:r>
            <w:r w:rsidRPr="00CC6463">
              <w:rPr>
                <w:rFonts w:ascii="Kalimati" w:hAnsi="Kalimati" w:cs="Kalimati" w:hint="cs"/>
                <w:color w:val="000000"/>
                <w:sz w:val="20"/>
              </w:rPr>
              <w:t xml:space="preserve"> </w:t>
            </w:r>
            <w:r w:rsidRPr="00CC6463">
              <w:rPr>
                <w:rFonts w:ascii="Kalimati" w:hAnsi="Kalimati" w:cs="Kalimati" w:hint="cs"/>
                <w:color w:val="000000"/>
                <w:sz w:val="20"/>
                <w:cs/>
              </w:rPr>
              <w:t>१</w:t>
            </w:r>
            <w:r w:rsidRPr="00CC6463">
              <w:rPr>
                <w:rFonts w:ascii="Kalimati" w:hAnsi="Kalimati" w:cs="Kalimati" w:hint="cs"/>
                <w:color w:val="000000"/>
                <w:sz w:val="20"/>
              </w:rPr>
              <w:t>)</w:t>
            </w:r>
          </w:p>
        </w:tc>
        <w:tc>
          <w:tcPr>
            <w:tcW w:w="1271" w:type="pct"/>
            <w:shd w:val="clear" w:color="auto" w:fill="auto"/>
          </w:tcPr>
          <w:p w14:paraId="5F1FF75C" w14:textId="0CDC4A47" w:rsidR="00EE6E2A" w:rsidRPr="00CC6463" w:rsidRDefault="00EE6E2A" w:rsidP="00770575">
            <w:pPr>
              <w:tabs>
                <w:tab w:val="left" w:pos="855"/>
              </w:tabs>
              <w:spacing w:after="0" w:line="240" w:lineRule="auto"/>
              <w:ind w:hanging="2"/>
              <w:rPr>
                <w:rFonts w:ascii="Kalimati" w:hAnsi="Kalimati" w:cs="Kalimati"/>
                <w:color w:val="000000"/>
                <w:sz w:val="20"/>
              </w:rPr>
            </w:pPr>
            <w:r w:rsidRPr="00CC6463">
              <w:rPr>
                <w:rFonts w:ascii="Kalimati" w:hAnsi="Kalimati" w:cs="Kalimati" w:hint="cs"/>
                <w:color w:val="000000"/>
                <w:sz w:val="20"/>
                <w:cs/>
              </w:rPr>
              <w:t xml:space="preserve">प्रदेश सरकारको अचल तथा पूँजीगत सम्पत्तिहरूको वार्षिक अद्यावधिक एकीकृत विवरण तयार गरी </w:t>
            </w:r>
            <w:r w:rsidR="00F70687">
              <w:rPr>
                <w:rFonts w:ascii="Kalimati" w:hAnsi="Kalimati" w:cs="Kalimati" w:hint="cs"/>
                <w:color w:val="000000"/>
                <w:sz w:val="20"/>
                <w:cs/>
              </w:rPr>
              <w:t>वेवसाइट</w:t>
            </w:r>
            <w:r w:rsidRPr="00CC6463">
              <w:rPr>
                <w:rFonts w:ascii="Kalimati" w:hAnsi="Kalimati" w:cs="Kalimati" w:hint="cs"/>
                <w:color w:val="000000"/>
                <w:sz w:val="20"/>
                <w:cs/>
              </w:rPr>
              <w:t xml:space="preserve">मा समेत सार्वजनिक गरिएको । </w:t>
            </w:r>
          </w:p>
          <w:p w14:paraId="68616813" w14:textId="77777777" w:rsidR="00EE6E2A" w:rsidRPr="00CC6463" w:rsidRDefault="00EE6E2A" w:rsidP="00770575">
            <w:pPr>
              <w:tabs>
                <w:tab w:val="left" w:pos="855"/>
              </w:tabs>
              <w:spacing w:after="0" w:line="240" w:lineRule="auto"/>
              <w:ind w:hanging="2"/>
              <w:rPr>
                <w:rFonts w:ascii="Kalimati" w:hAnsi="Kalimati" w:cs="Kalimati"/>
                <w:color w:val="000000"/>
                <w:sz w:val="20"/>
                <w:cs/>
              </w:rPr>
            </w:pPr>
            <w:r w:rsidRPr="00CC6463">
              <w:rPr>
                <w:rFonts w:ascii="Kalimati" w:hAnsi="Kalimati" w:cs="Kalimati" w:hint="cs"/>
                <w:color w:val="000000"/>
                <w:sz w:val="20"/>
              </w:rPr>
              <w:t>(</w:t>
            </w:r>
            <w:r w:rsidRPr="00CC6463">
              <w:rPr>
                <w:rFonts w:ascii="Kalimati" w:hAnsi="Kalimati" w:cs="Kalimati" w:hint="cs"/>
                <w:color w:val="000000"/>
                <w:sz w:val="20"/>
                <w:cs/>
              </w:rPr>
              <w:t>आधार</w:t>
            </w:r>
            <w:r w:rsidRPr="00CC6463">
              <w:rPr>
                <w:rFonts w:ascii="Kalimati" w:hAnsi="Kalimati" w:cs="Kalimati" w:hint="cs"/>
                <w:color w:val="000000"/>
                <w:sz w:val="20"/>
              </w:rPr>
              <w:t xml:space="preserve"> </w:t>
            </w:r>
            <w:r w:rsidRPr="00CC6463">
              <w:rPr>
                <w:rFonts w:ascii="Kalimati" w:hAnsi="Kalimati" w:cs="Kalimati" w:hint="cs"/>
                <w:color w:val="000000"/>
                <w:sz w:val="20"/>
                <w:cs/>
              </w:rPr>
              <w:t>१</w:t>
            </w:r>
            <w:r w:rsidRPr="00CC6463">
              <w:rPr>
                <w:rFonts w:ascii="Kalimati" w:hAnsi="Kalimati" w:cs="Kalimati" w:hint="cs"/>
                <w:color w:val="000000"/>
                <w:sz w:val="20"/>
              </w:rPr>
              <w:t xml:space="preserve"> -</w:t>
            </w:r>
            <w:r w:rsidRPr="00CC6463">
              <w:rPr>
                <w:rFonts w:ascii="Kalimati" w:hAnsi="Kalimati" w:cs="Kalimati" w:hint="cs"/>
                <w:color w:val="000000"/>
                <w:sz w:val="20"/>
                <w:cs/>
              </w:rPr>
              <w:t>२</w:t>
            </w:r>
            <w:r w:rsidRPr="00CC6463">
              <w:rPr>
                <w:rFonts w:ascii="Kalimati" w:hAnsi="Kalimati" w:cs="Kalimati" w:hint="cs"/>
                <w:color w:val="000000"/>
                <w:sz w:val="20"/>
              </w:rPr>
              <w:t>)</w:t>
            </w:r>
          </w:p>
        </w:tc>
        <w:tc>
          <w:tcPr>
            <w:tcW w:w="984" w:type="pct"/>
            <w:shd w:val="clear" w:color="auto" w:fill="auto"/>
          </w:tcPr>
          <w:p w14:paraId="7BE29111" w14:textId="77777777" w:rsidR="00EE6E2A" w:rsidRPr="00CC6463" w:rsidRDefault="00EE6E2A" w:rsidP="00770575">
            <w:pPr>
              <w:pStyle w:val="ListParagraph"/>
              <w:numPr>
                <w:ilvl w:val="0"/>
                <w:numId w:val="20"/>
              </w:numPr>
              <w:pBdr>
                <w:top w:val="nil"/>
                <w:left w:val="nil"/>
                <w:bottom w:val="nil"/>
                <w:right w:val="nil"/>
                <w:between w:val="nil"/>
              </w:pBdr>
              <w:suppressAutoHyphens/>
              <w:textDirection w:val="btLr"/>
              <w:textAlignment w:val="top"/>
              <w:outlineLvl w:val="0"/>
              <w:rPr>
                <w:rFonts w:ascii="Kalimati" w:eastAsia="Calibri" w:hAnsi="Kalimati" w:cs="Kalimati"/>
                <w:color w:val="000000"/>
                <w:sz w:val="20"/>
                <w:szCs w:val="20"/>
                <w:lang w:val="en-US" w:eastAsia="en-US"/>
              </w:rPr>
            </w:pPr>
            <w:r w:rsidRPr="00CC6463">
              <w:rPr>
                <w:rFonts w:ascii="Kalimati" w:eastAsia="Calibri" w:hAnsi="Kalimati" w:cs="Kalimati" w:hint="cs"/>
                <w:color w:val="000000"/>
                <w:sz w:val="20"/>
                <w:szCs w:val="20"/>
                <w:cs/>
                <w:lang w:val="en-US" w:eastAsia="en-US"/>
              </w:rPr>
              <w:t>एकीकृत सम्पत्ति विवरणको प्रतिवेदन</w:t>
            </w:r>
          </w:p>
          <w:p w14:paraId="3DE43628" w14:textId="5BE2D46D" w:rsidR="00EE6E2A" w:rsidRPr="00CC6463" w:rsidRDefault="00EE6E2A" w:rsidP="00770575">
            <w:pPr>
              <w:pStyle w:val="ListParagraph"/>
              <w:numPr>
                <w:ilvl w:val="0"/>
                <w:numId w:val="20"/>
              </w:numPr>
              <w:pBdr>
                <w:top w:val="nil"/>
                <w:left w:val="nil"/>
                <w:bottom w:val="nil"/>
                <w:right w:val="nil"/>
                <w:between w:val="nil"/>
              </w:pBdr>
              <w:suppressAutoHyphens/>
              <w:textDirection w:val="btLr"/>
              <w:textAlignment w:val="top"/>
              <w:outlineLvl w:val="0"/>
              <w:rPr>
                <w:rFonts w:ascii="Kalimati" w:eastAsia="Calibri" w:hAnsi="Kalimati" w:cs="Kalimati"/>
                <w:color w:val="000000"/>
                <w:sz w:val="20"/>
                <w:szCs w:val="20"/>
                <w:cs/>
                <w:lang w:val="en-US" w:eastAsia="en-US"/>
              </w:rPr>
            </w:pPr>
            <w:r w:rsidRPr="00CC6463">
              <w:rPr>
                <w:rFonts w:ascii="Kalimati" w:eastAsia="Calibri" w:hAnsi="Kalimati" w:cs="Kalimati" w:hint="cs"/>
                <w:color w:val="000000"/>
                <w:sz w:val="20"/>
                <w:szCs w:val="20"/>
                <w:cs/>
                <w:lang w:val="en-US" w:eastAsia="en-US"/>
              </w:rPr>
              <w:t xml:space="preserve">मुख्यमन्त्री तथा मन्त्रिपरिषद कार्यालयको </w:t>
            </w:r>
            <w:r w:rsidR="00F70687">
              <w:rPr>
                <w:rFonts w:ascii="Kalimati" w:eastAsia="Calibri" w:hAnsi="Kalimati" w:cs="Kalimati" w:hint="cs"/>
                <w:color w:val="000000"/>
                <w:sz w:val="20"/>
                <w:szCs w:val="20"/>
                <w:cs/>
                <w:lang w:val="en-US" w:eastAsia="en-US"/>
              </w:rPr>
              <w:t>वेवसाइट</w:t>
            </w:r>
            <w:r w:rsidRPr="00CC6463">
              <w:rPr>
                <w:rFonts w:ascii="Kalimati" w:eastAsia="Calibri" w:hAnsi="Kalimati" w:cs="Kalimati" w:hint="cs"/>
                <w:color w:val="000000"/>
                <w:sz w:val="20"/>
                <w:szCs w:val="20"/>
                <w:cs/>
                <w:lang w:val="en-US" w:eastAsia="en-US"/>
              </w:rPr>
              <w:t xml:space="preserve">मा रहेको  प्रदेशको एकीकृत सम्पत्तिको विवरण </w:t>
            </w:r>
          </w:p>
        </w:tc>
      </w:tr>
    </w:tbl>
    <w:p w14:paraId="08F740C9" w14:textId="77777777" w:rsidR="00C947E4" w:rsidRPr="003C0B4F" w:rsidRDefault="00C947E4" w:rsidP="003C0B4F">
      <w:pPr>
        <w:spacing w:after="160" w:line="259" w:lineRule="auto"/>
        <w:rPr>
          <w:rFonts w:ascii="Kalimati" w:hAnsi="Kalimati" w:cs="Kalimati"/>
          <w:b/>
          <w:bCs/>
          <w:color w:val="000000"/>
          <w:sz w:val="24"/>
          <w:szCs w:val="24"/>
        </w:rPr>
      </w:pPr>
    </w:p>
    <w:p w14:paraId="12E4F3CA" w14:textId="5119E2C4" w:rsidR="004253BB" w:rsidRPr="00DB5548" w:rsidRDefault="004253BB" w:rsidP="009C0FB9">
      <w:pPr>
        <w:pStyle w:val="ListParagraph"/>
        <w:numPr>
          <w:ilvl w:val="0"/>
          <w:numId w:val="71"/>
        </w:numPr>
        <w:spacing w:after="160" w:line="259" w:lineRule="auto"/>
        <w:rPr>
          <w:rFonts w:ascii="Kalimati" w:hAnsi="Kalimati" w:cs="Kalimati"/>
          <w:b/>
          <w:bCs/>
          <w:color w:val="000000"/>
          <w:szCs w:val="24"/>
        </w:rPr>
      </w:pPr>
      <w:r w:rsidRPr="00DB5548">
        <w:rPr>
          <w:rFonts w:ascii="Kalimati" w:hAnsi="Kalimati" w:cs="Kalimati" w:hint="cs"/>
          <w:b/>
          <w:bCs/>
          <w:color w:val="000000"/>
          <w:szCs w:val="24"/>
          <w:cs/>
        </w:rPr>
        <w:t>अनुगमन</w:t>
      </w:r>
      <w:r w:rsidRPr="00DB5548">
        <w:rPr>
          <w:rFonts w:ascii="Kalimati" w:hAnsi="Kalimati" w:cs="Kalimati" w:hint="cs"/>
          <w:b/>
          <w:bCs/>
          <w:color w:val="000000"/>
          <w:szCs w:val="24"/>
        </w:rPr>
        <w:t xml:space="preserve">, </w:t>
      </w:r>
      <w:r w:rsidR="00F3147D" w:rsidRPr="00DB5548">
        <w:rPr>
          <w:rFonts w:ascii="Kalimati" w:hAnsi="Kalimati" w:cs="Kalimati" w:hint="cs"/>
          <w:b/>
          <w:bCs/>
          <w:color w:val="000000"/>
          <w:szCs w:val="24"/>
          <w:cs/>
        </w:rPr>
        <w:t>मूल्याङ्‍कन</w:t>
      </w:r>
      <w:r w:rsidRPr="00DB5548">
        <w:rPr>
          <w:rFonts w:ascii="Kalimati" w:hAnsi="Kalimati" w:cs="Kalimati" w:hint="cs"/>
          <w:b/>
          <w:bCs/>
          <w:color w:val="000000"/>
          <w:szCs w:val="24"/>
          <w:cs/>
        </w:rPr>
        <w:t xml:space="preserve"> तथा लेखापरीक्षण </w:t>
      </w:r>
      <w:r w:rsidRPr="00DB5548">
        <w:rPr>
          <w:rFonts w:ascii="Kalimati" w:hAnsi="Kalimati" w:cs="Kalimati" w:hint="cs"/>
          <w:b/>
          <w:bCs/>
          <w:color w:val="000000"/>
          <w:szCs w:val="24"/>
        </w:rPr>
        <w:t>(Monitoring, Evaluation and Auditing)</w:t>
      </w:r>
    </w:p>
    <w:tbl>
      <w:tblPr>
        <w:tblW w:w="5406" w:type="pct"/>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90"/>
        <w:gridCol w:w="2149"/>
        <w:gridCol w:w="2294"/>
        <w:gridCol w:w="2730"/>
        <w:gridCol w:w="2346"/>
      </w:tblGrid>
      <w:tr w:rsidR="004253BB" w:rsidRPr="00DB5548" w14:paraId="68FF559E" w14:textId="77777777" w:rsidTr="00C90F0E">
        <w:trPr>
          <w:trHeight w:val="215"/>
        </w:trPr>
        <w:tc>
          <w:tcPr>
            <w:tcW w:w="549" w:type="pct"/>
            <w:vMerge w:val="restart"/>
            <w:shd w:val="clear" w:color="auto" w:fill="auto"/>
            <w:vAlign w:val="center"/>
          </w:tcPr>
          <w:p w14:paraId="74695942" w14:textId="77777777" w:rsidR="004253BB" w:rsidRPr="00DB5548" w:rsidRDefault="004253BB" w:rsidP="00B96C9E">
            <w:pPr>
              <w:tabs>
                <w:tab w:val="left" w:pos="855"/>
              </w:tabs>
              <w:spacing w:after="0" w:line="240" w:lineRule="auto"/>
              <w:ind w:hanging="2"/>
              <w:jc w:val="center"/>
              <w:rPr>
                <w:rFonts w:ascii="Kalimati" w:eastAsia="Kokila" w:hAnsi="Kalimati" w:cs="Kalimati"/>
              </w:rPr>
            </w:pPr>
            <w:r w:rsidRPr="00DB5548">
              <w:rPr>
                <w:rFonts w:ascii="Kalimati" w:eastAsia="Kokila" w:hAnsi="Kalimati" w:cs="Kalimati" w:hint="cs"/>
                <w:b/>
                <w:bCs/>
                <w:cs/>
                <w:lang w:bidi="hi-IN"/>
              </w:rPr>
              <w:t>सूचक</w:t>
            </w:r>
          </w:p>
        </w:tc>
        <w:tc>
          <w:tcPr>
            <w:tcW w:w="4451" w:type="pct"/>
            <w:gridSpan w:val="4"/>
            <w:shd w:val="clear" w:color="auto" w:fill="auto"/>
            <w:vAlign w:val="center"/>
          </w:tcPr>
          <w:p w14:paraId="089220C2" w14:textId="77777777" w:rsidR="004253BB" w:rsidRPr="00DB5548" w:rsidRDefault="004253BB" w:rsidP="00B96C9E">
            <w:pPr>
              <w:tabs>
                <w:tab w:val="left" w:pos="855"/>
              </w:tabs>
              <w:spacing w:after="0" w:line="240" w:lineRule="auto"/>
              <w:ind w:hanging="2"/>
              <w:jc w:val="center"/>
              <w:rPr>
                <w:rFonts w:ascii="Kalimati" w:eastAsia="Kokila" w:hAnsi="Kalimati" w:cs="Kalimati"/>
              </w:rPr>
            </w:pPr>
            <w:r w:rsidRPr="00DB5548">
              <w:rPr>
                <w:rFonts w:ascii="Kalimati" w:eastAsia="Kokila" w:hAnsi="Kalimati" w:cs="Kalimati" w:hint="cs"/>
                <w:b/>
                <w:bCs/>
                <w:cs/>
                <w:lang w:bidi="hi-IN"/>
              </w:rPr>
              <w:t>नतिजा</w:t>
            </w:r>
          </w:p>
        </w:tc>
      </w:tr>
      <w:tr w:rsidR="008E6711" w:rsidRPr="00DB5548" w14:paraId="07B29B68" w14:textId="77777777" w:rsidTr="00C90F0E">
        <w:trPr>
          <w:trHeight w:val="280"/>
        </w:trPr>
        <w:tc>
          <w:tcPr>
            <w:tcW w:w="549" w:type="pct"/>
            <w:vMerge/>
            <w:shd w:val="clear" w:color="auto" w:fill="auto"/>
            <w:vAlign w:val="center"/>
          </w:tcPr>
          <w:p w14:paraId="26846F82" w14:textId="77777777" w:rsidR="004253BB" w:rsidRPr="00DB5548" w:rsidRDefault="004253BB" w:rsidP="00B96C9E">
            <w:pPr>
              <w:widowControl w:val="0"/>
              <w:pBdr>
                <w:top w:val="nil"/>
                <w:left w:val="nil"/>
                <w:bottom w:val="nil"/>
                <w:right w:val="nil"/>
                <w:between w:val="nil"/>
              </w:pBdr>
              <w:spacing w:after="0" w:line="240" w:lineRule="auto"/>
              <w:ind w:hanging="2"/>
              <w:rPr>
                <w:rFonts w:ascii="Kalimati" w:eastAsia="Kokila" w:hAnsi="Kalimati" w:cs="Kalimati"/>
              </w:rPr>
            </w:pPr>
          </w:p>
        </w:tc>
        <w:tc>
          <w:tcPr>
            <w:tcW w:w="1006" w:type="pct"/>
            <w:shd w:val="clear" w:color="auto" w:fill="auto"/>
            <w:vAlign w:val="center"/>
          </w:tcPr>
          <w:p w14:paraId="41B6914A" w14:textId="77777777" w:rsidR="004253BB" w:rsidRPr="00DB5548" w:rsidRDefault="004253BB" w:rsidP="00B96C9E">
            <w:pPr>
              <w:tabs>
                <w:tab w:val="left" w:pos="855"/>
              </w:tabs>
              <w:spacing w:after="0" w:line="240" w:lineRule="auto"/>
              <w:ind w:hanging="2"/>
              <w:jc w:val="center"/>
              <w:rPr>
                <w:rFonts w:ascii="Kalimati" w:eastAsia="Kokila" w:hAnsi="Kalimati" w:cs="Kalimati"/>
              </w:rPr>
            </w:pPr>
            <w:r w:rsidRPr="00DB5548">
              <w:rPr>
                <w:rFonts w:ascii="Kalimati" w:eastAsia="Kokila" w:hAnsi="Kalimati" w:cs="Kalimati" w:hint="cs"/>
                <w:b/>
                <w:bCs/>
                <w:cs/>
                <w:lang w:bidi="hi-IN"/>
              </w:rPr>
              <w:t>कमजोर</w:t>
            </w:r>
            <w:r w:rsidRPr="00DB5548">
              <w:rPr>
                <w:rFonts w:ascii="Kalimati" w:eastAsia="Kokila" w:hAnsi="Kalimati" w:cs="Kalimati" w:hint="cs"/>
                <w:b/>
                <w:bCs/>
                <w:lang w:bidi="hi-IN"/>
              </w:rPr>
              <w:t xml:space="preserve"> (</w:t>
            </w:r>
            <w:r w:rsidRPr="00DB5548">
              <w:rPr>
                <w:rFonts w:ascii="Kalimati" w:eastAsia="Kokila" w:hAnsi="Kalimati" w:cs="Kalimati" w:hint="cs"/>
                <w:b/>
                <w:bCs/>
                <w:szCs w:val="22"/>
                <w:cs/>
                <w:lang w:bidi="hi-IN"/>
              </w:rPr>
              <w:t>०</w:t>
            </w:r>
            <w:r w:rsidRPr="00DB5548">
              <w:rPr>
                <w:rFonts w:ascii="Kalimati" w:eastAsia="Kokila" w:hAnsi="Kalimati" w:cs="Kalimati" w:hint="cs"/>
                <w:b/>
                <w:bCs/>
                <w:lang w:bidi="hi-IN"/>
              </w:rPr>
              <w:t>)</w:t>
            </w:r>
          </w:p>
        </w:tc>
        <w:tc>
          <w:tcPr>
            <w:tcW w:w="1073" w:type="pct"/>
            <w:shd w:val="clear" w:color="auto" w:fill="auto"/>
            <w:vAlign w:val="center"/>
          </w:tcPr>
          <w:p w14:paraId="13F08D2A" w14:textId="77777777" w:rsidR="004253BB" w:rsidRPr="00DB5548" w:rsidRDefault="004253BB" w:rsidP="00B96C9E">
            <w:pPr>
              <w:tabs>
                <w:tab w:val="left" w:pos="855"/>
              </w:tabs>
              <w:spacing w:after="0" w:line="240" w:lineRule="auto"/>
              <w:ind w:hanging="2"/>
              <w:jc w:val="center"/>
              <w:rPr>
                <w:rFonts w:ascii="Kalimati" w:eastAsia="Kokila" w:hAnsi="Kalimati" w:cs="Kalimati"/>
              </w:rPr>
            </w:pPr>
            <w:r w:rsidRPr="00DB5548">
              <w:rPr>
                <w:rFonts w:ascii="Kalimati" w:eastAsia="Kokila" w:hAnsi="Kalimati" w:cs="Kalimati" w:hint="cs"/>
                <w:b/>
                <w:bCs/>
                <w:cs/>
                <w:lang w:bidi="hi-IN"/>
              </w:rPr>
              <w:t>सामान्य</w:t>
            </w:r>
            <w:r w:rsidRPr="00DB5548">
              <w:rPr>
                <w:rFonts w:ascii="Kalimati" w:eastAsia="Kokila" w:hAnsi="Kalimati" w:cs="Kalimati" w:hint="cs"/>
                <w:b/>
                <w:bCs/>
                <w:lang w:bidi="hi-IN"/>
              </w:rPr>
              <w:t>(</w:t>
            </w:r>
            <w:r w:rsidRPr="00DB5548">
              <w:rPr>
                <w:rFonts w:ascii="Kalimati" w:eastAsia="Kokila" w:hAnsi="Kalimati" w:cs="Kalimati" w:hint="cs"/>
                <w:b/>
                <w:bCs/>
                <w:szCs w:val="22"/>
                <w:cs/>
                <w:lang w:bidi="hi-IN"/>
              </w:rPr>
              <w:t>१</w:t>
            </w:r>
            <w:r w:rsidRPr="00DB5548">
              <w:rPr>
                <w:rFonts w:ascii="Kalimati" w:eastAsia="Kokila" w:hAnsi="Kalimati" w:cs="Kalimati" w:hint="cs"/>
                <w:b/>
                <w:bCs/>
                <w:lang w:bidi="hi-IN"/>
              </w:rPr>
              <w:t>)</w:t>
            </w:r>
          </w:p>
        </w:tc>
        <w:tc>
          <w:tcPr>
            <w:tcW w:w="1275" w:type="pct"/>
            <w:shd w:val="clear" w:color="auto" w:fill="auto"/>
            <w:vAlign w:val="center"/>
          </w:tcPr>
          <w:p w14:paraId="0E645077" w14:textId="77777777" w:rsidR="004253BB" w:rsidRPr="00DB5548" w:rsidRDefault="004253BB" w:rsidP="00B96C9E">
            <w:pPr>
              <w:tabs>
                <w:tab w:val="left" w:pos="855"/>
              </w:tabs>
              <w:spacing w:after="0" w:line="240" w:lineRule="auto"/>
              <w:ind w:hanging="2"/>
              <w:jc w:val="center"/>
              <w:rPr>
                <w:rFonts w:ascii="Kalimati" w:eastAsia="Kokila" w:hAnsi="Kalimati" w:cs="Kalimati"/>
              </w:rPr>
            </w:pPr>
            <w:r w:rsidRPr="00DB5548">
              <w:rPr>
                <w:rFonts w:ascii="Kalimati" w:eastAsia="Kokila" w:hAnsi="Kalimati" w:cs="Kalimati" w:hint="cs"/>
                <w:b/>
                <w:bCs/>
                <w:cs/>
                <w:lang w:bidi="hi-IN"/>
              </w:rPr>
              <w:t>उत्तम</w:t>
            </w:r>
            <w:r w:rsidRPr="00DB5548">
              <w:rPr>
                <w:rFonts w:ascii="Kalimati" w:eastAsia="Kokila" w:hAnsi="Kalimati" w:cs="Kalimati" w:hint="cs"/>
                <w:b/>
                <w:bCs/>
                <w:lang w:bidi="hi-IN"/>
              </w:rPr>
              <w:t>(</w:t>
            </w:r>
            <w:r w:rsidRPr="00DB5548">
              <w:rPr>
                <w:rFonts w:ascii="Kalimati" w:eastAsia="Kokila" w:hAnsi="Kalimati" w:cs="Kalimati" w:hint="cs"/>
                <w:b/>
                <w:bCs/>
                <w:szCs w:val="22"/>
                <w:cs/>
                <w:lang w:bidi="hi-IN"/>
              </w:rPr>
              <w:t>२</w:t>
            </w:r>
            <w:r w:rsidRPr="00DB5548">
              <w:rPr>
                <w:rFonts w:ascii="Kalimati" w:eastAsia="Kokila" w:hAnsi="Kalimati" w:cs="Kalimati" w:hint="cs"/>
                <w:b/>
                <w:bCs/>
                <w:lang w:bidi="hi-IN"/>
              </w:rPr>
              <w:t>)</w:t>
            </w:r>
          </w:p>
        </w:tc>
        <w:tc>
          <w:tcPr>
            <w:tcW w:w="1097" w:type="pct"/>
            <w:shd w:val="clear" w:color="auto" w:fill="auto"/>
            <w:vAlign w:val="center"/>
          </w:tcPr>
          <w:p w14:paraId="396F8E4B" w14:textId="77777777" w:rsidR="004253BB" w:rsidRPr="00DB5548" w:rsidRDefault="004253BB" w:rsidP="00B96C9E">
            <w:pPr>
              <w:tabs>
                <w:tab w:val="left" w:pos="855"/>
              </w:tabs>
              <w:spacing w:after="0" w:line="240" w:lineRule="auto"/>
              <w:ind w:hanging="2"/>
              <w:jc w:val="center"/>
              <w:rPr>
                <w:rFonts w:ascii="Kalimati" w:eastAsia="Kokila" w:hAnsi="Kalimati" w:cs="Kalimati"/>
              </w:rPr>
            </w:pPr>
            <w:r w:rsidRPr="00DB5548">
              <w:rPr>
                <w:rFonts w:ascii="Kalimati" w:eastAsia="Kokila" w:hAnsi="Kalimati" w:cs="Kalimati" w:hint="cs"/>
                <w:b/>
                <w:bCs/>
                <w:cs/>
                <w:lang w:bidi="hi-IN"/>
              </w:rPr>
              <w:t>प्रमाणीकरणको</w:t>
            </w:r>
            <w:r w:rsidRPr="00DB5548">
              <w:rPr>
                <w:rFonts w:ascii="Kalimati" w:eastAsia="Kokila" w:hAnsi="Kalimati" w:cs="Kalimati" w:hint="cs"/>
                <w:b/>
              </w:rPr>
              <w:t xml:space="preserve"> </w:t>
            </w:r>
            <w:r w:rsidRPr="00DB5548">
              <w:rPr>
                <w:rFonts w:ascii="Kalimati" w:eastAsia="Kokila" w:hAnsi="Kalimati" w:cs="Kalimati" w:hint="cs"/>
                <w:b/>
                <w:bCs/>
                <w:cs/>
                <w:lang w:bidi="hi-IN"/>
              </w:rPr>
              <w:t>आधार</w:t>
            </w:r>
            <w:r w:rsidRPr="00DB5548">
              <w:rPr>
                <w:rFonts w:ascii="Kalimati" w:eastAsia="Kokila" w:hAnsi="Kalimati" w:cs="Kalimati" w:hint="cs"/>
                <w:b/>
                <w:bCs/>
                <w:cs/>
              </w:rPr>
              <w:t xml:space="preserve"> र स्रोत</w:t>
            </w:r>
          </w:p>
        </w:tc>
      </w:tr>
      <w:tr w:rsidR="008E6711" w:rsidRPr="00DB5548" w14:paraId="17372565" w14:textId="77777777" w:rsidTr="00C90F0E">
        <w:trPr>
          <w:trHeight w:val="872"/>
        </w:trPr>
        <w:tc>
          <w:tcPr>
            <w:tcW w:w="549" w:type="pct"/>
            <w:shd w:val="clear" w:color="auto" w:fill="auto"/>
          </w:tcPr>
          <w:p w14:paraId="6A00952F" w14:textId="77777777" w:rsidR="004253BB" w:rsidRPr="00CC6463" w:rsidRDefault="004253BB" w:rsidP="00AF439C">
            <w:pPr>
              <w:pStyle w:val="ListParagraph"/>
              <w:numPr>
                <w:ilvl w:val="0"/>
                <w:numId w:val="5"/>
              </w:numPr>
              <w:rPr>
                <w:rFonts w:ascii="Kalimati" w:eastAsia="Calibri" w:hAnsi="Kalimati" w:cs="Kalimati"/>
                <w:color w:val="000000"/>
                <w:sz w:val="20"/>
                <w:szCs w:val="20"/>
                <w:lang w:val="en-US" w:eastAsia="en-US"/>
              </w:rPr>
            </w:pPr>
            <w:r w:rsidRPr="00CC6463">
              <w:rPr>
                <w:rFonts w:ascii="Kalimati" w:eastAsia="Calibri" w:hAnsi="Kalimati" w:cs="Kalimati" w:hint="cs"/>
                <w:color w:val="000000"/>
                <w:sz w:val="20"/>
                <w:szCs w:val="20"/>
                <w:cs/>
                <w:lang w:val="en-US" w:eastAsia="en-US"/>
              </w:rPr>
              <w:t>अनुगमन</w:t>
            </w:r>
            <w:r w:rsidRPr="00CC6463">
              <w:rPr>
                <w:rFonts w:ascii="Kalimati" w:eastAsia="Calibri" w:hAnsi="Kalimati" w:cs="Kalimati" w:hint="cs"/>
                <w:color w:val="000000"/>
                <w:sz w:val="20"/>
                <w:szCs w:val="20"/>
                <w:lang w:val="en-US" w:eastAsia="en-US"/>
              </w:rPr>
              <w:t xml:space="preserve"> </w:t>
            </w:r>
            <w:r w:rsidRPr="00CC6463">
              <w:rPr>
                <w:rFonts w:ascii="Kalimati" w:eastAsia="Calibri" w:hAnsi="Kalimati" w:cs="Kalimati" w:hint="cs"/>
                <w:color w:val="000000"/>
                <w:sz w:val="20"/>
                <w:szCs w:val="20"/>
                <w:cs/>
                <w:lang w:val="en-US" w:eastAsia="en-US"/>
              </w:rPr>
              <w:t>योजना</w:t>
            </w:r>
          </w:p>
        </w:tc>
        <w:tc>
          <w:tcPr>
            <w:tcW w:w="1006" w:type="pct"/>
            <w:shd w:val="clear" w:color="auto" w:fill="auto"/>
          </w:tcPr>
          <w:p w14:paraId="6E50EC93" w14:textId="12C9904B" w:rsidR="004253BB" w:rsidRPr="00CC6463" w:rsidRDefault="004253BB" w:rsidP="00C42429">
            <w:pPr>
              <w:tabs>
                <w:tab w:val="left" w:pos="855"/>
              </w:tabs>
              <w:spacing w:after="0" w:line="240" w:lineRule="auto"/>
              <w:ind w:hanging="2"/>
              <w:rPr>
                <w:rFonts w:ascii="Kalimati" w:hAnsi="Kalimati" w:cs="Kalimati"/>
                <w:color w:val="000000"/>
                <w:sz w:val="20"/>
              </w:rPr>
            </w:pPr>
            <w:r w:rsidRPr="00CC6463">
              <w:rPr>
                <w:rFonts w:ascii="Kalimati" w:hAnsi="Kalimati" w:cs="Kalimati" w:hint="cs"/>
                <w:color w:val="000000"/>
                <w:sz w:val="20"/>
                <w:cs/>
              </w:rPr>
              <w:t>सबै</w:t>
            </w:r>
            <w:r w:rsidRPr="00CC6463">
              <w:rPr>
                <w:rFonts w:ascii="Kalimati" w:hAnsi="Kalimati" w:cs="Kalimati" w:hint="cs"/>
                <w:color w:val="000000"/>
                <w:sz w:val="20"/>
              </w:rPr>
              <w:t xml:space="preserve"> </w:t>
            </w:r>
            <w:r w:rsidRPr="00CC6463">
              <w:rPr>
                <w:rFonts w:ascii="Kalimati" w:hAnsi="Kalimati" w:cs="Kalimati" w:hint="cs"/>
                <w:color w:val="000000"/>
                <w:sz w:val="20"/>
                <w:cs/>
              </w:rPr>
              <w:t>मन्त्रालयले</w:t>
            </w:r>
            <w:r w:rsidRPr="00CC6463">
              <w:rPr>
                <w:rFonts w:ascii="Kalimati" w:hAnsi="Kalimati" w:cs="Kalimati" w:hint="cs"/>
                <w:color w:val="000000"/>
                <w:sz w:val="20"/>
              </w:rPr>
              <w:t xml:space="preserve"> </w:t>
            </w:r>
            <w:r w:rsidRPr="00CC6463">
              <w:rPr>
                <w:rFonts w:ascii="Kalimati" w:hAnsi="Kalimati" w:cs="Kalimati" w:hint="cs"/>
                <w:color w:val="000000"/>
                <w:sz w:val="20"/>
                <w:cs/>
              </w:rPr>
              <w:t>वार्षिक</w:t>
            </w:r>
            <w:r w:rsidRPr="00CC6463">
              <w:rPr>
                <w:rFonts w:ascii="Kalimati" w:hAnsi="Kalimati" w:cs="Kalimati" w:hint="cs"/>
                <w:color w:val="000000"/>
                <w:sz w:val="20"/>
              </w:rPr>
              <w:t xml:space="preserve"> </w:t>
            </w:r>
            <w:r w:rsidRPr="00CC6463">
              <w:rPr>
                <w:rFonts w:ascii="Kalimati" w:hAnsi="Kalimati" w:cs="Kalimati" w:hint="cs"/>
                <w:color w:val="000000"/>
                <w:sz w:val="20"/>
                <w:cs/>
              </w:rPr>
              <w:t>अनुगमन</w:t>
            </w:r>
            <w:r w:rsidRPr="00CC6463">
              <w:rPr>
                <w:rFonts w:ascii="Kalimati" w:hAnsi="Kalimati" w:cs="Kalimati" w:hint="cs"/>
                <w:color w:val="000000"/>
                <w:sz w:val="20"/>
              </w:rPr>
              <w:t xml:space="preserve"> </w:t>
            </w:r>
            <w:r w:rsidRPr="00CC6463">
              <w:rPr>
                <w:rFonts w:ascii="Kalimati" w:hAnsi="Kalimati" w:cs="Kalimati" w:hint="cs"/>
                <w:color w:val="000000"/>
                <w:sz w:val="20"/>
                <w:cs/>
              </w:rPr>
              <w:t>तथा</w:t>
            </w:r>
            <w:r w:rsidRPr="00CC6463">
              <w:rPr>
                <w:rFonts w:ascii="Kalimati" w:hAnsi="Kalimati" w:cs="Kalimati" w:hint="cs"/>
                <w:color w:val="000000"/>
                <w:sz w:val="20"/>
              </w:rPr>
              <w:t xml:space="preserve"> </w:t>
            </w:r>
            <w:r w:rsidRPr="00CC6463">
              <w:rPr>
                <w:rFonts w:ascii="Kalimati" w:hAnsi="Kalimati" w:cs="Kalimati" w:hint="cs"/>
                <w:color w:val="000000"/>
                <w:sz w:val="20"/>
                <w:cs/>
              </w:rPr>
              <w:t>सुपरिवेक्षण</w:t>
            </w:r>
            <w:r w:rsidRPr="00CC6463">
              <w:rPr>
                <w:rFonts w:ascii="Kalimati" w:hAnsi="Kalimati" w:cs="Kalimati" w:hint="cs"/>
                <w:color w:val="000000"/>
                <w:sz w:val="20"/>
              </w:rPr>
              <w:t xml:space="preserve"> </w:t>
            </w:r>
            <w:r w:rsidRPr="00CC6463">
              <w:rPr>
                <w:rFonts w:ascii="Kalimati" w:hAnsi="Kalimati" w:cs="Kalimati" w:hint="cs"/>
                <w:color w:val="000000"/>
                <w:sz w:val="20"/>
                <w:cs/>
              </w:rPr>
              <w:t>योजना</w:t>
            </w:r>
            <w:r w:rsidRPr="00CC6463">
              <w:rPr>
                <w:rFonts w:ascii="Kalimati" w:hAnsi="Kalimati" w:cs="Kalimati" w:hint="cs"/>
                <w:color w:val="000000"/>
                <w:sz w:val="20"/>
              </w:rPr>
              <w:t xml:space="preserve"> </w:t>
            </w:r>
            <w:r w:rsidRPr="00CC6463">
              <w:rPr>
                <w:rFonts w:ascii="Kalimati" w:hAnsi="Kalimati" w:cs="Kalimati" w:hint="cs"/>
                <w:color w:val="000000"/>
                <w:sz w:val="20"/>
                <w:cs/>
              </w:rPr>
              <w:t>तयार</w:t>
            </w:r>
            <w:r w:rsidRPr="00CC6463">
              <w:rPr>
                <w:rFonts w:ascii="Kalimati" w:hAnsi="Kalimati" w:cs="Kalimati" w:hint="cs"/>
                <w:color w:val="000000"/>
                <w:sz w:val="20"/>
              </w:rPr>
              <w:t xml:space="preserve"> </w:t>
            </w:r>
            <w:r w:rsidRPr="00CC6463">
              <w:rPr>
                <w:rFonts w:ascii="Kalimati" w:hAnsi="Kalimati" w:cs="Kalimati" w:hint="cs"/>
                <w:color w:val="000000"/>
                <w:sz w:val="20"/>
                <w:cs/>
              </w:rPr>
              <w:t>नगरेको</w:t>
            </w:r>
            <w:r w:rsidRPr="00CC6463">
              <w:rPr>
                <w:rFonts w:ascii="Kalimati" w:hAnsi="Kalimati" w:cs="Kalimati" w:hint="cs"/>
                <w:color w:val="000000"/>
                <w:sz w:val="20"/>
              </w:rPr>
              <w:t xml:space="preserve"> </w:t>
            </w:r>
            <w:r w:rsidR="00C947E4">
              <w:rPr>
                <w:rFonts w:ascii="Kalimati" w:hAnsi="Kalimati" w:cs="Kalimati" w:hint="cs"/>
                <w:color w:val="000000"/>
                <w:sz w:val="20"/>
                <w:cs/>
              </w:rPr>
              <w:t>।</w:t>
            </w:r>
          </w:p>
        </w:tc>
        <w:tc>
          <w:tcPr>
            <w:tcW w:w="1073" w:type="pct"/>
            <w:shd w:val="clear" w:color="auto" w:fill="auto"/>
          </w:tcPr>
          <w:p w14:paraId="3190AC74" w14:textId="78E25E75" w:rsidR="004253BB" w:rsidRPr="00CC6463" w:rsidRDefault="004253BB" w:rsidP="00C42429">
            <w:pPr>
              <w:tabs>
                <w:tab w:val="left" w:pos="855"/>
              </w:tabs>
              <w:spacing w:after="0" w:line="240" w:lineRule="auto"/>
              <w:ind w:hanging="2"/>
              <w:rPr>
                <w:rFonts w:ascii="Kalimati" w:hAnsi="Kalimati" w:cs="Kalimati"/>
                <w:color w:val="000000"/>
                <w:sz w:val="20"/>
              </w:rPr>
            </w:pPr>
            <w:r w:rsidRPr="00CC6463">
              <w:rPr>
                <w:rFonts w:ascii="Kalimati" w:hAnsi="Kalimati" w:cs="Kalimati" w:hint="cs"/>
                <w:color w:val="000000"/>
                <w:sz w:val="20"/>
                <w:cs/>
              </w:rPr>
              <w:t>सबै</w:t>
            </w:r>
            <w:r w:rsidRPr="00CC6463">
              <w:rPr>
                <w:rFonts w:ascii="Kalimati" w:hAnsi="Kalimati" w:cs="Kalimati" w:hint="cs"/>
                <w:color w:val="000000"/>
                <w:sz w:val="20"/>
              </w:rPr>
              <w:t xml:space="preserve"> </w:t>
            </w:r>
            <w:r w:rsidRPr="00CC6463">
              <w:rPr>
                <w:rFonts w:ascii="Kalimati" w:hAnsi="Kalimati" w:cs="Kalimati" w:hint="cs"/>
                <w:color w:val="000000"/>
                <w:sz w:val="20"/>
                <w:cs/>
              </w:rPr>
              <w:t>मन्त्रालयले</w:t>
            </w:r>
            <w:r w:rsidRPr="00CC6463">
              <w:rPr>
                <w:rFonts w:ascii="Kalimati" w:hAnsi="Kalimati" w:cs="Kalimati" w:hint="cs"/>
                <w:color w:val="000000"/>
                <w:sz w:val="20"/>
              </w:rPr>
              <w:t xml:space="preserve"> </w:t>
            </w:r>
            <w:r w:rsidRPr="00CC6463">
              <w:rPr>
                <w:rFonts w:ascii="Kalimati" w:hAnsi="Kalimati" w:cs="Kalimati" w:hint="cs"/>
                <w:color w:val="000000"/>
                <w:sz w:val="20"/>
                <w:cs/>
              </w:rPr>
              <w:t>वार्षिक</w:t>
            </w:r>
            <w:r w:rsidRPr="00CC6463">
              <w:rPr>
                <w:rFonts w:ascii="Kalimati" w:hAnsi="Kalimati" w:cs="Kalimati" w:hint="cs"/>
                <w:color w:val="000000"/>
                <w:sz w:val="20"/>
              </w:rPr>
              <w:t xml:space="preserve"> </w:t>
            </w:r>
            <w:r w:rsidRPr="00CC6463">
              <w:rPr>
                <w:rFonts w:ascii="Kalimati" w:hAnsi="Kalimati" w:cs="Kalimati" w:hint="cs"/>
                <w:color w:val="000000"/>
                <w:sz w:val="20"/>
                <w:cs/>
              </w:rPr>
              <w:t>अनुगमन</w:t>
            </w:r>
            <w:r w:rsidRPr="00CC6463">
              <w:rPr>
                <w:rFonts w:ascii="Kalimati" w:hAnsi="Kalimati" w:cs="Kalimati" w:hint="cs"/>
                <w:color w:val="000000"/>
                <w:sz w:val="20"/>
              </w:rPr>
              <w:t xml:space="preserve"> </w:t>
            </w:r>
            <w:r w:rsidRPr="00CC6463">
              <w:rPr>
                <w:rFonts w:ascii="Kalimati" w:hAnsi="Kalimati" w:cs="Kalimati" w:hint="cs"/>
                <w:color w:val="000000"/>
                <w:sz w:val="20"/>
                <w:cs/>
              </w:rPr>
              <w:t>तथा</w:t>
            </w:r>
            <w:r w:rsidRPr="00CC6463">
              <w:rPr>
                <w:rFonts w:ascii="Kalimati" w:hAnsi="Kalimati" w:cs="Kalimati" w:hint="cs"/>
                <w:color w:val="000000"/>
                <w:sz w:val="20"/>
              </w:rPr>
              <w:t xml:space="preserve"> </w:t>
            </w:r>
            <w:r w:rsidRPr="00CC6463">
              <w:rPr>
                <w:rFonts w:ascii="Kalimati" w:hAnsi="Kalimati" w:cs="Kalimati" w:hint="cs"/>
                <w:color w:val="000000"/>
                <w:sz w:val="20"/>
                <w:cs/>
              </w:rPr>
              <w:t>सुपरिवेक्षण</w:t>
            </w:r>
            <w:r w:rsidRPr="00CC6463">
              <w:rPr>
                <w:rFonts w:ascii="Kalimati" w:hAnsi="Kalimati" w:cs="Kalimati" w:hint="cs"/>
                <w:color w:val="000000"/>
                <w:sz w:val="20"/>
              </w:rPr>
              <w:t xml:space="preserve"> </w:t>
            </w:r>
            <w:r w:rsidRPr="00CC6463">
              <w:rPr>
                <w:rFonts w:ascii="Kalimati" w:hAnsi="Kalimati" w:cs="Kalimati" w:hint="cs"/>
                <w:color w:val="000000"/>
                <w:sz w:val="20"/>
                <w:cs/>
              </w:rPr>
              <w:t>योजना</w:t>
            </w:r>
            <w:r w:rsidRPr="00CC6463">
              <w:rPr>
                <w:rFonts w:ascii="Kalimati" w:hAnsi="Kalimati" w:cs="Kalimati" w:hint="cs"/>
                <w:color w:val="000000"/>
                <w:sz w:val="20"/>
              </w:rPr>
              <w:t xml:space="preserve"> </w:t>
            </w:r>
            <w:r w:rsidRPr="00CC6463">
              <w:rPr>
                <w:rFonts w:ascii="Kalimati" w:hAnsi="Kalimati" w:cs="Kalimati" w:hint="cs"/>
                <w:color w:val="000000"/>
                <w:sz w:val="20"/>
                <w:cs/>
              </w:rPr>
              <w:t>तयार</w:t>
            </w:r>
            <w:r w:rsidRPr="00CC6463">
              <w:rPr>
                <w:rFonts w:ascii="Kalimati" w:hAnsi="Kalimati" w:cs="Kalimati" w:hint="cs"/>
                <w:color w:val="000000"/>
                <w:sz w:val="20"/>
              </w:rPr>
              <w:t xml:space="preserve"> </w:t>
            </w:r>
            <w:r w:rsidRPr="00CC6463">
              <w:rPr>
                <w:rFonts w:ascii="Kalimati" w:hAnsi="Kalimati" w:cs="Kalimati" w:hint="cs"/>
                <w:color w:val="000000"/>
                <w:sz w:val="20"/>
                <w:cs/>
              </w:rPr>
              <w:t>गरेको</w:t>
            </w:r>
            <w:r w:rsidR="00C947E4">
              <w:rPr>
                <w:rFonts w:ascii="Kalimati" w:hAnsi="Kalimati" w:cs="Kalimati" w:hint="cs"/>
                <w:color w:val="000000"/>
                <w:sz w:val="20"/>
                <w:cs/>
              </w:rPr>
              <w:t>।</w:t>
            </w:r>
          </w:p>
          <w:p w14:paraId="1634AB18" w14:textId="77777777" w:rsidR="004253BB" w:rsidRPr="00CC6463" w:rsidRDefault="004253BB" w:rsidP="00C42429">
            <w:pPr>
              <w:tabs>
                <w:tab w:val="left" w:pos="855"/>
              </w:tabs>
              <w:spacing w:after="0" w:line="240" w:lineRule="auto"/>
              <w:ind w:hanging="2"/>
              <w:rPr>
                <w:rFonts w:ascii="Kalimati" w:hAnsi="Kalimati" w:cs="Kalimati"/>
                <w:color w:val="000000"/>
                <w:sz w:val="20"/>
              </w:rPr>
            </w:pPr>
            <w:r w:rsidRPr="00CC6463">
              <w:rPr>
                <w:rFonts w:ascii="Kalimati" w:hAnsi="Kalimati" w:cs="Kalimati" w:hint="cs"/>
                <w:color w:val="000000"/>
                <w:sz w:val="20"/>
              </w:rPr>
              <w:t>(</w:t>
            </w:r>
            <w:r w:rsidRPr="00CC6463">
              <w:rPr>
                <w:rFonts w:ascii="Kalimati" w:hAnsi="Kalimati" w:cs="Kalimati" w:hint="cs"/>
                <w:color w:val="000000"/>
                <w:sz w:val="20"/>
                <w:cs/>
              </w:rPr>
              <w:t>आधार</w:t>
            </w:r>
            <w:r w:rsidRPr="00CC6463">
              <w:rPr>
                <w:rFonts w:ascii="Kalimati" w:hAnsi="Kalimati" w:cs="Kalimati" w:hint="cs"/>
                <w:color w:val="000000"/>
                <w:sz w:val="20"/>
              </w:rPr>
              <w:t xml:space="preserve"> </w:t>
            </w:r>
            <w:r w:rsidRPr="00CC6463">
              <w:rPr>
                <w:rFonts w:ascii="Kalimati" w:hAnsi="Kalimati" w:cs="Kalimati" w:hint="cs"/>
                <w:color w:val="000000"/>
                <w:sz w:val="20"/>
                <w:cs/>
              </w:rPr>
              <w:t>१</w:t>
            </w:r>
            <w:r w:rsidRPr="00CC6463">
              <w:rPr>
                <w:rFonts w:ascii="Kalimati" w:hAnsi="Kalimati" w:cs="Kalimati" w:hint="cs"/>
                <w:color w:val="000000"/>
                <w:sz w:val="20"/>
              </w:rPr>
              <w:t>)</w:t>
            </w:r>
          </w:p>
        </w:tc>
        <w:tc>
          <w:tcPr>
            <w:tcW w:w="1275" w:type="pct"/>
            <w:shd w:val="clear" w:color="auto" w:fill="auto"/>
          </w:tcPr>
          <w:p w14:paraId="7D948019" w14:textId="0F93DECA" w:rsidR="004253BB" w:rsidRPr="00CC6463" w:rsidRDefault="004253BB" w:rsidP="00C42429">
            <w:pPr>
              <w:tabs>
                <w:tab w:val="left" w:pos="855"/>
              </w:tabs>
              <w:spacing w:after="0" w:line="240" w:lineRule="auto"/>
              <w:ind w:hanging="2"/>
              <w:rPr>
                <w:rFonts w:ascii="Kalimati" w:hAnsi="Kalimati" w:cs="Kalimati"/>
                <w:color w:val="000000"/>
                <w:sz w:val="20"/>
              </w:rPr>
            </w:pPr>
            <w:r w:rsidRPr="00CC6463">
              <w:rPr>
                <w:rFonts w:ascii="Kalimati" w:hAnsi="Kalimati" w:cs="Kalimati" w:hint="cs"/>
                <w:color w:val="000000"/>
                <w:sz w:val="20"/>
                <w:cs/>
              </w:rPr>
              <w:t>सबै</w:t>
            </w:r>
            <w:r w:rsidRPr="00CC6463">
              <w:rPr>
                <w:rFonts w:ascii="Kalimati" w:hAnsi="Kalimati" w:cs="Kalimati" w:hint="cs"/>
                <w:color w:val="000000"/>
                <w:sz w:val="20"/>
              </w:rPr>
              <w:t xml:space="preserve"> </w:t>
            </w:r>
            <w:r w:rsidRPr="00CC6463">
              <w:rPr>
                <w:rFonts w:ascii="Kalimati" w:hAnsi="Kalimati" w:cs="Kalimati" w:hint="cs"/>
                <w:color w:val="000000"/>
                <w:sz w:val="20"/>
                <w:cs/>
              </w:rPr>
              <w:t>मन्त्रालयले</w:t>
            </w:r>
            <w:r w:rsidRPr="00CC6463">
              <w:rPr>
                <w:rFonts w:ascii="Kalimati" w:hAnsi="Kalimati" w:cs="Kalimati" w:hint="cs"/>
                <w:color w:val="000000"/>
                <w:sz w:val="20"/>
              </w:rPr>
              <w:t xml:space="preserve"> </w:t>
            </w:r>
            <w:r w:rsidRPr="00CC6463">
              <w:rPr>
                <w:rFonts w:ascii="Kalimati" w:hAnsi="Kalimati" w:cs="Kalimati" w:hint="cs"/>
                <w:color w:val="000000"/>
                <w:sz w:val="20"/>
                <w:cs/>
              </w:rPr>
              <w:t>वार्षिक</w:t>
            </w:r>
            <w:r w:rsidRPr="00CC6463">
              <w:rPr>
                <w:rFonts w:ascii="Kalimati" w:hAnsi="Kalimati" w:cs="Kalimati" w:hint="cs"/>
                <w:color w:val="000000"/>
                <w:sz w:val="20"/>
              </w:rPr>
              <w:t xml:space="preserve"> </w:t>
            </w:r>
            <w:r w:rsidRPr="00CC6463">
              <w:rPr>
                <w:rFonts w:ascii="Kalimati" w:hAnsi="Kalimati" w:cs="Kalimati" w:hint="cs"/>
                <w:color w:val="000000"/>
                <w:sz w:val="20"/>
                <w:cs/>
              </w:rPr>
              <w:t>अनुगमन</w:t>
            </w:r>
            <w:r w:rsidRPr="00CC6463">
              <w:rPr>
                <w:rFonts w:ascii="Kalimati" w:hAnsi="Kalimati" w:cs="Kalimati" w:hint="cs"/>
                <w:color w:val="000000"/>
                <w:sz w:val="20"/>
              </w:rPr>
              <w:t xml:space="preserve"> </w:t>
            </w:r>
            <w:r w:rsidRPr="00CC6463">
              <w:rPr>
                <w:rFonts w:ascii="Kalimati" w:hAnsi="Kalimati" w:cs="Kalimati" w:hint="cs"/>
                <w:color w:val="000000"/>
                <w:sz w:val="20"/>
                <w:cs/>
              </w:rPr>
              <w:t>तथा</w:t>
            </w:r>
            <w:r w:rsidRPr="00CC6463">
              <w:rPr>
                <w:rFonts w:ascii="Kalimati" w:hAnsi="Kalimati" w:cs="Kalimati" w:hint="cs"/>
                <w:color w:val="000000"/>
                <w:sz w:val="20"/>
              </w:rPr>
              <w:t xml:space="preserve"> </w:t>
            </w:r>
            <w:r w:rsidRPr="00CC6463">
              <w:rPr>
                <w:rFonts w:ascii="Kalimati" w:hAnsi="Kalimati" w:cs="Kalimati" w:hint="cs"/>
                <w:color w:val="000000"/>
                <w:sz w:val="20"/>
                <w:cs/>
              </w:rPr>
              <w:t>सुपरिवेक्षण</w:t>
            </w:r>
            <w:r w:rsidRPr="00CC6463">
              <w:rPr>
                <w:rFonts w:ascii="Kalimati" w:hAnsi="Kalimati" w:cs="Kalimati" w:hint="cs"/>
                <w:color w:val="000000"/>
                <w:sz w:val="20"/>
              </w:rPr>
              <w:t xml:space="preserve"> </w:t>
            </w:r>
            <w:r w:rsidRPr="00CC6463">
              <w:rPr>
                <w:rFonts w:ascii="Kalimati" w:hAnsi="Kalimati" w:cs="Kalimati" w:hint="cs"/>
                <w:color w:val="000000"/>
                <w:sz w:val="20"/>
                <w:cs/>
              </w:rPr>
              <w:t>योजना</w:t>
            </w:r>
            <w:r w:rsidRPr="00CC6463">
              <w:rPr>
                <w:rFonts w:ascii="Kalimati" w:hAnsi="Kalimati" w:cs="Kalimati" w:hint="cs"/>
                <w:color w:val="000000"/>
                <w:sz w:val="20"/>
              </w:rPr>
              <w:t xml:space="preserve"> </w:t>
            </w:r>
            <w:r w:rsidRPr="00CC6463">
              <w:rPr>
                <w:rFonts w:ascii="Kalimati" w:hAnsi="Kalimati" w:cs="Kalimati" w:hint="cs"/>
                <w:color w:val="000000"/>
                <w:sz w:val="20"/>
                <w:cs/>
              </w:rPr>
              <w:t>तयार</w:t>
            </w:r>
            <w:r w:rsidRPr="00CC6463">
              <w:rPr>
                <w:rFonts w:ascii="Kalimati" w:hAnsi="Kalimati" w:cs="Kalimati" w:hint="cs"/>
                <w:color w:val="000000"/>
                <w:sz w:val="20"/>
              </w:rPr>
              <w:t xml:space="preserve"> </w:t>
            </w:r>
            <w:r w:rsidRPr="00CC6463">
              <w:rPr>
                <w:rFonts w:ascii="Kalimati" w:hAnsi="Kalimati" w:cs="Kalimati" w:hint="cs"/>
                <w:color w:val="000000"/>
                <w:sz w:val="20"/>
                <w:cs/>
              </w:rPr>
              <w:t>गरी</w:t>
            </w:r>
            <w:r w:rsidRPr="00CC6463">
              <w:rPr>
                <w:rFonts w:ascii="Kalimati" w:hAnsi="Kalimati" w:cs="Kalimati" w:hint="cs"/>
                <w:color w:val="000000"/>
                <w:sz w:val="20"/>
              </w:rPr>
              <w:t xml:space="preserve"> </w:t>
            </w:r>
            <w:r w:rsidRPr="00CC6463">
              <w:rPr>
                <w:rFonts w:ascii="Kalimati" w:hAnsi="Kalimati" w:cs="Kalimati" w:hint="cs"/>
                <w:color w:val="000000"/>
                <w:sz w:val="20"/>
                <w:cs/>
              </w:rPr>
              <w:t>कार्यान्वयनमा</w:t>
            </w:r>
            <w:r w:rsidRPr="00CC6463">
              <w:rPr>
                <w:rFonts w:ascii="Kalimati" w:hAnsi="Kalimati" w:cs="Kalimati" w:hint="cs"/>
                <w:color w:val="000000"/>
                <w:sz w:val="20"/>
              </w:rPr>
              <w:t xml:space="preserve"> </w:t>
            </w:r>
            <w:r w:rsidRPr="00CC6463">
              <w:rPr>
                <w:rFonts w:ascii="Kalimati" w:hAnsi="Kalimati" w:cs="Kalimati" w:hint="cs"/>
                <w:color w:val="000000"/>
                <w:sz w:val="20"/>
                <w:cs/>
              </w:rPr>
              <w:t>ल्याएको</w:t>
            </w:r>
            <w:r w:rsidR="00C947E4">
              <w:rPr>
                <w:rFonts w:ascii="Kalimati" w:hAnsi="Kalimati" w:cs="Kalimati" w:hint="cs"/>
                <w:color w:val="000000"/>
                <w:sz w:val="20"/>
                <w:cs/>
              </w:rPr>
              <w:t>।</w:t>
            </w:r>
          </w:p>
          <w:p w14:paraId="45032AC1" w14:textId="77777777" w:rsidR="004253BB" w:rsidRPr="00CC6463" w:rsidRDefault="004253BB" w:rsidP="00C42429">
            <w:pPr>
              <w:tabs>
                <w:tab w:val="left" w:pos="855"/>
              </w:tabs>
              <w:spacing w:after="0" w:line="240" w:lineRule="auto"/>
              <w:ind w:hanging="2"/>
              <w:rPr>
                <w:rFonts w:ascii="Kalimati" w:hAnsi="Kalimati" w:cs="Kalimati"/>
                <w:color w:val="000000"/>
                <w:sz w:val="20"/>
              </w:rPr>
            </w:pPr>
            <w:r w:rsidRPr="00CC6463">
              <w:rPr>
                <w:rFonts w:ascii="Kalimati" w:hAnsi="Kalimati" w:cs="Kalimati" w:hint="cs"/>
                <w:color w:val="000000"/>
                <w:sz w:val="20"/>
              </w:rPr>
              <w:t>(</w:t>
            </w:r>
            <w:r w:rsidRPr="00CC6463">
              <w:rPr>
                <w:rFonts w:ascii="Kalimati" w:hAnsi="Kalimati" w:cs="Kalimati" w:hint="cs"/>
                <w:color w:val="000000"/>
                <w:sz w:val="20"/>
                <w:cs/>
              </w:rPr>
              <w:t>आधार</w:t>
            </w:r>
            <w:r w:rsidRPr="00CC6463">
              <w:rPr>
                <w:rFonts w:ascii="Kalimati" w:hAnsi="Kalimati" w:cs="Kalimati" w:hint="cs"/>
                <w:color w:val="000000"/>
                <w:sz w:val="20"/>
              </w:rPr>
              <w:t xml:space="preserve"> </w:t>
            </w:r>
            <w:r w:rsidRPr="00CC6463">
              <w:rPr>
                <w:rFonts w:ascii="Kalimati" w:hAnsi="Kalimati" w:cs="Kalimati" w:hint="cs"/>
                <w:color w:val="000000"/>
                <w:sz w:val="20"/>
                <w:cs/>
              </w:rPr>
              <w:t>१</w:t>
            </w:r>
            <w:r w:rsidRPr="00CC6463">
              <w:rPr>
                <w:rFonts w:ascii="Kalimati" w:hAnsi="Kalimati" w:cs="Kalimati" w:hint="cs"/>
                <w:color w:val="000000"/>
                <w:sz w:val="20"/>
              </w:rPr>
              <w:t>-</w:t>
            </w:r>
            <w:r w:rsidRPr="00CC6463">
              <w:rPr>
                <w:rFonts w:ascii="Kalimati" w:hAnsi="Kalimati" w:cs="Kalimati" w:hint="cs"/>
                <w:color w:val="000000"/>
                <w:sz w:val="20"/>
                <w:cs/>
              </w:rPr>
              <w:t>२</w:t>
            </w:r>
            <w:r w:rsidRPr="00CC6463">
              <w:rPr>
                <w:rFonts w:ascii="Kalimati" w:hAnsi="Kalimati" w:cs="Kalimati" w:hint="cs"/>
                <w:color w:val="000000"/>
                <w:sz w:val="20"/>
              </w:rPr>
              <w:t>)</w:t>
            </w:r>
          </w:p>
        </w:tc>
        <w:tc>
          <w:tcPr>
            <w:tcW w:w="1097" w:type="pct"/>
            <w:shd w:val="clear" w:color="auto" w:fill="auto"/>
          </w:tcPr>
          <w:p w14:paraId="258C08B4" w14:textId="77777777" w:rsidR="004253BB" w:rsidRPr="00CC6463" w:rsidRDefault="004253BB" w:rsidP="00440586">
            <w:pPr>
              <w:pStyle w:val="ListParagraph"/>
              <w:numPr>
                <w:ilvl w:val="0"/>
                <w:numId w:val="6"/>
              </w:numPr>
              <w:pBdr>
                <w:top w:val="nil"/>
                <w:left w:val="nil"/>
                <w:bottom w:val="nil"/>
                <w:right w:val="nil"/>
                <w:between w:val="nil"/>
              </w:pBdr>
              <w:suppressAutoHyphens/>
              <w:ind w:left="321"/>
              <w:textDirection w:val="btLr"/>
              <w:textAlignment w:val="top"/>
              <w:outlineLvl w:val="0"/>
              <w:rPr>
                <w:rFonts w:ascii="Kalimati" w:eastAsia="Calibri" w:hAnsi="Kalimati" w:cs="Kalimati"/>
                <w:color w:val="000000"/>
                <w:sz w:val="20"/>
                <w:szCs w:val="20"/>
                <w:lang w:val="en-US" w:eastAsia="en-US"/>
              </w:rPr>
            </w:pPr>
            <w:r w:rsidRPr="00CC6463">
              <w:rPr>
                <w:rFonts w:ascii="Kalimati" w:eastAsia="Calibri" w:hAnsi="Kalimati" w:cs="Kalimati" w:hint="cs"/>
                <w:color w:val="000000"/>
                <w:sz w:val="20"/>
                <w:szCs w:val="20"/>
                <w:cs/>
                <w:lang w:val="en-US" w:eastAsia="en-US"/>
              </w:rPr>
              <w:t>अनुगमन</w:t>
            </w:r>
            <w:r w:rsidRPr="00CC6463">
              <w:rPr>
                <w:rFonts w:ascii="Kalimati" w:eastAsia="Calibri" w:hAnsi="Kalimati" w:cs="Kalimati" w:hint="cs"/>
                <w:color w:val="000000"/>
                <w:sz w:val="20"/>
                <w:szCs w:val="20"/>
                <w:lang w:val="en-US" w:eastAsia="en-US"/>
              </w:rPr>
              <w:t xml:space="preserve"> </w:t>
            </w:r>
            <w:r w:rsidRPr="00CC6463">
              <w:rPr>
                <w:rFonts w:ascii="Kalimati" w:eastAsia="Calibri" w:hAnsi="Kalimati" w:cs="Kalimati" w:hint="cs"/>
                <w:color w:val="000000"/>
                <w:sz w:val="20"/>
                <w:szCs w:val="20"/>
                <w:cs/>
                <w:lang w:val="en-US" w:eastAsia="en-US"/>
              </w:rPr>
              <w:t>तथा</w:t>
            </w:r>
            <w:r w:rsidRPr="00CC6463">
              <w:rPr>
                <w:rFonts w:ascii="Kalimati" w:eastAsia="Calibri" w:hAnsi="Kalimati" w:cs="Kalimati" w:hint="cs"/>
                <w:color w:val="000000"/>
                <w:sz w:val="20"/>
                <w:szCs w:val="20"/>
                <w:lang w:val="en-US" w:eastAsia="en-US"/>
              </w:rPr>
              <w:t xml:space="preserve"> </w:t>
            </w:r>
            <w:r w:rsidRPr="00CC6463">
              <w:rPr>
                <w:rFonts w:ascii="Kalimati" w:eastAsia="Calibri" w:hAnsi="Kalimati" w:cs="Kalimati" w:hint="cs"/>
                <w:color w:val="000000"/>
                <w:sz w:val="20"/>
                <w:szCs w:val="20"/>
                <w:cs/>
                <w:lang w:val="en-US" w:eastAsia="en-US"/>
              </w:rPr>
              <w:t>सुपरिवेक्षण</w:t>
            </w:r>
            <w:r w:rsidRPr="00CC6463">
              <w:rPr>
                <w:rFonts w:ascii="Kalimati" w:eastAsia="Calibri" w:hAnsi="Kalimati" w:cs="Kalimati" w:hint="cs"/>
                <w:color w:val="000000"/>
                <w:sz w:val="20"/>
                <w:szCs w:val="20"/>
                <w:lang w:val="en-US" w:eastAsia="en-US"/>
              </w:rPr>
              <w:t xml:space="preserve"> </w:t>
            </w:r>
            <w:r w:rsidRPr="00CC6463">
              <w:rPr>
                <w:rFonts w:ascii="Kalimati" w:eastAsia="Calibri" w:hAnsi="Kalimati" w:cs="Kalimati" w:hint="cs"/>
                <w:color w:val="000000"/>
                <w:sz w:val="20"/>
                <w:szCs w:val="20"/>
                <w:cs/>
                <w:lang w:val="en-US" w:eastAsia="en-US"/>
              </w:rPr>
              <w:t>योजना</w:t>
            </w:r>
          </w:p>
          <w:p w14:paraId="0836AC06" w14:textId="59B13961" w:rsidR="004253BB" w:rsidRPr="00CC6463" w:rsidRDefault="004253BB" w:rsidP="00440586">
            <w:pPr>
              <w:pStyle w:val="ListParagraph"/>
              <w:numPr>
                <w:ilvl w:val="0"/>
                <w:numId w:val="6"/>
              </w:numPr>
              <w:pBdr>
                <w:top w:val="nil"/>
                <w:left w:val="nil"/>
                <w:bottom w:val="nil"/>
                <w:right w:val="nil"/>
                <w:between w:val="nil"/>
              </w:pBdr>
              <w:suppressAutoHyphens/>
              <w:ind w:left="321"/>
              <w:textDirection w:val="btLr"/>
              <w:textAlignment w:val="top"/>
              <w:outlineLvl w:val="0"/>
              <w:rPr>
                <w:rFonts w:ascii="Kalimati" w:eastAsia="Calibri" w:hAnsi="Kalimati" w:cs="Kalimati"/>
                <w:color w:val="000000"/>
                <w:sz w:val="20"/>
                <w:szCs w:val="20"/>
                <w:lang w:val="en-US" w:eastAsia="en-US"/>
              </w:rPr>
            </w:pPr>
            <w:r w:rsidRPr="00CC6463">
              <w:rPr>
                <w:rFonts w:ascii="Kalimati" w:eastAsia="Calibri" w:hAnsi="Kalimati" w:cs="Kalimati" w:hint="cs"/>
                <w:color w:val="000000"/>
                <w:sz w:val="20"/>
                <w:szCs w:val="20"/>
                <w:cs/>
                <w:lang w:val="en-US" w:eastAsia="en-US"/>
              </w:rPr>
              <w:t>अनुगमन</w:t>
            </w:r>
            <w:r w:rsidRPr="00CC6463">
              <w:rPr>
                <w:rFonts w:ascii="Kalimati" w:eastAsia="Calibri" w:hAnsi="Kalimati" w:cs="Kalimati" w:hint="cs"/>
                <w:color w:val="000000"/>
                <w:sz w:val="20"/>
                <w:szCs w:val="20"/>
                <w:lang w:val="en-US" w:eastAsia="en-US"/>
              </w:rPr>
              <w:t xml:space="preserve"> </w:t>
            </w:r>
            <w:r w:rsidRPr="00CC6463">
              <w:rPr>
                <w:rFonts w:ascii="Kalimati" w:eastAsia="Calibri" w:hAnsi="Kalimati" w:cs="Kalimati" w:hint="cs"/>
                <w:color w:val="000000"/>
                <w:sz w:val="20"/>
                <w:szCs w:val="20"/>
                <w:cs/>
                <w:lang w:val="en-US" w:eastAsia="en-US"/>
              </w:rPr>
              <w:t>तथा</w:t>
            </w:r>
            <w:r w:rsidRPr="00CC6463">
              <w:rPr>
                <w:rFonts w:ascii="Kalimati" w:eastAsia="Calibri" w:hAnsi="Kalimati" w:cs="Kalimati" w:hint="cs"/>
                <w:color w:val="000000"/>
                <w:sz w:val="20"/>
                <w:szCs w:val="20"/>
                <w:lang w:val="en-US" w:eastAsia="en-US"/>
              </w:rPr>
              <w:t xml:space="preserve"> </w:t>
            </w:r>
            <w:r w:rsidRPr="00CC6463">
              <w:rPr>
                <w:rFonts w:ascii="Kalimati" w:eastAsia="Calibri" w:hAnsi="Kalimati" w:cs="Kalimati" w:hint="cs"/>
                <w:color w:val="000000"/>
                <w:sz w:val="20"/>
                <w:szCs w:val="20"/>
                <w:cs/>
                <w:lang w:val="en-US" w:eastAsia="en-US"/>
              </w:rPr>
              <w:t>सुपरिवेक्षण</w:t>
            </w:r>
            <w:r w:rsidRPr="00CC6463">
              <w:rPr>
                <w:rFonts w:ascii="Kalimati" w:eastAsia="Calibri" w:hAnsi="Kalimati" w:cs="Kalimati" w:hint="cs"/>
                <w:color w:val="000000"/>
                <w:sz w:val="20"/>
                <w:szCs w:val="20"/>
                <w:lang w:val="en-US" w:eastAsia="en-US"/>
              </w:rPr>
              <w:t xml:space="preserve"> </w:t>
            </w:r>
            <w:r w:rsidRPr="00CC6463">
              <w:rPr>
                <w:rFonts w:ascii="Kalimati" w:eastAsia="Calibri" w:hAnsi="Kalimati" w:cs="Kalimati" w:hint="cs"/>
                <w:color w:val="000000"/>
                <w:sz w:val="20"/>
                <w:szCs w:val="20"/>
                <w:cs/>
                <w:lang w:val="en-US" w:eastAsia="en-US"/>
              </w:rPr>
              <w:t>प्रतिवेदन</w:t>
            </w:r>
            <w:r w:rsidRPr="00CC6463">
              <w:rPr>
                <w:rFonts w:ascii="Kalimati" w:eastAsia="Calibri" w:hAnsi="Kalimati" w:cs="Kalimati" w:hint="cs"/>
                <w:color w:val="000000"/>
                <w:sz w:val="20"/>
                <w:szCs w:val="20"/>
                <w:lang w:val="en-US" w:eastAsia="en-US"/>
              </w:rPr>
              <w:t xml:space="preserve"> </w:t>
            </w:r>
            <w:r w:rsidRPr="00CC6463">
              <w:rPr>
                <w:rFonts w:ascii="Kalimati" w:eastAsia="Calibri" w:hAnsi="Kalimati" w:cs="Kalimati" w:hint="cs"/>
                <w:color w:val="000000"/>
                <w:sz w:val="20"/>
                <w:szCs w:val="20"/>
                <w:cs/>
                <w:lang w:val="en-US" w:eastAsia="en-US"/>
              </w:rPr>
              <w:t xml:space="preserve"> </w:t>
            </w:r>
          </w:p>
          <w:p w14:paraId="3472125C" w14:textId="77777777" w:rsidR="004253BB" w:rsidRPr="00CC6463" w:rsidRDefault="004253BB" w:rsidP="00C42429">
            <w:pPr>
              <w:pStyle w:val="ListParagraph"/>
              <w:pBdr>
                <w:top w:val="nil"/>
                <w:left w:val="nil"/>
                <w:bottom w:val="nil"/>
                <w:right w:val="nil"/>
                <w:between w:val="nil"/>
              </w:pBdr>
              <w:suppressAutoHyphens/>
              <w:ind w:left="321"/>
              <w:textDirection w:val="btLr"/>
              <w:textAlignment w:val="top"/>
              <w:outlineLvl w:val="0"/>
              <w:rPr>
                <w:rFonts w:ascii="Kalimati" w:eastAsia="Calibri" w:hAnsi="Kalimati" w:cs="Kalimati"/>
                <w:color w:val="000000"/>
                <w:sz w:val="20"/>
                <w:szCs w:val="20"/>
                <w:lang w:val="en-US" w:eastAsia="en-US"/>
              </w:rPr>
            </w:pPr>
          </w:p>
        </w:tc>
      </w:tr>
      <w:tr w:rsidR="008E6711" w:rsidRPr="00DB5548" w14:paraId="314ED350" w14:textId="77777777" w:rsidTr="00C90F0E">
        <w:trPr>
          <w:trHeight w:val="872"/>
        </w:trPr>
        <w:tc>
          <w:tcPr>
            <w:tcW w:w="549" w:type="pct"/>
            <w:shd w:val="clear" w:color="auto" w:fill="auto"/>
          </w:tcPr>
          <w:p w14:paraId="39A26297" w14:textId="77777777" w:rsidR="004253BB" w:rsidRPr="00CC6463" w:rsidRDefault="004253BB" w:rsidP="00AF439C">
            <w:pPr>
              <w:pStyle w:val="ListParagraph"/>
              <w:numPr>
                <w:ilvl w:val="0"/>
                <w:numId w:val="5"/>
              </w:numPr>
              <w:rPr>
                <w:rFonts w:ascii="Kalimati" w:eastAsia="Calibri" w:hAnsi="Kalimati" w:cs="Kalimati"/>
                <w:color w:val="000000"/>
                <w:sz w:val="20"/>
                <w:szCs w:val="20"/>
                <w:lang w:val="en-US" w:eastAsia="en-US"/>
              </w:rPr>
            </w:pPr>
            <w:r w:rsidRPr="00CC6463">
              <w:rPr>
                <w:rFonts w:ascii="Kalimati" w:eastAsia="Calibri" w:hAnsi="Kalimati" w:cs="Kalimati" w:hint="cs"/>
                <w:color w:val="000000"/>
                <w:sz w:val="20"/>
                <w:szCs w:val="20"/>
                <w:cs/>
                <w:lang w:val="en-US" w:eastAsia="en-US"/>
              </w:rPr>
              <w:t>बेरुजु</w:t>
            </w:r>
          </w:p>
        </w:tc>
        <w:tc>
          <w:tcPr>
            <w:tcW w:w="1006" w:type="pct"/>
            <w:shd w:val="clear" w:color="auto" w:fill="auto"/>
          </w:tcPr>
          <w:p w14:paraId="25AD1EF6" w14:textId="4EDB69D8" w:rsidR="004253BB" w:rsidRPr="00CC6463" w:rsidRDefault="004253BB" w:rsidP="00C42429">
            <w:pPr>
              <w:tabs>
                <w:tab w:val="left" w:pos="855"/>
              </w:tabs>
              <w:spacing w:after="0" w:line="240" w:lineRule="auto"/>
              <w:ind w:hanging="2"/>
              <w:rPr>
                <w:rFonts w:ascii="Kalimati" w:hAnsi="Kalimati" w:cs="Kalimati"/>
                <w:color w:val="000000"/>
                <w:sz w:val="20"/>
              </w:rPr>
            </w:pPr>
            <w:r w:rsidRPr="00CC6463">
              <w:rPr>
                <w:rFonts w:ascii="Kalimati" w:hAnsi="Kalimati" w:cs="Kalimati" w:hint="cs"/>
                <w:color w:val="000000"/>
                <w:sz w:val="20"/>
                <w:cs/>
              </w:rPr>
              <w:t>प्रदेशको</w:t>
            </w:r>
            <w:r w:rsidRPr="00CC6463">
              <w:rPr>
                <w:rFonts w:ascii="Kalimati" w:hAnsi="Kalimati" w:cs="Kalimati" w:hint="cs"/>
                <w:color w:val="000000"/>
                <w:sz w:val="20"/>
              </w:rPr>
              <w:t xml:space="preserve"> </w:t>
            </w:r>
            <w:r w:rsidRPr="00CC6463">
              <w:rPr>
                <w:rFonts w:ascii="Kalimati" w:hAnsi="Kalimati" w:cs="Kalimati" w:hint="cs"/>
                <w:color w:val="000000"/>
                <w:sz w:val="20"/>
                <w:cs/>
              </w:rPr>
              <w:t>समष्टिगत</w:t>
            </w:r>
            <w:r w:rsidRPr="00CC6463">
              <w:rPr>
                <w:rFonts w:ascii="Kalimati" w:hAnsi="Kalimati" w:cs="Kalimati" w:hint="cs"/>
                <w:color w:val="000000"/>
                <w:sz w:val="20"/>
              </w:rPr>
              <w:t xml:space="preserve"> </w:t>
            </w:r>
            <w:r w:rsidRPr="00CC6463">
              <w:rPr>
                <w:rFonts w:ascii="Kalimati" w:hAnsi="Kalimati" w:cs="Kalimati" w:hint="cs"/>
                <w:color w:val="000000"/>
                <w:sz w:val="20"/>
                <w:cs/>
              </w:rPr>
              <w:t>बेरुजु</w:t>
            </w:r>
            <w:r w:rsidRPr="00CC6463">
              <w:rPr>
                <w:rFonts w:ascii="Kalimati" w:hAnsi="Kalimati" w:cs="Kalimati" w:hint="cs"/>
                <w:color w:val="000000"/>
                <w:sz w:val="20"/>
              </w:rPr>
              <w:t xml:space="preserve"> </w:t>
            </w:r>
            <w:r w:rsidRPr="00CC6463">
              <w:rPr>
                <w:rFonts w:ascii="Kalimati" w:hAnsi="Kalimati" w:cs="Kalimati" w:hint="cs"/>
                <w:color w:val="000000"/>
                <w:sz w:val="20"/>
                <w:cs/>
              </w:rPr>
              <w:t>कुल</w:t>
            </w:r>
            <w:r w:rsidRPr="00CC6463">
              <w:rPr>
                <w:rFonts w:ascii="Kalimati" w:hAnsi="Kalimati" w:cs="Kalimati" w:hint="cs"/>
                <w:color w:val="000000"/>
                <w:sz w:val="20"/>
              </w:rPr>
              <w:t xml:space="preserve"> </w:t>
            </w:r>
            <w:r w:rsidRPr="00CC6463">
              <w:rPr>
                <w:rFonts w:ascii="Kalimati" w:hAnsi="Kalimati" w:cs="Kalimati" w:hint="cs"/>
                <w:color w:val="000000"/>
                <w:sz w:val="20"/>
                <w:cs/>
              </w:rPr>
              <w:t>आर्थिक</w:t>
            </w:r>
            <w:r w:rsidRPr="00CC6463">
              <w:rPr>
                <w:rFonts w:ascii="Kalimati" w:hAnsi="Kalimati" w:cs="Kalimati" w:hint="cs"/>
                <w:color w:val="000000"/>
                <w:sz w:val="20"/>
              </w:rPr>
              <w:t xml:space="preserve"> </w:t>
            </w:r>
            <w:r w:rsidRPr="00CC6463">
              <w:rPr>
                <w:rFonts w:ascii="Kalimati" w:hAnsi="Kalimati" w:cs="Kalimati" w:hint="cs"/>
                <w:color w:val="000000"/>
                <w:sz w:val="20"/>
                <w:cs/>
              </w:rPr>
              <w:t>कारोबारको</w:t>
            </w:r>
            <w:r w:rsidR="008E6711">
              <w:rPr>
                <w:rFonts w:ascii="Kalimati" w:hAnsi="Kalimati" w:cs="Kalimati" w:hint="cs"/>
                <w:color w:val="000000"/>
                <w:sz w:val="20"/>
                <w:cs/>
              </w:rPr>
              <w:t xml:space="preserve"> </w:t>
            </w:r>
            <w:r w:rsidRPr="00CC6463">
              <w:rPr>
                <w:rFonts w:ascii="Kalimati" w:hAnsi="Kalimati" w:cs="Kalimati" w:hint="cs"/>
                <w:color w:val="000000"/>
                <w:sz w:val="20"/>
                <w:cs/>
              </w:rPr>
              <w:t>२</w:t>
            </w:r>
            <w:r w:rsidR="008E6711">
              <w:rPr>
                <w:rFonts w:ascii="Kalimati" w:hAnsi="Kalimati" w:cs="Kalimati" w:hint="cs"/>
                <w:color w:val="000000"/>
                <w:sz w:val="20"/>
                <w:cs/>
              </w:rPr>
              <w:t xml:space="preserve"> </w:t>
            </w:r>
            <w:r w:rsidRPr="00CC6463">
              <w:rPr>
                <w:rFonts w:ascii="Kalimati" w:hAnsi="Kalimati" w:cs="Kalimati" w:hint="cs"/>
                <w:color w:val="000000"/>
                <w:sz w:val="20"/>
                <w:cs/>
              </w:rPr>
              <w:t>प्रतिशत</w:t>
            </w:r>
            <w:r w:rsidR="008E6711">
              <w:rPr>
                <w:rFonts w:ascii="Kalimati" w:hAnsi="Kalimati" w:cs="Kalimati" w:hint="cs"/>
                <w:color w:val="000000"/>
                <w:sz w:val="20"/>
                <w:cs/>
              </w:rPr>
              <w:t xml:space="preserve"> </w:t>
            </w:r>
            <w:r w:rsidRPr="00CC6463">
              <w:rPr>
                <w:rFonts w:ascii="Kalimati" w:hAnsi="Kalimati" w:cs="Kalimati" w:hint="cs"/>
                <w:color w:val="000000"/>
                <w:sz w:val="20"/>
                <w:cs/>
              </w:rPr>
              <w:t>भन्दा</w:t>
            </w:r>
            <w:r w:rsidRPr="00CC6463">
              <w:rPr>
                <w:rFonts w:ascii="Kalimati" w:hAnsi="Kalimati" w:cs="Kalimati" w:hint="cs"/>
                <w:color w:val="000000"/>
                <w:sz w:val="20"/>
              </w:rPr>
              <w:t xml:space="preserve"> </w:t>
            </w:r>
            <w:r w:rsidRPr="00CC6463">
              <w:rPr>
                <w:rFonts w:ascii="Kalimati" w:hAnsi="Kalimati" w:cs="Kalimati" w:hint="cs"/>
                <w:color w:val="000000"/>
                <w:sz w:val="20"/>
                <w:cs/>
              </w:rPr>
              <w:t>बढी</w:t>
            </w:r>
            <w:r w:rsidRPr="00CC6463">
              <w:rPr>
                <w:rFonts w:ascii="Kalimati" w:hAnsi="Kalimati" w:cs="Kalimati" w:hint="cs"/>
                <w:color w:val="000000"/>
                <w:sz w:val="20"/>
              </w:rPr>
              <w:t xml:space="preserve"> </w:t>
            </w:r>
            <w:r w:rsidRPr="00CC6463">
              <w:rPr>
                <w:rFonts w:ascii="Kalimati" w:hAnsi="Kalimati" w:cs="Kalimati" w:hint="cs"/>
                <w:color w:val="000000"/>
                <w:sz w:val="20"/>
                <w:cs/>
              </w:rPr>
              <w:t>रहेको</w:t>
            </w:r>
            <w:r w:rsidR="00C947E4">
              <w:rPr>
                <w:rFonts w:ascii="Kalimati" w:hAnsi="Kalimati" w:cs="Kalimati" w:hint="cs"/>
                <w:color w:val="000000"/>
                <w:sz w:val="20"/>
                <w:cs/>
              </w:rPr>
              <w:t>।</w:t>
            </w:r>
          </w:p>
        </w:tc>
        <w:tc>
          <w:tcPr>
            <w:tcW w:w="1073" w:type="pct"/>
            <w:shd w:val="clear" w:color="auto" w:fill="auto"/>
          </w:tcPr>
          <w:p w14:paraId="7D89909D" w14:textId="3FDB8955" w:rsidR="004253BB" w:rsidRPr="00CC6463" w:rsidRDefault="004253BB" w:rsidP="00C42429">
            <w:pPr>
              <w:tabs>
                <w:tab w:val="left" w:pos="855"/>
              </w:tabs>
              <w:spacing w:after="0" w:line="240" w:lineRule="auto"/>
              <w:ind w:hanging="2"/>
              <w:rPr>
                <w:rFonts w:ascii="Kalimati" w:hAnsi="Kalimati" w:cs="Kalimati"/>
                <w:color w:val="000000"/>
                <w:sz w:val="20"/>
              </w:rPr>
            </w:pPr>
            <w:r w:rsidRPr="00CC6463">
              <w:rPr>
                <w:rFonts w:ascii="Kalimati" w:hAnsi="Kalimati" w:cs="Kalimati" w:hint="cs"/>
                <w:color w:val="000000"/>
                <w:sz w:val="20"/>
                <w:cs/>
              </w:rPr>
              <w:t>प्रदेशको</w:t>
            </w:r>
            <w:r w:rsidRPr="00CC6463">
              <w:rPr>
                <w:rFonts w:ascii="Kalimati" w:hAnsi="Kalimati" w:cs="Kalimati" w:hint="cs"/>
                <w:color w:val="000000"/>
                <w:sz w:val="20"/>
              </w:rPr>
              <w:t xml:space="preserve"> </w:t>
            </w:r>
            <w:r w:rsidRPr="00CC6463">
              <w:rPr>
                <w:rFonts w:ascii="Kalimati" w:hAnsi="Kalimati" w:cs="Kalimati" w:hint="cs"/>
                <w:color w:val="000000"/>
                <w:sz w:val="20"/>
                <w:cs/>
              </w:rPr>
              <w:t>समस्टिगत</w:t>
            </w:r>
            <w:r w:rsidRPr="00CC6463">
              <w:rPr>
                <w:rFonts w:ascii="Kalimati" w:hAnsi="Kalimati" w:cs="Kalimati" w:hint="cs"/>
                <w:color w:val="000000"/>
                <w:sz w:val="20"/>
              </w:rPr>
              <w:t xml:space="preserve"> </w:t>
            </w:r>
            <w:r w:rsidRPr="00CC6463">
              <w:rPr>
                <w:rFonts w:ascii="Kalimati" w:hAnsi="Kalimati" w:cs="Kalimati" w:hint="cs"/>
                <w:color w:val="000000"/>
                <w:sz w:val="20"/>
                <w:cs/>
              </w:rPr>
              <w:t>बेरुज</w:t>
            </w:r>
            <w:r w:rsidR="009C419D">
              <w:rPr>
                <w:rFonts w:ascii="Kalimati" w:hAnsi="Kalimati" w:cs="Kalimati" w:hint="cs"/>
                <w:color w:val="000000"/>
                <w:sz w:val="20"/>
                <w:cs/>
              </w:rPr>
              <w:t>ु</w:t>
            </w:r>
            <w:r w:rsidRPr="00CC6463">
              <w:rPr>
                <w:rFonts w:ascii="Kalimati" w:hAnsi="Kalimati" w:cs="Kalimati" w:hint="cs"/>
                <w:color w:val="000000"/>
                <w:sz w:val="20"/>
              </w:rPr>
              <w:t xml:space="preserve"> </w:t>
            </w:r>
            <w:r w:rsidRPr="00CC6463">
              <w:rPr>
                <w:rFonts w:ascii="Kalimati" w:hAnsi="Kalimati" w:cs="Kalimati" w:hint="cs"/>
                <w:color w:val="000000"/>
                <w:sz w:val="20"/>
                <w:cs/>
              </w:rPr>
              <w:t>कूल</w:t>
            </w:r>
            <w:r w:rsidRPr="00CC6463">
              <w:rPr>
                <w:rFonts w:ascii="Kalimati" w:hAnsi="Kalimati" w:cs="Kalimati" w:hint="cs"/>
                <w:color w:val="000000"/>
                <w:sz w:val="20"/>
              </w:rPr>
              <w:t xml:space="preserve"> </w:t>
            </w:r>
            <w:r w:rsidRPr="00CC6463">
              <w:rPr>
                <w:rFonts w:ascii="Kalimati" w:hAnsi="Kalimati" w:cs="Kalimati" w:hint="cs"/>
                <w:color w:val="000000"/>
                <w:sz w:val="20"/>
                <w:cs/>
              </w:rPr>
              <w:t>आर्थिक</w:t>
            </w:r>
            <w:r w:rsidRPr="00CC6463">
              <w:rPr>
                <w:rFonts w:ascii="Kalimati" w:hAnsi="Kalimati" w:cs="Kalimati" w:hint="cs"/>
                <w:color w:val="000000"/>
                <w:sz w:val="20"/>
              </w:rPr>
              <w:t xml:space="preserve"> </w:t>
            </w:r>
            <w:r w:rsidRPr="00CC6463">
              <w:rPr>
                <w:rFonts w:ascii="Kalimati" w:hAnsi="Kalimati" w:cs="Kalimati" w:hint="cs"/>
                <w:color w:val="000000"/>
                <w:sz w:val="20"/>
                <w:cs/>
              </w:rPr>
              <w:t>कारोबारको</w:t>
            </w:r>
            <w:r w:rsidRPr="00CC6463">
              <w:rPr>
                <w:rFonts w:ascii="Kalimati" w:hAnsi="Kalimati" w:cs="Kalimati" w:hint="cs"/>
                <w:color w:val="000000"/>
                <w:sz w:val="20"/>
              </w:rPr>
              <w:t xml:space="preserve"> </w:t>
            </w:r>
            <w:r w:rsidR="006D44D7" w:rsidRPr="00CC6463">
              <w:rPr>
                <w:rFonts w:ascii="Kalimati" w:hAnsi="Kalimati" w:cs="Kalimati" w:hint="cs"/>
                <w:color w:val="000000"/>
                <w:sz w:val="20"/>
                <w:cs/>
              </w:rPr>
              <w:t>१</w:t>
            </w:r>
            <w:r w:rsidR="000F2900">
              <w:rPr>
                <w:rFonts w:ascii="Kalimati" w:hAnsi="Kalimati" w:cs="Kalimati" w:hint="cs"/>
                <w:color w:val="000000"/>
                <w:sz w:val="20"/>
                <w:cs/>
              </w:rPr>
              <w:t xml:space="preserve"> </w:t>
            </w:r>
            <w:r w:rsidR="006D44D7" w:rsidRPr="00CC6463">
              <w:rPr>
                <w:rFonts w:ascii="Kalimati" w:hAnsi="Kalimati" w:cs="Kalimati" w:hint="cs"/>
                <w:color w:val="000000"/>
                <w:sz w:val="20"/>
                <w:cs/>
              </w:rPr>
              <w:t>देख</w:t>
            </w:r>
            <w:r w:rsidR="000F2900">
              <w:rPr>
                <w:rFonts w:ascii="Kalimati" w:hAnsi="Kalimati" w:cs="Kalimati" w:hint="cs"/>
                <w:color w:val="000000"/>
                <w:sz w:val="20"/>
                <w:cs/>
              </w:rPr>
              <w:t>ि</w:t>
            </w:r>
            <w:r w:rsidR="006D44D7" w:rsidRPr="00CC6463">
              <w:rPr>
                <w:rFonts w:ascii="Kalimati" w:hAnsi="Kalimati" w:cs="Kalimati" w:hint="cs"/>
                <w:color w:val="000000"/>
                <w:sz w:val="20"/>
                <w:cs/>
              </w:rPr>
              <w:t xml:space="preserve"> </w:t>
            </w:r>
            <w:r w:rsidRPr="00CC6463">
              <w:rPr>
                <w:rFonts w:ascii="Kalimati" w:hAnsi="Kalimati" w:cs="Kalimati" w:hint="cs"/>
                <w:color w:val="000000"/>
                <w:sz w:val="20"/>
                <w:cs/>
              </w:rPr>
              <w:t>२</w:t>
            </w:r>
            <w:r w:rsidRPr="00CC6463">
              <w:rPr>
                <w:rFonts w:ascii="Kalimati" w:hAnsi="Kalimati" w:cs="Kalimati" w:hint="cs"/>
                <w:color w:val="000000"/>
                <w:sz w:val="20"/>
              </w:rPr>
              <w:t xml:space="preserve"> </w:t>
            </w:r>
            <w:r w:rsidRPr="00CC6463">
              <w:rPr>
                <w:rFonts w:ascii="Kalimati" w:hAnsi="Kalimati" w:cs="Kalimati" w:hint="cs"/>
                <w:color w:val="000000"/>
                <w:sz w:val="20"/>
                <w:cs/>
              </w:rPr>
              <w:t>प्रतिशत</w:t>
            </w:r>
            <w:r w:rsidR="006D44D7" w:rsidRPr="00CC6463">
              <w:rPr>
                <w:rFonts w:ascii="Kalimati" w:hAnsi="Kalimati" w:cs="Kalimati" w:hint="cs"/>
                <w:color w:val="000000"/>
                <w:sz w:val="20"/>
                <w:cs/>
              </w:rPr>
              <w:t xml:space="preserve">भित्र </w:t>
            </w:r>
            <w:r w:rsidRPr="00CC6463">
              <w:rPr>
                <w:rFonts w:ascii="Kalimati" w:hAnsi="Kalimati" w:cs="Kalimati" w:hint="cs"/>
                <w:color w:val="000000"/>
                <w:sz w:val="20"/>
                <w:cs/>
              </w:rPr>
              <w:t>रहेको</w:t>
            </w:r>
            <w:r w:rsidR="00C947E4">
              <w:rPr>
                <w:rFonts w:ascii="Kalimati" w:hAnsi="Kalimati" w:cs="Kalimati" w:hint="cs"/>
                <w:color w:val="000000"/>
                <w:sz w:val="20"/>
                <w:cs/>
              </w:rPr>
              <w:t>।</w:t>
            </w:r>
          </w:p>
        </w:tc>
        <w:tc>
          <w:tcPr>
            <w:tcW w:w="1275" w:type="pct"/>
            <w:shd w:val="clear" w:color="auto" w:fill="auto"/>
          </w:tcPr>
          <w:p w14:paraId="217DE1A8" w14:textId="6DCC1657" w:rsidR="004253BB" w:rsidRPr="00CC6463" w:rsidRDefault="004253BB" w:rsidP="00C42429">
            <w:pPr>
              <w:tabs>
                <w:tab w:val="left" w:pos="855"/>
              </w:tabs>
              <w:spacing w:after="0" w:line="240" w:lineRule="auto"/>
              <w:ind w:hanging="2"/>
              <w:rPr>
                <w:rFonts w:ascii="Kalimati" w:hAnsi="Kalimati" w:cs="Kalimati"/>
                <w:color w:val="000000"/>
                <w:sz w:val="20"/>
              </w:rPr>
            </w:pPr>
            <w:r w:rsidRPr="00CC6463">
              <w:rPr>
                <w:rFonts w:ascii="Kalimati" w:hAnsi="Kalimati" w:cs="Kalimati" w:hint="cs"/>
                <w:color w:val="000000"/>
                <w:sz w:val="20"/>
                <w:cs/>
              </w:rPr>
              <w:t>प्रदेशको</w:t>
            </w:r>
            <w:r w:rsidRPr="00CC6463">
              <w:rPr>
                <w:rFonts w:ascii="Kalimati" w:hAnsi="Kalimati" w:cs="Kalimati" w:hint="cs"/>
                <w:color w:val="000000"/>
                <w:sz w:val="20"/>
              </w:rPr>
              <w:t xml:space="preserve"> </w:t>
            </w:r>
            <w:r w:rsidRPr="00CC6463">
              <w:rPr>
                <w:rFonts w:ascii="Kalimati" w:hAnsi="Kalimati" w:cs="Kalimati" w:hint="cs"/>
                <w:color w:val="000000"/>
                <w:sz w:val="20"/>
                <w:cs/>
              </w:rPr>
              <w:t>समस्टिगत</w:t>
            </w:r>
            <w:r w:rsidRPr="00CC6463">
              <w:rPr>
                <w:rFonts w:ascii="Kalimati" w:hAnsi="Kalimati" w:cs="Kalimati" w:hint="cs"/>
                <w:color w:val="000000"/>
                <w:sz w:val="20"/>
              </w:rPr>
              <w:t xml:space="preserve"> </w:t>
            </w:r>
            <w:r w:rsidRPr="00CC6463">
              <w:rPr>
                <w:rFonts w:ascii="Kalimati" w:hAnsi="Kalimati" w:cs="Kalimati" w:hint="cs"/>
                <w:color w:val="000000"/>
                <w:sz w:val="20"/>
                <w:cs/>
              </w:rPr>
              <w:t>बेरुजू</w:t>
            </w:r>
            <w:r w:rsidRPr="00CC6463">
              <w:rPr>
                <w:rFonts w:ascii="Kalimati" w:hAnsi="Kalimati" w:cs="Kalimati" w:hint="cs"/>
                <w:color w:val="000000"/>
                <w:sz w:val="20"/>
              </w:rPr>
              <w:t xml:space="preserve"> </w:t>
            </w:r>
            <w:r w:rsidRPr="00CC6463">
              <w:rPr>
                <w:rFonts w:ascii="Kalimati" w:hAnsi="Kalimati" w:cs="Kalimati" w:hint="cs"/>
                <w:color w:val="000000"/>
                <w:sz w:val="20"/>
                <w:cs/>
              </w:rPr>
              <w:t>कूल</w:t>
            </w:r>
            <w:r w:rsidRPr="00CC6463">
              <w:rPr>
                <w:rFonts w:ascii="Kalimati" w:hAnsi="Kalimati" w:cs="Kalimati" w:hint="cs"/>
                <w:color w:val="000000"/>
                <w:sz w:val="20"/>
              </w:rPr>
              <w:t xml:space="preserve"> </w:t>
            </w:r>
            <w:r w:rsidRPr="00CC6463">
              <w:rPr>
                <w:rFonts w:ascii="Kalimati" w:hAnsi="Kalimati" w:cs="Kalimati" w:hint="cs"/>
                <w:color w:val="000000"/>
                <w:sz w:val="20"/>
                <w:cs/>
              </w:rPr>
              <w:t>आर्थिक</w:t>
            </w:r>
            <w:r w:rsidRPr="00CC6463">
              <w:rPr>
                <w:rFonts w:ascii="Kalimati" w:hAnsi="Kalimati" w:cs="Kalimati" w:hint="cs"/>
                <w:color w:val="000000"/>
                <w:sz w:val="20"/>
              </w:rPr>
              <w:t xml:space="preserve"> </w:t>
            </w:r>
            <w:r w:rsidR="006D44D7" w:rsidRPr="00CC6463">
              <w:rPr>
                <w:rFonts w:ascii="Kalimati" w:hAnsi="Kalimati" w:cs="Kalimati" w:hint="cs"/>
                <w:color w:val="000000"/>
                <w:sz w:val="20"/>
                <w:cs/>
              </w:rPr>
              <w:t>कारोबारको</w:t>
            </w:r>
            <w:r w:rsidR="006D44D7" w:rsidRPr="00CC6463">
              <w:rPr>
                <w:rFonts w:ascii="Kalimati" w:hAnsi="Kalimati" w:cs="Kalimati" w:hint="cs"/>
                <w:color w:val="000000"/>
                <w:sz w:val="20"/>
              </w:rPr>
              <w:t xml:space="preserve"> </w:t>
            </w:r>
            <w:r w:rsidR="006D44D7" w:rsidRPr="00CC6463">
              <w:rPr>
                <w:rFonts w:ascii="Kalimati" w:hAnsi="Kalimati" w:cs="Kalimati" w:hint="cs"/>
                <w:color w:val="000000"/>
                <w:sz w:val="20"/>
                <w:cs/>
              </w:rPr>
              <w:t>१</w:t>
            </w:r>
            <w:r w:rsidR="006D44D7" w:rsidRPr="00CC6463">
              <w:rPr>
                <w:rFonts w:ascii="Kalimati" w:hAnsi="Kalimati" w:cs="Kalimati" w:hint="cs"/>
                <w:color w:val="000000"/>
                <w:sz w:val="20"/>
              </w:rPr>
              <w:t xml:space="preserve"> </w:t>
            </w:r>
            <w:r w:rsidR="006D44D7" w:rsidRPr="00CC6463">
              <w:rPr>
                <w:rFonts w:ascii="Kalimati" w:hAnsi="Kalimati" w:cs="Kalimati" w:hint="cs"/>
                <w:color w:val="000000"/>
                <w:sz w:val="20"/>
                <w:cs/>
              </w:rPr>
              <w:t>प्रतिशत</w:t>
            </w:r>
            <w:r w:rsidR="006D44D7" w:rsidRPr="00CC6463">
              <w:rPr>
                <w:rFonts w:ascii="Kalimati" w:hAnsi="Kalimati" w:cs="Kalimati" w:hint="cs"/>
                <w:color w:val="000000"/>
                <w:sz w:val="20"/>
              </w:rPr>
              <w:t xml:space="preserve"> </w:t>
            </w:r>
            <w:r w:rsidR="00A02114" w:rsidRPr="00CC6463">
              <w:rPr>
                <w:rFonts w:ascii="Kalimati" w:hAnsi="Kalimati" w:cs="Kalimati" w:hint="cs"/>
                <w:color w:val="000000"/>
                <w:sz w:val="20"/>
                <w:cs/>
              </w:rPr>
              <w:t>भन्दा कम</w:t>
            </w:r>
            <w:r w:rsidR="006D44D7" w:rsidRPr="00CC6463">
              <w:rPr>
                <w:rFonts w:ascii="Kalimati" w:hAnsi="Kalimati" w:cs="Kalimati" w:hint="cs"/>
                <w:color w:val="000000"/>
                <w:sz w:val="20"/>
                <w:cs/>
              </w:rPr>
              <w:t xml:space="preserve"> रहेको</w:t>
            </w:r>
            <w:r w:rsidR="00C947E4">
              <w:rPr>
                <w:rFonts w:ascii="Kalimati" w:hAnsi="Kalimati" w:cs="Kalimati" w:hint="cs"/>
                <w:color w:val="000000"/>
                <w:sz w:val="20"/>
                <w:cs/>
              </w:rPr>
              <w:t>।</w:t>
            </w:r>
          </w:p>
        </w:tc>
        <w:tc>
          <w:tcPr>
            <w:tcW w:w="1097" w:type="pct"/>
            <w:shd w:val="clear" w:color="auto" w:fill="auto"/>
          </w:tcPr>
          <w:p w14:paraId="75469F01" w14:textId="77777777" w:rsidR="004253BB" w:rsidRPr="00CC6463" w:rsidRDefault="004253BB" w:rsidP="00440586">
            <w:pPr>
              <w:pStyle w:val="ListParagraph"/>
              <w:numPr>
                <w:ilvl w:val="0"/>
                <w:numId w:val="8"/>
              </w:numPr>
              <w:pBdr>
                <w:top w:val="nil"/>
                <w:left w:val="nil"/>
                <w:bottom w:val="nil"/>
                <w:right w:val="nil"/>
                <w:between w:val="nil"/>
              </w:pBdr>
              <w:suppressAutoHyphens/>
              <w:textDirection w:val="btLr"/>
              <w:textAlignment w:val="top"/>
              <w:outlineLvl w:val="0"/>
              <w:rPr>
                <w:rFonts w:ascii="Kalimati" w:eastAsia="Calibri" w:hAnsi="Kalimati" w:cs="Kalimati"/>
                <w:color w:val="000000"/>
                <w:sz w:val="20"/>
                <w:szCs w:val="20"/>
                <w:lang w:val="en-US" w:eastAsia="en-US"/>
              </w:rPr>
            </w:pPr>
            <w:r w:rsidRPr="00CC6463">
              <w:rPr>
                <w:rFonts w:ascii="Kalimati" w:eastAsia="Calibri" w:hAnsi="Kalimati" w:cs="Kalimati" w:hint="cs"/>
                <w:color w:val="000000"/>
                <w:sz w:val="20"/>
                <w:szCs w:val="20"/>
                <w:cs/>
                <w:lang w:val="en-US" w:eastAsia="en-US"/>
              </w:rPr>
              <w:t>महालेखा</w:t>
            </w:r>
            <w:r w:rsidRPr="00CC6463">
              <w:rPr>
                <w:rFonts w:ascii="Kalimati" w:eastAsia="Calibri" w:hAnsi="Kalimati" w:cs="Kalimati" w:hint="cs"/>
                <w:color w:val="000000"/>
                <w:sz w:val="20"/>
                <w:szCs w:val="20"/>
                <w:lang w:val="en-US" w:eastAsia="en-US"/>
              </w:rPr>
              <w:t xml:space="preserve"> </w:t>
            </w:r>
            <w:r w:rsidRPr="00CC6463">
              <w:rPr>
                <w:rFonts w:ascii="Kalimati" w:eastAsia="Calibri" w:hAnsi="Kalimati" w:cs="Kalimati" w:hint="cs"/>
                <w:color w:val="000000"/>
                <w:sz w:val="20"/>
                <w:szCs w:val="20"/>
                <w:cs/>
                <w:lang w:val="en-US" w:eastAsia="en-US"/>
              </w:rPr>
              <w:t>परीक्षकको</w:t>
            </w:r>
            <w:r w:rsidRPr="00CC6463">
              <w:rPr>
                <w:rFonts w:ascii="Kalimati" w:eastAsia="Calibri" w:hAnsi="Kalimati" w:cs="Kalimati" w:hint="cs"/>
                <w:color w:val="000000"/>
                <w:sz w:val="20"/>
                <w:szCs w:val="20"/>
                <w:lang w:val="en-US" w:eastAsia="en-US"/>
              </w:rPr>
              <w:t xml:space="preserve"> </w:t>
            </w:r>
            <w:r w:rsidRPr="00CC6463">
              <w:rPr>
                <w:rFonts w:ascii="Kalimati" w:eastAsia="Calibri" w:hAnsi="Kalimati" w:cs="Kalimati" w:hint="cs"/>
                <w:color w:val="000000"/>
                <w:sz w:val="20"/>
                <w:szCs w:val="20"/>
                <w:cs/>
                <w:lang w:val="en-US" w:eastAsia="en-US"/>
              </w:rPr>
              <w:t>अन्तिम</w:t>
            </w:r>
            <w:r w:rsidRPr="00CC6463">
              <w:rPr>
                <w:rFonts w:ascii="Kalimati" w:eastAsia="Calibri" w:hAnsi="Kalimati" w:cs="Kalimati" w:hint="cs"/>
                <w:color w:val="000000"/>
                <w:sz w:val="20"/>
                <w:szCs w:val="20"/>
                <w:lang w:val="en-US" w:eastAsia="en-US"/>
              </w:rPr>
              <w:t xml:space="preserve"> </w:t>
            </w:r>
            <w:r w:rsidRPr="00CC6463">
              <w:rPr>
                <w:rFonts w:ascii="Kalimati" w:eastAsia="Calibri" w:hAnsi="Kalimati" w:cs="Kalimati" w:hint="cs"/>
                <w:color w:val="000000"/>
                <w:sz w:val="20"/>
                <w:szCs w:val="20"/>
                <w:cs/>
                <w:lang w:val="en-US" w:eastAsia="en-US"/>
              </w:rPr>
              <w:t>लेखापरीक्षण</w:t>
            </w:r>
            <w:r w:rsidRPr="00CC6463">
              <w:rPr>
                <w:rFonts w:ascii="Kalimati" w:eastAsia="Calibri" w:hAnsi="Kalimati" w:cs="Kalimati" w:hint="cs"/>
                <w:color w:val="000000"/>
                <w:sz w:val="20"/>
                <w:szCs w:val="20"/>
                <w:lang w:val="en-US" w:eastAsia="en-US"/>
              </w:rPr>
              <w:t xml:space="preserve"> </w:t>
            </w:r>
            <w:r w:rsidRPr="00CC6463">
              <w:rPr>
                <w:rFonts w:ascii="Kalimati" w:eastAsia="Calibri" w:hAnsi="Kalimati" w:cs="Kalimati" w:hint="cs"/>
                <w:color w:val="000000"/>
                <w:sz w:val="20"/>
                <w:szCs w:val="20"/>
                <w:cs/>
                <w:lang w:val="en-US" w:eastAsia="en-US"/>
              </w:rPr>
              <w:t>प्रतिवेदन</w:t>
            </w:r>
          </w:p>
        </w:tc>
      </w:tr>
      <w:tr w:rsidR="008E6711" w:rsidRPr="00DB5548" w14:paraId="254347A7" w14:textId="77777777" w:rsidTr="00C90F0E">
        <w:trPr>
          <w:trHeight w:val="872"/>
        </w:trPr>
        <w:tc>
          <w:tcPr>
            <w:tcW w:w="549" w:type="pct"/>
            <w:shd w:val="clear" w:color="auto" w:fill="auto"/>
          </w:tcPr>
          <w:p w14:paraId="380D77E8" w14:textId="77777777" w:rsidR="004253BB" w:rsidRPr="00CC6463" w:rsidRDefault="004253BB" w:rsidP="00AF439C">
            <w:pPr>
              <w:pStyle w:val="ListParagraph"/>
              <w:numPr>
                <w:ilvl w:val="0"/>
                <w:numId w:val="5"/>
              </w:numPr>
              <w:rPr>
                <w:rFonts w:ascii="Kalimati" w:eastAsia="Calibri" w:hAnsi="Kalimati" w:cs="Kalimati"/>
                <w:color w:val="000000"/>
                <w:sz w:val="20"/>
                <w:szCs w:val="20"/>
                <w:lang w:val="en-US" w:eastAsia="en-US"/>
              </w:rPr>
            </w:pPr>
            <w:r w:rsidRPr="00CC6463">
              <w:rPr>
                <w:rFonts w:ascii="Kalimati" w:eastAsia="Calibri" w:hAnsi="Kalimati" w:cs="Kalimati" w:hint="cs"/>
                <w:color w:val="000000"/>
                <w:sz w:val="20"/>
                <w:szCs w:val="20"/>
                <w:cs/>
                <w:lang w:val="en-US" w:eastAsia="en-US"/>
              </w:rPr>
              <w:t>आचार संहिता</w:t>
            </w:r>
          </w:p>
        </w:tc>
        <w:tc>
          <w:tcPr>
            <w:tcW w:w="1006" w:type="pct"/>
            <w:shd w:val="clear" w:color="auto" w:fill="auto"/>
          </w:tcPr>
          <w:p w14:paraId="77BDE2EF" w14:textId="40E64EB3" w:rsidR="004253BB" w:rsidRPr="00CC6463" w:rsidRDefault="004253BB" w:rsidP="00C42429">
            <w:pPr>
              <w:tabs>
                <w:tab w:val="left" w:pos="855"/>
              </w:tabs>
              <w:spacing w:after="0" w:line="240" w:lineRule="auto"/>
              <w:ind w:hanging="2"/>
              <w:rPr>
                <w:rFonts w:ascii="Kalimati" w:hAnsi="Kalimati" w:cs="Kalimati"/>
                <w:color w:val="000000"/>
                <w:sz w:val="20"/>
              </w:rPr>
            </w:pPr>
            <w:r w:rsidRPr="00CC6463">
              <w:rPr>
                <w:rFonts w:ascii="Kalimati" w:hAnsi="Kalimati" w:cs="Kalimati" w:hint="cs"/>
                <w:color w:val="000000"/>
                <w:sz w:val="20"/>
                <w:cs/>
              </w:rPr>
              <w:t xml:space="preserve">प्रदेश सरकारले सार्वजनिक </w:t>
            </w:r>
            <w:r w:rsidR="00A02114" w:rsidRPr="00CC6463">
              <w:rPr>
                <w:rFonts w:ascii="Kalimati" w:hAnsi="Kalimati" w:cs="Kalimati" w:hint="cs"/>
                <w:color w:val="000000"/>
                <w:sz w:val="20"/>
                <w:cs/>
              </w:rPr>
              <w:t>पदाधिकारीको</w:t>
            </w:r>
            <w:r w:rsidRPr="00CC6463">
              <w:rPr>
                <w:rFonts w:ascii="Kalimati" w:hAnsi="Kalimati" w:cs="Kalimati" w:hint="cs"/>
                <w:color w:val="000000"/>
                <w:sz w:val="20"/>
                <w:cs/>
              </w:rPr>
              <w:t xml:space="preserve"> आचार संहिता तयार नगरेको</w:t>
            </w:r>
            <w:r w:rsidR="00C947E4">
              <w:rPr>
                <w:rFonts w:ascii="Kalimati" w:hAnsi="Kalimati" w:cs="Kalimati" w:hint="cs"/>
                <w:color w:val="000000"/>
                <w:sz w:val="20"/>
                <w:cs/>
              </w:rPr>
              <w:t>।</w:t>
            </w:r>
          </w:p>
        </w:tc>
        <w:tc>
          <w:tcPr>
            <w:tcW w:w="1073" w:type="pct"/>
            <w:shd w:val="clear" w:color="auto" w:fill="auto"/>
          </w:tcPr>
          <w:p w14:paraId="193622AB" w14:textId="2091E9E2" w:rsidR="004253BB" w:rsidRDefault="004253BB" w:rsidP="00C42429">
            <w:pPr>
              <w:tabs>
                <w:tab w:val="left" w:pos="855"/>
              </w:tabs>
              <w:spacing w:after="0" w:line="240" w:lineRule="auto"/>
              <w:ind w:hanging="2"/>
              <w:rPr>
                <w:rFonts w:ascii="Kalimati" w:hAnsi="Kalimati" w:cs="Kalimati"/>
                <w:color w:val="000000"/>
                <w:sz w:val="20"/>
              </w:rPr>
            </w:pPr>
            <w:r w:rsidRPr="00CC6463">
              <w:rPr>
                <w:rFonts w:ascii="Kalimati" w:hAnsi="Kalimati" w:cs="Kalimati" w:hint="cs"/>
                <w:color w:val="000000"/>
                <w:sz w:val="20"/>
                <w:cs/>
              </w:rPr>
              <w:t>प्रदेश सरकारले सार्वजनिक प</w:t>
            </w:r>
            <w:r w:rsidR="00A02114" w:rsidRPr="00CC6463">
              <w:rPr>
                <w:rFonts w:ascii="Kalimati" w:hAnsi="Kalimati" w:cs="Kalimati" w:hint="cs"/>
                <w:color w:val="000000"/>
                <w:sz w:val="20"/>
                <w:cs/>
              </w:rPr>
              <w:t>दाधि</w:t>
            </w:r>
            <w:r w:rsidRPr="00CC6463">
              <w:rPr>
                <w:rFonts w:ascii="Kalimati" w:hAnsi="Kalimati" w:cs="Kalimati" w:hint="cs"/>
                <w:color w:val="000000"/>
                <w:sz w:val="20"/>
                <w:cs/>
              </w:rPr>
              <w:t>कारीको आचार संहिता तयार गरेको</w:t>
            </w:r>
            <w:r w:rsidR="00C947E4">
              <w:rPr>
                <w:rFonts w:ascii="Kalimati" w:hAnsi="Kalimati" w:cs="Kalimati" w:hint="cs"/>
                <w:color w:val="000000"/>
                <w:sz w:val="20"/>
                <w:cs/>
              </w:rPr>
              <w:t>।</w:t>
            </w:r>
          </w:p>
          <w:p w14:paraId="4AB7DAFE" w14:textId="4CDCBEAE" w:rsidR="000F2900" w:rsidRPr="00CC6463" w:rsidRDefault="000F2900" w:rsidP="00C42429">
            <w:pPr>
              <w:tabs>
                <w:tab w:val="left" w:pos="855"/>
              </w:tabs>
              <w:spacing w:after="0" w:line="240" w:lineRule="auto"/>
              <w:ind w:hanging="2"/>
              <w:rPr>
                <w:rFonts w:ascii="Kalimati" w:hAnsi="Kalimati" w:cs="Kalimati"/>
                <w:color w:val="000000"/>
                <w:sz w:val="20"/>
              </w:rPr>
            </w:pPr>
            <w:r w:rsidRPr="00CC6463">
              <w:rPr>
                <w:rFonts w:ascii="Kalimati" w:hAnsi="Kalimati" w:cs="Kalimati" w:hint="cs"/>
                <w:color w:val="000000"/>
                <w:sz w:val="20"/>
              </w:rPr>
              <w:t>(</w:t>
            </w:r>
            <w:r w:rsidRPr="00CC6463">
              <w:rPr>
                <w:rFonts w:ascii="Kalimati" w:hAnsi="Kalimati" w:cs="Kalimati" w:hint="cs"/>
                <w:color w:val="000000"/>
                <w:sz w:val="20"/>
                <w:cs/>
              </w:rPr>
              <w:t>आधार</w:t>
            </w:r>
            <w:r w:rsidRPr="00CC6463">
              <w:rPr>
                <w:rFonts w:ascii="Kalimati" w:hAnsi="Kalimati" w:cs="Kalimati" w:hint="cs"/>
                <w:color w:val="000000"/>
                <w:sz w:val="20"/>
              </w:rPr>
              <w:t xml:space="preserve"> </w:t>
            </w:r>
            <w:r w:rsidRPr="00CC6463">
              <w:rPr>
                <w:rFonts w:ascii="Kalimati" w:hAnsi="Kalimati" w:cs="Kalimati" w:hint="cs"/>
                <w:color w:val="000000"/>
                <w:sz w:val="20"/>
                <w:cs/>
              </w:rPr>
              <w:t>१</w:t>
            </w:r>
            <w:r w:rsidRPr="00CC6463">
              <w:rPr>
                <w:rFonts w:ascii="Kalimati" w:hAnsi="Kalimati" w:cs="Kalimati" w:hint="cs"/>
                <w:color w:val="000000"/>
                <w:sz w:val="20"/>
              </w:rPr>
              <w:t>)</w:t>
            </w:r>
          </w:p>
        </w:tc>
        <w:tc>
          <w:tcPr>
            <w:tcW w:w="1275" w:type="pct"/>
            <w:shd w:val="clear" w:color="auto" w:fill="auto"/>
          </w:tcPr>
          <w:p w14:paraId="0BC4B03D" w14:textId="77777777" w:rsidR="004253BB" w:rsidRDefault="004253BB" w:rsidP="00C42429">
            <w:pPr>
              <w:tabs>
                <w:tab w:val="left" w:pos="855"/>
              </w:tabs>
              <w:spacing w:after="0" w:line="240" w:lineRule="auto"/>
              <w:ind w:hanging="2"/>
              <w:rPr>
                <w:rFonts w:ascii="Kalimati" w:hAnsi="Kalimati" w:cs="Kalimati"/>
                <w:color w:val="000000"/>
                <w:sz w:val="20"/>
              </w:rPr>
            </w:pPr>
            <w:r w:rsidRPr="00CC6463">
              <w:rPr>
                <w:rFonts w:ascii="Kalimati" w:hAnsi="Kalimati" w:cs="Kalimati" w:hint="cs"/>
                <w:color w:val="000000"/>
                <w:sz w:val="20"/>
                <w:cs/>
              </w:rPr>
              <w:t xml:space="preserve">प्रदेश सरकारले सार्वजनिक पदाधिकारीको आचार संहिता तयार </w:t>
            </w:r>
            <w:r w:rsidR="00206986" w:rsidRPr="00CC6463">
              <w:rPr>
                <w:rFonts w:ascii="Kalimati" w:hAnsi="Kalimati" w:cs="Kalimati" w:hint="cs"/>
                <w:color w:val="000000"/>
                <w:sz w:val="20"/>
                <w:cs/>
              </w:rPr>
              <w:t xml:space="preserve">गर्दा </w:t>
            </w:r>
            <w:r w:rsidRPr="00CC6463">
              <w:rPr>
                <w:rFonts w:ascii="Kalimati" w:hAnsi="Kalimati" w:cs="Kalimati" w:hint="cs"/>
                <w:color w:val="000000"/>
                <w:sz w:val="20"/>
                <w:cs/>
              </w:rPr>
              <w:t>वित्तीय अ</w:t>
            </w:r>
            <w:r w:rsidR="00206986" w:rsidRPr="00CC6463">
              <w:rPr>
                <w:rFonts w:ascii="Kalimati" w:hAnsi="Kalimati" w:cs="Kalimati" w:hint="cs"/>
                <w:color w:val="000000"/>
                <w:sz w:val="20"/>
                <w:cs/>
              </w:rPr>
              <w:t xml:space="preserve">नुशासनका </w:t>
            </w:r>
            <w:r w:rsidRPr="00CC6463">
              <w:rPr>
                <w:rFonts w:ascii="Kalimati" w:hAnsi="Kalimati" w:cs="Kalimati" w:hint="cs"/>
                <w:color w:val="000000"/>
                <w:sz w:val="20"/>
                <w:cs/>
              </w:rPr>
              <w:t>विषय</w:t>
            </w:r>
            <w:r w:rsidR="00206986" w:rsidRPr="00CC6463">
              <w:rPr>
                <w:rFonts w:ascii="Kalimati" w:hAnsi="Kalimati" w:cs="Kalimati" w:hint="cs"/>
                <w:color w:val="000000"/>
                <w:sz w:val="20"/>
                <w:cs/>
              </w:rPr>
              <w:t>हरु</w:t>
            </w:r>
            <w:r w:rsidRPr="00CC6463">
              <w:rPr>
                <w:rFonts w:ascii="Kalimati" w:hAnsi="Kalimati" w:cs="Kalimati" w:hint="cs"/>
                <w:color w:val="000000"/>
                <w:sz w:val="20"/>
                <w:cs/>
              </w:rPr>
              <w:t xml:space="preserve">समेत समावेश </w:t>
            </w:r>
            <w:r w:rsidR="00206986" w:rsidRPr="00CC6463">
              <w:rPr>
                <w:rFonts w:ascii="Kalimati" w:hAnsi="Kalimati" w:cs="Kalimati" w:hint="cs"/>
                <w:color w:val="000000"/>
                <w:sz w:val="20"/>
                <w:cs/>
              </w:rPr>
              <w:t>गरी</w:t>
            </w:r>
            <w:r w:rsidRPr="00CC6463">
              <w:rPr>
                <w:rFonts w:ascii="Kalimati" w:hAnsi="Kalimati" w:cs="Kalimati" w:hint="cs"/>
                <w:color w:val="000000"/>
                <w:sz w:val="20"/>
                <w:cs/>
              </w:rPr>
              <w:t xml:space="preserve"> कार्यान्वयनमा ल्याइएको ।</w:t>
            </w:r>
          </w:p>
          <w:p w14:paraId="0A5918F8" w14:textId="5B4B3173" w:rsidR="000F2900" w:rsidRPr="00CC6463" w:rsidRDefault="000F2900" w:rsidP="00C42429">
            <w:pPr>
              <w:tabs>
                <w:tab w:val="left" w:pos="855"/>
              </w:tabs>
              <w:spacing w:after="0" w:line="240" w:lineRule="auto"/>
              <w:ind w:hanging="2"/>
              <w:rPr>
                <w:rFonts w:ascii="Kalimati" w:hAnsi="Kalimati" w:cs="Kalimati"/>
                <w:color w:val="000000"/>
                <w:sz w:val="20"/>
              </w:rPr>
            </w:pPr>
            <w:r w:rsidRPr="00CC6463">
              <w:rPr>
                <w:rFonts w:ascii="Kalimati" w:hAnsi="Kalimati" w:cs="Kalimati" w:hint="cs"/>
                <w:color w:val="000000"/>
                <w:sz w:val="20"/>
              </w:rPr>
              <w:t>(</w:t>
            </w:r>
            <w:r w:rsidRPr="00CC6463">
              <w:rPr>
                <w:rFonts w:ascii="Kalimati" w:hAnsi="Kalimati" w:cs="Kalimati" w:hint="cs"/>
                <w:color w:val="000000"/>
                <w:sz w:val="20"/>
                <w:cs/>
              </w:rPr>
              <w:t>आधार</w:t>
            </w:r>
            <w:r w:rsidRPr="00CC6463">
              <w:rPr>
                <w:rFonts w:ascii="Kalimati" w:hAnsi="Kalimati" w:cs="Kalimati" w:hint="cs"/>
                <w:color w:val="000000"/>
                <w:sz w:val="20"/>
              </w:rPr>
              <w:t xml:space="preserve"> </w:t>
            </w:r>
            <w:r w:rsidRPr="00CC6463">
              <w:rPr>
                <w:rFonts w:ascii="Kalimati" w:hAnsi="Kalimati" w:cs="Kalimati" w:hint="cs"/>
                <w:color w:val="000000"/>
                <w:sz w:val="20"/>
                <w:cs/>
              </w:rPr>
              <w:t>१</w:t>
            </w:r>
            <w:r>
              <w:rPr>
                <w:rFonts w:ascii="Kalimati" w:hAnsi="Kalimati" w:cs="Kalimati" w:hint="cs"/>
                <w:color w:val="000000"/>
                <w:sz w:val="20"/>
                <w:cs/>
              </w:rPr>
              <w:t xml:space="preserve"> र २</w:t>
            </w:r>
            <w:r w:rsidRPr="00CC6463">
              <w:rPr>
                <w:rFonts w:ascii="Kalimati" w:hAnsi="Kalimati" w:cs="Kalimati" w:hint="cs"/>
                <w:color w:val="000000"/>
                <w:sz w:val="20"/>
              </w:rPr>
              <w:t>)</w:t>
            </w:r>
          </w:p>
        </w:tc>
        <w:tc>
          <w:tcPr>
            <w:tcW w:w="1097" w:type="pct"/>
            <w:shd w:val="clear" w:color="auto" w:fill="auto"/>
          </w:tcPr>
          <w:p w14:paraId="171F9BA4" w14:textId="3097185C" w:rsidR="004253BB" w:rsidRPr="00CC6463" w:rsidRDefault="004253BB" w:rsidP="00440586">
            <w:pPr>
              <w:pStyle w:val="ListParagraph"/>
              <w:numPr>
                <w:ilvl w:val="0"/>
                <w:numId w:val="12"/>
              </w:numPr>
              <w:pBdr>
                <w:top w:val="nil"/>
                <w:left w:val="nil"/>
                <w:bottom w:val="nil"/>
                <w:right w:val="nil"/>
                <w:between w:val="nil"/>
              </w:pBdr>
              <w:suppressAutoHyphens/>
              <w:textDirection w:val="btLr"/>
              <w:textAlignment w:val="top"/>
              <w:outlineLvl w:val="0"/>
              <w:rPr>
                <w:rFonts w:ascii="Kalimati" w:eastAsia="Calibri" w:hAnsi="Kalimati" w:cs="Kalimati"/>
                <w:color w:val="000000"/>
                <w:sz w:val="20"/>
                <w:szCs w:val="20"/>
                <w:lang w:val="en-US" w:eastAsia="en-US"/>
              </w:rPr>
            </w:pPr>
            <w:r w:rsidRPr="00CC6463">
              <w:rPr>
                <w:rFonts w:ascii="Kalimati" w:eastAsia="Calibri" w:hAnsi="Kalimati" w:cs="Kalimati" w:hint="cs"/>
                <w:color w:val="000000"/>
                <w:sz w:val="20"/>
                <w:szCs w:val="20"/>
                <w:cs/>
                <w:lang w:val="en-US" w:eastAsia="en-US"/>
              </w:rPr>
              <w:t>आचार संहिता</w:t>
            </w:r>
            <w:r w:rsidR="000F2900">
              <w:rPr>
                <w:rFonts w:ascii="Kalimati" w:eastAsia="Calibri" w:hAnsi="Kalimati" w:cs="Kalimati" w:hint="cs"/>
                <w:color w:val="000000"/>
                <w:sz w:val="20"/>
                <w:szCs w:val="20"/>
                <w:cs/>
                <w:lang w:val="en-US" w:eastAsia="en-US"/>
              </w:rPr>
              <w:t xml:space="preserve">, प्रदेश राजपत्र, </w:t>
            </w:r>
          </w:p>
          <w:p w14:paraId="32A2A93D" w14:textId="77777777" w:rsidR="004253BB" w:rsidRPr="00CC6463" w:rsidRDefault="004253BB" w:rsidP="00440586">
            <w:pPr>
              <w:pStyle w:val="ListParagraph"/>
              <w:numPr>
                <w:ilvl w:val="0"/>
                <w:numId w:val="12"/>
              </w:numPr>
              <w:pBdr>
                <w:top w:val="nil"/>
                <w:left w:val="nil"/>
                <w:bottom w:val="nil"/>
                <w:right w:val="nil"/>
                <w:between w:val="nil"/>
              </w:pBdr>
              <w:suppressAutoHyphens/>
              <w:textDirection w:val="btLr"/>
              <w:textAlignment w:val="top"/>
              <w:outlineLvl w:val="0"/>
              <w:rPr>
                <w:rFonts w:ascii="Kalimati" w:eastAsia="Calibri" w:hAnsi="Kalimati" w:cs="Kalimati"/>
                <w:color w:val="000000"/>
                <w:sz w:val="20"/>
                <w:szCs w:val="20"/>
                <w:lang w:val="en-US" w:eastAsia="en-US"/>
              </w:rPr>
            </w:pPr>
            <w:r w:rsidRPr="00CC6463">
              <w:rPr>
                <w:rFonts w:ascii="Kalimati" w:eastAsia="Calibri" w:hAnsi="Kalimati" w:cs="Kalimati" w:hint="cs"/>
                <w:color w:val="000000"/>
                <w:sz w:val="20"/>
                <w:szCs w:val="20"/>
                <w:cs/>
                <w:lang w:val="en-US" w:eastAsia="en-US"/>
              </w:rPr>
              <w:t>प्रदेश सरकारको सुशासन प्रतिवेदन</w:t>
            </w:r>
          </w:p>
        </w:tc>
      </w:tr>
    </w:tbl>
    <w:p w14:paraId="212097E1" w14:textId="77777777" w:rsidR="004253BB" w:rsidRPr="00C90F0E" w:rsidRDefault="004253BB" w:rsidP="00C42429">
      <w:pPr>
        <w:rPr>
          <w:rFonts w:ascii="Kalimati" w:eastAsia="Times New Roman" w:hAnsi="Kalimati" w:cs="Kalimati"/>
          <w:b/>
          <w:i/>
          <w:color w:val="70AD47"/>
          <w:sz w:val="24"/>
          <w:szCs w:val="24"/>
        </w:rPr>
      </w:pPr>
    </w:p>
    <w:p w14:paraId="7A6F4DC7" w14:textId="689D49A4" w:rsidR="004253BB" w:rsidRPr="00DB5548" w:rsidRDefault="004253BB" w:rsidP="009C0FB9">
      <w:pPr>
        <w:pStyle w:val="ListParagraph"/>
        <w:numPr>
          <w:ilvl w:val="0"/>
          <w:numId w:val="71"/>
        </w:numPr>
        <w:spacing w:after="160" w:line="259" w:lineRule="auto"/>
        <w:rPr>
          <w:rFonts w:ascii="Kalimati" w:hAnsi="Kalimati" w:cs="Kalimati"/>
          <w:b/>
          <w:bCs/>
          <w:color w:val="000000"/>
          <w:szCs w:val="24"/>
        </w:rPr>
      </w:pPr>
      <w:r w:rsidRPr="00DB5548">
        <w:rPr>
          <w:rFonts w:ascii="Kalimati" w:hAnsi="Kalimati" w:cs="Kalimati" w:hint="cs"/>
          <w:b/>
          <w:bCs/>
          <w:color w:val="000000"/>
          <w:szCs w:val="24"/>
          <w:cs/>
        </w:rPr>
        <w:t xml:space="preserve">राजस्व व्यवस्थापन </w:t>
      </w:r>
      <w:r w:rsidRPr="00DB5548">
        <w:rPr>
          <w:rFonts w:ascii="Kalimati" w:hAnsi="Kalimati" w:cs="Kalimati" w:hint="cs"/>
          <w:b/>
          <w:bCs/>
          <w:color w:val="000000"/>
          <w:szCs w:val="24"/>
        </w:rPr>
        <w:t>(Revenue Management)</w:t>
      </w:r>
    </w:p>
    <w:tbl>
      <w:tblPr>
        <w:tblW w:w="5276" w:type="pct"/>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598"/>
        <w:gridCol w:w="2449"/>
        <w:gridCol w:w="2146"/>
        <w:gridCol w:w="2276"/>
        <w:gridCol w:w="2080"/>
      </w:tblGrid>
      <w:tr w:rsidR="004253BB" w:rsidRPr="00DB5548" w14:paraId="69A81706" w14:textId="77777777" w:rsidTr="00C90F0E">
        <w:trPr>
          <w:trHeight w:val="215"/>
        </w:trPr>
        <w:tc>
          <w:tcPr>
            <w:tcW w:w="757" w:type="pct"/>
            <w:vMerge w:val="restart"/>
            <w:shd w:val="clear" w:color="auto" w:fill="auto"/>
            <w:vAlign w:val="center"/>
          </w:tcPr>
          <w:p w14:paraId="1B07D098" w14:textId="77777777" w:rsidR="004253BB" w:rsidRPr="00DB5548" w:rsidRDefault="004253BB" w:rsidP="00B96C9E">
            <w:pPr>
              <w:tabs>
                <w:tab w:val="left" w:pos="855"/>
              </w:tabs>
              <w:spacing w:after="0" w:line="240" w:lineRule="auto"/>
              <w:ind w:hanging="2"/>
              <w:jc w:val="center"/>
              <w:rPr>
                <w:rFonts w:ascii="Kalimati" w:eastAsia="Kokila" w:hAnsi="Kalimati" w:cs="Kalimati"/>
              </w:rPr>
            </w:pPr>
            <w:r w:rsidRPr="00DB5548">
              <w:rPr>
                <w:rFonts w:ascii="Kalimati" w:eastAsia="Kokila" w:hAnsi="Kalimati" w:cs="Kalimati" w:hint="cs"/>
                <w:b/>
                <w:bCs/>
                <w:cs/>
                <w:lang w:bidi="hi-IN"/>
              </w:rPr>
              <w:t>सूचक</w:t>
            </w:r>
          </w:p>
        </w:tc>
        <w:tc>
          <w:tcPr>
            <w:tcW w:w="4243" w:type="pct"/>
            <w:gridSpan w:val="4"/>
            <w:shd w:val="clear" w:color="auto" w:fill="auto"/>
            <w:vAlign w:val="center"/>
          </w:tcPr>
          <w:p w14:paraId="15DA1018" w14:textId="77777777" w:rsidR="004253BB" w:rsidRPr="00DB5548" w:rsidRDefault="004253BB" w:rsidP="00B96C9E">
            <w:pPr>
              <w:tabs>
                <w:tab w:val="left" w:pos="855"/>
              </w:tabs>
              <w:spacing w:after="0" w:line="240" w:lineRule="auto"/>
              <w:ind w:hanging="2"/>
              <w:jc w:val="center"/>
              <w:rPr>
                <w:rFonts w:ascii="Kalimati" w:eastAsia="Kokila" w:hAnsi="Kalimati" w:cs="Kalimati"/>
              </w:rPr>
            </w:pPr>
            <w:r w:rsidRPr="00DB5548">
              <w:rPr>
                <w:rFonts w:ascii="Kalimati" w:eastAsia="Kokila" w:hAnsi="Kalimati" w:cs="Kalimati" w:hint="cs"/>
                <w:b/>
                <w:bCs/>
                <w:cs/>
                <w:lang w:bidi="hi-IN"/>
              </w:rPr>
              <w:t>नतिजा</w:t>
            </w:r>
          </w:p>
        </w:tc>
      </w:tr>
      <w:tr w:rsidR="004253BB" w:rsidRPr="00DB5548" w14:paraId="658E5E36" w14:textId="77777777" w:rsidTr="00C90F0E">
        <w:trPr>
          <w:trHeight w:val="280"/>
        </w:trPr>
        <w:tc>
          <w:tcPr>
            <w:tcW w:w="757" w:type="pct"/>
            <w:vMerge/>
            <w:shd w:val="clear" w:color="auto" w:fill="auto"/>
            <w:vAlign w:val="center"/>
          </w:tcPr>
          <w:p w14:paraId="708824C2" w14:textId="77777777" w:rsidR="004253BB" w:rsidRPr="00DB5548" w:rsidRDefault="004253BB" w:rsidP="00B96C9E">
            <w:pPr>
              <w:widowControl w:val="0"/>
              <w:pBdr>
                <w:top w:val="nil"/>
                <w:left w:val="nil"/>
                <w:bottom w:val="nil"/>
                <w:right w:val="nil"/>
                <w:between w:val="nil"/>
              </w:pBdr>
              <w:spacing w:after="0" w:line="240" w:lineRule="auto"/>
              <w:ind w:hanging="2"/>
              <w:rPr>
                <w:rFonts w:ascii="Kalimati" w:eastAsia="Kokila" w:hAnsi="Kalimati" w:cs="Kalimati"/>
              </w:rPr>
            </w:pPr>
          </w:p>
        </w:tc>
        <w:tc>
          <w:tcPr>
            <w:tcW w:w="1161" w:type="pct"/>
            <w:shd w:val="clear" w:color="auto" w:fill="auto"/>
            <w:vAlign w:val="center"/>
          </w:tcPr>
          <w:p w14:paraId="31F70FAD" w14:textId="77777777" w:rsidR="004253BB" w:rsidRPr="00DB5548" w:rsidRDefault="004253BB" w:rsidP="00B96C9E">
            <w:pPr>
              <w:tabs>
                <w:tab w:val="left" w:pos="855"/>
              </w:tabs>
              <w:spacing w:after="0" w:line="240" w:lineRule="auto"/>
              <w:ind w:hanging="2"/>
              <w:jc w:val="center"/>
              <w:rPr>
                <w:rFonts w:ascii="Kalimati" w:eastAsia="Kokila" w:hAnsi="Kalimati" w:cs="Kalimati"/>
              </w:rPr>
            </w:pPr>
            <w:r w:rsidRPr="00DB5548">
              <w:rPr>
                <w:rFonts w:ascii="Kalimati" w:eastAsia="Kokila" w:hAnsi="Kalimati" w:cs="Kalimati" w:hint="cs"/>
                <w:b/>
                <w:bCs/>
                <w:cs/>
                <w:lang w:bidi="hi-IN"/>
              </w:rPr>
              <w:t>कमजोर</w:t>
            </w:r>
            <w:r w:rsidRPr="00DB5548">
              <w:rPr>
                <w:rFonts w:ascii="Kalimati" w:eastAsia="Kokila" w:hAnsi="Kalimati" w:cs="Kalimati" w:hint="cs"/>
                <w:b/>
                <w:bCs/>
                <w:lang w:bidi="hi-IN"/>
              </w:rPr>
              <w:t xml:space="preserve"> (</w:t>
            </w:r>
            <w:r w:rsidRPr="00DB5548">
              <w:rPr>
                <w:rFonts w:ascii="Kalimati" w:eastAsia="Kokila" w:hAnsi="Kalimati" w:cs="Kalimati" w:hint="cs"/>
                <w:b/>
                <w:bCs/>
                <w:szCs w:val="22"/>
                <w:cs/>
                <w:lang w:bidi="hi-IN"/>
              </w:rPr>
              <w:t>०</w:t>
            </w:r>
            <w:r w:rsidRPr="00DB5548">
              <w:rPr>
                <w:rFonts w:ascii="Kalimati" w:eastAsia="Kokila" w:hAnsi="Kalimati" w:cs="Kalimati" w:hint="cs"/>
                <w:b/>
                <w:bCs/>
                <w:lang w:bidi="hi-IN"/>
              </w:rPr>
              <w:t>)</w:t>
            </w:r>
          </w:p>
        </w:tc>
        <w:tc>
          <w:tcPr>
            <w:tcW w:w="1017" w:type="pct"/>
            <w:shd w:val="clear" w:color="auto" w:fill="auto"/>
            <w:vAlign w:val="center"/>
          </w:tcPr>
          <w:p w14:paraId="6E213A95" w14:textId="77777777" w:rsidR="004253BB" w:rsidRPr="00DB5548" w:rsidRDefault="004253BB" w:rsidP="00B96C9E">
            <w:pPr>
              <w:tabs>
                <w:tab w:val="left" w:pos="855"/>
              </w:tabs>
              <w:spacing w:after="0" w:line="240" w:lineRule="auto"/>
              <w:ind w:hanging="2"/>
              <w:jc w:val="center"/>
              <w:rPr>
                <w:rFonts w:ascii="Kalimati" w:eastAsia="Kokila" w:hAnsi="Kalimati" w:cs="Kalimati"/>
              </w:rPr>
            </w:pPr>
            <w:r w:rsidRPr="00DB5548">
              <w:rPr>
                <w:rFonts w:ascii="Kalimati" w:eastAsia="Kokila" w:hAnsi="Kalimati" w:cs="Kalimati" w:hint="cs"/>
                <w:b/>
                <w:bCs/>
                <w:cs/>
                <w:lang w:bidi="hi-IN"/>
              </w:rPr>
              <w:t>सामान्य</w:t>
            </w:r>
            <w:r w:rsidRPr="00DB5548">
              <w:rPr>
                <w:rFonts w:ascii="Kalimati" w:eastAsia="Kokila" w:hAnsi="Kalimati" w:cs="Kalimati" w:hint="cs"/>
                <w:b/>
                <w:bCs/>
                <w:lang w:bidi="hi-IN"/>
              </w:rPr>
              <w:t>(</w:t>
            </w:r>
            <w:r w:rsidRPr="00DB5548">
              <w:rPr>
                <w:rFonts w:ascii="Kalimati" w:eastAsia="Kokila" w:hAnsi="Kalimati" w:cs="Kalimati" w:hint="cs"/>
                <w:b/>
                <w:bCs/>
                <w:szCs w:val="22"/>
                <w:cs/>
                <w:lang w:bidi="hi-IN"/>
              </w:rPr>
              <w:t>१</w:t>
            </w:r>
            <w:r w:rsidRPr="00DB5548">
              <w:rPr>
                <w:rFonts w:ascii="Kalimati" w:eastAsia="Kokila" w:hAnsi="Kalimati" w:cs="Kalimati" w:hint="cs"/>
                <w:b/>
                <w:bCs/>
                <w:lang w:bidi="hi-IN"/>
              </w:rPr>
              <w:t>)</w:t>
            </w:r>
          </w:p>
        </w:tc>
        <w:tc>
          <w:tcPr>
            <w:tcW w:w="1079" w:type="pct"/>
            <w:shd w:val="clear" w:color="auto" w:fill="auto"/>
            <w:vAlign w:val="center"/>
          </w:tcPr>
          <w:p w14:paraId="0BD16510" w14:textId="77777777" w:rsidR="004253BB" w:rsidRPr="00DB5548" w:rsidRDefault="004253BB" w:rsidP="00B96C9E">
            <w:pPr>
              <w:tabs>
                <w:tab w:val="left" w:pos="855"/>
              </w:tabs>
              <w:spacing w:after="0" w:line="240" w:lineRule="auto"/>
              <w:ind w:hanging="2"/>
              <w:jc w:val="center"/>
              <w:rPr>
                <w:rFonts w:ascii="Kalimati" w:eastAsia="Kokila" w:hAnsi="Kalimati" w:cs="Kalimati"/>
              </w:rPr>
            </w:pPr>
            <w:r w:rsidRPr="00DB5548">
              <w:rPr>
                <w:rFonts w:ascii="Kalimati" w:eastAsia="Kokila" w:hAnsi="Kalimati" w:cs="Kalimati" w:hint="cs"/>
                <w:b/>
                <w:bCs/>
                <w:cs/>
                <w:lang w:bidi="hi-IN"/>
              </w:rPr>
              <w:t>उत्तम</w:t>
            </w:r>
            <w:r w:rsidRPr="00DB5548">
              <w:rPr>
                <w:rFonts w:ascii="Kalimati" w:eastAsia="Kokila" w:hAnsi="Kalimati" w:cs="Kalimati" w:hint="cs"/>
                <w:b/>
                <w:bCs/>
                <w:lang w:bidi="hi-IN"/>
              </w:rPr>
              <w:t>(</w:t>
            </w:r>
            <w:r w:rsidRPr="00DB5548">
              <w:rPr>
                <w:rFonts w:ascii="Kalimati" w:eastAsia="Kokila" w:hAnsi="Kalimati" w:cs="Kalimati" w:hint="cs"/>
                <w:b/>
                <w:bCs/>
                <w:szCs w:val="22"/>
                <w:cs/>
                <w:lang w:bidi="hi-IN"/>
              </w:rPr>
              <w:t>२</w:t>
            </w:r>
            <w:r w:rsidRPr="00DB5548">
              <w:rPr>
                <w:rFonts w:ascii="Kalimati" w:eastAsia="Kokila" w:hAnsi="Kalimati" w:cs="Kalimati" w:hint="cs"/>
                <w:b/>
                <w:bCs/>
                <w:lang w:bidi="hi-IN"/>
              </w:rPr>
              <w:t>)</w:t>
            </w:r>
          </w:p>
        </w:tc>
        <w:tc>
          <w:tcPr>
            <w:tcW w:w="986" w:type="pct"/>
            <w:shd w:val="clear" w:color="auto" w:fill="auto"/>
            <w:vAlign w:val="center"/>
          </w:tcPr>
          <w:p w14:paraId="7B1EBEE5" w14:textId="77777777" w:rsidR="004253BB" w:rsidRPr="00DB5548" w:rsidRDefault="004253BB" w:rsidP="00B96C9E">
            <w:pPr>
              <w:tabs>
                <w:tab w:val="left" w:pos="855"/>
              </w:tabs>
              <w:spacing w:after="0" w:line="240" w:lineRule="auto"/>
              <w:ind w:hanging="2"/>
              <w:jc w:val="center"/>
              <w:rPr>
                <w:rFonts w:ascii="Kalimati" w:eastAsia="Kokila" w:hAnsi="Kalimati" w:cs="Kalimati"/>
              </w:rPr>
            </w:pPr>
            <w:r w:rsidRPr="00DB5548">
              <w:rPr>
                <w:rFonts w:ascii="Kalimati" w:eastAsia="Kokila" w:hAnsi="Kalimati" w:cs="Kalimati" w:hint="cs"/>
                <w:b/>
                <w:bCs/>
                <w:cs/>
                <w:lang w:bidi="hi-IN"/>
              </w:rPr>
              <w:t>प्रमाणीकरणको</w:t>
            </w:r>
            <w:r w:rsidRPr="00DB5548">
              <w:rPr>
                <w:rFonts w:ascii="Kalimati" w:eastAsia="Kokila" w:hAnsi="Kalimati" w:cs="Kalimati" w:hint="cs"/>
                <w:b/>
              </w:rPr>
              <w:t xml:space="preserve"> </w:t>
            </w:r>
            <w:r w:rsidRPr="00DB5548">
              <w:rPr>
                <w:rFonts w:ascii="Kalimati" w:eastAsia="Kokila" w:hAnsi="Kalimati" w:cs="Kalimati" w:hint="cs"/>
                <w:b/>
                <w:bCs/>
                <w:cs/>
                <w:lang w:bidi="hi-IN"/>
              </w:rPr>
              <w:t>आधार</w:t>
            </w:r>
            <w:r w:rsidRPr="00DB5548">
              <w:rPr>
                <w:rFonts w:ascii="Kalimati" w:eastAsia="Kokila" w:hAnsi="Kalimati" w:cs="Kalimati" w:hint="cs"/>
                <w:b/>
                <w:bCs/>
                <w:cs/>
              </w:rPr>
              <w:t xml:space="preserve"> र स्रोत</w:t>
            </w:r>
          </w:p>
        </w:tc>
      </w:tr>
      <w:tr w:rsidR="004253BB" w:rsidRPr="00DB5548" w14:paraId="2EC34E0A" w14:textId="77777777" w:rsidTr="00C90F0E">
        <w:trPr>
          <w:trHeight w:val="872"/>
        </w:trPr>
        <w:tc>
          <w:tcPr>
            <w:tcW w:w="757" w:type="pct"/>
            <w:shd w:val="clear" w:color="auto" w:fill="auto"/>
          </w:tcPr>
          <w:p w14:paraId="21C123BF" w14:textId="64F1F84C" w:rsidR="004253BB" w:rsidRPr="00CC6463" w:rsidRDefault="004253BB" w:rsidP="00AF439C">
            <w:pPr>
              <w:pStyle w:val="ListParagraph"/>
              <w:numPr>
                <w:ilvl w:val="0"/>
                <w:numId w:val="5"/>
              </w:numPr>
              <w:rPr>
                <w:rFonts w:ascii="Kalimati" w:eastAsia="Calibri" w:hAnsi="Kalimati" w:cs="Kalimati"/>
                <w:color w:val="000000"/>
                <w:sz w:val="20"/>
                <w:szCs w:val="20"/>
                <w:lang w:val="en-US" w:eastAsia="en-US"/>
              </w:rPr>
            </w:pPr>
            <w:r w:rsidRPr="00CC6463">
              <w:rPr>
                <w:rFonts w:ascii="Kalimati" w:eastAsia="Calibri" w:hAnsi="Kalimati" w:cs="Kalimati" w:hint="cs"/>
                <w:color w:val="000000"/>
                <w:sz w:val="20"/>
                <w:szCs w:val="20"/>
                <w:cs/>
                <w:lang w:val="en-US" w:eastAsia="en-US"/>
              </w:rPr>
              <w:t>राजस्व</w:t>
            </w:r>
            <w:r w:rsidRPr="00CC6463">
              <w:rPr>
                <w:rFonts w:ascii="Kalimati" w:eastAsia="Calibri" w:hAnsi="Kalimati" w:cs="Kalimati" w:hint="cs"/>
                <w:color w:val="000000"/>
                <w:sz w:val="20"/>
                <w:szCs w:val="20"/>
                <w:lang w:val="en-US" w:eastAsia="en-US"/>
              </w:rPr>
              <w:t xml:space="preserve"> </w:t>
            </w:r>
            <w:r w:rsidR="002017CB" w:rsidRPr="00CC6463">
              <w:rPr>
                <w:rFonts w:ascii="Kalimati" w:eastAsia="Calibri" w:hAnsi="Kalimati" w:cs="Kalimati" w:hint="cs"/>
                <w:color w:val="000000"/>
                <w:sz w:val="20"/>
                <w:szCs w:val="20"/>
                <w:cs/>
                <w:lang w:val="en-US" w:eastAsia="en-US"/>
              </w:rPr>
              <w:t>सङ्‍कलन</w:t>
            </w:r>
          </w:p>
        </w:tc>
        <w:tc>
          <w:tcPr>
            <w:tcW w:w="1161" w:type="pct"/>
            <w:shd w:val="clear" w:color="auto" w:fill="auto"/>
          </w:tcPr>
          <w:p w14:paraId="47987A24" w14:textId="000890C7" w:rsidR="004253BB" w:rsidRPr="00CC6463" w:rsidRDefault="004253BB" w:rsidP="00C947E4">
            <w:pPr>
              <w:tabs>
                <w:tab w:val="left" w:pos="855"/>
              </w:tabs>
              <w:spacing w:after="0" w:line="240" w:lineRule="auto"/>
              <w:ind w:hanging="2"/>
              <w:rPr>
                <w:rFonts w:ascii="Kalimati" w:hAnsi="Kalimati" w:cs="Kalimati"/>
                <w:color w:val="000000"/>
                <w:sz w:val="20"/>
              </w:rPr>
            </w:pPr>
            <w:r w:rsidRPr="00CC6463">
              <w:rPr>
                <w:rFonts w:ascii="Kalimati" w:hAnsi="Kalimati" w:cs="Kalimati" w:hint="cs"/>
                <w:color w:val="000000"/>
                <w:sz w:val="20"/>
                <w:cs/>
              </w:rPr>
              <w:t>प्रदेशको</w:t>
            </w:r>
            <w:r w:rsidRPr="00CC6463">
              <w:rPr>
                <w:rFonts w:ascii="Kalimati" w:hAnsi="Kalimati" w:cs="Kalimati" w:hint="cs"/>
                <w:color w:val="000000"/>
                <w:sz w:val="20"/>
              </w:rPr>
              <w:t xml:space="preserve"> </w:t>
            </w:r>
            <w:r w:rsidRPr="00CC6463">
              <w:rPr>
                <w:rFonts w:ascii="Kalimati" w:hAnsi="Kalimati" w:cs="Kalimati" w:hint="cs"/>
                <w:color w:val="000000"/>
                <w:sz w:val="20"/>
                <w:cs/>
              </w:rPr>
              <w:t>आन्तरिक</w:t>
            </w:r>
            <w:r w:rsidRPr="00CC6463">
              <w:rPr>
                <w:rFonts w:ascii="Kalimati" w:hAnsi="Kalimati" w:cs="Kalimati" w:hint="cs"/>
                <w:color w:val="000000"/>
                <w:sz w:val="20"/>
              </w:rPr>
              <w:t xml:space="preserve"> </w:t>
            </w:r>
            <w:r w:rsidRPr="00CC6463">
              <w:rPr>
                <w:rFonts w:ascii="Kalimati" w:hAnsi="Kalimati" w:cs="Kalimati" w:hint="cs"/>
                <w:color w:val="000000"/>
                <w:sz w:val="20"/>
                <w:cs/>
              </w:rPr>
              <w:t>आय</w:t>
            </w:r>
            <w:r w:rsidRPr="00CC6463">
              <w:rPr>
                <w:rFonts w:ascii="Kalimati" w:hAnsi="Kalimati" w:cs="Kalimati" w:hint="cs"/>
                <w:color w:val="000000"/>
                <w:sz w:val="20"/>
              </w:rPr>
              <w:t xml:space="preserve"> </w:t>
            </w:r>
            <w:r w:rsidRPr="00CC6463">
              <w:rPr>
                <w:rFonts w:ascii="Kalimati" w:hAnsi="Kalimati" w:cs="Kalimati" w:hint="cs"/>
                <w:color w:val="000000"/>
                <w:sz w:val="20"/>
                <w:cs/>
              </w:rPr>
              <w:t>गत</w:t>
            </w:r>
            <w:r w:rsidRPr="00CC6463">
              <w:rPr>
                <w:rFonts w:ascii="Kalimati" w:hAnsi="Kalimati" w:cs="Kalimati" w:hint="cs"/>
                <w:color w:val="000000"/>
                <w:sz w:val="20"/>
              </w:rPr>
              <w:t xml:space="preserve"> </w:t>
            </w:r>
            <w:r w:rsidRPr="00CC6463">
              <w:rPr>
                <w:rFonts w:ascii="Kalimati" w:hAnsi="Kalimati" w:cs="Kalimati" w:hint="cs"/>
                <w:color w:val="000000"/>
                <w:sz w:val="20"/>
                <w:cs/>
              </w:rPr>
              <w:t>आवमा</w:t>
            </w:r>
            <w:r w:rsidRPr="00CC6463">
              <w:rPr>
                <w:rFonts w:ascii="Kalimati" w:hAnsi="Kalimati" w:cs="Kalimati" w:hint="cs"/>
                <w:color w:val="000000"/>
                <w:sz w:val="20"/>
              </w:rPr>
              <w:t xml:space="preserve"> </w:t>
            </w:r>
            <w:r w:rsidRPr="00CC6463">
              <w:rPr>
                <w:rFonts w:ascii="Kalimati" w:hAnsi="Kalimati" w:cs="Kalimati" w:hint="cs"/>
                <w:color w:val="000000"/>
                <w:sz w:val="20"/>
                <w:cs/>
              </w:rPr>
              <w:t>भन्दा</w:t>
            </w:r>
            <w:r w:rsidRPr="00CC6463">
              <w:rPr>
                <w:rFonts w:ascii="Kalimati" w:hAnsi="Kalimati" w:cs="Kalimati" w:hint="cs"/>
                <w:color w:val="000000"/>
                <w:sz w:val="20"/>
              </w:rPr>
              <w:t xml:space="preserve"> </w:t>
            </w:r>
            <w:r w:rsidRPr="00CC6463">
              <w:rPr>
                <w:rFonts w:ascii="Kalimati" w:hAnsi="Kalimati" w:cs="Kalimati" w:hint="cs"/>
                <w:color w:val="000000"/>
                <w:sz w:val="20"/>
                <w:cs/>
              </w:rPr>
              <w:t>नबढेको</w:t>
            </w:r>
            <w:r w:rsidR="00C947E4">
              <w:rPr>
                <w:rFonts w:ascii="Kalimati" w:hAnsi="Kalimati" w:cs="Kalimati" w:hint="cs"/>
                <w:color w:val="000000"/>
                <w:sz w:val="20"/>
                <w:cs/>
              </w:rPr>
              <w:t>।</w:t>
            </w:r>
          </w:p>
        </w:tc>
        <w:tc>
          <w:tcPr>
            <w:tcW w:w="1017" w:type="pct"/>
            <w:shd w:val="clear" w:color="auto" w:fill="auto"/>
          </w:tcPr>
          <w:p w14:paraId="3F9280BC" w14:textId="371B2B31" w:rsidR="004253BB" w:rsidRPr="00CC6463" w:rsidRDefault="004253BB" w:rsidP="00C42429">
            <w:pPr>
              <w:tabs>
                <w:tab w:val="left" w:pos="855"/>
              </w:tabs>
              <w:spacing w:after="0" w:line="240" w:lineRule="auto"/>
              <w:ind w:hanging="2"/>
              <w:rPr>
                <w:rFonts w:ascii="Kalimati" w:hAnsi="Kalimati" w:cs="Kalimati"/>
                <w:color w:val="000000"/>
                <w:sz w:val="20"/>
              </w:rPr>
            </w:pPr>
            <w:r w:rsidRPr="00CC6463">
              <w:rPr>
                <w:rFonts w:ascii="Kalimati" w:hAnsi="Kalimati" w:cs="Kalimati" w:hint="cs"/>
                <w:color w:val="000000"/>
                <w:sz w:val="20"/>
                <w:cs/>
              </w:rPr>
              <w:t>प्रदेशको</w:t>
            </w:r>
            <w:r w:rsidRPr="00CC6463">
              <w:rPr>
                <w:rFonts w:ascii="Kalimati" w:hAnsi="Kalimati" w:cs="Kalimati" w:hint="cs"/>
                <w:color w:val="000000"/>
                <w:sz w:val="20"/>
              </w:rPr>
              <w:t xml:space="preserve"> </w:t>
            </w:r>
            <w:r w:rsidRPr="00CC6463">
              <w:rPr>
                <w:rFonts w:ascii="Kalimati" w:hAnsi="Kalimati" w:cs="Kalimati" w:hint="cs"/>
                <w:color w:val="000000"/>
                <w:sz w:val="20"/>
                <w:cs/>
              </w:rPr>
              <w:t>आन्तरिक</w:t>
            </w:r>
            <w:r w:rsidRPr="00CC6463">
              <w:rPr>
                <w:rFonts w:ascii="Kalimati" w:hAnsi="Kalimati" w:cs="Kalimati" w:hint="cs"/>
                <w:color w:val="000000"/>
                <w:sz w:val="20"/>
              </w:rPr>
              <w:t xml:space="preserve"> </w:t>
            </w:r>
            <w:r w:rsidRPr="00CC6463">
              <w:rPr>
                <w:rFonts w:ascii="Kalimati" w:hAnsi="Kalimati" w:cs="Kalimati" w:hint="cs"/>
                <w:color w:val="000000"/>
                <w:sz w:val="20"/>
                <w:cs/>
              </w:rPr>
              <w:t>आय</w:t>
            </w:r>
            <w:r w:rsidRPr="00CC6463">
              <w:rPr>
                <w:rFonts w:ascii="Kalimati" w:hAnsi="Kalimati" w:cs="Kalimati" w:hint="cs"/>
                <w:color w:val="000000"/>
                <w:sz w:val="20"/>
              </w:rPr>
              <w:t xml:space="preserve"> </w:t>
            </w:r>
            <w:r w:rsidRPr="00CC6463">
              <w:rPr>
                <w:rFonts w:ascii="Kalimati" w:hAnsi="Kalimati" w:cs="Kalimati" w:hint="cs"/>
                <w:color w:val="000000"/>
                <w:sz w:val="20"/>
                <w:cs/>
              </w:rPr>
              <w:t xml:space="preserve"> ५</w:t>
            </w:r>
            <w:r w:rsidRPr="00CC6463">
              <w:rPr>
                <w:rFonts w:ascii="Kalimati" w:hAnsi="Kalimati" w:cs="Kalimati" w:hint="cs"/>
                <w:color w:val="000000"/>
                <w:sz w:val="20"/>
              </w:rPr>
              <w:t xml:space="preserve"> </w:t>
            </w:r>
            <w:r w:rsidRPr="00CC6463">
              <w:rPr>
                <w:rFonts w:ascii="Kalimati" w:hAnsi="Kalimati" w:cs="Kalimati" w:hint="cs"/>
                <w:color w:val="000000"/>
                <w:sz w:val="20"/>
                <w:cs/>
              </w:rPr>
              <w:t>प्रतिशतभन्दा</w:t>
            </w:r>
            <w:r w:rsidRPr="00CC6463">
              <w:rPr>
                <w:rFonts w:ascii="Kalimati" w:hAnsi="Kalimati" w:cs="Kalimati" w:hint="cs"/>
                <w:color w:val="000000"/>
                <w:sz w:val="20"/>
              </w:rPr>
              <w:t xml:space="preserve"> </w:t>
            </w:r>
            <w:r w:rsidRPr="00CC6463">
              <w:rPr>
                <w:rFonts w:ascii="Kalimati" w:hAnsi="Kalimati" w:cs="Kalimati" w:hint="cs"/>
                <w:color w:val="000000"/>
                <w:sz w:val="20"/>
                <w:cs/>
              </w:rPr>
              <w:t>कमले</w:t>
            </w:r>
            <w:r w:rsidRPr="00CC6463">
              <w:rPr>
                <w:rFonts w:ascii="Kalimati" w:hAnsi="Kalimati" w:cs="Kalimati" w:hint="cs"/>
                <w:color w:val="000000"/>
                <w:sz w:val="20"/>
              </w:rPr>
              <w:t xml:space="preserve"> </w:t>
            </w:r>
            <w:r w:rsidRPr="00CC6463">
              <w:rPr>
                <w:rFonts w:ascii="Kalimati" w:hAnsi="Kalimati" w:cs="Kalimati" w:hint="cs"/>
                <w:color w:val="000000"/>
                <w:sz w:val="20"/>
                <w:cs/>
              </w:rPr>
              <w:t>बढेको</w:t>
            </w:r>
            <w:r w:rsidR="00C947E4">
              <w:rPr>
                <w:rFonts w:ascii="Kalimati" w:hAnsi="Kalimati" w:cs="Kalimati" w:hint="cs"/>
                <w:color w:val="000000"/>
                <w:sz w:val="20"/>
                <w:cs/>
              </w:rPr>
              <w:t>।</w:t>
            </w:r>
            <w:r w:rsidRPr="00CC6463">
              <w:rPr>
                <w:rFonts w:ascii="Kalimati" w:hAnsi="Kalimati" w:cs="Kalimati" w:hint="cs"/>
                <w:color w:val="000000"/>
                <w:sz w:val="20"/>
              </w:rPr>
              <w:t xml:space="preserve"> </w:t>
            </w:r>
          </w:p>
          <w:p w14:paraId="726174F9" w14:textId="4B137CCA" w:rsidR="004253BB" w:rsidRPr="00CC6463" w:rsidRDefault="004253BB" w:rsidP="00C42429">
            <w:pPr>
              <w:tabs>
                <w:tab w:val="left" w:pos="855"/>
              </w:tabs>
              <w:spacing w:after="0" w:line="240" w:lineRule="auto"/>
              <w:ind w:hanging="2"/>
              <w:rPr>
                <w:rFonts w:ascii="Kalimati" w:hAnsi="Kalimati" w:cs="Kalimati"/>
                <w:color w:val="000000"/>
                <w:sz w:val="20"/>
              </w:rPr>
            </w:pPr>
          </w:p>
        </w:tc>
        <w:tc>
          <w:tcPr>
            <w:tcW w:w="1079" w:type="pct"/>
            <w:shd w:val="clear" w:color="auto" w:fill="auto"/>
          </w:tcPr>
          <w:p w14:paraId="1FD17C01" w14:textId="391C78D0" w:rsidR="004253BB" w:rsidRPr="00CC6463" w:rsidRDefault="004253BB" w:rsidP="00C42429">
            <w:pPr>
              <w:tabs>
                <w:tab w:val="left" w:pos="855"/>
              </w:tabs>
              <w:spacing w:after="0" w:line="240" w:lineRule="auto"/>
              <w:ind w:hanging="2"/>
              <w:rPr>
                <w:rFonts w:ascii="Kalimati" w:hAnsi="Kalimati" w:cs="Kalimati"/>
                <w:color w:val="000000"/>
                <w:sz w:val="20"/>
                <w:cs/>
              </w:rPr>
            </w:pPr>
            <w:r w:rsidRPr="00CC6463">
              <w:rPr>
                <w:rFonts w:ascii="Kalimati" w:hAnsi="Kalimati" w:cs="Kalimati" w:hint="cs"/>
                <w:color w:val="000000"/>
                <w:sz w:val="20"/>
                <w:cs/>
              </w:rPr>
              <w:t>प्रदेशको</w:t>
            </w:r>
            <w:r w:rsidRPr="00CC6463">
              <w:rPr>
                <w:rFonts w:ascii="Kalimati" w:hAnsi="Kalimati" w:cs="Kalimati" w:hint="cs"/>
                <w:color w:val="000000"/>
                <w:sz w:val="20"/>
              </w:rPr>
              <w:t xml:space="preserve"> </w:t>
            </w:r>
            <w:r w:rsidRPr="00CC6463">
              <w:rPr>
                <w:rFonts w:ascii="Kalimati" w:hAnsi="Kalimati" w:cs="Kalimati" w:hint="cs"/>
                <w:color w:val="000000"/>
                <w:sz w:val="20"/>
                <w:cs/>
              </w:rPr>
              <w:t>आन्तरिक</w:t>
            </w:r>
            <w:r w:rsidRPr="00CC6463">
              <w:rPr>
                <w:rFonts w:ascii="Kalimati" w:hAnsi="Kalimati" w:cs="Kalimati" w:hint="cs"/>
                <w:color w:val="000000"/>
                <w:sz w:val="20"/>
              </w:rPr>
              <w:t xml:space="preserve"> </w:t>
            </w:r>
            <w:r w:rsidRPr="00CC6463">
              <w:rPr>
                <w:rFonts w:ascii="Kalimati" w:hAnsi="Kalimati" w:cs="Kalimati" w:hint="cs"/>
                <w:color w:val="000000"/>
                <w:sz w:val="20"/>
                <w:cs/>
              </w:rPr>
              <w:t>आय</w:t>
            </w:r>
            <w:r w:rsidRPr="00CC6463">
              <w:rPr>
                <w:rFonts w:ascii="Kalimati" w:hAnsi="Kalimati" w:cs="Kalimati" w:hint="cs"/>
                <w:color w:val="000000"/>
                <w:sz w:val="20"/>
              </w:rPr>
              <w:t xml:space="preserve">  </w:t>
            </w:r>
            <w:r w:rsidRPr="00CC6463">
              <w:rPr>
                <w:rFonts w:ascii="Kalimati" w:hAnsi="Kalimati" w:cs="Kalimati" w:hint="cs"/>
                <w:color w:val="000000"/>
                <w:sz w:val="20"/>
                <w:cs/>
              </w:rPr>
              <w:t>५</w:t>
            </w:r>
            <w:r w:rsidRPr="00CC6463">
              <w:rPr>
                <w:rFonts w:ascii="Kalimati" w:hAnsi="Kalimati" w:cs="Kalimati" w:hint="cs"/>
                <w:color w:val="000000"/>
                <w:sz w:val="20"/>
              </w:rPr>
              <w:t xml:space="preserve"> </w:t>
            </w:r>
            <w:r w:rsidRPr="00CC6463">
              <w:rPr>
                <w:rFonts w:ascii="Kalimati" w:hAnsi="Kalimati" w:cs="Kalimati" w:hint="cs"/>
                <w:color w:val="000000"/>
                <w:sz w:val="20"/>
                <w:cs/>
              </w:rPr>
              <w:t>प्रतिशतभन्दा</w:t>
            </w:r>
            <w:r w:rsidRPr="00CC6463">
              <w:rPr>
                <w:rFonts w:ascii="Kalimati" w:hAnsi="Kalimati" w:cs="Kalimati" w:hint="cs"/>
                <w:color w:val="000000"/>
                <w:sz w:val="20"/>
              </w:rPr>
              <w:t xml:space="preserve"> </w:t>
            </w:r>
            <w:r w:rsidRPr="00CC6463">
              <w:rPr>
                <w:rFonts w:ascii="Kalimati" w:hAnsi="Kalimati" w:cs="Kalimati" w:hint="cs"/>
                <w:color w:val="000000"/>
                <w:sz w:val="20"/>
                <w:cs/>
              </w:rPr>
              <w:t>बढी</w:t>
            </w:r>
            <w:r w:rsidRPr="00CC6463">
              <w:rPr>
                <w:rFonts w:ascii="Kalimati" w:hAnsi="Kalimati" w:cs="Kalimati" w:hint="cs"/>
                <w:color w:val="000000"/>
                <w:sz w:val="20"/>
              </w:rPr>
              <w:t xml:space="preserve">  </w:t>
            </w:r>
            <w:r w:rsidR="006D44D7" w:rsidRPr="00CC6463">
              <w:rPr>
                <w:rFonts w:ascii="Kalimati" w:hAnsi="Kalimati" w:cs="Kalimati" w:hint="cs"/>
                <w:color w:val="000000"/>
                <w:sz w:val="20"/>
                <w:cs/>
              </w:rPr>
              <w:t>रहेको</w:t>
            </w:r>
            <w:r w:rsidR="00C947E4">
              <w:rPr>
                <w:rFonts w:ascii="Kalimati" w:hAnsi="Kalimati" w:cs="Kalimati" w:hint="cs"/>
                <w:color w:val="000000"/>
                <w:sz w:val="20"/>
                <w:cs/>
              </w:rPr>
              <w:t>।</w:t>
            </w:r>
          </w:p>
          <w:p w14:paraId="428EFC78" w14:textId="2120FC66" w:rsidR="004253BB" w:rsidRPr="00CC6463" w:rsidRDefault="004253BB" w:rsidP="00C42429">
            <w:pPr>
              <w:tabs>
                <w:tab w:val="left" w:pos="855"/>
              </w:tabs>
              <w:spacing w:after="0" w:line="240" w:lineRule="auto"/>
              <w:ind w:hanging="2"/>
              <w:rPr>
                <w:rFonts w:ascii="Kalimati" w:hAnsi="Kalimati" w:cs="Kalimati"/>
                <w:color w:val="000000"/>
                <w:sz w:val="20"/>
              </w:rPr>
            </w:pPr>
          </w:p>
        </w:tc>
        <w:tc>
          <w:tcPr>
            <w:tcW w:w="986" w:type="pct"/>
            <w:shd w:val="clear" w:color="auto" w:fill="auto"/>
          </w:tcPr>
          <w:p w14:paraId="5D30A8A9" w14:textId="097F9DF7" w:rsidR="004253BB" w:rsidRPr="00C90F0E" w:rsidRDefault="004253BB" w:rsidP="00C90F0E">
            <w:pPr>
              <w:pStyle w:val="ListParagraph"/>
              <w:numPr>
                <w:ilvl w:val="0"/>
                <w:numId w:val="7"/>
              </w:numPr>
              <w:pBdr>
                <w:top w:val="nil"/>
                <w:left w:val="nil"/>
                <w:bottom w:val="nil"/>
                <w:right w:val="nil"/>
                <w:between w:val="nil"/>
              </w:pBdr>
              <w:suppressAutoHyphens/>
              <w:textDirection w:val="btLr"/>
              <w:textAlignment w:val="top"/>
              <w:outlineLvl w:val="0"/>
              <w:rPr>
                <w:rFonts w:ascii="Kalimati" w:eastAsia="Calibri" w:hAnsi="Kalimati" w:cs="Kalimati"/>
                <w:color w:val="000000"/>
                <w:sz w:val="20"/>
              </w:rPr>
            </w:pPr>
            <w:r w:rsidRPr="00CC6463">
              <w:rPr>
                <w:rFonts w:ascii="Kalimati" w:eastAsia="Calibri" w:hAnsi="Kalimati" w:cs="Kalimati" w:hint="cs"/>
                <w:color w:val="000000"/>
                <w:sz w:val="20"/>
                <w:szCs w:val="20"/>
                <w:cs/>
                <w:lang w:val="en-US" w:eastAsia="en-US"/>
              </w:rPr>
              <w:t>प्रदेश</w:t>
            </w:r>
            <w:r w:rsidRPr="00CC6463">
              <w:rPr>
                <w:rFonts w:ascii="Kalimati" w:eastAsia="Calibri" w:hAnsi="Kalimati" w:cs="Kalimati" w:hint="cs"/>
                <w:color w:val="000000"/>
                <w:sz w:val="20"/>
                <w:szCs w:val="20"/>
                <w:lang w:val="en-US" w:eastAsia="en-US"/>
              </w:rPr>
              <w:t xml:space="preserve"> </w:t>
            </w:r>
            <w:r w:rsidRPr="00CC6463">
              <w:rPr>
                <w:rFonts w:ascii="Kalimati" w:eastAsia="Calibri" w:hAnsi="Kalimati" w:cs="Kalimati" w:hint="cs"/>
                <w:color w:val="000000"/>
                <w:sz w:val="20"/>
                <w:szCs w:val="20"/>
                <w:cs/>
                <w:lang w:val="en-US" w:eastAsia="en-US"/>
              </w:rPr>
              <w:t>सरकारको</w:t>
            </w:r>
            <w:r w:rsidRPr="00CC6463">
              <w:rPr>
                <w:rFonts w:ascii="Kalimati" w:eastAsia="Calibri" w:hAnsi="Kalimati" w:cs="Kalimati" w:hint="cs"/>
                <w:color w:val="000000"/>
                <w:sz w:val="20"/>
                <w:szCs w:val="20"/>
                <w:lang w:val="en-US" w:eastAsia="en-US"/>
              </w:rPr>
              <w:t xml:space="preserve"> </w:t>
            </w:r>
            <w:r w:rsidRPr="00CC6463">
              <w:rPr>
                <w:rFonts w:ascii="Kalimati" w:eastAsia="Calibri" w:hAnsi="Kalimati" w:cs="Kalimati" w:hint="cs"/>
                <w:color w:val="000000"/>
                <w:sz w:val="20"/>
                <w:szCs w:val="20"/>
                <w:cs/>
                <w:lang w:val="en-US" w:eastAsia="en-US"/>
              </w:rPr>
              <w:t>वार्षिक</w:t>
            </w:r>
            <w:r w:rsidRPr="00CC6463">
              <w:rPr>
                <w:rFonts w:ascii="Kalimati" w:eastAsia="Calibri" w:hAnsi="Kalimati" w:cs="Kalimati" w:hint="cs"/>
                <w:color w:val="000000"/>
                <w:sz w:val="20"/>
                <w:szCs w:val="20"/>
                <w:lang w:val="en-US" w:eastAsia="en-US"/>
              </w:rPr>
              <w:t xml:space="preserve"> </w:t>
            </w:r>
            <w:r w:rsidRPr="00CC6463">
              <w:rPr>
                <w:rFonts w:ascii="Kalimati" w:eastAsia="Calibri" w:hAnsi="Kalimati" w:cs="Kalimati" w:hint="cs"/>
                <w:color w:val="000000"/>
                <w:sz w:val="20"/>
                <w:szCs w:val="20"/>
                <w:cs/>
                <w:lang w:val="en-US" w:eastAsia="en-US"/>
              </w:rPr>
              <w:t>आर्थिक</w:t>
            </w:r>
            <w:r w:rsidRPr="00CC6463">
              <w:rPr>
                <w:rFonts w:ascii="Kalimati" w:eastAsia="Calibri" w:hAnsi="Kalimati" w:cs="Kalimati" w:hint="cs"/>
                <w:color w:val="000000"/>
                <w:sz w:val="20"/>
                <w:szCs w:val="20"/>
                <w:lang w:val="en-US" w:eastAsia="en-US"/>
              </w:rPr>
              <w:t xml:space="preserve"> </w:t>
            </w:r>
            <w:r w:rsidRPr="00CC6463">
              <w:rPr>
                <w:rFonts w:ascii="Kalimati" w:eastAsia="Calibri" w:hAnsi="Kalimati" w:cs="Kalimati" w:hint="cs"/>
                <w:color w:val="000000"/>
                <w:sz w:val="20"/>
                <w:szCs w:val="20"/>
                <w:cs/>
                <w:lang w:val="en-US" w:eastAsia="en-US"/>
              </w:rPr>
              <w:t>विवरण</w:t>
            </w:r>
            <w:r w:rsidRPr="00CC6463">
              <w:rPr>
                <w:rFonts w:ascii="Kalimati" w:eastAsia="Calibri" w:hAnsi="Kalimati" w:cs="Kalimati" w:hint="cs"/>
                <w:color w:val="000000"/>
                <w:sz w:val="20"/>
                <w:szCs w:val="20"/>
                <w:lang w:val="en-US" w:eastAsia="en-US"/>
              </w:rPr>
              <w:t xml:space="preserve"> </w:t>
            </w:r>
          </w:p>
        </w:tc>
      </w:tr>
      <w:tr w:rsidR="004253BB" w:rsidRPr="00DB5548" w14:paraId="18D8BFA3" w14:textId="77777777" w:rsidTr="00C90F0E">
        <w:trPr>
          <w:trHeight w:val="872"/>
        </w:trPr>
        <w:tc>
          <w:tcPr>
            <w:tcW w:w="757" w:type="pct"/>
            <w:shd w:val="clear" w:color="auto" w:fill="auto"/>
          </w:tcPr>
          <w:p w14:paraId="15959CAB" w14:textId="77777777" w:rsidR="004253BB" w:rsidRPr="00CC6463" w:rsidRDefault="004253BB" w:rsidP="00AF439C">
            <w:pPr>
              <w:pStyle w:val="ListParagraph"/>
              <w:numPr>
                <w:ilvl w:val="0"/>
                <w:numId w:val="5"/>
              </w:numPr>
              <w:rPr>
                <w:rFonts w:ascii="Kalimati" w:eastAsia="Calibri" w:hAnsi="Kalimati" w:cs="Kalimati"/>
                <w:color w:val="000000"/>
                <w:sz w:val="20"/>
                <w:szCs w:val="20"/>
                <w:lang w:val="en-US" w:eastAsia="en-US"/>
              </w:rPr>
            </w:pPr>
            <w:r w:rsidRPr="00CC6463">
              <w:rPr>
                <w:rFonts w:ascii="Kalimati" w:eastAsia="Calibri" w:hAnsi="Kalimati" w:cs="Kalimati" w:hint="cs"/>
                <w:color w:val="000000"/>
                <w:sz w:val="20"/>
                <w:szCs w:val="20"/>
                <w:cs/>
                <w:lang w:val="en-US" w:eastAsia="en-US"/>
              </w:rPr>
              <w:t>राजस्व</w:t>
            </w:r>
            <w:r w:rsidRPr="00CC6463">
              <w:rPr>
                <w:rFonts w:ascii="Kalimati" w:eastAsia="Calibri" w:hAnsi="Kalimati" w:cs="Kalimati" w:hint="cs"/>
                <w:color w:val="000000"/>
                <w:sz w:val="20"/>
                <w:szCs w:val="20"/>
                <w:lang w:val="en-US" w:eastAsia="en-US"/>
              </w:rPr>
              <w:t xml:space="preserve"> </w:t>
            </w:r>
            <w:r w:rsidRPr="00CC6463">
              <w:rPr>
                <w:rFonts w:ascii="Kalimati" w:eastAsia="Calibri" w:hAnsi="Kalimati" w:cs="Kalimati" w:hint="cs"/>
                <w:color w:val="000000"/>
                <w:sz w:val="20"/>
                <w:szCs w:val="20"/>
                <w:cs/>
                <w:lang w:val="en-US" w:eastAsia="en-US"/>
              </w:rPr>
              <w:t>बाँडफाँटको</w:t>
            </w:r>
            <w:r w:rsidRPr="00CC6463">
              <w:rPr>
                <w:rFonts w:ascii="Kalimati" w:eastAsia="Calibri" w:hAnsi="Kalimati" w:cs="Kalimati" w:hint="cs"/>
                <w:color w:val="000000"/>
                <w:sz w:val="20"/>
                <w:szCs w:val="20"/>
                <w:lang w:val="en-US" w:eastAsia="en-US"/>
              </w:rPr>
              <w:t xml:space="preserve"> </w:t>
            </w:r>
            <w:r w:rsidRPr="00CC6463">
              <w:rPr>
                <w:rFonts w:ascii="Kalimati" w:eastAsia="Calibri" w:hAnsi="Kalimati" w:cs="Kalimati" w:hint="cs"/>
                <w:color w:val="000000"/>
                <w:sz w:val="20"/>
                <w:szCs w:val="20"/>
                <w:cs/>
                <w:lang w:val="en-US" w:eastAsia="en-US"/>
              </w:rPr>
              <w:t>रकम</w:t>
            </w:r>
          </w:p>
        </w:tc>
        <w:tc>
          <w:tcPr>
            <w:tcW w:w="1161" w:type="pct"/>
            <w:shd w:val="clear" w:color="auto" w:fill="auto"/>
          </w:tcPr>
          <w:p w14:paraId="27A80717" w14:textId="3FAEC053" w:rsidR="004253BB" w:rsidRPr="00CC6463" w:rsidRDefault="004253BB" w:rsidP="00C42429">
            <w:pPr>
              <w:tabs>
                <w:tab w:val="left" w:pos="855"/>
              </w:tabs>
              <w:spacing w:after="0" w:line="240" w:lineRule="auto"/>
              <w:ind w:hanging="2"/>
              <w:rPr>
                <w:rFonts w:ascii="Kalimati" w:hAnsi="Kalimati" w:cs="Kalimati"/>
                <w:color w:val="000000"/>
                <w:sz w:val="20"/>
              </w:rPr>
            </w:pPr>
            <w:r w:rsidRPr="00CC6463">
              <w:rPr>
                <w:rFonts w:ascii="Kalimati" w:hAnsi="Kalimati" w:cs="Kalimati" w:hint="cs"/>
                <w:color w:val="000000"/>
                <w:sz w:val="20"/>
                <w:cs/>
              </w:rPr>
              <w:t>सवारी</w:t>
            </w:r>
            <w:r w:rsidRPr="00CC6463">
              <w:rPr>
                <w:rFonts w:ascii="Kalimati" w:hAnsi="Kalimati" w:cs="Kalimati" w:hint="cs"/>
                <w:color w:val="000000"/>
                <w:sz w:val="20"/>
              </w:rPr>
              <w:t xml:space="preserve"> </w:t>
            </w:r>
            <w:r w:rsidRPr="00CC6463">
              <w:rPr>
                <w:rFonts w:ascii="Kalimati" w:hAnsi="Kalimati" w:cs="Kalimati" w:hint="cs"/>
                <w:color w:val="000000"/>
                <w:sz w:val="20"/>
                <w:cs/>
              </w:rPr>
              <w:t>साध</w:t>
            </w:r>
            <w:r w:rsidR="00E94492" w:rsidRPr="00CC6463">
              <w:rPr>
                <w:rFonts w:ascii="Kalimati" w:hAnsi="Kalimati" w:cs="Kalimati" w:hint="cs"/>
                <w:color w:val="000000"/>
                <w:sz w:val="20"/>
                <w:cs/>
              </w:rPr>
              <w:t>न</w:t>
            </w:r>
            <w:r w:rsidRPr="00CC6463">
              <w:rPr>
                <w:rFonts w:ascii="Kalimati" w:hAnsi="Kalimati" w:cs="Kalimati" w:hint="cs"/>
                <w:color w:val="000000"/>
                <w:sz w:val="20"/>
              </w:rPr>
              <w:t xml:space="preserve"> </w:t>
            </w:r>
            <w:r w:rsidRPr="00CC6463">
              <w:rPr>
                <w:rFonts w:ascii="Kalimati" w:hAnsi="Kalimati" w:cs="Kalimati" w:hint="cs"/>
                <w:color w:val="000000"/>
                <w:sz w:val="20"/>
                <w:cs/>
              </w:rPr>
              <w:t>करबाट</w:t>
            </w:r>
            <w:r w:rsidRPr="00CC6463">
              <w:rPr>
                <w:rFonts w:ascii="Kalimati" w:hAnsi="Kalimati" w:cs="Kalimati" w:hint="cs"/>
                <w:color w:val="000000"/>
                <w:sz w:val="20"/>
              </w:rPr>
              <w:t xml:space="preserve"> </w:t>
            </w:r>
            <w:r w:rsidR="009C419D">
              <w:rPr>
                <w:rFonts w:ascii="Kalimati" w:hAnsi="Kalimati" w:cs="Kalimati" w:hint="cs"/>
                <w:color w:val="000000"/>
                <w:sz w:val="20"/>
                <w:cs/>
              </w:rPr>
              <w:t>उ</w:t>
            </w:r>
            <w:r w:rsidR="009C419D" w:rsidRPr="00CC6463">
              <w:rPr>
                <w:rFonts w:ascii="Kalimati" w:hAnsi="Kalimati" w:cs="Kalimati" w:hint="cs"/>
                <w:color w:val="000000"/>
                <w:sz w:val="20"/>
                <w:cs/>
              </w:rPr>
              <w:t>ठेको</w:t>
            </w:r>
            <w:r w:rsidR="009C419D" w:rsidRPr="00CC6463">
              <w:rPr>
                <w:rFonts w:ascii="Kalimati" w:hAnsi="Kalimati" w:cs="Kalimati" w:hint="cs"/>
                <w:color w:val="000000"/>
                <w:sz w:val="20"/>
              </w:rPr>
              <w:t xml:space="preserve"> </w:t>
            </w:r>
            <w:r w:rsidRPr="00CC6463">
              <w:rPr>
                <w:rFonts w:ascii="Kalimati" w:hAnsi="Kalimati" w:cs="Kalimati" w:hint="cs"/>
                <w:color w:val="000000"/>
                <w:sz w:val="20"/>
                <w:cs/>
              </w:rPr>
              <w:t>रकम</w:t>
            </w:r>
            <w:r w:rsidRPr="00CC6463">
              <w:rPr>
                <w:rFonts w:ascii="Kalimati" w:hAnsi="Kalimati" w:cs="Kalimati" w:hint="cs"/>
                <w:color w:val="000000"/>
                <w:sz w:val="20"/>
              </w:rPr>
              <w:t xml:space="preserve"> </w:t>
            </w:r>
            <w:r w:rsidRPr="00CC6463">
              <w:rPr>
                <w:rFonts w:ascii="Kalimati" w:hAnsi="Kalimati" w:cs="Kalimati" w:hint="cs"/>
                <w:color w:val="000000"/>
                <w:sz w:val="20"/>
                <w:cs/>
              </w:rPr>
              <w:t>स्थानीय</w:t>
            </w:r>
            <w:r w:rsidRPr="00CC6463">
              <w:rPr>
                <w:rFonts w:ascii="Kalimati" w:hAnsi="Kalimati" w:cs="Kalimati" w:hint="cs"/>
                <w:color w:val="000000"/>
                <w:sz w:val="20"/>
              </w:rPr>
              <w:t xml:space="preserve"> </w:t>
            </w:r>
            <w:r w:rsidRPr="00CC6463">
              <w:rPr>
                <w:rFonts w:ascii="Kalimati" w:hAnsi="Kalimati" w:cs="Kalimati" w:hint="cs"/>
                <w:color w:val="000000"/>
                <w:sz w:val="20"/>
                <w:cs/>
              </w:rPr>
              <w:t>तहलाई</w:t>
            </w:r>
            <w:r w:rsidRPr="00CC6463">
              <w:rPr>
                <w:rFonts w:ascii="Kalimati" w:hAnsi="Kalimati" w:cs="Kalimati" w:hint="cs"/>
                <w:color w:val="000000"/>
                <w:sz w:val="20"/>
              </w:rPr>
              <w:t xml:space="preserve"> </w:t>
            </w:r>
            <w:r w:rsidRPr="00CC6463">
              <w:rPr>
                <w:rFonts w:ascii="Kalimati" w:hAnsi="Kalimati" w:cs="Kalimati" w:hint="cs"/>
                <w:color w:val="000000"/>
                <w:sz w:val="20"/>
                <w:cs/>
              </w:rPr>
              <w:t>वितरण</w:t>
            </w:r>
            <w:r w:rsidRPr="00CC6463">
              <w:rPr>
                <w:rFonts w:ascii="Kalimati" w:hAnsi="Kalimati" w:cs="Kalimati" w:hint="cs"/>
                <w:color w:val="000000"/>
                <w:sz w:val="20"/>
              </w:rPr>
              <w:t xml:space="preserve"> </w:t>
            </w:r>
            <w:r w:rsidRPr="00CC6463">
              <w:rPr>
                <w:rFonts w:ascii="Kalimati" w:hAnsi="Kalimati" w:cs="Kalimati" w:hint="cs"/>
                <w:color w:val="000000"/>
                <w:sz w:val="20"/>
                <w:cs/>
              </w:rPr>
              <w:t>नगरेको</w:t>
            </w:r>
            <w:r w:rsidR="00AF439C" w:rsidRPr="00CC6463">
              <w:rPr>
                <w:rFonts w:ascii="Kalimati" w:hAnsi="Kalimati" w:cs="Kalimati" w:hint="cs"/>
                <w:color w:val="000000"/>
                <w:sz w:val="20"/>
              </w:rPr>
              <w:t xml:space="preserve"> </w:t>
            </w:r>
            <w:r w:rsidR="00AF439C" w:rsidRPr="00CC6463">
              <w:rPr>
                <w:rFonts w:ascii="Kalimati" w:hAnsi="Kalimati" w:cs="Kalimati" w:hint="cs"/>
                <w:color w:val="000000"/>
                <w:sz w:val="20"/>
                <w:cs/>
              </w:rPr>
              <w:t>र</w:t>
            </w:r>
            <w:r w:rsidRPr="00CC6463">
              <w:rPr>
                <w:rFonts w:ascii="Kalimati" w:hAnsi="Kalimati" w:cs="Kalimati" w:hint="cs"/>
                <w:color w:val="000000"/>
                <w:sz w:val="20"/>
              </w:rPr>
              <w:t xml:space="preserve"> </w:t>
            </w:r>
            <w:r w:rsidRPr="00CC6463">
              <w:rPr>
                <w:rFonts w:ascii="Kalimati" w:hAnsi="Kalimati" w:cs="Kalimati" w:hint="cs"/>
                <w:color w:val="000000"/>
                <w:sz w:val="20"/>
                <w:cs/>
              </w:rPr>
              <w:t>स्थानीय</w:t>
            </w:r>
            <w:r w:rsidRPr="00CC6463">
              <w:rPr>
                <w:rFonts w:ascii="Kalimati" w:hAnsi="Kalimati" w:cs="Kalimati" w:hint="cs"/>
                <w:color w:val="000000"/>
                <w:sz w:val="20"/>
              </w:rPr>
              <w:t xml:space="preserve"> </w:t>
            </w:r>
            <w:r w:rsidRPr="00CC6463">
              <w:rPr>
                <w:rFonts w:ascii="Kalimati" w:hAnsi="Kalimati" w:cs="Kalimati" w:hint="cs"/>
                <w:color w:val="000000"/>
                <w:sz w:val="20"/>
                <w:cs/>
              </w:rPr>
              <w:t>तहबाट</w:t>
            </w:r>
            <w:r w:rsidRPr="00CC6463">
              <w:rPr>
                <w:rFonts w:ascii="Kalimati" w:hAnsi="Kalimati" w:cs="Kalimati" w:hint="cs"/>
                <w:color w:val="000000"/>
                <w:sz w:val="20"/>
              </w:rPr>
              <w:t xml:space="preserve"> </w:t>
            </w:r>
            <w:r w:rsidR="00F3147D" w:rsidRPr="00CC6463">
              <w:rPr>
                <w:rFonts w:ascii="Kalimati" w:hAnsi="Kalimati" w:cs="Kalimati" w:hint="cs"/>
                <w:color w:val="000000"/>
                <w:sz w:val="20"/>
                <w:cs/>
              </w:rPr>
              <w:t>प्राप्‍त</w:t>
            </w:r>
            <w:r w:rsidRPr="00CC6463">
              <w:rPr>
                <w:rFonts w:ascii="Kalimati" w:hAnsi="Kalimati" w:cs="Kalimati" w:hint="cs"/>
                <w:color w:val="000000"/>
                <w:sz w:val="20"/>
              </w:rPr>
              <w:t xml:space="preserve"> </w:t>
            </w:r>
            <w:r w:rsidRPr="00CC6463">
              <w:rPr>
                <w:rFonts w:ascii="Kalimati" w:hAnsi="Kalimati" w:cs="Kalimati" w:hint="cs"/>
                <w:color w:val="000000"/>
                <w:sz w:val="20"/>
                <w:cs/>
              </w:rPr>
              <w:t>गर्नुपर्ने</w:t>
            </w:r>
            <w:r w:rsidRPr="00CC6463">
              <w:rPr>
                <w:rFonts w:ascii="Kalimati" w:hAnsi="Kalimati" w:cs="Kalimati" w:hint="cs"/>
                <w:color w:val="000000"/>
                <w:sz w:val="20"/>
              </w:rPr>
              <w:t xml:space="preserve"> </w:t>
            </w:r>
            <w:r w:rsidRPr="00CC6463">
              <w:rPr>
                <w:rFonts w:ascii="Kalimati" w:hAnsi="Kalimati" w:cs="Kalimati" w:hint="cs"/>
                <w:color w:val="000000"/>
                <w:sz w:val="20"/>
                <w:cs/>
              </w:rPr>
              <w:t>मनोरञ्जन</w:t>
            </w:r>
            <w:r w:rsidRPr="00CC6463">
              <w:rPr>
                <w:rFonts w:ascii="Kalimati" w:hAnsi="Kalimati" w:cs="Kalimati" w:hint="cs"/>
                <w:color w:val="000000"/>
                <w:sz w:val="20"/>
              </w:rPr>
              <w:t xml:space="preserve"> </w:t>
            </w:r>
            <w:r w:rsidRPr="00CC6463">
              <w:rPr>
                <w:rFonts w:ascii="Kalimati" w:hAnsi="Kalimati" w:cs="Kalimati" w:hint="cs"/>
                <w:color w:val="000000"/>
                <w:sz w:val="20"/>
                <w:cs/>
              </w:rPr>
              <w:t>कर</w:t>
            </w:r>
            <w:r w:rsidRPr="00CC6463">
              <w:rPr>
                <w:rFonts w:ascii="Kalimati" w:hAnsi="Kalimati" w:cs="Kalimati" w:hint="cs"/>
                <w:color w:val="000000"/>
                <w:sz w:val="20"/>
              </w:rPr>
              <w:t xml:space="preserve">, </w:t>
            </w:r>
            <w:r w:rsidRPr="00CC6463">
              <w:rPr>
                <w:rFonts w:ascii="Kalimati" w:hAnsi="Kalimati" w:cs="Kalimati" w:hint="cs"/>
                <w:color w:val="000000"/>
                <w:sz w:val="20"/>
                <w:cs/>
              </w:rPr>
              <w:t>विज्ञापन</w:t>
            </w:r>
            <w:r w:rsidRPr="00CC6463">
              <w:rPr>
                <w:rFonts w:ascii="Kalimati" w:hAnsi="Kalimati" w:cs="Kalimati" w:hint="cs"/>
                <w:color w:val="000000"/>
                <w:sz w:val="20"/>
              </w:rPr>
              <w:t xml:space="preserve"> </w:t>
            </w:r>
            <w:r w:rsidRPr="00CC6463">
              <w:rPr>
                <w:rFonts w:ascii="Kalimati" w:hAnsi="Kalimati" w:cs="Kalimati" w:hint="cs"/>
                <w:color w:val="000000"/>
                <w:sz w:val="20"/>
                <w:cs/>
              </w:rPr>
              <w:t>कर</w:t>
            </w:r>
            <w:r w:rsidRPr="00CC6463">
              <w:rPr>
                <w:rFonts w:ascii="Kalimati" w:hAnsi="Kalimati" w:cs="Kalimati" w:hint="cs"/>
                <w:color w:val="000000"/>
                <w:sz w:val="20"/>
              </w:rPr>
              <w:t xml:space="preserve">, </w:t>
            </w:r>
            <w:r w:rsidRPr="00CC6463">
              <w:rPr>
                <w:rFonts w:ascii="Kalimati" w:hAnsi="Kalimati" w:cs="Kalimati" w:hint="cs"/>
                <w:color w:val="000000"/>
                <w:sz w:val="20"/>
                <w:cs/>
              </w:rPr>
              <w:t>घर</w:t>
            </w:r>
            <w:r w:rsidRPr="00CC6463">
              <w:rPr>
                <w:rFonts w:ascii="Kalimati" w:hAnsi="Kalimati" w:cs="Kalimati" w:hint="cs"/>
                <w:color w:val="000000"/>
                <w:sz w:val="20"/>
              </w:rPr>
              <w:t xml:space="preserve"> </w:t>
            </w:r>
            <w:r w:rsidRPr="00CC6463">
              <w:rPr>
                <w:rFonts w:ascii="Kalimati" w:hAnsi="Kalimati" w:cs="Kalimati" w:hint="cs"/>
                <w:color w:val="000000"/>
                <w:sz w:val="20"/>
                <w:cs/>
              </w:rPr>
              <w:t>जग्गा</w:t>
            </w:r>
            <w:r w:rsidRPr="00CC6463">
              <w:rPr>
                <w:rFonts w:ascii="Kalimati" w:hAnsi="Kalimati" w:cs="Kalimati" w:hint="cs"/>
                <w:color w:val="000000"/>
                <w:sz w:val="20"/>
              </w:rPr>
              <w:t xml:space="preserve"> </w:t>
            </w:r>
            <w:r w:rsidRPr="00CC6463">
              <w:rPr>
                <w:rFonts w:ascii="Kalimati" w:hAnsi="Kalimati" w:cs="Kalimati" w:hint="cs"/>
                <w:color w:val="000000"/>
                <w:sz w:val="20"/>
                <w:cs/>
              </w:rPr>
              <w:t>रजिष्ट्रेसन</w:t>
            </w:r>
            <w:r w:rsidRPr="00CC6463">
              <w:rPr>
                <w:rFonts w:ascii="Kalimati" w:hAnsi="Kalimati" w:cs="Kalimati" w:hint="cs"/>
                <w:color w:val="000000"/>
                <w:sz w:val="20"/>
              </w:rPr>
              <w:t xml:space="preserve"> </w:t>
            </w:r>
            <w:r w:rsidRPr="00CC6463">
              <w:rPr>
                <w:rFonts w:ascii="Kalimati" w:hAnsi="Kalimati" w:cs="Kalimati" w:hint="cs"/>
                <w:color w:val="000000"/>
                <w:sz w:val="20"/>
                <w:cs/>
              </w:rPr>
              <w:t>करबाट</w:t>
            </w:r>
            <w:r w:rsidRPr="00CC6463">
              <w:rPr>
                <w:rFonts w:ascii="Kalimati" w:hAnsi="Kalimati" w:cs="Kalimati" w:hint="cs"/>
                <w:color w:val="000000"/>
                <w:sz w:val="20"/>
              </w:rPr>
              <w:t xml:space="preserve"> </w:t>
            </w:r>
            <w:r w:rsidRPr="00CC6463">
              <w:rPr>
                <w:rFonts w:ascii="Kalimati" w:hAnsi="Kalimati" w:cs="Kalimati" w:hint="cs"/>
                <w:color w:val="000000"/>
                <w:sz w:val="20"/>
                <w:cs/>
              </w:rPr>
              <w:t>पाउनुपर्ने</w:t>
            </w:r>
            <w:r w:rsidRPr="00CC6463">
              <w:rPr>
                <w:rFonts w:ascii="Kalimati" w:hAnsi="Kalimati" w:cs="Kalimati" w:hint="cs"/>
                <w:color w:val="000000"/>
                <w:sz w:val="20"/>
              </w:rPr>
              <w:t xml:space="preserve"> </w:t>
            </w:r>
            <w:r w:rsidRPr="00CC6463">
              <w:rPr>
                <w:rFonts w:ascii="Kalimati" w:hAnsi="Kalimati" w:cs="Kalimati" w:hint="cs"/>
                <w:color w:val="000000"/>
                <w:sz w:val="20"/>
                <w:cs/>
              </w:rPr>
              <w:t>रकम</w:t>
            </w:r>
            <w:r w:rsidRPr="00CC6463">
              <w:rPr>
                <w:rFonts w:ascii="Kalimati" w:hAnsi="Kalimati" w:cs="Kalimati" w:hint="cs"/>
                <w:color w:val="000000"/>
                <w:sz w:val="20"/>
              </w:rPr>
              <w:t xml:space="preserve"> </w:t>
            </w:r>
            <w:r w:rsidR="00F3147D" w:rsidRPr="00CC6463">
              <w:rPr>
                <w:rFonts w:ascii="Kalimati" w:hAnsi="Kalimati" w:cs="Kalimati" w:hint="cs"/>
                <w:color w:val="000000"/>
                <w:sz w:val="20"/>
                <w:cs/>
              </w:rPr>
              <w:t>प्राप्‍त</w:t>
            </w:r>
            <w:r w:rsidRPr="00CC6463">
              <w:rPr>
                <w:rFonts w:ascii="Kalimati" w:hAnsi="Kalimati" w:cs="Kalimati" w:hint="cs"/>
                <w:color w:val="000000"/>
                <w:sz w:val="20"/>
              </w:rPr>
              <w:t xml:space="preserve"> </w:t>
            </w:r>
            <w:r w:rsidRPr="00CC6463">
              <w:rPr>
                <w:rFonts w:ascii="Kalimati" w:hAnsi="Kalimati" w:cs="Kalimati" w:hint="cs"/>
                <w:color w:val="000000"/>
                <w:sz w:val="20"/>
                <w:cs/>
              </w:rPr>
              <w:t>नगरेको</w:t>
            </w:r>
            <w:r w:rsidR="00C947E4">
              <w:rPr>
                <w:rFonts w:ascii="Kalimati" w:hAnsi="Kalimati" w:cs="Kalimati" w:hint="cs"/>
                <w:color w:val="000000"/>
                <w:sz w:val="20"/>
                <w:cs/>
              </w:rPr>
              <w:t>।</w:t>
            </w:r>
          </w:p>
        </w:tc>
        <w:tc>
          <w:tcPr>
            <w:tcW w:w="1017" w:type="pct"/>
            <w:shd w:val="clear" w:color="auto" w:fill="auto"/>
          </w:tcPr>
          <w:p w14:paraId="7424D552" w14:textId="53D3E543" w:rsidR="004253BB" w:rsidRPr="00CC6463" w:rsidRDefault="004253BB" w:rsidP="00C42429">
            <w:pPr>
              <w:tabs>
                <w:tab w:val="left" w:pos="855"/>
              </w:tabs>
              <w:spacing w:after="0" w:line="240" w:lineRule="auto"/>
              <w:ind w:hanging="2"/>
              <w:rPr>
                <w:rFonts w:ascii="Kalimati" w:hAnsi="Kalimati" w:cs="Kalimati"/>
                <w:color w:val="000000"/>
                <w:sz w:val="20"/>
              </w:rPr>
            </w:pPr>
            <w:r w:rsidRPr="00CC6463">
              <w:rPr>
                <w:rFonts w:ascii="Kalimati" w:hAnsi="Kalimati" w:cs="Kalimati" w:hint="cs"/>
                <w:color w:val="000000"/>
                <w:sz w:val="20"/>
                <w:cs/>
              </w:rPr>
              <w:t>सवारी</w:t>
            </w:r>
            <w:r w:rsidRPr="00CC6463">
              <w:rPr>
                <w:rFonts w:ascii="Kalimati" w:hAnsi="Kalimati" w:cs="Kalimati" w:hint="cs"/>
                <w:color w:val="000000"/>
                <w:sz w:val="20"/>
              </w:rPr>
              <w:t xml:space="preserve"> </w:t>
            </w:r>
            <w:r w:rsidRPr="00CC6463">
              <w:rPr>
                <w:rFonts w:ascii="Kalimati" w:hAnsi="Kalimati" w:cs="Kalimati" w:hint="cs"/>
                <w:color w:val="000000"/>
                <w:sz w:val="20"/>
                <w:cs/>
              </w:rPr>
              <w:t>साधनको</w:t>
            </w:r>
            <w:r w:rsidRPr="00CC6463">
              <w:rPr>
                <w:rFonts w:ascii="Kalimati" w:hAnsi="Kalimati" w:cs="Kalimati" w:hint="cs"/>
                <w:color w:val="000000"/>
                <w:sz w:val="20"/>
              </w:rPr>
              <w:t xml:space="preserve"> </w:t>
            </w:r>
            <w:r w:rsidRPr="00CC6463">
              <w:rPr>
                <w:rFonts w:ascii="Kalimati" w:hAnsi="Kalimati" w:cs="Kalimati" w:hint="cs"/>
                <w:color w:val="000000"/>
                <w:sz w:val="20"/>
                <w:cs/>
              </w:rPr>
              <w:t>स्थानीय</w:t>
            </w:r>
            <w:r w:rsidRPr="00CC6463">
              <w:rPr>
                <w:rFonts w:ascii="Kalimati" w:hAnsi="Kalimati" w:cs="Kalimati" w:hint="cs"/>
                <w:color w:val="000000"/>
                <w:sz w:val="20"/>
              </w:rPr>
              <w:t xml:space="preserve"> </w:t>
            </w:r>
            <w:r w:rsidRPr="00CC6463">
              <w:rPr>
                <w:rFonts w:ascii="Kalimati" w:hAnsi="Kalimati" w:cs="Kalimati" w:hint="cs"/>
                <w:color w:val="000000"/>
                <w:sz w:val="20"/>
                <w:cs/>
              </w:rPr>
              <w:t>तहको</w:t>
            </w:r>
            <w:r w:rsidRPr="00CC6463">
              <w:rPr>
                <w:rFonts w:ascii="Kalimati" w:hAnsi="Kalimati" w:cs="Kalimati" w:hint="cs"/>
                <w:color w:val="000000"/>
                <w:sz w:val="20"/>
              </w:rPr>
              <w:t xml:space="preserve"> </w:t>
            </w:r>
            <w:r w:rsidRPr="00CC6463">
              <w:rPr>
                <w:rFonts w:ascii="Kalimati" w:hAnsi="Kalimati" w:cs="Kalimati" w:hint="cs"/>
                <w:color w:val="000000"/>
                <w:sz w:val="20"/>
                <w:cs/>
              </w:rPr>
              <w:t>हिस्सा</w:t>
            </w:r>
            <w:r w:rsidRPr="00CC6463">
              <w:rPr>
                <w:rFonts w:ascii="Kalimati" w:hAnsi="Kalimati" w:cs="Kalimati" w:hint="cs"/>
                <w:color w:val="000000"/>
                <w:sz w:val="20"/>
              </w:rPr>
              <w:t xml:space="preserve"> </w:t>
            </w:r>
            <w:r w:rsidRPr="00CC6463">
              <w:rPr>
                <w:rFonts w:ascii="Kalimati" w:hAnsi="Kalimati" w:cs="Kalimati" w:hint="cs"/>
                <w:color w:val="000000"/>
                <w:sz w:val="20"/>
                <w:cs/>
              </w:rPr>
              <w:t>स्थानीय</w:t>
            </w:r>
            <w:r w:rsidRPr="00CC6463">
              <w:rPr>
                <w:rFonts w:ascii="Kalimati" w:hAnsi="Kalimati" w:cs="Kalimati" w:hint="cs"/>
                <w:color w:val="000000"/>
                <w:sz w:val="20"/>
              </w:rPr>
              <w:t xml:space="preserve"> </w:t>
            </w:r>
            <w:r w:rsidRPr="00CC6463">
              <w:rPr>
                <w:rFonts w:ascii="Kalimati" w:hAnsi="Kalimati" w:cs="Kalimati" w:hint="cs"/>
                <w:color w:val="000000"/>
                <w:sz w:val="20"/>
                <w:cs/>
              </w:rPr>
              <w:t>तहलाई</w:t>
            </w:r>
            <w:r w:rsidRPr="00CC6463">
              <w:rPr>
                <w:rFonts w:ascii="Kalimati" w:hAnsi="Kalimati" w:cs="Kalimati" w:hint="cs"/>
                <w:color w:val="000000"/>
                <w:sz w:val="20"/>
              </w:rPr>
              <w:t xml:space="preserve"> </w:t>
            </w:r>
            <w:r w:rsidRPr="00CC6463">
              <w:rPr>
                <w:rFonts w:ascii="Kalimati" w:hAnsi="Kalimati" w:cs="Kalimati" w:hint="cs"/>
                <w:color w:val="000000"/>
                <w:sz w:val="20"/>
                <w:cs/>
              </w:rPr>
              <w:t>उपलब्ध</w:t>
            </w:r>
            <w:r w:rsidRPr="00CC6463">
              <w:rPr>
                <w:rFonts w:ascii="Kalimati" w:hAnsi="Kalimati" w:cs="Kalimati" w:hint="cs"/>
                <w:color w:val="000000"/>
                <w:sz w:val="20"/>
              </w:rPr>
              <w:t xml:space="preserve"> </w:t>
            </w:r>
            <w:r w:rsidRPr="00CC6463">
              <w:rPr>
                <w:rFonts w:ascii="Kalimati" w:hAnsi="Kalimati" w:cs="Kalimati" w:hint="cs"/>
                <w:color w:val="000000"/>
                <w:sz w:val="20"/>
                <w:cs/>
              </w:rPr>
              <w:t>गराइएको</w:t>
            </w:r>
            <w:r w:rsidR="00C947E4">
              <w:rPr>
                <w:rFonts w:ascii="Kalimati" w:hAnsi="Kalimati" w:cs="Kalimati" w:hint="cs"/>
                <w:color w:val="000000"/>
                <w:sz w:val="20"/>
                <w:cs/>
              </w:rPr>
              <w:t>।</w:t>
            </w:r>
          </w:p>
          <w:p w14:paraId="44188E12" w14:textId="71E95F0A" w:rsidR="004253BB" w:rsidRPr="00CC6463" w:rsidRDefault="004253BB" w:rsidP="00C42429">
            <w:pPr>
              <w:tabs>
                <w:tab w:val="left" w:pos="855"/>
              </w:tabs>
              <w:spacing w:after="0" w:line="240" w:lineRule="auto"/>
              <w:ind w:hanging="2"/>
              <w:rPr>
                <w:rFonts w:ascii="Kalimati" w:hAnsi="Kalimati" w:cs="Kalimati"/>
                <w:color w:val="000000"/>
                <w:sz w:val="20"/>
              </w:rPr>
            </w:pPr>
          </w:p>
        </w:tc>
        <w:tc>
          <w:tcPr>
            <w:tcW w:w="1079" w:type="pct"/>
            <w:shd w:val="clear" w:color="auto" w:fill="auto"/>
          </w:tcPr>
          <w:p w14:paraId="7D0F15F0" w14:textId="0DA259CC" w:rsidR="004253BB" w:rsidRPr="00CC6463" w:rsidRDefault="004253BB" w:rsidP="00C42429">
            <w:pPr>
              <w:tabs>
                <w:tab w:val="left" w:pos="855"/>
              </w:tabs>
              <w:spacing w:after="0" w:line="240" w:lineRule="auto"/>
              <w:ind w:hanging="2"/>
              <w:rPr>
                <w:rFonts w:ascii="Kalimati" w:hAnsi="Kalimati" w:cs="Kalimati"/>
                <w:color w:val="000000"/>
                <w:sz w:val="20"/>
              </w:rPr>
            </w:pPr>
            <w:r w:rsidRPr="00CC6463">
              <w:rPr>
                <w:rFonts w:ascii="Kalimati" w:hAnsi="Kalimati" w:cs="Kalimati" w:hint="cs"/>
                <w:color w:val="000000"/>
                <w:sz w:val="20"/>
                <w:cs/>
              </w:rPr>
              <w:t>सवारी</w:t>
            </w:r>
            <w:r w:rsidRPr="00CC6463">
              <w:rPr>
                <w:rFonts w:ascii="Kalimati" w:hAnsi="Kalimati" w:cs="Kalimati" w:hint="cs"/>
                <w:color w:val="000000"/>
                <w:sz w:val="20"/>
              </w:rPr>
              <w:t xml:space="preserve"> </w:t>
            </w:r>
            <w:r w:rsidRPr="00CC6463">
              <w:rPr>
                <w:rFonts w:ascii="Kalimati" w:hAnsi="Kalimati" w:cs="Kalimati" w:hint="cs"/>
                <w:color w:val="000000"/>
                <w:sz w:val="20"/>
                <w:cs/>
              </w:rPr>
              <w:t>साधन</w:t>
            </w:r>
            <w:r w:rsidRPr="00CC6463">
              <w:rPr>
                <w:rFonts w:ascii="Kalimati" w:hAnsi="Kalimati" w:cs="Kalimati" w:hint="cs"/>
                <w:color w:val="000000"/>
                <w:sz w:val="20"/>
              </w:rPr>
              <w:t xml:space="preserve"> </w:t>
            </w:r>
            <w:r w:rsidRPr="00CC6463">
              <w:rPr>
                <w:rFonts w:ascii="Kalimati" w:hAnsi="Kalimati" w:cs="Kalimati" w:hint="cs"/>
                <w:color w:val="000000"/>
                <w:sz w:val="20"/>
                <w:cs/>
              </w:rPr>
              <w:t>करको</w:t>
            </w:r>
            <w:r w:rsidRPr="00CC6463">
              <w:rPr>
                <w:rFonts w:ascii="Kalimati" w:hAnsi="Kalimati" w:cs="Kalimati" w:hint="cs"/>
                <w:color w:val="000000"/>
                <w:sz w:val="20"/>
              </w:rPr>
              <w:t xml:space="preserve"> </w:t>
            </w:r>
            <w:r w:rsidRPr="00CC6463">
              <w:rPr>
                <w:rFonts w:ascii="Kalimati" w:hAnsi="Kalimati" w:cs="Kalimati" w:hint="cs"/>
                <w:color w:val="000000"/>
                <w:sz w:val="20"/>
                <w:cs/>
              </w:rPr>
              <w:t>स्थानीय</w:t>
            </w:r>
            <w:r w:rsidRPr="00CC6463">
              <w:rPr>
                <w:rFonts w:ascii="Kalimati" w:hAnsi="Kalimati" w:cs="Kalimati" w:hint="cs"/>
                <w:color w:val="000000"/>
                <w:sz w:val="20"/>
              </w:rPr>
              <w:t xml:space="preserve"> </w:t>
            </w:r>
            <w:r w:rsidRPr="00CC6463">
              <w:rPr>
                <w:rFonts w:ascii="Kalimati" w:hAnsi="Kalimati" w:cs="Kalimati" w:hint="cs"/>
                <w:color w:val="000000"/>
                <w:sz w:val="20"/>
                <w:cs/>
              </w:rPr>
              <w:t>तहको</w:t>
            </w:r>
            <w:r w:rsidRPr="00CC6463">
              <w:rPr>
                <w:rFonts w:ascii="Kalimati" w:hAnsi="Kalimati" w:cs="Kalimati" w:hint="cs"/>
                <w:color w:val="000000"/>
                <w:sz w:val="20"/>
              </w:rPr>
              <w:t xml:space="preserve"> </w:t>
            </w:r>
            <w:r w:rsidRPr="00CC6463">
              <w:rPr>
                <w:rFonts w:ascii="Kalimati" w:hAnsi="Kalimati" w:cs="Kalimati" w:hint="cs"/>
                <w:color w:val="000000"/>
                <w:sz w:val="20"/>
                <w:cs/>
              </w:rPr>
              <w:t>हिस्सा</w:t>
            </w:r>
            <w:r w:rsidRPr="00CC6463">
              <w:rPr>
                <w:rFonts w:ascii="Kalimati" w:hAnsi="Kalimati" w:cs="Kalimati" w:hint="cs"/>
                <w:color w:val="000000"/>
                <w:sz w:val="20"/>
              </w:rPr>
              <w:t xml:space="preserve"> </w:t>
            </w:r>
            <w:r w:rsidR="00206986" w:rsidRPr="00CC6463">
              <w:rPr>
                <w:rFonts w:ascii="Kalimati" w:hAnsi="Kalimati" w:cs="Kalimati" w:hint="cs"/>
                <w:color w:val="000000"/>
                <w:sz w:val="20"/>
                <w:cs/>
              </w:rPr>
              <w:t>स्थानीय</w:t>
            </w:r>
            <w:r w:rsidR="00206986" w:rsidRPr="00CC6463">
              <w:rPr>
                <w:rFonts w:ascii="Kalimati" w:hAnsi="Kalimati" w:cs="Kalimati" w:hint="cs"/>
                <w:color w:val="000000"/>
                <w:sz w:val="20"/>
              </w:rPr>
              <w:t xml:space="preserve"> </w:t>
            </w:r>
            <w:r w:rsidR="00206986" w:rsidRPr="00CC6463">
              <w:rPr>
                <w:rFonts w:ascii="Kalimati" w:hAnsi="Kalimati" w:cs="Kalimati" w:hint="cs"/>
                <w:color w:val="000000"/>
                <w:sz w:val="20"/>
                <w:cs/>
              </w:rPr>
              <w:t xml:space="preserve">तहहरुलाई </w:t>
            </w:r>
            <w:r w:rsidRPr="00CC6463">
              <w:rPr>
                <w:rFonts w:ascii="Kalimati" w:hAnsi="Kalimati" w:cs="Kalimati" w:hint="cs"/>
                <w:color w:val="000000"/>
                <w:sz w:val="20"/>
                <w:cs/>
              </w:rPr>
              <w:t>उपलब्ध</w:t>
            </w:r>
            <w:r w:rsidRPr="00CC6463">
              <w:rPr>
                <w:rFonts w:ascii="Kalimati" w:hAnsi="Kalimati" w:cs="Kalimati" w:hint="cs"/>
                <w:color w:val="000000"/>
                <w:sz w:val="20"/>
              </w:rPr>
              <w:t xml:space="preserve"> </w:t>
            </w:r>
            <w:r w:rsidRPr="00CC6463">
              <w:rPr>
                <w:rFonts w:ascii="Kalimati" w:hAnsi="Kalimati" w:cs="Kalimati" w:hint="cs"/>
                <w:color w:val="000000"/>
                <w:sz w:val="20"/>
                <w:cs/>
              </w:rPr>
              <w:t>गराईएको</w:t>
            </w:r>
            <w:r w:rsidRPr="00CC6463">
              <w:rPr>
                <w:rFonts w:ascii="Kalimati" w:hAnsi="Kalimati" w:cs="Kalimati" w:hint="cs"/>
                <w:color w:val="000000"/>
                <w:sz w:val="20"/>
              </w:rPr>
              <w:t xml:space="preserve"> </w:t>
            </w:r>
            <w:r w:rsidR="00E94492" w:rsidRPr="00CC6463">
              <w:rPr>
                <w:rFonts w:ascii="Kalimati" w:hAnsi="Kalimati" w:cs="Kalimati" w:hint="cs"/>
                <w:color w:val="000000"/>
                <w:sz w:val="20"/>
                <w:cs/>
              </w:rPr>
              <w:t xml:space="preserve">र </w:t>
            </w:r>
            <w:r w:rsidRPr="00CC6463">
              <w:rPr>
                <w:rFonts w:ascii="Kalimati" w:hAnsi="Kalimati" w:cs="Kalimati" w:hint="cs"/>
                <w:color w:val="000000"/>
                <w:sz w:val="20"/>
                <w:cs/>
              </w:rPr>
              <w:t>स्थानीय</w:t>
            </w:r>
            <w:r w:rsidRPr="00CC6463">
              <w:rPr>
                <w:rFonts w:ascii="Kalimati" w:hAnsi="Kalimati" w:cs="Kalimati" w:hint="cs"/>
                <w:color w:val="000000"/>
                <w:sz w:val="20"/>
              </w:rPr>
              <w:t xml:space="preserve"> </w:t>
            </w:r>
            <w:r w:rsidRPr="00CC6463">
              <w:rPr>
                <w:rFonts w:ascii="Kalimati" w:hAnsi="Kalimati" w:cs="Kalimati" w:hint="cs"/>
                <w:color w:val="000000"/>
                <w:sz w:val="20"/>
                <w:cs/>
              </w:rPr>
              <w:t>तहबाट</w:t>
            </w:r>
            <w:r w:rsidRPr="00CC6463">
              <w:rPr>
                <w:rFonts w:ascii="Kalimati" w:hAnsi="Kalimati" w:cs="Kalimati" w:hint="cs"/>
                <w:color w:val="000000"/>
                <w:sz w:val="20"/>
              </w:rPr>
              <w:t xml:space="preserve"> </w:t>
            </w:r>
            <w:r w:rsidR="00F3147D" w:rsidRPr="00CC6463">
              <w:rPr>
                <w:rFonts w:ascii="Kalimati" w:hAnsi="Kalimati" w:cs="Kalimati" w:hint="cs"/>
                <w:color w:val="000000"/>
                <w:sz w:val="20"/>
                <w:cs/>
              </w:rPr>
              <w:t>प्राप्‍त</w:t>
            </w:r>
            <w:r w:rsidRPr="00CC6463">
              <w:rPr>
                <w:rFonts w:ascii="Kalimati" w:hAnsi="Kalimati" w:cs="Kalimati" w:hint="cs"/>
                <w:color w:val="000000"/>
                <w:sz w:val="20"/>
              </w:rPr>
              <w:t xml:space="preserve"> </w:t>
            </w:r>
            <w:r w:rsidRPr="00CC6463">
              <w:rPr>
                <w:rFonts w:ascii="Kalimati" w:hAnsi="Kalimati" w:cs="Kalimati" w:hint="cs"/>
                <w:color w:val="000000"/>
                <w:sz w:val="20"/>
                <w:cs/>
              </w:rPr>
              <w:t>गर्नुपर्ने</w:t>
            </w:r>
            <w:r w:rsidRPr="00CC6463">
              <w:rPr>
                <w:rFonts w:ascii="Kalimati" w:hAnsi="Kalimati" w:cs="Kalimati" w:hint="cs"/>
                <w:color w:val="000000"/>
                <w:sz w:val="20"/>
              </w:rPr>
              <w:t xml:space="preserve"> </w:t>
            </w:r>
            <w:r w:rsidRPr="00CC6463">
              <w:rPr>
                <w:rFonts w:ascii="Kalimati" w:hAnsi="Kalimati" w:cs="Kalimati" w:hint="cs"/>
                <w:color w:val="000000"/>
                <w:sz w:val="20"/>
                <w:cs/>
              </w:rPr>
              <w:t>साझा</w:t>
            </w:r>
            <w:r w:rsidRPr="00CC6463">
              <w:rPr>
                <w:rFonts w:ascii="Kalimati" w:hAnsi="Kalimati" w:cs="Kalimati" w:hint="cs"/>
                <w:color w:val="000000"/>
                <w:sz w:val="20"/>
              </w:rPr>
              <w:t xml:space="preserve"> </w:t>
            </w:r>
            <w:r w:rsidRPr="00CC6463">
              <w:rPr>
                <w:rFonts w:ascii="Kalimati" w:hAnsi="Kalimati" w:cs="Kalimati" w:hint="cs"/>
                <w:color w:val="000000"/>
                <w:sz w:val="20"/>
                <w:cs/>
              </w:rPr>
              <w:t>अधिकारको</w:t>
            </w:r>
            <w:r w:rsidRPr="00CC6463">
              <w:rPr>
                <w:rFonts w:ascii="Kalimati" w:hAnsi="Kalimati" w:cs="Kalimati" w:hint="cs"/>
                <w:color w:val="000000"/>
                <w:sz w:val="20"/>
              </w:rPr>
              <w:t xml:space="preserve"> </w:t>
            </w:r>
            <w:r w:rsidRPr="00CC6463">
              <w:rPr>
                <w:rFonts w:ascii="Kalimati" w:hAnsi="Kalimati" w:cs="Kalimati" w:hint="cs"/>
                <w:color w:val="000000"/>
                <w:sz w:val="20"/>
                <w:cs/>
              </w:rPr>
              <w:t>करको</w:t>
            </w:r>
            <w:r w:rsidRPr="00CC6463">
              <w:rPr>
                <w:rFonts w:ascii="Kalimati" w:hAnsi="Kalimati" w:cs="Kalimati" w:hint="cs"/>
                <w:color w:val="000000"/>
                <w:sz w:val="20"/>
              </w:rPr>
              <w:t xml:space="preserve"> </w:t>
            </w:r>
            <w:r w:rsidRPr="00CC6463">
              <w:rPr>
                <w:rFonts w:ascii="Kalimati" w:hAnsi="Kalimati" w:cs="Kalimati" w:hint="cs"/>
                <w:color w:val="000000"/>
                <w:sz w:val="20"/>
                <w:cs/>
              </w:rPr>
              <w:t>हिस्सा</w:t>
            </w:r>
            <w:r w:rsidRPr="00CC6463">
              <w:rPr>
                <w:rFonts w:ascii="Kalimati" w:hAnsi="Kalimati" w:cs="Kalimati" w:hint="cs"/>
                <w:color w:val="000000"/>
                <w:sz w:val="20"/>
              </w:rPr>
              <w:t xml:space="preserve"> </w:t>
            </w:r>
            <w:r w:rsidRPr="00CC6463">
              <w:rPr>
                <w:rFonts w:ascii="Kalimati" w:hAnsi="Kalimati" w:cs="Kalimati" w:hint="cs"/>
                <w:color w:val="000000"/>
                <w:sz w:val="20"/>
                <w:cs/>
              </w:rPr>
              <w:t>प्रदेशले</w:t>
            </w:r>
            <w:r w:rsidRPr="00CC6463">
              <w:rPr>
                <w:rFonts w:ascii="Kalimati" w:hAnsi="Kalimati" w:cs="Kalimati" w:hint="cs"/>
                <w:color w:val="000000"/>
                <w:sz w:val="20"/>
              </w:rPr>
              <w:t xml:space="preserve"> </w:t>
            </w:r>
            <w:r w:rsidR="00F3147D" w:rsidRPr="00CC6463">
              <w:rPr>
                <w:rFonts w:ascii="Kalimati" w:hAnsi="Kalimati" w:cs="Kalimati" w:hint="cs"/>
                <w:color w:val="000000"/>
                <w:sz w:val="20"/>
                <w:cs/>
              </w:rPr>
              <w:t>प्राप्‍त</w:t>
            </w:r>
            <w:r w:rsidRPr="00CC6463">
              <w:rPr>
                <w:rFonts w:ascii="Kalimati" w:hAnsi="Kalimati" w:cs="Kalimati" w:hint="cs"/>
                <w:color w:val="000000"/>
                <w:sz w:val="20"/>
              </w:rPr>
              <w:t xml:space="preserve"> </w:t>
            </w:r>
            <w:r w:rsidRPr="00CC6463">
              <w:rPr>
                <w:rFonts w:ascii="Kalimati" w:hAnsi="Kalimati" w:cs="Kalimati" w:hint="cs"/>
                <w:color w:val="000000"/>
                <w:sz w:val="20"/>
                <w:cs/>
              </w:rPr>
              <w:t>गरेको</w:t>
            </w:r>
            <w:r w:rsidRPr="00CC6463">
              <w:rPr>
                <w:rFonts w:ascii="Kalimati" w:hAnsi="Kalimati" w:cs="Kalimati" w:hint="cs"/>
                <w:color w:val="000000"/>
                <w:sz w:val="20"/>
              </w:rPr>
              <w:t xml:space="preserve"> </w:t>
            </w:r>
            <w:r w:rsidRPr="00CC6463">
              <w:rPr>
                <w:rFonts w:ascii="Kalimati" w:hAnsi="Kalimati" w:cs="Kalimati" w:hint="cs"/>
                <w:color w:val="000000"/>
                <w:sz w:val="20"/>
                <w:cs/>
              </w:rPr>
              <w:t>।</w:t>
            </w:r>
          </w:p>
          <w:p w14:paraId="46C98A61" w14:textId="25DA9EF0" w:rsidR="004253BB" w:rsidRPr="00CC6463" w:rsidRDefault="004253BB" w:rsidP="00C42429">
            <w:pPr>
              <w:tabs>
                <w:tab w:val="left" w:pos="855"/>
              </w:tabs>
              <w:spacing w:after="0" w:line="240" w:lineRule="auto"/>
              <w:ind w:hanging="2"/>
              <w:rPr>
                <w:rFonts w:ascii="Kalimati" w:hAnsi="Kalimati" w:cs="Kalimati"/>
                <w:color w:val="000000"/>
                <w:sz w:val="20"/>
              </w:rPr>
            </w:pPr>
          </w:p>
        </w:tc>
        <w:tc>
          <w:tcPr>
            <w:tcW w:w="986" w:type="pct"/>
            <w:shd w:val="clear" w:color="auto" w:fill="auto"/>
          </w:tcPr>
          <w:p w14:paraId="3CCE7E2F" w14:textId="77777777" w:rsidR="004253BB" w:rsidRPr="00CC6463" w:rsidRDefault="004253BB" w:rsidP="00440586">
            <w:pPr>
              <w:pStyle w:val="ListParagraph"/>
              <w:numPr>
                <w:ilvl w:val="0"/>
                <w:numId w:val="9"/>
              </w:numPr>
              <w:pBdr>
                <w:top w:val="nil"/>
                <w:left w:val="nil"/>
                <w:bottom w:val="nil"/>
                <w:right w:val="nil"/>
                <w:between w:val="nil"/>
              </w:pBdr>
              <w:suppressAutoHyphens/>
              <w:textDirection w:val="btLr"/>
              <w:textAlignment w:val="top"/>
              <w:outlineLvl w:val="0"/>
              <w:rPr>
                <w:rFonts w:ascii="Kalimati" w:eastAsia="Calibri" w:hAnsi="Kalimati" w:cs="Kalimati"/>
                <w:color w:val="000000"/>
                <w:sz w:val="20"/>
                <w:szCs w:val="20"/>
                <w:lang w:val="en-US" w:eastAsia="en-US"/>
              </w:rPr>
            </w:pPr>
            <w:r w:rsidRPr="00CC6463">
              <w:rPr>
                <w:rFonts w:ascii="Kalimati" w:eastAsia="Calibri" w:hAnsi="Kalimati" w:cs="Kalimati" w:hint="cs"/>
                <w:color w:val="000000"/>
                <w:sz w:val="20"/>
                <w:szCs w:val="20"/>
                <w:cs/>
                <w:lang w:val="en-US" w:eastAsia="en-US"/>
              </w:rPr>
              <w:t>प्रदेश</w:t>
            </w:r>
            <w:r w:rsidRPr="00CC6463">
              <w:rPr>
                <w:rFonts w:ascii="Kalimati" w:eastAsia="Calibri" w:hAnsi="Kalimati" w:cs="Kalimati" w:hint="cs"/>
                <w:color w:val="000000"/>
                <w:sz w:val="20"/>
                <w:szCs w:val="20"/>
                <w:lang w:val="en-US" w:eastAsia="en-US"/>
              </w:rPr>
              <w:t xml:space="preserve"> </w:t>
            </w:r>
            <w:r w:rsidRPr="00CC6463">
              <w:rPr>
                <w:rFonts w:ascii="Kalimati" w:eastAsia="Calibri" w:hAnsi="Kalimati" w:cs="Kalimati" w:hint="cs"/>
                <w:color w:val="000000"/>
                <w:sz w:val="20"/>
                <w:szCs w:val="20"/>
                <w:cs/>
                <w:lang w:val="en-US" w:eastAsia="en-US"/>
              </w:rPr>
              <w:t>सरकारको</w:t>
            </w:r>
            <w:r w:rsidRPr="00CC6463">
              <w:rPr>
                <w:rFonts w:ascii="Kalimati" w:eastAsia="Calibri" w:hAnsi="Kalimati" w:cs="Kalimati" w:hint="cs"/>
                <w:color w:val="000000"/>
                <w:sz w:val="20"/>
                <w:szCs w:val="20"/>
                <w:lang w:val="en-US" w:eastAsia="en-US"/>
              </w:rPr>
              <w:t xml:space="preserve"> </w:t>
            </w:r>
            <w:r w:rsidRPr="00CC6463">
              <w:rPr>
                <w:rFonts w:ascii="Kalimati" w:eastAsia="Calibri" w:hAnsi="Kalimati" w:cs="Kalimati" w:hint="cs"/>
                <w:color w:val="000000"/>
                <w:sz w:val="20"/>
                <w:szCs w:val="20"/>
                <w:cs/>
                <w:lang w:val="en-US" w:eastAsia="en-US"/>
              </w:rPr>
              <w:t>वार्षिक</w:t>
            </w:r>
            <w:r w:rsidRPr="00CC6463">
              <w:rPr>
                <w:rFonts w:ascii="Kalimati" w:eastAsia="Calibri" w:hAnsi="Kalimati" w:cs="Kalimati" w:hint="cs"/>
                <w:color w:val="000000"/>
                <w:sz w:val="20"/>
                <w:szCs w:val="20"/>
                <w:lang w:val="en-US" w:eastAsia="en-US"/>
              </w:rPr>
              <w:t xml:space="preserve"> </w:t>
            </w:r>
            <w:r w:rsidRPr="00CC6463">
              <w:rPr>
                <w:rFonts w:ascii="Kalimati" w:eastAsia="Calibri" w:hAnsi="Kalimati" w:cs="Kalimati" w:hint="cs"/>
                <w:color w:val="000000"/>
                <w:sz w:val="20"/>
                <w:szCs w:val="20"/>
                <w:cs/>
                <w:lang w:val="en-US" w:eastAsia="en-US"/>
              </w:rPr>
              <w:t>आर्थिक</w:t>
            </w:r>
            <w:r w:rsidRPr="00CC6463">
              <w:rPr>
                <w:rFonts w:ascii="Kalimati" w:eastAsia="Calibri" w:hAnsi="Kalimati" w:cs="Kalimati" w:hint="cs"/>
                <w:color w:val="000000"/>
                <w:sz w:val="20"/>
                <w:szCs w:val="20"/>
                <w:lang w:val="en-US" w:eastAsia="en-US"/>
              </w:rPr>
              <w:t xml:space="preserve"> </w:t>
            </w:r>
            <w:r w:rsidRPr="00CC6463">
              <w:rPr>
                <w:rFonts w:ascii="Kalimati" w:eastAsia="Calibri" w:hAnsi="Kalimati" w:cs="Kalimati" w:hint="cs"/>
                <w:color w:val="000000"/>
                <w:sz w:val="20"/>
                <w:szCs w:val="20"/>
                <w:cs/>
                <w:lang w:val="en-US" w:eastAsia="en-US"/>
              </w:rPr>
              <w:t>विवरण</w:t>
            </w:r>
            <w:r w:rsidRPr="00CC6463">
              <w:rPr>
                <w:rFonts w:ascii="Kalimati" w:eastAsia="Calibri" w:hAnsi="Kalimati" w:cs="Kalimati" w:hint="cs"/>
                <w:color w:val="000000"/>
                <w:sz w:val="20"/>
                <w:szCs w:val="20"/>
                <w:lang w:val="en-US" w:eastAsia="en-US"/>
              </w:rPr>
              <w:t xml:space="preserve"> </w:t>
            </w:r>
          </w:p>
          <w:p w14:paraId="58CBADD6" w14:textId="77777777" w:rsidR="004253BB" w:rsidRPr="00CC6463" w:rsidRDefault="004253BB" w:rsidP="00C42429">
            <w:pPr>
              <w:pStyle w:val="ListParagraph"/>
              <w:pBdr>
                <w:top w:val="nil"/>
                <w:left w:val="nil"/>
                <w:bottom w:val="nil"/>
                <w:right w:val="nil"/>
                <w:between w:val="nil"/>
              </w:pBdr>
              <w:suppressAutoHyphens/>
              <w:ind w:left="360"/>
              <w:textDirection w:val="btLr"/>
              <w:textAlignment w:val="top"/>
              <w:outlineLvl w:val="0"/>
              <w:rPr>
                <w:rFonts w:ascii="Kalimati" w:eastAsia="Calibri" w:hAnsi="Kalimati" w:cs="Kalimati"/>
                <w:color w:val="000000"/>
                <w:sz w:val="20"/>
                <w:szCs w:val="20"/>
                <w:lang w:val="en-US" w:eastAsia="en-US"/>
              </w:rPr>
            </w:pPr>
          </w:p>
        </w:tc>
      </w:tr>
      <w:tr w:rsidR="004253BB" w:rsidRPr="00DB5548" w14:paraId="0F15DF7A" w14:textId="77777777" w:rsidTr="00C90F0E">
        <w:trPr>
          <w:trHeight w:val="872"/>
        </w:trPr>
        <w:tc>
          <w:tcPr>
            <w:tcW w:w="757" w:type="pct"/>
            <w:shd w:val="clear" w:color="auto" w:fill="auto"/>
          </w:tcPr>
          <w:p w14:paraId="4E3CA256" w14:textId="77777777" w:rsidR="004253BB" w:rsidRPr="00CC6463" w:rsidRDefault="004253BB" w:rsidP="00AF439C">
            <w:pPr>
              <w:pStyle w:val="ListParagraph"/>
              <w:numPr>
                <w:ilvl w:val="0"/>
                <w:numId w:val="5"/>
              </w:numPr>
              <w:rPr>
                <w:rFonts w:ascii="Kalimati" w:eastAsia="Calibri" w:hAnsi="Kalimati" w:cs="Kalimati"/>
                <w:color w:val="000000"/>
                <w:sz w:val="20"/>
                <w:szCs w:val="20"/>
                <w:lang w:val="en-US" w:eastAsia="en-US"/>
              </w:rPr>
            </w:pPr>
            <w:r w:rsidRPr="00CC6463">
              <w:rPr>
                <w:rFonts w:ascii="Kalimati" w:eastAsia="Calibri" w:hAnsi="Kalimati" w:cs="Kalimati" w:hint="cs"/>
                <w:color w:val="000000"/>
                <w:sz w:val="20"/>
                <w:szCs w:val="20"/>
                <w:cs/>
                <w:lang w:val="en-US" w:eastAsia="en-US"/>
              </w:rPr>
              <w:t>राजस्व</w:t>
            </w:r>
            <w:r w:rsidRPr="00CC6463">
              <w:rPr>
                <w:rFonts w:ascii="Kalimati" w:eastAsia="Calibri" w:hAnsi="Kalimati" w:cs="Kalimati" w:hint="cs"/>
                <w:color w:val="000000"/>
                <w:sz w:val="20"/>
                <w:szCs w:val="20"/>
                <w:lang w:val="en-US" w:eastAsia="en-US"/>
              </w:rPr>
              <w:t xml:space="preserve"> </w:t>
            </w:r>
            <w:r w:rsidRPr="00CC6463">
              <w:rPr>
                <w:rFonts w:ascii="Kalimati" w:eastAsia="Calibri" w:hAnsi="Kalimati" w:cs="Kalimati" w:hint="cs"/>
                <w:color w:val="000000"/>
                <w:sz w:val="20"/>
                <w:szCs w:val="20"/>
                <w:cs/>
                <w:lang w:val="en-US" w:eastAsia="en-US"/>
              </w:rPr>
              <w:t>बाँडफाँटको</w:t>
            </w:r>
            <w:r w:rsidRPr="00CC6463">
              <w:rPr>
                <w:rFonts w:ascii="Kalimati" w:eastAsia="Calibri" w:hAnsi="Kalimati" w:cs="Kalimati" w:hint="cs"/>
                <w:color w:val="000000"/>
                <w:sz w:val="20"/>
                <w:szCs w:val="20"/>
                <w:lang w:val="en-US" w:eastAsia="en-US"/>
              </w:rPr>
              <w:t xml:space="preserve"> </w:t>
            </w:r>
            <w:r w:rsidRPr="00CC6463">
              <w:rPr>
                <w:rFonts w:ascii="Kalimati" w:eastAsia="Calibri" w:hAnsi="Kalimati" w:cs="Kalimati" w:hint="cs"/>
                <w:color w:val="000000"/>
                <w:sz w:val="20"/>
                <w:szCs w:val="20"/>
                <w:cs/>
                <w:lang w:val="en-US" w:eastAsia="en-US"/>
              </w:rPr>
              <w:t>रकमको</w:t>
            </w:r>
            <w:r w:rsidRPr="00CC6463">
              <w:rPr>
                <w:rFonts w:ascii="Kalimati" w:eastAsia="Calibri" w:hAnsi="Kalimati" w:cs="Kalimati" w:hint="cs"/>
                <w:color w:val="000000"/>
                <w:sz w:val="20"/>
                <w:szCs w:val="20"/>
                <w:lang w:val="en-US" w:eastAsia="en-US"/>
              </w:rPr>
              <w:t xml:space="preserve"> </w:t>
            </w:r>
            <w:r w:rsidRPr="00CC6463">
              <w:rPr>
                <w:rFonts w:ascii="Kalimati" w:eastAsia="Calibri" w:hAnsi="Kalimati" w:cs="Kalimati" w:hint="cs"/>
                <w:color w:val="000000"/>
                <w:sz w:val="20"/>
                <w:szCs w:val="20"/>
                <w:cs/>
                <w:lang w:val="en-US" w:eastAsia="en-US"/>
              </w:rPr>
              <w:t>विकासमा</w:t>
            </w:r>
            <w:r w:rsidRPr="00CC6463">
              <w:rPr>
                <w:rFonts w:ascii="Kalimati" w:eastAsia="Calibri" w:hAnsi="Kalimati" w:cs="Kalimati" w:hint="cs"/>
                <w:color w:val="000000"/>
                <w:sz w:val="20"/>
                <w:szCs w:val="20"/>
                <w:lang w:val="en-US" w:eastAsia="en-US"/>
              </w:rPr>
              <w:t xml:space="preserve"> </w:t>
            </w:r>
            <w:r w:rsidRPr="00CC6463">
              <w:rPr>
                <w:rFonts w:ascii="Kalimati" w:eastAsia="Calibri" w:hAnsi="Kalimati" w:cs="Kalimati" w:hint="cs"/>
                <w:color w:val="000000"/>
                <w:sz w:val="20"/>
                <w:szCs w:val="20"/>
                <w:cs/>
                <w:lang w:val="en-US" w:eastAsia="en-US"/>
              </w:rPr>
              <w:t>उपयोग</w:t>
            </w:r>
            <w:r w:rsidRPr="00CC6463">
              <w:rPr>
                <w:rFonts w:ascii="Kalimati" w:eastAsia="Calibri" w:hAnsi="Kalimati" w:cs="Kalimati" w:hint="cs"/>
                <w:color w:val="000000"/>
                <w:sz w:val="20"/>
                <w:szCs w:val="20"/>
                <w:lang w:val="en-US" w:eastAsia="en-US"/>
              </w:rPr>
              <w:t xml:space="preserve"> </w:t>
            </w:r>
          </w:p>
        </w:tc>
        <w:tc>
          <w:tcPr>
            <w:tcW w:w="1161" w:type="pct"/>
            <w:shd w:val="clear" w:color="auto" w:fill="auto"/>
          </w:tcPr>
          <w:p w14:paraId="072C9A15" w14:textId="6EB5788F" w:rsidR="004253BB" w:rsidRPr="00CC6463" w:rsidRDefault="004253BB" w:rsidP="00C42429">
            <w:pPr>
              <w:tabs>
                <w:tab w:val="left" w:pos="855"/>
              </w:tabs>
              <w:spacing w:after="0" w:line="240" w:lineRule="auto"/>
              <w:ind w:hanging="2"/>
              <w:rPr>
                <w:rFonts w:ascii="Kalimati" w:hAnsi="Kalimati" w:cs="Kalimati"/>
                <w:color w:val="000000"/>
                <w:sz w:val="20"/>
              </w:rPr>
            </w:pPr>
            <w:r w:rsidRPr="00CC6463">
              <w:rPr>
                <w:rFonts w:ascii="Kalimati" w:hAnsi="Kalimati" w:cs="Kalimati" w:hint="cs"/>
                <w:color w:val="000000"/>
                <w:sz w:val="20"/>
                <w:cs/>
              </w:rPr>
              <w:t>अन्तर-सरकारी</w:t>
            </w:r>
            <w:r w:rsidRPr="00CC6463">
              <w:rPr>
                <w:rFonts w:ascii="Kalimati" w:hAnsi="Kalimati" w:cs="Kalimati" w:hint="cs"/>
                <w:color w:val="000000"/>
                <w:sz w:val="20"/>
              </w:rPr>
              <w:t xml:space="preserve"> </w:t>
            </w:r>
            <w:r w:rsidRPr="00CC6463">
              <w:rPr>
                <w:rFonts w:ascii="Kalimati" w:hAnsi="Kalimati" w:cs="Kalimati" w:hint="cs"/>
                <w:color w:val="000000"/>
                <w:sz w:val="20"/>
                <w:cs/>
              </w:rPr>
              <w:t>वित्त</w:t>
            </w:r>
            <w:r w:rsidRPr="00CC6463">
              <w:rPr>
                <w:rFonts w:ascii="Kalimati" w:hAnsi="Kalimati" w:cs="Kalimati" w:hint="cs"/>
                <w:color w:val="000000"/>
                <w:sz w:val="20"/>
              </w:rPr>
              <w:t xml:space="preserve"> </w:t>
            </w:r>
            <w:r w:rsidRPr="00CC6463">
              <w:rPr>
                <w:rFonts w:ascii="Kalimati" w:hAnsi="Kalimati" w:cs="Kalimati" w:hint="cs"/>
                <w:color w:val="000000"/>
                <w:sz w:val="20"/>
                <w:cs/>
              </w:rPr>
              <w:t>व्यवस्थापन</w:t>
            </w:r>
            <w:r w:rsidRPr="00CC6463">
              <w:rPr>
                <w:rFonts w:ascii="Kalimati" w:hAnsi="Kalimati" w:cs="Kalimati" w:hint="cs"/>
                <w:color w:val="000000"/>
                <w:sz w:val="20"/>
              </w:rPr>
              <w:t xml:space="preserve"> </w:t>
            </w:r>
            <w:r w:rsidRPr="00CC6463">
              <w:rPr>
                <w:rFonts w:ascii="Kalimati" w:hAnsi="Kalimati" w:cs="Kalimati" w:hint="cs"/>
                <w:color w:val="000000"/>
                <w:sz w:val="20"/>
                <w:cs/>
              </w:rPr>
              <w:t>ऐन</w:t>
            </w:r>
            <w:r w:rsidRPr="00CC6463">
              <w:rPr>
                <w:rFonts w:ascii="Kalimati" w:hAnsi="Kalimati" w:cs="Kalimati" w:hint="cs"/>
                <w:color w:val="000000"/>
                <w:sz w:val="20"/>
              </w:rPr>
              <w:t xml:space="preserve">, </w:t>
            </w:r>
            <w:r w:rsidRPr="00CC6463">
              <w:rPr>
                <w:rFonts w:ascii="Kalimati" w:hAnsi="Kalimati" w:cs="Kalimati" w:hint="cs"/>
                <w:color w:val="000000"/>
                <w:sz w:val="20"/>
                <w:cs/>
              </w:rPr>
              <w:t>२०७४</w:t>
            </w:r>
            <w:r w:rsidRPr="00CC6463">
              <w:rPr>
                <w:rFonts w:ascii="Kalimati" w:hAnsi="Kalimati" w:cs="Kalimati" w:hint="cs"/>
                <w:color w:val="000000"/>
                <w:sz w:val="20"/>
              </w:rPr>
              <w:t xml:space="preserve"> </w:t>
            </w:r>
            <w:r w:rsidRPr="00CC6463">
              <w:rPr>
                <w:rFonts w:ascii="Kalimati" w:hAnsi="Kalimati" w:cs="Kalimati" w:hint="cs"/>
                <w:color w:val="000000"/>
                <w:sz w:val="20"/>
                <w:cs/>
              </w:rPr>
              <w:t>को</w:t>
            </w:r>
            <w:r w:rsidRPr="00CC6463">
              <w:rPr>
                <w:rFonts w:ascii="Kalimati" w:hAnsi="Kalimati" w:cs="Kalimati" w:hint="cs"/>
                <w:color w:val="000000"/>
                <w:sz w:val="20"/>
              </w:rPr>
              <w:t xml:space="preserve"> </w:t>
            </w:r>
            <w:r w:rsidRPr="00CC6463">
              <w:rPr>
                <w:rFonts w:ascii="Kalimati" w:hAnsi="Kalimati" w:cs="Kalimati" w:hint="cs"/>
                <w:color w:val="000000"/>
                <w:sz w:val="20"/>
                <w:cs/>
              </w:rPr>
              <w:t>दफा</w:t>
            </w:r>
            <w:r w:rsidRPr="00CC6463">
              <w:rPr>
                <w:rFonts w:ascii="Kalimati" w:hAnsi="Kalimati" w:cs="Kalimati" w:hint="cs"/>
                <w:color w:val="000000"/>
                <w:sz w:val="20"/>
              </w:rPr>
              <w:t xml:space="preserve"> </w:t>
            </w:r>
            <w:r w:rsidRPr="00CC6463">
              <w:rPr>
                <w:rFonts w:ascii="Kalimati" w:hAnsi="Kalimati" w:cs="Kalimati" w:hint="cs"/>
                <w:color w:val="000000"/>
                <w:sz w:val="20"/>
                <w:cs/>
              </w:rPr>
              <w:t>२१</w:t>
            </w:r>
            <w:r w:rsidRPr="00CC6463">
              <w:rPr>
                <w:rFonts w:ascii="Kalimati" w:hAnsi="Kalimati" w:cs="Kalimati" w:hint="cs"/>
                <w:color w:val="000000"/>
                <w:sz w:val="20"/>
              </w:rPr>
              <w:t xml:space="preserve"> </w:t>
            </w:r>
            <w:r w:rsidRPr="00CC6463">
              <w:rPr>
                <w:rFonts w:ascii="Kalimati" w:hAnsi="Kalimati" w:cs="Kalimati" w:hint="cs"/>
                <w:color w:val="000000"/>
                <w:sz w:val="20"/>
                <w:cs/>
              </w:rPr>
              <w:t>बमोजिम</w:t>
            </w:r>
            <w:r w:rsidRPr="00CC6463">
              <w:rPr>
                <w:rFonts w:ascii="Kalimati" w:hAnsi="Kalimati" w:cs="Kalimati" w:hint="cs"/>
                <w:color w:val="000000"/>
                <w:sz w:val="20"/>
              </w:rPr>
              <w:t xml:space="preserve"> </w:t>
            </w:r>
            <w:r w:rsidRPr="00CC6463">
              <w:rPr>
                <w:rFonts w:ascii="Kalimati" w:hAnsi="Kalimati" w:cs="Kalimati" w:hint="cs"/>
                <w:color w:val="000000"/>
                <w:sz w:val="20"/>
                <w:cs/>
              </w:rPr>
              <w:t>प्रदेशले</w:t>
            </w:r>
            <w:r w:rsidRPr="00CC6463">
              <w:rPr>
                <w:rFonts w:ascii="Kalimati" w:hAnsi="Kalimati" w:cs="Kalimati" w:hint="cs"/>
                <w:color w:val="000000"/>
                <w:sz w:val="20"/>
              </w:rPr>
              <w:t xml:space="preserve"> </w:t>
            </w:r>
            <w:r w:rsidRPr="00CC6463">
              <w:rPr>
                <w:rFonts w:ascii="Kalimati" w:hAnsi="Kalimati" w:cs="Kalimati" w:hint="cs"/>
                <w:color w:val="000000"/>
                <w:sz w:val="20"/>
                <w:cs/>
              </w:rPr>
              <w:t>आफूले</w:t>
            </w:r>
            <w:r w:rsidRPr="00CC6463">
              <w:rPr>
                <w:rFonts w:ascii="Kalimati" w:hAnsi="Kalimati" w:cs="Kalimati" w:hint="cs"/>
                <w:color w:val="000000"/>
                <w:sz w:val="20"/>
              </w:rPr>
              <w:t xml:space="preserve"> </w:t>
            </w:r>
            <w:r w:rsidRPr="00CC6463">
              <w:rPr>
                <w:rFonts w:ascii="Kalimati" w:hAnsi="Kalimati" w:cs="Kalimati" w:hint="cs"/>
                <w:color w:val="000000"/>
                <w:sz w:val="20"/>
                <w:cs/>
              </w:rPr>
              <w:t>उठाएको</w:t>
            </w:r>
            <w:r w:rsidRPr="00CC6463">
              <w:rPr>
                <w:rFonts w:ascii="Kalimati" w:hAnsi="Kalimati" w:cs="Kalimati" w:hint="cs"/>
                <w:color w:val="000000"/>
                <w:sz w:val="20"/>
              </w:rPr>
              <w:t xml:space="preserve"> </w:t>
            </w:r>
            <w:r w:rsidRPr="00CC6463">
              <w:rPr>
                <w:rFonts w:ascii="Kalimati" w:hAnsi="Kalimati" w:cs="Kalimati" w:hint="cs"/>
                <w:color w:val="000000"/>
                <w:sz w:val="20"/>
                <w:cs/>
              </w:rPr>
              <w:t>राजस्व</w:t>
            </w:r>
            <w:r w:rsidR="00E94492" w:rsidRPr="00CC6463">
              <w:rPr>
                <w:rFonts w:ascii="Kalimati" w:hAnsi="Kalimati" w:cs="Kalimati" w:hint="cs"/>
                <w:color w:val="000000"/>
                <w:sz w:val="20"/>
                <w:cs/>
              </w:rPr>
              <w:t xml:space="preserve"> र</w:t>
            </w:r>
            <w:r w:rsidRPr="00CC6463">
              <w:rPr>
                <w:rFonts w:ascii="Kalimati" w:hAnsi="Kalimati" w:cs="Kalimati" w:hint="cs"/>
                <w:color w:val="000000"/>
                <w:sz w:val="20"/>
              </w:rPr>
              <w:t xml:space="preserve"> </w:t>
            </w:r>
            <w:r w:rsidRPr="00CC6463">
              <w:rPr>
                <w:rFonts w:ascii="Kalimati" w:hAnsi="Kalimati" w:cs="Kalimati" w:hint="cs"/>
                <w:color w:val="000000"/>
                <w:sz w:val="20"/>
                <w:cs/>
              </w:rPr>
              <w:t>राजस्व</w:t>
            </w:r>
            <w:r w:rsidRPr="00CC6463">
              <w:rPr>
                <w:rFonts w:ascii="Kalimati" w:hAnsi="Kalimati" w:cs="Kalimati" w:hint="cs"/>
                <w:color w:val="000000"/>
                <w:sz w:val="20"/>
              </w:rPr>
              <w:t xml:space="preserve"> </w:t>
            </w:r>
            <w:r w:rsidRPr="00CC6463">
              <w:rPr>
                <w:rFonts w:ascii="Kalimati" w:hAnsi="Kalimati" w:cs="Kalimati" w:hint="cs"/>
                <w:color w:val="000000"/>
                <w:sz w:val="20"/>
                <w:cs/>
              </w:rPr>
              <w:t>बाँडफाँटबाट</w:t>
            </w:r>
            <w:r w:rsidRPr="00CC6463">
              <w:rPr>
                <w:rFonts w:ascii="Kalimati" w:hAnsi="Kalimati" w:cs="Kalimati" w:hint="cs"/>
                <w:color w:val="000000"/>
                <w:sz w:val="20"/>
              </w:rPr>
              <w:t xml:space="preserve"> </w:t>
            </w:r>
            <w:r w:rsidR="00F3147D" w:rsidRPr="00CC6463">
              <w:rPr>
                <w:rFonts w:ascii="Kalimati" w:hAnsi="Kalimati" w:cs="Kalimati" w:hint="cs"/>
                <w:color w:val="000000"/>
                <w:sz w:val="20"/>
                <w:cs/>
              </w:rPr>
              <w:t>प्राप्‍त</w:t>
            </w:r>
            <w:r w:rsidRPr="00CC6463">
              <w:rPr>
                <w:rFonts w:ascii="Kalimati" w:hAnsi="Kalimati" w:cs="Kalimati" w:hint="cs"/>
                <w:color w:val="000000"/>
                <w:sz w:val="20"/>
              </w:rPr>
              <w:t xml:space="preserve">  </w:t>
            </w:r>
            <w:r w:rsidRPr="00CC6463">
              <w:rPr>
                <w:rFonts w:ascii="Kalimati" w:hAnsi="Kalimati" w:cs="Kalimati" w:hint="cs"/>
                <w:color w:val="000000"/>
                <w:sz w:val="20"/>
                <w:cs/>
              </w:rPr>
              <w:t>हुने</w:t>
            </w:r>
            <w:r w:rsidRPr="00CC6463">
              <w:rPr>
                <w:rFonts w:ascii="Kalimati" w:hAnsi="Kalimati" w:cs="Kalimati" w:hint="cs"/>
                <w:color w:val="000000"/>
                <w:sz w:val="20"/>
              </w:rPr>
              <w:t xml:space="preserve">  </w:t>
            </w:r>
            <w:r w:rsidRPr="00CC6463">
              <w:rPr>
                <w:rFonts w:ascii="Kalimati" w:hAnsi="Kalimati" w:cs="Kalimati" w:hint="cs"/>
                <w:color w:val="000000"/>
                <w:sz w:val="20"/>
                <w:cs/>
              </w:rPr>
              <w:lastRenderedPageBreak/>
              <w:t>कुल</w:t>
            </w:r>
            <w:r w:rsidRPr="00CC6463">
              <w:rPr>
                <w:rFonts w:ascii="Kalimati" w:hAnsi="Kalimati" w:cs="Kalimati" w:hint="cs"/>
                <w:color w:val="000000"/>
                <w:sz w:val="20"/>
              </w:rPr>
              <w:t xml:space="preserve">  </w:t>
            </w:r>
            <w:r w:rsidRPr="00CC6463">
              <w:rPr>
                <w:rFonts w:ascii="Kalimati" w:hAnsi="Kalimati" w:cs="Kalimati" w:hint="cs"/>
                <w:color w:val="000000"/>
                <w:sz w:val="20"/>
                <w:cs/>
              </w:rPr>
              <w:t>रकम</w:t>
            </w:r>
            <w:r w:rsidRPr="00CC6463">
              <w:rPr>
                <w:rFonts w:ascii="Kalimati" w:hAnsi="Kalimati" w:cs="Kalimati" w:hint="cs"/>
                <w:color w:val="000000"/>
                <w:sz w:val="20"/>
              </w:rPr>
              <w:t xml:space="preserve"> </w:t>
            </w:r>
            <w:r w:rsidRPr="00CC6463">
              <w:rPr>
                <w:rFonts w:ascii="Kalimati" w:hAnsi="Kalimati" w:cs="Kalimati" w:hint="cs"/>
                <w:color w:val="000000"/>
                <w:sz w:val="20"/>
                <w:cs/>
              </w:rPr>
              <w:t>प्रशासनिक</w:t>
            </w:r>
            <w:r w:rsidRPr="00CC6463">
              <w:rPr>
                <w:rFonts w:ascii="Kalimati" w:hAnsi="Kalimati" w:cs="Kalimati" w:hint="cs"/>
                <w:color w:val="000000"/>
                <w:sz w:val="20"/>
              </w:rPr>
              <w:t xml:space="preserve"> </w:t>
            </w:r>
            <w:r w:rsidRPr="00CC6463">
              <w:rPr>
                <w:rFonts w:ascii="Kalimati" w:hAnsi="Kalimati" w:cs="Kalimati" w:hint="cs"/>
                <w:color w:val="000000"/>
                <w:sz w:val="20"/>
                <w:cs/>
              </w:rPr>
              <w:t>खर्चमा</w:t>
            </w:r>
            <w:r w:rsidRPr="00CC6463">
              <w:rPr>
                <w:rFonts w:ascii="Kalimati" w:hAnsi="Kalimati" w:cs="Kalimati" w:hint="cs"/>
                <w:color w:val="000000"/>
                <w:sz w:val="20"/>
              </w:rPr>
              <w:t xml:space="preserve"> </w:t>
            </w:r>
            <w:r w:rsidRPr="00CC6463">
              <w:rPr>
                <w:rFonts w:ascii="Kalimati" w:hAnsi="Kalimati" w:cs="Kalimati" w:hint="cs"/>
                <w:color w:val="000000"/>
                <w:sz w:val="20"/>
                <w:cs/>
              </w:rPr>
              <w:t>मात्र</w:t>
            </w:r>
            <w:r w:rsidRPr="00CC6463">
              <w:rPr>
                <w:rFonts w:ascii="Kalimati" w:hAnsi="Kalimati" w:cs="Kalimati" w:hint="cs"/>
                <w:color w:val="000000"/>
                <w:sz w:val="20"/>
              </w:rPr>
              <w:t xml:space="preserve"> </w:t>
            </w:r>
            <w:r w:rsidRPr="00CC6463">
              <w:rPr>
                <w:rFonts w:ascii="Kalimati" w:hAnsi="Kalimati" w:cs="Kalimati" w:hint="cs"/>
                <w:color w:val="000000"/>
                <w:sz w:val="20"/>
                <w:cs/>
              </w:rPr>
              <w:t>उपयोग</w:t>
            </w:r>
            <w:r w:rsidRPr="00CC6463">
              <w:rPr>
                <w:rFonts w:ascii="Kalimati" w:hAnsi="Kalimati" w:cs="Kalimati" w:hint="cs"/>
                <w:color w:val="000000"/>
                <w:sz w:val="20"/>
              </w:rPr>
              <w:t xml:space="preserve"> </w:t>
            </w:r>
            <w:r w:rsidRPr="00CC6463">
              <w:rPr>
                <w:rFonts w:ascii="Kalimati" w:hAnsi="Kalimati" w:cs="Kalimati" w:hint="cs"/>
                <w:color w:val="000000"/>
                <w:sz w:val="20"/>
                <w:cs/>
              </w:rPr>
              <w:t>गरेको</w:t>
            </w:r>
            <w:r w:rsidR="00C947E4">
              <w:rPr>
                <w:rFonts w:ascii="Kalimati" w:hAnsi="Kalimati" w:cs="Kalimati" w:hint="cs"/>
                <w:color w:val="000000"/>
                <w:sz w:val="20"/>
                <w:cs/>
              </w:rPr>
              <w:t>।</w:t>
            </w:r>
          </w:p>
        </w:tc>
        <w:tc>
          <w:tcPr>
            <w:tcW w:w="1017" w:type="pct"/>
            <w:shd w:val="clear" w:color="auto" w:fill="auto"/>
          </w:tcPr>
          <w:p w14:paraId="551FCD20" w14:textId="2CDF8CEB" w:rsidR="004253BB" w:rsidRPr="00CC6463" w:rsidRDefault="004253BB" w:rsidP="00C42429">
            <w:pPr>
              <w:tabs>
                <w:tab w:val="left" w:pos="855"/>
              </w:tabs>
              <w:spacing w:after="0" w:line="240" w:lineRule="auto"/>
              <w:ind w:hanging="2"/>
              <w:rPr>
                <w:rFonts w:ascii="Kalimati" w:hAnsi="Kalimati" w:cs="Kalimati"/>
                <w:color w:val="000000"/>
                <w:sz w:val="20"/>
              </w:rPr>
            </w:pPr>
            <w:r w:rsidRPr="00CC6463">
              <w:rPr>
                <w:rFonts w:ascii="Kalimati" w:hAnsi="Kalimati" w:cs="Kalimati" w:hint="cs"/>
                <w:color w:val="000000"/>
                <w:sz w:val="20"/>
                <w:cs/>
              </w:rPr>
              <w:lastRenderedPageBreak/>
              <w:t>प्रदेशले</w:t>
            </w:r>
            <w:r w:rsidRPr="00CC6463">
              <w:rPr>
                <w:rFonts w:ascii="Kalimati" w:hAnsi="Kalimati" w:cs="Kalimati" w:hint="cs"/>
                <w:color w:val="000000"/>
                <w:sz w:val="20"/>
              </w:rPr>
              <w:t xml:space="preserve"> </w:t>
            </w:r>
            <w:r w:rsidRPr="00CC6463">
              <w:rPr>
                <w:rFonts w:ascii="Kalimati" w:hAnsi="Kalimati" w:cs="Kalimati" w:hint="cs"/>
                <w:color w:val="000000"/>
                <w:sz w:val="20"/>
                <w:cs/>
              </w:rPr>
              <w:t>आफूले</w:t>
            </w:r>
            <w:r w:rsidRPr="00CC6463">
              <w:rPr>
                <w:rFonts w:ascii="Kalimati" w:hAnsi="Kalimati" w:cs="Kalimati" w:hint="cs"/>
                <w:color w:val="000000"/>
                <w:sz w:val="20"/>
              </w:rPr>
              <w:t xml:space="preserve"> </w:t>
            </w:r>
            <w:r w:rsidRPr="00CC6463">
              <w:rPr>
                <w:rFonts w:ascii="Kalimati" w:hAnsi="Kalimati" w:cs="Kalimati" w:hint="cs"/>
                <w:color w:val="000000"/>
                <w:sz w:val="20"/>
                <w:cs/>
              </w:rPr>
              <w:t>उठाएको</w:t>
            </w:r>
            <w:r w:rsidRPr="00CC6463">
              <w:rPr>
                <w:rFonts w:ascii="Kalimati" w:hAnsi="Kalimati" w:cs="Kalimati" w:hint="cs"/>
                <w:color w:val="000000"/>
                <w:sz w:val="20"/>
              </w:rPr>
              <w:t xml:space="preserve"> </w:t>
            </w:r>
            <w:r w:rsidRPr="00CC6463">
              <w:rPr>
                <w:rFonts w:ascii="Kalimati" w:hAnsi="Kalimati" w:cs="Kalimati" w:hint="cs"/>
                <w:color w:val="000000"/>
                <w:sz w:val="20"/>
                <w:cs/>
              </w:rPr>
              <w:t>राजस्व</w:t>
            </w:r>
            <w:r w:rsidR="00F00765" w:rsidRPr="00CC6463">
              <w:rPr>
                <w:rFonts w:ascii="Kalimati" w:hAnsi="Kalimati" w:cs="Kalimati" w:hint="cs"/>
                <w:color w:val="000000"/>
                <w:sz w:val="20"/>
                <w:cs/>
              </w:rPr>
              <w:t xml:space="preserve"> र</w:t>
            </w:r>
            <w:r w:rsidRPr="00CC6463">
              <w:rPr>
                <w:rFonts w:ascii="Kalimati" w:hAnsi="Kalimati" w:cs="Kalimati" w:hint="cs"/>
                <w:color w:val="000000"/>
                <w:sz w:val="20"/>
              </w:rPr>
              <w:t xml:space="preserve"> </w:t>
            </w:r>
            <w:r w:rsidRPr="00CC6463">
              <w:rPr>
                <w:rFonts w:ascii="Kalimati" w:hAnsi="Kalimati" w:cs="Kalimati" w:hint="cs"/>
                <w:color w:val="000000"/>
                <w:sz w:val="20"/>
                <w:cs/>
              </w:rPr>
              <w:t>राजस्व</w:t>
            </w:r>
            <w:r w:rsidRPr="00CC6463">
              <w:rPr>
                <w:rFonts w:ascii="Kalimati" w:hAnsi="Kalimati" w:cs="Kalimati" w:hint="cs"/>
                <w:color w:val="000000"/>
                <w:sz w:val="20"/>
              </w:rPr>
              <w:t xml:space="preserve"> </w:t>
            </w:r>
            <w:r w:rsidRPr="00CC6463">
              <w:rPr>
                <w:rFonts w:ascii="Kalimati" w:hAnsi="Kalimati" w:cs="Kalimati" w:hint="cs"/>
                <w:color w:val="000000"/>
                <w:sz w:val="20"/>
                <w:cs/>
              </w:rPr>
              <w:t>बाँडफाँटबाट</w:t>
            </w:r>
            <w:r w:rsidRPr="00CC6463">
              <w:rPr>
                <w:rFonts w:ascii="Kalimati" w:hAnsi="Kalimati" w:cs="Kalimati" w:hint="cs"/>
                <w:color w:val="000000"/>
                <w:sz w:val="20"/>
              </w:rPr>
              <w:t xml:space="preserve"> </w:t>
            </w:r>
            <w:r w:rsidR="00F3147D" w:rsidRPr="00CC6463">
              <w:rPr>
                <w:rFonts w:ascii="Kalimati" w:hAnsi="Kalimati" w:cs="Kalimati" w:hint="cs"/>
                <w:color w:val="000000"/>
                <w:sz w:val="20"/>
                <w:cs/>
              </w:rPr>
              <w:t>प्राप्‍त</w:t>
            </w:r>
            <w:r w:rsidRPr="00CC6463">
              <w:rPr>
                <w:rFonts w:ascii="Kalimati" w:hAnsi="Kalimati" w:cs="Kalimati" w:hint="cs"/>
                <w:color w:val="000000"/>
                <w:sz w:val="20"/>
              </w:rPr>
              <w:t xml:space="preserve">  </w:t>
            </w:r>
            <w:r w:rsidRPr="00CC6463">
              <w:rPr>
                <w:rFonts w:ascii="Kalimati" w:hAnsi="Kalimati" w:cs="Kalimati" w:hint="cs"/>
                <w:color w:val="000000"/>
                <w:sz w:val="20"/>
                <w:cs/>
              </w:rPr>
              <w:t>हुने</w:t>
            </w:r>
            <w:r w:rsidRPr="00CC6463">
              <w:rPr>
                <w:rFonts w:ascii="Kalimati" w:hAnsi="Kalimati" w:cs="Kalimati" w:hint="cs"/>
                <w:color w:val="000000"/>
                <w:sz w:val="20"/>
              </w:rPr>
              <w:t xml:space="preserve"> </w:t>
            </w:r>
            <w:r w:rsidRPr="00CC6463">
              <w:rPr>
                <w:rFonts w:ascii="Kalimati" w:hAnsi="Kalimati" w:cs="Kalimati" w:hint="cs"/>
                <w:color w:val="000000"/>
                <w:sz w:val="20"/>
                <w:cs/>
              </w:rPr>
              <w:t>कुल</w:t>
            </w:r>
            <w:r w:rsidRPr="00CC6463">
              <w:rPr>
                <w:rFonts w:ascii="Kalimati" w:hAnsi="Kalimati" w:cs="Kalimati" w:hint="cs"/>
                <w:color w:val="000000"/>
                <w:sz w:val="20"/>
              </w:rPr>
              <w:t xml:space="preserve"> </w:t>
            </w:r>
            <w:r w:rsidRPr="00CC6463">
              <w:rPr>
                <w:rFonts w:ascii="Kalimati" w:hAnsi="Kalimati" w:cs="Kalimati" w:hint="cs"/>
                <w:color w:val="000000"/>
                <w:sz w:val="20"/>
                <w:cs/>
              </w:rPr>
              <w:t>रकमबाट</w:t>
            </w:r>
            <w:r w:rsidRPr="00CC6463">
              <w:rPr>
                <w:rFonts w:ascii="Kalimati" w:hAnsi="Kalimati" w:cs="Kalimati" w:hint="cs"/>
                <w:color w:val="000000"/>
                <w:sz w:val="20"/>
              </w:rPr>
              <w:t xml:space="preserve">  </w:t>
            </w:r>
            <w:r w:rsidRPr="00CC6463">
              <w:rPr>
                <w:rFonts w:ascii="Kalimati" w:hAnsi="Kalimati" w:cs="Kalimati" w:hint="cs"/>
                <w:color w:val="000000"/>
                <w:sz w:val="20"/>
                <w:cs/>
              </w:rPr>
              <w:t>प्रशासनिक</w:t>
            </w:r>
            <w:r w:rsidRPr="00CC6463">
              <w:rPr>
                <w:rFonts w:ascii="Kalimati" w:hAnsi="Kalimati" w:cs="Kalimati" w:hint="cs"/>
                <w:color w:val="000000"/>
                <w:sz w:val="20"/>
              </w:rPr>
              <w:t xml:space="preserve"> </w:t>
            </w:r>
            <w:r w:rsidRPr="00CC6463">
              <w:rPr>
                <w:rFonts w:ascii="Kalimati" w:hAnsi="Kalimati" w:cs="Kalimati" w:hint="cs"/>
                <w:color w:val="000000"/>
                <w:sz w:val="20"/>
                <w:cs/>
              </w:rPr>
              <w:t>खर्च पूरा</w:t>
            </w:r>
            <w:r w:rsidRPr="00CC6463">
              <w:rPr>
                <w:rFonts w:ascii="Kalimati" w:hAnsi="Kalimati" w:cs="Kalimati" w:hint="cs"/>
                <w:color w:val="000000"/>
                <w:sz w:val="20"/>
              </w:rPr>
              <w:t xml:space="preserve"> </w:t>
            </w:r>
            <w:r w:rsidRPr="00CC6463">
              <w:rPr>
                <w:rFonts w:ascii="Kalimati" w:hAnsi="Kalimati" w:cs="Kalimati" w:hint="cs"/>
                <w:color w:val="000000"/>
                <w:sz w:val="20"/>
                <w:cs/>
              </w:rPr>
              <w:t>गरी</w:t>
            </w:r>
            <w:r w:rsidRPr="00CC6463">
              <w:rPr>
                <w:rFonts w:ascii="Kalimati" w:hAnsi="Kalimati" w:cs="Kalimati" w:hint="cs"/>
                <w:color w:val="000000"/>
                <w:sz w:val="20"/>
              </w:rPr>
              <w:t xml:space="preserve"> </w:t>
            </w:r>
            <w:r w:rsidRPr="00CC6463">
              <w:rPr>
                <w:rFonts w:ascii="Kalimati" w:hAnsi="Kalimati" w:cs="Kalimati" w:hint="cs"/>
                <w:color w:val="000000"/>
                <w:sz w:val="20"/>
                <w:cs/>
              </w:rPr>
              <w:t>बाँकी</w:t>
            </w:r>
            <w:r w:rsidRPr="00CC6463">
              <w:rPr>
                <w:rFonts w:ascii="Kalimati" w:hAnsi="Kalimati" w:cs="Kalimati" w:hint="cs"/>
                <w:color w:val="000000"/>
                <w:sz w:val="20"/>
              </w:rPr>
              <w:t xml:space="preserve"> </w:t>
            </w:r>
            <w:r w:rsidRPr="00CC6463">
              <w:rPr>
                <w:rFonts w:ascii="Kalimati" w:hAnsi="Kalimati" w:cs="Kalimati" w:hint="cs"/>
                <w:color w:val="000000"/>
                <w:sz w:val="20"/>
                <w:cs/>
              </w:rPr>
              <w:t>रकम</w:t>
            </w:r>
            <w:r w:rsidRPr="00CC6463">
              <w:rPr>
                <w:rFonts w:ascii="Kalimati" w:hAnsi="Kalimati" w:cs="Kalimati" w:hint="cs"/>
                <w:color w:val="000000"/>
                <w:sz w:val="20"/>
              </w:rPr>
              <w:t xml:space="preserve"> </w:t>
            </w:r>
            <w:r w:rsidRPr="00CC6463">
              <w:rPr>
                <w:rFonts w:ascii="Kalimati" w:hAnsi="Kalimati" w:cs="Kalimati" w:hint="cs"/>
                <w:color w:val="000000"/>
                <w:sz w:val="20"/>
                <w:cs/>
              </w:rPr>
              <w:lastRenderedPageBreak/>
              <w:t>विकास</w:t>
            </w:r>
            <w:r w:rsidRPr="00CC6463">
              <w:rPr>
                <w:rFonts w:ascii="Kalimati" w:hAnsi="Kalimati" w:cs="Kalimati" w:hint="cs"/>
                <w:color w:val="000000"/>
                <w:sz w:val="20"/>
              </w:rPr>
              <w:t xml:space="preserve"> </w:t>
            </w:r>
            <w:r w:rsidRPr="00CC6463">
              <w:rPr>
                <w:rFonts w:ascii="Kalimati" w:hAnsi="Kalimati" w:cs="Kalimati" w:hint="cs"/>
                <w:color w:val="000000"/>
                <w:sz w:val="20"/>
                <w:cs/>
              </w:rPr>
              <w:t>निर्माण</w:t>
            </w:r>
            <w:r w:rsidRPr="00CC6463">
              <w:rPr>
                <w:rFonts w:ascii="Kalimati" w:hAnsi="Kalimati" w:cs="Kalimati" w:hint="cs"/>
                <w:color w:val="000000"/>
                <w:sz w:val="20"/>
              </w:rPr>
              <w:t xml:space="preserve"> </w:t>
            </w:r>
            <w:r w:rsidRPr="00CC6463">
              <w:rPr>
                <w:rFonts w:ascii="Kalimati" w:hAnsi="Kalimati" w:cs="Kalimati" w:hint="cs"/>
                <w:color w:val="000000"/>
                <w:sz w:val="20"/>
                <w:cs/>
              </w:rPr>
              <w:t>कार्यमा</w:t>
            </w:r>
            <w:r w:rsidRPr="00CC6463">
              <w:rPr>
                <w:rFonts w:ascii="Kalimati" w:hAnsi="Kalimati" w:cs="Kalimati" w:hint="cs"/>
                <w:color w:val="000000"/>
                <w:sz w:val="20"/>
              </w:rPr>
              <w:t xml:space="preserve"> </w:t>
            </w:r>
            <w:r w:rsidRPr="00CC6463">
              <w:rPr>
                <w:rFonts w:ascii="Kalimati" w:hAnsi="Kalimati" w:cs="Kalimati" w:hint="cs"/>
                <w:color w:val="000000"/>
                <w:sz w:val="20"/>
                <w:cs/>
              </w:rPr>
              <w:t>उपयोग</w:t>
            </w:r>
            <w:r w:rsidRPr="00CC6463">
              <w:rPr>
                <w:rFonts w:ascii="Kalimati" w:hAnsi="Kalimati" w:cs="Kalimati" w:hint="cs"/>
                <w:color w:val="000000"/>
                <w:sz w:val="20"/>
              </w:rPr>
              <w:t xml:space="preserve"> </w:t>
            </w:r>
            <w:r w:rsidRPr="00CC6463">
              <w:rPr>
                <w:rFonts w:ascii="Kalimati" w:hAnsi="Kalimati" w:cs="Kalimati" w:hint="cs"/>
                <w:color w:val="000000"/>
                <w:sz w:val="20"/>
                <w:cs/>
              </w:rPr>
              <w:t>गरेको</w:t>
            </w:r>
            <w:r w:rsidR="00C947E4">
              <w:rPr>
                <w:rFonts w:ascii="Kalimati" w:hAnsi="Kalimati" w:cs="Kalimati" w:hint="cs"/>
                <w:color w:val="000000"/>
                <w:sz w:val="20"/>
                <w:cs/>
              </w:rPr>
              <w:t>।</w:t>
            </w:r>
          </w:p>
          <w:p w14:paraId="400D38FD" w14:textId="101A6890" w:rsidR="004253BB" w:rsidRPr="00CC6463" w:rsidRDefault="004253BB" w:rsidP="00C42429">
            <w:pPr>
              <w:tabs>
                <w:tab w:val="left" w:pos="855"/>
              </w:tabs>
              <w:spacing w:after="0" w:line="240" w:lineRule="auto"/>
              <w:ind w:hanging="2"/>
              <w:rPr>
                <w:rFonts w:ascii="Kalimati" w:hAnsi="Kalimati" w:cs="Kalimati"/>
                <w:color w:val="000000"/>
                <w:sz w:val="20"/>
              </w:rPr>
            </w:pPr>
          </w:p>
        </w:tc>
        <w:tc>
          <w:tcPr>
            <w:tcW w:w="1079" w:type="pct"/>
            <w:shd w:val="clear" w:color="auto" w:fill="auto"/>
          </w:tcPr>
          <w:p w14:paraId="5AC6C09A" w14:textId="0CD2F9B9" w:rsidR="004253BB" w:rsidRPr="00CC6463" w:rsidRDefault="004253BB" w:rsidP="00C947E4">
            <w:pPr>
              <w:tabs>
                <w:tab w:val="left" w:pos="855"/>
              </w:tabs>
              <w:spacing w:after="0" w:line="240" w:lineRule="auto"/>
              <w:ind w:hanging="2"/>
              <w:rPr>
                <w:rFonts w:ascii="Kalimati" w:hAnsi="Kalimati" w:cs="Kalimati"/>
                <w:color w:val="000000"/>
                <w:sz w:val="20"/>
              </w:rPr>
            </w:pPr>
            <w:r w:rsidRPr="00CC6463">
              <w:rPr>
                <w:rFonts w:ascii="Kalimati" w:hAnsi="Kalimati" w:cs="Kalimati" w:hint="cs"/>
                <w:color w:val="000000"/>
                <w:sz w:val="20"/>
                <w:cs/>
              </w:rPr>
              <w:lastRenderedPageBreak/>
              <w:t>प्रदेशले</w:t>
            </w:r>
            <w:r w:rsidRPr="00CC6463">
              <w:rPr>
                <w:rFonts w:ascii="Kalimati" w:hAnsi="Kalimati" w:cs="Kalimati" w:hint="cs"/>
                <w:color w:val="000000"/>
                <w:sz w:val="20"/>
              </w:rPr>
              <w:t xml:space="preserve"> </w:t>
            </w:r>
            <w:r w:rsidRPr="00CC6463">
              <w:rPr>
                <w:rFonts w:ascii="Kalimati" w:hAnsi="Kalimati" w:cs="Kalimati" w:hint="cs"/>
                <w:color w:val="000000"/>
                <w:sz w:val="20"/>
                <w:cs/>
              </w:rPr>
              <w:t>आफूले</w:t>
            </w:r>
            <w:r w:rsidRPr="00CC6463">
              <w:rPr>
                <w:rFonts w:ascii="Kalimati" w:hAnsi="Kalimati" w:cs="Kalimati" w:hint="cs"/>
                <w:color w:val="000000"/>
                <w:sz w:val="20"/>
              </w:rPr>
              <w:t xml:space="preserve"> </w:t>
            </w:r>
            <w:r w:rsidRPr="00CC6463">
              <w:rPr>
                <w:rFonts w:ascii="Kalimati" w:hAnsi="Kalimati" w:cs="Kalimati" w:hint="cs"/>
                <w:color w:val="000000"/>
                <w:sz w:val="20"/>
                <w:cs/>
              </w:rPr>
              <w:t>उठाएको</w:t>
            </w:r>
            <w:r w:rsidRPr="00CC6463">
              <w:rPr>
                <w:rFonts w:ascii="Kalimati" w:hAnsi="Kalimati" w:cs="Kalimati" w:hint="cs"/>
                <w:color w:val="000000"/>
                <w:sz w:val="20"/>
              </w:rPr>
              <w:t xml:space="preserve"> </w:t>
            </w:r>
            <w:r w:rsidRPr="00CC6463">
              <w:rPr>
                <w:rFonts w:ascii="Kalimati" w:hAnsi="Kalimati" w:cs="Kalimati" w:hint="cs"/>
                <w:color w:val="000000"/>
                <w:sz w:val="20"/>
                <w:cs/>
              </w:rPr>
              <w:t>राजस्व</w:t>
            </w:r>
            <w:r w:rsidR="00F00765" w:rsidRPr="00CC6463">
              <w:rPr>
                <w:rFonts w:ascii="Kalimati" w:hAnsi="Kalimati" w:cs="Kalimati" w:hint="cs"/>
                <w:color w:val="000000"/>
                <w:sz w:val="20"/>
                <w:cs/>
              </w:rPr>
              <w:t xml:space="preserve"> र</w:t>
            </w:r>
            <w:r w:rsidRPr="00CC6463">
              <w:rPr>
                <w:rFonts w:ascii="Kalimati" w:hAnsi="Kalimati" w:cs="Kalimati" w:hint="cs"/>
                <w:color w:val="000000"/>
                <w:sz w:val="20"/>
              </w:rPr>
              <w:t xml:space="preserve"> </w:t>
            </w:r>
            <w:r w:rsidRPr="00CC6463">
              <w:rPr>
                <w:rFonts w:ascii="Kalimati" w:hAnsi="Kalimati" w:cs="Kalimati" w:hint="cs"/>
                <w:color w:val="000000"/>
                <w:sz w:val="20"/>
                <w:cs/>
              </w:rPr>
              <w:t>राजस्व</w:t>
            </w:r>
            <w:r w:rsidRPr="00CC6463">
              <w:rPr>
                <w:rFonts w:ascii="Kalimati" w:hAnsi="Kalimati" w:cs="Kalimati" w:hint="cs"/>
                <w:color w:val="000000"/>
                <w:sz w:val="20"/>
              </w:rPr>
              <w:t xml:space="preserve"> </w:t>
            </w:r>
            <w:r w:rsidRPr="00CC6463">
              <w:rPr>
                <w:rFonts w:ascii="Kalimati" w:hAnsi="Kalimati" w:cs="Kalimati" w:hint="cs"/>
                <w:color w:val="000000"/>
                <w:sz w:val="20"/>
                <w:cs/>
              </w:rPr>
              <w:t>बाँडफाँटबाट</w:t>
            </w:r>
            <w:r w:rsidRPr="00CC6463">
              <w:rPr>
                <w:rFonts w:ascii="Kalimati" w:hAnsi="Kalimati" w:cs="Kalimati" w:hint="cs"/>
                <w:color w:val="000000"/>
                <w:sz w:val="20"/>
              </w:rPr>
              <w:t xml:space="preserve"> </w:t>
            </w:r>
            <w:r w:rsidR="00F3147D" w:rsidRPr="00CC6463">
              <w:rPr>
                <w:rFonts w:ascii="Kalimati" w:hAnsi="Kalimati" w:cs="Kalimati" w:hint="cs"/>
                <w:color w:val="000000"/>
                <w:sz w:val="20"/>
                <w:cs/>
              </w:rPr>
              <w:t>प्राप्‍त</w:t>
            </w:r>
            <w:r w:rsidRPr="00CC6463">
              <w:rPr>
                <w:rFonts w:ascii="Kalimati" w:hAnsi="Kalimati" w:cs="Kalimati" w:hint="cs"/>
                <w:color w:val="000000"/>
                <w:sz w:val="20"/>
              </w:rPr>
              <w:t xml:space="preserve">  </w:t>
            </w:r>
            <w:r w:rsidRPr="00CC6463">
              <w:rPr>
                <w:rFonts w:ascii="Kalimati" w:hAnsi="Kalimati" w:cs="Kalimati" w:hint="cs"/>
                <w:color w:val="000000"/>
                <w:sz w:val="20"/>
                <w:cs/>
              </w:rPr>
              <w:t>हुने</w:t>
            </w:r>
            <w:r w:rsidRPr="00CC6463">
              <w:rPr>
                <w:rFonts w:ascii="Kalimati" w:hAnsi="Kalimati" w:cs="Kalimati" w:hint="cs"/>
                <w:color w:val="000000"/>
                <w:sz w:val="20"/>
              </w:rPr>
              <w:t xml:space="preserve"> </w:t>
            </w:r>
            <w:r w:rsidRPr="00CC6463">
              <w:rPr>
                <w:rFonts w:ascii="Kalimati" w:hAnsi="Kalimati" w:cs="Kalimati" w:hint="cs"/>
                <w:color w:val="000000"/>
                <w:sz w:val="20"/>
                <w:cs/>
              </w:rPr>
              <w:t>कुल</w:t>
            </w:r>
            <w:r w:rsidRPr="00CC6463">
              <w:rPr>
                <w:rFonts w:ascii="Kalimati" w:hAnsi="Kalimati" w:cs="Kalimati" w:hint="cs"/>
                <w:color w:val="000000"/>
                <w:sz w:val="20"/>
              </w:rPr>
              <w:t xml:space="preserve"> </w:t>
            </w:r>
            <w:r w:rsidRPr="00CC6463">
              <w:rPr>
                <w:rFonts w:ascii="Kalimati" w:hAnsi="Kalimati" w:cs="Kalimati" w:hint="cs"/>
                <w:color w:val="000000"/>
                <w:sz w:val="20"/>
                <w:cs/>
              </w:rPr>
              <w:t>रकमबाट</w:t>
            </w:r>
            <w:r w:rsidRPr="00CC6463">
              <w:rPr>
                <w:rFonts w:ascii="Kalimati" w:hAnsi="Kalimati" w:cs="Kalimati" w:hint="cs"/>
                <w:color w:val="000000"/>
                <w:sz w:val="20"/>
              </w:rPr>
              <w:t xml:space="preserve">  </w:t>
            </w:r>
            <w:r w:rsidRPr="00CC6463">
              <w:rPr>
                <w:rFonts w:ascii="Kalimati" w:hAnsi="Kalimati" w:cs="Kalimati" w:hint="cs"/>
                <w:color w:val="000000"/>
                <w:sz w:val="20"/>
                <w:cs/>
              </w:rPr>
              <w:t>प्रशासनिक</w:t>
            </w:r>
            <w:r w:rsidRPr="00CC6463">
              <w:rPr>
                <w:rFonts w:ascii="Kalimati" w:hAnsi="Kalimati" w:cs="Kalimati" w:hint="cs"/>
                <w:color w:val="000000"/>
                <w:sz w:val="20"/>
              </w:rPr>
              <w:t xml:space="preserve"> </w:t>
            </w:r>
            <w:r w:rsidRPr="00CC6463">
              <w:rPr>
                <w:rFonts w:ascii="Kalimati" w:hAnsi="Kalimati" w:cs="Kalimati" w:hint="cs"/>
                <w:color w:val="000000"/>
                <w:sz w:val="20"/>
                <w:cs/>
              </w:rPr>
              <w:t>खर्च</w:t>
            </w:r>
            <w:r w:rsidRPr="00CC6463">
              <w:rPr>
                <w:rFonts w:ascii="Kalimati" w:hAnsi="Kalimati" w:cs="Kalimati" w:hint="cs"/>
                <w:color w:val="000000"/>
                <w:sz w:val="20"/>
              </w:rPr>
              <w:t xml:space="preserve"> </w:t>
            </w:r>
            <w:r w:rsidRPr="00CC6463">
              <w:rPr>
                <w:rFonts w:ascii="Kalimati" w:hAnsi="Kalimati" w:cs="Kalimati" w:hint="cs"/>
                <w:color w:val="000000"/>
                <w:sz w:val="20"/>
                <w:cs/>
              </w:rPr>
              <w:t>पूरा</w:t>
            </w:r>
            <w:r w:rsidRPr="00CC6463">
              <w:rPr>
                <w:rFonts w:ascii="Kalimati" w:hAnsi="Kalimati" w:cs="Kalimati" w:hint="cs"/>
                <w:color w:val="000000"/>
                <w:sz w:val="20"/>
              </w:rPr>
              <w:t xml:space="preserve"> </w:t>
            </w:r>
            <w:r w:rsidRPr="00CC6463">
              <w:rPr>
                <w:rFonts w:ascii="Kalimati" w:hAnsi="Kalimati" w:cs="Kalimati" w:hint="cs"/>
                <w:color w:val="000000"/>
                <w:sz w:val="20"/>
                <w:cs/>
              </w:rPr>
              <w:t>गरी</w:t>
            </w:r>
            <w:r w:rsidRPr="00CC6463">
              <w:rPr>
                <w:rFonts w:ascii="Kalimati" w:hAnsi="Kalimati" w:cs="Kalimati" w:hint="cs"/>
                <w:color w:val="000000"/>
                <w:sz w:val="20"/>
              </w:rPr>
              <w:t xml:space="preserve"> </w:t>
            </w:r>
            <w:r w:rsidRPr="00CC6463">
              <w:rPr>
                <w:rFonts w:ascii="Kalimati" w:hAnsi="Kalimati" w:cs="Kalimati" w:hint="cs"/>
                <w:color w:val="000000"/>
                <w:sz w:val="20"/>
                <w:cs/>
              </w:rPr>
              <w:t>बाँकी</w:t>
            </w:r>
            <w:r w:rsidRPr="00CC6463">
              <w:rPr>
                <w:rFonts w:ascii="Kalimati" w:hAnsi="Kalimati" w:cs="Kalimati" w:hint="cs"/>
                <w:color w:val="000000"/>
                <w:sz w:val="20"/>
              </w:rPr>
              <w:t xml:space="preserve"> </w:t>
            </w:r>
            <w:r w:rsidRPr="00CC6463">
              <w:rPr>
                <w:rFonts w:ascii="Kalimati" w:hAnsi="Kalimati" w:cs="Kalimati" w:hint="cs"/>
                <w:color w:val="000000"/>
                <w:sz w:val="20"/>
                <w:cs/>
              </w:rPr>
              <w:t>रकम</w:t>
            </w:r>
            <w:r w:rsidRPr="00CC6463">
              <w:rPr>
                <w:rFonts w:ascii="Kalimati" w:hAnsi="Kalimati" w:cs="Kalimati" w:hint="cs"/>
                <w:color w:val="000000"/>
                <w:sz w:val="20"/>
              </w:rPr>
              <w:t xml:space="preserve"> </w:t>
            </w:r>
            <w:r w:rsidRPr="00CC6463">
              <w:rPr>
                <w:rFonts w:ascii="Kalimati" w:hAnsi="Kalimati" w:cs="Kalimati" w:hint="cs"/>
                <w:color w:val="000000"/>
                <w:sz w:val="20"/>
                <w:cs/>
              </w:rPr>
              <w:t>विकास</w:t>
            </w:r>
            <w:r w:rsidRPr="00CC6463">
              <w:rPr>
                <w:rFonts w:ascii="Kalimati" w:hAnsi="Kalimati" w:cs="Kalimati" w:hint="cs"/>
                <w:color w:val="000000"/>
                <w:sz w:val="20"/>
              </w:rPr>
              <w:t xml:space="preserve"> </w:t>
            </w:r>
            <w:r w:rsidRPr="00CC6463">
              <w:rPr>
                <w:rFonts w:ascii="Kalimati" w:hAnsi="Kalimati" w:cs="Kalimati" w:hint="cs"/>
                <w:color w:val="000000"/>
                <w:sz w:val="20"/>
                <w:cs/>
              </w:rPr>
              <w:lastRenderedPageBreak/>
              <w:t>निर्माण</w:t>
            </w:r>
            <w:r w:rsidRPr="00CC6463">
              <w:rPr>
                <w:rFonts w:ascii="Kalimati" w:hAnsi="Kalimati" w:cs="Kalimati" w:hint="cs"/>
                <w:color w:val="000000"/>
                <w:sz w:val="20"/>
              </w:rPr>
              <w:t xml:space="preserve"> </w:t>
            </w:r>
            <w:r w:rsidRPr="00CC6463">
              <w:rPr>
                <w:rFonts w:ascii="Kalimati" w:hAnsi="Kalimati" w:cs="Kalimati" w:hint="cs"/>
                <w:color w:val="000000"/>
                <w:sz w:val="20"/>
                <w:cs/>
              </w:rPr>
              <w:t>कार्यमा</w:t>
            </w:r>
            <w:r w:rsidRPr="00CC6463">
              <w:rPr>
                <w:rFonts w:ascii="Kalimati" w:hAnsi="Kalimati" w:cs="Kalimati" w:hint="cs"/>
                <w:color w:val="000000"/>
                <w:sz w:val="20"/>
              </w:rPr>
              <w:t xml:space="preserve"> </w:t>
            </w:r>
            <w:r w:rsidRPr="00CC6463">
              <w:rPr>
                <w:rFonts w:ascii="Kalimati" w:hAnsi="Kalimati" w:cs="Kalimati" w:hint="cs"/>
                <w:color w:val="000000"/>
                <w:sz w:val="20"/>
                <w:cs/>
              </w:rPr>
              <w:t>उपयोग</w:t>
            </w:r>
            <w:r w:rsidRPr="00CC6463">
              <w:rPr>
                <w:rFonts w:ascii="Kalimati" w:hAnsi="Kalimati" w:cs="Kalimati" w:hint="cs"/>
                <w:color w:val="000000"/>
                <w:sz w:val="20"/>
              </w:rPr>
              <w:t xml:space="preserve"> </w:t>
            </w:r>
            <w:r w:rsidRPr="00CC6463">
              <w:rPr>
                <w:rFonts w:ascii="Kalimati" w:hAnsi="Kalimati" w:cs="Kalimati" w:hint="cs"/>
                <w:color w:val="000000"/>
                <w:sz w:val="20"/>
                <w:cs/>
              </w:rPr>
              <w:t>गरेको</w:t>
            </w:r>
            <w:r w:rsidRPr="00CC6463">
              <w:rPr>
                <w:rFonts w:ascii="Kalimati" w:hAnsi="Kalimati" w:cs="Kalimati" w:hint="cs"/>
                <w:color w:val="000000"/>
                <w:sz w:val="20"/>
              </w:rPr>
              <w:t xml:space="preserve">  </w:t>
            </w:r>
            <w:r w:rsidRPr="00CC6463">
              <w:rPr>
                <w:rFonts w:ascii="Kalimati" w:hAnsi="Kalimati" w:cs="Kalimati" w:hint="cs"/>
                <w:color w:val="000000"/>
                <w:sz w:val="20"/>
                <w:cs/>
              </w:rPr>
              <w:t>र</w:t>
            </w:r>
            <w:r w:rsidRPr="00CC6463">
              <w:rPr>
                <w:rFonts w:ascii="Kalimati" w:hAnsi="Kalimati" w:cs="Kalimati" w:hint="cs"/>
                <w:color w:val="000000"/>
                <w:sz w:val="20"/>
              </w:rPr>
              <w:t xml:space="preserve"> </w:t>
            </w:r>
            <w:r w:rsidRPr="00CC6463">
              <w:rPr>
                <w:rFonts w:ascii="Kalimati" w:hAnsi="Kalimati" w:cs="Kalimati" w:hint="cs"/>
                <w:color w:val="000000"/>
                <w:sz w:val="20"/>
                <w:cs/>
              </w:rPr>
              <w:t>यस्तो</w:t>
            </w:r>
            <w:r w:rsidRPr="00CC6463">
              <w:rPr>
                <w:rFonts w:ascii="Kalimati" w:hAnsi="Kalimati" w:cs="Kalimati" w:hint="cs"/>
                <w:color w:val="000000"/>
                <w:sz w:val="20"/>
              </w:rPr>
              <w:t xml:space="preserve"> </w:t>
            </w:r>
            <w:r w:rsidRPr="00CC6463">
              <w:rPr>
                <w:rFonts w:ascii="Kalimati" w:hAnsi="Kalimati" w:cs="Kalimati" w:hint="cs"/>
                <w:color w:val="000000"/>
                <w:sz w:val="20"/>
                <w:cs/>
              </w:rPr>
              <w:t>रकमको</w:t>
            </w:r>
            <w:r w:rsidRPr="00CC6463">
              <w:rPr>
                <w:rFonts w:ascii="Kalimati" w:hAnsi="Kalimati" w:cs="Kalimati" w:hint="cs"/>
                <w:color w:val="000000"/>
                <w:sz w:val="20"/>
              </w:rPr>
              <w:t xml:space="preserve"> </w:t>
            </w:r>
            <w:r w:rsidRPr="00CC6463">
              <w:rPr>
                <w:rFonts w:ascii="Kalimati" w:hAnsi="Kalimati" w:cs="Kalimati" w:hint="cs"/>
                <w:color w:val="000000"/>
                <w:sz w:val="20"/>
                <w:cs/>
              </w:rPr>
              <w:t>हिस्सा</w:t>
            </w:r>
            <w:r w:rsidRPr="00CC6463">
              <w:rPr>
                <w:rFonts w:ascii="Kalimati" w:hAnsi="Kalimati" w:cs="Kalimati" w:hint="cs"/>
                <w:color w:val="000000"/>
                <w:sz w:val="20"/>
              </w:rPr>
              <w:t xml:space="preserve"> </w:t>
            </w:r>
            <w:r w:rsidRPr="00CC6463">
              <w:rPr>
                <w:rFonts w:ascii="Kalimati" w:hAnsi="Kalimati" w:cs="Kalimati" w:hint="cs"/>
                <w:color w:val="000000"/>
                <w:sz w:val="20"/>
                <w:cs/>
              </w:rPr>
              <w:t>गत</w:t>
            </w:r>
            <w:r w:rsidRPr="00CC6463">
              <w:rPr>
                <w:rFonts w:ascii="Kalimati" w:hAnsi="Kalimati" w:cs="Kalimati" w:hint="cs"/>
                <w:color w:val="000000"/>
                <w:sz w:val="20"/>
              </w:rPr>
              <w:t xml:space="preserve"> </w:t>
            </w:r>
            <w:r w:rsidRPr="00CC6463">
              <w:rPr>
                <w:rFonts w:ascii="Kalimati" w:hAnsi="Kalimati" w:cs="Kalimati" w:hint="cs"/>
                <w:color w:val="000000"/>
                <w:sz w:val="20"/>
                <w:cs/>
              </w:rPr>
              <w:t>आवमा</w:t>
            </w:r>
            <w:r w:rsidRPr="00CC6463">
              <w:rPr>
                <w:rFonts w:ascii="Kalimati" w:hAnsi="Kalimati" w:cs="Kalimati" w:hint="cs"/>
                <w:color w:val="000000"/>
                <w:sz w:val="20"/>
              </w:rPr>
              <w:t xml:space="preserve"> </w:t>
            </w:r>
            <w:r w:rsidRPr="00CC6463">
              <w:rPr>
                <w:rFonts w:ascii="Kalimati" w:hAnsi="Kalimati" w:cs="Kalimati" w:hint="cs"/>
                <w:color w:val="000000"/>
                <w:sz w:val="20"/>
                <w:cs/>
              </w:rPr>
              <w:t>भन्दा</w:t>
            </w:r>
            <w:r w:rsidRPr="00CC6463">
              <w:rPr>
                <w:rFonts w:ascii="Kalimati" w:hAnsi="Kalimati" w:cs="Kalimati" w:hint="cs"/>
                <w:color w:val="000000"/>
                <w:sz w:val="20"/>
              </w:rPr>
              <w:t xml:space="preserve"> </w:t>
            </w:r>
            <w:r w:rsidRPr="00CC6463">
              <w:rPr>
                <w:rFonts w:ascii="Kalimati" w:hAnsi="Kalimati" w:cs="Kalimati" w:hint="cs"/>
                <w:color w:val="000000"/>
                <w:sz w:val="20"/>
                <w:cs/>
              </w:rPr>
              <w:t>चालु</w:t>
            </w:r>
            <w:r w:rsidRPr="00CC6463">
              <w:rPr>
                <w:rFonts w:ascii="Kalimati" w:hAnsi="Kalimati" w:cs="Kalimati" w:hint="cs"/>
                <w:color w:val="000000"/>
                <w:sz w:val="20"/>
              </w:rPr>
              <w:t xml:space="preserve"> </w:t>
            </w:r>
            <w:r w:rsidRPr="00CC6463">
              <w:rPr>
                <w:rFonts w:ascii="Kalimati" w:hAnsi="Kalimati" w:cs="Kalimati" w:hint="cs"/>
                <w:color w:val="000000"/>
                <w:sz w:val="20"/>
                <w:cs/>
              </w:rPr>
              <w:t>आवमा</w:t>
            </w:r>
            <w:r w:rsidRPr="00CC6463">
              <w:rPr>
                <w:rFonts w:ascii="Kalimati" w:hAnsi="Kalimati" w:cs="Kalimati" w:hint="cs"/>
                <w:color w:val="000000"/>
                <w:sz w:val="20"/>
              </w:rPr>
              <w:t xml:space="preserve"> </w:t>
            </w:r>
            <w:r w:rsidRPr="00CC6463">
              <w:rPr>
                <w:rFonts w:ascii="Kalimati" w:hAnsi="Kalimati" w:cs="Kalimati" w:hint="cs"/>
                <w:color w:val="000000"/>
                <w:sz w:val="20"/>
                <w:cs/>
              </w:rPr>
              <w:t>बढी</w:t>
            </w:r>
            <w:r w:rsidRPr="00CC6463">
              <w:rPr>
                <w:rFonts w:ascii="Kalimati" w:hAnsi="Kalimati" w:cs="Kalimati" w:hint="cs"/>
                <w:color w:val="000000"/>
                <w:sz w:val="20"/>
              </w:rPr>
              <w:t xml:space="preserve"> </w:t>
            </w:r>
            <w:r w:rsidRPr="00CC6463">
              <w:rPr>
                <w:rFonts w:ascii="Kalimati" w:hAnsi="Kalimati" w:cs="Kalimati" w:hint="cs"/>
                <w:color w:val="000000"/>
                <w:sz w:val="20"/>
                <w:cs/>
              </w:rPr>
              <w:t>रहेको</w:t>
            </w:r>
            <w:r w:rsidR="00C947E4">
              <w:rPr>
                <w:rFonts w:ascii="Kalimati" w:hAnsi="Kalimati" w:cs="Kalimati" w:hint="cs"/>
                <w:color w:val="000000"/>
                <w:sz w:val="20"/>
                <w:cs/>
              </w:rPr>
              <w:t>।</w:t>
            </w:r>
            <w:r w:rsidRPr="00CC6463">
              <w:rPr>
                <w:rFonts w:ascii="Kalimati" w:hAnsi="Kalimati" w:cs="Kalimati" w:hint="cs"/>
                <w:color w:val="000000"/>
                <w:sz w:val="20"/>
              </w:rPr>
              <w:t xml:space="preserve">  </w:t>
            </w:r>
          </w:p>
        </w:tc>
        <w:tc>
          <w:tcPr>
            <w:tcW w:w="986" w:type="pct"/>
            <w:shd w:val="clear" w:color="auto" w:fill="auto"/>
          </w:tcPr>
          <w:p w14:paraId="15D7B3B5" w14:textId="77777777" w:rsidR="004253BB" w:rsidRPr="00CC6463" w:rsidRDefault="004253BB" w:rsidP="00440586">
            <w:pPr>
              <w:pStyle w:val="ListParagraph"/>
              <w:numPr>
                <w:ilvl w:val="0"/>
                <w:numId w:val="10"/>
              </w:numPr>
              <w:pBdr>
                <w:top w:val="nil"/>
                <w:left w:val="nil"/>
                <w:bottom w:val="nil"/>
                <w:right w:val="nil"/>
                <w:between w:val="nil"/>
              </w:pBdr>
              <w:suppressAutoHyphens/>
              <w:textDirection w:val="btLr"/>
              <w:textAlignment w:val="top"/>
              <w:outlineLvl w:val="0"/>
              <w:rPr>
                <w:rFonts w:ascii="Kalimati" w:eastAsia="Calibri" w:hAnsi="Kalimati" w:cs="Kalimati"/>
                <w:color w:val="000000"/>
                <w:sz w:val="20"/>
                <w:szCs w:val="20"/>
                <w:lang w:val="en-US" w:eastAsia="en-US"/>
              </w:rPr>
            </w:pPr>
            <w:r w:rsidRPr="00CC6463">
              <w:rPr>
                <w:rFonts w:ascii="Kalimati" w:eastAsia="Calibri" w:hAnsi="Kalimati" w:cs="Kalimati" w:hint="cs"/>
                <w:color w:val="000000"/>
                <w:sz w:val="20"/>
                <w:szCs w:val="20"/>
                <w:cs/>
                <w:lang w:val="en-US" w:eastAsia="en-US"/>
              </w:rPr>
              <w:lastRenderedPageBreak/>
              <w:t>प्रदेश</w:t>
            </w:r>
            <w:r w:rsidRPr="00CC6463">
              <w:rPr>
                <w:rFonts w:ascii="Kalimati" w:eastAsia="Calibri" w:hAnsi="Kalimati" w:cs="Kalimati" w:hint="cs"/>
                <w:color w:val="000000"/>
                <w:sz w:val="20"/>
                <w:szCs w:val="20"/>
                <w:lang w:val="en-US" w:eastAsia="en-US"/>
              </w:rPr>
              <w:t xml:space="preserve"> </w:t>
            </w:r>
            <w:r w:rsidRPr="00CC6463">
              <w:rPr>
                <w:rFonts w:ascii="Kalimati" w:eastAsia="Calibri" w:hAnsi="Kalimati" w:cs="Kalimati" w:hint="cs"/>
                <w:color w:val="000000"/>
                <w:sz w:val="20"/>
                <w:szCs w:val="20"/>
                <w:cs/>
                <w:lang w:val="en-US" w:eastAsia="en-US"/>
              </w:rPr>
              <w:t>सरकारको</w:t>
            </w:r>
            <w:r w:rsidRPr="00CC6463">
              <w:rPr>
                <w:rFonts w:ascii="Kalimati" w:eastAsia="Calibri" w:hAnsi="Kalimati" w:cs="Kalimati" w:hint="cs"/>
                <w:color w:val="000000"/>
                <w:sz w:val="20"/>
                <w:szCs w:val="20"/>
                <w:lang w:val="en-US" w:eastAsia="en-US"/>
              </w:rPr>
              <w:t xml:space="preserve"> </w:t>
            </w:r>
            <w:r w:rsidRPr="00CC6463">
              <w:rPr>
                <w:rFonts w:ascii="Kalimati" w:eastAsia="Calibri" w:hAnsi="Kalimati" w:cs="Kalimati" w:hint="cs"/>
                <w:color w:val="000000"/>
                <w:sz w:val="20"/>
                <w:szCs w:val="20"/>
                <w:cs/>
                <w:lang w:val="en-US" w:eastAsia="en-US"/>
              </w:rPr>
              <w:t>वार्षिक</w:t>
            </w:r>
            <w:r w:rsidRPr="00CC6463">
              <w:rPr>
                <w:rFonts w:ascii="Kalimati" w:eastAsia="Calibri" w:hAnsi="Kalimati" w:cs="Kalimati" w:hint="cs"/>
                <w:color w:val="000000"/>
                <w:sz w:val="20"/>
                <w:szCs w:val="20"/>
                <w:lang w:val="en-US" w:eastAsia="en-US"/>
              </w:rPr>
              <w:t xml:space="preserve"> </w:t>
            </w:r>
            <w:r w:rsidRPr="00CC6463">
              <w:rPr>
                <w:rFonts w:ascii="Kalimati" w:eastAsia="Calibri" w:hAnsi="Kalimati" w:cs="Kalimati" w:hint="cs"/>
                <w:color w:val="000000"/>
                <w:sz w:val="20"/>
                <w:szCs w:val="20"/>
                <w:cs/>
                <w:lang w:val="en-US" w:eastAsia="en-US"/>
              </w:rPr>
              <w:t>समीक्षा</w:t>
            </w:r>
            <w:r w:rsidRPr="00CC6463">
              <w:rPr>
                <w:rFonts w:ascii="Kalimati" w:eastAsia="Calibri" w:hAnsi="Kalimati" w:cs="Kalimati" w:hint="cs"/>
                <w:color w:val="000000"/>
                <w:sz w:val="20"/>
                <w:szCs w:val="20"/>
                <w:lang w:val="en-US" w:eastAsia="en-US"/>
              </w:rPr>
              <w:t xml:space="preserve"> </w:t>
            </w:r>
            <w:r w:rsidRPr="00CC6463">
              <w:rPr>
                <w:rFonts w:ascii="Kalimati" w:eastAsia="Calibri" w:hAnsi="Kalimati" w:cs="Kalimati" w:hint="cs"/>
                <w:color w:val="000000"/>
                <w:sz w:val="20"/>
                <w:szCs w:val="20"/>
                <w:cs/>
                <w:lang w:val="en-US" w:eastAsia="en-US"/>
              </w:rPr>
              <w:t>प्रतिवेदन</w:t>
            </w:r>
            <w:r w:rsidRPr="00CC6463">
              <w:rPr>
                <w:rFonts w:ascii="Kalimati" w:eastAsia="Calibri" w:hAnsi="Kalimati" w:cs="Kalimati" w:hint="cs"/>
                <w:color w:val="000000"/>
                <w:sz w:val="20"/>
                <w:szCs w:val="20"/>
                <w:lang w:val="en-US" w:eastAsia="en-US"/>
              </w:rPr>
              <w:t xml:space="preserve"> </w:t>
            </w:r>
            <w:r w:rsidRPr="00CC6463">
              <w:rPr>
                <w:rFonts w:ascii="Kalimati" w:eastAsia="Calibri" w:hAnsi="Kalimati" w:cs="Kalimati" w:hint="cs"/>
                <w:color w:val="000000"/>
                <w:sz w:val="20"/>
                <w:szCs w:val="20"/>
                <w:cs/>
                <w:lang w:val="en-US" w:eastAsia="en-US"/>
              </w:rPr>
              <w:t>र</w:t>
            </w:r>
            <w:r w:rsidRPr="00CC6463">
              <w:rPr>
                <w:rFonts w:ascii="Kalimati" w:eastAsia="Calibri" w:hAnsi="Kalimati" w:cs="Kalimati" w:hint="cs"/>
                <w:color w:val="000000"/>
                <w:sz w:val="20"/>
                <w:szCs w:val="20"/>
                <w:lang w:val="en-US" w:eastAsia="en-US"/>
              </w:rPr>
              <w:t xml:space="preserve"> </w:t>
            </w:r>
            <w:r w:rsidRPr="00CC6463">
              <w:rPr>
                <w:rFonts w:ascii="Kalimati" w:eastAsia="Calibri" w:hAnsi="Kalimati" w:cs="Kalimati" w:hint="cs"/>
                <w:color w:val="000000"/>
                <w:sz w:val="20"/>
                <w:szCs w:val="20"/>
                <w:cs/>
                <w:lang w:val="en-US" w:eastAsia="en-US"/>
              </w:rPr>
              <w:t>वार्षिक</w:t>
            </w:r>
            <w:r w:rsidRPr="00CC6463">
              <w:rPr>
                <w:rFonts w:ascii="Kalimati" w:eastAsia="Calibri" w:hAnsi="Kalimati" w:cs="Kalimati" w:hint="cs"/>
                <w:color w:val="000000"/>
                <w:sz w:val="20"/>
                <w:szCs w:val="20"/>
                <w:lang w:val="en-US" w:eastAsia="en-US"/>
              </w:rPr>
              <w:t xml:space="preserve"> </w:t>
            </w:r>
            <w:r w:rsidRPr="00CC6463">
              <w:rPr>
                <w:rFonts w:ascii="Kalimati" w:eastAsia="Calibri" w:hAnsi="Kalimati" w:cs="Kalimati" w:hint="cs"/>
                <w:color w:val="000000"/>
                <w:sz w:val="20"/>
                <w:szCs w:val="20"/>
                <w:cs/>
                <w:lang w:val="en-US" w:eastAsia="en-US"/>
              </w:rPr>
              <w:t>आर्थिक</w:t>
            </w:r>
            <w:r w:rsidRPr="00CC6463">
              <w:rPr>
                <w:rFonts w:ascii="Kalimati" w:eastAsia="Calibri" w:hAnsi="Kalimati" w:cs="Kalimati" w:hint="cs"/>
                <w:color w:val="000000"/>
                <w:sz w:val="20"/>
                <w:szCs w:val="20"/>
                <w:lang w:val="en-US" w:eastAsia="en-US"/>
              </w:rPr>
              <w:t xml:space="preserve"> </w:t>
            </w:r>
            <w:r w:rsidRPr="00CC6463">
              <w:rPr>
                <w:rFonts w:ascii="Kalimati" w:eastAsia="Calibri" w:hAnsi="Kalimati" w:cs="Kalimati" w:hint="cs"/>
                <w:color w:val="000000"/>
                <w:sz w:val="20"/>
                <w:szCs w:val="20"/>
                <w:cs/>
                <w:lang w:val="en-US" w:eastAsia="en-US"/>
              </w:rPr>
              <w:t>विवरण</w:t>
            </w:r>
          </w:p>
        </w:tc>
      </w:tr>
    </w:tbl>
    <w:p w14:paraId="4DAEC3F4" w14:textId="77777777" w:rsidR="00645E3D" w:rsidRDefault="00645E3D" w:rsidP="00C42429">
      <w:pPr>
        <w:rPr>
          <w:rFonts w:ascii="Kalimati" w:hAnsi="Kalimati" w:cs="Kalimati"/>
          <w:color w:val="000000"/>
          <w:sz w:val="20"/>
        </w:rPr>
      </w:pPr>
    </w:p>
    <w:p w14:paraId="67C4B0E0" w14:textId="77777777" w:rsidR="00645E3D" w:rsidRDefault="00645E3D" w:rsidP="00C42429">
      <w:pPr>
        <w:rPr>
          <w:rFonts w:ascii="Kalimati" w:hAnsi="Kalimati" w:cs="Kalimati"/>
          <w:color w:val="000000"/>
          <w:sz w:val="20"/>
        </w:rPr>
      </w:pPr>
    </w:p>
    <w:p w14:paraId="61FE0219" w14:textId="77777777" w:rsidR="00645E3D" w:rsidRDefault="00645E3D" w:rsidP="00C42429">
      <w:pPr>
        <w:rPr>
          <w:rFonts w:ascii="Kalimati" w:hAnsi="Kalimati" w:cs="Kalimati"/>
          <w:color w:val="000000"/>
          <w:sz w:val="20"/>
        </w:rPr>
      </w:pPr>
    </w:p>
    <w:p w14:paraId="6D2DA56A" w14:textId="77777777" w:rsidR="00D02701" w:rsidRDefault="00D02701" w:rsidP="003C0B4F">
      <w:pPr>
        <w:rPr>
          <w:lang w:bidi="hi-IN"/>
        </w:rPr>
      </w:pPr>
    </w:p>
    <w:p w14:paraId="3D9784F2" w14:textId="3C9C2215" w:rsidR="00BC6DC0" w:rsidRDefault="00BC6DC0" w:rsidP="00BC6DC0">
      <w:pPr>
        <w:spacing w:after="0" w:line="240" w:lineRule="auto"/>
        <w:jc w:val="center"/>
        <w:rPr>
          <w:rFonts w:ascii="Kalimati" w:eastAsia="Kokila" w:hAnsi="Kalimati" w:cs="Kalimati"/>
          <w:b/>
          <w:sz w:val="24"/>
          <w:szCs w:val="24"/>
        </w:rPr>
      </w:pPr>
      <w:r w:rsidRPr="003664C3">
        <w:rPr>
          <w:rFonts w:ascii="Kalimati" w:eastAsia="Kokila" w:hAnsi="Kalimati" w:cs="Kalimati" w:hint="cs"/>
          <w:b/>
          <w:bCs/>
          <w:sz w:val="24"/>
          <w:szCs w:val="24"/>
          <w:cs/>
          <w:lang w:bidi="hi-IN"/>
        </w:rPr>
        <w:t>अनुसूची</w:t>
      </w:r>
      <w:r w:rsidRPr="003664C3">
        <w:rPr>
          <w:rFonts w:ascii="Kalimati" w:eastAsia="Kokila" w:hAnsi="Kalimati" w:cs="Kalimati" w:hint="cs"/>
          <w:b/>
          <w:bCs/>
          <w:sz w:val="24"/>
          <w:szCs w:val="24"/>
          <w:lang w:bidi="hi-IN"/>
        </w:rPr>
        <w:t>-</w:t>
      </w:r>
      <w:r w:rsidRPr="003664C3">
        <w:rPr>
          <w:rFonts w:ascii="Kalimati" w:eastAsia="Kokila" w:hAnsi="Kalimati" w:cs="Kalimati" w:hint="cs"/>
          <w:b/>
          <w:sz w:val="24"/>
          <w:szCs w:val="24"/>
        </w:rPr>
        <w:t xml:space="preserve"> </w:t>
      </w:r>
      <w:r w:rsidR="0028059E" w:rsidRPr="003664C3">
        <w:rPr>
          <w:rFonts w:ascii="Kalimati" w:eastAsia="Kokila" w:hAnsi="Kalimati" w:cs="Kalimati" w:hint="cs"/>
          <w:b/>
          <w:bCs/>
          <w:sz w:val="24"/>
          <w:szCs w:val="24"/>
          <w:cs/>
        </w:rPr>
        <w:t>३</w:t>
      </w:r>
    </w:p>
    <w:p w14:paraId="6003871C" w14:textId="170A2D3B" w:rsidR="009C419D" w:rsidRDefault="009C419D" w:rsidP="009C419D">
      <w:pPr>
        <w:spacing w:before="60" w:after="60"/>
        <w:jc w:val="center"/>
        <w:rPr>
          <w:rFonts w:ascii="Kokila" w:eastAsia="Kokila" w:hAnsi="Kokila" w:cs="Kokila"/>
          <w:color w:val="FF0000"/>
          <w:sz w:val="28"/>
          <w:szCs w:val="28"/>
          <w:lang w:bidi="hi-IN"/>
        </w:rPr>
      </w:pPr>
      <w:r>
        <w:rPr>
          <w:rFonts w:ascii="Kokila" w:eastAsia="Kokila" w:hAnsi="Kokila" w:cs="Arial Unicode MS" w:hint="eastAsia"/>
          <w:color w:val="FF0000"/>
          <w:sz w:val="28"/>
          <w:szCs w:val="28"/>
          <w:cs/>
          <w:lang w:bidi="hi-IN"/>
        </w:rPr>
        <w:t>दफा</w:t>
      </w:r>
      <w:r>
        <w:rPr>
          <w:rFonts w:ascii="Kokila" w:eastAsia="Kokila" w:hAnsi="Kokila" w:cs="Arial Unicode MS"/>
          <w:color w:val="FF0000"/>
          <w:sz w:val="28"/>
          <w:szCs w:val="28"/>
          <w:cs/>
          <w:lang w:bidi="hi-IN"/>
        </w:rPr>
        <w:t xml:space="preserve"> </w:t>
      </w:r>
      <w:r>
        <w:rPr>
          <w:rFonts w:ascii="Kokila" w:eastAsia="Kokila" w:hAnsi="Kokila" w:cs="Arial Unicode MS" w:hint="cs"/>
          <w:color w:val="FF0000"/>
          <w:sz w:val="28"/>
          <w:szCs w:val="28"/>
          <w:cs/>
        </w:rPr>
        <w:t>४</w:t>
      </w:r>
      <w:r>
        <w:rPr>
          <w:rFonts w:ascii="Kokila" w:eastAsia="Kokila" w:hAnsi="Kokila" w:cs="Arial Unicode MS"/>
          <w:color w:val="FF0000"/>
          <w:sz w:val="28"/>
          <w:szCs w:val="28"/>
          <w:cs/>
          <w:lang w:bidi="hi-IN"/>
        </w:rPr>
        <w:t xml:space="preserve"> </w:t>
      </w:r>
      <w:r>
        <w:rPr>
          <w:rFonts w:ascii="Kokila" w:eastAsia="Kokila" w:hAnsi="Kokila" w:cs="Arial Unicode MS" w:hint="eastAsia"/>
          <w:color w:val="FF0000"/>
          <w:sz w:val="28"/>
          <w:szCs w:val="28"/>
          <w:cs/>
          <w:lang w:bidi="hi-IN"/>
        </w:rPr>
        <w:t>को</w:t>
      </w:r>
      <w:r>
        <w:rPr>
          <w:rFonts w:ascii="Kokila" w:eastAsia="Kokila" w:hAnsi="Kokila" w:cs="Arial Unicode MS"/>
          <w:color w:val="FF0000"/>
          <w:sz w:val="28"/>
          <w:szCs w:val="28"/>
          <w:cs/>
          <w:lang w:bidi="hi-IN"/>
        </w:rPr>
        <w:t xml:space="preserve"> </w:t>
      </w:r>
      <w:r>
        <w:rPr>
          <w:rFonts w:ascii="Kokila" w:eastAsia="Kokila" w:hAnsi="Kokila" w:cs="Arial Unicode MS" w:hint="eastAsia"/>
          <w:color w:val="FF0000"/>
          <w:sz w:val="28"/>
          <w:szCs w:val="28"/>
          <w:cs/>
          <w:lang w:bidi="hi-IN"/>
        </w:rPr>
        <w:t>उपदफा</w:t>
      </w:r>
      <w:r>
        <w:rPr>
          <w:rFonts w:ascii="Kokila" w:eastAsia="Kokila" w:hAnsi="Kokila" w:cs="Kokila"/>
          <w:color w:val="FF0000"/>
          <w:sz w:val="28"/>
          <w:szCs w:val="28"/>
        </w:rPr>
        <w:t xml:space="preserve"> (</w:t>
      </w:r>
      <w:r>
        <w:rPr>
          <w:rFonts w:ascii="Kokila" w:eastAsia="Kokila" w:hAnsi="Kokila" w:cs="Arial Unicode MS" w:hint="cs"/>
          <w:color w:val="FF0000"/>
          <w:sz w:val="28"/>
          <w:szCs w:val="28"/>
          <w:cs/>
        </w:rPr>
        <w:t>२</w:t>
      </w:r>
      <w:r>
        <w:rPr>
          <w:rFonts w:ascii="Kokila" w:eastAsia="Kokila" w:hAnsi="Kokila" w:cs="Kokila"/>
          <w:color w:val="FF0000"/>
          <w:sz w:val="28"/>
          <w:szCs w:val="28"/>
        </w:rPr>
        <w:t xml:space="preserve">) </w:t>
      </w:r>
      <w:r>
        <w:rPr>
          <w:rFonts w:ascii="Kokila" w:eastAsia="Kokila" w:hAnsi="Kokila" w:cs="Arial Unicode MS" w:hint="eastAsia"/>
          <w:color w:val="FF0000"/>
          <w:sz w:val="28"/>
          <w:szCs w:val="28"/>
          <w:cs/>
          <w:lang w:bidi="hi-IN"/>
        </w:rPr>
        <w:t>सँग</w:t>
      </w:r>
      <w:r>
        <w:rPr>
          <w:rFonts w:ascii="Kokila" w:eastAsia="Kokila" w:hAnsi="Kokila" w:cs="Arial Unicode MS"/>
          <w:color w:val="FF0000"/>
          <w:sz w:val="28"/>
          <w:szCs w:val="28"/>
          <w:cs/>
          <w:lang w:bidi="hi-IN"/>
        </w:rPr>
        <w:t xml:space="preserve"> </w:t>
      </w:r>
      <w:r>
        <w:rPr>
          <w:rFonts w:ascii="Kokila" w:eastAsia="Kokila" w:hAnsi="Kokila" w:cs="Arial Unicode MS" w:hint="eastAsia"/>
          <w:color w:val="FF0000"/>
          <w:sz w:val="28"/>
          <w:szCs w:val="28"/>
          <w:cs/>
          <w:lang w:bidi="hi-IN"/>
        </w:rPr>
        <w:t>सम्बन्धित</w:t>
      </w:r>
    </w:p>
    <w:p w14:paraId="5FA53588" w14:textId="77777777" w:rsidR="009C419D" w:rsidRPr="003664C3" w:rsidRDefault="009C419D" w:rsidP="00C90F0E">
      <w:pPr>
        <w:spacing w:after="0" w:line="240" w:lineRule="auto"/>
        <w:rPr>
          <w:rFonts w:ascii="Kalimati" w:eastAsia="Kokila" w:hAnsi="Kalimati" w:cs="Kalimati"/>
          <w:sz w:val="24"/>
          <w:szCs w:val="24"/>
        </w:rPr>
      </w:pPr>
    </w:p>
    <w:p w14:paraId="78D419D8" w14:textId="77777777" w:rsidR="00BC6DC0" w:rsidRPr="00DB5548" w:rsidRDefault="00BC6DC0" w:rsidP="00BC6DC0">
      <w:pPr>
        <w:spacing w:after="0" w:line="240" w:lineRule="auto"/>
        <w:jc w:val="center"/>
        <w:rPr>
          <w:rFonts w:ascii="Kalimati" w:eastAsia="Kokila" w:hAnsi="Kalimati" w:cs="Kalimati"/>
          <w:b/>
          <w:bCs/>
          <w:szCs w:val="22"/>
          <w:u w:val="single"/>
        </w:rPr>
      </w:pPr>
      <w:r w:rsidRPr="00DB5548">
        <w:rPr>
          <w:rFonts w:ascii="Kalimati" w:eastAsia="Kokila" w:hAnsi="Kalimati" w:cs="Kalimati" w:hint="cs"/>
          <w:b/>
          <w:bCs/>
          <w:sz w:val="24"/>
          <w:szCs w:val="24"/>
          <w:u w:val="single"/>
          <w:cs/>
        </w:rPr>
        <w:t>प्रदेश मन्त्रालय वित्तीय सुशासन अवस्था वर्गीकरण</w:t>
      </w:r>
      <w:r w:rsidRPr="00DB5548">
        <w:rPr>
          <w:rFonts w:ascii="Kalimati" w:eastAsia="Kokila" w:hAnsi="Kalimati" w:cs="Kalimati" w:hint="cs"/>
          <w:b/>
          <w:bCs/>
          <w:szCs w:val="22"/>
          <w:u w:val="single"/>
          <w:cs/>
        </w:rPr>
        <w:t xml:space="preserve">  </w:t>
      </w:r>
    </w:p>
    <w:p w14:paraId="7BF05CD1" w14:textId="77777777" w:rsidR="00BC6DC0" w:rsidRPr="00DB5548" w:rsidRDefault="00BC6DC0" w:rsidP="00BC6DC0">
      <w:pPr>
        <w:spacing w:after="0" w:line="240" w:lineRule="auto"/>
        <w:jc w:val="center"/>
        <w:rPr>
          <w:rFonts w:ascii="Kalimati" w:eastAsia="Kokila" w:hAnsi="Kalimati" w:cs="Kalimati"/>
          <w:b/>
          <w:bCs/>
          <w:szCs w:val="22"/>
          <w:u w:val="single"/>
        </w:rPr>
      </w:pPr>
    </w:p>
    <w:tbl>
      <w:tblPr>
        <w:tblW w:w="9072" w:type="dxa"/>
        <w:tblInd w:w="108" w:type="dxa"/>
        <w:tblCellMar>
          <w:left w:w="0" w:type="dxa"/>
          <w:right w:w="0" w:type="dxa"/>
        </w:tblCellMar>
        <w:tblLook w:val="04A0" w:firstRow="1" w:lastRow="0" w:firstColumn="1" w:lastColumn="0" w:noHBand="0" w:noVBand="1"/>
      </w:tblPr>
      <w:tblGrid>
        <w:gridCol w:w="1862"/>
        <w:gridCol w:w="3832"/>
        <w:gridCol w:w="3378"/>
      </w:tblGrid>
      <w:tr w:rsidR="00BC6DC0" w:rsidRPr="00DB5548" w14:paraId="08EB6507" w14:textId="77777777" w:rsidTr="002017CB">
        <w:trPr>
          <w:trHeight w:val="722"/>
        </w:trPr>
        <w:tc>
          <w:tcPr>
            <w:tcW w:w="1862" w:type="dxa"/>
            <w:tcBorders>
              <w:top w:val="single" w:sz="8" w:space="0" w:color="000000"/>
              <w:left w:val="single" w:sz="8" w:space="0" w:color="000000"/>
              <w:bottom w:val="single" w:sz="8" w:space="0" w:color="000000"/>
              <w:right w:val="single" w:sz="8" w:space="0" w:color="000000"/>
            </w:tcBorders>
            <w:shd w:val="clear" w:color="auto" w:fill="E7E7E7"/>
            <w:tcMar>
              <w:top w:w="15" w:type="dxa"/>
              <w:left w:w="108" w:type="dxa"/>
              <w:bottom w:w="0" w:type="dxa"/>
              <w:right w:w="108" w:type="dxa"/>
            </w:tcMar>
            <w:hideMark/>
          </w:tcPr>
          <w:p w14:paraId="4F25A6C0" w14:textId="77777777" w:rsidR="00BC6DC0" w:rsidRPr="00DB5548" w:rsidRDefault="00BC6DC0" w:rsidP="002A7D44">
            <w:pPr>
              <w:spacing w:after="0" w:line="240" w:lineRule="auto"/>
              <w:jc w:val="center"/>
              <w:rPr>
                <w:rFonts w:ascii="Kalimati" w:eastAsia="Kokila" w:hAnsi="Kalimati" w:cs="Kalimati"/>
                <w:sz w:val="24"/>
                <w:szCs w:val="24"/>
              </w:rPr>
            </w:pPr>
            <w:r w:rsidRPr="00DB5548">
              <w:rPr>
                <w:rFonts w:ascii="Kalimati" w:eastAsia="Kokila" w:hAnsi="Kalimati" w:cs="Kalimati" w:hint="cs"/>
                <w:sz w:val="24"/>
                <w:szCs w:val="24"/>
                <w:cs/>
              </w:rPr>
              <w:t>अंकभार</w:t>
            </w:r>
          </w:p>
        </w:tc>
        <w:tc>
          <w:tcPr>
            <w:tcW w:w="3832" w:type="dxa"/>
            <w:tcBorders>
              <w:top w:val="single" w:sz="8" w:space="0" w:color="000000"/>
              <w:left w:val="single" w:sz="8" w:space="0" w:color="000000"/>
              <w:bottom w:val="single" w:sz="8" w:space="0" w:color="000000"/>
              <w:right w:val="single" w:sz="8" w:space="0" w:color="000000"/>
            </w:tcBorders>
            <w:shd w:val="clear" w:color="auto" w:fill="E7E7E7"/>
            <w:tcMar>
              <w:top w:w="15" w:type="dxa"/>
              <w:left w:w="108" w:type="dxa"/>
              <w:bottom w:w="0" w:type="dxa"/>
              <w:right w:w="108" w:type="dxa"/>
            </w:tcMar>
            <w:hideMark/>
          </w:tcPr>
          <w:p w14:paraId="727AF215" w14:textId="77777777" w:rsidR="00BC6DC0" w:rsidRPr="00DB5548" w:rsidRDefault="00BC6DC0" w:rsidP="002A7D44">
            <w:pPr>
              <w:spacing w:after="0" w:line="240" w:lineRule="auto"/>
              <w:jc w:val="center"/>
              <w:rPr>
                <w:rFonts w:ascii="Kalimati" w:eastAsia="Kokila" w:hAnsi="Kalimati" w:cs="Kalimati"/>
                <w:sz w:val="24"/>
                <w:szCs w:val="24"/>
              </w:rPr>
            </w:pPr>
            <w:r w:rsidRPr="00DB5548">
              <w:rPr>
                <w:rFonts w:ascii="Kalimati" w:eastAsia="Kokila" w:hAnsi="Kalimati" w:cs="Kalimati" w:hint="cs"/>
                <w:sz w:val="24"/>
                <w:szCs w:val="24"/>
                <w:cs/>
              </w:rPr>
              <w:t>प्रतिशत</w:t>
            </w:r>
          </w:p>
        </w:tc>
        <w:tc>
          <w:tcPr>
            <w:tcW w:w="3378" w:type="dxa"/>
            <w:tcBorders>
              <w:top w:val="single" w:sz="8" w:space="0" w:color="000000"/>
              <w:left w:val="single" w:sz="8" w:space="0" w:color="000000"/>
              <w:bottom w:val="single" w:sz="8" w:space="0" w:color="000000"/>
              <w:right w:val="single" w:sz="8" w:space="0" w:color="000000"/>
            </w:tcBorders>
            <w:shd w:val="clear" w:color="auto" w:fill="E7E7E7"/>
            <w:tcMar>
              <w:top w:w="15" w:type="dxa"/>
              <w:left w:w="108" w:type="dxa"/>
              <w:bottom w:w="0" w:type="dxa"/>
              <w:right w:w="108" w:type="dxa"/>
            </w:tcMar>
            <w:hideMark/>
          </w:tcPr>
          <w:p w14:paraId="71A603C4" w14:textId="4E003A0C" w:rsidR="00BC6DC0" w:rsidRPr="00DB5548" w:rsidRDefault="00F3147D" w:rsidP="002A7D44">
            <w:pPr>
              <w:spacing w:after="0" w:line="240" w:lineRule="auto"/>
              <w:jc w:val="center"/>
              <w:rPr>
                <w:rFonts w:ascii="Kalimati" w:eastAsia="Kokila" w:hAnsi="Kalimati" w:cs="Kalimati"/>
                <w:sz w:val="24"/>
                <w:szCs w:val="24"/>
              </w:rPr>
            </w:pPr>
            <w:r w:rsidRPr="00DB5548">
              <w:rPr>
                <w:rFonts w:ascii="Kalimati" w:eastAsia="Kokila" w:hAnsi="Kalimati" w:cs="Kalimati" w:hint="cs"/>
                <w:sz w:val="24"/>
                <w:szCs w:val="24"/>
                <w:cs/>
              </w:rPr>
              <w:t>मूल्याङ्‍कन</w:t>
            </w:r>
          </w:p>
        </w:tc>
      </w:tr>
      <w:tr w:rsidR="00BC6DC0" w:rsidRPr="00DB5548" w14:paraId="67BCF433" w14:textId="77777777" w:rsidTr="002017CB">
        <w:trPr>
          <w:trHeight w:val="722"/>
        </w:trPr>
        <w:tc>
          <w:tcPr>
            <w:tcW w:w="1862" w:type="dxa"/>
            <w:tcBorders>
              <w:top w:val="single" w:sz="8" w:space="0" w:color="000000"/>
              <w:left w:val="single" w:sz="8" w:space="0" w:color="000000"/>
              <w:bottom w:val="single" w:sz="8" w:space="0" w:color="000000"/>
              <w:right w:val="single" w:sz="8" w:space="0" w:color="000000"/>
            </w:tcBorders>
            <w:shd w:val="clear" w:color="auto" w:fill="CBCBCB"/>
            <w:tcMar>
              <w:top w:w="15" w:type="dxa"/>
              <w:left w:w="108" w:type="dxa"/>
              <w:bottom w:w="0" w:type="dxa"/>
              <w:right w:w="108" w:type="dxa"/>
            </w:tcMar>
          </w:tcPr>
          <w:p w14:paraId="498F6388" w14:textId="77777777" w:rsidR="00BC6DC0" w:rsidRPr="00DB5548" w:rsidRDefault="00BC6DC0" w:rsidP="002017CB">
            <w:pPr>
              <w:spacing w:after="0" w:line="240" w:lineRule="auto"/>
              <w:rPr>
                <w:rFonts w:ascii="Kalimati" w:eastAsia="Kokila" w:hAnsi="Kalimati" w:cs="Kalimati"/>
                <w:sz w:val="24"/>
                <w:szCs w:val="24"/>
              </w:rPr>
            </w:pPr>
            <w:r w:rsidRPr="00DB5548">
              <w:rPr>
                <w:rFonts w:ascii="Kalimati" w:eastAsia="Kokila" w:hAnsi="Kalimati" w:cs="Kalimati" w:hint="cs"/>
                <w:sz w:val="24"/>
                <w:szCs w:val="24"/>
                <w:cs/>
              </w:rPr>
              <w:t>२०</w:t>
            </w:r>
          </w:p>
        </w:tc>
        <w:tc>
          <w:tcPr>
            <w:tcW w:w="3832" w:type="dxa"/>
            <w:tcBorders>
              <w:top w:val="single" w:sz="8" w:space="0" w:color="000000"/>
              <w:left w:val="single" w:sz="8" w:space="0" w:color="000000"/>
              <w:bottom w:val="single" w:sz="8" w:space="0" w:color="000000"/>
              <w:right w:val="single" w:sz="8" w:space="0" w:color="000000"/>
            </w:tcBorders>
            <w:shd w:val="clear" w:color="auto" w:fill="CBCBCB"/>
            <w:tcMar>
              <w:top w:w="15" w:type="dxa"/>
              <w:left w:w="108" w:type="dxa"/>
              <w:bottom w:w="0" w:type="dxa"/>
              <w:right w:w="108" w:type="dxa"/>
            </w:tcMar>
            <w:hideMark/>
          </w:tcPr>
          <w:p w14:paraId="1CEA35C5" w14:textId="77777777" w:rsidR="00BC6DC0" w:rsidRPr="00DB5548" w:rsidRDefault="00BC6DC0" w:rsidP="002017CB">
            <w:pPr>
              <w:spacing w:after="0" w:line="240" w:lineRule="auto"/>
              <w:jc w:val="both"/>
              <w:rPr>
                <w:rFonts w:ascii="Kalimati" w:eastAsia="Kokila" w:hAnsi="Kalimati" w:cs="Kalimati"/>
                <w:sz w:val="24"/>
                <w:szCs w:val="24"/>
              </w:rPr>
            </w:pPr>
            <w:r w:rsidRPr="00DB5548">
              <w:rPr>
                <w:rFonts w:ascii="Kalimati" w:eastAsia="Kokila" w:hAnsi="Kalimati" w:cs="Kalimati" w:hint="cs"/>
                <w:sz w:val="24"/>
                <w:szCs w:val="24"/>
                <w:cs/>
              </w:rPr>
              <w:t>४० प्रतिशतसम्म</w:t>
            </w:r>
          </w:p>
        </w:tc>
        <w:tc>
          <w:tcPr>
            <w:tcW w:w="3378" w:type="dxa"/>
            <w:tcBorders>
              <w:top w:val="single" w:sz="8" w:space="0" w:color="000000"/>
              <w:left w:val="single" w:sz="8" w:space="0" w:color="000000"/>
              <w:bottom w:val="single" w:sz="8" w:space="0" w:color="000000"/>
              <w:right w:val="single" w:sz="8" w:space="0" w:color="000000"/>
            </w:tcBorders>
            <w:shd w:val="clear" w:color="auto" w:fill="CBCBCB"/>
            <w:tcMar>
              <w:top w:w="15" w:type="dxa"/>
              <w:left w:w="108" w:type="dxa"/>
              <w:bottom w:w="0" w:type="dxa"/>
              <w:right w:w="108" w:type="dxa"/>
            </w:tcMar>
            <w:hideMark/>
          </w:tcPr>
          <w:p w14:paraId="601D867B" w14:textId="77777777" w:rsidR="00BC6DC0" w:rsidRPr="00DB5548" w:rsidRDefault="00BC6DC0" w:rsidP="002017CB">
            <w:pPr>
              <w:spacing w:after="0" w:line="240" w:lineRule="auto"/>
              <w:rPr>
                <w:rFonts w:ascii="Kalimati" w:eastAsia="Kokila" w:hAnsi="Kalimati" w:cs="Kalimati"/>
                <w:sz w:val="24"/>
                <w:szCs w:val="24"/>
              </w:rPr>
            </w:pPr>
            <w:r w:rsidRPr="00DB5548">
              <w:rPr>
                <w:rFonts w:ascii="Kalimati" w:eastAsia="Kokila" w:hAnsi="Kalimati" w:cs="Kalimati" w:hint="cs"/>
                <w:sz w:val="24"/>
                <w:szCs w:val="24"/>
                <w:cs/>
              </w:rPr>
              <w:t>उच्च</w:t>
            </w:r>
            <w:r w:rsidRPr="00DB5548">
              <w:rPr>
                <w:rFonts w:ascii="Kalimati" w:eastAsia="Kokila" w:hAnsi="Kalimati" w:cs="Kalimati" w:hint="cs"/>
                <w:sz w:val="24"/>
                <w:szCs w:val="24"/>
              </w:rPr>
              <w:t xml:space="preserve"> </w:t>
            </w:r>
            <w:r w:rsidRPr="00DB5548">
              <w:rPr>
                <w:rFonts w:ascii="Kalimati" w:eastAsia="Kokila" w:hAnsi="Kalimati" w:cs="Kalimati" w:hint="cs"/>
                <w:sz w:val="24"/>
                <w:szCs w:val="24"/>
                <w:cs/>
              </w:rPr>
              <w:t>जोखिम</w:t>
            </w:r>
          </w:p>
        </w:tc>
      </w:tr>
      <w:tr w:rsidR="00BC6DC0" w:rsidRPr="00DB5548" w14:paraId="2F0F67BC" w14:textId="77777777" w:rsidTr="002017CB">
        <w:trPr>
          <w:trHeight w:val="1313"/>
        </w:trPr>
        <w:tc>
          <w:tcPr>
            <w:tcW w:w="1862" w:type="dxa"/>
            <w:tcBorders>
              <w:top w:val="single" w:sz="8" w:space="0" w:color="000000"/>
              <w:left w:val="single" w:sz="8" w:space="0" w:color="000000"/>
              <w:bottom w:val="single" w:sz="8" w:space="0" w:color="000000"/>
              <w:right w:val="single" w:sz="8" w:space="0" w:color="000000"/>
            </w:tcBorders>
            <w:shd w:val="clear" w:color="auto" w:fill="E7E7E7"/>
            <w:tcMar>
              <w:top w:w="15" w:type="dxa"/>
              <w:left w:w="108" w:type="dxa"/>
              <w:bottom w:w="0" w:type="dxa"/>
              <w:right w:w="108" w:type="dxa"/>
            </w:tcMar>
          </w:tcPr>
          <w:p w14:paraId="56F1285C" w14:textId="77777777" w:rsidR="00BC6DC0" w:rsidRPr="00DB5548" w:rsidRDefault="00BC6DC0" w:rsidP="002017CB">
            <w:pPr>
              <w:spacing w:after="0" w:line="240" w:lineRule="auto"/>
              <w:rPr>
                <w:rFonts w:ascii="Kalimati" w:eastAsia="Kokila" w:hAnsi="Kalimati" w:cs="Kalimati"/>
                <w:sz w:val="24"/>
                <w:szCs w:val="24"/>
              </w:rPr>
            </w:pPr>
            <w:r w:rsidRPr="00DB5548">
              <w:rPr>
                <w:rFonts w:ascii="Kalimati" w:eastAsia="Kokila" w:hAnsi="Kalimati" w:cs="Kalimati" w:hint="cs"/>
                <w:sz w:val="24"/>
                <w:szCs w:val="24"/>
                <w:cs/>
              </w:rPr>
              <w:t>२० देखि  ४०</w:t>
            </w:r>
          </w:p>
        </w:tc>
        <w:tc>
          <w:tcPr>
            <w:tcW w:w="3832" w:type="dxa"/>
            <w:tcBorders>
              <w:top w:val="single" w:sz="8" w:space="0" w:color="000000"/>
              <w:left w:val="single" w:sz="8" w:space="0" w:color="000000"/>
              <w:bottom w:val="single" w:sz="8" w:space="0" w:color="000000"/>
              <w:right w:val="single" w:sz="8" w:space="0" w:color="000000"/>
            </w:tcBorders>
            <w:shd w:val="clear" w:color="auto" w:fill="E7E7E7"/>
            <w:tcMar>
              <w:top w:w="15" w:type="dxa"/>
              <w:left w:w="108" w:type="dxa"/>
              <w:bottom w:w="0" w:type="dxa"/>
              <w:right w:w="108" w:type="dxa"/>
            </w:tcMar>
            <w:hideMark/>
          </w:tcPr>
          <w:p w14:paraId="7CA63779" w14:textId="6ABFF19D" w:rsidR="00BC6DC0" w:rsidRPr="00DB5548" w:rsidRDefault="00BC6DC0" w:rsidP="002017CB">
            <w:pPr>
              <w:spacing w:after="0" w:line="240" w:lineRule="auto"/>
              <w:jc w:val="both"/>
              <w:rPr>
                <w:rFonts w:ascii="Kalimati" w:eastAsia="Kokila" w:hAnsi="Kalimati" w:cs="Kalimati"/>
                <w:sz w:val="24"/>
                <w:szCs w:val="24"/>
              </w:rPr>
            </w:pPr>
            <w:r w:rsidRPr="00DB5548">
              <w:rPr>
                <w:rFonts w:ascii="Kalimati" w:eastAsia="Kokila" w:hAnsi="Kalimati" w:cs="Kalimati" w:hint="cs"/>
                <w:sz w:val="24"/>
                <w:szCs w:val="24"/>
                <w:cs/>
              </w:rPr>
              <w:t xml:space="preserve">४० </w:t>
            </w:r>
            <w:r w:rsidR="000F2900" w:rsidRPr="00DB5548">
              <w:rPr>
                <w:rFonts w:ascii="Kalimati" w:eastAsia="Kokila" w:hAnsi="Kalimati" w:cs="Kalimati" w:hint="cs"/>
                <w:sz w:val="24"/>
                <w:szCs w:val="24"/>
                <w:cs/>
              </w:rPr>
              <w:t>प्रतिशत</w:t>
            </w:r>
            <w:r w:rsidR="000F2900">
              <w:rPr>
                <w:rFonts w:ascii="Kalimati" w:eastAsia="Kokila" w:hAnsi="Kalimati" w:cs="Kalimati" w:hint="cs"/>
                <w:sz w:val="24"/>
                <w:szCs w:val="24"/>
                <w:cs/>
              </w:rPr>
              <w:t xml:space="preserve"> </w:t>
            </w:r>
            <w:r w:rsidRPr="00DB5548">
              <w:rPr>
                <w:rFonts w:ascii="Kalimati" w:eastAsia="Kokila" w:hAnsi="Kalimati" w:cs="Kalimati" w:hint="cs"/>
                <w:sz w:val="24"/>
                <w:szCs w:val="24"/>
                <w:cs/>
              </w:rPr>
              <w:t>देखि माथि ८० सम्म</w:t>
            </w:r>
          </w:p>
        </w:tc>
        <w:tc>
          <w:tcPr>
            <w:tcW w:w="3378" w:type="dxa"/>
            <w:tcBorders>
              <w:top w:val="single" w:sz="8" w:space="0" w:color="000000"/>
              <w:left w:val="single" w:sz="8" w:space="0" w:color="000000"/>
              <w:bottom w:val="single" w:sz="8" w:space="0" w:color="000000"/>
              <w:right w:val="single" w:sz="8" w:space="0" w:color="000000"/>
            </w:tcBorders>
            <w:shd w:val="clear" w:color="auto" w:fill="E7E7E7"/>
            <w:tcMar>
              <w:top w:w="15" w:type="dxa"/>
              <w:left w:w="108" w:type="dxa"/>
              <w:bottom w:w="0" w:type="dxa"/>
              <w:right w:w="108" w:type="dxa"/>
            </w:tcMar>
            <w:hideMark/>
          </w:tcPr>
          <w:p w14:paraId="0FAB05EF" w14:textId="77777777" w:rsidR="00BC6DC0" w:rsidRPr="00DB5548" w:rsidRDefault="00BC6DC0" w:rsidP="002017CB">
            <w:pPr>
              <w:spacing w:after="0" w:line="240" w:lineRule="auto"/>
              <w:rPr>
                <w:rFonts w:ascii="Kalimati" w:eastAsia="Kokila" w:hAnsi="Kalimati" w:cs="Kalimati"/>
                <w:sz w:val="24"/>
                <w:szCs w:val="24"/>
              </w:rPr>
            </w:pPr>
            <w:r w:rsidRPr="00DB5548">
              <w:rPr>
                <w:rFonts w:ascii="Kalimati" w:eastAsia="Kokila" w:hAnsi="Kalimati" w:cs="Kalimati" w:hint="cs"/>
                <w:sz w:val="24"/>
                <w:szCs w:val="24"/>
                <w:cs/>
              </w:rPr>
              <w:t>मध्य</w:t>
            </w:r>
            <w:r w:rsidRPr="00DB5548">
              <w:rPr>
                <w:rFonts w:ascii="Kalimati" w:eastAsia="Kokila" w:hAnsi="Kalimati" w:cs="Kalimati" w:hint="cs"/>
                <w:sz w:val="24"/>
                <w:szCs w:val="24"/>
              </w:rPr>
              <w:t xml:space="preserve"> </w:t>
            </w:r>
            <w:r w:rsidRPr="00DB5548">
              <w:rPr>
                <w:rFonts w:ascii="Kalimati" w:eastAsia="Kokila" w:hAnsi="Kalimati" w:cs="Kalimati" w:hint="cs"/>
                <w:sz w:val="24"/>
                <w:szCs w:val="24"/>
                <w:cs/>
              </w:rPr>
              <w:t>जोखिम</w:t>
            </w:r>
          </w:p>
        </w:tc>
      </w:tr>
      <w:tr w:rsidR="00BC6DC0" w:rsidRPr="00DB5548" w14:paraId="1DDCC235" w14:textId="77777777" w:rsidTr="002017CB">
        <w:trPr>
          <w:trHeight w:val="361"/>
        </w:trPr>
        <w:tc>
          <w:tcPr>
            <w:tcW w:w="1862" w:type="dxa"/>
            <w:tcBorders>
              <w:top w:val="single" w:sz="8" w:space="0" w:color="000000"/>
              <w:left w:val="single" w:sz="8" w:space="0" w:color="000000"/>
              <w:bottom w:val="single" w:sz="8" w:space="0" w:color="000000"/>
              <w:right w:val="single" w:sz="8" w:space="0" w:color="000000"/>
            </w:tcBorders>
            <w:shd w:val="clear" w:color="auto" w:fill="CBCBCB"/>
            <w:tcMar>
              <w:top w:w="15" w:type="dxa"/>
              <w:left w:w="108" w:type="dxa"/>
              <w:bottom w:w="0" w:type="dxa"/>
              <w:right w:w="108" w:type="dxa"/>
            </w:tcMar>
          </w:tcPr>
          <w:p w14:paraId="7D0B5CD4" w14:textId="14C2E98E" w:rsidR="00BC6DC0" w:rsidRPr="00DB5548" w:rsidRDefault="00BC6DC0" w:rsidP="002017CB">
            <w:pPr>
              <w:spacing w:after="0" w:line="240" w:lineRule="auto"/>
              <w:rPr>
                <w:rFonts w:ascii="Kalimati" w:eastAsia="Kokila" w:hAnsi="Kalimati" w:cs="Kalimati"/>
                <w:sz w:val="24"/>
                <w:szCs w:val="24"/>
              </w:rPr>
            </w:pPr>
            <w:r w:rsidRPr="00DB5548">
              <w:rPr>
                <w:rFonts w:ascii="Kalimati" w:eastAsia="Kokila" w:hAnsi="Kalimati" w:cs="Kalimati" w:hint="cs"/>
                <w:sz w:val="24"/>
                <w:szCs w:val="24"/>
                <w:cs/>
              </w:rPr>
              <w:t>४० भन्दा माथ</w:t>
            </w:r>
            <w:r w:rsidR="009C419D">
              <w:rPr>
                <w:rFonts w:ascii="Kalimati" w:eastAsia="Kokila" w:hAnsi="Kalimati" w:cs="Kalimati" w:hint="cs"/>
                <w:sz w:val="24"/>
                <w:szCs w:val="24"/>
                <w:cs/>
              </w:rPr>
              <w:t>ि</w:t>
            </w:r>
          </w:p>
        </w:tc>
        <w:tc>
          <w:tcPr>
            <w:tcW w:w="3832" w:type="dxa"/>
            <w:tcBorders>
              <w:top w:val="single" w:sz="8" w:space="0" w:color="000000"/>
              <w:left w:val="single" w:sz="8" w:space="0" w:color="000000"/>
              <w:bottom w:val="single" w:sz="8" w:space="0" w:color="000000"/>
              <w:right w:val="single" w:sz="8" w:space="0" w:color="000000"/>
            </w:tcBorders>
            <w:shd w:val="clear" w:color="auto" w:fill="CBCBCB"/>
            <w:tcMar>
              <w:top w:w="15" w:type="dxa"/>
              <w:left w:w="108" w:type="dxa"/>
              <w:bottom w:w="0" w:type="dxa"/>
              <w:right w:w="108" w:type="dxa"/>
            </w:tcMar>
            <w:hideMark/>
          </w:tcPr>
          <w:p w14:paraId="37F5206F" w14:textId="0FF79C42" w:rsidR="00BC6DC0" w:rsidRPr="00DB5548" w:rsidRDefault="00BC6DC0" w:rsidP="002017CB">
            <w:pPr>
              <w:spacing w:after="0" w:line="240" w:lineRule="auto"/>
              <w:jc w:val="both"/>
              <w:rPr>
                <w:rFonts w:ascii="Kalimati" w:eastAsia="Kokila" w:hAnsi="Kalimati" w:cs="Kalimati"/>
                <w:sz w:val="24"/>
                <w:szCs w:val="24"/>
              </w:rPr>
            </w:pPr>
            <w:r w:rsidRPr="00DB5548">
              <w:rPr>
                <w:rFonts w:ascii="Kalimati" w:eastAsia="Kokila" w:hAnsi="Kalimati" w:cs="Kalimati" w:hint="cs"/>
                <w:sz w:val="24"/>
                <w:szCs w:val="24"/>
                <w:cs/>
              </w:rPr>
              <w:t xml:space="preserve">८० </w:t>
            </w:r>
            <w:r w:rsidR="000F2900" w:rsidRPr="00DB5548">
              <w:rPr>
                <w:rFonts w:ascii="Kalimati" w:eastAsia="Kokila" w:hAnsi="Kalimati" w:cs="Kalimati" w:hint="cs"/>
                <w:sz w:val="24"/>
                <w:szCs w:val="24"/>
                <w:cs/>
              </w:rPr>
              <w:t>प्रतिशत</w:t>
            </w:r>
            <w:r w:rsidR="000F2900">
              <w:rPr>
                <w:rFonts w:ascii="Kalimati" w:eastAsia="Kokila" w:hAnsi="Kalimati" w:cs="Kalimati" w:hint="cs"/>
                <w:sz w:val="24"/>
                <w:szCs w:val="24"/>
                <w:cs/>
              </w:rPr>
              <w:t xml:space="preserve"> </w:t>
            </w:r>
            <w:r w:rsidRPr="00DB5548">
              <w:rPr>
                <w:rFonts w:ascii="Kalimati" w:eastAsia="Kokila" w:hAnsi="Kalimati" w:cs="Kalimati" w:hint="cs"/>
                <w:sz w:val="24"/>
                <w:szCs w:val="24"/>
                <w:cs/>
              </w:rPr>
              <w:t>भन्दा माथि</w:t>
            </w:r>
          </w:p>
        </w:tc>
        <w:tc>
          <w:tcPr>
            <w:tcW w:w="3378" w:type="dxa"/>
            <w:tcBorders>
              <w:top w:val="single" w:sz="8" w:space="0" w:color="000000"/>
              <w:left w:val="single" w:sz="8" w:space="0" w:color="000000"/>
              <w:bottom w:val="single" w:sz="8" w:space="0" w:color="000000"/>
              <w:right w:val="single" w:sz="8" w:space="0" w:color="000000"/>
            </w:tcBorders>
            <w:shd w:val="clear" w:color="auto" w:fill="CBCBCB"/>
            <w:tcMar>
              <w:top w:w="15" w:type="dxa"/>
              <w:left w:w="108" w:type="dxa"/>
              <w:bottom w:w="0" w:type="dxa"/>
              <w:right w:w="108" w:type="dxa"/>
            </w:tcMar>
            <w:hideMark/>
          </w:tcPr>
          <w:p w14:paraId="51EA200F" w14:textId="77777777" w:rsidR="00BC6DC0" w:rsidRPr="00DB5548" w:rsidRDefault="00BC6DC0" w:rsidP="002017CB">
            <w:pPr>
              <w:spacing w:after="0" w:line="240" w:lineRule="auto"/>
              <w:rPr>
                <w:rFonts w:ascii="Kalimati" w:eastAsia="Kokila" w:hAnsi="Kalimati" w:cs="Kalimati"/>
                <w:sz w:val="24"/>
                <w:szCs w:val="24"/>
              </w:rPr>
            </w:pPr>
            <w:r w:rsidRPr="00DB5548">
              <w:rPr>
                <w:rFonts w:ascii="Kalimati" w:eastAsia="Kokila" w:hAnsi="Kalimati" w:cs="Kalimati" w:hint="cs"/>
                <w:sz w:val="24"/>
                <w:szCs w:val="24"/>
                <w:cs/>
              </w:rPr>
              <w:t>न्यून</w:t>
            </w:r>
            <w:r w:rsidRPr="00DB5548">
              <w:rPr>
                <w:rFonts w:ascii="Kalimati" w:eastAsia="Kokila" w:hAnsi="Kalimati" w:cs="Kalimati" w:hint="cs"/>
                <w:sz w:val="24"/>
                <w:szCs w:val="24"/>
              </w:rPr>
              <w:t xml:space="preserve"> </w:t>
            </w:r>
            <w:r w:rsidRPr="00DB5548">
              <w:rPr>
                <w:rFonts w:ascii="Kalimati" w:eastAsia="Kokila" w:hAnsi="Kalimati" w:cs="Kalimati" w:hint="cs"/>
                <w:sz w:val="24"/>
                <w:szCs w:val="24"/>
                <w:cs/>
              </w:rPr>
              <w:t>जोखिम</w:t>
            </w:r>
          </w:p>
        </w:tc>
      </w:tr>
      <w:tr w:rsidR="00BC6DC0" w:rsidRPr="00DB5548" w14:paraId="2FDEE2F7" w14:textId="77777777" w:rsidTr="002A7D44">
        <w:trPr>
          <w:trHeight w:val="361"/>
        </w:trPr>
        <w:tc>
          <w:tcPr>
            <w:tcW w:w="9072" w:type="dxa"/>
            <w:gridSpan w:val="3"/>
            <w:tcBorders>
              <w:top w:val="single" w:sz="8" w:space="0" w:color="000000"/>
              <w:left w:val="single" w:sz="8" w:space="0" w:color="000000"/>
              <w:bottom w:val="single" w:sz="8" w:space="0" w:color="000000"/>
              <w:right w:val="single" w:sz="8" w:space="0" w:color="000000"/>
            </w:tcBorders>
            <w:shd w:val="clear" w:color="auto" w:fill="E7E7E7"/>
            <w:tcMar>
              <w:top w:w="15" w:type="dxa"/>
              <w:left w:w="108" w:type="dxa"/>
              <w:bottom w:w="0" w:type="dxa"/>
              <w:right w:w="108" w:type="dxa"/>
            </w:tcMar>
            <w:hideMark/>
          </w:tcPr>
          <w:p w14:paraId="39132E2A" w14:textId="77777777" w:rsidR="00BC6DC0" w:rsidRPr="00DB5548" w:rsidRDefault="00BC6DC0" w:rsidP="002017CB">
            <w:pPr>
              <w:spacing w:after="0" w:line="240" w:lineRule="auto"/>
              <w:rPr>
                <w:rFonts w:ascii="Kalimati" w:eastAsia="Kokila" w:hAnsi="Kalimati" w:cs="Kalimati"/>
                <w:sz w:val="24"/>
                <w:szCs w:val="24"/>
              </w:rPr>
            </w:pPr>
            <w:r w:rsidRPr="00DB5548">
              <w:rPr>
                <w:rFonts w:ascii="Kalimati" w:eastAsia="Kokila" w:hAnsi="Kalimati" w:cs="Kalimati" w:hint="cs"/>
                <w:sz w:val="24"/>
                <w:szCs w:val="24"/>
                <w:cs/>
              </w:rPr>
              <w:t>जम्मा सूचक संख्या ५०</w:t>
            </w:r>
          </w:p>
        </w:tc>
      </w:tr>
    </w:tbl>
    <w:p w14:paraId="1B7C4487" w14:textId="77777777" w:rsidR="00645E3D" w:rsidRDefault="00645E3D" w:rsidP="00645E3D">
      <w:pPr>
        <w:spacing w:after="0" w:line="240" w:lineRule="auto"/>
        <w:jc w:val="center"/>
        <w:rPr>
          <w:rFonts w:ascii="Kalimati" w:eastAsia="Kokila" w:hAnsi="Kalimati" w:cs="Kalimati"/>
          <w:b/>
          <w:bCs/>
          <w:szCs w:val="22"/>
          <w:u w:val="single"/>
        </w:rPr>
      </w:pPr>
    </w:p>
    <w:p w14:paraId="7AECCC1A" w14:textId="77777777" w:rsidR="00645E3D" w:rsidRDefault="00645E3D" w:rsidP="00645E3D">
      <w:pPr>
        <w:spacing w:after="0" w:line="240" w:lineRule="auto"/>
        <w:jc w:val="center"/>
        <w:rPr>
          <w:rFonts w:ascii="Kalimati" w:eastAsia="Kokila" w:hAnsi="Kalimati" w:cs="Kalimati"/>
          <w:b/>
          <w:bCs/>
          <w:szCs w:val="22"/>
          <w:u w:val="single"/>
        </w:rPr>
      </w:pPr>
    </w:p>
    <w:p w14:paraId="4BE3D90F" w14:textId="77777777" w:rsidR="00645E3D" w:rsidRDefault="00645E3D" w:rsidP="00645E3D">
      <w:pPr>
        <w:spacing w:after="0" w:line="240" w:lineRule="auto"/>
        <w:jc w:val="center"/>
        <w:rPr>
          <w:rFonts w:ascii="Kalimati" w:eastAsia="Kokila" w:hAnsi="Kalimati" w:cs="Kalimati"/>
          <w:b/>
          <w:bCs/>
          <w:szCs w:val="22"/>
          <w:u w:val="single"/>
        </w:rPr>
      </w:pPr>
    </w:p>
    <w:p w14:paraId="174AB3C5" w14:textId="77777777" w:rsidR="00645E3D" w:rsidRDefault="00645E3D" w:rsidP="00645E3D">
      <w:pPr>
        <w:spacing w:after="0" w:line="240" w:lineRule="auto"/>
        <w:jc w:val="center"/>
        <w:rPr>
          <w:rFonts w:ascii="Kalimati" w:eastAsia="Kokila" w:hAnsi="Kalimati" w:cs="Kalimati"/>
          <w:b/>
          <w:bCs/>
          <w:szCs w:val="22"/>
          <w:u w:val="single"/>
        </w:rPr>
      </w:pPr>
    </w:p>
    <w:p w14:paraId="5479B660" w14:textId="77777777" w:rsidR="00645E3D" w:rsidRDefault="00645E3D" w:rsidP="00645E3D">
      <w:pPr>
        <w:spacing w:after="0" w:line="240" w:lineRule="auto"/>
        <w:jc w:val="center"/>
        <w:rPr>
          <w:rFonts w:ascii="Kalimati" w:eastAsia="Kokila" w:hAnsi="Kalimati" w:cs="Kalimati"/>
          <w:b/>
          <w:bCs/>
          <w:szCs w:val="22"/>
          <w:u w:val="single"/>
        </w:rPr>
      </w:pPr>
    </w:p>
    <w:p w14:paraId="7FD9EE98" w14:textId="77777777" w:rsidR="00645E3D" w:rsidRDefault="00645E3D" w:rsidP="00645E3D">
      <w:pPr>
        <w:spacing w:after="0" w:line="240" w:lineRule="auto"/>
        <w:jc w:val="center"/>
        <w:rPr>
          <w:rFonts w:ascii="Kalimati" w:eastAsia="Kokila" w:hAnsi="Kalimati" w:cs="Kalimati"/>
          <w:b/>
          <w:bCs/>
          <w:szCs w:val="22"/>
          <w:u w:val="single"/>
        </w:rPr>
      </w:pPr>
    </w:p>
    <w:p w14:paraId="10783AAC" w14:textId="77777777" w:rsidR="00645E3D" w:rsidRDefault="00645E3D" w:rsidP="00645E3D">
      <w:pPr>
        <w:spacing w:after="0" w:line="240" w:lineRule="auto"/>
        <w:jc w:val="center"/>
        <w:rPr>
          <w:rFonts w:ascii="Kalimati" w:eastAsia="Kokila" w:hAnsi="Kalimati" w:cs="Kalimati"/>
          <w:b/>
          <w:bCs/>
          <w:szCs w:val="22"/>
          <w:u w:val="single"/>
        </w:rPr>
      </w:pPr>
    </w:p>
    <w:p w14:paraId="41421766" w14:textId="77777777" w:rsidR="00645E3D" w:rsidRDefault="00645E3D" w:rsidP="00645E3D">
      <w:pPr>
        <w:spacing w:after="0" w:line="240" w:lineRule="auto"/>
        <w:jc w:val="center"/>
        <w:rPr>
          <w:rFonts w:ascii="Kalimati" w:eastAsia="Kokila" w:hAnsi="Kalimati" w:cs="Kalimati"/>
          <w:b/>
          <w:bCs/>
          <w:szCs w:val="22"/>
          <w:u w:val="single"/>
        </w:rPr>
      </w:pPr>
    </w:p>
    <w:p w14:paraId="163DA533" w14:textId="77777777" w:rsidR="00645E3D" w:rsidRDefault="00645E3D" w:rsidP="00645E3D">
      <w:pPr>
        <w:spacing w:after="0" w:line="240" w:lineRule="auto"/>
        <w:jc w:val="center"/>
        <w:rPr>
          <w:rFonts w:ascii="Kalimati" w:eastAsia="Kokila" w:hAnsi="Kalimati" w:cs="Kalimati"/>
          <w:b/>
          <w:bCs/>
          <w:szCs w:val="22"/>
          <w:u w:val="single"/>
        </w:rPr>
      </w:pPr>
    </w:p>
    <w:p w14:paraId="0D5F537D" w14:textId="77777777" w:rsidR="00645E3D" w:rsidRDefault="00645E3D" w:rsidP="00645E3D">
      <w:pPr>
        <w:spacing w:after="0" w:line="240" w:lineRule="auto"/>
        <w:jc w:val="center"/>
        <w:rPr>
          <w:rFonts w:ascii="Kalimati" w:eastAsia="Kokila" w:hAnsi="Kalimati" w:cs="Kalimati"/>
          <w:b/>
          <w:bCs/>
          <w:szCs w:val="22"/>
          <w:u w:val="single"/>
        </w:rPr>
      </w:pPr>
    </w:p>
    <w:p w14:paraId="6D588F49" w14:textId="77777777" w:rsidR="00645E3D" w:rsidRDefault="00645E3D" w:rsidP="00645E3D">
      <w:pPr>
        <w:spacing w:after="0" w:line="240" w:lineRule="auto"/>
        <w:jc w:val="center"/>
        <w:rPr>
          <w:rFonts w:ascii="Kalimati" w:eastAsia="Kokila" w:hAnsi="Kalimati" w:cs="Kalimati"/>
          <w:b/>
          <w:bCs/>
          <w:szCs w:val="22"/>
          <w:u w:val="single"/>
        </w:rPr>
      </w:pPr>
    </w:p>
    <w:p w14:paraId="53791C7C" w14:textId="77777777" w:rsidR="00645E3D" w:rsidRDefault="00645E3D" w:rsidP="00645E3D">
      <w:pPr>
        <w:spacing w:after="0" w:line="240" w:lineRule="auto"/>
        <w:jc w:val="center"/>
        <w:rPr>
          <w:rFonts w:ascii="Kalimati" w:eastAsia="Kokila" w:hAnsi="Kalimati" w:cs="Kalimati"/>
          <w:b/>
          <w:bCs/>
          <w:szCs w:val="22"/>
          <w:u w:val="single"/>
        </w:rPr>
      </w:pPr>
    </w:p>
    <w:p w14:paraId="29F2400C" w14:textId="77777777" w:rsidR="00645E3D" w:rsidRDefault="00645E3D" w:rsidP="00645E3D">
      <w:pPr>
        <w:spacing w:after="0" w:line="240" w:lineRule="auto"/>
        <w:jc w:val="center"/>
        <w:rPr>
          <w:rFonts w:ascii="Kalimati" w:eastAsia="Kokila" w:hAnsi="Kalimati" w:cs="Kalimati"/>
          <w:b/>
          <w:bCs/>
          <w:szCs w:val="22"/>
          <w:u w:val="single"/>
        </w:rPr>
      </w:pPr>
    </w:p>
    <w:p w14:paraId="011F7CD0" w14:textId="77777777" w:rsidR="00645E3D" w:rsidRDefault="00645E3D" w:rsidP="00645E3D">
      <w:pPr>
        <w:spacing w:after="0" w:line="240" w:lineRule="auto"/>
        <w:jc w:val="center"/>
        <w:rPr>
          <w:rFonts w:ascii="Kalimati" w:eastAsia="Kokila" w:hAnsi="Kalimati" w:cs="Kalimati"/>
          <w:b/>
          <w:bCs/>
          <w:szCs w:val="22"/>
          <w:u w:val="single"/>
        </w:rPr>
      </w:pPr>
    </w:p>
    <w:p w14:paraId="39B69FDB" w14:textId="77777777" w:rsidR="00645E3D" w:rsidRDefault="00645E3D" w:rsidP="00645E3D">
      <w:pPr>
        <w:spacing w:after="0" w:line="240" w:lineRule="auto"/>
        <w:jc w:val="center"/>
        <w:rPr>
          <w:rFonts w:ascii="Kalimati" w:eastAsia="Kokila" w:hAnsi="Kalimati" w:cs="Kalimati"/>
          <w:b/>
          <w:bCs/>
          <w:szCs w:val="22"/>
          <w:u w:val="single"/>
        </w:rPr>
      </w:pPr>
    </w:p>
    <w:p w14:paraId="56150EFC" w14:textId="77777777" w:rsidR="00645E3D" w:rsidRDefault="00645E3D" w:rsidP="00645E3D">
      <w:pPr>
        <w:spacing w:after="0" w:line="240" w:lineRule="auto"/>
        <w:jc w:val="center"/>
        <w:rPr>
          <w:rFonts w:ascii="Kalimati" w:eastAsia="Kokila" w:hAnsi="Kalimati" w:cs="Kalimati"/>
          <w:b/>
          <w:bCs/>
          <w:szCs w:val="22"/>
          <w:u w:val="single"/>
        </w:rPr>
      </w:pPr>
    </w:p>
    <w:p w14:paraId="7934595F" w14:textId="77777777" w:rsidR="00645E3D" w:rsidRDefault="00645E3D" w:rsidP="00645E3D">
      <w:pPr>
        <w:spacing w:after="0" w:line="240" w:lineRule="auto"/>
        <w:jc w:val="center"/>
        <w:rPr>
          <w:rFonts w:ascii="Kalimati" w:eastAsia="Kokila" w:hAnsi="Kalimati" w:cs="Kalimati"/>
          <w:b/>
          <w:bCs/>
          <w:szCs w:val="22"/>
          <w:u w:val="single"/>
        </w:rPr>
      </w:pPr>
    </w:p>
    <w:p w14:paraId="6DC8FB22" w14:textId="77777777" w:rsidR="00645E3D" w:rsidRDefault="00645E3D" w:rsidP="00645E3D">
      <w:pPr>
        <w:spacing w:after="0" w:line="240" w:lineRule="auto"/>
        <w:jc w:val="center"/>
        <w:rPr>
          <w:rFonts w:ascii="Kalimati" w:eastAsia="Kokila" w:hAnsi="Kalimati" w:cs="Kalimati"/>
          <w:b/>
          <w:bCs/>
          <w:szCs w:val="22"/>
          <w:u w:val="single"/>
        </w:rPr>
      </w:pPr>
    </w:p>
    <w:p w14:paraId="466B4B8E" w14:textId="77777777" w:rsidR="00645E3D" w:rsidRDefault="00645E3D" w:rsidP="00645E3D">
      <w:pPr>
        <w:spacing w:after="0" w:line="240" w:lineRule="auto"/>
        <w:jc w:val="center"/>
        <w:rPr>
          <w:rFonts w:ascii="Kalimati" w:eastAsia="Kokila" w:hAnsi="Kalimati" w:cs="Kalimati"/>
          <w:b/>
          <w:bCs/>
          <w:szCs w:val="22"/>
          <w:u w:val="single"/>
        </w:rPr>
      </w:pPr>
    </w:p>
    <w:p w14:paraId="3FF365F2" w14:textId="77777777" w:rsidR="008E6711" w:rsidRDefault="008E6711" w:rsidP="00645E3D">
      <w:pPr>
        <w:spacing w:after="0" w:line="240" w:lineRule="auto"/>
        <w:jc w:val="center"/>
        <w:rPr>
          <w:rFonts w:ascii="Kalimati" w:eastAsia="Kokila" w:hAnsi="Kalimati" w:cs="Kalimati"/>
          <w:b/>
          <w:bCs/>
          <w:szCs w:val="22"/>
          <w:u w:val="single"/>
        </w:rPr>
      </w:pPr>
    </w:p>
    <w:p w14:paraId="4F6DBACA" w14:textId="77777777" w:rsidR="008E6711" w:rsidRDefault="008E6711" w:rsidP="00645E3D">
      <w:pPr>
        <w:spacing w:after="0" w:line="240" w:lineRule="auto"/>
        <w:jc w:val="center"/>
        <w:rPr>
          <w:rFonts w:ascii="Kalimati" w:eastAsia="Kokila" w:hAnsi="Kalimati" w:cs="Kalimati"/>
          <w:b/>
          <w:bCs/>
          <w:szCs w:val="22"/>
          <w:u w:val="single"/>
        </w:rPr>
      </w:pPr>
    </w:p>
    <w:p w14:paraId="4C5EF253" w14:textId="77777777" w:rsidR="008E6711" w:rsidRDefault="008E6711" w:rsidP="00645E3D">
      <w:pPr>
        <w:spacing w:after="0" w:line="240" w:lineRule="auto"/>
        <w:jc w:val="center"/>
        <w:rPr>
          <w:rFonts w:ascii="Kalimati" w:eastAsia="Kokila" w:hAnsi="Kalimati" w:cs="Kalimati"/>
          <w:b/>
          <w:bCs/>
          <w:szCs w:val="22"/>
          <w:u w:val="single"/>
        </w:rPr>
      </w:pPr>
    </w:p>
    <w:p w14:paraId="39A553C3" w14:textId="77777777" w:rsidR="00645E3D" w:rsidRDefault="00645E3D" w:rsidP="00C90F0E">
      <w:pPr>
        <w:spacing w:after="0" w:line="240" w:lineRule="auto"/>
        <w:rPr>
          <w:rFonts w:ascii="Kalimati" w:eastAsia="Kokila" w:hAnsi="Kalimati" w:cs="Kalimati"/>
          <w:b/>
          <w:bCs/>
          <w:szCs w:val="22"/>
          <w:u w:val="single"/>
        </w:rPr>
      </w:pPr>
    </w:p>
    <w:p w14:paraId="6BF887C7" w14:textId="4EAA2E43" w:rsidR="0028059E" w:rsidRPr="003664C3" w:rsidRDefault="0028059E" w:rsidP="00591372">
      <w:pPr>
        <w:spacing w:after="0" w:line="240" w:lineRule="auto"/>
        <w:jc w:val="center"/>
        <w:rPr>
          <w:rFonts w:ascii="Kalimati" w:eastAsia="Kokila" w:hAnsi="Kalimati" w:cs="Kalimati"/>
          <w:sz w:val="24"/>
          <w:szCs w:val="24"/>
        </w:rPr>
      </w:pPr>
      <w:r w:rsidRPr="003664C3">
        <w:rPr>
          <w:rFonts w:ascii="Kalimati" w:eastAsia="Kokila" w:hAnsi="Kalimati" w:cs="Kalimati"/>
          <w:b/>
          <w:bCs/>
          <w:sz w:val="24"/>
          <w:szCs w:val="24"/>
          <w:cs/>
          <w:lang w:bidi="hi-IN"/>
        </w:rPr>
        <w:t>अनुसूची</w:t>
      </w:r>
      <w:r w:rsidRPr="003664C3">
        <w:rPr>
          <w:rFonts w:ascii="Kalimati" w:eastAsia="Kokila" w:hAnsi="Kalimati" w:cs="Kalimati"/>
          <w:b/>
          <w:bCs/>
          <w:sz w:val="24"/>
          <w:szCs w:val="24"/>
          <w:lang w:bidi="hi-IN"/>
        </w:rPr>
        <w:t>-</w:t>
      </w:r>
      <w:r w:rsidRPr="003664C3">
        <w:rPr>
          <w:rFonts w:ascii="Kalimati" w:eastAsia="Kokila" w:hAnsi="Kalimati" w:cs="Kalimati"/>
          <w:b/>
          <w:sz w:val="24"/>
          <w:szCs w:val="24"/>
        </w:rPr>
        <w:t xml:space="preserve"> </w:t>
      </w:r>
      <w:r w:rsidRPr="003664C3">
        <w:rPr>
          <w:rFonts w:ascii="Kalimati" w:eastAsia="Kokila" w:hAnsi="Kalimati" w:cs="Kalimati"/>
          <w:b/>
          <w:bCs/>
          <w:sz w:val="24"/>
          <w:szCs w:val="24"/>
          <w:cs/>
        </w:rPr>
        <w:t>४</w:t>
      </w:r>
    </w:p>
    <w:p w14:paraId="73D09DBE" w14:textId="77777777" w:rsidR="009C419D" w:rsidRDefault="009C419D" w:rsidP="009C419D">
      <w:pPr>
        <w:spacing w:before="60" w:after="60"/>
        <w:jc w:val="center"/>
        <w:rPr>
          <w:rFonts w:ascii="Kokila" w:eastAsia="Kokila" w:hAnsi="Kokila" w:cs="Kokila"/>
          <w:color w:val="FF0000"/>
          <w:sz w:val="28"/>
          <w:szCs w:val="28"/>
          <w:lang w:bidi="hi-IN"/>
        </w:rPr>
      </w:pPr>
      <w:r>
        <w:rPr>
          <w:rFonts w:ascii="Kokila" w:eastAsia="Kokila" w:hAnsi="Kokila" w:cs="Arial Unicode MS" w:hint="eastAsia"/>
          <w:color w:val="FF0000"/>
          <w:sz w:val="28"/>
          <w:szCs w:val="28"/>
          <w:cs/>
          <w:lang w:bidi="hi-IN"/>
        </w:rPr>
        <w:t>दफा</w:t>
      </w:r>
      <w:r>
        <w:rPr>
          <w:rFonts w:ascii="Kokila" w:eastAsia="Kokila" w:hAnsi="Kokila" w:cs="Arial Unicode MS"/>
          <w:color w:val="FF0000"/>
          <w:sz w:val="28"/>
          <w:szCs w:val="28"/>
          <w:cs/>
          <w:lang w:bidi="hi-IN"/>
        </w:rPr>
        <w:t xml:space="preserve"> </w:t>
      </w:r>
      <w:r>
        <w:rPr>
          <w:rFonts w:ascii="Kokila" w:eastAsia="Kokila" w:hAnsi="Kokila" w:cs="Arial Unicode MS" w:hint="eastAsia"/>
          <w:color w:val="FF0000"/>
          <w:sz w:val="28"/>
          <w:szCs w:val="28"/>
          <w:cs/>
        </w:rPr>
        <w:t>६</w:t>
      </w:r>
      <w:r>
        <w:rPr>
          <w:rFonts w:ascii="Kokila" w:eastAsia="Kokila" w:hAnsi="Kokila" w:cs="Arial Unicode MS"/>
          <w:color w:val="FF0000"/>
          <w:sz w:val="28"/>
          <w:szCs w:val="28"/>
          <w:cs/>
        </w:rPr>
        <w:t xml:space="preserve"> </w:t>
      </w:r>
      <w:r>
        <w:rPr>
          <w:rFonts w:ascii="Kokila" w:eastAsia="Kokila" w:hAnsi="Kokila" w:cs="Arial Unicode MS" w:hint="eastAsia"/>
          <w:color w:val="FF0000"/>
          <w:sz w:val="28"/>
          <w:szCs w:val="28"/>
          <w:cs/>
          <w:lang w:bidi="hi-IN"/>
        </w:rPr>
        <w:t>को</w:t>
      </w:r>
      <w:r>
        <w:rPr>
          <w:rFonts w:ascii="Kokila" w:eastAsia="Kokila" w:hAnsi="Kokila" w:cs="Arial Unicode MS"/>
          <w:color w:val="FF0000"/>
          <w:sz w:val="28"/>
          <w:szCs w:val="28"/>
          <w:cs/>
          <w:lang w:bidi="hi-IN"/>
        </w:rPr>
        <w:t xml:space="preserve"> </w:t>
      </w:r>
      <w:r>
        <w:rPr>
          <w:rFonts w:ascii="Kokila" w:eastAsia="Kokila" w:hAnsi="Kokila" w:cs="Arial Unicode MS" w:hint="eastAsia"/>
          <w:color w:val="FF0000"/>
          <w:sz w:val="28"/>
          <w:szCs w:val="28"/>
          <w:cs/>
          <w:lang w:bidi="hi-IN"/>
        </w:rPr>
        <w:t>उपदफा</w:t>
      </w:r>
      <w:r>
        <w:rPr>
          <w:rFonts w:ascii="Kokila" w:eastAsia="Kokila" w:hAnsi="Kokila" w:cs="Kokila"/>
          <w:color w:val="FF0000"/>
          <w:sz w:val="28"/>
          <w:szCs w:val="28"/>
        </w:rPr>
        <w:t xml:space="preserve"> (</w:t>
      </w:r>
      <w:r>
        <w:rPr>
          <w:rFonts w:ascii="Kokila" w:eastAsia="Kokila" w:hAnsi="Kokila" w:cs="Arial Unicode MS" w:hint="eastAsia"/>
          <w:color w:val="FF0000"/>
          <w:sz w:val="28"/>
          <w:szCs w:val="28"/>
          <w:cs/>
        </w:rPr>
        <w:t>१ ख</w:t>
      </w:r>
      <w:r>
        <w:rPr>
          <w:rFonts w:ascii="Kokila" w:eastAsia="Kokila" w:hAnsi="Kokila" w:cs="Kokila"/>
          <w:color w:val="FF0000"/>
          <w:sz w:val="28"/>
          <w:szCs w:val="28"/>
        </w:rPr>
        <w:t xml:space="preserve">) </w:t>
      </w:r>
      <w:r>
        <w:rPr>
          <w:rFonts w:ascii="Kokila" w:eastAsia="Kokila" w:hAnsi="Kokila" w:cs="Arial Unicode MS" w:hint="eastAsia"/>
          <w:color w:val="FF0000"/>
          <w:sz w:val="28"/>
          <w:szCs w:val="28"/>
          <w:cs/>
          <w:lang w:bidi="hi-IN"/>
        </w:rPr>
        <w:t>सँग</w:t>
      </w:r>
      <w:r>
        <w:rPr>
          <w:rFonts w:ascii="Kokila" w:eastAsia="Kokila" w:hAnsi="Kokila" w:cs="Arial Unicode MS"/>
          <w:color w:val="FF0000"/>
          <w:sz w:val="28"/>
          <w:szCs w:val="28"/>
          <w:cs/>
          <w:lang w:bidi="hi-IN"/>
        </w:rPr>
        <w:t xml:space="preserve"> </w:t>
      </w:r>
      <w:r>
        <w:rPr>
          <w:rFonts w:ascii="Kokila" w:eastAsia="Kokila" w:hAnsi="Kokila" w:cs="Arial Unicode MS" w:hint="eastAsia"/>
          <w:color w:val="FF0000"/>
          <w:sz w:val="28"/>
          <w:szCs w:val="28"/>
          <w:cs/>
          <w:lang w:bidi="hi-IN"/>
        </w:rPr>
        <w:t>सम्बन्धित</w:t>
      </w:r>
    </w:p>
    <w:p w14:paraId="4CF8483F" w14:textId="77777777" w:rsidR="0028059E" w:rsidRDefault="0028059E" w:rsidP="00520D47">
      <w:pPr>
        <w:tabs>
          <w:tab w:val="left" w:pos="4380"/>
        </w:tabs>
        <w:spacing w:before="60" w:after="60"/>
        <w:ind w:left="1" w:hanging="3"/>
        <w:jc w:val="center"/>
        <w:rPr>
          <w:rFonts w:ascii="Kalimati" w:eastAsia="Kokila" w:hAnsi="Kalimati" w:cs="Kalimati"/>
          <w:szCs w:val="22"/>
        </w:rPr>
      </w:pPr>
    </w:p>
    <w:p w14:paraId="50E1729C" w14:textId="57ED7D99" w:rsidR="002C311D" w:rsidRPr="00750FC6" w:rsidRDefault="00F3147D" w:rsidP="00520D47">
      <w:pPr>
        <w:tabs>
          <w:tab w:val="left" w:pos="4380"/>
        </w:tabs>
        <w:spacing w:before="60" w:after="60"/>
        <w:ind w:left="1" w:hanging="3"/>
        <w:jc w:val="center"/>
        <w:rPr>
          <w:rFonts w:ascii="Kalimati" w:eastAsia="Kokila" w:hAnsi="Kalimati" w:cs="Kalimati"/>
          <w:szCs w:val="22"/>
        </w:rPr>
      </w:pPr>
      <w:r>
        <w:rPr>
          <w:rFonts w:ascii="Kalimati" w:eastAsia="Kokila" w:hAnsi="Kalimati" w:cs="Kalimati" w:hint="cs"/>
          <w:szCs w:val="22"/>
          <w:cs/>
        </w:rPr>
        <w:t>मूल्याङ्‍कन</w:t>
      </w:r>
      <w:r w:rsidR="002C311D" w:rsidRPr="00750FC6">
        <w:rPr>
          <w:rFonts w:ascii="Kalimati" w:eastAsia="Kokila" w:hAnsi="Kalimati" w:cs="Kalimati" w:hint="cs"/>
          <w:szCs w:val="22"/>
          <w:cs/>
        </w:rPr>
        <w:t xml:space="preserve">को </w:t>
      </w:r>
      <w:r w:rsidR="00904318" w:rsidRPr="00750FC6">
        <w:rPr>
          <w:rFonts w:ascii="Kalimati" w:eastAsia="Kokila" w:hAnsi="Kalimati" w:cs="Kalimati"/>
          <w:szCs w:val="22"/>
          <w:cs/>
        </w:rPr>
        <w:t>सारांश</w:t>
      </w:r>
    </w:p>
    <w:p w14:paraId="73F6A003" w14:textId="77777777" w:rsidR="00BE6411" w:rsidRPr="00750FC6" w:rsidRDefault="00BE6411" w:rsidP="00520D47">
      <w:pPr>
        <w:tabs>
          <w:tab w:val="left" w:pos="4380"/>
        </w:tabs>
        <w:spacing w:before="60" w:after="60"/>
        <w:ind w:left="1" w:hanging="3"/>
        <w:jc w:val="center"/>
        <w:rPr>
          <w:rFonts w:ascii="Kalimati" w:eastAsia="Kokila" w:hAnsi="Kalimati" w:cs="Kalimati"/>
          <w:szCs w:val="22"/>
        </w:rPr>
      </w:pPr>
    </w:p>
    <w:tbl>
      <w:tblPr>
        <w:tblW w:w="9071" w:type="dxa"/>
        <w:tblInd w:w="108" w:type="dxa"/>
        <w:tblLook w:val="04A0" w:firstRow="1" w:lastRow="0" w:firstColumn="1" w:lastColumn="0" w:noHBand="0" w:noVBand="1"/>
      </w:tblPr>
      <w:tblGrid>
        <w:gridCol w:w="641"/>
        <w:gridCol w:w="3713"/>
        <w:gridCol w:w="882"/>
        <w:gridCol w:w="881"/>
        <w:gridCol w:w="924"/>
        <w:gridCol w:w="1218"/>
        <w:gridCol w:w="934"/>
      </w:tblGrid>
      <w:tr w:rsidR="002C311D" w:rsidRPr="00750FC6" w14:paraId="2FB6C9A4" w14:textId="77777777" w:rsidTr="00520D47">
        <w:trPr>
          <w:trHeight w:val="430"/>
        </w:trPr>
        <w:tc>
          <w:tcPr>
            <w:tcW w:w="641" w:type="dxa"/>
            <w:vMerge w:val="restart"/>
            <w:tcBorders>
              <w:top w:val="single" w:sz="4" w:space="0" w:color="auto"/>
              <w:left w:val="single" w:sz="4" w:space="0" w:color="auto"/>
              <w:bottom w:val="single" w:sz="4" w:space="0" w:color="auto"/>
              <w:right w:val="single" w:sz="4" w:space="0" w:color="auto"/>
            </w:tcBorders>
            <w:shd w:val="clear" w:color="auto" w:fill="EAF1DD"/>
            <w:noWrap/>
            <w:vAlign w:val="center"/>
            <w:hideMark/>
          </w:tcPr>
          <w:p w14:paraId="57658F05" w14:textId="77777777" w:rsidR="0022534D" w:rsidRPr="00750FC6" w:rsidRDefault="0022534D" w:rsidP="00520D47">
            <w:pPr>
              <w:spacing w:before="60" w:after="60"/>
              <w:jc w:val="center"/>
              <w:rPr>
                <w:rFonts w:eastAsia="Times New Roman" w:cs="Kalimati"/>
              </w:rPr>
            </w:pPr>
          </w:p>
          <w:p w14:paraId="6E2C9D70" w14:textId="77777777" w:rsidR="0022534D" w:rsidRPr="00750FC6" w:rsidRDefault="0022534D" w:rsidP="00520D47">
            <w:pPr>
              <w:spacing w:before="60" w:after="60"/>
              <w:jc w:val="center"/>
              <w:rPr>
                <w:rFonts w:eastAsia="Times New Roman" w:cs="Kalimati"/>
              </w:rPr>
            </w:pPr>
          </w:p>
          <w:p w14:paraId="40A0BDBC" w14:textId="77777777" w:rsidR="00520D47" w:rsidRPr="00750FC6" w:rsidRDefault="002C311D" w:rsidP="00520D47">
            <w:pPr>
              <w:spacing w:before="60" w:after="60"/>
              <w:jc w:val="center"/>
              <w:rPr>
                <w:rFonts w:eastAsia="Times New Roman" w:cs="Kalimati"/>
              </w:rPr>
            </w:pPr>
            <w:r w:rsidRPr="00750FC6">
              <w:rPr>
                <w:rFonts w:eastAsia="Times New Roman" w:cs="Kalimati" w:hint="cs"/>
                <w:cs/>
              </w:rPr>
              <w:t>सि.</w:t>
            </w:r>
          </w:p>
          <w:p w14:paraId="719BAC70" w14:textId="77777777" w:rsidR="002C311D" w:rsidRPr="00750FC6" w:rsidRDefault="002C311D" w:rsidP="00520D47">
            <w:pPr>
              <w:spacing w:before="60" w:after="60"/>
              <w:jc w:val="center"/>
              <w:rPr>
                <w:rFonts w:eastAsia="Times New Roman" w:cs="Kalimati"/>
              </w:rPr>
            </w:pPr>
            <w:r w:rsidRPr="00750FC6">
              <w:rPr>
                <w:rFonts w:eastAsia="Times New Roman" w:cs="Kalimati" w:hint="cs"/>
                <w:cs/>
              </w:rPr>
              <w:t>न</w:t>
            </w:r>
            <w:r w:rsidR="00D03BBA" w:rsidRPr="00750FC6">
              <w:rPr>
                <w:rFonts w:eastAsia="Times New Roman" w:cs="Kalimati" w:hint="cs"/>
                <w:cs/>
              </w:rPr>
              <w:t>ं</w:t>
            </w:r>
            <w:r w:rsidRPr="00750FC6">
              <w:rPr>
                <w:rFonts w:eastAsia="Times New Roman" w:cs="Kalimati" w:hint="cs"/>
                <w:cs/>
              </w:rPr>
              <w:t>.</w:t>
            </w:r>
          </w:p>
        </w:tc>
        <w:tc>
          <w:tcPr>
            <w:tcW w:w="3713" w:type="dxa"/>
            <w:vMerge w:val="restart"/>
            <w:tcBorders>
              <w:top w:val="single" w:sz="4" w:space="0" w:color="auto"/>
              <w:left w:val="single" w:sz="4" w:space="0" w:color="auto"/>
              <w:bottom w:val="single" w:sz="4" w:space="0" w:color="auto"/>
              <w:right w:val="single" w:sz="4" w:space="0" w:color="auto"/>
            </w:tcBorders>
            <w:shd w:val="clear" w:color="auto" w:fill="EAF1DD"/>
            <w:vAlign w:val="center"/>
            <w:hideMark/>
          </w:tcPr>
          <w:p w14:paraId="7C33280A" w14:textId="77777777" w:rsidR="002C311D" w:rsidRPr="00750FC6" w:rsidRDefault="007F20B9" w:rsidP="00520D47">
            <w:pPr>
              <w:spacing w:before="60" w:after="60"/>
              <w:jc w:val="center"/>
              <w:rPr>
                <w:rFonts w:eastAsia="Times New Roman" w:cs="Kalimati"/>
              </w:rPr>
            </w:pPr>
            <w:r w:rsidRPr="00750FC6">
              <w:rPr>
                <w:rFonts w:eastAsia="Times New Roman" w:cs="Kalimati" w:hint="cs"/>
                <w:cs/>
              </w:rPr>
              <w:t>विषय</w:t>
            </w:r>
            <w:r w:rsidR="002C311D" w:rsidRPr="00750FC6">
              <w:rPr>
                <w:rFonts w:eastAsia="Times New Roman" w:cs="Kalimati" w:hint="cs"/>
                <w:cs/>
              </w:rPr>
              <w:t xml:space="preserve"> क्षेत्र</w:t>
            </w:r>
          </w:p>
        </w:tc>
        <w:tc>
          <w:tcPr>
            <w:tcW w:w="3905" w:type="dxa"/>
            <w:gridSpan w:val="4"/>
            <w:tcBorders>
              <w:top w:val="single" w:sz="4" w:space="0" w:color="auto"/>
              <w:left w:val="nil"/>
              <w:bottom w:val="single" w:sz="4" w:space="0" w:color="auto"/>
              <w:right w:val="single" w:sz="4" w:space="0" w:color="auto"/>
            </w:tcBorders>
            <w:shd w:val="clear" w:color="auto" w:fill="EAF1DD"/>
            <w:vAlign w:val="center"/>
            <w:hideMark/>
          </w:tcPr>
          <w:p w14:paraId="51940271" w14:textId="77777777" w:rsidR="002C311D" w:rsidRPr="00750FC6" w:rsidRDefault="00E05219" w:rsidP="00520D47">
            <w:pPr>
              <w:spacing w:before="60" w:after="60"/>
              <w:jc w:val="center"/>
              <w:rPr>
                <w:rFonts w:eastAsia="Times New Roman" w:cs="Kalimati"/>
              </w:rPr>
            </w:pPr>
            <w:r w:rsidRPr="00750FC6">
              <w:rPr>
                <w:rFonts w:eastAsia="Times New Roman" w:cs="Kalimati" w:hint="cs"/>
                <w:cs/>
              </w:rPr>
              <w:t xml:space="preserve">सूचकगत प्राप्ताङ्क </w:t>
            </w:r>
          </w:p>
        </w:tc>
        <w:tc>
          <w:tcPr>
            <w:tcW w:w="812" w:type="dxa"/>
            <w:vMerge w:val="restart"/>
            <w:tcBorders>
              <w:top w:val="single" w:sz="4" w:space="0" w:color="auto"/>
              <w:left w:val="single" w:sz="4" w:space="0" w:color="auto"/>
              <w:bottom w:val="single" w:sz="4" w:space="0" w:color="auto"/>
              <w:right w:val="single" w:sz="4" w:space="0" w:color="auto"/>
            </w:tcBorders>
            <w:shd w:val="clear" w:color="auto" w:fill="EAF1DD"/>
            <w:vAlign w:val="center"/>
            <w:hideMark/>
          </w:tcPr>
          <w:p w14:paraId="362E77CD" w14:textId="77777777" w:rsidR="002C311D" w:rsidRPr="00750FC6" w:rsidRDefault="00D03BBA" w:rsidP="00520D47">
            <w:pPr>
              <w:spacing w:before="60" w:after="60"/>
              <w:jc w:val="center"/>
              <w:rPr>
                <w:rFonts w:eastAsia="Times New Roman" w:cs="Kalimati"/>
              </w:rPr>
            </w:pPr>
            <w:r w:rsidRPr="00750FC6">
              <w:rPr>
                <w:rFonts w:eastAsia="Times New Roman" w:cs="Kalimati" w:hint="cs"/>
                <w:cs/>
              </w:rPr>
              <w:t>कु</w:t>
            </w:r>
            <w:r w:rsidR="0085057C" w:rsidRPr="00750FC6">
              <w:rPr>
                <w:rFonts w:eastAsia="Times New Roman" w:cs="Kalimati" w:hint="cs"/>
                <w:cs/>
              </w:rPr>
              <w:t>ल प्राप्ताङ्क</w:t>
            </w:r>
          </w:p>
        </w:tc>
      </w:tr>
      <w:tr w:rsidR="002C311D" w:rsidRPr="00750FC6" w14:paraId="1ADE080D" w14:textId="77777777" w:rsidTr="00520D47">
        <w:trPr>
          <w:trHeight w:val="840"/>
        </w:trPr>
        <w:tc>
          <w:tcPr>
            <w:tcW w:w="641" w:type="dxa"/>
            <w:vMerge/>
            <w:tcBorders>
              <w:top w:val="single" w:sz="4" w:space="0" w:color="auto"/>
              <w:left w:val="single" w:sz="4" w:space="0" w:color="auto"/>
              <w:bottom w:val="single" w:sz="4" w:space="0" w:color="auto"/>
              <w:right w:val="single" w:sz="4" w:space="0" w:color="auto"/>
            </w:tcBorders>
            <w:shd w:val="clear" w:color="auto" w:fill="EAF1DD"/>
            <w:vAlign w:val="center"/>
            <w:hideMark/>
          </w:tcPr>
          <w:p w14:paraId="12626E13" w14:textId="77777777" w:rsidR="002C311D" w:rsidRPr="00750FC6" w:rsidRDefault="002C311D" w:rsidP="00520D47">
            <w:pPr>
              <w:spacing w:before="60" w:after="60"/>
              <w:rPr>
                <w:rFonts w:eastAsia="Times New Roman" w:cs="Kalimati"/>
              </w:rPr>
            </w:pPr>
          </w:p>
        </w:tc>
        <w:tc>
          <w:tcPr>
            <w:tcW w:w="3713" w:type="dxa"/>
            <w:vMerge/>
            <w:tcBorders>
              <w:top w:val="single" w:sz="4" w:space="0" w:color="auto"/>
              <w:left w:val="single" w:sz="4" w:space="0" w:color="auto"/>
              <w:bottom w:val="single" w:sz="4" w:space="0" w:color="auto"/>
              <w:right w:val="single" w:sz="4" w:space="0" w:color="auto"/>
            </w:tcBorders>
            <w:shd w:val="clear" w:color="auto" w:fill="EAF1DD"/>
            <w:vAlign w:val="center"/>
            <w:hideMark/>
          </w:tcPr>
          <w:p w14:paraId="65258C0B" w14:textId="77777777" w:rsidR="002C311D" w:rsidRPr="00750FC6" w:rsidRDefault="002C311D" w:rsidP="00520D47">
            <w:pPr>
              <w:spacing w:before="60" w:after="60"/>
              <w:rPr>
                <w:rFonts w:eastAsia="Times New Roman" w:cs="Kalimati"/>
              </w:rPr>
            </w:pPr>
          </w:p>
        </w:tc>
        <w:tc>
          <w:tcPr>
            <w:tcW w:w="882" w:type="dxa"/>
            <w:tcBorders>
              <w:top w:val="nil"/>
              <w:left w:val="nil"/>
              <w:bottom w:val="single" w:sz="4" w:space="0" w:color="auto"/>
              <w:right w:val="single" w:sz="4" w:space="0" w:color="auto"/>
            </w:tcBorders>
            <w:shd w:val="clear" w:color="auto" w:fill="EAF1DD"/>
            <w:vAlign w:val="center"/>
            <w:hideMark/>
          </w:tcPr>
          <w:p w14:paraId="6C7A643A" w14:textId="77777777" w:rsidR="002C311D" w:rsidRPr="00750FC6" w:rsidRDefault="002C311D" w:rsidP="00520D47">
            <w:pPr>
              <w:spacing w:before="60" w:after="60"/>
              <w:jc w:val="center"/>
              <w:rPr>
                <w:rFonts w:eastAsia="Times New Roman" w:cs="Kalimati"/>
              </w:rPr>
            </w:pPr>
            <w:r w:rsidRPr="00750FC6">
              <w:rPr>
                <w:rFonts w:eastAsia="Times New Roman" w:cs="Kalimati" w:hint="cs"/>
                <w:cs/>
              </w:rPr>
              <w:t>जम्मा</w:t>
            </w:r>
          </w:p>
        </w:tc>
        <w:tc>
          <w:tcPr>
            <w:tcW w:w="881" w:type="dxa"/>
            <w:tcBorders>
              <w:top w:val="nil"/>
              <w:left w:val="nil"/>
              <w:bottom w:val="single" w:sz="4" w:space="0" w:color="auto"/>
              <w:right w:val="single" w:sz="4" w:space="0" w:color="auto"/>
            </w:tcBorders>
            <w:shd w:val="clear" w:color="auto" w:fill="EAF1DD"/>
            <w:vAlign w:val="center"/>
            <w:hideMark/>
          </w:tcPr>
          <w:p w14:paraId="2E63E3EE" w14:textId="77777777" w:rsidR="002C311D" w:rsidRPr="00750FC6" w:rsidRDefault="00410278" w:rsidP="00520D47">
            <w:pPr>
              <w:spacing w:before="60" w:after="60"/>
              <w:jc w:val="center"/>
              <w:rPr>
                <w:rFonts w:eastAsia="Times New Roman" w:cs="Kalimati"/>
              </w:rPr>
            </w:pPr>
            <w:r w:rsidRPr="00750FC6">
              <w:rPr>
                <w:rFonts w:eastAsia="Times New Roman" w:cs="Kalimati" w:hint="cs"/>
                <w:cs/>
              </w:rPr>
              <w:t>प्रक्रिया सूचक</w:t>
            </w:r>
          </w:p>
        </w:tc>
        <w:tc>
          <w:tcPr>
            <w:tcW w:w="924" w:type="dxa"/>
            <w:tcBorders>
              <w:top w:val="nil"/>
              <w:left w:val="nil"/>
              <w:bottom w:val="single" w:sz="4" w:space="0" w:color="auto"/>
              <w:right w:val="single" w:sz="4" w:space="0" w:color="auto"/>
            </w:tcBorders>
            <w:shd w:val="clear" w:color="auto" w:fill="EAF1DD"/>
            <w:vAlign w:val="center"/>
            <w:hideMark/>
          </w:tcPr>
          <w:p w14:paraId="492BF9CD" w14:textId="77777777" w:rsidR="002C311D" w:rsidRPr="00750FC6" w:rsidRDefault="00410278" w:rsidP="00520D47">
            <w:pPr>
              <w:spacing w:before="60" w:after="60"/>
              <w:jc w:val="center"/>
              <w:rPr>
                <w:rFonts w:eastAsia="Times New Roman" w:cs="Kalimati"/>
              </w:rPr>
            </w:pPr>
            <w:r w:rsidRPr="00750FC6">
              <w:rPr>
                <w:rFonts w:eastAsia="Times New Roman" w:cs="Kalimati" w:hint="cs"/>
                <w:cs/>
              </w:rPr>
              <w:t>नतिजा सूचक</w:t>
            </w:r>
          </w:p>
        </w:tc>
        <w:tc>
          <w:tcPr>
            <w:tcW w:w="1218" w:type="dxa"/>
            <w:tcBorders>
              <w:top w:val="nil"/>
              <w:left w:val="nil"/>
              <w:bottom w:val="single" w:sz="4" w:space="0" w:color="auto"/>
              <w:right w:val="single" w:sz="4" w:space="0" w:color="auto"/>
            </w:tcBorders>
            <w:shd w:val="clear" w:color="auto" w:fill="EAF1DD"/>
            <w:vAlign w:val="center"/>
            <w:hideMark/>
          </w:tcPr>
          <w:p w14:paraId="371B0D3B" w14:textId="09C27A43" w:rsidR="002C311D" w:rsidRPr="00750FC6" w:rsidRDefault="00CC7056" w:rsidP="00520D47">
            <w:pPr>
              <w:spacing w:before="60" w:after="60"/>
              <w:jc w:val="center"/>
              <w:rPr>
                <w:rFonts w:eastAsia="Times New Roman" w:cs="Kalimati"/>
              </w:rPr>
            </w:pPr>
            <w:r w:rsidRPr="00D31108">
              <w:rPr>
                <w:rFonts w:ascii="Kalimati" w:eastAsia="Kokila" w:hAnsi="Kalimati" w:cs="Kalimati"/>
                <w:sz w:val="24"/>
                <w:szCs w:val="24"/>
                <w:cs/>
                <w:lang w:bidi="hi-IN"/>
              </w:rPr>
              <w:t>वि</w:t>
            </w:r>
            <w:r w:rsidRPr="00D31108">
              <w:rPr>
                <w:rFonts w:ascii="Kalimati" w:eastAsia="Kokila" w:hAnsi="Kalimati" w:cs="Kalimati" w:hint="cs"/>
                <w:sz w:val="24"/>
                <w:szCs w:val="24"/>
                <w:cs/>
              </w:rPr>
              <w:t xml:space="preserve">त्तीय </w:t>
            </w:r>
            <w:r w:rsidR="00153F3E">
              <w:rPr>
                <w:rFonts w:ascii="Kalimati" w:eastAsia="Kokila" w:hAnsi="Kalimati" w:cs="Kalimati" w:hint="cs"/>
                <w:sz w:val="24"/>
                <w:szCs w:val="24"/>
                <w:cs/>
              </w:rPr>
              <w:t>अनु</w:t>
            </w:r>
            <w:r w:rsidRPr="00D31108">
              <w:rPr>
                <w:rFonts w:ascii="Kalimati" w:eastAsia="Kokila" w:hAnsi="Kalimati" w:cs="Kalimati" w:hint="cs"/>
                <w:sz w:val="24"/>
                <w:szCs w:val="24"/>
                <w:cs/>
              </w:rPr>
              <w:t>शासन जोखिम</w:t>
            </w:r>
            <w:r w:rsidRPr="00750FC6" w:rsidDel="00CC7056">
              <w:rPr>
                <w:rFonts w:eastAsia="Times New Roman" w:cs="Kalimati" w:hint="cs"/>
                <w:cs/>
              </w:rPr>
              <w:t xml:space="preserve"> </w:t>
            </w:r>
            <w:r w:rsidR="00410278" w:rsidRPr="00750FC6">
              <w:rPr>
                <w:rFonts w:eastAsia="Times New Roman" w:cs="Kalimati" w:hint="cs"/>
                <w:cs/>
              </w:rPr>
              <w:t>सूचक</w:t>
            </w:r>
          </w:p>
        </w:tc>
        <w:tc>
          <w:tcPr>
            <w:tcW w:w="812" w:type="dxa"/>
            <w:vMerge/>
            <w:tcBorders>
              <w:top w:val="single" w:sz="4" w:space="0" w:color="auto"/>
              <w:left w:val="single" w:sz="4" w:space="0" w:color="auto"/>
              <w:bottom w:val="single" w:sz="4" w:space="0" w:color="auto"/>
              <w:right w:val="single" w:sz="4" w:space="0" w:color="auto"/>
            </w:tcBorders>
            <w:shd w:val="clear" w:color="auto" w:fill="EAF1DD"/>
            <w:vAlign w:val="center"/>
            <w:hideMark/>
          </w:tcPr>
          <w:p w14:paraId="23D76F85" w14:textId="77777777" w:rsidR="002C311D" w:rsidRPr="00750FC6" w:rsidRDefault="002C311D" w:rsidP="00520D47">
            <w:pPr>
              <w:spacing w:before="60" w:after="60"/>
              <w:rPr>
                <w:rFonts w:eastAsia="Times New Roman" w:cs="Kalimati"/>
              </w:rPr>
            </w:pPr>
          </w:p>
        </w:tc>
      </w:tr>
      <w:tr w:rsidR="001972C6" w:rsidRPr="00750FC6" w14:paraId="6578A9FA" w14:textId="77777777" w:rsidTr="00C451A8">
        <w:trPr>
          <w:trHeight w:val="430"/>
        </w:trPr>
        <w:tc>
          <w:tcPr>
            <w:tcW w:w="641" w:type="dxa"/>
            <w:tcBorders>
              <w:top w:val="nil"/>
              <w:left w:val="single" w:sz="4" w:space="0" w:color="auto"/>
              <w:bottom w:val="single" w:sz="4" w:space="0" w:color="auto"/>
              <w:right w:val="single" w:sz="4" w:space="0" w:color="auto"/>
            </w:tcBorders>
            <w:shd w:val="clear" w:color="auto" w:fill="F2F2F2"/>
            <w:noWrap/>
            <w:vAlign w:val="bottom"/>
            <w:hideMark/>
          </w:tcPr>
          <w:p w14:paraId="52E7A02E" w14:textId="77777777" w:rsidR="001972C6" w:rsidRPr="00750FC6" w:rsidRDefault="001972C6" w:rsidP="001972C6">
            <w:pPr>
              <w:spacing w:after="0"/>
              <w:jc w:val="center"/>
              <w:rPr>
                <w:rFonts w:ascii="Fontasy Himali" w:eastAsia="Times New Roman" w:hAnsi="Fontasy Himali" w:cs="Kalimati"/>
                <w:szCs w:val="22"/>
                <w:cs/>
              </w:rPr>
            </w:pPr>
            <w:r w:rsidRPr="00750FC6">
              <w:rPr>
                <w:rFonts w:ascii="Fontasy Himali" w:eastAsia="Times New Roman" w:hAnsi="Fontasy Himali" w:cs="Kalimati" w:hint="cs"/>
                <w:szCs w:val="22"/>
                <w:cs/>
              </w:rPr>
              <w:t>१</w:t>
            </w:r>
          </w:p>
        </w:tc>
        <w:tc>
          <w:tcPr>
            <w:tcW w:w="3713" w:type="dxa"/>
            <w:tcBorders>
              <w:top w:val="nil"/>
              <w:left w:val="nil"/>
              <w:bottom w:val="single" w:sz="4" w:space="0" w:color="auto"/>
              <w:right w:val="single" w:sz="4" w:space="0" w:color="auto"/>
            </w:tcBorders>
            <w:shd w:val="clear" w:color="auto" w:fill="F2F2F2"/>
            <w:noWrap/>
            <w:vAlign w:val="bottom"/>
            <w:hideMark/>
          </w:tcPr>
          <w:p w14:paraId="1AF8ED2A" w14:textId="77777777" w:rsidR="001972C6" w:rsidRPr="00C90F0E" w:rsidRDefault="001972C6" w:rsidP="00C90F0E">
            <w:pPr>
              <w:spacing w:after="0"/>
              <w:ind w:hanging="2"/>
              <w:jc w:val="both"/>
              <w:rPr>
                <w:rFonts w:eastAsia="Times New Roman" w:cs="Kalimati"/>
                <w:b/>
                <w:bCs/>
              </w:rPr>
            </w:pPr>
            <w:r w:rsidRPr="00C90F0E">
              <w:rPr>
                <w:rFonts w:eastAsia="Times New Roman" w:cs="Kalimati"/>
                <w:b/>
                <w:bCs/>
                <w:cs/>
              </w:rPr>
              <w:t>सूचक क्षेत्र १</w:t>
            </w:r>
            <w:r w:rsidRPr="00C90F0E">
              <w:rPr>
                <w:rFonts w:eastAsia="Times New Roman" w:cs="Kalimati"/>
                <w:b/>
                <w:bCs/>
              </w:rPr>
              <w:t xml:space="preserve">   :</w:t>
            </w:r>
          </w:p>
          <w:p w14:paraId="5AAF1FAD" w14:textId="77777777" w:rsidR="001972C6" w:rsidRPr="00750FC6" w:rsidRDefault="001972C6" w:rsidP="001972C6">
            <w:pPr>
              <w:spacing w:after="0"/>
              <w:ind w:left="1365" w:hanging="1263"/>
              <w:jc w:val="center"/>
              <w:rPr>
                <w:rFonts w:eastAsia="Times New Roman" w:cs="Kalimati"/>
              </w:rPr>
            </w:pPr>
            <w:r w:rsidRPr="00750FC6">
              <w:rPr>
                <w:rFonts w:eastAsia="Times New Roman" w:cs="Kalimati" w:hint="cs"/>
                <w:cs/>
              </w:rPr>
              <w:t>योजना बजेट तथा कार्यक्रमको व्यवस्थापन</w:t>
            </w:r>
          </w:p>
        </w:tc>
        <w:tc>
          <w:tcPr>
            <w:tcW w:w="882" w:type="dxa"/>
            <w:tcBorders>
              <w:top w:val="nil"/>
              <w:left w:val="nil"/>
              <w:bottom w:val="single" w:sz="4" w:space="0" w:color="auto"/>
              <w:right w:val="single" w:sz="4" w:space="0" w:color="auto"/>
            </w:tcBorders>
            <w:shd w:val="clear" w:color="auto" w:fill="F2F2F2"/>
            <w:noWrap/>
            <w:vAlign w:val="center"/>
          </w:tcPr>
          <w:p w14:paraId="0B5F0B44" w14:textId="77777777" w:rsidR="001972C6" w:rsidRPr="00750FC6" w:rsidRDefault="001972C6" w:rsidP="00C451A8">
            <w:pPr>
              <w:spacing w:after="0" w:line="240" w:lineRule="auto"/>
              <w:jc w:val="center"/>
              <w:rPr>
                <w:rFonts w:ascii="FONTASY_HIMALI_TT" w:hAnsi="FONTASY_HIMALI_TT"/>
                <w:color w:val="000000"/>
                <w:szCs w:val="22"/>
              </w:rPr>
            </w:pPr>
          </w:p>
        </w:tc>
        <w:tc>
          <w:tcPr>
            <w:tcW w:w="881" w:type="dxa"/>
            <w:tcBorders>
              <w:top w:val="nil"/>
              <w:left w:val="nil"/>
              <w:bottom w:val="single" w:sz="4" w:space="0" w:color="auto"/>
              <w:right w:val="single" w:sz="4" w:space="0" w:color="auto"/>
            </w:tcBorders>
            <w:shd w:val="clear" w:color="auto" w:fill="F2F2F2"/>
            <w:noWrap/>
            <w:vAlign w:val="center"/>
          </w:tcPr>
          <w:p w14:paraId="583FD3E4" w14:textId="77777777" w:rsidR="001972C6" w:rsidRPr="00750FC6" w:rsidRDefault="001972C6" w:rsidP="00C451A8">
            <w:pPr>
              <w:spacing w:line="240" w:lineRule="auto"/>
              <w:jc w:val="center"/>
              <w:rPr>
                <w:rFonts w:ascii="FONTASY_HIMALI_TT" w:hAnsi="FONTASY_HIMALI_TT"/>
                <w:color w:val="000000"/>
                <w:szCs w:val="22"/>
              </w:rPr>
            </w:pPr>
          </w:p>
        </w:tc>
        <w:tc>
          <w:tcPr>
            <w:tcW w:w="924" w:type="dxa"/>
            <w:tcBorders>
              <w:top w:val="nil"/>
              <w:left w:val="nil"/>
              <w:bottom w:val="single" w:sz="4" w:space="0" w:color="auto"/>
              <w:right w:val="single" w:sz="4" w:space="0" w:color="auto"/>
            </w:tcBorders>
            <w:shd w:val="clear" w:color="auto" w:fill="F2F2F2"/>
            <w:noWrap/>
            <w:vAlign w:val="center"/>
          </w:tcPr>
          <w:p w14:paraId="23B0C7C4" w14:textId="77777777" w:rsidR="001972C6" w:rsidRPr="00750FC6" w:rsidRDefault="001972C6" w:rsidP="00C451A8">
            <w:pPr>
              <w:spacing w:line="240" w:lineRule="auto"/>
              <w:jc w:val="center"/>
              <w:rPr>
                <w:rFonts w:ascii="FONTASY_HIMALI_TT" w:hAnsi="FONTASY_HIMALI_TT"/>
                <w:color w:val="000000"/>
                <w:szCs w:val="22"/>
              </w:rPr>
            </w:pPr>
          </w:p>
        </w:tc>
        <w:tc>
          <w:tcPr>
            <w:tcW w:w="1218" w:type="dxa"/>
            <w:tcBorders>
              <w:top w:val="nil"/>
              <w:left w:val="nil"/>
              <w:bottom w:val="single" w:sz="4" w:space="0" w:color="auto"/>
              <w:right w:val="single" w:sz="4" w:space="0" w:color="auto"/>
            </w:tcBorders>
            <w:shd w:val="clear" w:color="auto" w:fill="F2F2F2"/>
            <w:noWrap/>
            <w:vAlign w:val="center"/>
          </w:tcPr>
          <w:p w14:paraId="4FEC804C" w14:textId="77777777" w:rsidR="001972C6" w:rsidRPr="00750FC6" w:rsidRDefault="001972C6" w:rsidP="00C451A8">
            <w:pPr>
              <w:spacing w:line="240" w:lineRule="auto"/>
              <w:jc w:val="center"/>
              <w:rPr>
                <w:rFonts w:ascii="FONTASY_HIMALI_TT" w:hAnsi="FONTASY_HIMALI_TT"/>
                <w:color w:val="000000"/>
                <w:szCs w:val="22"/>
              </w:rPr>
            </w:pPr>
          </w:p>
        </w:tc>
        <w:tc>
          <w:tcPr>
            <w:tcW w:w="812" w:type="dxa"/>
            <w:tcBorders>
              <w:top w:val="nil"/>
              <w:left w:val="nil"/>
              <w:bottom w:val="single" w:sz="4" w:space="0" w:color="auto"/>
              <w:right w:val="single" w:sz="4" w:space="0" w:color="auto"/>
            </w:tcBorders>
            <w:shd w:val="clear" w:color="auto" w:fill="F2F2F2"/>
            <w:noWrap/>
          </w:tcPr>
          <w:p w14:paraId="3F02B222" w14:textId="77777777" w:rsidR="001972C6" w:rsidRPr="00750FC6" w:rsidRDefault="001972C6" w:rsidP="001972C6">
            <w:pPr>
              <w:spacing w:after="0"/>
              <w:jc w:val="center"/>
              <w:rPr>
                <w:rFonts w:ascii="Fontasy Himali" w:eastAsia="Times New Roman" w:hAnsi="Fontasy Himali" w:cs="Kalimati"/>
                <w:szCs w:val="22"/>
              </w:rPr>
            </w:pPr>
          </w:p>
        </w:tc>
      </w:tr>
      <w:tr w:rsidR="001972C6" w:rsidRPr="00750FC6" w14:paraId="6A82CFA6" w14:textId="77777777" w:rsidTr="00C451A8">
        <w:trPr>
          <w:trHeight w:val="430"/>
        </w:trPr>
        <w:tc>
          <w:tcPr>
            <w:tcW w:w="641" w:type="dxa"/>
            <w:tcBorders>
              <w:top w:val="nil"/>
              <w:left w:val="single" w:sz="4" w:space="0" w:color="auto"/>
              <w:bottom w:val="single" w:sz="4" w:space="0" w:color="auto"/>
              <w:right w:val="single" w:sz="4" w:space="0" w:color="auto"/>
            </w:tcBorders>
            <w:shd w:val="clear" w:color="auto" w:fill="F2F2F2"/>
            <w:noWrap/>
            <w:vAlign w:val="bottom"/>
            <w:hideMark/>
          </w:tcPr>
          <w:p w14:paraId="611DBDAD" w14:textId="77777777" w:rsidR="001972C6" w:rsidRPr="00750FC6" w:rsidRDefault="001972C6" w:rsidP="001972C6">
            <w:pPr>
              <w:spacing w:after="0"/>
              <w:jc w:val="center"/>
              <w:rPr>
                <w:rFonts w:ascii="Fontasy Himali" w:eastAsia="Times New Roman" w:hAnsi="Fontasy Himali" w:cs="Kalimati"/>
                <w:szCs w:val="22"/>
              </w:rPr>
            </w:pPr>
            <w:r w:rsidRPr="00750FC6">
              <w:rPr>
                <w:rFonts w:ascii="Fontasy Himali" w:eastAsia="Times New Roman" w:hAnsi="Fontasy Himali" w:cs="Kalimati" w:hint="cs"/>
                <w:szCs w:val="22"/>
                <w:cs/>
              </w:rPr>
              <w:t>२</w:t>
            </w:r>
          </w:p>
        </w:tc>
        <w:tc>
          <w:tcPr>
            <w:tcW w:w="3713" w:type="dxa"/>
            <w:tcBorders>
              <w:top w:val="nil"/>
              <w:left w:val="nil"/>
              <w:bottom w:val="single" w:sz="4" w:space="0" w:color="auto"/>
              <w:right w:val="single" w:sz="4" w:space="0" w:color="auto"/>
            </w:tcBorders>
            <w:shd w:val="clear" w:color="auto" w:fill="F2F2F2"/>
            <w:noWrap/>
            <w:vAlign w:val="bottom"/>
            <w:hideMark/>
          </w:tcPr>
          <w:p w14:paraId="4D02783A" w14:textId="77777777" w:rsidR="001972C6" w:rsidRPr="00C90F0E" w:rsidRDefault="001972C6" w:rsidP="00C90F0E">
            <w:pPr>
              <w:spacing w:after="0"/>
              <w:ind w:hanging="2"/>
              <w:jc w:val="both"/>
              <w:rPr>
                <w:rFonts w:eastAsia="Times New Roman" w:cs="Kalimati"/>
                <w:b/>
                <w:bCs/>
              </w:rPr>
            </w:pPr>
            <w:r w:rsidRPr="00C90F0E">
              <w:rPr>
                <w:rFonts w:eastAsia="Times New Roman" w:cs="Kalimati"/>
                <w:b/>
                <w:bCs/>
                <w:cs/>
              </w:rPr>
              <w:t>सूचक क्षेत्र २</w:t>
            </w:r>
            <w:r w:rsidRPr="00C90F0E">
              <w:rPr>
                <w:rFonts w:eastAsia="Times New Roman" w:cs="Kalimati"/>
                <w:b/>
                <w:bCs/>
              </w:rPr>
              <w:t xml:space="preserve">   :</w:t>
            </w:r>
          </w:p>
          <w:p w14:paraId="72CB35DD" w14:textId="77777777" w:rsidR="001972C6" w:rsidRPr="00750FC6" w:rsidRDefault="001972C6" w:rsidP="001972C6">
            <w:pPr>
              <w:spacing w:after="0"/>
              <w:ind w:left="1589" w:hanging="1487"/>
              <w:jc w:val="center"/>
              <w:rPr>
                <w:rFonts w:eastAsia="Times New Roman" w:cs="Kalimati"/>
              </w:rPr>
            </w:pPr>
            <w:r w:rsidRPr="00750FC6">
              <w:rPr>
                <w:rFonts w:eastAsia="Times New Roman" w:cs="Kalimati" w:hint="cs"/>
                <w:cs/>
              </w:rPr>
              <w:t>कार्यान्वयन क्षामता तथा व्यवस्थापन</w:t>
            </w:r>
          </w:p>
        </w:tc>
        <w:tc>
          <w:tcPr>
            <w:tcW w:w="882" w:type="dxa"/>
            <w:tcBorders>
              <w:top w:val="nil"/>
              <w:left w:val="nil"/>
              <w:bottom w:val="single" w:sz="4" w:space="0" w:color="auto"/>
              <w:right w:val="single" w:sz="4" w:space="0" w:color="auto"/>
            </w:tcBorders>
            <w:shd w:val="clear" w:color="auto" w:fill="F2F2F2"/>
            <w:noWrap/>
            <w:vAlign w:val="center"/>
          </w:tcPr>
          <w:p w14:paraId="78DE5598" w14:textId="77777777" w:rsidR="001972C6" w:rsidRPr="00750FC6" w:rsidRDefault="001972C6" w:rsidP="00C451A8">
            <w:pPr>
              <w:spacing w:line="240" w:lineRule="auto"/>
              <w:jc w:val="center"/>
              <w:rPr>
                <w:rFonts w:ascii="FONTASY_HIMALI_TT" w:hAnsi="FONTASY_HIMALI_TT"/>
                <w:color w:val="000000"/>
                <w:szCs w:val="22"/>
              </w:rPr>
            </w:pPr>
          </w:p>
        </w:tc>
        <w:tc>
          <w:tcPr>
            <w:tcW w:w="881" w:type="dxa"/>
            <w:tcBorders>
              <w:top w:val="nil"/>
              <w:left w:val="nil"/>
              <w:bottom w:val="single" w:sz="4" w:space="0" w:color="auto"/>
              <w:right w:val="single" w:sz="4" w:space="0" w:color="auto"/>
            </w:tcBorders>
            <w:shd w:val="clear" w:color="auto" w:fill="F2F2F2"/>
            <w:noWrap/>
            <w:vAlign w:val="center"/>
          </w:tcPr>
          <w:p w14:paraId="0486A13B" w14:textId="77777777" w:rsidR="001972C6" w:rsidRPr="00750FC6" w:rsidRDefault="001972C6" w:rsidP="00C451A8">
            <w:pPr>
              <w:spacing w:line="240" w:lineRule="auto"/>
              <w:jc w:val="center"/>
              <w:rPr>
                <w:rFonts w:ascii="FONTASY_HIMALI_TT" w:hAnsi="FONTASY_HIMALI_TT"/>
                <w:color w:val="000000"/>
                <w:szCs w:val="22"/>
              </w:rPr>
            </w:pPr>
          </w:p>
        </w:tc>
        <w:tc>
          <w:tcPr>
            <w:tcW w:w="924" w:type="dxa"/>
            <w:tcBorders>
              <w:top w:val="nil"/>
              <w:left w:val="nil"/>
              <w:bottom w:val="single" w:sz="4" w:space="0" w:color="auto"/>
              <w:right w:val="single" w:sz="4" w:space="0" w:color="auto"/>
            </w:tcBorders>
            <w:shd w:val="clear" w:color="auto" w:fill="F2F2F2"/>
            <w:noWrap/>
            <w:vAlign w:val="center"/>
          </w:tcPr>
          <w:p w14:paraId="3BE41566" w14:textId="77777777" w:rsidR="001972C6" w:rsidRPr="00750FC6" w:rsidRDefault="001972C6" w:rsidP="00C451A8">
            <w:pPr>
              <w:spacing w:line="240" w:lineRule="auto"/>
              <w:jc w:val="center"/>
              <w:rPr>
                <w:rFonts w:ascii="FONTASY_HIMALI_TT" w:hAnsi="FONTASY_HIMALI_TT"/>
                <w:color w:val="000000"/>
                <w:szCs w:val="22"/>
              </w:rPr>
            </w:pPr>
          </w:p>
        </w:tc>
        <w:tc>
          <w:tcPr>
            <w:tcW w:w="1218" w:type="dxa"/>
            <w:tcBorders>
              <w:top w:val="nil"/>
              <w:left w:val="nil"/>
              <w:bottom w:val="single" w:sz="4" w:space="0" w:color="auto"/>
              <w:right w:val="single" w:sz="4" w:space="0" w:color="auto"/>
            </w:tcBorders>
            <w:shd w:val="clear" w:color="auto" w:fill="F2F2F2"/>
            <w:noWrap/>
            <w:vAlign w:val="center"/>
          </w:tcPr>
          <w:p w14:paraId="3815B00A" w14:textId="77777777" w:rsidR="001972C6" w:rsidRPr="00750FC6" w:rsidRDefault="001972C6" w:rsidP="00C451A8">
            <w:pPr>
              <w:spacing w:line="240" w:lineRule="auto"/>
              <w:jc w:val="center"/>
              <w:rPr>
                <w:rFonts w:ascii="FONTASY_HIMALI_TT" w:hAnsi="FONTASY_HIMALI_TT"/>
                <w:color w:val="000000"/>
                <w:szCs w:val="22"/>
              </w:rPr>
            </w:pPr>
          </w:p>
        </w:tc>
        <w:tc>
          <w:tcPr>
            <w:tcW w:w="812" w:type="dxa"/>
            <w:tcBorders>
              <w:top w:val="nil"/>
              <w:left w:val="nil"/>
              <w:bottom w:val="single" w:sz="4" w:space="0" w:color="auto"/>
              <w:right w:val="single" w:sz="4" w:space="0" w:color="auto"/>
            </w:tcBorders>
            <w:shd w:val="clear" w:color="auto" w:fill="F2F2F2"/>
            <w:noWrap/>
          </w:tcPr>
          <w:p w14:paraId="330F3C23" w14:textId="77777777" w:rsidR="001972C6" w:rsidRPr="00750FC6" w:rsidRDefault="001972C6" w:rsidP="001972C6">
            <w:pPr>
              <w:spacing w:after="0"/>
              <w:jc w:val="center"/>
              <w:rPr>
                <w:rFonts w:ascii="Fontasy Himali" w:eastAsia="Times New Roman" w:hAnsi="Fontasy Himali" w:cs="Kalimati"/>
                <w:szCs w:val="22"/>
              </w:rPr>
            </w:pPr>
          </w:p>
        </w:tc>
      </w:tr>
      <w:tr w:rsidR="001972C6" w:rsidRPr="00750FC6" w14:paraId="2DCA6560" w14:textId="77777777" w:rsidTr="00C451A8">
        <w:trPr>
          <w:trHeight w:val="430"/>
        </w:trPr>
        <w:tc>
          <w:tcPr>
            <w:tcW w:w="641" w:type="dxa"/>
            <w:tcBorders>
              <w:top w:val="nil"/>
              <w:left w:val="single" w:sz="4" w:space="0" w:color="auto"/>
              <w:bottom w:val="single" w:sz="4" w:space="0" w:color="auto"/>
              <w:right w:val="single" w:sz="4" w:space="0" w:color="auto"/>
            </w:tcBorders>
            <w:shd w:val="clear" w:color="auto" w:fill="F2F2F2"/>
            <w:noWrap/>
            <w:vAlign w:val="bottom"/>
            <w:hideMark/>
          </w:tcPr>
          <w:p w14:paraId="3764F157" w14:textId="77777777" w:rsidR="001972C6" w:rsidRPr="00750FC6" w:rsidRDefault="001972C6" w:rsidP="001972C6">
            <w:pPr>
              <w:spacing w:after="0"/>
              <w:jc w:val="center"/>
              <w:rPr>
                <w:rFonts w:ascii="Fontasy Himali" w:eastAsia="Times New Roman" w:hAnsi="Fontasy Himali" w:cs="Kalimati"/>
                <w:szCs w:val="22"/>
              </w:rPr>
            </w:pPr>
            <w:r w:rsidRPr="00750FC6">
              <w:rPr>
                <w:rFonts w:ascii="Fontasy Himali" w:eastAsia="Times New Roman" w:hAnsi="Fontasy Himali" w:cs="Kalimati" w:hint="cs"/>
                <w:szCs w:val="22"/>
                <w:cs/>
              </w:rPr>
              <w:t>३</w:t>
            </w:r>
          </w:p>
        </w:tc>
        <w:tc>
          <w:tcPr>
            <w:tcW w:w="3713" w:type="dxa"/>
            <w:tcBorders>
              <w:top w:val="nil"/>
              <w:left w:val="nil"/>
              <w:bottom w:val="single" w:sz="4" w:space="0" w:color="auto"/>
              <w:right w:val="single" w:sz="4" w:space="0" w:color="auto"/>
            </w:tcBorders>
            <w:shd w:val="clear" w:color="auto" w:fill="F2F2F2"/>
            <w:noWrap/>
            <w:vAlign w:val="bottom"/>
            <w:hideMark/>
          </w:tcPr>
          <w:p w14:paraId="368B6EDF" w14:textId="77777777" w:rsidR="001972C6" w:rsidRPr="00C90F0E" w:rsidRDefault="001972C6" w:rsidP="00C90F0E">
            <w:pPr>
              <w:spacing w:after="0"/>
              <w:ind w:hanging="2"/>
              <w:jc w:val="both"/>
              <w:rPr>
                <w:rFonts w:eastAsia="Times New Roman" w:cs="Kalimati"/>
                <w:b/>
                <w:bCs/>
              </w:rPr>
            </w:pPr>
            <w:r w:rsidRPr="00C90F0E">
              <w:rPr>
                <w:rFonts w:eastAsia="Times New Roman" w:cs="Kalimati"/>
                <w:b/>
                <w:bCs/>
                <w:cs/>
              </w:rPr>
              <w:t>सूचक क्षेत्र ३</w:t>
            </w:r>
            <w:r w:rsidRPr="00C90F0E">
              <w:rPr>
                <w:rFonts w:eastAsia="Times New Roman" w:cs="Kalimati"/>
                <w:b/>
                <w:bCs/>
              </w:rPr>
              <w:t xml:space="preserve">   :</w:t>
            </w:r>
          </w:p>
          <w:p w14:paraId="1E2939CE" w14:textId="77777777" w:rsidR="001972C6" w:rsidRPr="00750FC6" w:rsidRDefault="001972C6" w:rsidP="001972C6">
            <w:pPr>
              <w:spacing w:after="0"/>
              <w:ind w:left="1589" w:hanging="1487"/>
              <w:jc w:val="center"/>
              <w:rPr>
                <w:rFonts w:eastAsia="Times New Roman" w:cs="Kalimati"/>
              </w:rPr>
            </w:pPr>
            <w:r w:rsidRPr="00750FC6">
              <w:rPr>
                <w:rFonts w:eastAsia="Times New Roman" w:cs="Kalimati"/>
                <w:cs/>
              </w:rPr>
              <w:t>लेखा</w:t>
            </w:r>
            <w:r w:rsidRPr="00750FC6">
              <w:rPr>
                <w:rFonts w:eastAsia="Times New Roman" w:cs="Kalimati" w:hint="cs"/>
                <w:cs/>
              </w:rPr>
              <w:t>ंक</w:t>
            </w:r>
            <w:r w:rsidRPr="00750FC6">
              <w:rPr>
                <w:rFonts w:eastAsia="Times New Roman" w:cs="Kalimati"/>
                <w:cs/>
              </w:rPr>
              <w:t>न</w:t>
            </w:r>
            <w:r w:rsidRPr="00750FC6">
              <w:rPr>
                <w:rFonts w:eastAsia="Times New Roman" w:cs="Kalimati"/>
              </w:rPr>
              <w:t xml:space="preserve"> </w:t>
            </w:r>
            <w:r w:rsidRPr="00750FC6">
              <w:rPr>
                <w:rFonts w:eastAsia="Times New Roman" w:cs="Kalimati"/>
                <w:cs/>
              </w:rPr>
              <w:t>तथा</w:t>
            </w:r>
            <w:r w:rsidRPr="00750FC6">
              <w:rPr>
                <w:rFonts w:eastAsia="Times New Roman" w:cs="Kalimati"/>
              </w:rPr>
              <w:t xml:space="preserve"> </w:t>
            </w:r>
            <w:r w:rsidRPr="00750FC6">
              <w:rPr>
                <w:rFonts w:eastAsia="Times New Roman" w:cs="Kalimati"/>
                <w:cs/>
              </w:rPr>
              <w:t>प्रतिवेदन</w:t>
            </w:r>
          </w:p>
        </w:tc>
        <w:tc>
          <w:tcPr>
            <w:tcW w:w="882" w:type="dxa"/>
            <w:tcBorders>
              <w:top w:val="nil"/>
              <w:left w:val="nil"/>
              <w:bottom w:val="single" w:sz="4" w:space="0" w:color="auto"/>
              <w:right w:val="single" w:sz="4" w:space="0" w:color="auto"/>
            </w:tcBorders>
            <w:shd w:val="clear" w:color="auto" w:fill="F2F2F2"/>
            <w:noWrap/>
            <w:vAlign w:val="center"/>
          </w:tcPr>
          <w:p w14:paraId="2E9B50AE" w14:textId="77777777" w:rsidR="001972C6" w:rsidRPr="00750FC6" w:rsidRDefault="001972C6" w:rsidP="00C451A8">
            <w:pPr>
              <w:spacing w:line="240" w:lineRule="auto"/>
              <w:jc w:val="center"/>
              <w:rPr>
                <w:rFonts w:ascii="FONTASY_HIMALI_TT" w:hAnsi="FONTASY_HIMALI_TT"/>
                <w:color w:val="000000"/>
                <w:szCs w:val="22"/>
              </w:rPr>
            </w:pPr>
          </w:p>
        </w:tc>
        <w:tc>
          <w:tcPr>
            <w:tcW w:w="881" w:type="dxa"/>
            <w:tcBorders>
              <w:top w:val="nil"/>
              <w:left w:val="nil"/>
              <w:bottom w:val="single" w:sz="4" w:space="0" w:color="auto"/>
              <w:right w:val="single" w:sz="4" w:space="0" w:color="auto"/>
            </w:tcBorders>
            <w:shd w:val="clear" w:color="auto" w:fill="F2F2F2"/>
            <w:noWrap/>
            <w:vAlign w:val="center"/>
          </w:tcPr>
          <w:p w14:paraId="1772E992" w14:textId="77777777" w:rsidR="001972C6" w:rsidRPr="00750FC6" w:rsidRDefault="001972C6" w:rsidP="00C451A8">
            <w:pPr>
              <w:spacing w:line="240" w:lineRule="auto"/>
              <w:jc w:val="center"/>
              <w:rPr>
                <w:rFonts w:ascii="FONTASY_HIMALI_TT" w:hAnsi="FONTASY_HIMALI_TT"/>
                <w:color w:val="000000"/>
                <w:szCs w:val="22"/>
              </w:rPr>
            </w:pPr>
          </w:p>
        </w:tc>
        <w:tc>
          <w:tcPr>
            <w:tcW w:w="924" w:type="dxa"/>
            <w:tcBorders>
              <w:top w:val="nil"/>
              <w:left w:val="nil"/>
              <w:bottom w:val="single" w:sz="4" w:space="0" w:color="auto"/>
              <w:right w:val="single" w:sz="4" w:space="0" w:color="auto"/>
            </w:tcBorders>
            <w:shd w:val="clear" w:color="auto" w:fill="F2F2F2"/>
            <w:noWrap/>
            <w:vAlign w:val="center"/>
          </w:tcPr>
          <w:p w14:paraId="2E774F05" w14:textId="77777777" w:rsidR="001972C6" w:rsidRPr="00750FC6" w:rsidRDefault="001972C6" w:rsidP="00C451A8">
            <w:pPr>
              <w:spacing w:line="240" w:lineRule="auto"/>
              <w:jc w:val="center"/>
              <w:rPr>
                <w:rFonts w:ascii="FONTASY_HIMALI_TT" w:hAnsi="FONTASY_HIMALI_TT"/>
                <w:color w:val="000000"/>
                <w:szCs w:val="22"/>
              </w:rPr>
            </w:pPr>
          </w:p>
        </w:tc>
        <w:tc>
          <w:tcPr>
            <w:tcW w:w="1218" w:type="dxa"/>
            <w:tcBorders>
              <w:top w:val="nil"/>
              <w:left w:val="nil"/>
              <w:bottom w:val="single" w:sz="4" w:space="0" w:color="auto"/>
              <w:right w:val="single" w:sz="4" w:space="0" w:color="auto"/>
            </w:tcBorders>
            <w:shd w:val="clear" w:color="auto" w:fill="F2F2F2"/>
            <w:noWrap/>
            <w:vAlign w:val="center"/>
          </w:tcPr>
          <w:p w14:paraId="321F4982" w14:textId="77777777" w:rsidR="001972C6" w:rsidRPr="00750FC6" w:rsidRDefault="001972C6" w:rsidP="00C451A8">
            <w:pPr>
              <w:spacing w:line="240" w:lineRule="auto"/>
              <w:jc w:val="center"/>
              <w:rPr>
                <w:rFonts w:ascii="FONTASY_HIMALI_TT" w:hAnsi="FONTASY_HIMALI_TT"/>
                <w:color w:val="000000"/>
                <w:szCs w:val="22"/>
              </w:rPr>
            </w:pPr>
          </w:p>
        </w:tc>
        <w:tc>
          <w:tcPr>
            <w:tcW w:w="812" w:type="dxa"/>
            <w:tcBorders>
              <w:top w:val="nil"/>
              <w:left w:val="nil"/>
              <w:bottom w:val="single" w:sz="4" w:space="0" w:color="auto"/>
              <w:right w:val="single" w:sz="4" w:space="0" w:color="auto"/>
            </w:tcBorders>
            <w:shd w:val="clear" w:color="auto" w:fill="F2F2F2"/>
            <w:noWrap/>
          </w:tcPr>
          <w:p w14:paraId="7553E022" w14:textId="77777777" w:rsidR="001972C6" w:rsidRPr="00750FC6" w:rsidRDefault="001972C6" w:rsidP="001972C6">
            <w:pPr>
              <w:spacing w:after="0"/>
              <w:jc w:val="center"/>
              <w:rPr>
                <w:rFonts w:ascii="Fontasy Himali" w:eastAsia="Times New Roman" w:hAnsi="Fontasy Himali" w:cs="Kalimati"/>
                <w:szCs w:val="22"/>
              </w:rPr>
            </w:pPr>
          </w:p>
        </w:tc>
      </w:tr>
      <w:tr w:rsidR="001972C6" w:rsidRPr="00750FC6" w14:paraId="34B9EE1B" w14:textId="77777777" w:rsidTr="00C451A8">
        <w:trPr>
          <w:trHeight w:val="430"/>
        </w:trPr>
        <w:tc>
          <w:tcPr>
            <w:tcW w:w="641" w:type="dxa"/>
            <w:tcBorders>
              <w:top w:val="nil"/>
              <w:left w:val="single" w:sz="4" w:space="0" w:color="auto"/>
              <w:bottom w:val="single" w:sz="4" w:space="0" w:color="auto"/>
              <w:right w:val="single" w:sz="4" w:space="0" w:color="auto"/>
            </w:tcBorders>
            <w:shd w:val="clear" w:color="auto" w:fill="F2F2F2"/>
            <w:noWrap/>
            <w:vAlign w:val="bottom"/>
            <w:hideMark/>
          </w:tcPr>
          <w:p w14:paraId="489FD271" w14:textId="77777777" w:rsidR="001972C6" w:rsidRPr="00750FC6" w:rsidRDefault="001972C6" w:rsidP="001972C6">
            <w:pPr>
              <w:spacing w:after="0"/>
              <w:jc w:val="center"/>
              <w:rPr>
                <w:rFonts w:ascii="Fontasy Himali" w:eastAsia="Times New Roman" w:hAnsi="Fontasy Himali" w:cs="Kalimati"/>
                <w:szCs w:val="22"/>
              </w:rPr>
            </w:pPr>
            <w:r w:rsidRPr="00750FC6">
              <w:rPr>
                <w:rFonts w:ascii="Fontasy Himali" w:eastAsia="Times New Roman" w:hAnsi="Fontasy Himali" w:cs="Kalimati" w:hint="cs"/>
                <w:szCs w:val="22"/>
                <w:cs/>
              </w:rPr>
              <w:t>४</w:t>
            </w:r>
          </w:p>
        </w:tc>
        <w:tc>
          <w:tcPr>
            <w:tcW w:w="3713" w:type="dxa"/>
            <w:tcBorders>
              <w:top w:val="nil"/>
              <w:left w:val="nil"/>
              <w:bottom w:val="single" w:sz="4" w:space="0" w:color="auto"/>
              <w:right w:val="single" w:sz="4" w:space="0" w:color="auto"/>
            </w:tcBorders>
            <w:shd w:val="clear" w:color="auto" w:fill="F2F2F2"/>
            <w:noWrap/>
            <w:vAlign w:val="bottom"/>
            <w:hideMark/>
          </w:tcPr>
          <w:p w14:paraId="3659063A" w14:textId="77777777" w:rsidR="001972C6" w:rsidRPr="00750FC6" w:rsidRDefault="001972C6" w:rsidP="00C90F0E">
            <w:pPr>
              <w:spacing w:after="0"/>
              <w:ind w:hanging="2"/>
              <w:jc w:val="both"/>
              <w:rPr>
                <w:rFonts w:ascii="Tahoma" w:eastAsia="Times New Roman" w:hAnsi="Tahoma" w:cs="Kalimati"/>
                <w:position w:val="-1"/>
                <w:szCs w:val="14"/>
              </w:rPr>
            </w:pPr>
            <w:r w:rsidRPr="00750FC6">
              <w:rPr>
                <w:rFonts w:eastAsia="Times New Roman" w:cs="Kalimati" w:hint="cs"/>
                <w:cs/>
              </w:rPr>
              <w:t>सूचक क्षेत्र ४</w:t>
            </w:r>
            <w:r w:rsidRPr="00750FC6">
              <w:rPr>
                <w:rFonts w:eastAsia="Times New Roman" w:cs="Kalimati" w:hint="cs"/>
              </w:rPr>
              <w:t xml:space="preserve">   :</w:t>
            </w:r>
          </w:p>
          <w:p w14:paraId="1050BC5C" w14:textId="057599B0" w:rsidR="001972C6" w:rsidRPr="00750FC6" w:rsidRDefault="001972C6" w:rsidP="001972C6">
            <w:pPr>
              <w:spacing w:after="0"/>
              <w:ind w:left="1589" w:hanging="1487"/>
              <w:jc w:val="center"/>
              <w:rPr>
                <w:rFonts w:eastAsia="Times New Roman" w:cs="Kalimati"/>
              </w:rPr>
            </w:pPr>
            <w:r w:rsidRPr="00750FC6">
              <w:rPr>
                <w:rFonts w:eastAsia="Times New Roman" w:cs="Kalimati" w:hint="cs"/>
                <w:cs/>
              </w:rPr>
              <w:t xml:space="preserve">अनुगमन, </w:t>
            </w:r>
            <w:r w:rsidR="00F3147D">
              <w:rPr>
                <w:rFonts w:eastAsia="Times New Roman" w:cs="Kalimati" w:hint="cs"/>
                <w:cs/>
              </w:rPr>
              <w:t>मूल्याङ्‍कन</w:t>
            </w:r>
            <w:r w:rsidRPr="00750FC6">
              <w:rPr>
                <w:rFonts w:eastAsia="Times New Roman" w:cs="Kalimati" w:hint="cs"/>
                <w:cs/>
              </w:rPr>
              <w:t xml:space="preserve"> तथा लेखापरीक्षण</w:t>
            </w:r>
          </w:p>
        </w:tc>
        <w:tc>
          <w:tcPr>
            <w:tcW w:w="882" w:type="dxa"/>
            <w:tcBorders>
              <w:top w:val="nil"/>
              <w:left w:val="nil"/>
              <w:bottom w:val="single" w:sz="4" w:space="0" w:color="auto"/>
              <w:right w:val="single" w:sz="4" w:space="0" w:color="auto"/>
            </w:tcBorders>
            <w:shd w:val="clear" w:color="auto" w:fill="F2F2F2"/>
            <w:noWrap/>
            <w:vAlign w:val="center"/>
          </w:tcPr>
          <w:p w14:paraId="0456CE5F" w14:textId="77777777" w:rsidR="001972C6" w:rsidRPr="00750FC6" w:rsidRDefault="001972C6" w:rsidP="00C451A8">
            <w:pPr>
              <w:spacing w:line="240" w:lineRule="auto"/>
              <w:jc w:val="center"/>
              <w:rPr>
                <w:rFonts w:ascii="FONTASY_HIMALI_TT" w:hAnsi="FONTASY_HIMALI_TT"/>
                <w:color w:val="000000"/>
                <w:szCs w:val="22"/>
              </w:rPr>
            </w:pPr>
          </w:p>
        </w:tc>
        <w:tc>
          <w:tcPr>
            <w:tcW w:w="881" w:type="dxa"/>
            <w:tcBorders>
              <w:top w:val="nil"/>
              <w:left w:val="nil"/>
              <w:bottom w:val="single" w:sz="4" w:space="0" w:color="auto"/>
              <w:right w:val="single" w:sz="4" w:space="0" w:color="auto"/>
            </w:tcBorders>
            <w:shd w:val="clear" w:color="auto" w:fill="F2F2F2"/>
            <w:noWrap/>
            <w:vAlign w:val="center"/>
          </w:tcPr>
          <w:p w14:paraId="1137C7CA" w14:textId="77777777" w:rsidR="001972C6" w:rsidRPr="00750FC6" w:rsidRDefault="001972C6" w:rsidP="00C451A8">
            <w:pPr>
              <w:spacing w:line="240" w:lineRule="auto"/>
              <w:jc w:val="center"/>
              <w:rPr>
                <w:rFonts w:ascii="FONTASY_HIMALI_TT" w:hAnsi="FONTASY_HIMALI_TT"/>
                <w:color w:val="000000"/>
                <w:szCs w:val="22"/>
              </w:rPr>
            </w:pPr>
          </w:p>
        </w:tc>
        <w:tc>
          <w:tcPr>
            <w:tcW w:w="924" w:type="dxa"/>
            <w:tcBorders>
              <w:top w:val="nil"/>
              <w:left w:val="nil"/>
              <w:bottom w:val="single" w:sz="4" w:space="0" w:color="auto"/>
              <w:right w:val="single" w:sz="4" w:space="0" w:color="auto"/>
            </w:tcBorders>
            <w:shd w:val="clear" w:color="auto" w:fill="F2F2F2"/>
            <w:noWrap/>
            <w:vAlign w:val="center"/>
          </w:tcPr>
          <w:p w14:paraId="23F8497B" w14:textId="77777777" w:rsidR="001972C6" w:rsidRPr="00750FC6" w:rsidRDefault="001972C6" w:rsidP="00C451A8">
            <w:pPr>
              <w:spacing w:line="240" w:lineRule="auto"/>
              <w:jc w:val="center"/>
              <w:rPr>
                <w:rFonts w:ascii="FONTASY_HIMALI_TT" w:hAnsi="FONTASY_HIMALI_TT"/>
                <w:color w:val="000000"/>
                <w:szCs w:val="22"/>
              </w:rPr>
            </w:pPr>
          </w:p>
        </w:tc>
        <w:tc>
          <w:tcPr>
            <w:tcW w:w="1218" w:type="dxa"/>
            <w:tcBorders>
              <w:top w:val="nil"/>
              <w:left w:val="nil"/>
              <w:bottom w:val="single" w:sz="4" w:space="0" w:color="auto"/>
              <w:right w:val="single" w:sz="4" w:space="0" w:color="auto"/>
            </w:tcBorders>
            <w:shd w:val="clear" w:color="auto" w:fill="F2F2F2"/>
            <w:noWrap/>
            <w:vAlign w:val="center"/>
          </w:tcPr>
          <w:p w14:paraId="0727B6E6" w14:textId="77777777" w:rsidR="001972C6" w:rsidRPr="00750FC6" w:rsidRDefault="001972C6" w:rsidP="00C451A8">
            <w:pPr>
              <w:spacing w:line="240" w:lineRule="auto"/>
              <w:jc w:val="center"/>
              <w:rPr>
                <w:rFonts w:ascii="FONTASY_HIMALI_TT" w:hAnsi="FONTASY_HIMALI_TT"/>
                <w:color w:val="000000"/>
                <w:szCs w:val="22"/>
              </w:rPr>
            </w:pPr>
          </w:p>
        </w:tc>
        <w:tc>
          <w:tcPr>
            <w:tcW w:w="812" w:type="dxa"/>
            <w:tcBorders>
              <w:top w:val="nil"/>
              <w:left w:val="nil"/>
              <w:bottom w:val="single" w:sz="4" w:space="0" w:color="auto"/>
              <w:right w:val="single" w:sz="4" w:space="0" w:color="auto"/>
            </w:tcBorders>
            <w:shd w:val="clear" w:color="auto" w:fill="F2F2F2"/>
            <w:noWrap/>
          </w:tcPr>
          <w:p w14:paraId="19A04669" w14:textId="77777777" w:rsidR="001972C6" w:rsidRPr="00750FC6" w:rsidRDefault="001972C6" w:rsidP="001972C6">
            <w:pPr>
              <w:spacing w:after="0"/>
              <w:jc w:val="center"/>
              <w:rPr>
                <w:rFonts w:ascii="Fontasy Himali" w:eastAsia="Times New Roman" w:hAnsi="Fontasy Himali" w:cs="Kalimati"/>
                <w:szCs w:val="22"/>
              </w:rPr>
            </w:pPr>
          </w:p>
        </w:tc>
      </w:tr>
      <w:tr w:rsidR="001972C6" w:rsidRPr="00750FC6" w14:paraId="3D6EABE7" w14:textId="77777777" w:rsidTr="00C451A8">
        <w:trPr>
          <w:trHeight w:val="430"/>
        </w:trPr>
        <w:tc>
          <w:tcPr>
            <w:tcW w:w="641" w:type="dxa"/>
            <w:tcBorders>
              <w:top w:val="nil"/>
              <w:left w:val="single" w:sz="4" w:space="0" w:color="auto"/>
              <w:bottom w:val="single" w:sz="4" w:space="0" w:color="auto"/>
              <w:right w:val="single" w:sz="4" w:space="0" w:color="auto"/>
            </w:tcBorders>
            <w:shd w:val="clear" w:color="auto" w:fill="F2F2F2"/>
            <w:noWrap/>
            <w:vAlign w:val="bottom"/>
          </w:tcPr>
          <w:p w14:paraId="5BF051FB" w14:textId="77777777" w:rsidR="001972C6" w:rsidRPr="00750FC6" w:rsidRDefault="001972C6" w:rsidP="001972C6">
            <w:pPr>
              <w:spacing w:after="0"/>
              <w:jc w:val="center"/>
              <w:rPr>
                <w:rFonts w:ascii="Fontasy Himali" w:eastAsia="Times New Roman" w:hAnsi="Fontasy Himali" w:cs="Kalimati"/>
                <w:szCs w:val="22"/>
              </w:rPr>
            </w:pPr>
            <w:r w:rsidRPr="00750FC6">
              <w:rPr>
                <w:rFonts w:ascii="Fontasy Himali" w:eastAsia="Times New Roman" w:hAnsi="Fontasy Himali" w:cs="Kalimati" w:hint="cs"/>
                <w:szCs w:val="22"/>
                <w:cs/>
              </w:rPr>
              <w:t>५</w:t>
            </w:r>
          </w:p>
        </w:tc>
        <w:tc>
          <w:tcPr>
            <w:tcW w:w="3713" w:type="dxa"/>
            <w:tcBorders>
              <w:top w:val="nil"/>
              <w:left w:val="nil"/>
              <w:bottom w:val="single" w:sz="4" w:space="0" w:color="auto"/>
              <w:right w:val="single" w:sz="4" w:space="0" w:color="auto"/>
            </w:tcBorders>
            <w:shd w:val="clear" w:color="auto" w:fill="F2F2F2"/>
            <w:noWrap/>
            <w:vAlign w:val="bottom"/>
          </w:tcPr>
          <w:p w14:paraId="2D85F1A9" w14:textId="77777777" w:rsidR="001972C6" w:rsidRPr="00C90F0E" w:rsidRDefault="001972C6" w:rsidP="00C90F0E">
            <w:pPr>
              <w:spacing w:after="0"/>
              <w:ind w:hanging="2"/>
              <w:jc w:val="both"/>
              <w:rPr>
                <w:rFonts w:eastAsia="Times New Roman" w:cs="Kalimati"/>
                <w:b/>
                <w:bCs/>
              </w:rPr>
            </w:pPr>
            <w:r w:rsidRPr="00C90F0E">
              <w:rPr>
                <w:rFonts w:eastAsia="Times New Roman" w:cs="Kalimati"/>
                <w:b/>
                <w:bCs/>
                <w:cs/>
              </w:rPr>
              <w:t>सूचक क्षेत्र ५</w:t>
            </w:r>
            <w:r w:rsidRPr="00C90F0E">
              <w:rPr>
                <w:rFonts w:eastAsia="Times New Roman" w:cs="Kalimati"/>
                <w:b/>
                <w:bCs/>
              </w:rPr>
              <w:t xml:space="preserve">   :</w:t>
            </w:r>
          </w:p>
          <w:p w14:paraId="0694B451" w14:textId="77777777" w:rsidR="001972C6" w:rsidRPr="00750FC6" w:rsidRDefault="001972C6" w:rsidP="001972C6">
            <w:pPr>
              <w:spacing w:after="0"/>
              <w:ind w:left="1589" w:hanging="1487"/>
              <w:jc w:val="center"/>
              <w:rPr>
                <w:rFonts w:eastAsia="Times New Roman" w:cs="Kalimati"/>
                <w:cs/>
              </w:rPr>
            </w:pPr>
            <w:r w:rsidRPr="00750FC6">
              <w:rPr>
                <w:rFonts w:eastAsia="Times New Roman" w:cs="Kalimati" w:hint="cs"/>
                <w:cs/>
              </w:rPr>
              <w:t>राजश्व व्यवस्थापन</w:t>
            </w:r>
          </w:p>
        </w:tc>
        <w:tc>
          <w:tcPr>
            <w:tcW w:w="882" w:type="dxa"/>
            <w:tcBorders>
              <w:top w:val="nil"/>
              <w:left w:val="nil"/>
              <w:bottom w:val="single" w:sz="4" w:space="0" w:color="auto"/>
              <w:right w:val="single" w:sz="4" w:space="0" w:color="auto"/>
            </w:tcBorders>
            <w:shd w:val="clear" w:color="auto" w:fill="F2F2F2"/>
            <w:noWrap/>
            <w:vAlign w:val="center"/>
          </w:tcPr>
          <w:p w14:paraId="11D64BB0" w14:textId="77777777" w:rsidR="001972C6" w:rsidRPr="00750FC6" w:rsidRDefault="001972C6" w:rsidP="00C451A8">
            <w:pPr>
              <w:spacing w:line="240" w:lineRule="auto"/>
              <w:jc w:val="center"/>
              <w:rPr>
                <w:rFonts w:ascii="FONTASY_HIMALI_TT" w:hAnsi="FONTASY_HIMALI_TT"/>
                <w:color w:val="000000"/>
                <w:szCs w:val="22"/>
              </w:rPr>
            </w:pPr>
          </w:p>
        </w:tc>
        <w:tc>
          <w:tcPr>
            <w:tcW w:w="881" w:type="dxa"/>
            <w:tcBorders>
              <w:top w:val="nil"/>
              <w:left w:val="nil"/>
              <w:bottom w:val="single" w:sz="4" w:space="0" w:color="auto"/>
              <w:right w:val="single" w:sz="4" w:space="0" w:color="auto"/>
            </w:tcBorders>
            <w:shd w:val="clear" w:color="auto" w:fill="F2F2F2"/>
            <w:noWrap/>
            <w:vAlign w:val="center"/>
          </w:tcPr>
          <w:p w14:paraId="6522649E" w14:textId="77777777" w:rsidR="001972C6" w:rsidRPr="00750FC6" w:rsidRDefault="001972C6" w:rsidP="00C451A8">
            <w:pPr>
              <w:spacing w:line="240" w:lineRule="auto"/>
              <w:jc w:val="center"/>
              <w:rPr>
                <w:rFonts w:ascii="FONTASY_HIMALI_TT" w:hAnsi="FONTASY_HIMALI_TT"/>
                <w:color w:val="000000"/>
                <w:szCs w:val="22"/>
              </w:rPr>
            </w:pPr>
          </w:p>
        </w:tc>
        <w:tc>
          <w:tcPr>
            <w:tcW w:w="924" w:type="dxa"/>
            <w:tcBorders>
              <w:top w:val="nil"/>
              <w:left w:val="nil"/>
              <w:bottom w:val="single" w:sz="4" w:space="0" w:color="auto"/>
              <w:right w:val="single" w:sz="4" w:space="0" w:color="auto"/>
            </w:tcBorders>
            <w:shd w:val="clear" w:color="auto" w:fill="F2F2F2"/>
            <w:noWrap/>
            <w:vAlign w:val="center"/>
          </w:tcPr>
          <w:p w14:paraId="737AFEC0" w14:textId="77777777" w:rsidR="001972C6" w:rsidRPr="00750FC6" w:rsidRDefault="001972C6" w:rsidP="00C451A8">
            <w:pPr>
              <w:spacing w:line="240" w:lineRule="auto"/>
              <w:jc w:val="center"/>
              <w:rPr>
                <w:rFonts w:ascii="FONTASY_HIMALI_TT" w:hAnsi="FONTASY_HIMALI_TT"/>
                <w:color w:val="000000"/>
                <w:szCs w:val="22"/>
              </w:rPr>
            </w:pPr>
          </w:p>
        </w:tc>
        <w:tc>
          <w:tcPr>
            <w:tcW w:w="1218" w:type="dxa"/>
            <w:tcBorders>
              <w:top w:val="nil"/>
              <w:left w:val="nil"/>
              <w:bottom w:val="single" w:sz="4" w:space="0" w:color="auto"/>
              <w:right w:val="single" w:sz="4" w:space="0" w:color="auto"/>
            </w:tcBorders>
            <w:shd w:val="clear" w:color="auto" w:fill="F2F2F2"/>
            <w:noWrap/>
            <w:vAlign w:val="center"/>
          </w:tcPr>
          <w:p w14:paraId="508C0788" w14:textId="77777777" w:rsidR="001972C6" w:rsidRPr="00750FC6" w:rsidRDefault="001972C6" w:rsidP="00C451A8">
            <w:pPr>
              <w:spacing w:line="240" w:lineRule="auto"/>
              <w:jc w:val="center"/>
              <w:rPr>
                <w:rFonts w:ascii="FONTASY_HIMALI_TT" w:hAnsi="FONTASY_HIMALI_TT"/>
                <w:color w:val="000000"/>
                <w:szCs w:val="22"/>
              </w:rPr>
            </w:pPr>
          </w:p>
        </w:tc>
        <w:tc>
          <w:tcPr>
            <w:tcW w:w="812" w:type="dxa"/>
            <w:tcBorders>
              <w:top w:val="nil"/>
              <w:left w:val="nil"/>
              <w:bottom w:val="single" w:sz="4" w:space="0" w:color="auto"/>
              <w:right w:val="single" w:sz="4" w:space="0" w:color="auto"/>
            </w:tcBorders>
            <w:shd w:val="clear" w:color="auto" w:fill="F2F2F2"/>
            <w:noWrap/>
          </w:tcPr>
          <w:p w14:paraId="2709C8F2" w14:textId="77777777" w:rsidR="001972C6" w:rsidRPr="00750FC6" w:rsidRDefault="001972C6" w:rsidP="001972C6">
            <w:pPr>
              <w:spacing w:after="0"/>
              <w:jc w:val="center"/>
              <w:rPr>
                <w:rFonts w:ascii="Fontasy Himali" w:eastAsia="Times New Roman" w:hAnsi="Fontasy Himali" w:cs="Kalimati"/>
                <w:szCs w:val="22"/>
              </w:rPr>
            </w:pPr>
          </w:p>
        </w:tc>
      </w:tr>
      <w:tr w:rsidR="001972C6" w:rsidRPr="00750FC6" w14:paraId="346CEAC5" w14:textId="77777777" w:rsidTr="00C451A8">
        <w:trPr>
          <w:trHeight w:val="430"/>
        </w:trPr>
        <w:tc>
          <w:tcPr>
            <w:tcW w:w="4354" w:type="dxa"/>
            <w:gridSpan w:val="2"/>
            <w:tcBorders>
              <w:top w:val="single" w:sz="4" w:space="0" w:color="auto"/>
              <w:left w:val="single" w:sz="4" w:space="0" w:color="auto"/>
              <w:bottom w:val="single" w:sz="4" w:space="0" w:color="auto"/>
              <w:right w:val="single" w:sz="4" w:space="0" w:color="000000"/>
            </w:tcBorders>
            <w:shd w:val="clear" w:color="auto" w:fill="DBE5F1"/>
            <w:noWrap/>
            <w:vAlign w:val="bottom"/>
            <w:hideMark/>
          </w:tcPr>
          <w:p w14:paraId="59C59B67" w14:textId="77777777" w:rsidR="001972C6" w:rsidRPr="00750FC6" w:rsidRDefault="001972C6" w:rsidP="001972C6">
            <w:pPr>
              <w:spacing w:before="60" w:after="60"/>
              <w:jc w:val="center"/>
              <w:rPr>
                <w:rFonts w:eastAsia="Times New Roman" w:cs="Kalimati"/>
              </w:rPr>
            </w:pPr>
            <w:r w:rsidRPr="00750FC6">
              <w:rPr>
                <w:rFonts w:eastAsia="Times New Roman" w:cs="Kalimati" w:hint="cs"/>
                <w:cs/>
              </w:rPr>
              <w:t>कुल जम्मा</w:t>
            </w:r>
          </w:p>
        </w:tc>
        <w:tc>
          <w:tcPr>
            <w:tcW w:w="882" w:type="dxa"/>
            <w:tcBorders>
              <w:top w:val="nil"/>
              <w:left w:val="nil"/>
              <w:bottom w:val="single" w:sz="4" w:space="0" w:color="auto"/>
              <w:right w:val="single" w:sz="4" w:space="0" w:color="auto"/>
            </w:tcBorders>
            <w:shd w:val="clear" w:color="auto" w:fill="DBE5F1"/>
            <w:noWrap/>
            <w:vAlign w:val="center"/>
          </w:tcPr>
          <w:p w14:paraId="0CE79A22" w14:textId="77777777" w:rsidR="001972C6" w:rsidRPr="00750FC6" w:rsidRDefault="001972C6" w:rsidP="00C451A8">
            <w:pPr>
              <w:spacing w:before="60" w:after="60" w:line="240" w:lineRule="auto"/>
              <w:jc w:val="center"/>
              <w:rPr>
                <w:rFonts w:ascii="FONTASY_HIMALI_TT" w:eastAsia="Times New Roman" w:hAnsi="FONTASY_HIMALI_TT" w:cs="Kalimati"/>
                <w:szCs w:val="22"/>
              </w:rPr>
            </w:pPr>
          </w:p>
        </w:tc>
        <w:tc>
          <w:tcPr>
            <w:tcW w:w="881" w:type="dxa"/>
            <w:tcBorders>
              <w:top w:val="nil"/>
              <w:left w:val="nil"/>
              <w:bottom w:val="single" w:sz="4" w:space="0" w:color="auto"/>
              <w:right w:val="single" w:sz="4" w:space="0" w:color="auto"/>
            </w:tcBorders>
            <w:shd w:val="clear" w:color="auto" w:fill="DBE5F1"/>
            <w:noWrap/>
            <w:vAlign w:val="center"/>
          </w:tcPr>
          <w:p w14:paraId="2C10CA6B" w14:textId="77777777" w:rsidR="001972C6" w:rsidRPr="00750FC6" w:rsidRDefault="001972C6" w:rsidP="00C451A8">
            <w:pPr>
              <w:spacing w:after="0" w:line="240" w:lineRule="auto"/>
              <w:jc w:val="center"/>
              <w:rPr>
                <w:rFonts w:ascii="FONTASY_HIMALI_TT" w:hAnsi="FONTASY_HIMALI_TT"/>
                <w:color w:val="000000"/>
                <w:szCs w:val="22"/>
              </w:rPr>
            </w:pPr>
          </w:p>
        </w:tc>
        <w:tc>
          <w:tcPr>
            <w:tcW w:w="924" w:type="dxa"/>
            <w:tcBorders>
              <w:top w:val="nil"/>
              <w:left w:val="nil"/>
              <w:bottom w:val="single" w:sz="4" w:space="0" w:color="auto"/>
              <w:right w:val="single" w:sz="4" w:space="0" w:color="auto"/>
            </w:tcBorders>
            <w:shd w:val="clear" w:color="auto" w:fill="DBE5F1"/>
            <w:noWrap/>
            <w:vAlign w:val="center"/>
          </w:tcPr>
          <w:p w14:paraId="1B3229F7" w14:textId="77777777" w:rsidR="001972C6" w:rsidRPr="00750FC6" w:rsidRDefault="001972C6" w:rsidP="00C451A8">
            <w:pPr>
              <w:spacing w:line="240" w:lineRule="auto"/>
              <w:jc w:val="center"/>
              <w:rPr>
                <w:rFonts w:ascii="FONTASY_HIMALI_TT" w:hAnsi="FONTASY_HIMALI_TT"/>
                <w:color w:val="000000"/>
                <w:szCs w:val="22"/>
              </w:rPr>
            </w:pPr>
          </w:p>
        </w:tc>
        <w:tc>
          <w:tcPr>
            <w:tcW w:w="1218" w:type="dxa"/>
            <w:tcBorders>
              <w:top w:val="nil"/>
              <w:left w:val="nil"/>
              <w:bottom w:val="single" w:sz="4" w:space="0" w:color="auto"/>
              <w:right w:val="single" w:sz="4" w:space="0" w:color="auto"/>
            </w:tcBorders>
            <w:shd w:val="clear" w:color="auto" w:fill="DBE5F1"/>
            <w:noWrap/>
            <w:vAlign w:val="center"/>
          </w:tcPr>
          <w:p w14:paraId="6E8099F5" w14:textId="77777777" w:rsidR="001972C6" w:rsidRPr="00750FC6" w:rsidRDefault="001972C6" w:rsidP="00C451A8">
            <w:pPr>
              <w:spacing w:line="240" w:lineRule="auto"/>
              <w:jc w:val="center"/>
              <w:rPr>
                <w:rFonts w:ascii="FONTASY_HIMALI_TT" w:hAnsi="FONTASY_HIMALI_TT"/>
                <w:color w:val="000000"/>
                <w:szCs w:val="22"/>
              </w:rPr>
            </w:pPr>
          </w:p>
        </w:tc>
        <w:tc>
          <w:tcPr>
            <w:tcW w:w="812" w:type="dxa"/>
            <w:tcBorders>
              <w:top w:val="nil"/>
              <w:left w:val="nil"/>
              <w:bottom w:val="single" w:sz="4" w:space="0" w:color="auto"/>
              <w:right w:val="single" w:sz="4" w:space="0" w:color="auto"/>
            </w:tcBorders>
            <w:shd w:val="clear" w:color="auto" w:fill="DBE5F1"/>
            <w:noWrap/>
            <w:vAlign w:val="center"/>
          </w:tcPr>
          <w:p w14:paraId="569F32CE" w14:textId="77777777" w:rsidR="001972C6" w:rsidRPr="00750FC6" w:rsidRDefault="001972C6" w:rsidP="001972C6">
            <w:pPr>
              <w:jc w:val="center"/>
              <w:rPr>
                <w:rFonts w:ascii="FONTASY_HIMALI_TT" w:hAnsi="FONTASY_HIMALI_TT"/>
                <w:color w:val="000000"/>
                <w:szCs w:val="22"/>
              </w:rPr>
            </w:pPr>
          </w:p>
        </w:tc>
      </w:tr>
    </w:tbl>
    <w:p w14:paraId="51774A8D" w14:textId="77777777" w:rsidR="00FB3D32" w:rsidRPr="00750FC6" w:rsidRDefault="002C311D" w:rsidP="00520D47">
      <w:pPr>
        <w:tabs>
          <w:tab w:val="left" w:pos="4380"/>
        </w:tabs>
        <w:spacing w:before="60" w:after="60"/>
        <w:ind w:hanging="2"/>
        <w:jc w:val="center"/>
        <w:rPr>
          <w:rFonts w:ascii="Kalimati" w:eastAsia="Kokila" w:hAnsi="Kalimati" w:cs="Kalimati"/>
          <w:sz w:val="12"/>
          <w:szCs w:val="12"/>
          <w:u w:val="single"/>
          <w:lang w:bidi="hi-IN"/>
        </w:rPr>
      </w:pPr>
      <w:r w:rsidRPr="00750FC6">
        <w:rPr>
          <w:lang w:bidi="hi-IN"/>
        </w:rPr>
        <w:t xml:space="preserve"> </w:t>
      </w:r>
    </w:p>
    <w:p w14:paraId="6873EBE5" w14:textId="77777777" w:rsidR="009C7C3B" w:rsidRPr="00750FC6" w:rsidRDefault="009C7C3B" w:rsidP="00520D47">
      <w:pPr>
        <w:tabs>
          <w:tab w:val="left" w:pos="1276"/>
        </w:tabs>
        <w:spacing w:before="60" w:after="60"/>
        <w:ind w:left="1554" w:hanging="1554"/>
        <w:jc w:val="both"/>
        <w:rPr>
          <w:rFonts w:ascii="Kalimati" w:eastAsia="Kokila" w:hAnsi="Kalimati" w:cs="Kalimati"/>
          <w:sz w:val="20"/>
        </w:rPr>
      </w:pPr>
    </w:p>
    <w:p w14:paraId="422DA6E1" w14:textId="77777777" w:rsidR="002F55E3" w:rsidRPr="00750FC6" w:rsidRDefault="002F55E3" w:rsidP="00520D47">
      <w:pPr>
        <w:tabs>
          <w:tab w:val="left" w:pos="1276"/>
        </w:tabs>
        <w:spacing w:before="60" w:after="60"/>
        <w:ind w:left="1554" w:hanging="1554"/>
        <w:jc w:val="both"/>
        <w:rPr>
          <w:rFonts w:ascii="Kalimati" w:eastAsia="Kokila" w:hAnsi="Kalimati" w:cs="Kalimati"/>
          <w:sz w:val="20"/>
        </w:rPr>
      </w:pPr>
    </w:p>
    <w:p w14:paraId="6C67D4C9" w14:textId="40471454" w:rsidR="00CA3547" w:rsidRDefault="00CA3547" w:rsidP="00520D47">
      <w:pPr>
        <w:spacing w:before="60" w:after="60"/>
      </w:pPr>
    </w:p>
    <w:p w14:paraId="01E3B256" w14:textId="173D3C3A" w:rsidR="0028059E" w:rsidRDefault="0028059E" w:rsidP="00520D47">
      <w:pPr>
        <w:spacing w:before="60" w:after="60"/>
      </w:pPr>
    </w:p>
    <w:p w14:paraId="233C2C48" w14:textId="567B7AE8" w:rsidR="0028059E" w:rsidRDefault="0028059E" w:rsidP="00520D47">
      <w:pPr>
        <w:spacing w:before="60" w:after="60"/>
      </w:pPr>
    </w:p>
    <w:p w14:paraId="5A26EB53" w14:textId="221EAF36" w:rsidR="0028059E" w:rsidRDefault="0028059E" w:rsidP="00520D47">
      <w:pPr>
        <w:spacing w:before="60" w:after="60"/>
      </w:pPr>
    </w:p>
    <w:p w14:paraId="0E347F37" w14:textId="0F01173B" w:rsidR="0028059E" w:rsidRDefault="0028059E" w:rsidP="00520D47">
      <w:pPr>
        <w:spacing w:before="60" w:after="60"/>
      </w:pPr>
    </w:p>
    <w:p w14:paraId="37E4F964" w14:textId="66404BB1" w:rsidR="0028059E" w:rsidRDefault="0028059E" w:rsidP="00520D47">
      <w:pPr>
        <w:spacing w:before="60" w:after="60"/>
      </w:pPr>
    </w:p>
    <w:p w14:paraId="4BA4A163" w14:textId="05D035E0" w:rsidR="0028059E" w:rsidRDefault="0028059E" w:rsidP="00520D47">
      <w:pPr>
        <w:spacing w:before="60" w:after="60"/>
      </w:pPr>
    </w:p>
    <w:p w14:paraId="138A7BD6" w14:textId="77777777" w:rsidR="008E6711" w:rsidRDefault="008E6711" w:rsidP="00520D47">
      <w:pPr>
        <w:spacing w:before="60" w:after="60"/>
      </w:pPr>
    </w:p>
    <w:p w14:paraId="19201247" w14:textId="77777777" w:rsidR="008E6711" w:rsidRDefault="008E6711" w:rsidP="00520D47">
      <w:pPr>
        <w:spacing w:before="60" w:after="60"/>
      </w:pPr>
    </w:p>
    <w:p w14:paraId="2AAA112C" w14:textId="77777777" w:rsidR="00BC6DC0" w:rsidRDefault="00BC6DC0" w:rsidP="00BC6DC0">
      <w:pPr>
        <w:rPr>
          <w:lang w:bidi="ar-SA"/>
        </w:rPr>
      </w:pPr>
    </w:p>
    <w:p w14:paraId="11B37393" w14:textId="0774165B" w:rsidR="0028059E" w:rsidRDefault="0028059E" w:rsidP="0028059E">
      <w:pPr>
        <w:spacing w:before="60" w:after="60"/>
        <w:jc w:val="center"/>
        <w:rPr>
          <w:rFonts w:ascii="Kalimati" w:eastAsia="Kokila" w:hAnsi="Kalimati" w:cs="Kalimati"/>
          <w:b/>
          <w:bCs/>
          <w:sz w:val="24"/>
          <w:szCs w:val="24"/>
        </w:rPr>
      </w:pPr>
      <w:r w:rsidRPr="004F6FF5">
        <w:rPr>
          <w:rFonts w:ascii="Kalimati" w:eastAsia="Kokila" w:hAnsi="Kalimati" w:cs="Kalimati"/>
          <w:b/>
          <w:bCs/>
          <w:sz w:val="24"/>
          <w:szCs w:val="24"/>
          <w:cs/>
          <w:lang w:bidi="hi-IN"/>
        </w:rPr>
        <w:lastRenderedPageBreak/>
        <w:t>अनुसूची</w:t>
      </w:r>
      <w:r w:rsidRPr="004F6FF5">
        <w:rPr>
          <w:rFonts w:ascii="Kalimati" w:eastAsia="Kokila" w:hAnsi="Kalimati" w:cs="Kalimati"/>
          <w:b/>
          <w:bCs/>
          <w:sz w:val="24"/>
          <w:szCs w:val="24"/>
          <w:lang w:bidi="hi-IN"/>
        </w:rPr>
        <w:t>-</w:t>
      </w:r>
      <w:r w:rsidRPr="004F6FF5">
        <w:rPr>
          <w:rFonts w:ascii="Kalimati" w:eastAsia="Kokila" w:hAnsi="Kalimati" w:cs="Kalimati" w:hint="cs"/>
          <w:b/>
          <w:bCs/>
          <w:sz w:val="24"/>
          <w:szCs w:val="24"/>
          <w:cs/>
        </w:rPr>
        <w:t xml:space="preserve"> </w:t>
      </w:r>
      <w:r w:rsidRPr="004F6FF5">
        <w:rPr>
          <w:rFonts w:ascii="Kalimati" w:eastAsia="Kokila" w:hAnsi="Kalimati" w:cs="Kalimati"/>
          <w:b/>
          <w:bCs/>
          <w:sz w:val="24"/>
          <w:szCs w:val="24"/>
          <w:cs/>
        </w:rPr>
        <w:t>५</w:t>
      </w:r>
    </w:p>
    <w:p w14:paraId="1D489280" w14:textId="77777777" w:rsidR="009C419D" w:rsidRDefault="009C419D" w:rsidP="009C419D">
      <w:pPr>
        <w:spacing w:before="60" w:after="60"/>
        <w:jc w:val="center"/>
        <w:rPr>
          <w:rFonts w:ascii="Kokila" w:eastAsia="Kokila" w:hAnsi="Kokila" w:cs="Kokila"/>
          <w:color w:val="FF0000"/>
          <w:sz w:val="28"/>
          <w:szCs w:val="28"/>
          <w:lang w:bidi="hi-IN"/>
        </w:rPr>
      </w:pPr>
      <w:r>
        <w:rPr>
          <w:rFonts w:ascii="Kokila" w:eastAsia="Kokila" w:hAnsi="Kokila" w:cs="Arial Unicode MS" w:hint="eastAsia"/>
          <w:color w:val="FF0000"/>
          <w:sz w:val="28"/>
          <w:szCs w:val="28"/>
          <w:cs/>
          <w:lang w:bidi="hi-IN"/>
        </w:rPr>
        <w:t>दफा</w:t>
      </w:r>
      <w:r>
        <w:rPr>
          <w:rFonts w:ascii="Kokila" w:eastAsia="Kokila" w:hAnsi="Kokila" w:cs="Arial Unicode MS"/>
          <w:color w:val="FF0000"/>
          <w:sz w:val="28"/>
          <w:szCs w:val="28"/>
          <w:cs/>
          <w:lang w:bidi="hi-IN"/>
        </w:rPr>
        <w:t xml:space="preserve"> </w:t>
      </w:r>
      <w:r>
        <w:rPr>
          <w:rFonts w:ascii="Kokila" w:eastAsia="Kokila" w:hAnsi="Kokila" w:cs="Arial Unicode MS" w:hint="eastAsia"/>
          <w:color w:val="FF0000"/>
          <w:sz w:val="28"/>
          <w:szCs w:val="28"/>
          <w:cs/>
        </w:rPr>
        <w:t>१</w:t>
      </w:r>
      <w:r>
        <w:rPr>
          <w:rFonts w:ascii="Kokila" w:eastAsia="Kokila" w:hAnsi="Kokila" w:cs="Arial Unicode MS" w:hint="eastAsia"/>
          <w:color w:val="FF0000"/>
          <w:sz w:val="28"/>
          <w:szCs w:val="28"/>
          <w:cs/>
          <w:lang w:bidi="hi-IN"/>
        </w:rPr>
        <w:t>३</w:t>
      </w:r>
      <w:r>
        <w:rPr>
          <w:rFonts w:ascii="Kokila" w:eastAsia="Kokila" w:hAnsi="Kokila" w:cs="Arial Unicode MS"/>
          <w:color w:val="FF0000"/>
          <w:sz w:val="28"/>
          <w:szCs w:val="28"/>
          <w:cs/>
          <w:lang w:bidi="hi-IN"/>
        </w:rPr>
        <w:t xml:space="preserve"> </w:t>
      </w:r>
      <w:r>
        <w:rPr>
          <w:rFonts w:ascii="Kokila" w:eastAsia="Kokila" w:hAnsi="Kokila" w:cs="Arial Unicode MS" w:hint="eastAsia"/>
          <w:color w:val="FF0000"/>
          <w:sz w:val="28"/>
          <w:szCs w:val="28"/>
          <w:cs/>
          <w:lang w:bidi="hi-IN"/>
        </w:rPr>
        <w:t>सँग</w:t>
      </w:r>
      <w:r>
        <w:rPr>
          <w:rFonts w:ascii="Kokila" w:eastAsia="Kokila" w:hAnsi="Kokila" w:cs="Arial Unicode MS"/>
          <w:color w:val="FF0000"/>
          <w:sz w:val="28"/>
          <w:szCs w:val="28"/>
          <w:cs/>
          <w:lang w:bidi="hi-IN"/>
        </w:rPr>
        <w:t xml:space="preserve"> </w:t>
      </w:r>
      <w:r>
        <w:rPr>
          <w:rFonts w:ascii="Kokila" w:eastAsia="Kokila" w:hAnsi="Kokila" w:cs="Arial Unicode MS" w:hint="eastAsia"/>
          <w:color w:val="FF0000"/>
          <w:sz w:val="28"/>
          <w:szCs w:val="28"/>
          <w:cs/>
          <w:lang w:bidi="hi-IN"/>
        </w:rPr>
        <w:t>सम्बन्धित</w:t>
      </w:r>
    </w:p>
    <w:p w14:paraId="0B8A6060" w14:textId="77777777" w:rsidR="009C419D" w:rsidRPr="004F6FF5" w:rsidRDefault="009C419D" w:rsidP="0028059E">
      <w:pPr>
        <w:spacing w:before="60" w:after="60"/>
        <w:jc w:val="center"/>
        <w:rPr>
          <w:rFonts w:ascii="Kalimati" w:eastAsia="Kokila" w:hAnsi="Kalimati" w:cs="Kalimati"/>
          <w:b/>
          <w:bCs/>
          <w:sz w:val="24"/>
          <w:szCs w:val="24"/>
        </w:rPr>
      </w:pPr>
    </w:p>
    <w:p w14:paraId="7700C28D" w14:textId="548C8F19" w:rsidR="0028059E" w:rsidRPr="006305EB" w:rsidRDefault="0028059E" w:rsidP="0028059E">
      <w:pPr>
        <w:spacing w:before="60" w:after="60"/>
        <w:jc w:val="center"/>
        <w:rPr>
          <w:rFonts w:ascii="Kalimati" w:eastAsia="Kokila" w:hAnsi="Kalimati" w:cs="Kalimati"/>
          <w:sz w:val="24"/>
          <w:szCs w:val="24"/>
        </w:rPr>
      </w:pPr>
      <w:r>
        <w:rPr>
          <w:rFonts w:ascii="Kalimati" w:eastAsia="Kokila" w:hAnsi="Kalimati" w:cs="Kalimati"/>
          <w:sz w:val="24"/>
          <w:szCs w:val="24"/>
          <w:cs/>
        </w:rPr>
        <w:t>आन्तरिक</w:t>
      </w:r>
      <w:r>
        <w:rPr>
          <w:rFonts w:ascii="Kalimati" w:eastAsia="Kokila" w:hAnsi="Kalimati" w:cs="Kalimati"/>
          <w:sz w:val="24"/>
          <w:szCs w:val="24"/>
        </w:rPr>
        <w:t xml:space="preserve"> </w:t>
      </w:r>
      <w:r>
        <w:rPr>
          <w:rFonts w:ascii="Kalimati" w:eastAsia="Kokila" w:hAnsi="Kalimati" w:cs="Kalimati"/>
          <w:sz w:val="24"/>
          <w:szCs w:val="24"/>
          <w:cs/>
        </w:rPr>
        <w:t>नियन्त्रण</w:t>
      </w:r>
      <w:r>
        <w:rPr>
          <w:rFonts w:ascii="Kalimati" w:eastAsia="Kokila" w:hAnsi="Kalimati" w:cs="Kalimati"/>
          <w:sz w:val="24"/>
          <w:szCs w:val="24"/>
        </w:rPr>
        <w:t xml:space="preserve"> </w:t>
      </w:r>
      <w:r>
        <w:rPr>
          <w:rFonts w:ascii="Kalimati" w:eastAsia="Kokila" w:hAnsi="Kalimati" w:cs="Kalimati"/>
          <w:sz w:val="24"/>
          <w:szCs w:val="24"/>
          <w:cs/>
        </w:rPr>
        <w:t>प्रणालीका</w:t>
      </w:r>
      <w:r>
        <w:rPr>
          <w:rFonts w:ascii="Kalimati" w:eastAsia="Kokila" w:hAnsi="Kalimati" w:cs="Kalimati"/>
          <w:sz w:val="24"/>
          <w:szCs w:val="24"/>
        </w:rPr>
        <w:t xml:space="preserve"> </w:t>
      </w:r>
      <w:r>
        <w:rPr>
          <w:rFonts w:ascii="Kalimati" w:eastAsia="Kokila" w:hAnsi="Kalimati" w:cs="Kalimati"/>
          <w:sz w:val="24"/>
          <w:szCs w:val="24"/>
          <w:cs/>
        </w:rPr>
        <w:t>सूचकहरु</w:t>
      </w:r>
    </w:p>
    <w:p w14:paraId="2C6599DB" w14:textId="655B904B" w:rsidR="0028059E" w:rsidRPr="0028059E" w:rsidRDefault="0028059E" w:rsidP="0028059E">
      <w:pPr>
        <w:pStyle w:val="Heading2"/>
        <w:spacing w:before="120" w:after="240"/>
        <w:jc w:val="center"/>
        <w:rPr>
          <w:rFonts w:ascii="Kokila" w:hAnsi="Kokila" w:cs="Kokila"/>
          <w:color w:val="auto"/>
          <w:sz w:val="24"/>
          <w:szCs w:val="24"/>
        </w:rPr>
      </w:pPr>
    </w:p>
    <w:tbl>
      <w:tblPr>
        <w:tblW w:w="945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5490"/>
        <w:gridCol w:w="540"/>
        <w:gridCol w:w="540"/>
        <w:gridCol w:w="540"/>
        <w:gridCol w:w="630"/>
        <w:gridCol w:w="990"/>
      </w:tblGrid>
      <w:tr w:rsidR="0028059E" w:rsidRPr="00792B1C" w14:paraId="1B18B8A6" w14:textId="77777777" w:rsidTr="007547E8">
        <w:trPr>
          <w:tblHeader/>
        </w:trPr>
        <w:tc>
          <w:tcPr>
            <w:tcW w:w="720" w:type="dxa"/>
            <w:vMerge w:val="restart"/>
          </w:tcPr>
          <w:p w14:paraId="50CC3D06" w14:textId="77777777" w:rsidR="0028059E" w:rsidRPr="00792B1C" w:rsidRDefault="0028059E" w:rsidP="007547E8">
            <w:pPr>
              <w:spacing w:before="100" w:beforeAutospacing="1" w:after="100" w:afterAutospacing="1" w:line="240" w:lineRule="auto"/>
              <w:contextualSpacing/>
              <w:jc w:val="center"/>
              <w:rPr>
                <w:rFonts w:ascii="Preeti" w:hAnsi="Preeti" w:cs="Times New Roman"/>
                <w:b/>
                <w:sz w:val="30"/>
                <w:szCs w:val="30"/>
              </w:rPr>
            </w:pPr>
            <w:r>
              <w:rPr>
                <w:rFonts w:ascii="Preeti" w:hAnsi="Preeti" w:cs="Times New Roman"/>
                <w:b/>
                <w:sz w:val="30"/>
                <w:szCs w:val="30"/>
              </w:rPr>
              <w:t>l; g</w:t>
            </w:r>
          </w:p>
        </w:tc>
        <w:tc>
          <w:tcPr>
            <w:tcW w:w="5490" w:type="dxa"/>
            <w:vMerge w:val="restart"/>
            <w:vAlign w:val="center"/>
          </w:tcPr>
          <w:p w14:paraId="464E008C" w14:textId="77777777" w:rsidR="0028059E" w:rsidRPr="00792B1C" w:rsidRDefault="0028059E" w:rsidP="007547E8">
            <w:pPr>
              <w:spacing w:before="100" w:beforeAutospacing="1" w:after="100" w:afterAutospacing="1" w:line="240" w:lineRule="auto"/>
              <w:contextualSpacing/>
              <w:jc w:val="center"/>
              <w:rPr>
                <w:rFonts w:ascii="Preeti" w:hAnsi="Preeti" w:cs="Times New Roman"/>
                <w:b/>
                <w:sz w:val="30"/>
                <w:szCs w:val="30"/>
              </w:rPr>
            </w:pPr>
            <w:r w:rsidRPr="00792B1C">
              <w:rPr>
                <w:rFonts w:ascii="Preeti" w:hAnsi="Preeti" w:cs="Times New Roman"/>
                <w:b/>
                <w:sz w:val="30"/>
                <w:szCs w:val="30"/>
              </w:rPr>
              <w:t>Joxf]/f</w:t>
            </w:r>
          </w:p>
        </w:tc>
        <w:tc>
          <w:tcPr>
            <w:tcW w:w="1080" w:type="dxa"/>
            <w:gridSpan w:val="2"/>
            <w:vAlign w:val="center"/>
          </w:tcPr>
          <w:p w14:paraId="3977CDE1" w14:textId="77777777" w:rsidR="0028059E" w:rsidRPr="00792B1C" w:rsidRDefault="0028059E" w:rsidP="007547E8">
            <w:pPr>
              <w:spacing w:before="100" w:beforeAutospacing="1" w:after="100" w:afterAutospacing="1" w:line="240" w:lineRule="auto"/>
              <w:contextualSpacing/>
              <w:jc w:val="center"/>
              <w:rPr>
                <w:rFonts w:ascii="Preeti" w:hAnsi="Preeti" w:cs="Times New Roman"/>
                <w:b/>
                <w:sz w:val="30"/>
                <w:szCs w:val="30"/>
              </w:rPr>
            </w:pPr>
            <w:r w:rsidRPr="00792B1C">
              <w:rPr>
                <w:rFonts w:ascii="Preeti" w:hAnsi="Preeti" w:cs="Times New Roman"/>
                <w:b/>
                <w:sz w:val="30"/>
                <w:szCs w:val="30"/>
              </w:rPr>
              <w:t>cl:tTj</w:t>
            </w:r>
          </w:p>
        </w:tc>
        <w:tc>
          <w:tcPr>
            <w:tcW w:w="1170" w:type="dxa"/>
            <w:gridSpan w:val="2"/>
            <w:vAlign w:val="center"/>
          </w:tcPr>
          <w:p w14:paraId="44221478" w14:textId="77777777" w:rsidR="0028059E" w:rsidRPr="00792B1C" w:rsidRDefault="0028059E" w:rsidP="007547E8">
            <w:pPr>
              <w:spacing w:before="100" w:beforeAutospacing="1" w:after="100" w:afterAutospacing="1" w:line="240" w:lineRule="auto"/>
              <w:contextualSpacing/>
              <w:jc w:val="center"/>
              <w:rPr>
                <w:rFonts w:ascii="Preeti" w:hAnsi="Preeti" w:cs="Times New Roman"/>
                <w:b/>
                <w:sz w:val="30"/>
                <w:szCs w:val="30"/>
              </w:rPr>
            </w:pPr>
            <w:r w:rsidRPr="00792B1C">
              <w:rPr>
                <w:rFonts w:ascii="Preeti" w:hAnsi="Preeti" w:cs="Times New Roman"/>
                <w:b/>
                <w:sz w:val="30"/>
                <w:szCs w:val="30"/>
              </w:rPr>
              <w:t>lg/Gt/ sfof{Gjog</w:t>
            </w:r>
          </w:p>
        </w:tc>
        <w:tc>
          <w:tcPr>
            <w:tcW w:w="990" w:type="dxa"/>
            <w:vAlign w:val="center"/>
          </w:tcPr>
          <w:p w14:paraId="6A78105D" w14:textId="77777777" w:rsidR="0028059E" w:rsidRPr="00A379BD" w:rsidRDefault="0028059E" w:rsidP="007547E8">
            <w:pPr>
              <w:spacing w:before="100" w:beforeAutospacing="1" w:after="100" w:afterAutospacing="1" w:line="240" w:lineRule="auto"/>
              <w:contextualSpacing/>
              <w:rPr>
                <w:rFonts w:ascii="Preeti" w:hAnsi="Preeti"/>
                <w:b/>
                <w:szCs w:val="22"/>
                <w:cs/>
              </w:rPr>
            </w:pPr>
            <w:r w:rsidRPr="00A379BD">
              <w:rPr>
                <w:rFonts w:ascii="Preeti" w:hAnsi="Preeti" w:hint="cs"/>
                <w:b/>
                <w:szCs w:val="22"/>
                <w:cs/>
              </w:rPr>
              <w:t>कैफियत</w:t>
            </w:r>
          </w:p>
        </w:tc>
      </w:tr>
      <w:tr w:rsidR="0028059E" w:rsidRPr="00792B1C" w14:paraId="68FE0259" w14:textId="77777777" w:rsidTr="007547E8">
        <w:trPr>
          <w:tblHeader/>
        </w:trPr>
        <w:tc>
          <w:tcPr>
            <w:tcW w:w="720" w:type="dxa"/>
            <w:vMerge/>
          </w:tcPr>
          <w:p w14:paraId="1E706B42" w14:textId="77777777" w:rsidR="0028059E" w:rsidRPr="00792B1C" w:rsidRDefault="0028059E" w:rsidP="007547E8">
            <w:pPr>
              <w:spacing w:before="100" w:beforeAutospacing="1" w:after="100" w:afterAutospacing="1" w:line="240" w:lineRule="auto"/>
              <w:contextualSpacing/>
              <w:jc w:val="both"/>
              <w:rPr>
                <w:rFonts w:ascii="Preeti" w:hAnsi="Preeti" w:cs="Times New Roman"/>
                <w:b/>
                <w:sz w:val="30"/>
                <w:szCs w:val="30"/>
              </w:rPr>
            </w:pPr>
          </w:p>
        </w:tc>
        <w:tc>
          <w:tcPr>
            <w:tcW w:w="5490" w:type="dxa"/>
            <w:vMerge/>
            <w:vAlign w:val="center"/>
          </w:tcPr>
          <w:p w14:paraId="59CF8A3B" w14:textId="77777777" w:rsidR="0028059E" w:rsidRPr="00792B1C" w:rsidRDefault="0028059E" w:rsidP="007547E8">
            <w:pPr>
              <w:spacing w:before="100" w:beforeAutospacing="1" w:after="100" w:afterAutospacing="1" w:line="240" w:lineRule="auto"/>
              <w:contextualSpacing/>
              <w:jc w:val="both"/>
              <w:rPr>
                <w:rFonts w:ascii="Preeti" w:hAnsi="Preeti" w:cs="Times New Roman"/>
                <w:b/>
                <w:sz w:val="30"/>
                <w:szCs w:val="30"/>
              </w:rPr>
            </w:pPr>
          </w:p>
        </w:tc>
        <w:tc>
          <w:tcPr>
            <w:tcW w:w="540" w:type="dxa"/>
            <w:vAlign w:val="center"/>
          </w:tcPr>
          <w:p w14:paraId="09F6EFAD" w14:textId="77777777" w:rsidR="0028059E" w:rsidRPr="00792B1C" w:rsidRDefault="0028059E" w:rsidP="007547E8">
            <w:pPr>
              <w:spacing w:before="100" w:beforeAutospacing="1" w:after="100" w:afterAutospacing="1" w:line="240" w:lineRule="auto"/>
              <w:contextualSpacing/>
              <w:jc w:val="center"/>
              <w:rPr>
                <w:rFonts w:ascii="Preeti" w:hAnsi="Preeti" w:cs="Times New Roman"/>
                <w:b/>
                <w:sz w:val="30"/>
                <w:szCs w:val="30"/>
              </w:rPr>
            </w:pPr>
            <w:r w:rsidRPr="00792B1C">
              <w:rPr>
                <w:rFonts w:ascii="Preeti" w:hAnsi="Preeti" w:cs="Times New Roman"/>
                <w:b/>
                <w:sz w:val="30"/>
                <w:szCs w:val="30"/>
              </w:rPr>
              <w:t>5</w:t>
            </w:r>
          </w:p>
        </w:tc>
        <w:tc>
          <w:tcPr>
            <w:tcW w:w="540" w:type="dxa"/>
            <w:vAlign w:val="center"/>
          </w:tcPr>
          <w:p w14:paraId="61556516" w14:textId="77777777" w:rsidR="0028059E" w:rsidRPr="00792B1C" w:rsidRDefault="0028059E" w:rsidP="007547E8">
            <w:pPr>
              <w:spacing w:before="100" w:beforeAutospacing="1" w:after="100" w:afterAutospacing="1" w:line="240" w:lineRule="auto"/>
              <w:contextualSpacing/>
              <w:jc w:val="center"/>
              <w:rPr>
                <w:rFonts w:ascii="Preeti" w:hAnsi="Preeti" w:cs="Times New Roman"/>
                <w:b/>
                <w:sz w:val="30"/>
                <w:szCs w:val="30"/>
              </w:rPr>
            </w:pPr>
            <w:r w:rsidRPr="00792B1C">
              <w:rPr>
                <w:rFonts w:ascii="Preeti" w:hAnsi="Preeti" w:cs="Times New Roman"/>
                <w:b/>
                <w:sz w:val="30"/>
                <w:szCs w:val="30"/>
              </w:rPr>
              <w:t>5}g</w:t>
            </w:r>
          </w:p>
        </w:tc>
        <w:tc>
          <w:tcPr>
            <w:tcW w:w="540" w:type="dxa"/>
            <w:vAlign w:val="center"/>
          </w:tcPr>
          <w:p w14:paraId="2413E166" w14:textId="77777777" w:rsidR="0028059E" w:rsidRPr="00792B1C" w:rsidRDefault="0028059E" w:rsidP="007547E8">
            <w:pPr>
              <w:spacing w:before="100" w:beforeAutospacing="1" w:after="100" w:afterAutospacing="1" w:line="240" w:lineRule="auto"/>
              <w:contextualSpacing/>
              <w:jc w:val="center"/>
              <w:rPr>
                <w:rFonts w:ascii="Preeti" w:hAnsi="Preeti" w:cs="Times New Roman"/>
                <w:b/>
                <w:sz w:val="30"/>
                <w:szCs w:val="30"/>
              </w:rPr>
            </w:pPr>
            <w:r w:rsidRPr="00792B1C">
              <w:rPr>
                <w:rFonts w:ascii="Preeti" w:hAnsi="Preeti" w:cs="Times New Roman"/>
                <w:b/>
                <w:sz w:val="30"/>
                <w:szCs w:val="30"/>
              </w:rPr>
              <w:t>5</w:t>
            </w:r>
          </w:p>
        </w:tc>
        <w:tc>
          <w:tcPr>
            <w:tcW w:w="630" w:type="dxa"/>
            <w:vAlign w:val="center"/>
          </w:tcPr>
          <w:p w14:paraId="29BAC8D1" w14:textId="77777777" w:rsidR="0028059E" w:rsidRPr="00792B1C" w:rsidRDefault="0028059E" w:rsidP="007547E8">
            <w:pPr>
              <w:spacing w:before="100" w:beforeAutospacing="1" w:after="100" w:afterAutospacing="1" w:line="240" w:lineRule="auto"/>
              <w:contextualSpacing/>
              <w:jc w:val="center"/>
              <w:rPr>
                <w:rFonts w:ascii="Preeti" w:hAnsi="Preeti" w:cs="Times New Roman"/>
                <w:b/>
                <w:sz w:val="30"/>
                <w:szCs w:val="30"/>
              </w:rPr>
            </w:pPr>
            <w:r w:rsidRPr="00792B1C">
              <w:rPr>
                <w:rFonts w:ascii="Preeti" w:hAnsi="Preeti" w:cs="Times New Roman"/>
                <w:b/>
                <w:sz w:val="30"/>
                <w:szCs w:val="30"/>
              </w:rPr>
              <w:t>5}g</w:t>
            </w:r>
          </w:p>
        </w:tc>
        <w:tc>
          <w:tcPr>
            <w:tcW w:w="990" w:type="dxa"/>
          </w:tcPr>
          <w:p w14:paraId="7DB6CDB1" w14:textId="77777777" w:rsidR="0028059E" w:rsidRPr="00792B1C" w:rsidRDefault="0028059E" w:rsidP="007547E8">
            <w:pPr>
              <w:spacing w:before="100" w:beforeAutospacing="1" w:after="100" w:afterAutospacing="1" w:line="240" w:lineRule="auto"/>
              <w:contextualSpacing/>
              <w:rPr>
                <w:rFonts w:ascii="Preeti" w:hAnsi="Preeti" w:cs="Times New Roman"/>
                <w:b/>
                <w:sz w:val="30"/>
                <w:szCs w:val="30"/>
              </w:rPr>
            </w:pPr>
          </w:p>
        </w:tc>
      </w:tr>
      <w:tr w:rsidR="0028059E" w:rsidRPr="00792B1C" w14:paraId="211015CC" w14:textId="77777777" w:rsidTr="007547E8">
        <w:tc>
          <w:tcPr>
            <w:tcW w:w="720" w:type="dxa"/>
          </w:tcPr>
          <w:p w14:paraId="73AD04B1" w14:textId="77777777" w:rsidR="0028059E" w:rsidRPr="00792B1C" w:rsidRDefault="0028059E" w:rsidP="007547E8">
            <w:pPr>
              <w:spacing w:before="100" w:beforeAutospacing="1" w:after="100" w:afterAutospacing="1" w:line="240" w:lineRule="auto"/>
              <w:contextualSpacing/>
              <w:jc w:val="both"/>
              <w:rPr>
                <w:rFonts w:ascii="Preeti" w:hAnsi="Preeti" w:cs="Times New Roman"/>
                <w:b/>
                <w:sz w:val="28"/>
                <w:szCs w:val="28"/>
              </w:rPr>
            </w:pPr>
          </w:p>
        </w:tc>
        <w:tc>
          <w:tcPr>
            <w:tcW w:w="5490" w:type="dxa"/>
          </w:tcPr>
          <w:p w14:paraId="4F99FDE0" w14:textId="77777777" w:rsidR="0028059E" w:rsidRPr="00E737B7" w:rsidRDefault="0028059E" w:rsidP="00440586">
            <w:pPr>
              <w:pStyle w:val="ListParagraph"/>
              <w:numPr>
                <w:ilvl w:val="0"/>
                <w:numId w:val="35"/>
              </w:numPr>
              <w:spacing w:before="100" w:beforeAutospacing="1" w:after="100" w:afterAutospacing="1"/>
              <w:jc w:val="both"/>
              <w:rPr>
                <w:rFonts w:ascii="Preeti" w:hAnsi="Preeti" w:cs="Times New Roman"/>
                <w:b/>
                <w:sz w:val="28"/>
                <w:szCs w:val="28"/>
              </w:rPr>
            </w:pPr>
            <w:r w:rsidRPr="00E737B7">
              <w:rPr>
                <w:rFonts w:ascii="Preeti" w:hAnsi="Preeti" w:cs="Times New Roman"/>
                <w:b/>
                <w:sz w:val="28"/>
                <w:szCs w:val="28"/>
              </w:rPr>
              <w:t>;DklQ k|flKt tyf ;'/Iff</w:t>
            </w:r>
          </w:p>
        </w:tc>
        <w:tc>
          <w:tcPr>
            <w:tcW w:w="540" w:type="dxa"/>
          </w:tcPr>
          <w:p w14:paraId="61AD52B7" w14:textId="77777777" w:rsidR="0028059E" w:rsidRPr="00792B1C" w:rsidRDefault="0028059E" w:rsidP="007547E8">
            <w:pPr>
              <w:spacing w:before="100" w:beforeAutospacing="1" w:after="100" w:afterAutospacing="1" w:line="240" w:lineRule="auto"/>
              <w:contextualSpacing/>
              <w:rPr>
                <w:rFonts w:ascii="Preeti" w:hAnsi="Preeti" w:cs="Times New Roman"/>
                <w:b/>
                <w:sz w:val="28"/>
                <w:szCs w:val="28"/>
              </w:rPr>
            </w:pPr>
          </w:p>
        </w:tc>
        <w:tc>
          <w:tcPr>
            <w:tcW w:w="540" w:type="dxa"/>
          </w:tcPr>
          <w:p w14:paraId="514B163D" w14:textId="77777777" w:rsidR="0028059E" w:rsidRPr="00792B1C" w:rsidRDefault="0028059E" w:rsidP="007547E8">
            <w:pPr>
              <w:spacing w:before="100" w:beforeAutospacing="1" w:after="100" w:afterAutospacing="1" w:line="240" w:lineRule="auto"/>
              <w:contextualSpacing/>
              <w:rPr>
                <w:rFonts w:ascii="Preeti" w:hAnsi="Preeti" w:cs="Times New Roman"/>
                <w:b/>
                <w:sz w:val="28"/>
                <w:szCs w:val="28"/>
              </w:rPr>
            </w:pPr>
          </w:p>
        </w:tc>
        <w:tc>
          <w:tcPr>
            <w:tcW w:w="540" w:type="dxa"/>
          </w:tcPr>
          <w:p w14:paraId="48A1013E" w14:textId="77777777" w:rsidR="0028059E" w:rsidRPr="00792B1C" w:rsidRDefault="0028059E" w:rsidP="007547E8">
            <w:pPr>
              <w:spacing w:before="100" w:beforeAutospacing="1" w:after="100" w:afterAutospacing="1" w:line="240" w:lineRule="auto"/>
              <w:contextualSpacing/>
              <w:rPr>
                <w:rFonts w:ascii="Preeti" w:hAnsi="Preeti" w:cs="Times New Roman"/>
                <w:b/>
                <w:sz w:val="28"/>
                <w:szCs w:val="28"/>
              </w:rPr>
            </w:pPr>
          </w:p>
        </w:tc>
        <w:tc>
          <w:tcPr>
            <w:tcW w:w="630" w:type="dxa"/>
          </w:tcPr>
          <w:p w14:paraId="63B9949E" w14:textId="77777777" w:rsidR="0028059E" w:rsidRPr="00792B1C" w:rsidRDefault="0028059E" w:rsidP="007547E8">
            <w:pPr>
              <w:spacing w:before="100" w:beforeAutospacing="1" w:after="100" w:afterAutospacing="1" w:line="240" w:lineRule="auto"/>
              <w:contextualSpacing/>
              <w:rPr>
                <w:rFonts w:ascii="Preeti" w:hAnsi="Preeti" w:cs="Times New Roman"/>
                <w:b/>
                <w:sz w:val="28"/>
                <w:szCs w:val="28"/>
              </w:rPr>
            </w:pPr>
          </w:p>
        </w:tc>
        <w:tc>
          <w:tcPr>
            <w:tcW w:w="990" w:type="dxa"/>
          </w:tcPr>
          <w:p w14:paraId="61875D38" w14:textId="77777777" w:rsidR="0028059E" w:rsidRPr="00792B1C" w:rsidRDefault="0028059E" w:rsidP="007547E8">
            <w:pPr>
              <w:spacing w:before="100" w:beforeAutospacing="1" w:after="100" w:afterAutospacing="1" w:line="240" w:lineRule="auto"/>
              <w:contextualSpacing/>
              <w:rPr>
                <w:rFonts w:ascii="Preeti" w:hAnsi="Preeti" w:cs="Times New Roman"/>
                <w:b/>
                <w:sz w:val="28"/>
                <w:szCs w:val="28"/>
              </w:rPr>
            </w:pPr>
          </w:p>
        </w:tc>
      </w:tr>
      <w:tr w:rsidR="0028059E" w:rsidRPr="00792B1C" w14:paraId="77DC2B4F" w14:textId="77777777" w:rsidTr="007547E8">
        <w:tc>
          <w:tcPr>
            <w:tcW w:w="720" w:type="dxa"/>
          </w:tcPr>
          <w:p w14:paraId="0120EE88" w14:textId="77777777" w:rsidR="0028059E" w:rsidRPr="00792B1C" w:rsidRDefault="0028059E" w:rsidP="007547E8">
            <w:pPr>
              <w:spacing w:before="100" w:beforeAutospacing="1" w:after="100" w:afterAutospacing="1" w:line="240" w:lineRule="auto"/>
              <w:ind w:left="31"/>
              <w:contextualSpacing/>
              <w:jc w:val="both"/>
              <w:rPr>
                <w:rFonts w:ascii="Preeti" w:hAnsi="Preeti" w:cs="Times New Roman"/>
                <w:b/>
                <w:sz w:val="28"/>
                <w:szCs w:val="28"/>
              </w:rPr>
            </w:pPr>
          </w:p>
        </w:tc>
        <w:tc>
          <w:tcPr>
            <w:tcW w:w="5490" w:type="dxa"/>
          </w:tcPr>
          <w:p w14:paraId="676B8C74" w14:textId="04D918F6" w:rsidR="0028059E" w:rsidRPr="00E737B7" w:rsidRDefault="0028059E" w:rsidP="00440586">
            <w:pPr>
              <w:pStyle w:val="ListParagraph"/>
              <w:numPr>
                <w:ilvl w:val="0"/>
                <w:numId w:val="36"/>
              </w:numPr>
              <w:tabs>
                <w:tab w:val="left" w:pos="416"/>
                <w:tab w:val="left" w:pos="557"/>
              </w:tabs>
              <w:spacing w:before="100" w:beforeAutospacing="1" w:after="100" w:afterAutospacing="1"/>
              <w:jc w:val="both"/>
              <w:rPr>
                <w:rFonts w:ascii="Preeti" w:hAnsi="Preeti" w:cs="Times New Roman"/>
                <w:b/>
                <w:sz w:val="28"/>
                <w:szCs w:val="28"/>
              </w:rPr>
            </w:pPr>
            <w:r w:rsidRPr="00E737B7">
              <w:rPr>
                <w:rFonts w:ascii="Preeti" w:hAnsi="Preeti" w:cs="Times New Roman"/>
                <w:b/>
                <w:sz w:val="28"/>
                <w:szCs w:val="28"/>
              </w:rPr>
              <w:t>k|f</w:t>
            </w:r>
            <w:r w:rsidR="006E0BA5">
              <w:rPr>
                <w:rFonts w:ascii="Preeti" w:hAnsi="Preeti" w:cs="Times New Roman"/>
                <w:b/>
                <w:sz w:val="28"/>
                <w:szCs w:val="28"/>
              </w:rPr>
              <w:t>l</w:t>
            </w:r>
            <w:r w:rsidRPr="00E737B7">
              <w:rPr>
                <w:rFonts w:ascii="Preeti" w:hAnsi="Preeti" w:cs="Times New Roman"/>
                <w:b/>
                <w:sz w:val="28"/>
                <w:szCs w:val="28"/>
              </w:rPr>
              <w:t>Kt / vl/bsf] k"j{</w:t>
            </w:r>
            <w:r w:rsidRPr="00E737B7">
              <w:rPr>
                <w:rFonts w:ascii="Preeti" w:hAnsi="Preeti" w:hint="cs"/>
                <w:b/>
                <w:sz w:val="28"/>
                <w:szCs w:val="28"/>
                <w:cs/>
              </w:rPr>
              <w:t xml:space="preserve"> </w:t>
            </w:r>
            <w:r w:rsidRPr="00E737B7">
              <w:rPr>
                <w:rFonts w:ascii="Preeti" w:hAnsi="Preeti" w:cs="Times New Roman"/>
                <w:b/>
                <w:sz w:val="28"/>
                <w:szCs w:val="28"/>
              </w:rPr>
              <w:t>cj:yf</w:t>
            </w:r>
          </w:p>
        </w:tc>
        <w:tc>
          <w:tcPr>
            <w:tcW w:w="540" w:type="dxa"/>
          </w:tcPr>
          <w:p w14:paraId="23F82F10" w14:textId="77777777" w:rsidR="0028059E" w:rsidRPr="00792B1C" w:rsidRDefault="0028059E" w:rsidP="007547E8">
            <w:pPr>
              <w:spacing w:before="100" w:beforeAutospacing="1" w:after="100" w:afterAutospacing="1" w:line="240" w:lineRule="auto"/>
              <w:contextualSpacing/>
              <w:rPr>
                <w:rFonts w:ascii="Preeti" w:hAnsi="Preeti" w:cs="Times New Roman"/>
                <w:b/>
                <w:sz w:val="28"/>
                <w:szCs w:val="28"/>
              </w:rPr>
            </w:pPr>
          </w:p>
        </w:tc>
        <w:tc>
          <w:tcPr>
            <w:tcW w:w="540" w:type="dxa"/>
          </w:tcPr>
          <w:p w14:paraId="03322D7E" w14:textId="77777777" w:rsidR="0028059E" w:rsidRPr="00792B1C" w:rsidRDefault="0028059E" w:rsidP="007547E8">
            <w:pPr>
              <w:spacing w:before="100" w:beforeAutospacing="1" w:after="100" w:afterAutospacing="1" w:line="240" w:lineRule="auto"/>
              <w:contextualSpacing/>
              <w:rPr>
                <w:rFonts w:ascii="Preeti" w:hAnsi="Preeti" w:cs="Times New Roman"/>
                <w:b/>
                <w:sz w:val="28"/>
                <w:szCs w:val="28"/>
              </w:rPr>
            </w:pPr>
          </w:p>
        </w:tc>
        <w:tc>
          <w:tcPr>
            <w:tcW w:w="540" w:type="dxa"/>
          </w:tcPr>
          <w:p w14:paraId="3707E27C" w14:textId="77777777" w:rsidR="0028059E" w:rsidRPr="00792B1C" w:rsidRDefault="0028059E" w:rsidP="007547E8">
            <w:pPr>
              <w:spacing w:before="100" w:beforeAutospacing="1" w:after="100" w:afterAutospacing="1" w:line="240" w:lineRule="auto"/>
              <w:contextualSpacing/>
              <w:rPr>
                <w:rFonts w:ascii="Preeti" w:hAnsi="Preeti" w:cs="Times New Roman"/>
                <w:b/>
                <w:sz w:val="28"/>
                <w:szCs w:val="28"/>
              </w:rPr>
            </w:pPr>
          </w:p>
        </w:tc>
        <w:tc>
          <w:tcPr>
            <w:tcW w:w="630" w:type="dxa"/>
          </w:tcPr>
          <w:p w14:paraId="4488933A" w14:textId="77777777" w:rsidR="0028059E" w:rsidRPr="00792B1C" w:rsidRDefault="0028059E" w:rsidP="007547E8">
            <w:pPr>
              <w:spacing w:before="100" w:beforeAutospacing="1" w:after="100" w:afterAutospacing="1" w:line="240" w:lineRule="auto"/>
              <w:contextualSpacing/>
              <w:rPr>
                <w:rFonts w:ascii="Preeti" w:hAnsi="Preeti" w:cs="Times New Roman"/>
                <w:b/>
                <w:sz w:val="28"/>
                <w:szCs w:val="28"/>
              </w:rPr>
            </w:pPr>
          </w:p>
        </w:tc>
        <w:tc>
          <w:tcPr>
            <w:tcW w:w="990" w:type="dxa"/>
          </w:tcPr>
          <w:p w14:paraId="4685034B" w14:textId="77777777" w:rsidR="0028059E" w:rsidRPr="00792B1C" w:rsidRDefault="0028059E" w:rsidP="007547E8">
            <w:pPr>
              <w:spacing w:before="100" w:beforeAutospacing="1" w:after="100" w:afterAutospacing="1" w:line="240" w:lineRule="auto"/>
              <w:contextualSpacing/>
              <w:rPr>
                <w:rFonts w:ascii="Preeti" w:hAnsi="Preeti" w:cs="Times New Roman"/>
                <w:b/>
                <w:sz w:val="28"/>
                <w:szCs w:val="28"/>
              </w:rPr>
            </w:pPr>
          </w:p>
        </w:tc>
      </w:tr>
      <w:tr w:rsidR="0028059E" w:rsidRPr="00792B1C" w14:paraId="3BB6B9D7" w14:textId="77777777" w:rsidTr="007547E8">
        <w:tc>
          <w:tcPr>
            <w:tcW w:w="720" w:type="dxa"/>
          </w:tcPr>
          <w:p w14:paraId="54767873" w14:textId="77777777" w:rsidR="0028059E" w:rsidRPr="00792B1C" w:rsidRDefault="0028059E" w:rsidP="007547E8">
            <w:pPr>
              <w:spacing w:before="100" w:beforeAutospacing="1" w:after="100" w:afterAutospacing="1" w:line="240" w:lineRule="auto"/>
              <w:ind w:left="31"/>
              <w:contextualSpacing/>
              <w:jc w:val="both"/>
              <w:rPr>
                <w:rFonts w:ascii="Preeti" w:hAnsi="Preeti" w:cs="Times New Roman"/>
                <w:sz w:val="28"/>
                <w:szCs w:val="28"/>
              </w:rPr>
            </w:pPr>
          </w:p>
        </w:tc>
        <w:tc>
          <w:tcPr>
            <w:tcW w:w="5490" w:type="dxa"/>
          </w:tcPr>
          <w:p w14:paraId="5FF7AC44" w14:textId="1FB6470B" w:rsidR="0028059E" w:rsidRPr="00720A19" w:rsidRDefault="0028059E" w:rsidP="00440586">
            <w:pPr>
              <w:pStyle w:val="ListParagraph"/>
              <w:numPr>
                <w:ilvl w:val="0"/>
                <w:numId w:val="41"/>
              </w:numPr>
              <w:spacing w:before="100" w:beforeAutospacing="1" w:after="100" w:afterAutospacing="1"/>
              <w:jc w:val="both"/>
              <w:rPr>
                <w:rFonts w:ascii="Preeti" w:hAnsi="Preeti" w:cs="Times New Roman"/>
                <w:sz w:val="28"/>
                <w:szCs w:val="28"/>
              </w:rPr>
            </w:pPr>
            <w:r w:rsidRPr="00720A19">
              <w:rPr>
                <w:rFonts w:ascii="Preeti" w:hAnsi="Preeti" w:cs="Times New Roman"/>
                <w:sz w:val="28"/>
                <w:szCs w:val="28"/>
              </w:rPr>
              <w:t>;DklQ / ;fdu|L vl/b of]hgf :jLs[t u/fPsf]</w:t>
            </w:r>
          </w:p>
        </w:tc>
        <w:tc>
          <w:tcPr>
            <w:tcW w:w="540" w:type="dxa"/>
          </w:tcPr>
          <w:p w14:paraId="3B989A66" w14:textId="77777777" w:rsidR="0028059E" w:rsidRPr="00792B1C" w:rsidRDefault="0028059E" w:rsidP="007547E8">
            <w:pPr>
              <w:spacing w:before="100" w:beforeAutospacing="1" w:after="100" w:afterAutospacing="1" w:line="240" w:lineRule="auto"/>
              <w:contextualSpacing/>
              <w:rPr>
                <w:rFonts w:ascii="Preeti" w:hAnsi="Preeti" w:cs="Times New Roman"/>
                <w:sz w:val="28"/>
                <w:szCs w:val="28"/>
              </w:rPr>
            </w:pPr>
          </w:p>
        </w:tc>
        <w:tc>
          <w:tcPr>
            <w:tcW w:w="540" w:type="dxa"/>
          </w:tcPr>
          <w:p w14:paraId="686811E5" w14:textId="77777777" w:rsidR="0028059E" w:rsidRPr="00792B1C" w:rsidRDefault="0028059E" w:rsidP="007547E8">
            <w:pPr>
              <w:spacing w:before="100" w:beforeAutospacing="1" w:after="100" w:afterAutospacing="1" w:line="240" w:lineRule="auto"/>
              <w:contextualSpacing/>
              <w:rPr>
                <w:rFonts w:ascii="Preeti" w:hAnsi="Preeti" w:cs="Times New Roman"/>
                <w:sz w:val="28"/>
                <w:szCs w:val="28"/>
              </w:rPr>
            </w:pPr>
          </w:p>
        </w:tc>
        <w:tc>
          <w:tcPr>
            <w:tcW w:w="540" w:type="dxa"/>
          </w:tcPr>
          <w:p w14:paraId="7B836C08" w14:textId="77777777" w:rsidR="0028059E" w:rsidRPr="00792B1C" w:rsidRDefault="0028059E" w:rsidP="007547E8">
            <w:pPr>
              <w:spacing w:before="100" w:beforeAutospacing="1" w:after="100" w:afterAutospacing="1" w:line="240" w:lineRule="auto"/>
              <w:contextualSpacing/>
              <w:rPr>
                <w:rFonts w:ascii="Preeti" w:hAnsi="Preeti" w:cs="Times New Roman"/>
                <w:sz w:val="28"/>
                <w:szCs w:val="28"/>
              </w:rPr>
            </w:pPr>
          </w:p>
        </w:tc>
        <w:tc>
          <w:tcPr>
            <w:tcW w:w="630" w:type="dxa"/>
          </w:tcPr>
          <w:p w14:paraId="7BD47A0B" w14:textId="77777777" w:rsidR="0028059E" w:rsidRPr="00792B1C" w:rsidRDefault="0028059E" w:rsidP="007547E8">
            <w:pPr>
              <w:spacing w:before="100" w:beforeAutospacing="1" w:after="100" w:afterAutospacing="1" w:line="240" w:lineRule="auto"/>
              <w:contextualSpacing/>
              <w:rPr>
                <w:rFonts w:ascii="Preeti" w:hAnsi="Preeti" w:cs="Times New Roman"/>
                <w:sz w:val="28"/>
                <w:szCs w:val="28"/>
              </w:rPr>
            </w:pPr>
          </w:p>
        </w:tc>
        <w:tc>
          <w:tcPr>
            <w:tcW w:w="990" w:type="dxa"/>
          </w:tcPr>
          <w:p w14:paraId="215B040A" w14:textId="77777777" w:rsidR="0028059E" w:rsidRPr="00792B1C" w:rsidRDefault="0028059E" w:rsidP="007547E8">
            <w:pPr>
              <w:spacing w:before="100" w:beforeAutospacing="1" w:after="100" w:afterAutospacing="1" w:line="240" w:lineRule="auto"/>
              <w:contextualSpacing/>
              <w:rPr>
                <w:rFonts w:ascii="Preeti" w:hAnsi="Preeti" w:cs="Times New Roman"/>
                <w:sz w:val="28"/>
                <w:szCs w:val="28"/>
              </w:rPr>
            </w:pPr>
          </w:p>
        </w:tc>
      </w:tr>
      <w:tr w:rsidR="0028059E" w:rsidRPr="00792B1C" w14:paraId="32B150F8" w14:textId="77777777" w:rsidTr="007547E8">
        <w:tc>
          <w:tcPr>
            <w:tcW w:w="720" w:type="dxa"/>
          </w:tcPr>
          <w:p w14:paraId="6C044E83" w14:textId="77777777" w:rsidR="0028059E" w:rsidRPr="00792B1C" w:rsidRDefault="0028059E" w:rsidP="007547E8">
            <w:pPr>
              <w:spacing w:before="100" w:beforeAutospacing="1" w:after="100" w:afterAutospacing="1" w:line="240" w:lineRule="auto"/>
              <w:ind w:left="31"/>
              <w:contextualSpacing/>
              <w:jc w:val="both"/>
              <w:rPr>
                <w:rFonts w:ascii="Preeti" w:hAnsi="Preeti" w:cs="Times New Roman"/>
                <w:sz w:val="28"/>
                <w:szCs w:val="28"/>
              </w:rPr>
            </w:pPr>
          </w:p>
        </w:tc>
        <w:tc>
          <w:tcPr>
            <w:tcW w:w="5490" w:type="dxa"/>
          </w:tcPr>
          <w:p w14:paraId="7C44D685" w14:textId="77777777" w:rsidR="0028059E" w:rsidRPr="00720A19" w:rsidRDefault="0028059E" w:rsidP="00440586">
            <w:pPr>
              <w:pStyle w:val="ListParagraph"/>
              <w:numPr>
                <w:ilvl w:val="0"/>
                <w:numId w:val="41"/>
              </w:numPr>
              <w:spacing w:before="100" w:beforeAutospacing="1" w:after="100" w:afterAutospacing="1"/>
              <w:jc w:val="both"/>
              <w:rPr>
                <w:rFonts w:ascii="Preeti" w:hAnsi="Preeti" w:cs="Times New Roman"/>
                <w:sz w:val="28"/>
                <w:szCs w:val="28"/>
              </w:rPr>
            </w:pPr>
            <w:r w:rsidRPr="00720A19">
              <w:rPr>
                <w:rFonts w:ascii="Preeti" w:hAnsi="Preeti" w:cs="Times New Roman"/>
                <w:sz w:val="28"/>
                <w:szCs w:val="28"/>
              </w:rPr>
              <w:t>dfn;fdfg vl/b sfo{qmd / jh]6aLr tfnd]n ldn]sf]</w:t>
            </w:r>
          </w:p>
        </w:tc>
        <w:tc>
          <w:tcPr>
            <w:tcW w:w="540" w:type="dxa"/>
          </w:tcPr>
          <w:p w14:paraId="77E6B1E9" w14:textId="77777777" w:rsidR="0028059E" w:rsidRPr="00792B1C" w:rsidRDefault="0028059E" w:rsidP="007547E8">
            <w:pPr>
              <w:spacing w:before="100" w:beforeAutospacing="1" w:after="100" w:afterAutospacing="1" w:line="240" w:lineRule="auto"/>
              <w:contextualSpacing/>
              <w:rPr>
                <w:rFonts w:ascii="Preeti" w:hAnsi="Preeti" w:cs="Times New Roman"/>
                <w:sz w:val="28"/>
                <w:szCs w:val="28"/>
              </w:rPr>
            </w:pPr>
          </w:p>
        </w:tc>
        <w:tc>
          <w:tcPr>
            <w:tcW w:w="540" w:type="dxa"/>
          </w:tcPr>
          <w:p w14:paraId="684432C0" w14:textId="77777777" w:rsidR="0028059E" w:rsidRPr="00792B1C" w:rsidRDefault="0028059E" w:rsidP="007547E8">
            <w:pPr>
              <w:spacing w:before="100" w:beforeAutospacing="1" w:after="100" w:afterAutospacing="1" w:line="240" w:lineRule="auto"/>
              <w:contextualSpacing/>
              <w:rPr>
                <w:rFonts w:ascii="Preeti" w:hAnsi="Preeti" w:cs="Times New Roman"/>
                <w:sz w:val="28"/>
                <w:szCs w:val="28"/>
              </w:rPr>
            </w:pPr>
          </w:p>
        </w:tc>
        <w:tc>
          <w:tcPr>
            <w:tcW w:w="540" w:type="dxa"/>
          </w:tcPr>
          <w:p w14:paraId="1B5BDA60" w14:textId="77777777" w:rsidR="0028059E" w:rsidRPr="00792B1C" w:rsidRDefault="0028059E" w:rsidP="007547E8">
            <w:pPr>
              <w:spacing w:before="100" w:beforeAutospacing="1" w:after="100" w:afterAutospacing="1" w:line="240" w:lineRule="auto"/>
              <w:contextualSpacing/>
              <w:rPr>
                <w:rFonts w:ascii="Preeti" w:hAnsi="Preeti" w:cs="Times New Roman"/>
                <w:sz w:val="28"/>
                <w:szCs w:val="28"/>
              </w:rPr>
            </w:pPr>
          </w:p>
        </w:tc>
        <w:tc>
          <w:tcPr>
            <w:tcW w:w="630" w:type="dxa"/>
          </w:tcPr>
          <w:p w14:paraId="2DD55A8F" w14:textId="77777777" w:rsidR="0028059E" w:rsidRPr="00792B1C" w:rsidRDefault="0028059E" w:rsidP="007547E8">
            <w:pPr>
              <w:spacing w:before="100" w:beforeAutospacing="1" w:after="100" w:afterAutospacing="1" w:line="240" w:lineRule="auto"/>
              <w:contextualSpacing/>
              <w:rPr>
                <w:rFonts w:ascii="Preeti" w:hAnsi="Preeti" w:cs="Times New Roman"/>
                <w:sz w:val="28"/>
                <w:szCs w:val="28"/>
              </w:rPr>
            </w:pPr>
          </w:p>
        </w:tc>
        <w:tc>
          <w:tcPr>
            <w:tcW w:w="990" w:type="dxa"/>
          </w:tcPr>
          <w:p w14:paraId="6CFFF6F0" w14:textId="77777777" w:rsidR="0028059E" w:rsidRPr="00792B1C" w:rsidRDefault="0028059E" w:rsidP="007547E8">
            <w:pPr>
              <w:spacing w:before="100" w:beforeAutospacing="1" w:after="100" w:afterAutospacing="1" w:line="240" w:lineRule="auto"/>
              <w:contextualSpacing/>
              <w:rPr>
                <w:rFonts w:ascii="Preeti" w:hAnsi="Preeti" w:cs="Times New Roman"/>
                <w:sz w:val="28"/>
                <w:szCs w:val="28"/>
              </w:rPr>
            </w:pPr>
          </w:p>
        </w:tc>
      </w:tr>
      <w:tr w:rsidR="0028059E" w:rsidRPr="00792B1C" w14:paraId="1DF8E23F" w14:textId="77777777" w:rsidTr="007547E8">
        <w:tc>
          <w:tcPr>
            <w:tcW w:w="720" w:type="dxa"/>
          </w:tcPr>
          <w:p w14:paraId="577C16A1" w14:textId="77777777" w:rsidR="0028059E" w:rsidRPr="00792B1C" w:rsidRDefault="0028059E" w:rsidP="007547E8">
            <w:pPr>
              <w:spacing w:before="100" w:beforeAutospacing="1" w:after="100" w:afterAutospacing="1" w:line="240" w:lineRule="auto"/>
              <w:ind w:left="31"/>
              <w:contextualSpacing/>
              <w:jc w:val="both"/>
              <w:rPr>
                <w:rFonts w:ascii="Preeti" w:hAnsi="Preeti" w:cs="Times New Roman"/>
                <w:sz w:val="28"/>
                <w:szCs w:val="28"/>
              </w:rPr>
            </w:pPr>
          </w:p>
        </w:tc>
        <w:tc>
          <w:tcPr>
            <w:tcW w:w="5490" w:type="dxa"/>
          </w:tcPr>
          <w:p w14:paraId="4E7D04D7" w14:textId="77777777" w:rsidR="0028059E" w:rsidRPr="00720A19" w:rsidRDefault="0028059E" w:rsidP="00440586">
            <w:pPr>
              <w:pStyle w:val="ListParagraph"/>
              <w:numPr>
                <w:ilvl w:val="0"/>
                <w:numId w:val="41"/>
              </w:numPr>
              <w:spacing w:before="100" w:beforeAutospacing="1" w:after="100" w:afterAutospacing="1"/>
              <w:jc w:val="both"/>
              <w:rPr>
                <w:rFonts w:ascii="Preeti" w:hAnsi="Preeti" w:cs="Times New Roman"/>
                <w:sz w:val="28"/>
                <w:szCs w:val="28"/>
              </w:rPr>
            </w:pPr>
            <w:r w:rsidRPr="00720A19">
              <w:rPr>
                <w:rFonts w:ascii="Preeti" w:hAnsi="Preeti" w:cs="Times New Roman"/>
                <w:sz w:val="28"/>
                <w:szCs w:val="28"/>
              </w:rPr>
              <w:t>;DklQsf] :k]l;lkms]zg lgwf{/0f u/L nfut cg'dfg tof/ u/]sf]</w:t>
            </w:r>
          </w:p>
        </w:tc>
        <w:tc>
          <w:tcPr>
            <w:tcW w:w="540" w:type="dxa"/>
          </w:tcPr>
          <w:p w14:paraId="2D2F8A97" w14:textId="77777777" w:rsidR="0028059E" w:rsidRPr="00792B1C" w:rsidRDefault="0028059E" w:rsidP="007547E8">
            <w:pPr>
              <w:spacing w:before="100" w:beforeAutospacing="1" w:after="100" w:afterAutospacing="1" w:line="240" w:lineRule="auto"/>
              <w:contextualSpacing/>
              <w:rPr>
                <w:rFonts w:ascii="Preeti" w:hAnsi="Preeti" w:cs="Times New Roman"/>
                <w:sz w:val="28"/>
                <w:szCs w:val="28"/>
              </w:rPr>
            </w:pPr>
          </w:p>
        </w:tc>
        <w:tc>
          <w:tcPr>
            <w:tcW w:w="540" w:type="dxa"/>
          </w:tcPr>
          <w:p w14:paraId="13E49E92" w14:textId="77777777" w:rsidR="0028059E" w:rsidRPr="00792B1C" w:rsidRDefault="0028059E" w:rsidP="007547E8">
            <w:pPr>
              <w:spacing w:before="100" w:beforeAutospacing="1" w:after="100" w:afterAutospacing="1" w:line="240" w:lineRule="auto"/>
              <w:contextualSpacing/>
              <w:rPr>
                <w:rFonts w:ascii="Preeti" w:hAnsi="Preeti" w:cs="Times New Roman"/>
                <w:sz w:val="28"/>
                <w:szCs w:val="28"/>
              </w:rPr>
            </w:pPr>
          </w:p>
        </w:tc>
        <w:tc>
          <w:tcPr>
            <w:tcW w:w="540" w:type="dxa"/>
          </w:tcPr>
          <w:p w14:paraId="44A4071A" w14:textId="77777777" w:rsidR="0028059E" w:rsidRPr="00792B1C" w:rsidRDefault="0028059E" w:rsidP="007547E8">
            <w:pPr>
              <w:spacing w:before="100" w:beforeAutospacing="1" w:after="100" w:afterAutospacing="1" w:line="240" w:lineRule="auto"/>
              <w:contextualSpacing/>
              <w:rPr>
                <w:rFonts w:ascii="Preeti" w:hAnsi="Preeti" w:cs="Times New Roman"/>
                <w:sz w:val="28"/>
                <w:szCs w:val="28"/>
              </w:rPr>
            </w:pPr>
          </w:p>
        </w:tc>
        <w:tc>
          <w:tcPr>
            <w:tcW w:w="630" w:type="dxa"/>
          </w:tcPr>
          <w:p w14:paraId="63B155E5" w14:textId="77777777" w:rsidR="0028059E" w:rsidRPr="00792B1C" w:rsidRDefault="0028059E" w:rsidP="007547E8">
            <w:pPr>
              <w:spacing w:before="100" w:beforeAutospacing="1" w:after="100" w:afterAutospacing="1" w:line="240" w:lineRule="auto"/>
              <w:contextualSpacing/>
              <w:rPr>
                <w:rFonts w:ascii="Preeti" w:hAnsi="Preeti" w:cs="Times New Roman"/>
                <w:sz w:val="28"/>
                <w:szCs w:val="28"/>
              </w:rPr>
            </w:pPr>
          </w:p>
        </w:tc>
        <w:tc>
          <w:tcPr>
            <w:tcW w:w="990" w:type="dxa"/>
          </w:tcPr>
          <w:p w14:paraId="25393026" w14:textId="77777777" w:rsidR="0028059E" w:rsidRPr="00792B1C" w:rsidRDefault="0028059E" w:rsidP="007547E8">
            <w:pPr>
              <w:spacing w:before="100" w:beforeAutospacing="1" w:after="100" w:afterAutospacing="1" w:line="240" w:lineRule="auto"/>
              <w:contextualSpacing/>
              <w:rPr>
                <w:rFonts w:ascii="Preeti" w:hAnsi="Preeti" w:cs="Times New Roman"/>
                <w:sz w:val="28"/>
                <w:szCs w:val="28"/>
              </w:rPr>
            </w:pPr>
          </w:p>
        </w:tc>
      </w:tr>
      <w:tr w:rsidR="0028059E" w:rsidRPr="00792B1C" w14:paraId="2119778C" w14:textId="77777777" w:rsidTr="007547E8">
        <w:tc>
          <w:tcPr>
            <w:tcW w:w="720" w:type="dxa"/>
          </w:tcPr>
          <w:p w14:paraId="700C4674" w14:textId="77777777" w:rsidR="0028059E" w:rsidRPr="00792B1C" w:rsidRDefault="0028059E" w:rsidP="007547E8">
            <w:pPr>
              <w:spacing w:before="100" w:beforeAutospacing="1" w:after="100" w:afterAutospacing="1" w:line="240" w:lineRule="auto"/>
              <w:ind w:left="31"/>
              <w:contextualSpacing/>
              <w:jc w:val="both"/>
              <w:rPr>
                <w:rFonts w:ascii="Preeti" w:hAnsi="Preeti" w:cs="Times New Roman"/>
                <w:sz w:val="28"/>
                <w:szCs w:val="28"/>
              </w:rPr>
            </w:pPr>
          </w:p>
        </w:tc>
        <w:tc>
          <w:tcPr>
            <w:tcW w:w="5490" w:type="dxa"/>
          </w:tcPr>
          <w:p w14:paraId="21F7B97E" w14:textId="77777777" w:rsidR="0028059E" w:rsidRPr="00720A19" w:rsidRDefault="0028059E" w:rsidP="00440586">
            <w:pPr>
              <w:pStyle w:val="ListParagraph"/>
              <w:numPr>
                <w:ilvl w:val="0"/>
                <w:numId w:val="41"/>
              </w:numPr>
              <w:spacing w:before="100" w:beforeAutospacing="1" w:after="100" w:afterAutospacing="1"/>
              <w:jc w:val="both"/>
              <w:rPr>
                <w:rFonts w:ascii="Preeti" w:hAnsi="Preeti" w:cs="Times New Roman"/>
                <w:sz w:val="28"/>
                <w:szCs w:val="28"/>
              </w:rPr>
            </w:pPr>
            <w:r w:rsidRPr="00720A19">
              <w:rPr>
                <w:rFonts w:ascii="Preeti" w:hAnsi="Preeti" w:cs="Times New Roman"/>
                <w:sz w:val="28"/>
                <w:szCs w:val="28"/>
              </w:rPr>
              <w:t>l;nl;n]jf/ ?kdf vl/b cfb]z :jLs[t u/fO cfb]z lbPsf]</w:t>
            </w:r>
          </w:p>
        </w:tc>
        <w:tc>
          <w:tcPr>
            <w:tcW w:w="540" w:type="dxa"/>
          </w:tcPr>
          <w:p w14:paraId="3793D93C" w14:textId="77777777" w:rsidR="0028059E" w:rsidRPr="00792B1C" w:rsidRDefault="0028059E" w:rsidP="007547E8">
            <w:pPr>
              <w:spacing w:before="100" w:beforeAutospacing="1" w:after="100" w:afterAutospacing="1" w:line="240" w:lineRule="auto"/>
              <w:contextualSpacing/>
              <w:rPr>
                <w:rFonts w:ascii="Preeti" w:hAnsi="Preeti" w:cs="Times New Roman"/>
                <w:sz w:val="28"/>
                <w:szCs w:val="28"/>
              </w:rPr>
            </w:pPr>
          </w:p>
        </w:tc>
        <w:tc>
          <w:tcPr>
            <w:tcW w:w="540" w:type="dxa"/>
          </w:tcPr>
          <w:p w14:paraId="3E01B10F" w14:textId="77777777" w:rsidR="0028059E" w:rsidRPr="00792B1C" w:rsidRDefault="0028059E" w:rsidP="007547E8">
            <w:pPr>
              <w:spacing w:before="100" w:beforeAutospacing="1" w:after="100" w:afterAutospacing="1" w:line="240" w:lineRule="auto"/>
              <w:contextualSpacing/>
              <w:rPr>
                <w:rFonts w:ascii="Preeti" w:hAnsi="Preeti" w:cs="Times New Roman"/>
                <w:sz w:val="28"/>
                <w:szCs w:val="28"/>
              </w:rPr>
            </w:pPr>
          </w:p>
        </w:tc>
        <w:tc>
          <w:tcPr>
            <w:tcW w:w="540" w:type="dxa"/>
          </w:tcPr>
          <w:p w14:paraId="61F25341" w14:textId="77777777" w:rsidR="0028059E" w:rsidRPr="00792B1C" w:rsidRDefault="0028059E" w:rsidP="007547E8">
            <w:pPr>
              <w:spacing w:before="100" w:beforeAutospacing="1" w:after="100" w:afterAutospacing="1" w:line="240" w:lineRule="auto"/>
              <w:contextualSpacing/>
              <w:rPr>
                <w:rFonts w:ascii="Preeti" w:hAnsi="Preeti" w:cs="Times New Roman"/>
                <w:sz w:val="28"/>
                <w:szCs w:val="28"/>
              </w:rPr>
            </w:pPr>
          </w:p>
        </w:tc>
        <w:tc>
          <w:tcPr>
            <w:tcW w:w="630" w:type="dxa"/>
          </w:tcPr>
          <w:p w14:paraId="2870D768" w14:textId="77777777" w:rsidR="0028059E" w:rsidRPr="00792B1C" w:rsidRDefault="0028059E" w:rsidP="007547E8">
            <w:pPr>
              <w:spacing w:before="100" w:beforeAutospacing="1" w:after="100" w:afterAutospacing="1" w:line="240" w:lineRule="auto"/>
              <w:contextualSpacing/>
              <w:rPr>
                <w:rFonts w:ascii="Preeti" w:hAnsi="Preeti" w:cs="Times New Roman"/>
                <w:sz w:val="28"/>
                <w:szCs w:val="28"/>
              </w:rPr>
            </w:pPr>
          </w:p>
        </w:tc>
        <w:tc>
          <w:tcPr>
            <w:tcW w:w="990" w:type="dxa"/>
          </w:tcPr>
          <w:p w14:paraId="0C046EC0" w14:textId="77777777" w:rsidR="0028059E" w:rsidRPr="00792B1C" w:rsidRDefault="0028059E" w:rsidP="007547E8">
            <w:pPr>
              <w:spacing w:before="100" w:beforeAutospacing="1" w:after="100" w:afterAutospacing="1" w:line="240" w:lineRule="auto"/>
              <w:contextualSpacing/>
              <w:rPr>
                <w:rFonts w:ascii="Preeti" w:hAnsi="Preeti" w:cs="Times New Roman"/>
                <w:sz w:val="28"/>
                <w:szCs w:val="28"/>
              </w:rPr>
            </w:pPr>
          </w:p>
        </w:tc>
      </w:tr>
      <w:tr w:rsidR="0028059E" w:rsidRPr="00792B1C" w14:paraId="76544B88" w14:textId="77777777" w:rsidTr="007547E8">
        <w:tc>
          <w:tcPr>
            <w:tcW w:w="720" w:type="dxa"/>
          </w:tcPr>
          <w:p w14:paraId="690BE763" w14:textId="77777777" w:rsidR="0028059E" w:rsidRPr="00792B1C" w:rsidRDefault="0028059E" w:rsidP="007547E8">
            <w:pPr>
              <w:spacing w:before="100" w:beforeAutospacing="1" w:after="100" w:afterAutospacing="1" w:line="240" w:lineRule="auto"/>
              <w:ind w:left="31"/>
              <w:contextualSpacing/>
              <w:jc w:val="both"/>
              <w:rPr>
                <w:rFonts w:ascii="Preeti" w:hAnsi="Preeti" w:cs="Times New Roman"/>
                <w:sz w:val="28"/>
                <w:szCs w:val="28"/>
              </w:rPr>
            </w:pPr>
          </w:p>
        </w:tc>
        <w:tc>
          <w:tcPr>
            <w:tcW w:w="5490" w:type="dxa"/>
          </w:tcPr>
          <w:p w14:paraId="08B89D48" w14:textId="17FF5779" w:rsidR="0028059E" w:rsidRPr="00720A19" w:rsidRDefault="006E0BA5" w:rsidP="00440586">
            <w:pPr>
              <w:pStyle w:val="ListParagraph"/>
              <w:numPr>
                <w:ilvl w:val="0"/>
                <w:numId w:val="41"/>
              </w:numPr>
              <w:spacing w:before="100" w:beforeAutospacing="1" w:after="100" w:afterAutospacing="1"/>
              <w:jc w:val="both"/>
              <w:rPr>
                <w:rFonts w:ascii="Preeti" w:hAnsi="Preeti" w:cs="Times New Roman"/>
                <w:sz w:val="28"/>
                <w:szCs w:val="28"/>
              </w:rPr>
            </w:pPr>
            <w:r w:rsidRPr="00720A19">
              <w:rPr>
                <w:rFonts w:ascii="Preeti" w:hAnsi="Preeti" w:cs="Times New Roman"/>
                <w:sz w:val="28"/>
                <w:szCs w:val="28"/>
              </w:rPr>
              <w:t>bftf</w:t>
            </w:r>
            <w:r>
              <w:rPr>
                <w:rFonts w:ascii="Preeti" w:hAnsi="Preeti" w:cs="Times New Roman"/>
                <w:sz w:val="28"/>
                <w:szCs w:val="28"/>
              </w:rPr>
              <w:t>a</w:t>
            </w:r>
            <w:r w:rsidRPr="00720A19">
              <w:rPr>
                <w:rFonts w:ascii="Preeti" w:hAnsi="Preeti" w:cs="Times New Roman"/>
                <w:sz w:val="28"/>
                <w:szCs w:val="28"/>
              </w:rPr>
              <w:t xml:space="preserve">f6 </w:t>
            </w:r>
            <w:r w:rsidR="0028059E" w:rsidRPr="00720A19">
              <w:rPr>
                <w:rFonts w:ascii="Preeti" w:hAnsi="Preeti" w:cs="Times New Roman"/>
                <w:sz w:val="28"/>
                <w:szCs w:val="28"/>
              </w:rPr>
              <w:t xml:space="preserve">lhG;L ;xof]u k|fKt ug]{ ;Demf}tf u/]sf]df </w:t>
            </w:r>
            <w:r w:rsidR="00980494" w:rsidRPr="00720A19">
              <w:rPr>
                <w:rFonts w:ascii="Preeti" w:hAnsi="Preeti" w:cs="Times New Roman"/>
                <w:sz w:val="28"/>
                <w:szCs w:val="28"/>
              </w:rPr>
              <w:t>;Demf}tf</w:t>
            </w:r>
            <w:r w:rsidR="00980494">
              <w:rPr>
                <w:rFonts w:ascii="Preeti" w:hAnsi="Preeti" w:cs="Kokila"/>
                <w:sz w:val="28"/>
                <w:szCs w:val="25"/>
              </w:rPr>
              <w:t>df</w:t>
            </w:r>
            <w:r w:rsidR="00980494" w:rsidRPr="00720A19">
              <w:rPr>
                <w:rFonts w:ascii="Preeti" w:hAnsi="Preeti" w:cs="Times New Roman"/>
                <w:sz w:val="28"/>
                <w:szCs w:val="28"/>
              </w:rPr>
              <w:t xml:space="preserve"> </w:t>
            </w:r>
            <w:r w:rsidR="0028059E" w:rsidRPr="00720A19">
              <w:rPr>
                <w:rFonts w:ascii="Preeti" w:hAnsi="Preeti" w:cs="Times New Roman"/>
                <w:sz w:val="28"/>
                <w:szCs w:val="28"/>
              </w:rPr>
              <w:t>/fli</w:t>
            </w:r>
            <w:r>
              <w:rPr>
                <w:rFonts w:ascii="Preeti" w:hAnsi="Preeti" w:cs="Times New Roman"/>
                <w:sz w:val="28"/>
                <w:szCs w:val="28"/>
              </w:rPr>
              <w:t>6«</w:t>
            </w:r>
            <w:r w:rsidR="0028059E" w:rsidRPr="00720A19">
              <w:rPr>
                <w:rFonts w:ascii="Preeti" w:hAnsi="Preeti" w:cs="Times New Roman"/>
                <w:sz w:val="28"/>
                <w:szCs w:val="28"/>
              </w:rPr>
              <w:t>o of]hgf cfof]usf] ;xdtL / cy{ dGqfnojf6 :jLs[tL lnPsf]</w:t>
            </w:r>
            <w:r w:rsidR="00980494">
              <w:rPr>
                <w:rFonts w:ascii="Preeti" w:hAnsi="Preeti" w:cs="Times New Roman"/>
                <w:sz w:val="28"/>
                <w:szCs w:val="28"/>
              </w:rPr>
              <w:t xml:space="preserve"> </w:t>
            </w:r>
          </w:p>
        </w:tc>
        <w:tc>
          <w:tcPr>
            <w:tcW w:w="540" w:type="dxa"/>
          </w:tcPr>
          <w:p w14:paraId="2D767E3E" w14:textId="77777777" w:rsidR="0028059E" w:rsidRPr="00792B1C" w:rsidRDefault="0028059E" w:rsidP="007547E8">
            <w:pPr>
              <w:spacing w:before="100" w:beforeAutospacing="1" w:after="100" w:afterAutospacing="1" w:line="240" w:lineRule="auto"/>
              <w:contextualSpacing/>
              <w:rPr>
                <w:rFonts w:ascii="Preeti" w:hAnsi="Preeti" w:cs="Times New Roman"/>
                <w:sz w:val="28"/>
                <w:szCs w:val="28"/>
              </w:rPr>
            </w:pPr>
          </w:p>
        </w:tc>
        <w:tc>
          <w:tcPr>
            <w:tcW w:w="540" w:type="dxa"/>
          </w:tcPr>
          <w:p w14:paraId="35D5D502" w14:textId="77777777" w:rsidR="0028059E" w:rsidRPr="00792B1C" w:rsidRDefault="0028059E" w:rsidP="007547E8">
            <w:pPr>
              <w:spacing w:before="100" w:beforeAutospacing="1" w:after="100" w:afterAutospacing="1" w:line="240" w:lineRule="auto"/>
              <w:contextualSpacing/>
              <w:rPr>
                <w:rFonts w:ascii="Preeti" w:hAnsi="Preeti" w:cs="Times New Roman"/>
                <w:sz w:val="28"/>
                <w:szCs w:val="28"/>
              </w:rPr>
            </w:pPr>
          </w:p>
        </w:tc>
        <w:tc>
          <w:tcPr>
            <w:tcW w:w="540" w:type="dxa"/>
          </w:tcPr>
          <w:p w14:paraId="67598850" w14:textId="77777777" w:rsidR="0028059E" w:rsidRPr="00792B1C" w:rsidRDefault="0028059E" w:rsidP="007547E8">
            <w:pPr>
              <w:spacing w:before="100" w:beforeAutospacing="1" w:after="100" w:afterAutospacing="1" w:line="240" w:lineRule="auto"/>
              <w:contextualSpacing/>
              <w:rPr>
                <w:rFonts w:ascii="Preeti" w:hAnsi="Preeti" w:cs="Times New Roman"/>
                <w:sz w:val="28"/>
                <w:szCs w:val="28"/>
              </w:rPr>
            </w:pPr>
          </w:p>
        </w:tc>
        <w:tc>
          <w:tcPr>
            <w:tcW w:w="630" w:type="dxa"/>
          </w:tcPr>
          <w:p w14:paraId="70CF560D" w14:textId="77777777" w:rsidR="0028059E" w:rsidRPr="00792B1C" w:rsidRDefault="0028059E" w:rsidP="007547E8">
            <w:pPr>
              <w:spacing w:before="100" w:beforeAutospacing="1" w:after="100" w:afterAutospacing="1" w:line="240" w:lineRule="auto"/>
              <w:contextualSpacing/>
              <w:rPr>
                <w:rFonts w:ascii="Preeti" w:hAnsi="Preeti" w:cs="Times New Roman"/>
                <w:sz w:val="28"/>
                <w:szCs w:val="28"/>
              </w:rPr>
            </w:pPr>
          </w:p>
        </w:tc>
        <w:tc>
          <w:tcPr>
            <w:tcW w:w="990" w:type="dxa"/>
          </w:tcPr>
          <w:p w14:paraId="5D252DA0" w14:textId="77777777" w:rsidR="0028059E" w:rsidRPr="00792B1C" w:rsidRDefault="0028059E" w:rsidP="007547E8">
            <w:pPr>
              <w:spacing w:before="100" w:beforeAutospacing="1" w:after="100" w:afterAutospacing="1" w:line="240" w:lineRule="auto"/>
              <w:contextualSpacing/>
              <w:rPr>
                <w:rFonts w:ascii="Preeti" w:hAnsi="Preeti" w:cs="Times New Roman"/>
                <w:sz w:val="28"/>
                <w:szCs w:val="28"/>
              </w:rPr>
            </w:pPr>
          </w:p>
        </w:tc>
      </w:tr>
      <w:tr w:rsidR="0028059E" w:rsidRPr="00792B1C" w14:paraId="28865FD7" w14:textId="77777777" w:rsidTr="00720A19">
        <w:trPr>
          <w:trHeight w:val="738"/>
        </w:trPr>
        <w:tc>
          <w:tcPr>
            <w:tcW w:w="720" w:type="dxa"/>
          </w:tcPr>
          <w:p w14:paraId="1AE29CA4" w14:textId="77777777" w:rsidR="0028059E" w:rsidRPr="00792B1C" w:rsidRDefault="0028059E" w:rsidP="007547E8">
            <w:pPr>
              <w:spacing w:before="100" w:beforeAutospacing="1" w:after="100" w:afterAutospacing="1" w:line="240" w:lineRule="auto"/>
              <w:contextualSpacing/>
              <w:jc w:val="both"/>
              <w:rPr>
                <w:rFonts w:ascii="Preeti" w:hAnsi="Preeti" w:cs="Times New Roman"/>
                <w:b/>
                <w:sz w:val="28"/>
                <w:szCs w:val="28"/>
              </w:rPr>
            </w:pPr>
          </w:p>
        </w:tc>
        <w:tc>
          <w:tcPr>
            <w:tcW w:w="5490" w:type="dxa"/>
          </w:tcPr>
          <w:p w14:paraId="029FF95A" w14:textId="39CB6917" w:rsidR="0028059E" w:rsidRPr="00792B1C" w:rsidRDefault="0028059E" w:rsidP="00440586">
            <w:pPr>
              <w:pStyle w:val="ListParagraph"/>
              <w:numPr>
                <w:ilvl w:val="0"/>
                <w:numId w:val="36"/>
              </w:numPr>
              <w:tabs>
                <w:tab w:val="left" w:pos="416"/>
                <w:tab w:val="left" w:pos="557"/>
              </w:tabs>
              <w:spacing w:before="100" w:beforeAutospacing="1" w:after="100" w:afterAutospacing="1"/>
              <w:jc w:val="both"/>
              <w:rPr>
                <w:rFonts w:ascii="Preeti" w:hAnsi="Preeti" w:cs="Times New Roman"/>
                <w:b/>
                <w:sz w:val="28"/>
                <w:szCs w:val="28"/>
              </w:rPr>
            </w:pPr>
            <w:r w:rsidRPr="00792B1C">
              <w:rPr>
                <w:rFonts w:ascii="Preeti" w:hAnsi="Preeti" w:cs="Times New Roman"/>
                <w:b/>
                <w:sz w:val="28"/>
                <w:szCs w:val="28"/>
              </w:rPr>
              <w:t>;DklQ k|f</w:t>
            </w:r>
            <w:r w:rsidR="006E0BA5">
              <w:rPr>
                <w:rFonts w:ascii="Preeti" w:hAnsi="Preeti" w:cs="Times New Roman"/>
                <w:b/>
                <w:sz w:val="28"/>
                <w:szCs w:val="28"/>
              </w:rPr>
              <w:t>l</w:t>
            </w:r>
            <w:r w:rsidRPr="00792B1C">
              <w:rPr>
                <w:rFonts w:ascii="Preeti" w:hAnsi="Preeti" w:cs="Times New Roman"/>
                <w:b/>
                <w:sz w:val="28"/>
                <w:szCs w:val="28"/>
              </w:rPr>
              <w:t>Ktsf] cj:yf,</w:t>
            </w:r>
          </w:p>
        </w:tc>
        <w:tc>
          <w:tcPr>
            <w:tcW w:w="540" w:type="dxa"/>
          </w:tcPr>
          <w:p w14:paraId="4E2DA6E5" w14:textId="77777777" w:rsidR="0028059E" w:rsidRPr="00792B1C" w:rsidRDefault="0028059E" w:rsidP="007547E8">
            <w:pPr>
              <w:spacing w:before="100" w:beforeAutospacing="1" w:after="100" w:afterAutospacing="1" w:line="240" w:lineRule="auto"/>
              <w:contextualSpacing/>
              <w:rPr>
                <w:rFonts w:ascii="Preeti" w:hAnsi="Preeti" w:cs="Times New Roman"/>
                <w:b/>
                <w:sz w:val="28"/>
                <w:szCs w:val="28"/>
              </w:rPr>
            </w:pPr>
          </w:p>
        </w:tc>
        <w:tc>
          <w:tcPr>
            <w:tcW w:w="540" w:type="dxa"/>
          </w:tcPr>
          <w:p w14:paraId="486877AF" w14:textId="77777777" w:rsidR="0028059E" w:rsidRPr="00792B1C" w:rsidRDefault="0028059E" w:rsidP="007547E8">
            <w:pPr>
              <w:spacing w:before="100" w:beforeAutospacing="1" w:after="100" w:afterAutospacing="1" w:line="240" w:lineRule="auto"/>
              <w:contextualSpacing/>
              <w:rPr>
                <w:rFonts w:ascii="Preeti" w:hAnsi="Preeti" w:cs="Times New Roman"/>
                <w:b/>
                <w:sz w:val="28"/>
                <w:szCs w:val="28"/>
              </w:rPr>
            </w:pPr>
          </w:p>
        </w:tc>
        <w:tc>
          <w:tcPr>
            <w:tcW w:w="540" w:type="dxa"/>
          </w:tcPr>
          <w:p w14:paraId="6AC452E8" w14:textId="77777777" w:rsidR="0028059E" w:rsidRPr="00792B1C" w:rsidRDefault="0028059E" w:rsidP="007547E8">
            <w:pPr>
              <w:spacing w:before="100" w:beforeAutospacing="1" w:after="100" w:afterAutospacing="1" w:line="240" w:lineRule="auto"/>
              <w:contextualSpacing/>
              <w:rPr>
                <w:rFonts w:ascii="Preeti" w:hAnsi="Preeti" w:cs="Times New Roman"/>
                <w:b/>
                <w:sz w:val="28"/>
                <w:szCs w:val="28"/>
              </w:rPr>
            </w:pPr>
          </w:p>
        </w:tc>
        <w:tc>
          <w:tcPr>
            <w:tcW w:w="630" w:type="dxa"/>
          </w:tcPr>
          <w:p w14:paraId="08AD826C" w14:textId="77777777" w:rsidR="0028059E" w:rsidRPr="00792B1C" w:rsidRDefault="0028059E" w:rsidP="007547E8">
            <w:pPr>
              <w:spacing w:before="100" w:beforeAutospacing="1" w:after="100" w:afterAutospacing="1" w:line="240" w:lineRule="auto"/>
              <w:contextualSpacing/>
              <w:rPr>
                <w:rFonts w:ascii="Preeti" w:hAnsi="Preeti" w:cs="Times New Roman"/>
                <w:b/>
                <w:sz w:val="28"/>
                <w:szCs w:val="28"/>
              </w:rPr>
            </w:pPr>
          </w:p>
        </w:tc>
        <w:tc>
          <w:tcPr>
            <w:tcW w:w="990" w:type="dxa"/>
          </w:tcPr>
          <w:p w14:paraId="0371318B" w14:textId="77777777" w:rsidR="0028059E" w:rsidRPr="00792B1C" w:rsidRDefault="0028059E" w:rsidP="007547E8">
            <w:pPr>
              <w:spacing w:before="100" w:beforeAutospacing="1" w:after="100" w:afterAutospacing="1" w:line="240" w:lineRule="auto"/>
              <w:contextualSpacing/>
              <w:rPr>
                <w:rFonts w:ascii="Preeti" w:hAnsi="Preeti" w:cs="Times New Roman"/>
                <w:b/>
                <w:sz w:val="28"/>
                <w:szCs w:val="28"/>
              </w:rPr>
            </w:pPr>
          </w:p>
        </w:tc>
      </w:tr>
      <w:tr w:rsidR="0028059E" w:rsidRPr="00792B1C" w14:paraId="2EADDF99" w14:textId="77777777" w:rsidTr="00720A19">
        <w:trPr>
          <w:trHeight w:val="693"/>
        </w:trPr>
        <w:tc>
          <w:tcPr>
            <w:tcW w:w="720" w:type="dxa"/>
          </w:tcPr>
          <w:p w14:paraId="46177360" w14:textId="77777777" w:rsidR="0028059E" w:rsidRPr="00792B1C" w:rsidRDefault="0028059E" w:rsidP="007547E8">
            <w:pPr>
              <w:spacing w:before="100" w:beforeAutospacing="1" w:after="100" w:afterAutospacing="1" w:line="240" w:lineRule="auto"/>
              <w:contextualSpacing/>
              <w:jc w:val="both"/>
              <w:rPr>
                <w:rFonts w:ascii="Preeti" w:hAnsi="Preeti" w:cs="Times New Roman"/>
                <w:spacing w:val="-6"/>
                <w:position w:val="-6"/>
                <w:sz w:val="28"/>
                <w:szCs w:val="28"/>
              </w:rPr>
            </w:pPr>
          </w:p>
        </w:tc>
        <w:tc>
          <w:tcPr>
            <w:tcW w:w="5490" w:type="dxa"/>
          </w:tcPr>
          <w:p w14:paraId="0CB21387" w14:textId="4B8B70AB" w:rsidR="0028059E" w:rsidRPr="00792B1C" w:rsidRDefault="0028059E" w:rsidP="00440586">
            <w:pPr>
              <w:pStyle w:val="ListParagraph"/>
              <w:numPr>
                <w:ilvl w:val="0"/>
                <w:numId w:val="42"/>
              </w:numPr>
              <w:spacing w:before="100" w:beforeAutospacing="1" w:after="100" w:afterAutospacing="1"/>
              <w:jc w:val="both"/>
              <w:rPr>
                <w:rFonts w:ascii="Preeti" w:hAnsi="Preeti" w:cs="Times New Roman"/>
                <w:spacing w:val="-6"/>
                <w:position w:val="-6"/>
                <w:sz w:val="28"/>
                <w:szCs w:val="28"/>
              </w:rPr>
            </w:pPr>
            <w:r>
              <w:rPr>
                <w:rFonts w:ascii="Preeti" w:hAnsi="Preeti" w:cs="Times New Roman"/>
                <w:spacing w:val="-6"/>
                <w:position w:val="-6"/>
                <w:sz w:val="28"/>
                <w:szCs w:val="28"/>
              </w:rPr>
              <w:t xml:space="preserve">;fdfg cfk"lt{ ;Demf}tfdf tf]lsPsf] </w:t>
            </w:r>
            <w:r w:rsidR="006E0BA5">
              <w:rPr>
                <w:rFonts w:ascii="Preeti" w:hAnsi="Preeti" w:cs="Times New Roman"/>
                <w:spacing w:val="-6"/>
                <w:position w:val="-6"/>
                <w:sz w:val="28"/>
                <w:szCs w:val="28"/>
              </w:rPr>
              <w:t>;t</w:t>
            </w:r>
            <w:r>
              <w:rPr>
                <w:rFonts w:ascii="Preeti" w:hAnsi="Preeti" w:cs="Times New Roman"/>
                <w:spacing w:val="-6"/>
                <w:position w:val="-6"/>
                <w:sz w:val="28"/>
                <w:szCs w:val="28"/>
              </w:rPr>
              <w:t>{</w:t>
            </w:r>
            <w:r w:rsidRPr="00792B1C">
              <w:rPr>
                <w:rFonts w:ascii="Preeti" w:hAnsi="Preeti" w:cs="Times New Roman"/>
                <w:spacing w:val="-6"/>
                <w:position w:val="-6"/>
                <w:sz w:val="28"/>
                <w:szCs w:val="28"/>
              </w:rPr>
              <w:t xml:space="preserve">, ;do, kl/df0f, nfut / </w:t>
            </w:r>
            <w:r w:rsidR="00720A19">
              <w:rPr>
                <w:rFonts w:ascii="Kokila" w:hAnsi="Kokila" w:cs="Kokila"/>
                <w:spacing w:val="-6"/>
                <w:position w:val="-6"/>
                <w:sz w:val="28"/>
                <w:szCs w:val="28"/>
                <w:cs/>
              </w:rPr>
              <w:t>स्थानमा</w:t>
            </w:r>
            <w:r w:rsidRPr="00792B1C">
              <w:rPr>
                <w:rFonts w:ascii="Preeti" w:hAnsi="Preeti" w:cs="Times New Roman"/>
                <w:spacing w:val="-6"/>
                <w:position w:val="-6"/>
                <w:sz w:val="28"/>
                <w:szCs w:val="28"/>
              </w:rPr>
              <w:t xml:space="preserve"> ;DklQ k|fKt ePsf]</w:t>
            </w:r>
          </w:p>
        </w:tc>
        <w:tc>
          <w:tcPr>
            <w:tcW w:w="540" w:type="dxa"/>
          </w:tcPr>
          <w:p w14:paraId="26A3D9DE" w14:textId="77777777" w:rsidR="0028059E" w:rsidRPr="00792B1C" w:rsidRDefault="0028059E" w:rsidP="007547E8">
            <w:pPr>
              <w:spacing w:before="100" w:beforeAutospacing="1" w:after="100" w:afterAutospacing="1" w:line="240" w:lineRule="auto"/>
              <w:contextualSpacing/>
              <w:rPr>
                <w:rFonts w:ascii="Preeti" w:hAnsi="Preeti" w:cs="Times New Roman"/>
                <w:sz w:val="28"/>
                <w:szCs w:val="28"/>
              </w:rPr>
            </w:pPr>
          </w:p>
        </w:tc>
        <w:tc>
          <w:tcPr>
            <w:tcW w:w="540" w:type="dxa"/>
          </w:tcPr>
          <w:p w14:paraId="76E9D97C" w14:textId="77777777" w:rsidR="0028059E" w:rsidRPr="00792B1C" w:rsidRDefault="0028059E" w:rsidP="007547E8">
            <w:pPr>
              <w:spacing w:before="100" w:beforeAutospacing="1" w:after="100" w:afterAutospacing="1" w:line="240" w:lineRule="auto"/>
              <w:contextualSpacing/>
              <w:rPr>
                <w:rFonts w:ascii="Preeti" w:hAnsi="Preeti" w:cs="Times New Roman"/>
                <w:sz w:val="28"/>
                <w:szCs w:val="28"/>
              </w:rPr>
            </w:pPr>
          </w:p>
        </w:tc>
        <w:tc>
          <w:tcPr>
            <w:tcW w:w="540" w:type="dxa"/>
          </w:tcPr>
          <w:p w14:paraId="044960F6" w14:textId="77777777" w:rsidR="0028059E" w:rsidRPr="00792B1C" w:rsidRDefault="0028059E" w:rsidP="007547E8">
            <w:pPr>
              <w:spacing w:before="100" w:beforeAutospacing="1" w:after="100" w:afterAutospacing="1" w:line="240" w:lineRule="auto"/>
              <w:contextualSpacing/>
              <w:rPr>
                <w:rFonts w:ascii="Preeti" w:hAnsi="Preeti" w:cs="Times New Roman"/>
                <w:sz w:val="28"/>
                <w:szCs w:val="28"/>
              </w:rPr>
            </w:pPr>
          </w:p>
        </w:tc>
        <w:tc>
          <w:tcPr>
            <w:tcW w:w="630" w:type="dxa"/>
          </w:tcPr>
          <w:p w14:paraId="0E197B09" w14:textId="77777777" w:rsidR="0028059E" w:rsidRPr="00792B1C" w:rsidRDefault="0028059E" w:rsidP="007547E8">
            <w:pPr>
              <w:spacing w:before="100" w:beforeAutospacing="1" w:after="100" w:afterAutospacing="1" w:line="240" w:lineRule="auto"/>
              <w:contextualSpacing/>
              <w:rPr>
                <w:rFonts w:ascii="Preeti" w:hAnsi="Preeti" w:cs="Times New Roman"/>
                <w:sz w:val="28"/>
                <w:szCs w:val="28"/>
              </w:rPr>
            </w:pPr>
          </w:p>
        </w:tc>
        <w:tc>
          <w:tcPr>
            <w:tcW w:w="990" w:type="dxa"/>
          </w:tcPr>
          <w:p w14:paraId="0291CE8E" w14:textId="77777777" w:rsidR="0028059E" w:rsidRPr="00792B1C" w:rsidRDefault="0028059E" w:rsidP="007547E8">
            <w:pPr>
              <w:spacing w:before="100" w:beforeAutospacing="1" w:after="100" w:afterAutospacing="1" w:line="240" w:lineRule="auto"/>
              <w:contextualSpacing/>
              <w:rPr>
                <w:rFonts w:ascii="Preeti" w:hAnsi="Preeti" w:cs="Times New Roman"/>
                <w:sz w:val="28"/>
                <w:szCs w:val="28"/>
              </w:rPr>
            </w:pPr>
          </w:p>
        </w:tc>
      </w:tr>
      <w:tr w:rsidR="0028059E" w:rsidRPr="00792B1C" w14:paraId="209953B0" w14:textId="77777777" w:rsidTr="00C90F0E">
        <w:trPr>
          <w:trHeight w:val="746"/>
        </w:trPr>
        <w:tc>
          <w:tcPr>
            <w:tcW w:w="720" w:type="dxa"/>
          </w:tcPr>
          <w:p w14:paraId="5F67CB65"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rPr>
            </w:pPr>
          </w:p>
        </w:tc>
        <w:tc>
          <w:tcPr>
            <w:tcW w:w="5490" w:type="dxa"/>
          </w:tcPr>
          <w:p w14:paraId="2BF2D83B" w14:textId="3F6E3DBE" w:rsidR="0028059E" w:rsidRPr="00792B1C" w:rsidRDefault="00720A19" w:rsidP="00440586">
            <w:pPr>
              <w:pStyle w:val="ListParagraph"/>
              <w:numPr>
                <w:ilvl w:val="0"/>
                <w:numId w:val="42"/>
              </w:numPr>
              <w:spacing w:before="100" w:beforeAutospacing="1" w:after="100" w:afterAutospacing="1"/>
              <w:jc w:val="both"/>
              <w:rPr>
                <w:rFonts w:ascii="Preeti" w:hAnsi="Preeti" w:cs="Times New Roman"/>
                <w:sz w:val="28"/>
                <w:szCs w:val="28"/>
              </w:rPr>
            </w:pPr>
            <w:r>
              <w:rPr>
                <w:rFonts w:ascii="Kokila" w:hAnsi="Kokila" w:cs="Kokila"/>
                <w:sz w:val="28"/>
                <w:szCs w:val="28"/>
                <w:cs/>
              </w:rPr>
              <w:t>प्राप्‍त</w:t>
            </w:r>
            <w:r w:rsidR="0028059E" w:rsidRPr="00792B1C">
              <w:rPr>
                <w:rFonts w:ascii="Preeti" w:hAnsi="Preeti" w:cs="Times New Roman"/>
                <w:sz w:val="28"/>
                <w:szCs w:val="28"/>
              </w:rPr>
              <w:t xml:space="preserve"> </w:t>
            </w:r>
            <w:r w:rsidRPr="00720A19">
              <w:rPr>
                <w:rFonts w:ascii="Kokila" w:hAnsi="Kokila" w:cs="Kokila"/>
                <w:sz w:val="28"/>
                <w:szCs w:val="28"/>
                <w:cs/>
              </w:rPr>
              <w:t>भएको</w:t>
            </w:r>
            <w:r w:rsidR="0028059E" w:rsidRPr="00792B1C">
              <w:rPr>
                <w:rFonts w:ascii="Preeti" w:hAnsi="Preeti" w:cs="Times New Roman"/>
                <w:sz w:val="28"/>
                <w:szCs w:val="28"/>
              </w:rPr>
              <w:t xml:space="preserve"> ;DklQsf] :k]l;lkms]</w:t>
            </w:r>
            <w:r w:rsidR="006E0BA5">
              <w:rPr>
                <w:rFonts w:ascii="Preeti" w:hAnsi="Preeti" w:cs="Times New Roman"/>
                <w:sz w:val="28"/>
                <w:szCs w:val="28"/>
              </w:rPr>
              <w:t>;</w:t>
            </w:r>
            <w:r w:rsidR="006E0BA5" w:rsidRPr="00792B1C">
              <w:rPr>
                <w:rFonts w:ascii="Preeti" w:hAnsi="Preeti" w:cs="Times New Roman"/>
                <w:sz w:val="28"/>
                <w:szCs w:val="28"/>
              </w:rPr>
              <w:t xml:space="preserve">g </w:t>
            </w:r>
            <w:r w:rsidR="0028059E" w:rsidRPr="00792B1C">
              <w:rPr>
                <w:rFonts w:ascii="Preeti" w:hAnsi="Preeti" w:cs="Times New Roman"/>
                <w:sz w:val="28"/>
                <w:szCs w:val="28"/>
              </w:rPr>
              <w:t>/ u'0f:t/sf] k|df0fLs/0f ;DalGwt k|fljlwsjf6 ePsf]</w:t>
            </w:r>
          </w:p>
        </w:tc>
        <w:tc>
          <w:tcPr>
            <w:tcW w:w="540" w:type="dxa"/>
          </w:tcPr>
          <w:p w14:paraId="1E5E108C" w14:textId="77777777" w:rsidR="0028059E" w:rsidRPr="00792B1C" w:rsidRDefault="0028059E" w:rsidP="007547E8">
            <w:pPr>
              <w:spacing w:before="100" w:beforeAutospacing="1" w:after="100" w:afterAutospacing="1" w:line="240" w:lineRule="auto"/>
              <w:contextualSpacing/>
              <w:rPr>
                <w:rFonts w:ascii="Preeti" w:hAnsi="Preeti" w:cs="Times New Roman"/>
                <w:sz w:val="28"/>
                <w:szCs w:val="28"/>
              </w:rPr>
            </w:pPr>
          </w:p>
        </w:tc>
        <w:tc>
          <w:tcPr>
            <w:tcW w:w="540" w:type="dxa"/>
          </w:tcPr>
          <w:p w14:paraId="19AD9EC8" w14:textId="77777777" w:rsidR="0028059E" w:rsidRPr="00792B1C" w:rsidRDefault="0028059E" w:rsidP="007547E8">
            <w:pPr>
              <w:spacing w:before="100" w:beforeAutospacing="1" w:after="100" w:afterAutospacing="1" w:line="240" w:lineRule="auto"/>
              <w:contextualSpacing/>
              <w:rPr>
                <w:rFonts w:ascii="Preeti" w:hAnsi="Preeti" w:cs="Times New Roman"/>
                <w:sz w:val="28"/>
                <w:szCs w:val="28"/>
              </w:rPr>
            </w:pPr>
          </w:p>
        </w:tc>
        <w:tc>
          <w:tcPr>
            <w:tcW w:w="540" w:type="dxa"/>
          </w:tcPr>
          <w:p w14:paraId="34B122EB" w14:textId="77777777" w:rsidR="0028059E" w:rsidRPr="00792B1C" w:rsidRDefault="0028059E" w:rsidP="007547E8">
            <w:pPr>
              <w:spacing w:before="100" w:beforeAutospacing="1" w:after="100" w:afterAutospacing="1" w:line="240" w:lineRule="auto"/>
              <w:contextualSpacing/>
              <w:rPr>
                <w:rFonts w:ascii="Preeti" w:hAnsi="Preeti" w:cs="Times New Roman"/>
                <w:sz w:val="28"/>
                <w:szCs w:val="28"/>
              </w:rPr>
            </w:pPr>
          </w:p>
        </w:tc>
        <w:tc>
          <w:tcPr>
            <w:tcW w:w="630" w:type="dxa"/>
          </w:tcPr>
          <w:p w14:paraId="0A95570F" w14:textId="77777777" w:rsidR="0028059E" w:rsidRPr="00792B1C" w:rsidRDefault="0028059E" w:rsidP="007547E8">
            <w:pPr>
              <w:spacing w:before="100" w:beforeAutospacing="1" w:after="100" w:afterAutospacing="1" w:line="240" w:lineRule="auto"/>
              <w:contextualSpacing/>
              <w:rPr>
                <w:rFonts w:ascii="Preeti" w:hAnsi="Preeti" w:cs="Times New Roman"/>
                <w:sz w:val="28"/>
                <w:szCs w:val="28"/>
              </w:rPr>
            </w:pPr>
          </w:p>
        </w:tc>
        <w:tc>
          <w:tcPr>
            <w:tcW w:w="990" w:type="dxa"/>
          </w:tcPr>
          <w:p w14:paraId="1E398B14" w14:textId="77777777" w:rsidR="0028059E" w:rsidRPr="00792B1C" w:rsidRDefault="0028059E" w:rsidP="007547E8">
            <w:pPr>
              <w:spacing w:before="100" w:beforeAutospacing="1" w:after="100" w:afterAutospacing="1" w:line="240" w:lineRule="auto"/>
              <w:contextualSpacing/>
              <w:rPr>
                <w:rFonts w:ascii="Preeti" w:hAnsi="Preeti" w:cs="Times New Roman"/>
                <w:sz w:val="28"/>
                <w:szCs w:val="28"/>
              </w:rPr>
            </w:pPr>
          </w:p>
        </w:tc>
      </w:tr>
      <w:tr w:rsidR="0028059E" w:rsidRPr="00792B1C" w14:paraId="23DF4F00" w14:textId="77777777" w:rsidTr="007547E8">
        <w:tc>
          <w:tcPr>
            <w:tcW w:w="720" w:type="dxa"/>
          </w:tcPr>
          <w:p w14:paraId="352C3D1D" w14:textId="77777777" w:rsidR="0028059E" w:rsidRPr="00792B1C" w:rsidRDefault="0028059E" w:rsidP="007547E8">
            <w:pPr>
              <w:spacing w:before="100" w:beforeAutospacing="1" w:after="100" w:afterAutospacing="1" w:line="240" w:lineRule="auto"/>
              <w:contextualSpacing/>
              <w:jc w:val="both"/>
              <w:rPr>
                <w:rFonts w:ascii="Preeti" w:hAnsi="Preeti" w:cs="Times New Roman"/>
                <w:b/>
                <w:sz w:val="28"/>
                <w:szCs w:val="28"/>
              </w:rPr>
            </w:pPr>
          </w:p>
        </w:tc>
        <w:tc>
          <w:tcPr>
            <w:tcW w:w="5490" w:type="dxa"/>
          </w:tcPr>
          <w:p w14:paraId="7D314185" w14:textId="034371E7" w:rsidR="0028059E" w:rsidRPr="00792B1C" w:rsidRDefault="0028059E" w:rsidP="00440586">
            <w:pPr>
              <w:pStyle w:val="ListParagraph"/>
              <w:numPr>
                <w:ilvl w:val="0"/>
                <w:numId w:val="36"/>
              </w:numPr>
              <w:tabs>
                <w:tab w:val="left" w:pos="416"/>
                <w:tab w:val="left" w:pos="557"/>
              </w:tabs>
              <w:spacing w:before="100" w:beforeAutospacing="1" w:after="100" w:afterAutospacing="1"/>
              <w:jc w:val="both"/>
              <w:rPr>
                <w:rFonts w:ascii="Preeti" w:hAnsi="Preeti" w:cs="Times New Roman"/>
                <w:b/>
                <w:sz w:val="28"/>
                <w:szCs w:val="28"/>
              </w:rPr>
            </w:pPr>
            <w:r w:rsidRPr="00792B1C">
              <w:rPr>
                <w:rFonts w:ascii="Preeti" w:hAnsi="Preeti" w:cs="Times New Roman"/>
                <w:b/>
                <w:sz w:val="28"/>
                <w:szCs w:val="28"/>
              </w:rPr>
              <w:t>;DklQsf] clen]v, ;'/Iff</w:t>
            </w:r>
            <w:r>
              <w:rPr>
                <w:rFonts w:ascii="Preeti" w:hAnsi="Preeti" w:cs="Times New Roman"/>
                <w:b/>
                <w:sz w:val="28"/>
                <w:szCs w:val="28"/>
              </w:rPr>
              <w:t xml:space="preserve"> </w:t>
            </w:r>
            <w:r w:rsidR="006E0BA5">
              <w:rPr>
                <w:rFonts w:ascii="Preeti" w:hAnsi="Preeti" w:cs="Times New Roman"/>
                <w:b/>
                <w:sz w:val="28"/>
                <w:szCs w:val="28"/>
              </w:rPr>
              <w:t>Pj+</w:t>
            </w:r>
            <w:r>
              <w:rPr>
                <w:rFonts w:ascii="Preeti" w:hAnsi="Preeti" w:cs="Times New Roman"/>
                <w:b/>
                <w:sz w:val="28"/>
                <w:szCs w:val="28"/>
              </w:rPr>
              <w:t>+</w:t>
            </w:r>
            <w:r w:rsidRPr="00792B1C">
              <w:rPr>
                <w:rFonts w:ascii="Preeti" w:hAnsi="Preeti" w:cs="Times New Roman"/>
                <w:b/>
                <w:sz w:val="28"/>
                <w:szCs w:val="28"/>
              </w:rPr>
              <w:t xml:space="preserve"> pkof]u</w:t>
            </w:r>
          </w:p>
        </w:tc>
        <w:tc>
          <w:tcPr>
            <w:tcW w:w="540" w:type="dxa"/>
          </w:tcPr>
          <w:p w14:paraId="65AB902A" w14:textId="77777777" w:rsidR="0028059E" w:rsidRPr="00792B1C" w:rsidRDefault="0028059E" w:rsidP="007547E8">
            <w:pPr>
              <w:spacing w:before="100" w:beforeAutospacing="1" w:after="100" w:afterAutospacing="1" w:line="240" w:lineRule="auto"/>
              <w:contextualSpacing/>
              <w:rPr>
                <w:rFonts w:ascii="Preeti" w:hAnsi="Preeti" w:cs="Times New Roman"/>
                <w:b/>
                <w:sz w:val="28"/>
                <w:szCs w:val="28"/>
              </w:rPr>
            </w:pPr>
          </w:p>
        </w:tc>
        <w:tc>
          <w:tcPr>
            <w:tcW w:w="540" w:type="dxa"/>
          </w:tcPr>
          <w:p w14:paraId="01C6770D" w14:textId="77777777" w:rsidR="0028059E" w:rsidRPr="00792B1C" w:rsidRDefault="0028059E" w:rsidP="007547E8">
            <w:pPr>
              <w:spacing w:before="100" w:beforeAutospacing="1" w:after="100" w:afterAutospacing="1" w:line="240" w:lineRule="auto"/>
              <w:contextualSpacing/>
              <w:rPr>
                <w:rFonts w:ascii="Preeti" w:hAnsi="Preeti" w:cs="Times New Roman"/>
                <w:b/>
                <w:sz w:val="28"/>
                <w:szCs w:val="28"/>
              </w:rPr>
            </w:pPr>
          </w:p>
        </w:tc>
        <w:tc>
          <w:tcPr>
            <w:tcW w:w="540" w:type="dxa"/>
          </w:tcPr>
          <w:p w14:paraId="35D1CE64" w14:textId="77777777" w:rsidR="0028059E" w:rsidRPr="00792B1C" w:rsidRDefault="0028059E" w:rsidP="007547E8">
            <w:pPr>
              <w:spacing w:before="100" w:beforeAutospacing="1" w:after="100" w:afterAutospacing="1" w:line="240" w:lineRule="auto"/>
              <w:contextualSpacing/>
              <w:rPr>
                <w:rFonts w:ascii="Preeti" w:hAnsi="Preeti" w:cs="Times New Roman"/>
                <w:b/>
                <w:sz w:val="28"/>
                <w:szCs w:val="28"/>
              </w:rPr>
            </w:pPr>
          </w:p>
        </w:tc>
        <w:tc>
          <w:tcPr>
            <w:tcW w:w="630" w:type="dxa"/>
          </w:tcPr>
          <w:p w14:paraId="4CE7B3A9" w14:textId="77777777" w:rsidR="0028059E" w:rsidRPr="00792B1C" w:rsidRDefault="0028059E" w:rsidP="007547E8">
            <w:pPr>
              <w:spacing w:before="100" w:beforeAutospacing="1" w:after="100" w:afterAutospacing="1" w:line="240" w:lineRule="auto"/>
              <w:contextualSpacing/>
              <w:rPr>
                <w:rFonts w:ascii="Preeti" w:hAnsi="Preeti" w:cs="Times New Roman"/>
                <w:b/>
                <w:sz w:val="28"/>
                <w:szCs w:val="28"/>
              </w:rPr>
            </w:pPr>
          </w:p>
        </w:tc>
        <w:tc>
          <w:tcPr>
            <w:tcW w:w="990" w:type="dxa"/>
          </w:tcPr>
          <w:p w14:paraId="6FE4495C" w14:textId="77777777" w:rsidR="0028059E" w:rsidRPr="00792B1C" w:rsidRDefault="0028059E" w:rsidP="007547E8">
            <w:pPr>
              <w:spacing w:before="100" w:beforeAutospacing="1" w:after="100" w:afterAutospacing="1" w:line="240" w:lineRule="auto"/>
              <w:contextualSpacing/>
              <w:rPr>
                <w:rFonts w:ascii="Preeti" w:hAnsi="Preeti" w:cs="Times New Roman"/>
                <w:b/>
                <w:sz w:val="28"/>
                <w:szCs w:val="28"/>
              </w:rPr>
            </w:pPr>
          </w:p>
        </w:tc>
      </w:tr>
      <w:tr w:rsidR="0028059E" w:rsidRPr="00792B1C" w14:paraId="1742B40B" w14:textId="77777777" w:rsidTr="007547E8">
        <w:tc>
          <w:tcPr>
            <w:tcW w:w="720" w:type="dxa"/>
          </w:tcPr>
          <w:p w14:paraId="48E68126"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rPr>
            </w:pPr>
          </w:p>
        </w:tc>
        <w:tc>
          <w:tcPr>
            <w:tcW w:w="5490" w:type="dxa"/>
          </w:tcPr>
          <w:p w14:paraId="4DF579F4" w14:textId="2890F2F0" w:rsidR="0028059E" w:rsidRPr="00720A19" w:rsidRDefault="0028059E" w:rsidP="00440586">
            <w:pPr>
              <w:pStyle w:val="ListParagraph"/>
              <w:numPr>
                <w:ilvl w:val="0"/>
                <w:numId w:val="43"/>
              </w:numPr>
              <w:spacing w:before="100" w:beforeAutospacing="1" w:after="100" w:afterAutospacing="1"/>
              <w:jc w:val="both"/>
              <w:rPr>
                <w:rFonts w:ascii="Preeti" w:hAnsi="Preeti" w:cs="Times New Roman"/>
                <w:sz w:val="28"/>
                <w:szCs w:val="28"/>
              </w:rPr>
            </w:pPr>
            <w:r w:rsidRPr="00720A19">
              <w:rPr>
                <w:rFonts w:ascii="Preeti" w:hAnsi="Preeti" w:cs="Times New Roman"/>
                <w:sz w:val="28"/>
                <w:szCs w:val="28"/>
              </w:rPr>
              <w:t>h'g;'s} ;|f]</w:t>
            </w:r>
            <w:r w:rsidR="006E0BA5" w:rsidRPr="00720A19">
              <w:rPr>
                <w:rFonts w:ascii="Preeti" w:hAnsi="Preeti" w:cs="Times New Roman"/>
                <w:sz w:val="28"/>
                <w:szCs w:val="28"/>
              </w:rPr>
              <w:t>t</w:t>
            </w:r>
            <w:r w:rsidR="006E0BA5">
              <w:rPr>
                <w:rFonts w:ascii="Preeti" w:hAnsi="Preeti" w:cs="Times New Roman"/>
                <w:sz w:val="28"/>
                <w:szCs w:val="28"/>
              </w:rPr>
              <w:t>a</w:t>
            </w:r>
            <w:r w:rsidR="006E0BA5" w:rsidRPr="00720A19">
              <w:rPr>
                <w:rFonts w:ascii="Preeti" w:hAnsi="Preeti" w:cs="Times New Roman"/>
                <w:sz w:val="28"/>
                <w:szCs w:val="28"/>
              </w:rPr>
              <w:t xml:space="preserve">f6 </w:t>
            </w:r>
            <w:r w:rsidRPr="00720A19">
              <w:rPr>
                <w:rFonts w:ascii="Preeti" w:hAnsi="Preeti" w:cs="Times New Roman"/>
                <w:sz w:val="28"/>
                <w:szCs w:val="28"/>
              </w:rPr>
              <w:t xml:space="preserve">k|fKt ePsf] ;fdfgsf] :k]l;lkms]zg / d"No </w:t>
            </w:r>
            <w:r w:rsidR="00A820D8">
              <w:rPr>
                <w:rFonts w:ascii="Kokila" w:hAnsi="Kokila" w:cs="Kokila"/>
                <w:sz w:val="28"/>
                <w:szCs w:val="28"/>
                <w:cs/>
              </w:rPr>
              <w:t>खुलाई</w:t>
            </w:r>
            <w:r w:rsidRPr="00720A19">
              <w:rPr>
                <w:rFonts w:ascii="Preeti" w:hAnsi="Preeti" w:cs="Times New Roman"/>
                <w:sz w:val="28"/>
                <w:szCs w:val="28"/>
              </w:rPr>
              <w:t xml:space="preserve"> &amp; lbg leq lhG;L bflvnf g+ cg';f/ cfDbfgL </w:t>
            </w:r>
            <w:r w:rsidR="006E0BA5">
              <w:rPr>
                <w:rFonts w:ascii="Preeti" w:hAnsi="Preeti" w:cs="Times New Roman"/>
                <w:sz w:val="28"/>
                <w:szCs w:val="28"/>
              </w:rPr>
              <w:t>afF</w:t>
            </w:r>
            <w:r w:rsidR="006E0BA5" w:rsidRPr="00720A19">
              <w:rPr>
                <w:rFonts w:ascii="Preeti" w:hAnsi="Preeti" w:cs="Times New Roman"/>
                <w:sz w:val="28"/>
                <w:szCs w:val="28"/>
              </w:rPr>
              <w:t xml:space="preserve">wL </w:t>
            </w:r>
            <w:r w:rsidRPr="00720A19">
              <w:rPr>
                <w:rFonts w:ascii="Preeti" w:hAnsi="Preeti" w:cs="Times New Roman"/>
                <w:sz w:val="28"/>
                <w:szCs w:val="28"/>
              </w:rPr>
              <w:t>nut /fv]sf]</w:t>
            </w:r>
          </w:p>
        </w:tc>
        <w:tc>
          <w:tcPr>
            <w:tcW w:w="540" w:type="dxa"/>
          </w:tcPr>
          <w:p w14:paraId="5D5455BD" w14:textId="77777777" w:rsidR="0028059E" w:rsidRPr="00792B1C" w:rsidRDefault="0028059E" w:rsidP="007547E8">
            <w:pPr>
              <w:spacing w:before="100" w:beforeAutospacing="1" w:after="100" w:afterAutospacing="1" w:line="240" w:lineRule="auto"/>
              <w:contextualSpacing/>
              <w:rPr>
                <w:rFonts w:ascii="Preeti" w:hAnsi="Preeti" w:cs="Times New Roman"/>
                <w:sz w:val="28"/>
                <w:szCs w:val="28"/>
              </w:rPr>
            </w:pPr>
          </w:p>
        </w:tc>
        <w:tc>
          <w:tcPr>
            <w:tcW w:w="540" w:type="dxa"/>
          </w:tcPr>
          <w:p w14:paraId="076A142C" w14:textId="77777777" w:rsidR="0028059E" w:rsidRPr="00792B1C" w:rsidRDefault="0028059E" w:rsidP="007547E8">
            <w:pPr>
              <w:spacing w:before="100" w:beforeAutospacing="1" w:after="100" w:afterAutospacing="1" w:line="240" w:lineRule="auto"/>
              <w:contextualSpacing/>
              <w:rPr>
                <w:rFonts w:ascii="Preeti" w:hAnsi="Preeti" w:cs="Times New Roman"/>
                <w:sz w:val="28"/>
                <w:szCs w:val="28"/>
              </w:rPr>
            </w:pPr>
          </w:p>
        </w:tc>
        <w:tc>
          <w:tcPr>
            <w:tcW w:w="540" w:type="dxa"/>
          </w:tcPr>
          <w:p w14:paraId="0B948DAA" w14:textId="77777777" w:rsidR="0028059E" w:rsidRPr="00792B1C" w:rsidRDefault="0028059E" w:rsidP="007547E8">
            <w:pPr>
              <w:spacing w:before="100" w:beforeAutospacing="1" w:after="100" w:afterAutospacing="1" w:line="240" w:lineRule="auto"/>
              <w:contextualSpacing/>
              <w:rPr>
                <w:rFonts w:ascii="Preeti" w:hAnsi="Preeti" w:cs="Times New Roman"/>
                <w:sz w:val="28"/>
                <w:szCs w:val="28"/>
              </w:rPr>
            </w:pPr>
          </w:p>
        </w:tc>
        <w:tc>
          <w:tcPr>
            <w:tcW w:w="630" w:type="dxa"/>
          </w:tcPr>
          <w:p w14:paraId="5D0B76A4" w14:textId="77777777" w:rsidR="0028059E" w:rsidRPr="00792B1C" w:rsidRDefault="0028059E" w:rsidP="007547E8">
            <w:pPr>
              <w:spacing w:before="100" w:beforeAutospacing="1" w:after="100" w:afterAutospacing="1" w:line="240" w:lineRule="auto"/>
              <w:contextualSpacing/>
              <w:rPr>
                <w:rFonts w:ascii="Preeti" w:hAnsi="Preeti" w:cs="Times New Roman"/>
                <w:sz w:val="28"/>
                <w:szCs w:val="28"/>
              </w:rPr>
            </w:pPr>
          </w:p>
        </w:tc>
        <w:tc>
          <w:tcPr>
            <w:tcW w:w="990" w:type="dxa"/>
          </w:tcPr>
          <w:p w14:paraId="1BD36126" w14:textId="77777777" w:rsidR="0028059E" w:rsidRPr="00792B1C" w:rsidRDefault="0028059E" w:rsidP="007547E8">
            <w:pPr>
              <w:spacing w:before="100" w:beforeAutospacing="1" w:after="100" w:afterAutospacing="1" w:line="240" w:lineRule="auto"/>
              <w:contextualSpacing/>
              <w:rPr>
                <w:rFonts w:ascii="Preeti" w:hAnsi="Preeti" w:cs="Times New Roman"/>
                <w:sz w:val="28"/>
                <w:szCs w:val="28"/>
              </w:rPr>
            </w:pPr>
          </w:p>
        </w:tc>
      </w:tr>
      <w:tr w:rsidR="0028059E" w:rsidRPr="00792B1C" w14:paraId="09B4D79C" w14:textId="77777777" w:rsidTr="007547E8">
        <w:tc>
          <w:tcPr>
            <w:tcW w:w="720" w:type="dxa"/>
          </w:tcPr>
          <w:p w14:paraId="7501B72D"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rPr>
            </w:pPr>
          </w:p>
        </w:tc>
        <w:tc>
          <w:tcPr>
            <w:tcW w:w="5490" w:type="dxa"/>
          </w:tcPr>
          <w:p w14:paraId="5DDD277E" w14:textId="39078BC4" w:rsidR="0028059E" w:rsidRPr="00792B1C" w:rsidRDefault="0028059E" w:rsidP="00440586">
            <w:pPr>
              <w:pStyle w:val="ListParagraph"/>
              <w:numPr>
                <w:ilvl w:val="0"/>
                <w:numId w:val="43"/>
              </w:numPr>
              <w:spacing w:before="100" w:beforeAutospacing="1" w:after="100" w:afterAutospacing="1"/>
              <w:jc w:val="both"/>
              <w:rPr>
                <w:rFonts w:ascii="Preeti" w:hAnsi="Preeti" w:cs="Times New Roman"/>
                <w:sz w:val="28"/>
                <w:szCs w:val="28"/>
              </w:rPr>
            </w:pPr>
            <w:r w:rsidRPr="00792B1C">
              <w:rPr>
                <w:rFonts w:ascii="Preeti" w:hAnsi="Preeti" w:cs="Times New Roman"/>
                <w:sz w:val="28"/>
                <w:szCs w:val="28"/>
              </w:rPr>
              <w:t>;fdfgsf] cj:yf, :k]l;lkms]zg, d"No, kl/df0f / xfn k|of]u, :yfg v'Ng] u/L ;xfos vftf /fv]sf] / ;f] ;xfos vftfdf ;</w:t>
            </w:r>
            <w:r>
              <w:rPr>
                <w:rFonts w:ascii="Preeti" w:hAnsi="Preeti" w:cs="Times New Roman"/>
                <w:sz w:val="28"/>
                <w:szCs w:val="28"/>
              </w:rPr>
              <w:t>fdfg k|of]u ug]+sf] e/kfO</w:t>
            </w:r>
            <w:r w:rsidR="006E0BA5">
              <w:rPr>
                <w:rFonts w:ascii="Preeti" w:hAnsi="Preeti" w:cs="Times New Roman"/>
                <w:sz w:val="28"/>
                <w:szCs w:val="28"/>
              </w:rPr>
              <w:t>{</w:t>
            </w:r>
            <w:r w:rsidRPr="00792B1C">
              <w:rPr>
                <w:rFonts w:ascii="Preeti" w:hAnsi="Preeti" w:cs="Times New Roman"/>
                <w:sz w:val="28"/>
                <w:szCs w:val="28"/>
              </w:rPr>
              <w:t xml:space="preserve"> u/fPsf]</w:t>
            </w:r>
          </w:p>
        </w:tc>
        <w:tc>
          <w:tcPr>
            <w:tcW w:w="540" w:type="dxa"/>
          </w:tcPr>
          <w:p w14:paraId="0840E737" w14:textId="77777777" w:rsidR="0028059E" w:rsidRPr="00792B1C" w:rsidRDefault="0028059E" w:rsidP="007547E8">
            <w:pPr>
              <w:spacing w:before="100" w:beforeAutospacing="1" w:after="100" w:afterAutospacing="1" w:line="240" w:lineRule="auto"/>
              <w:contextualSpacing/>
              <w:rPr>
                <w:rFonts w:ascii="Preeti" w:hAnsi="Preeti" w:cs="Times New Roman"/>
                <w:sz w:val="28"/>
                <w:szCs w:val="28"/>
              </w:rPr>
            </w:pPr>
          </w:p>
        </w:tc>
        <w:tc>
          <w:tcPr>
            <w:tcW w:w="540" w:type="dxa"/>
          </w:tcPr>
          <w:p w14:paraId="3CF2E5AC" w14:textId="77777777" w:rsidR="0028059E" w:rsidRPr="00792B1C" w:rsidRDefault="0028059E" w:rsidP="007547E8">
            <w:pPr>
              <w:spacing w:before="100" w:beforeAutospacing="1" w:after="100" w:afterAutospacing="1" w:line="240" w:lineRule="auto"/>
              <w:contextualSpacing/>
              <w:rPr>
                <w:rFonts w:ascii="Preeti" w:hAnsi="Preeti" w:cs="Times New Roman"/>
                <w:sz w:val="28"/>
                <w:szCs w:val="28"/>
              </w:rPr>
            </w:pPr>
          </w:p>
        </w:tc>
        <w:tc>
          <w:tcPr>
            <w:tcW w:w="540" w:type="dxa"/>
          </w:tcPr>
          <w:p w14:paraId="4D61D645" w14:textId="77777777" w:rsidR="0028059E" w:rsidRPr="00792B1C" w:rsidRDefault="0028059E" w:rsidP="007547E8">
            <w:pPr>
              <w:spacing w:before="100" w:beforeAutospacing="1" w:after="100" w:afterAutospacing="1" w:line="240" w:lineRule="auto"/>
              <w:contextualSpacing/>
              <w:rPr>
                <w:rFonts w:ascii="Preeti" w:hAnsi="Preeti" w:cs="Times New Roman"/>
                <w:sz w:val="28"/>
                <w:szCs w:val="28"/>
              </w:rPr>
            </w:pPr>
          </w:p>
        </w:tc>
        <w:tc>
          <w:tcPr>
            <w:tcW w:w="630" w:type="dxa"/>
          </w:tcPr>
          <w:p w14:paraId="3D65E64A" w14:textId="77777777" w:rsidR="0028059E" w:rsidRPr="00792B1C" w:rsidRDefault="0028059E" w:rsidP="007547E8">
            <w:pPr>
              <w:spacing w:before="100" w:beforeAutospacing="1" w:after="100" w:afterAutospacing="1" w:line="240" w:lineRule="auto"/>
              <w:contextualSpacing/>
              <w:rPr>
                <w:rFonts w:ascii="Preeti" w:hAnsi="Preeti" w:cs="Times New Roman"/>
                <w:sz w:val="28"/>
                <w:szCs w:val="28"/>
              </w:rPr>
            </w:pPr>
          </w:p>
        </w:tc>
        <w:tc>
          <w:tcPr>
            <w:tcW w:w="990" w:type="dxa"/>
          </w:tcPr>
          <w:p w14:paraId="09407AD4" w14:textId="77777777" w:rsidR="0028059E" w:rsidRPr="00792B1C" w:rsidRDefault="0028059E" w:rsidP="007547E8">
            <w:pPr>
              <w:spacing w:before="100" w:beforeAutospacing="1" w:after="100" w:afterAutospacing="1" w:line="240" w:lineRule="auto"/>
              <w:contextualSpacing/>
              <w:rPr>
                <w:rFonts w:ascii="Preeti" w:hAnsi="Preeti" w:cs="Times New Roman"/>
                <w:sz w:val="28"/>
                <w:szCs w:val="28"/>
              </w:rPr>
            </w:pPr>
          </w:p>
        </w:tc>
      </w:tr>
      <w:tr w:rsidR="0028059E" w:rsidRPr="00792B1C" w14:paraId="62E78449" w14:textId="77777777" w:rsidTr="007547E8">
        <w:tc>
          <w:tcPr>
            <w:tcW w:w="720" w:type="dxa"/>
          </w:tcPr>
          <w:p w14:paraId="79C01ECF"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rPr>
            </w:pPr>
          </w:p>
        </w:tc>
        <w:tc>
          <w:tcPr>
            <w:tcW w:w="5490" w:type="dxa"/>
          </w:tcPr>
          <w:p w14:paraId="5A6AF2AB" w14:textId="77777777" w:rsidR="0028059E" w:rsidRPr="00792B1C" w:rsidRDefault="0028059E" w:rsidP="00440586">
            <w:pPr>
              <w:pStyle w:val="ListParagraph"/>
              <w:numPr>
                <w:ilvl w:val="0"/>
                <w:numId w:val="43"/>
              </w:numPr>
              <w:spacing w:before="100" w:beforeAutospacing="1" w:after="100" w:afterAutospacing="1"/>
              <w:jc w:val="both"/>
              <w:rPr>
                <w:rFonts w:ascii="Preeti" w:hAnsi="Preeti" w:cs="Times New Roman"/>
                <w:sz w:val="28"/>
                <w:szCs w:val="28"/>
              </w:rPr>
            </w:pPr>
            <w:r w:rsidRPr="00792B1C">
              <w:rPr>
                <w:rFonts w:ascii="Preeti" w:hAnsi="Preeti" w:cs="Times New Roman"/>
                <w:sz w:val="28"/>
                <w:szCs w:val="28"/>
              </w:rPr>
              <w:t>d"Nojfg / ;Dj]bgzLn ;DklQsf] e08f</w:t>
            </w:r>
            <w:r>
              <w:rPr>
                <w:rFonts w:ascii="Preeti" w:hAnsi="Preeti" w:cs="Times New Roman"/>
                <w:sz w:val="28"/>
                <w:szCs w:val="28"/>
              </w:rPr>
              <w:t xml:space="preserve">/0f Joj:yfdf </w:t>
            </w:r>
            <w:r>
              <w:rPr>
                <w:rFonts w:ascii="Preeti" w:hAnsi="Preeti" w:cs="Times New Roman"/>
                <w:sz w:val="28"/>
                <w:szCs w:val="28"/>
              </w:rPr>
              <w:lastRenderedPageBreak/>
              <w:t>pko'Qm dfkb08 lgwf{</w:t>
            </w:r>
            <w:r w:rsidRPr="00792B1C">
              <w:rPr>
                <w:rFonts w:ascii="Preeti" w:hAnsi="Preeti" w:cs="Times New Roman"/>
                <w:sz w:val="28"/>
                <w:szCs w:val="28"/>
              </w:rPr>
              <w:t>/0f u/]sf]</w:t>
            </w:r>
          </w:p>
        </w:tc>
        <w:tc>
          <w:tcPr>
            <w:tcW w:w="540" w:type="dxa"/>
          </w:tcPr>
          <w:p w14:paraId="53EC738B" w14:textId="77777777" w:rsidR="0028059E" w:rsidRPr="00792B1C" w:rsidRDefault="0028059E" w:rsidP="007547E8">
            <w:pPr>
              <w:spacing w:before="100" w:beforeAutospacing="1" w:after="100" w:afterAutospacing="1" w:line="240" w:lineRule="auto"/>
              <w:contextualSpacing/>
              <w:rPr>
                <w:rFonts w:ascii="Preeti" w:hAnsi="Preeti" w:cs="Times New Roman"/>
                <w:sz w:val="28"/>
                <w:szCs w:val="28"/>
              </w:rPr>
            </w:pPr>
          </w:p>
        </w:tc>
        <w:tc>
          <w:tcPr>
            <w:tcW w:w="540" w:type="dxa"/>
          </w:tcPr>
          <w:p w14:paraId="31198B24" w14:textId="77777777" w:rsidR="0028059E" w:rsidRPr="00792B1C" w:rsidRDefault="0028059E" w:rsidP="007547E8">
            <w:pPr>
              <w:spacing w:before="100" w:beforeAutospacing="1" w:after="100" w:afterAutospacing="1" w:line="240" w:lineRule="auto"/>
              <w:contextualSpacing/>
              <w:rPr>
                <w:rFonts w:ascii="Preeti" w:hAnsi="Preeti" w:cs="Times New Roman"/>
                <w:sz w:val="28"/>
                <w:szCs w:val="28"/>
              </w:rPr>
            </w:pPr>
          </w:p>
        </w:tc>
        <w:tc>
          <w:tcPr>
            <w:tcW w:w="540" w:type="dxa"/>
          </w:tcPr>
          <w:p w14:paraId="3BFBB048" w14:textId="77777777" w:rsidR="0028059E" w:rsidRPr="00792B1C" w:rsidRDefault="0028059E" w:rsidP="007547E8">
            <w:pPr>
              <w:spacing w:before="100" w:beforeAutospacing="1" w:after="100" w:afterAutospacing="1" w:line="240" w:lineRule="auto"/>
              <w:contextualSpacing/>
              <w:rPr>
                <w:rFonts w:ascii="Preeti" w:hAnsi="Preeti" w:cs="Times New Roman"/>
                <w:sz w:val="28"/>
                <w:szCs w:val="28"/>
              </w:rPr>
            </w:pPr>
          </w:p>
        </w:tc>
        <w:tc>
          <w:tcPr>
            <w:tcW w:w="630" w:type="dxa"/>
          </w:tcPr>
          <w:p w14:paraId="41A68995" w14:textId="77777777" w:rsidR="0028059E" w:rsidRPr="00792B1C" w:rsidRDefault="0028059E" w:rsidP="007547E8">
            <w:pPr>
              <w:spacing w:before="100" w:beforeAutospacing="1" w:after="100" w:afterAutospacing="1" w:line="240" w:lineRule="auto"/>
              <w:contextualSpacing/>
              <w:rPr>
                <w:rFonts w:ascii="Preeti" w:hAnsi="Preeti" w:cs="Times New Roman"/>
                <w:sz w:val="28"/>
                <w:szCs w:val="28"/>
              </w:rPr>
            </w:pPr>
          </w:p>
        </w:tc>
        <w:tc>
          <w:tcPr>
            <w:tcW w:w="990" w:type="dxa"/>
          </w:tcPr>
          <w:p w14:paraId="2CF8E149" w14:textId="77777777" w:rsidR="0028059E" w:rsidRPr="00792B1C" w:rsidRDefault="0028059E" w:rsidP="007547E8">
            <w:pPr>
              <w:spacing w:before="100" w:beforeAutospacing="1" w:after="100" w:afterAutospacing="1" w:line="240" w:lineRule="auto"/>
              <w:contextualSpacing/>
              <w:rPr>
                <w:rFonts w:ascii="Preeti" w:hAnsi="Preeti" w:cs="Times New Roman"/>
                <w:sz w:val="28"/>
                <w:szCs w:val="28"/>
              </w:rPr>
            </w:pPr>
          </w:p>
        </w:tc>
      </w:tr>
      <w:tr w:rsidR="0028059E" w:rsidRPr="00792B1C" w14:paraId="2E06FFAD" w14:textId="77777777" w:rsidTr="007547E8">
        <w:tc>
          <w:tcPr>
            <w:tcW w:w="720" w:type="dxa"/>
          </w:tcPr>
          <w:p w14:paraId="66CACB65"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rPr>
            </w:pPr>
          </w:p>
        </w:tc>
        <w:tc>
          <w:tcPr>
            <w:tcW w:w="5490" w:type="dxa"/>
          </w:tcPr>
          <w:p w14:paraId="0CE9CA98" w14:textId="2544ED59" w:rsidR="0028059E" w:rsidRPr="00792B1C" w:rsidRDefault="0028059E" w:rsidP="00440586">
            <w:pPr>
              <w:pStyle w:val="ListParagraph"/>
              <w:numPr>
                <w:ilvl w:val="0"/>
                <w:numId w:val="43"/>
              </w:numPr>
              <w:spacing w:before="100" w:beforeAutospacing="1" w:after="100" w:afterAutospacing="1"/>
              <w:jc w:val="both"/>
              <w:rPr>
                <w:rFonts w:ascii="Preeti" w:hAnsi="Preeti" w:cs="Times New Roman"/>
                <w:sz w:val="28"/>
                <w:szCs w:val="28"/>
              </w:rPr>
            </w:pPr>
            <w:r w:rsidRPr="00792B1C">
              <w:rPr>
                <w:rFonts w:ascii="Preeti" w:hAnsi="Preeti" w:cs="Times New Roman"/>
                <w:sz w:val="28"/>
                <w:szCs w:val="28"/>
              </w:rPr>
              <w:t>k'/fgf / d"No gv'n]sf ;fdu|Lsf] d"No olsg u/L nut cBfjlws ug]+ sfo+sf] nf</w:t>
            </w:r>
            <w:r w:rsidR="009501E3">
              <w:rPr>
                <w:rFonts w:ascii="Preeti" w:hAnsi="Preeti" w:cs="Times New Roman"/>
                <w:sz w:val="28"/>
                <w:szCs w:val="28"/>
              </w:rPr>
              <w:t>l</w:t>
            </w:r>
            <w:r w:rsidRPr="00792B1C">
              <w:rPr>
                <w:rFonts w:ascii="Preeti" w:hAnsi="Preeti" w:cs="Times New Roman"/>
                <w:sz w:val="28"/>
                <w:szCs w:val="28"/>
              </w:rPr>
              <w:t>u ;ldlt u7g u/L k|rlnt jhf/ d"Nosf] cfwf/</w:t>
            </w:r>
            <w:r w:rsidR="009501E3">
              <w:rPr>
                <w:rFonts w:ascii="Preeti" w:hAnsi="Preeti" w:cs="Times New Roman"/>
                <w:sz w:val="28"/>
                <w:szCs w:val="28"/>
              </w:rPr>
              <w:t>a</w:t>
            </w:r>
            <w:r w:rsidR="009501E3" w:rsidRPr="00792B1C">
              <w:rPr>
                <w:rFonts w:ascii="Preeti" w:hAnsi="Preeti" w:cs="Times New Roman"/>
                <w:sz w:val="28"/>
                <w:szCs w:val="28"/>
              </w:rPr>
              <w:t xml:space="preserve">f6 </w:t>
            </w:r>
            <w:r w:rsidRPr="00792B1C">
              <w:rPr>
                <w:rFonts w:ascii="Preeti" w:hAnsi="Preeti" w:cs="Times New Roman"/>
                <w:sz w:val="28"/>
                <w:szCs w:val="28"/>
              </w:rPr>
              <w:t>d"No sfod u/L nut cBfjlws u/]sf]</w:t>
            </w:r>
          </w:p>
        </w:tc>
        <w:tc>
          <w:tcPr>
            <w:tcW w:w="540" w:type="dxa"/>
          </w:tcPr>
          <w:p w14:paraId="000DE816" w14:textId="77777777" w:rsidR="0028059E" w:rsidRPr="00792B1C" w:rsidRDefault="0028059E" w:rsidP="007547E8">
            <w:pPr>
              <w:spacing w:before="100" w:beforeAutospacing="1" w:after="100" w:afterAutospacing="1" w:line="240" w:lineRule="auto"/>
              <w:contextualSpacing/>
              <w:rPr>
                <w:rFonts w:ascii="Preeti" w:hAnsi="Preeti" w:cs="Times New Roman"/>
                <w:sz w:val="28"/>
                <w:szCs w:val="28"/>
              </w:rPr>
            </w:pPr>
          </w:p>
        </w:tc>
        <w:tc>
          <w:tcPr>
            <w:tcW w:w="540" w:type="dxa"/>
          </w:tcPr>
          <w:p w14:paraId="308D56AE" w14:textId="77777777" w:rsidR="0028059E" w:rsidRPr="00792B1C" w:rsidRDefault="0028059E" w:rsidP="007547E8">
            <w:pPr>
              <w:spacing w:before="100" w:beforeAutospacing="1" w:after="100" w:afterAutospacing="1" w:line="240" w:lineRule="auto"/>
              <w:contextualSpacing/>
              <w:rPr>
                <w:rFonts w:ascii="Preeti" w:hAnsi="Preeti" w:cs="Times New Roman"/>
                <w:sz w:val="28"/>
                <w:szCs w:val="28"/>
              </w:rPr>
            </w:pPr>
          </w:p>
        </w:tc>
        <w:tc>
          <w:tcPr>
            <w:tcW w:w="540" w:type="dxa"/>
          </w:tcPr>
          <w:p w14:paraId="39431E04" w14:textId="77777777" w:rsidR="0028059E" w:rsidRPr="00792B1C" w:rsidRDefault="0028059E" w:rsidP="007547E8">
            <w:pPr>
              <w:spacing w:before="100" w:beforeAutospacing="1" w:after="100" w:afterAutospacing="1" w:line="240" w:lineRule="auto"/>
              <w:contextualSpacing/>
              <w:rPr>
                <w:rFonts w:ascii="Preeti" w:hAnsi="Preeti" w:cs="Times New Roman"/>
                <w:sz w:val="28"/>
                <w:szCs w:val="28"/>
              </w:rPr>
            </w:pPr>
          </w:p>
        </w:tc>
        <w:tc>
          <w:tcPr>
            <w:tcW w:w="630" w:type="dxa"/>
          </w:tcPr>
          <w:p w14:paraId="5EE34788" w14:textId="77777777" w:rsidR="0028059E" w:rsidRPr="00792B1C" w:rsidRDefault="0028059E" w:rsidP="007547E8">
            <w:pPr>
              <w:spacing w:before="100" w:beforeAutospacing="1" w:after="100" w:afterAutospacing="1" w:line="240" w:lineRule="auto"/>
              <w:contextualSpacing/>
              <w:rPr>
                <w:rFonts w:ascii="Preeti" w:hAnsi="Preeti" w:cs="Times New Roman"/>
                <w:sz w:val="28"/>
                <w:szCs w:val="28"/>
              </w:rPr>
            </w:pPr>
          </w:p>
        </w:tc>
        <w:tc>
          <w:tcPr>
            <w:tcW w:w="990" w:type="dxa"/>
          </w:tcPr>
          <w:p w14:paraId="503C2291" w14:textId="77777777" w:rsidR="0028059E" w:rsidRPr="00792B1C" w:rsidRDefault="0028059E" w:rsidP="007547E8">
            <w:pPr>
              <w:spacing w:before="100" w:beforeAutospacing="1" w:after="100" w:afterAutospacing="1" w:line="240" w:lineRule="auto"/>
              <w:contextualSpacing/>
              <w:rPr>
                <w:rFonts w:ascii="Preeti" w:hAnsi="Preeti" w:cs="Times New Roman"/>
                <w:sz w:val="28"/>
                <w:szCs w:val="28"/>
              </w:rPr>
            </w:pPr>
          </w:p>
        </w:tc>
      </w:tr>
      <w:tr w:rsidR="0028059E" w:rsidRPr="00792B1C" w14:paraId="6CA974E2" w14:textId="77777777" w:rsidTr="007547E8">
        <w:tc>
          <w:tcPr>
            <w:tcW w:w="720" w:type="dxa"/>
          </w:tcPr>
          <w:p w14:paraId="5D8B5202"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rPr>
            </w:pPr>
          </w:p>
        </w:tc>
        <w:tc>
          <w:tcPr>
            <w:tcW w:w="5490" w:type="dxa"/>
          </w:tcPr>
          <w:p w14:paraId="44D5FF7A" w14:textId="6052267A" w:rsidR="0028059E" w:rsidRPr="00792B1C" w:rsidRDefault="0028059E" w:rsidP="00440586">
            <w:pPr>
              <w:pStyle w:val="ListParagraph"/>
              <w:numPr>
                <w:ilvl w:val="0"/>
                <w:numId w:val="43"/>
              </w:numPr>
              <w:spacing w:before="100" w:beforeAutospacing="1" w:after="100" w:afterAutospacing="1"/>
              <w:jc w:val="both"/>
              <w:rPr>
                <w:rFonts w:ascii="Preeti" w:hAnsi="Preeti" w:cs="Times New Roman"/>
                <w:sz w:val="28"/>
                <w:szCs w:val="28"/>
              </w:rPr>
            </w:pPr>
            <w:r w:rsidRPr="00792B1C">
              <w:rPr>
                <w:rFonts w:ascii="Preeti" w:hAnsi="Preeti" w:cs="Times New Roman"/>
                <w:sz w:val="28"/>
                <w:szCs w:val="28"/>
              </w:rPr>
              <w:t>cgfjZos df}Hbft /xg] u/L jf cfjZostfeGbf j9L dfn;fdfg vl/b u/]sf]</w:t>
            </w:r>
          </w:p>
        </w:tc>
        <w:tc>
          <w:tcPr>
            <w:tcW w:w="540" w:type="dxa"/>
          </w:tcPr>
          <w:p w14:paraId="60B6C29C" w14:textId="77777777" w:rsidR="0028059E" w:rsidRPr="00792B1C" w:rsidRDefault="0028059E" w:rsidP="007547E8">
            <w:pPr>
              <w:spacing w:before="100" w:beforeAutospacing="1" w:after="100" w:afterAutospacing="1" w:line="240" w:lineRule="auto"/>
              <w:contextualSpacing/>
              <w:rPr>
                <w:rFonts w:ascii="Preeti" w:hAnsi="Preeti" w:cs="Times New Roman"/>
                <w:sz w:val="28"/>
                <w:szCs w:val="28"/>
              </w:rPr>
            </w:pPr>
          </w:p>
        </w:tc>
        <w:tc>
          <w:tcPr>
            <w:tcW w:w="540" w:type="dxa"/>
          </w:tcPr>
          <w:p w14:paraId="5E54CBF6" w14:textId="77777777" w:rsidR="0028059E" w:rsidRPr="00792B1C" w:rsidRDefault="0028059E" w:rsidP="007547E8">
            <w:pPr>
              <w:spacing w:before="100" w:beforeAutospacing="1" w:after="100" w:afterAutospacing="1" w:line="240" w:lineRule="auto"/>
              <w:contextualSpacing/>
              <w:rPr>
                <w:rFonts w:ascii="Preeti" w:hAnsi="Preeti" w:cs="Times New Roman"/>
                <w:sz w:val="28"/>
                <w:szCs w:val="28"/>
              </w:rPr>
            </w:pPr>
          </w:p>
        </w:tc>
        <w:tc>
          <w:tcPr>
            <w:tcW w:w="540" w:type="dxa"/>
          </w:tcPr>
          <w:p w14:paraId="76218EC8" w14:textId="77777777" w:rsidR="0028059E" w:rsidRPr="00792B1C" w:rsidRDefault="0028059E" w:rsidP="007547E8">
            <w:pPr>
              <w:spacing w:before="100" w:beforeAutospacing="1" w:after="100" w:afterAutospacing="1" w:line="240" w:lineRule="auto"/>
              <w:contextualSpacing/>
              <w:rPr>
                <w:rFonts w:ascii="Preeti" w:hAnsi="Preeti" w:cs="Times New Roman"/>
                <w:sz w:val="28"/>
                <w:szCs w:val="28"/>
              </w:rPr>
            </w:pPr>
          </w:p>
        </w:tc>
        <w:tc>
          <w:tcPr>
            <w:tcW w:w="630" w:type="dxa"/>
          </w:tcPr>
          <w:p w14:paraId="006F7683" w14:textId="77777777" w:rsidR="0028059E" w:rsidRPr="00792B1C" w:rsidRDefault="0028059E" w:rsidP="007547E8">
            <w:pPr>
              <w:spacing w:before="100" w:beforeAutospacing="1" w:after="100" w:afterAutospacing="1" w:line="240" w:lineRule="auto"/>
              <w:contextualSpacing/>
              <w:rPr>
                <w:rFonts w:ascii="Preeti" w:hAnsi="Preeti" w:cs="Times New Roman"/>
                <w:sz w:val="28"/>
                <w:szCs w:val="28"/>
              </w:rPr>
            </w:pPr>
          </w:p>
        </w:tc>
        <w:tc>
          <w:tcPr>
            <w:tcW w:w="990" w:type="dxa"/>
          </w:tcPr>
          <w:p w14:paraId="4F2229C6" w14:textId="77777777" w:rsidR="0028059E" w:rsidRPr="00792B1C" w:rsidRDefault="0028059E" w:rsidP="007547E8">
            <w:pPr>
              <w:spacing w:before="100" w:beforeAutospacing="1" w:after="100" w:afterAutospacing="1" w:line="240" w:lineRule="auto"/>
              <w:contextualSpacing/>
              <w:rPr>
                <w:rFonts w:ascii="Preeti" w:hAnsi="Preeti" w:cs="Times New Roman"/>
                <w:sz w:val="28"/>
                <w:szCs w:val="28"/>
              </w:rPr>
            </w:pPr>
          </w:p>
        </w:tc>
      </w:tr>
      <w:tr w:rsidR="0028059E" w:rsidRPr="00792B1C" w14:paraId="5BAF2A91" w14:textId="77777777" w:rsidTr="007547E8">
        <w:tc>
          <w:tcPr>
            <w:tcW w:w="720" w:type="dxa"/>
          </w:tcPr>
          <w:p w14:paraId="3BF5F33E" w14:textId="77777777" w:rsidR="0028059E" w:rsidRPr="00792B1C" w:rsidRDefault="0028059E" w:rsidP="007547E8">
            <w:pPr>
              <w:spacing w:before="100" w:beforeAutospacing="1" w:after="100" w:afterAutospacing="1" w:line="240" w:lineRule="auto"/>
              <w:contextualSpacing/>
              <w:jc w:val="both"/>
              <w:rPr>
                <w:rFonts w:ascii="Preeti" w:hAnsi="Preeti" w:cs="Times New Roman"/>
                <w:b/>
                <w:sz w:val="28"/>
                <w:szCs w:val="28"/>
              </w:rPr>
            </w:pPr>
          </w:p>
        </w:tc>
        <w:tc>
          <w:tcPr>
            <w:tcW w:w="5490" w:type="dxa"/>
          </w:tcPr>
          <w:p w14:paraId="65817626" w14:textId="77777777" w:rsidR="0028059E" w:rsidRPr="00792B1C" w:rsidRDefault="0028059E" w:rsidP="00440586">
            <w:pPr>
              <w:pStyle w:val="ListParagraph"/>
              <w:numPr>
                <w:ilvl w:val="0"/>
                <w:numId w:val="36"/>
              </w:numPr>
              <w:tabs>
                <w:tab w:val="left" w:pos="416"/>
                <w:tab w:val="left" w:pos="557"/>
              </w:tabs>
              <w:spacing w:before="100" w:beforeAutospacing="1" w:after="100" w:afterAutospacing="1"/>
              <w:jc w:val="both"/>
              <w:rPr>
                <w:rFonts w:ascii="Preeti" w:hAnsi="Preeti" w:cs="Times New Roman"/>
                <w:b/>
                <w:sz w:val="28"/>
                <w:szCs w:val="28"/>
              </w:rPr>
            </w:pPr>
            <w:r w:rsidRPr="00792B1C">
              <w:rPr>
                <w:rFonts w:ascii="Preeti" w:hAnsi="Preeti" w:cs="Times New Roman"/>
                <w:b/>
                <w:sz w:val="28"/>
                <w:szCs w:val="28"/>
              </w:rPr>
              <w:t>;DklQsf] k|ltj]bg</w:t>
            </w:r>
          </w:p>
        </w:tc>
        <w:tc>
          <w:tcPr>
            <w:tcW w:w="540" w:type="dxa"/>
          </w:tcPr>
          <w:p w14:paraId="329E8DD6" w14:textId="77777777" w:rsidR="0028059E" w:rsidRPr="00792B1C" w:rsidRDefault="0028059E" w:rsidP="007547E8">
            <w:pPr>
              <w:spacing w:before="100" w:beforeAutospacing="1" w:after="100" w:afterAutospacing="1" w:line="240" w:lineRule="auto"/>
              <w:contextualSpacing/>
              <w:rPr>
                <w:rFonts w:ascii="Preeti" w:hAnsi="Preeti" w:cs="Times New Roman"/>
                <w:b/>
                <w:sz w:val="28"/>
                <w:szCs w:val="28"/>
              </w:rPr>
            </w:pPr>
          </w:p>
        </w:tc>
        <w:tc>
          <w:tcPr>
            <w:tcW w:w="540" w:type="dxa"/>
          </w:tcPr>
          <w:p w14:paraId="07B41227" w14:textId="77777777" w:rsidR="0028059E" w:rsidRPr="00792B1C" w:rsidRDefault="0028059E" w:rsidP="007547E8">
            <w:pPr>
              <w:spacing w:before="100" w:beforeAutospacing="1" w:after="100" w:afterAutospacing="1" w:line="240" w:lineRule="auto"/>
              <w:contextualSpacing/>
              <w:rPr>
                <w:rFonts w:ascii="Preeti" w:hAnsi="Preeti" w:cs="Times New Roman"/>
                <w:b/>
                <w:sz w:val="28"/>
                <w:szCs w:val="28"/>
              </w:rPr>
            </w:pPr>
          </w:p>
        </w:tc>
        <w:tc>
          <w:tcPr>
            <w:tcW w:w="540" w:type="dxa"/>
          </w:tcPr>
          <w:p w14:paraId="2229199E" w14:textId="77777777" w:rsidR="0028059E" w:rsidRPr="00792B1C" w:rsidRDefault="0028059E" w:rsidP="007547E8">
            <w:pPr>
              <w:spacing w:before="100" w:beforeAutospacing="1" w:after="100" w:afterAutospacing="1" w:line="240" w:lineRule="auto"/>
              <w:contextualSpacing/>
              <w:rPr>
                <w:rFonts w:ascii="Preeti" w:hAnsi="Preeti" w:cs="Times New Roman"/>
                <w:b/>
                <w:sz w:val="28"/>
                <w:szCs w:val="28"/>
              </w:rPr>
            </w:pPr>
          </w:p>
        </w:tc>
        <w:tc>
          <w:tcPr>
            <w:tcW w:w="630" w:type="dxa"/>
          </w:tcPr>
          <w:p w14:paraId="1DC885C3" w14:textId="77777777" w:rsidR="0028059E" w:rsidRPr="00792B1C" w:rsidRDefault="0028059E" w:rsidP="007547E8">
            <w:pPr>
              <w:spacing w:before="100" w:beforeAutospacing="1" w:after="100" w:afterAutospacing="1" w:line="240" w:lineRule="auto"/>
              <w:contextualSpacing/>
              <w:rPr>
                <w:rFonts w:ascii="Preeti" w:hAnsi="Preeti" w:cs="Times New Roman"/>
                <w:b/>
                <w:sz w:val="28"/>
                <w:szCs w:val="28"/>
              </w:rPr>
            </w:pPr>
          </w:p>
        </w:tc>
        <w:tc>
          <w:tcPr>
            <w:tcW w:w="990" w:type="dxa"/>
          </w:tcPr>
          <w:p w14:paraId="30C048A2" w14:textId="77777777" w:rsidR="0028059E" w:rsidRPr="00792B1C" w:rsidRDefault="0028059E" w:rsidP="007547E8">
            <w:pPr>
              <w:spacing w:before="100" w:beforeAutospacing="1" w:after="100" w:afterAutospacing="1" w:line="240" w:lineRule="auto"/>
              <w:contextualSpacing/>
              <w:rPr>
                <w:rFonts w:ascii="Preeti" w:hAnsi="Preeti" w:cs="Times New Roman"/>
                <w:b/>
                <w:sz w:val="28"/>
                <w:szCs w:val="28"/>
              </w:rPr>
            </w:pPr>
          </w:p>
        </w:tc>
      </w:tr>
      <w:tr w:rsidR="0028059E" w:rsidRPr="00792B1C" w14:paraId="6F44F903" w14:textId="77777777" w:rsidTr="007547E8">
        <w:tc>
          <w:tcPr>
            <w:tcW w:w="720" w:type="dxa"/>
          </w:tcPr>
          <w:p w14:paraId="6A00F3F6" w14:textId="77777777" w:rsidR="0028059E" w:rsidRPr="00792B1C" w:rsidRDefault="0028059E" w:rsidP="007547E8">
            <w:pPr>
              <w:spacing w:before="100" w:beforeAutospacing="1" w:after="100" w:afterAutospacing="1" w:line="240" w:lineRule="auto"/>
              <w:ind w:left="31"/>
              <w:contextualSpacing/>
              <w:jc w:val="both"/>
              <w:rPr>
                <w:rFonts w:ascii="Preeti" w:hAnsi="Preeti" w:cs="Times New Roman"/>
                <w:sz w:val="28"/>
                <w:szCs w:val="28"/>
              </w:rPr>
            </w:pPr>
          </w:p>
        </w:tc>
        <w:tc>
          <w:tcPr>
            <w:tcW w:w="5490" w:type="dxa"/>
          </w:tcPr>
          <w:p w14:paraId="419C04CD" w14:textId="6931FB94" w:rsidR="0028059E" w:rsidRPr="00792B1C" w:rsidRDefault="0028059E" w:rsidP="00440586">
            <w:pPr>
              <w:pStyle w:val="ListParagraph"/>
              <w:numPr>
                <w:ilvl w:val="0"/>
                <w:numId w:val="44"/>
              </w:numPr>
              <w:spacing w:before="100" w:beforeAutospacing="1" w:after="100" w:afterAutospacing="1"/>
              <w:jc w:val="both"/>
              <w:rPr>
                <w:rFonts w:ascii="Preeti" w:hAnsi="Preeti" w:cs="Times New Roman"/>
                <w:sz w:val="28"/>
                <w:szCs w:val="28"/>
              </w:rPr>
            </w:pPr>
            <w:r>
              <w:rPr>
                <w:rFonts w:ascii="Preeti" w:hAnsi="Preeti" w:cs="Times New Roman"/>
                <w:sz w:val="28"/>
                <w:szCs w:val="28"/>
              </w:rPr>
              <w:t>lgsfodf k|fKt Pj+</w:t>
            </w:r>
            <w:r w:rsidRPr="00792B1C">
              <w:rPr>
                <w:rFonts w:ascii="Preeti" w:hAnsi="Preeti" w:cs="Times New Roman"/>
                <w:sz w:val="28"/>
                <w:szCs w:val="28"/>
              </w:rPr>
              <w:t xml:space="preserve"> k|of]u ePsf ;DklQsf] cj:yf v'nfpg sfof+no k|d'v cfkm} jf lhG;L ;fdfg lhDdf</w:t>
            </w:r>
            <w:r>
              <w:rPr>
                <w:rFonts w:ascii="Preeti" w:hAnsi="Preeti" w:cs="Times New Roman"/>
                <w:sz w:val="28"/>
                <w:szCs w:val="28"/>
              </w:rPr>
              <w:t xml:space="preserve"> lng]</w:t>
            </w:r>
            <w:r w:rsidR="009501E3">
              <w:rPr>
                <w:rFonts w:ascii="Preeti" w:hAnsi="Preeti" w:cs="Times New Roman"/>
                <w:sz w:val="28"/>
                <w:szCs w:val="28"/>
              </w:rPr>
              <w:t>afx</w:t>
            </w:r>
            <w:r>
              <w:rPr>
                <w:rFonts w:ascii="Preeti" w:hAnsi="Preeti" w:cs="Times New Roman"/>
                <w:sz w:val="28"/>
                <w:szCs w:val="28"/>
              </w:rPr>
              <w:t>]s cGo kbflwsf/</w:t>
            </w:r>
            <w:r w:rsidR="009501E3">
              <w:rPr>
                <w:rFonts w:ascii="Preeti" w:hAnsi="Preeti" w:cs="Times New Roman"/>
                <w:sz w:val="28"/>
                <w:szCs w:val="28"/>
              </w:rPr>
              <w:t xml:space="preserve">Laf6 </w:t>
            </w:r>
            <w:r>
              <w:rPr>
                <w:rFonts w:ascii="Preeti" w:hAnsi="Preeti" w:cs="Times New Roman"/>
                <w:sz w:val="28"/>
                <w:szCs w:val="28"/>
              </w:rPr>
              <w:t>jif{</w:t>
            </w:r>
            <w:r w:rsidRPr="00792B1C">
              <w:rPr>
                <w:rFonts w:ascii="Preeti" w:hAnsi="Preeti" w:cs="Times New Roman"/>
                <w:sz w:val="28"/>
                <w:szCs w:val="28"/>
              </w:rPr>
              <w:t>sf] sDLdf ! k6s lhG;L lg/LIf0f u/]sf]</w:t>
            </w:r>
          </w:p>
        </w:tc>
        <w:tc>
          <w:tcPr>
            <w:tcW w:w="540" w:type="dxa"/>
          </w:tcPr>
          <w:p w14:paraId="1970FD8C" w14:textId="77777777" w:rsidR="0028059E" w:rsidRPr="00792B1C" w:rsidRDefault="0028059E" w:rsidP="007547E8">
            <w:pPr>
              <w:spacing w:before="100" w:beforeAutospacing="1" w:after="100" w:afterAutospacing="1" w:line="240" w:lineRule="auto"/>
              <w:contextualSpacing/>
              <w:rPr>
                <w:rFonts w:ascii="Preeti" w:hAnsi="Preeti" w:cs="Times New Roman"/>
                <w:sz w:val="28"/>
                <w:szCs w:val="28"/>
              </w:rPr>
            </w:pPr>
          </w:p>
        </w:tc>
        <w:tc>
          <w:tcPr>
            <w:tcW w:w="540" w:type="dxa"/>
          </w:tcPr>
          <w:p w14:paraId="1EBBABDE" w14:textId="77777777" w:rsidR="0028059E" w:rsidRPr="00792B1C" w:rsidRDefault="0028059E" w:rsidP="007547E8">
            <w:pPr>
              <w:spacing w:before="100" w:beforeAutospacing="1" w:after="100" w:afterAutospacing="1" w:line="240" w:lineRule="auto"/>
              <w:contextualSpacing/>
              <w:rPr>
                <w:rFonts w:ascii="Preeti" w:hAnsi="Preeti" w:cs="Times New Roman"/>
                <w:sz w:val="28"/>
                <w:szCs w:val="28"/>
              </w:rPr>
            </w:pPr>
          </w:p>
        </w:tc>
        <w:tc>
          <w:tcPr>
            <w:tcW w:w="540" w:type="dxa"/>
          </w:tcPr>
          <w:p w14:paraId="20BD2C7B" w14:textId="77777777" w:rsidR="0028059E" w:rsidRPr="00792B1C" w:rsidRDefault="0028059E" w:rsidP="007547E8">
            <w:pPr>
              <w:spacing w:before="100" w:beforeAutospacing="1" w:after="100" w:afterAutospacing="1" w:line="240" w:lineRule="auto"/>
              <w:contextualSpacing/>
              <w:rPr>
                <w:rFonts w:ascii="Preeti" w:hAnsi="Preeti" w:cs="Times New Roman"/>
                <w:sz w:val="28"/>
                <w:szCs w:val="28"/>
              </w:rPr>
            </w:pPr>
          </w:p>
        </w:tc>
        <w:tc>
          <w:tcPr>
            <w:tcW w:w="630" w:type="dxa"/>
          </w:tcPr>
          <w:p w14:paraId="14603371" w14:textId="77777777" w:rsidR="0028059E" w:rsidRPr="00792B1C" w:rsidRDefault="0028059E" w:rsidP="007547E8">
            <w:pPr>
              <w:spacing w:before="100" w:beforeAutospacing="1" w:after="100" w:afterAutospacing="1" w:line="240" w:lineRule="auto"/>
              <w:contextualSpacing/>
              <w:rPr>
                <w:rFonts w:ascii="Preeti" w:hAnsi="Preeti" w:cs="Times New Roman"/>
                <w:sz w:val="28"/>
                <w:szCs w:val="28"/>
              </w:rPr>
            </w:pPr>
          </w:p>
        </w:tc>
        <w:tc>
          <w:tcPr>
            <w:tcW w:w="990" w:type="dxa"/>
          </w:tcPr>
          <w:p w14:paraId="49A237D6" w14:textId="77777777" w:rsidR="0028059E" w:rsidRPr="00792B1C" w:rsidRDefault="0028059E" w:rsidP="007547E8">
            <w:pPr>
              <w:spacing w:before="100" w:beforeAutospacing="1" w:after="100" w:afterAutospacing="1" w:line="240" w:lineRule="auto"/>
              <w:contextualSpacing/>
              <w:rPr>
                <w:rFonts w:ascii="Preeti" w:hAnsi="Preeti" w:cs="Times New Roman"/>
                <w:sz w:val="28"/>
                <w:szCs w:val="28"/>
              </w:rPr>
            </w:pPr>
          </w:p>
        </w:tc>
      </w:tr>
      <w:tr w:rsidR="0028059E" w:rsidRPr="00792B1C" w14:paraId="36410123" w14:textId="77777777" w:rsidTr="007547E8">
        <w:tc>
          <w:tcPr>
            <w:tcW w:w="720" w:type="dxa"/>
          </w:tcPr>
          <w:p w14:paraId="4411D3FD" w14:textId="77777777" w:rsidR="0028059E" w:rsidRPr="00792B1C" w:rsidRDefault="0028059E" w:rsidP="007547E8">
            <w:pPr>
              <w:spacing w:before="100" w:beforeAutospacing="1" w:after="100" w:afterAutospacing="1" w:line="240" w:lineRule="auto"/>
              <w:ind w:left="31"/>
              <w:contextualSpacing/>
              <w:jc w:val="both"/>
              <w:rPr>
                <w:rFonts w:ascii="Preeti" w:hAnsi="Preeti" w:cs="Times New Roman"/>
                <w:b/>
                <w:sz w:val="28"/>
                <w:szCs w:val="28"/>
              </w:rPr>
            </w:pPr>
          </w:p>
        </w:tc>
        <w:tc>
          <w:tcPr>
            <w:tcW w:w="5490" w:type="dxa"/>
          </w:tcPr>
          <w:p w14:paraId="7AFE59F6" w14:textId="77777777" w:rsidR="0028059E" w:rsidRPr="00792B1C" w:rsidRDefault="0028059E" w:rsidP="00440586">
            <w:pPr>
              <w:pStyle w:val="ListParagraph"/>
              <w:numPr>
                <w:ilvl w:val="0"/>
                <w:numId w:val="36"/>
              </w:numPr>
              <w:tabs>
                <w:tab w:val="left" w:pos="416"/>
                <w:tab w:val="left" w:pos="557"/>
              </w:tabs>
              <w:spacing w:before="100" w:beforeAutospacing="1" w:after="100" w:afterAutospacing="1"/>
              <w:jc w:val="both"/>
              <w:rPr>
                <w:rFonts w:ascii="Preeti" w:hAnsi="Preeti" w:cs="Times New Roman"/>
                <w:b/>
                <w:sz w:val="28"/>
                <w:szCs w:val="28"/>
              </w:rPr>
            </w:pPr>
            <w:r w:rsidRPr="00792B1C">
              <w:rPr>
                <w:rFonts w:ascii="Preeti" w:hAnsi="Preeti" w:cs="Times New Roman"/>
                <w:b/>
                <w:sz w:val="28"/>
                <w:szCs w:val="28"/>
              </w:rPr>
              <w:t>k|ltj]bgdf b]xfosf s'/f v'nfPsf]</w:t>
            </w:r>
          </w:p>
        </w:tc>
        <w:tc>
          <w:tcPr>
            <w:tcW w:w="540" w:type="dxa"/>
          </w:tcPr>
          <w:p w14:paraId="0ACE3665" w14:textId="77777777" w:rsidR="0028059E" w:rsidRPr="00792B1C" w:rsidRDefault="0028059E" w:rsidP="007547E8">
            <w:pPr>
              <w:spacing w:before="100" w:beforeAutospacing="1" w:after="100" w:afterAutospacing="1" w:line="240" w:lineRule="auto"/>
              <w:contextualSpacing/>
              <w:rPr>
                <w:rFonts w:ascii="Preeti" w:hAnsi="Preeti" w:cs="Times New Roman"/>
                <w:b/>
                <w:sz w:val="28"/>
                <w:szCs w:val="28"/>
              </w:rPr>
            </w:pPr>
          </w:p>
        </w:tc>
        <w:tc>
          <w:tcPr>
            <w:tcW w:w="540" w:type="dxa"/>
          </w:tcPr>
          <w:p w14:paraId="24097644" w14:textId="77777777" w:rsidR="0028059E" w:rsidRPr="00792B1C" w:rsidRDefault="0028059E" w:rsidP="007547E8">
            <w:pPr>
              <w:spacing w:before="100" w:beforeAutospacing="1" w:after="100" w:afterAutospacing="1" w:line="240" w:lineRule="auto"/>
              <w:contextualSpacing/>
              <w:rPr>
                <w:rFonts w:ascii="Preeti" w:hAnsi="Preeti" w:cs="Times New Roman"/>
                <w:b/>
                <w:sz w:val="28"/>
                <w:szCs w:val="28"/>
              </w:rPr>
            </w:pPr>
          </w:p>
        </w:tc>
        <w:tc>
          <w:tcPr>
            <w:tcW w:w="540" w:type="dxa"/>
          </w:tcPr>
          <w:p w14:paraId="1A0AE3AD" w14:textId="77777777" w:rsidR="0028059E" w:rsidRPr="00792B1C" w:rsidRDefault="0028059E" w:rsidP="007547E8">
            <w:pPr>
              <w:spacing w:before="100" w:beforeAutospacing="1" w:after="100" w:afterAutospacing="1" w:line="240" w:lineRule="auto"/>
              <w:contextualSpacing/>
              <w:rPr>
                <w:rFonts w:ascii="Preeti" w:hAnsi="Preeti" w:cs="Times New Roman"/>
                <w:b/>
                <w:sz w:val="28"/>
                <w:szCs w:val="28"/>
              </w:rPr>
            </w:pPr>
          </w:p>
        </w:tc>
        <w:tc>
          <w:tcPr>
            <w:tcW w:w="630" w:type="dxa"/>
          </w:tcPr>
          <w:p w14:paraId="2ECD1693" w14:textId="77777777" w:rsidR="0028059E" w:rsidRPr="00792B1C" w:rsidRDefault="0028059E" w:rsidP="007547E8">
            <w:pPr>
              <w:spacing w:before="100" w:beforeAutospacing="1" w:after="100" w:afterAutospacing="1" w:line="240" w:lineRule="auto"/>
              <w:contextualSpacing/>
              <w:rPr>
                <w:rFonts w:ascii="Preeti" w:hAnsi="Preeti" w:cs="Times New Roman"/>
                <w:b/>
                <w:sz w:val="28"/>
                <w:szCs w:val="28"/>
              </w:rPr>
            </w:pPr>
          </w:p>
        </w:tc>
        <w:tc>
          <w:tcPr>
            <w:tcW w:w="990" w:type="dxa"/>
          </w:tcPr>
          <w:p w14:paraId="0CE7DE1F" w14:textId="77777777" w:rsidR="0028059E" w:rsidRPr="00792B1C" w:rsidRDefault="0028059E" w:rsidP="007547E8">
            <w:pPr>
              <w:spacing w:before="100" w:beforeAutospacing="1" w:after="100" w:afterAutospacing="1" w:line="240" w:lineRule="auto"/>
              <w:contextualSpacing/>
              <w:rPr>
                <w:rFonts w:ascii="Preeti" w:hAnsi="Preeti" w:cs="Times New Roman"/>
                <w:b/>
                <w:sz w:val="28"/>
                <w:szCs w:val="28"/>
              </w:rPr>
            </w:pPr>
          </w:p>
        </w:tc>
      </w:tr>
      <w:tr w:rsidR="0028059E" w:rsidRPr="00792B1C" w14:paraId="313624F7" w14:textId="77777777" w:rsidTr="007547E8">
        <w:tc>
          <w:tcPr>
            <w:tcW w:w="720" w:type="dxa"/>
          </w:tcPr>
          <w:p w14:paraId="76D56631" w14:textId="77777777" w:rsidR="0028059E" w:rsidRPr="00792B1C" w:rsidRDefault="0028059E" w:rsidP="007547E8">
            <w:pPr>
              <w:spacing w:before="100" w:beforeAutospacing="1" w:after="100" w:afterAutospacing="1" w:line="240" w:lineRule="auto"/>
              <w:ind w:left="31"/>
              <w:contextualSpacing/>
              <w:jc w:val="both"/>
              <w:rPr>
                <w:rFonts w:ascii="Preeti" w:hAnsi="Preeti" w:cs="Times New Roman"/>
                <w:sz w:val="28"/>
                <w:szCs w:val="28"/>
              </w:rPr>
            </w:pPr>
          </w:p>
        </w:tc>
        <w:tc>
          <w:tcPr>
            <w:tcW w:w="5490" w:type="dxa"/>
          </w:tcPr>
          <w:p w14:paraId="73BE54C4" w14:textId="77777777" w:rsidR="0028059E" w:rsidRPr="00792B1C" w:rsidRDefault="0028059E" w:rsidP="00440586">
            <w:pPr>
              <w:pStyle w:val="ListParagraph"/>
              <w:numPr>
                <w:ilvl w:val="0"/>
                <w:numId w:val="45"/>
              </w:numPr>
              <w:spacing w:before="100" w:beforeAutospacing="1" w:after="100" w:afterAutospacing="1"/>
              <w:jc w:val="both"/>
              <w:rPr>
                <w:rFonts w:ascii="Preeti" w:hAnsi="Preeti" w:cs="Times New Roman"/>
                <w:sz w:val="28"/>
                <w:szCs w:val="28"/>
              </w:rPr>
            </w:pPr>
            <w:r>
              <w:rPr>
                <w:rFonts w:ascii="Preeti" w:hAnsi="Preeti" w:cs="Times New Roman"/>
                <w:sz w:val="28"/>
                <w:szCs w:val="28"/>
              </w:rPr>
              <w:t>lhG;Ldf clen]vf+</w:t>
            </w:r>
            <w:r w:rsidRPr="00792B1C">
              <w:rPr>
                <w:rFonts w:ascii="Preeti" w:hAnsi="Preeti" w:cs="Times New Roman"/>
                <w:sz w:val="28"/>
                <w:szCs w:val="28"/>
              </w:rPr>
              <w:t>sg gePsf ;fdfg / cj:yf v'nfPsf]</w:t>
            </w:r>
          </w:p>
        </w:tc>
        <w:tc>
          <w:tcPr>
            <w:tcW w:w="540" w:type="dxa"/>
          </w:tcPr>
          <w:p w14:paraId="67C6E3DA" w14:textId="77777777" w:rsidR="0028059E" w:rsidRPr="00792B1C" w:rsidRDefault="0028059E" w:rsidP="007547E8">
            <w:pPr>
              <w:spacing w:before="100" w:beforeAutospacing="1" w:after="100" w:afterAutospacing="1" w:line="240" w:lineRule="auto"/>
              <w:contextualSpacing/>
              <w:rPr>
                <w:rFonts w:ascii="Preeti" w:hAnsi="Preeti" w:cs="Times New Roman"/>
                <w:sz w:val="28"/>
                <w:szCs w:val="28"/>
              </w:rPr>
            </w:pPr>
          </w:p>
        </w:tc>
        <w:tc>
          <w:tcPr>
            <w:tcW w:w="540" w:type="dxa"/>
          </w:tcPr>
          <w:p w14:paraId="54201DC0" w14:textId="77777777" w:rsidR="0028059E" w:rsidRPr="00792B1C" w:rsidRDefault="0028059E" w:rsidP="007547E8">
            <w:pPr>
              <w:spacing w:before="100" w:beforeAutospacing="1" w:after="100" w:afterAutospacing="1" w:line="240" w:lineRule="auto"/>
              <w:contextualSpacing/>
              <w:rPr>
                <w:rFonts w:ascii="Preeti" w:hAnsi="Preeti" w:cs="Times New Roman"/>
                <w:sz w:val="28"/>
                <w:szCs w:val="28"/>
              </w:rPr>
            </w:pPr>
          </w:p>
        </w:tc>
        <w:tc>
          <w:tcPr>
            <w:tcW w:w="540" w:type="dxa"/>
          </w:tcPr>
          <w:p w14:paraId="6F223CBE" w14:textId="77777777" w:rsidR="0028059E" w:rsidRPr="00792B1C" w:rsidRDefault="0028059E" w:rsidP="007547E8">
            <w:pPr>
              <w:spacing w:before="100" w:beforeAutospacing="1" w:after="100" w:afterAutospacing="1" w:line="240" w:lineRule="auto"/>
              <w:contextualSpacing/>
              <w:rPr>
                <w:rFonts w:ascii="Preeti" w:hAnsi="Preeti" w:cs="Times New Roman"/>
                <w:sz w:val="28"/>
                <w:szCs w:val="28"/>
              </w:rPr>
            </w:pPr>
          </w:p>
        </w:tc>
        <w:tc>
          <w:tcPr>
            <w:tcW w:w="630" w:type="dxa"/>
          </w:tcPr>
          <w:p w14:paraId="0F8137BE" w14:textId="77777777" w:rsidR="0028059E" w:rsidRPr="00792B1C" w:rsidRDefault="0028059E" w:rsidP="007547E8">
            <w:pPr>
              <w:spacing w:before="100" w:beforeAutospacing="1" w:after="100" w:afterAutospacing="1" w:line="240" w:lineRule="auto"/>
              <w:contextualSpacing/>
              <w:rPr>
                <w:rFonts w:ascii="Preeti" w:hAnsi="Preeti" w:cs="Times New Roman"/>
                <w:sz w:val="28"/>
                <w:szCs w:val="28"/>
              </w:rPr>
            </w:pPr>
          </w:p>
        </w:tc>
        <w:tc>
          <w:tcPr>
            <w:tcW w:w="990" w:type="dxa"/>
          </w:tcPr>
          <w:p w14:paraId="6B442B18" w14:textId="77777777" w:rsidR="0028059E" w:rsidRPr="00792B1C" w:rsidRDefault="0028059E" w:rsidP="007547E8">
            <w:pPr>
              <w:spacing w:before="100" w:beforeAutospacing="1" w:after="100" w:afterAutospacing="1" w:line="240" w:lineRule="auto"/>
              <w:contextualSpacing/>
              <w:rPr>
                <w:rFonts w:ascii="Preeti" w:hAnsi="Preeti" w:cs="Times New Roman"/>
                <w:sz w:val="28"/>
                <w:szCs w:val="28"/>
              </w:rPr>
            </w:pPr>
          </w:p>
        </w:tc>
      </w:tr>
      <w:tr w:rsidR="0028059E" w:rsidRPr="00792B1C" w14:paraId="27AF4ED8" w14:textId="77777777" w:rsidTr="007547E8">
        <w:tc>
          <w:tcPr>
            <w:tcW w:w="720" w:type="dxa"/>
          </w:tcPr>
          <w:p w14:paraId="0534EB48" w14:textId="77777777" w:rsidR="0028059E" w:rsidRPr="00792B1C" w:rsidRDefault="0028059E" w:rsidP="007547E8">
            <w:pPr>
              <w:spacing w:before="100" w:beforeAutospacing="1" w:after="100" w:afterAutospacing="1" w:line="240" w:lineRule="auto"/>
              <w:ind w:left="31"/>
              <w:contextualSpacing/>
              <w:jc w:val="both"/>
              <w:rPr>
                <w:rFonts w:ascii="Preeti" w:hAnsi="Preeti" w:cs="Times New Roman"/>
                <w:sz w:val="28"/>
                <w:szCs w:val="28"/>
              </w:rPr>
            </w:pPr>
          </w:p>
        </w:tc>
        <w:tc>
          <w:tcPr>
            <w:tcW w:w="5490" w:type="dxa"/>
          </w:tcPr>
          <w:p w14:paraId="5A32CA93" w14:textId="68A46607" w:rsidR="0028059E" w:rsidRPr="00792B1C" w:rsidRDefault="0028059E" w:rsidP="00440586">
            <w:pPr>
              <w:pStyle w:val="ListParagraph"/>
              <w:numPr>
                <w:ilvl w:val="0"/>
                <w:numId w:val="45"/>
              </w:numPr>
              <w:spacing w:before="100" w:beforeAutospacing="1" w:after="100" w:afterAutospacing="1"/>
              <w:jc w:val="both"/>
              <w:rPr>
                <w:rFonts w:ascii="Preeti" w:hAnsi="Preeti" w:cs="Times New Roman"/>
                <w:sz w:val="28"/>
                <w:szCs w:val="28"/>
              </w:rPr>
            </w:pPr>
            <w:r>
              <w:rPr>
                <w:rFonts w:ascii="Preeti" w:hAnsi="Preeti" w:cs="Times New Roman"/>
                <w:sz w:val="28"/>
                <w:szCs w:val="28"/>
              </w:rPr>
              <w:t>dd{t ug'{kg{]</w:t>
            </w:r>
            <w:r w:rsidRPr="00792B1C">
              <w:rPr>
                <w:rFonts w:ascii="Preeti" w:hAnsi="Preeti" w:cs="Times New Roman"/>
                <w:sz w:val="28"/>
                <w:szCs w:val="28"/>
              </w:rPr>
              <w:t>,</w:t>
            </w:r>
            <w:r>
              <w:rPr>
                <w:rFonts w:ascii="Preeti" w:hAnsi="Preeti" w:cs="Times New Roman"/>
                <w:sz w:val="28"/>
                <w:szCs w:val="28"/>
              </w:rPr>
              <w:t xml:space="preserve"> lnnfd jf ldGxf </w:t>
            </w:r>
            <w:r w:rsidR="00E737B7" w:rsidRPr="00720A19">
              <w:rPr>
                <w:rFonts w:ascii="Kokila" w:hAnsi="Kokila" w:cs="Kokila"/>
                <w:sz w:val="28"/>
                <w:szCs w:val="28"/>
                <w:cs/>
              </w:rPr>
              <w:t>गर्नु</w:t>
            </w:r>
            <w:r>
              <w:rPr>
                <w:rFonts w:ascii="Preeti" w:hAnsi="Preeti" w:cs="Times New Roman"/>
                <w:sz w:val="28"/>
                <w:szCs w:val="28"/>
              </w:rPr>
              <w:t>kg]{</w:t>
            </w:r>
            <w:r w:rsidRPr="00792B1C">
              <w:rPr>
                <w:rFonts w:ascii="Preeti" w:hAnsi="Preeti" w:cs="Times New Roman"/>
                <w:sz w:val="28"/>
                <w:szCs w:val="28"/>
              </w:rPr>
              <w:t xml:space="preserve"> ;fdu|Lsf] ljj/0f v'nfPsf]</w:t>
            </w:r>
          </w:p>
        </w:tc>
        <w:tc>
          <w:tcPr>
            <w:tcW w:w="540" w:type="dxa"/>
          </w:tcPr>
          <w:p w14:paraId="699243B0" w14:textId="77777777" w:rsidR="0028059E" w:rsidRPr="00792B1C" w:rsidRDefault="0028059E" w:rsidP="007547E8">
            <w:pPr>
              <w:spacing w:before="100" w:beforeAutospacing="1" w:after="100" w:afterAutospacing="1" w:line="240" w:lineRule="auto"/>
              <w:contextualSpacing/>
              <w:rPr>
                <w:rFonts w:ascii="Preeti" w:hAnsi="Preeti" w:cs="Times New Roman"/>
                <w:sz w:val="28"/>
                <w:szCs w:val="28"/>
              </w:rPr>
            </w:pPr>
          </w:p>
        </w:tc>
        <w:tc>
          <w:tcPr>
            <w:tcW w:w="540" w:type="dxa"/>
          </w:tcPr>
          <w:p w14:paraId="2B3BB26C" w14:textId="77777777" w:rsidR="0028059E" w:rsidRPr="00792B1C" w:rsidRDefault="0028059E" w:rsidP="007547E8">
            <w:pPr>
              <w:spacing w:before="100" w:beforeAutospacing="1" w:after="100" w:afterAutospacing="1" w:line="240" w:lineRule="auto"/>
              <w:contextualSpacing/>
              <w:rPr>
                <w:rFonts w:ascii="Preeti" w:hAnsi="Preeti" w:cs="Times New Roman"/>
                <w:sz w:val="28"/>
                <w:szCs w:val="28"/>
              </w:rPr>
            </w:pPr>
          </w:p>
        </w:tc>
        <w:tc>
          <w:tcPr>
            <w:tcW w:w="540" w:type="dxa"/>
          </w:tcPr>
          <w:p w14:paraId="2C3899E6" w14:textId="77777777" w:rsidR="0028059E" w:rsidRPr="00792B1C" w:rsidRDefault="0028059E" w:rsidP="007547E8">
            <w:pPr>
              <w:spacing w:before="100" w:beforeAutospacing="1" w:after="100" w:afterAutospacing="1" w:line="240" w:lineRule="auto"/>
              <w:contextualSpacing/>
              <w:rPr>
                <w:rFonts w:ascii="Preeti" w:hAnsi="Preeti" w:cs="Times New Roman"/>
                <w:sz w:val="28"/>
                <w:szCs w:val="28"/>
              </w:rPr>
            </w:pPr>
          </w:p>
        </w:tc>
        <w:tc>
          <w:tcPr>
            <w:tcW w:w="630" w:type="dxa"/>
          </w:tcPr>
          <w:p w14:paraId="1274DD08" w14:textId="77777777" w:rsidR="0028059E" w:rsidRPr="00792B1C" w:rsidRDefault="0028059E" w:rsidP="007547E8">
            <w:pPr>
              <w:spacing w:before="100" w:beforeAutospacing="1" w:after="100" w:afterAutospacing="1" w:line="240" w:lineRule="auto"/>
              <w:contextualSpacing/>
              <w:rPr>
                <w:rFonts w:ascii="Preeti" w:hAnsi="Preeti" w:cs="Times New Roman"/>
                <w:sz w:val="28"/>
                <w:szCs w:val="28"/>
              </w:rPr>
            </w:pPr>
          </w:p>
        </w:tc>
        <w:tc>
          <w:tcPr>
            <w:tcW w:w="990" w:type="dxa"/>
          </w:tcPr>
          <w:p w14:paraId="28503288" w14:textId="77777777" w:rsidR="0028059E" w:rsidRPr="00792B1C" w:rsidRDefault="0028059E" w:rsidP="007547E8">
            <w:pPr>
              <w:spacing w:before="100" w:beforeAutospacing="1" w:after="100" w:afterAutospacing="1" w:line="240" w:lineRule="auto"/>
              <w:contextualSpacing/>
              <w:rPr>
                <w:rFonts w:ascii="Preeti" w:hAnsi="Preeti" w:cs="Times New Roman"/>
                <w:sz w:val="28"/>
                <w:szCs w:val="28"/>
              </w:rPr>
            </w:pPr>
          </w:p>
        </w:tc>
      </w:tr>
      <w:tr w:rsidR="0028059E" w:rsidRPr="00792B1C" w14:paraId="46CE0ADD" w14:textId="77777777" w:rsidTr="007547E8">
        <w:tc>
          <w:tcPr>
            <w:tcW w:w="720" w:type="dxa"/>
          </w:tcPr>
          <w:p w14:paraId="0B707A3B" w14:textId="77777777" w:rsidR="0028059E" w:rsidRPr="00792B1C" w:rsidRDefault="0028059E" w:rsidP="007547E8">
            <w:pPr>
              <w:spacing w:before="100" w:beforeAutospacing="1" w:after="100" w:afterAutospacing="1" w:line="240" w:lineRule="auto"/>
              <w:ind w:left="31"/>
              <w:contextualSpacing/>
              <w:jc w:val="both"/>
              <w:rPr>
                <w:rFonts w:ascii="Preeti" w:hAnsi="Preeti" w:cs="Times New Roman"/>
                <w:sz w:val="28"/>
                <w:szCs w:val="28"/>
              </w:rPr>
            </w:pPr>
          </w:p>
        </w:tc>
        <w:tc>
          <w:tcPr>
            <w:tcW w:w="5490" w:type="dxa"/>
          </w:tcPr>
          <w:p w14:paraId="750DE107" w14:textId="05EB02C6" w:rsidR="0028059E" w:rsidRPr="00792B1C" w:rsidRDefault="0028059E" w:rsidP="00440586">
            <w:pPr>
              <w:pStyle w:val="ListParagraph"/>
              <w:numPr>
                <w:ilvl w:val="0"/>
                <w:numId w:val="45"/>
              </w:numPr>
              <w:spacing w:before="100" w:beforeAutospacing="1" w:after="100" w:afterAutospacing="1"/>
              <w:jc w:val="both"/>
              <w:rPr>
                <w:rFonts w:ascii="Preeti" w:hAnsi="Preeti" w:cs="Times New Roman"/>
                <w:sz w:val="28"/>
                <w:szCs w:val="28"/>
              </w:rPr>
            </w:pPr>
            <w:r>
              <w:rPr>
                <w:rFonts w:ascii="Preeti" w:hAnsi="Preeti" w:cs="Times New Roman"/>
                <w:sz w:val="28"/>
                <w:szCs w:val="28"/>
              </w:rPr>
              <w:t>cl3Nnf] jif{ pkof]u / rfn' jif{</w:t>
            </w:r>
            <w:r w:rsidRPr="00792B1C">
              <w:rPr>
                <w:rFonts w:ascii="Preeti" w:hAnsi="Preeti" w:cs="Times New Roman"/>
                <w:sz w:val="28"/>
                <w:szCs w:val="28"/>
              </w:rPr>
              <w:t xml:space="preserve"> vl/b ePsf] ;DklQsf] t'ngfTds ljj/0f k]</w:t>
            </w:r>
            <w:r w:rsidR="009501E3">
              <w:rPr>
                <w:rFonts w:ascii="Preeti" w:hAnsi="Preeti" w:cs="Times New Roman"/>
                <w:sz w:val="28"/>
                <w:szCs w:val="28"/>
              </w:rPr>
              <w:t>;</w:t>
            </w:r>
            <w:r w:rsidR="009501E3" w:rsidRPr="00792B1C">
              <w:rPr>
                <w:rFonts w:ascii="Preeti" w:hAnsi="Preeti" w:cs="Times New Roman"/>
                <w:sz w:val="28"/>
                <w:szCs w:val="28"/>
              </w:rPr>
              <w:t xml:space="preserve"> </w:t>
            </w:r>
            <w:r w:rsidRPr="00792B1C">
              <w:rPr>
                <w:rFonts w:ascii="Preeti" w:hAnsi="Preeti" w:cs="Times New Roman"/>
                <w:sz w:val="28"/>
                <w:szCs w:val="28"/>
              </w:rPr>
              <w:t>u/]sf]</w:t>
            </w:r>
          </w:p>
        </w:tc>
        <w:tc>
          <w:tcPr>
            <w:tcW w:w="540" w:type="dxa"/>
          </w:tcPr>
          <w:p w14:paraId="307EC134" w14:textId="77777777" w:rsidR="0028059E" w:rsidRPr="00792B1C" w:rsidRDefault="0028059E" w:rsidP="007547E8">
            <w:pPr>
              <w:spacing w:before="100" w:beforeAutospacing="1" w:after="100" w:afterAutospacing="1" w:line="240" w:lineRule="auto"/>
              <w:contextualSpacing/>
              <w:rPr>
                <w:rFonts w:ascii="Preeti" w:hAnsi="Preeti" w:cs="Times New Roman"/>
                <w:sz w:val="28"/>
                <w:szCs w:val="28"/>
              </w:rPr>
            </w:pPr>
          </w:p>
        </w:tc>
        <w:tc>
          <w:tcPr>
            <w:tcW w:w="540" w:type="dxa"/>
          </w:tcPr>
          <w:p w14:paraId="09C6C4E1" w14:textId="77777777" w:rsidR="0028059E" w:rsidRPr="00792B1C" w:rsidRDefault="0028059E" w:rsidP="007547E8">
            <w:pPr>
              <w:spacing w:before="100" w:beforeAutospacing="1" w:after="100" w:afterAutospacing="1" w:line="240" w:lineRule="auto"/>
              <w:contextualSpacing/>
              <w:rPr>
                <w:rFonts w:ascii="Preeti" w:hAnsi="Preeti" w:cs="Times New Roman"/>
                <w:sz w:val="28"/>
                <w:szCs w:val="28"/>
              </w:rPr>
            </w:pPr>
          </w:p>
        </w:tc>
        <w:tc>
          <w:tcPr>
            <w:tcW w:w="540" w:type="dxa"/>
          </w:tcPr>
          <w:p w14:paraId="297BAF2D" w14:textId="77777777" w:rsidR="0028059E" w:rsidRPr="00792B1C" w:rsidRDefault="0028059E" w:rsidP="007547E8">
            <w:pPr>
              <w:spacing w:before="100" w:beforeAutospacing="1" w:after="100" w:afterAutospacing="1" w:line="240" w:lineRule="auto"/>
              <w:contextualSpacing/>
              <w:rPr>
                <w:rFonts w:ascii="Preeti" w:hAnsi="Preeti" w:cs="Times New Roman"/>
                <w:sz w:val="28"/>
                <w:szCs w:val="28"/>
              </w:rPr>
            </w:pPr>
          </w:p>
        </w:tc>
        <w:tc>
          <w:tcPr>
            <w:tcW w:w="630" w:type="dxa"/>
          </w:tcPr>
          <w:p w14:paraId="08FC171C" w14:textId="77777777" w:rsidR="0028059E" w:rsidRPr="00792B1C" w:rsidRDefault="0028059E" w:rsidP="007547E8">
            <w:pPr>
              <w:spacing w:before="100" w:beforeAutospacing="1" w:after="100" w:afterAutospacing="1" w:line="240" w:lineRule="auto"/>
              <w:contextualSpacing/>
              <w:rPr>
                <w:rFonts w:ascii="Preeti" w:hAnsi="Preeti" w:cs="Times New Roman"/>
                <w:sz w:val="28"/>
                <w:szCs w:val="28"/>
              </w:rPr>
            </w:pPr>
          </w:p>
        </w:tc>
        <w:tc>
          <w:tcPr>
            <w:tcW w:w="990" w:type="dxa"/>
          </w:tcPr>
          <w:p w14:paraId="4A0F44C5" w14:textId="77777777" w:rsidR="0028059E" w:rsidRPr="00792B1C" w:rsidRDefault="0028059E" w:rsidP="007547E8">
            <w:pPr>
              <w:spacing w:before="100" w:beforeAutospacing="1" w:after="100" w:afterAutospacing="1" w:line="240" w:lineRule="auto"/>
              <w:contextualSpacing/>
              <w:rPr>
                <w:rFonts w:ascii="Preeti" w:hAnsi="Preeti" w:cs="Times New Roman"/>
                <w:sz w:val="28"/>
                <w:szCs w:val="28"/>
              </w:rPr>
            </w:pPr>
          </w:p>
        </w:tc>
      </w:tr>
      <w:tr w:rsidR="0028059E" w:rsidRPr="00792B1C" w14:paraId="6110129D" w14:textId="77777777" w:rsidTr="007547E8">
        <w:tc>
          <w:tcPr>
            <w:tcW w:w="720" w:type="dxa"/>
          </w:tcPr>
          <w:p w14:paraId="69839D32" w14:textId="77777777" w:rsidR="0028059E" w:rsidRPr="00792B1C" w:rsidRDefault="0028059E" w:rsidP="007547E8">
            <w:pPr>
              <w:spacing w:before="100" w:beforeAutospacing="1" w:after="100" w:afterAutospacing="1" w:line="240" w:lineRule="auto"/>
              <w:ind w:left="31"/>
              <w:contextualSpacing/>
              <w:jc w:val="both"/>
              <w:rPr>
                <w:rFonts w:ascii="Preeti" w:hAnsi="Preeti" w:cs="Times New Roman"/>
                <w:sz w:val="28"/>
                <w:szCs w:val="28"/>
              </w:rPr>
            </w:pPr>
          </w:p>
        </w:tc>
        <w:tc>
          <w:tcPr>
            <w:tcW w:w="5490" w:type="dxa"/>
          </w:tcPr>
          <w:p w14:paraId="793269FE" w14:textId="23D60C72" w:rsidR="0028059E" w:rsidRPr="00792B1C" w:rsidRDefault="0028059E" w:rsidP="00440586">
            <w:pPr>
              <w:pStyle w:val="ListParagraph"/>
              <w:numPr>
                <w:ilvl w:val="0"/>
                <w:numId w:val="45"/>
              </w:numPr>
              <w:spacing w:before="100" w:beforeAutospacing="1" w:after="100" w:afterAutospacing="1"/>
              <w:jc w:val="both"/>
              <w:rPr>
                <w:rFonts w:ascii="Preeti" w:hAnsi="Preeti" w:cs="Times New Roman"/>
                <w:sz w:val="28"/>
                <w:szCs w:val="28"/>
              </w:rPr>
            </w:pPr>
            <w:r w:rsidRPr="00792B1C">
              <w:rPr>
                <w:rFonts w:ascii="Preeti" w:hAnsi="Preeti" w:cs="Times New Roman"/>
                <w:sz w:val="28"/>
                <w:szCs w:val="28"/>
              </w:rPr>
              <w:t>lhG;L lg/LIf0f k|ltj]</w:t>
            </w:r>
            <w:r>
              <w:rPr>
                <w:rFonts w:ascii="Preeti" w:hAnsi="Preeti" w:cs="Times New Roman"/>
                <w:sz w:val="28"/>
                <w:szCs w:val="28"/>
              </w:rPr>
              <w:t>bgdf pNn]v ePsf] dWo] lnnfd ug'{kg{] ;fdfu|Lsf] ^ dlxgf / dd{t ug'{ kg]{</w:t>
            </w:r>
            <w:r w:rsidRPr="00792B1C">
              <w:rPr>
                <w:rFonts w:ascii="Preeti" w:hAnsi="Preeti" w:cs="Times New Roman"/>
                <w:sz w:val="28"/>
                <w:szCs w:val="28"/>
              </w:rPr>
              <w:t xml:space="preserve"> ;fdfu|Lsf] # dlxgf leq 6'uf] nufPsf]</w:t>
            </w:r>
          </w:p>
        </w:tc>
        <w:tc>
          <w:tcPr>
            <w:tcW w:w="540" w:type="dxa"/>
          </w:tcPr>
          <w:p w14:paraId="1E192585" w14:textId="77777777" w:rsidR="0028059E" w:rsidRPr="00792B1C" w:rsidRDefault="0028059E" w:rsidP="007547E8">
            <w:pPr>
              <w:spacing w:before="100" w:beforeAutospacing="1" w:after="100" w:afterAutospacing="1" w:line="240" w:lineRule="auto"/>
              <w:contextualSpacing/>
              <w:rPr>
                <w:rFonts w:ascii="Preeti" w:hAnsi="Preeti" w:cs="Times New Roman"/>
                <w:sz w:val="28"/>
                <w:szCs w:val="28"/>
              </w:rPr>
            </w:pPr>
          </w:p>
        </w:tc>
        <w:tc>
          <w:tcPr>
            <w:tcW w:w="540" w:type="dxa"/>
          </w:tcPr>
          <w:p w14:paraId="45C116B0" w14:textId="77777777" w:rsidR="0028059E" w:rsidRPr="00792B1C" w:rsidRDefault="0028059E" w:rsidP="007547E8">
            <w:pPr>
              <w:spacing w:before="100" w:beforeAutospacing="1" w:after="100" w:afterAutospacing="1" w:line="240" w:lineRule="auto"/>
              <w:contextualSpacing/>
              <w:rPr>
                <w:rFonts w:ascii="Preeti" w:hAnsi="Preeti" w:cs="Times New Roman"/>
                <w:sz w:val="28"/>
                <w:szCs w:val="28"/>
              </w:rPr>
            </w:pPr>
          </w:p>
        </w:tc>
        <w:tc>
          <w:tcPr>
            <w:tcW w:w="540" w:type="dxa"/>
          </w:tcPr>
          <w:p w14:paraId="1B9040B2" w14:textId="77777777" w:rsidR="0028059E" w:rsidRPr="00792B1C" w:rsidRDefault="0028059E" w:rsidP="007547E8">
            <w:pPr>
              <w:spacing w:before="100" w:beforeAutospacing="1" w:after="100" w:afterAutospacing="1" w:line="240" w:lineRule="auto"/>
              <w:contextualSpacing/>
              <w:rPr>
                <w:rFonts w:ascii="Preeti" w:hAnsi="Preeti" w:cs="Times New Roman"/>
                <w:sz w:val="28"/>
                <w:szCs w:val="28"/>
              </w:rPr>
            </w:pPr>
          </w:p>
        </w:tc>
        <w:tc>
          <w:tcPr>
            <w:tcW w:w="630" w:type="dxa"/>
          </w:tcPr>
          <w:p w14:paraId="080EAF94" w14:textId="77777777" w:rsidR="0028059E" w:rsidRPr="00792B1C" w:rsidRDefault="0028059E" w:rsidP="007547E8">
            <w:pPr>
              <w:spacing w:before="100" w:beforeAutospacing="1" w:after="100" w:afterAutospacing="1" w:line="240" w:lineRule="auto"/>
              <w:contextualSpacing/>
              <w:rPr>
                <w:rFonts w:ascii="Preeti" w:hAnsi="Preeti" w:cs="Times New Roman"/>
                <w:sz w:val="28"/>
                <w:szCs w:val="28"/>
              </w:rPr>
            </w:pPr>
          </w:p>
        </w:tc>
        <w:tc>
          <w:tcPr>
            <w:tcW w:w="990" w:type="dxa"/>
          </w:tcPr>
          <w:p w14:paraId="36727C1C" w14:textId="77777777" w:rsidR="0028059E" w:rsidRPr="00792B1C" w:rsidRDefault="0028059E" w:rsidP="007547E8">
            <w:pPr>
              <w:spacing w:before="100" w:beforeAutospacing="1" w:after="100" w:afterAutospacing="1" w:line="240" w:lineRule="auto"/>
              <w:contextualSpacing/>
              <w:rPr>
                <w:rFonts w:ascii="Preeti" w:hAnsi="Preeti" w:cs="Times New Roman"/>
                <w:sz w:val="28"/>
                <w:szCs w:val="28"/>
              </w:rPr>
            </w:pPr>
          </w:p>
        </w:tc>
      </w:tr>
      <w:tr w:rsidR="0028059E" w:rsidRPr="00792B1C" w14:paraId="6956C4DD" w14:textId="77777777" w:rsidTr="007547E8">
        <w:tc>
          <w:tcPr>
            <w:tcW w:w="720" w:type="dxa"/>
          </w:tcPr>
          <w:p w14:paraId="40A70613" w14:textId="77777777" w:rsidR="0028059E" w:rsidRPr="00792B1C" w:rsidRDefault="0028059E" w:rsidP="007547E8">
            <w:pPr>
              <w:spacing w:before="100" w:beforeAutospacing="1" w:after="100" w:afterAutospacing="1" w:line="240" w:lineRule="auto"/>
              <w:ind w:left="31"/>
              <w:contextualSpacing/>
              <w:jc w:val="both"/>
              <w:rPr>
                <w:rFonts w:ascii="Preeti" w:hAnsi="Preeti" w:cs="Times New Roman"/>
                <w:sz w:val="28"/>
                <w:szCs w:val="28"/>
              </w:rPr>
            </w:pPr>
          </w:p>
        </w:tc>
        <w:tc>
          <w:tcPr>
            <w:tcW w:w="5490" w:type="dxa"/>
          </w:tcPr>
          <w:p w14:paraId="62A0D61A" w14:textId="5962BB33" w:rsidR="0028059E" w:rsidRPr="00792B1C" w:rsidRDefault="0028059E" w:rsidP="00440586">
            <w:pPr>
              <w:pStyle w:val="ListParagraph"/>
              <w:numPr>
                <w:ilvl w:val="0"/>
                <w:numId w:val="45"/>
              </w:numPr>
              <w:spacing w:before="100" w:beforeAutospacing="1" w:after="100" w:afterAutospacing="1"/>
              <w:jc w:val="both"/>
              <w:rPr>
                <w:rFonts w:ascii="Preeti" w:hAnsi="Preeti" w:cs="Times New Roman"/>
                <w:sz w:val="28"/>
                <w:szCs w:val="28"/>
              </w:rPr>
            </w:pPr>
            <w:r>
              <w:rPr>
                <w:rFonts w:ascii="Preeti" w:hAnsi="Preeti" w:cs="Times New Roman"/>
                <w:sz w:val="28"/>
                <w:szCs w:val="28"/>
              </w:rPr>
              <w:t>ut jif{sf] df}Hbft, rfn' jif{</w:t>
            </w:r>
            <w:r w:rsidRPr="00792B1C">
              <w:rPr>
                <w:rFonts w:ascii="Preeti" w:hAnsi="Preeti" w:cs="Times New Roman"/>
                <w:sz w:val="28"/>
                <w:szCs w:val="28"/>
              </w:rPr>
              <w:t xml:space="preserve"> vl/b, x:tfGt/0f, vkt, lnnfd, ldGxf e</w:t>
            </w:r>
            <w:r w:rsidR="00E737B7" w:rsidRPr="00720A19">
              <w:rPr>
                <w:rFonts w:ascii="Kokila" w:hAnsi="Kokila" w:cs="Kokila"/>
                <w:sz w:val="28"/>
                <w:szCs w:val="28"/>
                <w:cs/>
              </w:rPr>
              <w:t>ई</w:t>
            </w:r>
            <w:r w:rsidRPr="00792B1C">
              <w:rPr>
                <w:rFonts w:ascii="Preeti" w:hAnsi="Preeti" w:cs="Times New Roman"/>
                <w:sz w:val="28"/>
                <w:szCs w:val="28"/>
              </w:rPr>
              <w:t xml:space="preserve"> af</w:t>
            </w:r>
            <w:r>
              <w:rPr>
                <w:rFonts w:ascii="Preeti" w:hAnsi="Preeti" w:cs="Times New Roman"/>
                <w:sz w:val="28"/>
                <w:szCs w:val="28"/>
              </w:rPr>
              <w:t>F</w:t>
            </w:r>
            <w:r w:rsidRPr="00792B1C">
              <w:rPr>
                <w:rFonts w:ascii="Preeti" w:hAnsi="Preeti" w:cs="Times New Roman"/>
                <w:sz w:val="28"/>
                <w:szCs w:val="28"/>
              </w:rPr>
              <w:t>sL ;</w:t>
            </w:r>
            <w:r>
              <w:rPr>
                <w:rFonts w:ascii="Preeti" w:hAnsi="Preeti" w:cs="Times New Roman"/>
                <w:sz w:val="28"/>
                <w:szCs w:val="28"/>
              </w:rPr>
              <w:t>fdu|Lsf] ;j't cj:yf v'nfO</w:t>
            </w:r>
            <w:r w:rsidR="009501E3">
              <w:rPr>
                <w:rFonts w:ascii="Preeti" w:hAnsi="Preeti" w:cs="Times New Roman"/>
                <w:sz w:val="28"/>
                <w:szCs w:val="28"/>
              </w:rPr>
              <w:t>{</w:t>
            </w:r>
            <w:r w:rsidRPr="00792B1C">
              <w:rPr>
                <w:rFonts w:ascii="Preeti" w:hAnsi="Preeti" w:cs="Times New Roman"/>
                <w:sz w:val="28"/>
                <w:szCs w:val="28"/>
              </w:rPr>
              <w:t xml:space="preserve"> tfn's lgsfodf k|ltj]bg u/]sf]</w:t>
            </w:r>
          </w:p>
        </w:tc>
        <w:tc>
          <w:tcPr>
            <w:tcW w:w="540" w:type="dxa"/>
          </w:tcPr>
          <w:p w14:paraId="4F427D0F" w14:textId="77777777" w:rsidR="0028059E" w:rsidRPr="00792B1C" w:rsidRDefault="0028059E" w:rsidP="007547E8">
            <w:pPr>
              <w:spacing w:before="100" w:beforeAutospacing="1" w:after="100" w:afterAutospacing="1" w:line="240" w:lineRule="auto"/>
              <w:contextualSpacing/>
              <w:rPr>
                <w:rFonts w:ascii="Preeti" w:hAnsi="Preeti" w:cs="Times New Roman"/>
                <w:sz w:val="28"/>
                <w:szCs w:val="28"/>
              </w:rPr>
            </w:pPr>
          </w:p>
        </w:tc>
        <w:tc>
          <w:tcPr>
            <w:tcW w:w="540" w:type="dxa"/>
          </w:tcPr>
          <w:p w14:paraId="44C48B94" w14:textId="77777777" w:rsidR="0028059E" w:rsidRPr="00792B1C" w:rsidRDefault="0028059E" w:rsidP="007547E8">
            <w:pPr>
              <w:spacing w:before="100" w:beforeAutospacing="1" w:after="100" w:afterAutospacing="1" w:line="240" w:lineRule="auto"/>
              <w:contextualSpacing/>
              <w:rPr>
                <w:rFonts w:ascii="Preeti" w:hAnsi="Preeti" w:cs="Times New Roman"/>
                <w:sz w:val="28"/>
                <w:szCs w:val="28"/>
              </w:rPr>
            </w:pPr>
          </w:p>
        </w:tc>
        <w:tc>
          <w:tcPr>
            <w:tcW w:w="540" w:type="dxa"/>
          </w:tcPr>
          <w:p w14:paraId="432B9285" w14:textId="77777777" w:rsidR="0028059E" w:rsidRPr="00792B1C" w:rsidRDefault="0028059E" w:rsidP="007547E8">
            <w:pPr>
              <w:spacing w:before="100" w:beforeAutospacing="1" w:after="100" w:afterAutospacing="1" w:line="240" w:lineRule="auto"/>
              <w:contextualSpacing/>
              <w:rPr>
                <w:rFonts w:ascii="Preeti" w:hAnsi="Preeti" w:cs="Times New Roman"/>
                <w:sz w:val="28"/>
                <w:szCs w:val="28"/>
              </w:rPr>
            </w:pPr>
          </w:p>
        </w:tc>
        <w:tc>
          <w:tcPr>
            <w:tcW w:w="630" w:type="dxa"/>
          </w:tcPr>
          <w:p w14:paraId="79A0C56A" w14:textId="77777777" w:rsidR="0028059E" w:rsidRPr="00792B1C" w:rsidRDefault="0028059E" w:rsidP="007547E8">
            <w:pPr>
              <w:spacing w:before="100" w:beforeAutospacing="1" w:after="100" w:afterAutospacing="1" w:line="240" w:lineRule="auto"/>
              <w:contextualSpacing/>
              <w:rPr>
                <w:rFonts w:ascii="Preeti" w:hAnsi="Preeti" w:cs="Times New Roman"/>
                <w:sz w:val="28"/>
                <w:szCs w:val="28"/>
              </w:rPr>
            </w:pPr>
          </w:p>
        </w:tc>
        <w:tc>
          <w:tcPr>
            <w:tcW w:w="990" w:type="dxa"/>
          </w:tcPr>
          <w:p w14:paraId="27C27031" w14:textId="77777777" w:rsidR="0028059E" w:rsidRPr="00792B1C" w:rsidRDefault="0028059E" w:rsidP="007547E8">
            <w:pPr>
              <w:spacing w:before="100" w:beforeAutospacing="1" w:after="100" w:afterAutospacing="1" w:line="240" w:lineRule="auto"/>
              <w:contextualSpacing/>
              <w:rPr>
                <w:rFonts w:ascii="Preeti" w:hAnsi="Preeti" w:cs="Times New Roman"/>
                <w:sz w:val="28"/>
                <w:szCs w:val="28"/>
              </w:rPr>
            </w:pPr>
          </w:p>
        </w:tc>
      </w:tr>
      <w:tr w:rsidR="0028059E" w:rsidRPr="00792B1C" w14:paraId="4208AA67" w14:textId="77777777" w:rsidTr="007547E8">
        <w:tc>
          <w:tcPr>
            <w:tcW w:w="720" w:type="dxa"/>
          </w:tcPr>
          <w:p w14:paraId="40CB53E9" w14:textId="77777777" w:rsidR="0028059E" w:rsidRPr="00792B1C" w:rsidRDefault="0028059E" w:rsidP="007547E8">
            <w:pPr>
              <w:spacing w:before="100" w:beforeAutospacing="1" w:after="100" w:afterAutospacing="1" w:line="240" w:lineRule="auto"/>
              <w:contextualSpacing/>
              <w:jc w:val="both"/>
              <w:rPr>
                <w:rFonts w:ascii="Preeti" w:hAnsi="Preeti" w:cs="Times New Roman"/>
                <w:b/>
                <w:sz w:val="28"/>
                <w:szCs w:val="28"/>
              </w:rPr>
            </w:pPr>
          </w:p>
        </w:tc>
        <w:tc>
          <w:tcPr>
            <w:tcW w:w="5490" w:type="dxa"/>
          </w:tcPr>
          <w:p w14:paraId="535EF4A0" w14:textId="77777777" w:rsidR="0028059E" w:rsidRPr="00792B1C" w:rsidRDefault="0028059E" w:rsidP="00440586">
            <w:pPr>
              <w:pStyle w:val="ListParagraph"/>
              <w:numPr>
                <w:ilvl w:val="0"/>
                <w:numId w:val="36"/>
              </w:numPr>
              <w:tabs>
                <w:tab w:val="left" w:pos="416"/>
                <w:tab w:val="left" w:pos="557"/>
              </w:tabs>
              <w:spacing w:before="100" w:beforeAutospacing="1" w:after="100" w:afterAutospacing="1"/>
              <w:jc w:val="both"/>
              <w:rPr>
                <w:rFonts w:ascii="Preeti" w:hAnsi="Preeti" w:cs="Times New Roman"/>
                <w:b/>
                <w:sz w:val="28"/>
                <w:szCs w:val="28"/>
              </w:rPr>
            </w:pPr>
            <w:r w:rsidRPr="00792B1C">
              <w:rPr>
                <w:rFonts w:ascii="Preeti" w:hAnsi="Preeti" w:cs="Times New Roman"/>
                <w:b/>
                <w:sz w:val="28"/>
                <w:szCs w:val="28"/>
              </w:rPr>
              <w:t>cGo</w:t>
            </w:r>
          </w:p>
        </w:tc>
        <w:tc>
          <w:tcPr>
            <w:tcW w:w="540" w:type="dxa"/>
          </w:tcPr>
          <w:p w14:paraId="7CDB75F0" w14:textId="77777777" w:rsidR="0028059E" w:rsidRPr="00792B1C" w:rsidRDefault="0028059E" w:rsidP="007547E8">
            <w:pPr>
              <w:spacing w:before="100" w:beforeAutospacing="1" w:after="100" w:afterAutospacing="1" w:line="240" w:lineRule="auto"/>
              <w:contextualSpacing/>
              <w:rPr>
                <w:rFonts w:ascii="Preeti" w:hAnsi="Preeti" w:cs="Times New Roman"/>
                <w:b/>
                <w:sz w:val="28"/>
                <w:szCs w:val="28"/>
              </w:rPr>
            </w:pPr>
          </w:p>
        </w:tc>
        <w:tc>
          <w:tcPr>
            <w:tcW w:w="540" w:type="dxa"/>
          </w:tcPr>
          <w:p w14:paraId="0A4873E6" w14:textId="77777777" w:rsidR="0028059E" w:rsidRPr="00792B1C" w:rsidRDefault="0028059E" w:rsidP="007547E8">
            <w:pPr>
              <w:spacing w:before="100" w:beforeAutospacing="1" w:after="100" w:afterAutospacing="1" w:line="240" w:lineRule="auto"/>
              <w:contextualSpacing/>
              <w:rPr>
                <w:rFonts w:ascii="Preeti" w:hAnsi="Preeti" w:cs="Times New Roman"/>
                <w:b/>
                <w:sz w:val="28"/>
                <w:szCs w:val="28"/>
              </w:rPr>
            </w:pPr>
          </w:p>
        </w:tc>
        <w:tc>
          <w:tcPr>
            <w:tcW w:w="540" w:type="dxa"/>
          </w:tcPr>
          <w:p w14:paraId="1892EDD6" w14:textId="77777777" w:rsidR="0028059E" w:rsidRPr="00792B1C" w:rsidRDefault="0028059E" w:rsidP="007547E8">
            <w:pPr>
              <w:spacing w:before="100" w:beforeAutospacing="1" w:after="100" w:afterAutospacing="1" w:line="240" w:lineRule="auto"/>
              <w:contextualSpacing/>
              <w:rPr>
                <w:rFonts w:ascii="Preeti" w:hAnsi="Preeti" w:cs="Times New Roman"/>
                <w:b/>
                <w:sz w:val="28"/>
                <w:szCs w:val="28"/>
              </w:rPr>
            </w:pPr>
          </w:p>
        </w:tc>
        <w:tc>
          <w:tcPr>
            <w:tcW w:w="630" w:type="dxa"/>
          </w:tcPr>
          <w:p w14:paraId="57BAF5D2" w14:textId="77777777" w:rsidR="0028059E" w:rsidRPr="00792B1C" w:rsidRDefault="0028059E" w:rsidP="007547E8">
            <w:pPr>
              <w:spacing w:before="100" w:beforeAutospacing="1" w:after="100" w:afterAutospacing="1" w:line="240" w:lineRule="auto"/>
              <w:contextualSpacing/>
              <w:rPr>
                <w:rFonts w:ascii="Preeti" w:hAnsi="Preeti" w:cs="Times New Roman"/>
                <w:b/>
                <w:sz w:val="28"/>
                <w:szCs w:val="28"/>
              </w:rPr>
            </w:pPr>
          </w:p>
        </w:tc>
        <w:tc>
          <w:tcPr>
            <w:tcW w:w="990" w:type="dxa"/>
          </w:tcPr>
          <w:p w14:paraId="3A755347" w14:textId="77777777" w:rsidR="0028059E" w:rsidRPr="00792B1C" w:rsidRDefault="0028059E" w:rsidP="007547E8">
            <w:pPr>
              <w:spacing w:before="100" w:beforeAutospacing="1" w:after="100" w:afterAutospacing="1" w:line="240" w:lineRule="auto"/>
              <w:contextualSpacing/>
              <w:rPr>
                <w:rFonts w:ascii="Preeti" w:hAnsi="Preeti" w:cs="Times New Roman"/>
                <w:b/>
                <w:sz w:val="28"/>
                <w:szCs w:val="28"/>
              </w:rPr>
            </w:pPr>
          </w:p>
        </w:tc>
      </w:tr>
      <w:tr w:rsidR="0028059E" w:rsidRPr="00792B1C" w14:paraId="6EA61CBD" w14:textId="77777777" w:rsidTr="007547E8">
        <w:tc>
          <w:tcPr>
            <w:tcW w:w="720" w:type="dxa"/>
          </w:tcPr>
          <w:p w14:paraId="617E0290"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rPr>
            </w:pPr>
          </w:p>
        </w:tc>
        <w:tc>
          <w:tcPr>
            <w:tcW w:w="5490" w:type="dxa"/>
          </w:tcPr>
          <w:p w14:paraId="3A3543A7" w14:textId="65A832D3" w:rsidR="0028059E" w:rsidRPr="00792B1C" w:rsidRDefault="0028059E" w:rsidP="00440586">
            <w:pPr>
              <w:pStyle w:val="ListParagraph"/>
              <w:numPr>
                <w:ilvl w:val="0"/>
                <w:numId w:val="46"/>
              </w:numPr>
              <w:spacing w:before="100" w:beforeAutospacing="1" w:after="100" w:afterAutospacing="1"/>
              <w:jc w:val="both"/>
              <w:rPr>
                <w:rFonts w:ascii="Preeti" w:hAnsi="Preeti" w:cs="Times New Roman"/>
                <w:sz w:val="28"/>
                <w:szCs w:val="28"/>
              </w:rPr>
            </w:pPr>
            <w:r w:rsidRPr="00792B1C">
              <w:rPr>
                <w:rFonts w:ascii="Preeti" w:hAnsi="Preeti" w:cs="Times New Roman"/>
                <w:sz w:val="28"/>
                <w:szCs w:val="28"/>
              </w:rPr>
              <w:t>pRr d"Nosf d]l</w:t>
            </w:r>
            <w:r w:rsidR="009501E3">
              <w:rPr>
                <w:rFonts w:ascii="Preeti" w:hAnsi="Preeti" w:cs="Times New Roman"/>
                <w:sz w:val="28"/>
                <w:szCs w:val="28"/>
              </w:rPr>
              <w:t>;</w:t>
            </w:r>
            <w:r w:rsidRPr="00792B1C">
              <w:rPr>
                <w:rFonts w:ascii="Preeti" w:hAnsi="Preeti" w:cs="Times New Roman"/>
                <w:sz w:val="28"/>
                <w:szCs w:val="28"/>
              </w:rPr>
              <w:t>g/L cf}hf/ pks/0fsf] ;'/Iffsf] nflu ljdf ug]+ gLlt c</w:t>
            </w:r>
            <w:r>
              <w:rPr>
                <w:rFonts w:ascii="Preeti" w:hAnsi="Preeti" w:cs="Times New Roman" w:hint="cs"/>
                <w:sz w:val="28"/>
                <w:szCs w:val="28"/>
                <w:cs/>
              </w:rPr>
              <w:t>‌</w:t>
            </w:r>
            <w:r w:rsidRPr="00792B1C">
              <w:rPr>
                <w:rFonts w:ascii="Preeti" w:hAnsi="Preeti" w:cs="Times New Roman"/>
                <w:sz w:val="28"/>
                <w:szCs w:val="28"/>
              </w:rPr>
              <w:t>lusf/sf nflu l;kmfl/z u/]sf]</w:t>
            </w:r>
          </w:p>
        </w:tc>
        <w:tc>
          <w:tcPr>
            <w:tcW w:w="540" w:type="dxa"/>
          </w:tcPr>
          <w:p w14:paraId="28712261" w14:textId="77777777" w:rsidR="0028059E" w:rsidRPr="00792B1C" w:rsidRDefault="0028059E" w:rsidP="007547E8">
            <w:pPr>
              <w:spacing w:before="100" w:beforeAutospacing="1" w:after="100" w:afterAutospacing="1" w:line="240" w:lineRule="auto"/>
              <w:contextualSpacing/>
              <w:rPr>
                <w:rFonts w:ascii="Preeti" w:hAnsi="Preeti" w:cs="Times New Roman"/>
                <w:sz w:val="28"/>
                <w:szCs w:val="28"/>
              </w:rPr>
            </w:pPr>
          </w:p>
        </w:tc>
        <w:tc>
          <w:tcPr>
            <w:tcW w:w="540" w:type="dxa"/>
          </w:tcPr>
          <w:p w14:paraId="1740AC5F" w14:textId="77777777" w:rsidR="0028059E" w:rsidRPr="00792B1C" w:rsidRDefault="0028059E" w:rsidP="007547E8">
            <w:pPr>
              <w:spacing w:before="100" w:beforeAutospacing="1" w:after="100" w:afterAutospacing="1" w:line="240" w:lineRule="auto"/>
              <w:contextualSpacing/>
              <w:rPr>
                <w:rFonts w:ascii="Preeti" w:hAnsi="Preeti" w:cs="Times New Roman"/>
                <w:sz w:val="28"/>
                <w:szCs w:val="28"/>
              </w:rPr>
            </w:pPr>
          </w:p>
        </w:tc>
        <w:tc>
          <w:tcPr>
            <w:tcW w:w="540" w:type="dxa"/>
          </w:tcPr>
          <w:p w14:paraId="272176C7" w14:textId="77777777" w:rsidR="0028059E" w:rsidRPr="00792B1C" w:rsidRDefault="0028059E" w:rsidP="007547E8">
            <w:pPr>
              <w:spacing w:before="100" w:beforeAutospacing="1" w:after="100" w:afterAutospacing="1" w:line="240" w:lineRule="auto"/>
              <w:contextualSpacing/>
              <w:rPr>
                <w:rFonts w:ascii="Preeti" w:hAnsi="Preeti" w:cs="Times New Roman"/>
                <w:sz w:val="28"/>
                <w:szCs w:val="28"/>
              </w:rPr>
            </w:pPr>
          </w:p>
        </w:tc>
        <w:tc>
          <w:tcPr>
            <w:tcW w:w="630" w:type="dxa"/>
          </w:tcPr>
          <w:p w14:paraId="49D687F5" w14:textId="77777777" w:rsidR="0028059E" w:rsidRPr="00792B1C" w:rsidRDefault="0028059E" w:rsidP="007547E8">
            <w:pPr>
              <w:spacing w:before="100" w:beforeAutospacing="1" w:after="100" w:afterAutospacing="1" w:line="240" w:lineRule="auto"/>
              <w:contextualSpacing/>
              <w:rPr>
                <w:rFonts w:ascii="Preeti" w:hAnsi="Preeti" w:cs="Times New Roman"/>
                <w:sz w:val="28"/>
                <w:szCs w:val="28"/>
              </w:rPr>
            </w:pPr>
          </w:p>
        </w:tc>
        <w:tc>
          <w:tcPr>
            <w:tcW w:w="990" w:type="dxa"/>
          </w:tcPr>
          <w:p w14:paraId="462AAFC6" w14:textId="77777777" w:rsidR="0028059E" w:rsidRPr="00792B1C" w:rsidRDefault="0028059E" w:rsidP="007547E8">
            <w:pPr>
              <w:spacing w:before="100" w:beforeAutospacing="1" w:after="100" w:afterAutospacing="1" w:line="240" w:lineRule="auto"/>
              <w:contextualSpacing/>
              <w:rPr>
                <w:rFonts w:ascii="Preeti" w:hAnsi="Preeti" w:cs="Times New Roman"/>
                <w:sz w:val="28"/>
                <w:szCs w:val="28"/>
              </w:rPr>
            </w:pPr>
          </w:p>
        </w:tc>
      </w:tr>
      <w:tr w:rsidR="0028059E" w:rsidRPr="00792B1C" w14:paraId="763AFE08" w14:textId="77777777" w:rsidTr="007547E8">
        <w:tc>
          <w:tcPr>
            <w:tcW w:w="720" w:type="dxa"/>
          </w:tcPr>
          <w:p w14:paraId="75A96862"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rPr>
            </w:pPr>
          </w:p>
        </w:tc>
        <w:tc>
          <w:tcPr>
            <w:tcW w:w="5490" w:type="dxa"/>
          </w:tcPr>
          <w:p w14:paraId="7F165CD3" w14:textId="00B2B873" w:rsidR="0028059E" w:rsidRPr="00792B1C" w:rsidRDefault="0028059E" w:rsidP="00440586">
            <w:pPr>
              <w:pStyle w:val="ListParagraph"/>
              <w:numPr>
                <w:ilvl w:val="0"/>
                <w:numId w:val="46"/>
              </w:numPr>
              <w:spacing w:before="100" w:beforeAutospacing="1" w:after="100" w:afterAutospacing="1"/>
              <w:jc w:val="both"/>
              <w:rPr>
                <w:rFonts w:ascii="Preeti" w:hAnsi="Preeti" w:cs="Times New Roman"/>
                <w:sz w:val="28"/>
                <w:szCs w:val="28"/>
              </w:rPr>
            </w:pPr>
            <w:r w:rsidRPr="00792B1C">
              <w:rPr>
                <w:rFonts w:ascii="Preeti" w:hAnsi="Preeti" w:cs="Times New Roman"/>
                <w:sz w:val="28"/>
                <w:szCs w:val="28"/>
              </w:rPr>
              <w:t xml:space="preserve">rn crn ;DklQsf] d"No </w:t>
            </w:r>
            <w:r w:rsidR="00E737B7" w:rsidRPr="00720A19">
              <w:rPr>
                <w:rFonts w:ascii="Kokila" w:hAnsi="Kokila" w:cs="Kokila"/>
                <w:sz w:val="28"/>
                <w:szCs w:val="28"/>
                <w:cs/>
              </w:rPr>
              <w:t>खुलाई</w:t>
            </w:r>
            <w:r w:rsidRPr="00792B1C">
              <w:rPr>
                <w:rFonts w:ascii="Preeti" w:hAnsi="Preeti" w:cs="Times New Roman"/>
                <w:sz w:val="28"/>
                <w:szCs w:val="28"/>
              </w:rPr>
              <w:t xml:space="preserve"> ;</w:t>
            </w:r>
            <w:r w:rsidR="009501E3">
              <w:rPr>
                <w:rFonts w:ascii="Preeti" w:hAnsi="Preeti" w:cs="Times New Roman"/>
                <w:sz w:val="28"/>
                <w:szCs w:val="28"/>
              </w:rPr>
              <w:t>a</w:t>
            </w:r>
            <w:r w:rsidRPr="00792B1C">
              <w:rPr>
                <w:rFonts w:ascii="Preeti" w:hAnsi="Preeti" w:cs="Times New Roman"/>
                <w:sz w:val="28"/>
                <w:szCs w:val="28"/>
              </w:rPr>
              <w:t>} ;DklQsf] ;|]:tf v8f u/L ;DklQsf] s]Gb|Lo ljj/0f tof/ u/]sf]</w:t>
            </w:r>
          </w:p>
        </w:tc>
        <w:tc>
          <w:tcPr>
            <w:tcW w:w="540" w:type="dxa"/>
          </w:tcPr>
          <w:p w14:paraId="17F41A25" w14:textId="77777777" w:rsidR="0028059E" w:rsidRPr="00792B1C" w:rsidRDefault="0028059E" w:rsidP="007547E8">
            <w:pPr>
              <w:spacing w:before="100" w:beforeAutospacing="1" w:after="100" w:afterAutospacing="1" w:line="240" w:lineRule="auto"/>
              <w:contextualSpacing/>
              <w:rPr>
                <w:rFonts w:ascii="Preeti" w:hAnsi="Preeti" w:cs="Times New Roman"/>
                <w:sz w:val="28"/>
                <w:szCs w:val="28"/>
              </w:rPr>
            </w:pPr>
          </w:p>
        </w:tc>
        <w:tc>
          <w:tcPr>
            <w:tcW w:w="540" w:type="dxa"/>
          </w:tcPr>
          <w:p w14:paraId="0A9BAAED" w14:textId="77777777" w:rsidR="0028059E" w:rsidRPr="00792B1C" w:rsidRDefault="0028059E" w:rsidP="007547E8">
            <w:pPr>
              <w:spacing w:before="100" w:beforeAutospacing="1" w:after="100" w:afterAutospacing="1" w:line="240" w:lineRule="auto"/>
              <w:contextualSpacing/>
              <w:rPr>
                <w:rFonts w:ascii="Preeti" w:hAnsi="Preeti" w:cs="Times New Roman"/>
                <w:sz w:val="28"/>
                <w:szCs w:val="28"/>
              </w:rPr>
            </w:pPr>
          </w:p>
        </w:tc>
        <w:tc>
          <w:tcPr>
            <w:tcW w:w="540" w:type="dxa"/>
          </w:tcPr>
          <w:p w14:paraId="10F90364" w14:textId="77777777" w:rsidR="0028059E" w:rsidRPr="00792B1C" w:rsidRDefault="0028059E" w:rsidP="007547E8">
            <w:pPr>
              <w:spacing w:before="100" w:beforeAutospacing="1" w:after="100" w:afterAutospacing="1" w:line="240" w:lineRule="auto"/>
              <w:contextualSpacing/>
              <w:rPr>
                <w:rFonts w:ascii="Preeti" w:hAnsi="Preeti" w:cs="Times New Roman"/>
                <w:sz w:val="28"/>
                <w:szCs w:val="28"/>
              </w:rPr>
            </w:pPr>
          </w:p>
        </w:tc>
        <w:tc>
          <w:tcPr>
            <w:tcW w:w="630" w:type="dxa"/>
          </w:tcPr>
          <w:p w14:paraId="3C03DD22" w14:textId="77777777" w:rsidR="0028059E" w:rsidRPr="00792B1C" w:rsidRDefault="0028059E" w:rsidP="007547E8">
            <w:pPr>
              <w:spacing w:before="100" w:beforeAutospacing="1" w:after="100" w:afterAutospacing="1" w:line="240" w:lineRule="auto"/>
              <w:contextualSpacing/>
              <w:rPr>
                <w:rFonts w:ascii="Preeti" w:hAnsi="Preeti" w:cs="Times New Roman"/>
                <w:sz w:val="28"/>
                <w:szCs w:val="28"/>
              </w:rPr>
            </w:pPr>
          </w:p>
        </w:tc>
        <w:tc>
          <w:tcPr>
            <w:tcW w:w="990" w:type="dxa"/>
          </w:tcPr>
          <w:p w14:paraId="7B4737F7" w14:textId="77777777" w:rsidR="0028059E" w:rsidRPr="00792B1C" w:rsidRDefault="0028059E" w:rsidP="007547E8">
            <w:pPr>
              <w:spacing w:before="100" w:beforeAutospacing="1" w:after="100" w:afterAutospacing="1" w:line="240" w:lineRule="auto"/>
              <w:contextualSpacing/>
              <w:rPr>
                <w:rFonts w:ascii="Preeti" w:hAnsi="Preeti" w:cs="Times New Roman"/>
                <w:sz w:val="28"/>
                <w:szCs w:val="28"/>
              </w:rPr>
            </w:pPr>
          </w:p>
        </w:tc>
      </w:tr>
      <w:tr w:rsidR="0028059E" w:rsidRPr="00792B1C" w14:paraId="516116F9" w14:textId="77777777" w:rsidTr="007547E8">
        <w:tc>
          <w:tcPr>
            <w:tcW w:w="720" w:type="dxa"/>
          </w:tcPr>
          <w:p w14:paraId="50306A1F"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rPr>
            </w:pPr>
          </w:p>
        </w:tc>
        <w:tc>
          <w:tcPr>
            <w:tcW w:w="5490" w:type="dxa"/>
          </w:tcPr>
          <w:p w14:paraId="6C6412C8" w14:textId="04CEAEF1" w:rsidR="0028059E" w:rsidRPr="00792B1C" w:rsidRDefault="0028059E" w:rsidP="00440586">
            <w:pPr>
              <w:pStyle w:val="ListParagraph"/>
              <w:numPr>
                <w:ilvl w:val="0"/>
                <w:numId w:val="46"/>
              </w:numPr>
              <w:spacing w:before="100" w:beforeAutospacing="1" w:after="100" w:afterAutospacing="1"/>
              <w:jc w:val="both"/>
              <w:rPr>
                <w:rFonts w:ascii="Preeti" w:hAnsi="Preeti" w:cs="Times New Roman"/>
                <w:sz w:val="28"/>
                <w:szCs w:val="28"/>
              </w:rPr>
            </w:pPr>
            <w:r>
              <w:rPr>
                <w:rFonts w:ascii="Preeti" w:hAnsi="Preeti" w:cs="Times New Roman"/>
                <w:sz w:val="28"/>
                <w:szCs w:val="28"/>
              </w:rPr>
              <w:t>sfof{no k|d'v, e08f/ clws[</w:t>
            </w:r>
            <w:r w:rsidRPr="00792B1C">
              <w:rPr>
                <w:rFonts w:ascii="Preeti" w:hAnsi="Preeti" w:cs="Times New Roman"/>
                <w:sz w:val="28"/>
                <w:szCs w:val="28"/>
              </w:rPr>
              <w:t>t jf lhDdf lng</w:t>
            </w:r>
            <w:r>
              <w:rPr>
                <w:rFonts w:ascii="Preeti" w:hAnsi="Preeti" w:cs="Times New Roman"/>
                <w:sz w:val="28"/>
                <w:szCs w:val="28"/>
              </w:rPr>
              <w:t xml:space="preserve">] kbflwsf/Lsf] ;?jf jf </w:t>
            </w:r>
            <w:r w:rsidR="00094695">
              <w:rPr>
                <w:rFonts w:ascii="Preeti" w:hAnsi="Preeti" w:cs="Times New Roman"/>
                <w:sz w:val="28"/>
                <w:szCs w:val="28"/>
              </w:rPr>
              <w:t xml:space="preserve">a9'jf </w:t>
            </w:r>
            <w:r>
              <w:rPr>
                <w:rFonts w:ascii="Preeti" w:hAnsi="Preeti" w:cs="Times New Roman"/>
                <w:sz w:val="28"/>
                <w:szCs w:val="28"/>
              </w:rPr>
              <w:t>x'Fbf ;DklQsf] oyfy{</w:t>
            </w:r>
            <w:r w:rsidRPr="00792B1C">
              <w:rPr>
                <w:rFonts w:ascii="Preeti" w:hAnsi="Preeti" w:cs="Times New Roman"/>
                <w:sz w:val="28"/>
                <w:szCs w:val="28"/>
              </w:rPr>
              <w:t xml:space="preserve"> cj:yf </w:t>
            </w:r>
            <w:r w:rsidR="00E737B7" w:rsidRPr="00720A19">
              <w:rPr>
                <w:rFonts w:ascii="Kokila" w:hAnsi="Kokila" w:cs="Kokila"/>
                <w:sz w:val="28"/>
                <w:szCs w:val="28"/>
                <w:cs/>
              </w:rPr>
              <w:lastRenderedPageBreak/>
              <w:t>खुलाई</w:t>
            </w:r>
            <w:r w:rsidRPr="00792B1C">
              <w:rPr>
                <w:rFonts w:ascii="Preeti" w:hAnsi="Preeti" w:cs="Times New Roman"/>
                <w:sz w:val="28"/>
                <w:szCs w:val="28"/>
              </w:rPr>
              <w:t xml:space="preserve"> </w:t>
            </w:r>
            <w:r w:rsidR="00094695">
              <w:rPr>
                <w:rFonts w:ascii="Preeti" w:hAnsi="Preeti" w:cs="Times New Roman"/>
                <w:sz w:val="28"/>
                <w:szCs w:val="28"/>
              </w:rPr>
              <w:t>a</w:t>
            </w:r>
            <w:r w:rsidRPr="00792B1C">
              <w:rPr>
                <w:rFonts w:ascii="Preeti" w:hAnsi="Preeti" w:cs="Times New Roman"/>
                <w:sz w:val="28"/>
                <w:szCs w:val="28"/>
              </w:rPr>
              <w:t>/</w:t>
            </w:r>
            <w:r w:rsidR="00094695">
              <w:rPr>
                <w:rFonts w:ascii="Preeti" w:hAnsi="Preeti" w:cs="Times New Roman"/>
                <w:sz w:val="28"/>
                <w:szCs w:val="28"/>
              </w:rPr>
              <w:t>a</w:t>
            </w:r>
            <w:r w:rsidR="00094695" w:rsidRPr="00792B1C">
              <w:rPr>
                <w:rFonts w:ascii="Preeti" w:hAnsi="Preeti" w:cs="Times New Roman"/>
                <w:sz w:val="28"/>
                <w:szCs w:val="28"/>
              </w:rPr>
              <w:t>'emf</w:t>
            </w:r>
            <w:r w:rsidRPr="00792B1C">
              <w:rPr>
                <w:rFonts w:ascii="Preeti" w:hAnsi="Preeti" w:cs="Times New Roman"/>
                <w:sz w:val="28"/>
                <w:szCs w:val="28"/>
              </w:rPr>
              <w:t>/y u/]sf] .</w:t>
            </w:r>
          </w:p>
        </w:tc>
        <w:tc>
          <w:tcPr>
            <w:tcW w:w="540" w:type="dxa"/>
          </w:tcPr>
          <w:p w14:paraId="56317598" w14:textId="77777777" w:rsidR="0028059E" w:rsidRPr="00792B1C" w:rsidRDefault="0028059E" w:rsidP="007547E8">
            <w:pPr>
              <w:spacing w:before="100" w:beforeAutospacing="1" w:after="100" w:afterAutospacing="1" w:line="240" w:lineRule="auto"/>
              <w:contextualSpacing/>
              <w:rPr>
                <w:rFonts w:ascii="Preeti" w:hAnsi="Preeti" w:cs="Times New Roman"/>
                <w:sz w:val="28"/>
                <w:szCs w:val="28"/>
              </w:rPr>
            </w:pPr>
          </w:p>
        </w:tc>
        <w:tc>
          <w:tcPr>
            <w:tcW w:w="540" w:type="dxa"/>
          </w:tcPr>
          <w:p w14:paraId="42793AA2" w14:textId="77777777" w:rsidR="0028059E" w:rsidRPr="00792B1C" w:rsidRDefault="0028059E" w:rsidP="007547E8">
            <w:pPr>
              <w:spacing w:before="100" w:beforeAutospacing="1" w:after="100" w:afterAutospacing="1" w:line="240" w:lineRule="auto"/>
              <w:contextualSpacing/>
              <w:rPr>
                <w:rFonts w:ascii="Preeti" w:hAnsi="Preeti" w:cs="Times New Roman"/>
                <w:sz w:val="28"/>
                <w:szCs w:val="28"/>
              </w:rPr>
            </w:pPr>
          </w:p>
        </w:tc>
        <w:tc>
          <w:tcPr>
            <w:tcW w:w="540" w:type="dxa"/>
          </w:tcPr>
          <w:p w14:paraId="3FCB40B4" w14:textId="77777777" w:rsidR="0028059E" w:rsidRPr="00792B1C" w:rsidRDefault="0028059E" w:rsidP="007547E8">
            <w:pPr>
              <w:spacing w:before="100" w:beforeAutospacing="1" w:after="100" w:afterAutospacing="1" w:line="240" w:lineRule="auto"/>
              <w:contextualSpacing/>
              <w:rPr>
                <w:rFonts w:ascii="Preeti" w:hAnsi="Preeti" w:cs="Times New Roman"/>
                <w:sz w:val="28"/>
                <w:szCs w:val="28"/>
              </w:rPr>
            </w:pPr>
          </w:p>
        </w:tc>
        <w:tc>
          <w:tcPr>
            <w:tcW w:w="630" w:type="dxa"/>
          </w:tcPr>
          <w:p w14:paraId="737E09C9" w14:textId="77777777" w:rsidR="0028059E" w:rsidRPr="00792B1C" w:rsidRDefault="0028059E" w:rsidP="007547E8">
            <w:pPr>
              <w:spacing w:before="100" w:beforeAutospacing="1" w:after="100" w:afterAutospacing="1" w:line="240" w:lineRule="auto"/>
              <w:contextualSpacing/>
              <w:rPr>
                <w:rFonts w:ascii="Preeti" w:hAnsi="Preeti" w:cs="Times New Roman"/>
                <w:sz w:val="28"/>
                <w:szCs w:val="28"/>
              </w:rPr>
            </w:pPr>
          </w:p>
        </w:tc>
        <w:tc>
          <w:tcPr>
            <w:tcW w:w="990" w:type="dxa"/>
          </w:tcPr>
          <w:p w14:paraId="454A6067" w14:textId="77777777" w:rsidR="0028059E" w:rsidRPr="00792B1C" w:rsidRDefault="0028059E" w:rsidP="007547E8">
            <w:pPr>
              <w:spacing w:before="100" w:beforeAutospacing="1" w:after="100" w:afterAutospacing="1" w:line="240" w:lineRule="auto"/>
              <w:contextualSpacing/>
              <w:rPr>
                <w:rFonts w:ascii="Preeti" w:hAnsi="Preeti" w:cs="Times New Roman"/>
                <w:sz w:val="28"/>
                <w:szCs w:val="28"/>
              </w:rPr>
            </w:pPr>
          </w:p>
        </w:tc>
      </w:tr>
      <w:tr w:rsidR="0028059E" w:rsidRPr="00792B1C" w14:paraId="345C6043" w14:textId="77777777" w:rsidTr="007547E8">
        <w:tblPrEx>
          <w:tblLook w:val="04A0" w:firstRow="1" w:lastRow="0" w:firstColumn="1" w:lastColumn="0" w:noHBand="0" w:noVBand="1"/>
        </w:tblPrEx>
        <w:tc>
          <w:tcPr>
            <w:tcW w:w="720" w:type="dxa"/>
          </w:tcPr>
          <w:p w14:paraId="14BB3A35" w14:textId="77777777" w:rsidR="0028059E" w:rsidRPr="00792B1C" w:rsidRDefault="0028059E" w:rsidP="007547E8">
            <w:pPr>
              <w:spacing w:before="100" w:beforeAutospacing="1" w:after="100" w:afterAutospacing="1" w:line="240" w:lineRule="auto"/>
              <w:contextualSpacing/>
              <w:jc w:val="both"/>
              <w:rPr>
                <w:rFonts w:ascii="Preeti" w:hAnsi="Preeti" w:cs="Times New Roman"/>
                <w:b/>
                <w:sz w:val="28"/>
                <w:szCs w:val="28"/>
                <w:lang w:val="en-GB"/>
              </w:rPr>
            </w:pPr>
          </w:p>
        </w:tc>
        <w:tc>
          <w:tcPr>
            <w:tcW w:w="5490" w:type="dxa"/>
          </w:tcPr>
          <w:p w14:paraId="6DB4BE5F" w14:textId="77777777" w:rsidR="0028059E" w:rsidRPr="00792B1C" w:rsidRDefault="0028059E" w:rsidP="00440586">
            <w:pPr>
              <w:pStyle w:val="ListParagraph"/>
              <w:numPr>
                <w:ilvl w:val="0"/>
                <w:numId w:val="35"/>
              </w:numPr>
              <w:spacing w:before="100" w:beforeAutospacing="1" w:after="100" w:afterAutospacing="1"/>
              <w:jc w:val="both"/>
              <w:rPr>
                <w:rFonts w:ascii="Preeti" w:hAnsi="Preeti" w:cs="Times New Roman"/>
                <w:b/>
                <w:sz w:val="28"/>
                <w:szCs w:val="28"/>
              </w:rPr>
            </w:pPr>
            <w:r w:rsidRPr="00792B1C">
              <w:rPr>
                <w:rFonts w:ascii="Preeti" w:hAnsi="Preeti" w:cs="Times New Roman"/>
                <w:b/>
                <w:sz w:val="28"/>
                <w:szCs w:val="28"/>
              </w:rPr>
              <w:t>hfn;fhL / e"nsf] klxrfg tyf k|lt/f]w</w:t>
            </w:r>
          </w:p>
        </w:tc>
        <w:tc>
          <w:tcPr>
            <w:tcW w:w="540" w:type="dxa"/>
          </w:tcPr>
          <w:p w14:paraId="49F8286A" w14:textId="77777777" w:rsidR="0028059E" w:rsidRPr="00792B1C" w:rsidRDefault="0028059E" w:rsidP="007547E8">
            <w:pPr>
              <w:spacing w:before="100" w:beforeAutospacing="1" w:after="100" w:afterAutospacing="1" w:line="240" w:lineRule="auto"/>
              <w:contextualSpacing/>
              <w:jc w:val="both"/>
              <w:rPr>
                <w:rFonts w:ascii="Preeti" w:hAnsi="Preeti" w:cs="Times New Roman"/>
                <w:b/>
                <w:sz w:val="28"/>
                <w:szCs w:val="28"/>
                <w:lang w:val="en-GB"/>
              </w:rPr>
            </w:pPr>
          </w:p>
        </w:tc>
        <w:tc>
          <w:tcPr>
            <w:tcW w:w="540" w:type="dxa"/>
          </w:tcPr>
          <w:p w14:paraId="5033458C" w14:textId="77777777" w:rsidR="0028059E" w:rsidRPr="00792B1C" w:rsidRDefault="0028059E" w:rsidP="007547E8">
            <w:pPr>
              <w:spacing w:before="100" w:beforeAutospacing="1" w:after="100" w:afterAutospacing="1" w:line="240" w:lineRule="auto"/>
              <w:contextualSpacing/>
              <w:jc w:val="both"/>
              <w:rPr>
                <w:rFonts w:ascii="Preeti" w:hAnsi="Preeti" w:cs="Times New Roman"/>
                <w:b/>
                <w:sz w:val="28"/>
                <w:szCs w:val="28"/>
                <w:lang w:val="en-GB"/>
              </w:rPr>
            </w:pPr>
          </w:p>
        </w:tc>
        <w:tc>
          <w:tcPr>
            <w:tcW w:w="540" w:type="dxa"/>
          </w:tcPr>
          <w:p w14:paraId="59FFD9EF" w14:textId="77777777" w:rsidR="0028059E" w:rsidRPr="00792B1C" w:rsidRDefault="0028059E" w:rsidP="007547E8">
            <w:pPr>
              <w:spacing w:before="100" w:beforeAutospacing="1" w:after="100" w:afterAutospacing="1" w:line="240" w:lineRule="auto"/>
              <w:contextualSpacing/>
              <w:jc w:val="both"/>
              <w:rPr>
                <w:rFonts w:ascii="Preeti" w:hAnsi="Preeti" w:cs="Times New Roman"/>
                <w:b/>
                <w:sz w:val="28"/>
                <w:szCs w:val="28"/>
                <w:lang w:val="en-GB"/>
              </w:rPr>
            </w:pPr>
          </w:p>
        </w:tc>
        <w:tc>
          <w:tcPr>
            <w:tcW w:w="630" w:type="dxa"/>
          </w:tcPr>
          <w:p w14:paraId="47588A01" w14:textId="77777777" w:rsidR="0028059E" w:rsidRPr="00792B1C" w:rsidRDefault="0028059E" w:rsidP="007547E8">
            <w:pPr>
              <w:spacing w:before="100" w:beforeAutospacing="1" w:after="100" w:afterAutospacing="1" w:line="240" w:lineRule="auto"/>
              <w:contextualSpacing/>
              <w:jc w:val="both"/>
              <w:rPr>
                <w:rFonts w:ascii="Preeti" w:hAnsi="Preeti" w:cs="Times New Roman"/>
                <w:b/>
                <w:sz w:val="28"/>
                <w:szCs w:val="28"/>
                <w:lang w:val="en-GB"/>
              </w:rPr>
            </w:pPr>
          </w:p>
        </w:tc>
        <w:tc>
          <w:tcPr>
            <w:tcW w:w="990" w:type="dxa"/>
          </w:tcPr>
          <w:p w14:paraId="2AB31C96" w14:textId="77777777" w:rsidR="0028059E" w:rsidRPr="00792B1C" w:rsidRDefault="0028059E" w:rsidP="007547E8">
            <w:pPr>
              <w:spacing w:before="100" w:beforeAutospacing="1" w:after="100" w:afterAutospacing="1" w:line="240" w:lineRule="auto"/>
              <w:contextualSpacing/>
              <w:jc w:val="both"/>
              <w:rPr>
                <w:rFonts w:ascii="Preeti" w:hAnsi="Preeti" w:cs="Times New Roman"/>
                <w:b/>
                <w:sz w:val="28"/>
                <w:szCs w:val="28"/>
                <w:lang w:val="en-GB"/>
              </w:rPr>
            </w:pPr>
          </w:p>
        </w:tc>
      </w:tr>
      <w:tr w:rsidR="0028059E" w:rsidRPr="00792B1C" w14:paraId="15BC006A" w14:textId="77777777" w:rsidTr="007547E8">
        <w:tblPrEx>
          <w:tblLook w:val="04A0" w:firstRow="1" w:lastRow="0" w:firstColumn="1" w:lastColumn="0" w:noHBand="0" w:noVBand="1"/>
        </w:tblPrEx>
        <w:tc>
          <w:tcPr>
            <w:tcW w:w="720" w:type="dxa"/>
          </w:tcPr>
          <w:p w14:paraId="56E5C5E7" w14:textId="77777777" w:rsidR="0028059E" w:rsidRPr="00792B1C" w:rsidRDefault="0028059E" w:rsidP="007547E8">
            <w:pPr>
              <w:spacing w:before="100" w:beforeAutospacing="1" w:after="100" w:afterAutospacing="1" w:line="240" w:lineRule="auto"/>
              <w:contextualSpacing/>
              <w:jc w:val="both"/>
              <w:rPr>
                <w:rFonts w:ascii="Preeti" w:hAnsi="Preeti" w:cs="Times New Roman"/>
                <w:b/>
                <w:sz w:val="28"/>
                <w:szCs w:val="28"/>
                <w:lang w:val="en-GB"/>
              </w:rPr>
            </w:pPr>
          </w:p>
        </w:tc>
        <w:tc>
          <w:tcPr>
            <w:tcW w:w="5490" w:type="dxa"/>
          </w:tcPr>
          <w:p w14:paraId="47E60768" w14:textId="66D4C882" w:rsidR="0028059E" w:rsidRPr="00792B1C" w:rsidRDefault="0028059E" w:rsidP="00440586">
            <w:pPr>
              <w:pStyle w:val="ListParagraph"/>
              <w:numPr>
                <w:ilvl w:val="0"/>
                <w:numId w:val="37"/>
              </w:numPr>
              <w:tabs>
                <w:tab w:val="left" w:pos="416"/>
                <w:tab w:val="left" w:pos="557"/>
              </w:tabs>
              <w:spacing w:before="100" w:beforeAutospacing="1" w:after="100" w:afterAutospacing="1"/>
              <w:jc w:val="both"/>
              <w:rPr>
                <w:rFonts w:ascii="Preeti" w:hAnsi="Preeti" w:cs="Times New Roman"/>
                <w:b/>
                <w:sz w:val="28"/>
                <w:szCs w:val="28"/>
              </w:rPr>
            </w:pPr>
            <w:r>
              <w:rPr>
                <w:rFonts w:ascii="Preeti" w:hAnsi="Preeti" w:cs="Times New Roman"/>
                <w:b/>
                <w:sz w:val="28"/>
                <w:szCs w:val="28"/>
              </w:rPr>
              <w:t xml:space="preserve">lhDd]jf/L </w:t>
            </w:r>
            <w:r w:rsidR="00094695">
              <w:rPr>
                <w:rFonts w:ascii="Preeti" w:hAnsi="Preeti" w:cs="Times New Roman"/>
                <w:b/>
                <w:sz w:val="28"/>
                <w:szCs w:val="28"/>
              </w:rPr>
              <w:t>afF8kmfF6</w:t>
            </w:r>
          </w:p>
        </w:tc>
        <w:tc>
          <w:tcPr>
            <w:tcW w:w="540" w:type="dxa"/>
          </w:tcPr>
          <w:p w14:paraId="5EB70E7A" w14:textId="77777777" w:rsidR="0028059E" w:rsidRPr="00792B1C" w:rsidRDefault="0028059E" w:rsidP="007547E8">
            <w:pPr>
              <w:spacing w:before="100" w:beforeAutospacing="1" w:after="100" w:afterAutospacing="1" w:line="240" w:lineRule="auto"/>
              <w:contextualSpacing/>
              <w:jc w:val="both"/>
              <w:rPr>
                <w:rFonts w:ascii="Preeti" w:hAnsi="Preeti" w:cs="Times New Roman"/>
                <w:b/>
                <w:sz w:val="28"/>
                <w:szCs w:val="28"/>
                <w:lang w:val="en-GB"/>
              </w:rPr>
            </w:pPr>
          </w:p>
        </w:tc>
        <w:tc>
          <w:tcPr>
            <w:tcW w:w="540" w:type="dxa"/>
          </w:tcPr>
          <w:p w14:paraId="2FB3352A" w14:textId="77777777" w:rsidR="0028059E" w:rsidRPr="00792B1C" w:rsidRDefault="0028059E" w:rsidP="007547E8">
            <w:pPr>
              <w:spacing w:before="100" w:beforeAutospacing="1" w:after="100" w:afterAutospacing="1" w:line="240" w:lineRule="auto"/>
              <w:contextualSpacing/>
              <w:jc w:val="both"/>
              <w:rPr>
                <w:rFonts w:ascii="Preeti" w:hAnsi="Preeti" w:cs="Times New Roman"/>
                <w:b/>
                <w:sz w:val="28"/>
                <w:szCs w:val="28"/>
                <w:lang w:val="en-GB"/>
              </w:rPr>
            </w:pPr>
          </w:p>
        </w:tc>
        <w:tc>
          <w:tcPr>
            <w:tcW w:w="540" w:type="dxa"/>
          </w:tcPr>
          <w:p w14:paraId="090B53BE" w14:textId="77777777" w:rsidR="0028059E" w:rsidRPr="00792B1C" w:rsidRDefault="0028059E" w:rsidP="007547E8">
            <w:pPr>
              <w:spacing w:before="100" w:beforeAutospacing="1" w:after="100" w:afterAutospacing="1" w:line="240" w:lineRule="auto"/>
              <w:contextualSpacing/>
              <w:jc w:val="both"/>
              <w:rPr>
                <w:rFonts w:ascii="Preeti" w:hAnsi="Preeti" w:cs="Times New Roman"/>
                <w:b/>
                <w:sz w:val="28"/>
                <w:szCs w:val="28"/>
                <w:lang w:val="en-GB"/>
              </w:rPr>
            </w:pPr>
          </w:p>
        </w:tc>
        <w:tc>
          <w:tcPr>
            <w:tcW w:w="630" w:type="dxa"/>
          </w:tcPr>
          <w:p w14:paraId="12985E71" w14:textId="77777777" w:rsidR="0028059E" w:rsidRPr="00792B1C" w:rsidRDefault="0028059E" w:rsidP="007547E8">
            <w:pPr>
              <w:spacing w:before="100" w:beforeAutospacing="1" w:after="100" w:afterAutospacing="1" w:line="240" w:lineRule="auto"/>
              <w:contextualSpacing/>
              <w:jc w:val="both"/>
              <w:rPr>
                <w:rFonts w:ascii="Preeti" w:hAnsi="Preeti" w:cs="Times New Roman"/>
                <w:b/>
                <w:sz w:val="28"/>
                <w:szCs w:val="28"/>
                <w:lang w:val="en-GB"/>
              </w:rPr>
            </w:pPr>
          </w:p>
        </w:tc>
        <w:tc>
          <w:tcPr>
            <w:tcW w:w="990" w:type="dxa"/>
          </w:tcPr>
          <w:p w14:paraId="7A6BD449" w14:textId="77777777" w:rsidR="0028059E" w:rsidRPr="00792B1C" w:rsidRDefault="0028059E" w:rsidP="007547E8">
            <w:pPr>
              <w:spacing w:before="100" w:beforeAutospacing="1" w:after="100" w:afterAutospacing="1" w:line="240" w:lineRule="auto"/>
              <w:contextualSpacing/>
              <w:jc w:val="both"/>
              <w:rPr>
                <w:rFonts w:ascii="Preeti" w:hAnsi="Preeti" w:cs="Times New Roman"/>
                <w:b/>
                <w:sz w:val="28"/>
                <w:szCs w:val="28"/>
                <w:lang w:val="en-GB"/>
              </w:rPr>
            </w:pPr>
          </w:p>
        </w:tc>
      </w:tr>
      <w:tr w:rsidR="0028059E" w:rsidRPr="00792B1C" w14:paraId="4EBE39E6" w14:textId="77777777" w:rsidTr="007547E8">
        <w:tblPrEx>
          <w:tblLook w:val="04A0" w:firstRow="1" w:lastRow="0" w:firstColumn="1" w:lastColumn="0" w:noHBand="0" w:noVBand="1"/>
        </w:tblPrEx>
        <w:trPr>
          <w:trHeight w:val="340"/>
        </w:trPr>
        <w:tc>
          <w:tcPr>
            <w:tcW w:w="720" w:type="dxa"/>
          </w:tcPr>
          <w:p w14:paraId="68689AC7" w14:textId="77777777" w:rsidR="0028059E" w:rsidRPr="00792B1C" w:rsidRDefault="0028059E" w:rsidP="007547E8">
            <w:pPr>
              <w:pStyle w:val="ListParagraph"/>
              <w:spacing w:before="100" w:beforeAutospacing="1" w:after="100" w:afterAutospacing="1"/>
              <w:ind w:left="31"/>
              <w:jc w:val="both"/>
              <w:rPr>
                <w:rFonts w:ascii="Preeti" w:hAnsi="Preeti"/>
                <w:sz w:val="28"/>
                <w:szCs w:val="28"/>
              </w:rPr>
            </w:pPr>
          </w:p>
        </w:tc>
        <w:tc>
          <w:tcPr>
            <w:tcW w:w="5490" w:type="dxa"/>
          </w:tcPr>
          <w:p w14:paraId="1006ADF2" w14:textId="0C1D22D5" w:rsidR="0028059E" w:rsidRPr="00792B1C" w:rsidRDefault="0028059E" w:rsidP="00440586">
            <w:pPr>
              <w:pStyle w:val="ListParagraph"/>
              <w:numPr>
                <w:ilvl w:val="0"/>
                <w:numId w:val="47"/>
              </w:numPr>
              <w:spacing w:before="100" w:beforeAutospacing="1" w:after="100" w:afterAutospacing="1"/>
              <w:jc w:val="both"/>
              <w:rPr>
                <w:rFonts w:ascii="Preeti" w:hAnsi="Preeti"/>
                <w:sz w:val="28"/>
                <w:szCs w:val="28"/>
              </w:rPr>
            </w:pPr>
            <w:r>
              <w:rPr>
                <w:rFonts w:ascii="Preeti" w:hAnsi="Preeti"/>
                <w:sz w:val="28"/>
                <w:szCs w:val="28"/>
              </w:rPr>
              <w:t xml:space="preserve">lgDg </w:t>
            </w:r>
            <w:r w:rsidRPr="00720A19">
              <w:rPr>
                <w:rFonts w:ascii="Preeti" w:hAnsi="Preeti" w:cs="Times New Roman"/>
                <w:sz w:val="28"/>
                <w:szCs w:val="28"/>
              </w:rPr>
              <w:t>adf</w:t>
            </w:r>
            <w:r>
              <w:rPr>
                <w:rFonts w:ascii="Preeti" w:hAnsi="Preeti"/>
                <w:sz w:val="28"/>
                <w:szCs w:val="28"/>
              </w:rPr>
              <w:t>]lhdsf sfo{</w:t>
            </w:r>
            <w:r w:rsidRPr="00792B1C">
              <w:rPr>
                <w:rFonts w:ascii="Preeti" w:hAnsi="Preeti"/>
                <w:sz w:val="28"/>
                <w:szCs w:val="28"/>
              </w:rPr>
              <w:t>x</w:t>
            </w:r>
            <w:r w:rsidR="00094695" w:rsidRPr="009C3E98">
              <w:rPr>
                <w:rFonts w:ascii="Preeti" w:hAnsi="Preeti" w:cs="Times New Roman"/>
                <w:sz w:val="28"/>
                <w:szCs w:val="28"/>
              </w:rPr>
              <w:t>¿</w:t>
            </w:r>
            <w:r w:rsidRPr="00792B1C">
              <w:rPr>
                <w:rFonts w:ascii="Preeti" w:hAnsi="Preeti"/>
                <w:sz w:val="28"/>
                <w:szCs w:val="28"/>
              </w:rPr>
              <w:t xml:space="preserve"> ;fdfGotof leGgfleGg} kbflwsf/Laf6 u/fOPsf]</w:t>
            </w:r>
          </w:p>
        </w:tc>
        <w:tc>
          <w:tcPr>
            <w:tcW w:w="540" w:type="dxa"/>
          </w:tcPr>
          <w:p w14:paraId="6B4BD4BC"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c>
          <w:tcPr>
            <w:tcW w:w="540" w:type="dxa"/>
          </w:tcPr>
          <w:p w14:paraId="572D167F"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c>
          <w:tcPr>
            <w:tcW w:w="540" w:type="dxa"/>
          </w:tcPr>
          <w:p w14:paraId="77C4FD0B"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c>
          <w:tcPr>
            <w:tcW w:w="630" w:type="dxa"/>
          </w:tcPr>
          <w:p w14:paraId="5B2C9950"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c>
          <w:tcPr>
            <w:tcW w:w="990" w:type="dxa"/>
          </w:tcPr>
          <w:p w14:paraId="590277E4"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r>
      <w:tr w:rsidR="0028059E" w:rsidRPr="00792B1C" w14:paraId="650041CE" w14:textId="77777777" w:rsidTr="007547E8">
        <w:tblPrEx>
          <w:tblLook w:val="04A0" w:firstRow="1" w:lastRow="0" w:firstColumn="1" w:lastColumn="0" w:noHBand="0" w:noVBand="1"/>
        </w:tblPrEx>
        <w:trPr>
          <w:trHeight w:val="300"/>
        </w:trPr>
        <w:tc>
          <w:tcPr>
            <w:tcW w:w="720" w:type="dxa"/>
          </w:tcPr>
          <w:p w14:paraId="72BFFEC0" w14:textId="77777777" w:rsidR="0028059E" w:rsidRPr="00792B1C" w:rsidRDefault="0028059E" w:rsidP="007547E8">
            <w:pPr>
              <w:pStyle w:val="ListParagraph"/>
              <w:spacing w:before="100" w:beforeAutospacing="1" w:after="100" w:afterAutospacing="1"/>
              <w:ind w:left="247" w:hanging="216"/>
              <w:jc w:val="both"/>
              <w:rPr>
                <w:rFonts w:ascii="Preeti" w:hAnsi="Preeti" w:cs="Times New Roman"/>
                <w:sz w:val="28"/>
                <w:szCs w:val="28"/>
              </w:rPr>
            </w:pPr>
          </w:p>
        </w:tc>
        <w:tc>
          <w:tcPr>
            <w:tcW w:w="5490" w:type="dxa"/>
          </w:tcPr>
          <w:p w14:paraId="4A9CEF8E" w14:textId="7EBC451D" w:rsidR="0028059E" w:rsidRPr="00792B1C" w:rsidRDefault="0028059E" w:rsidP="00C90F0E">
            <w:pPr>
              <w:pStyle w:val="ListParagraph"/>
              <w:numPr>
                <w:ilvl w:val="0"/>
                <w:numId w:val="72"/>
              </w:numPr>
              <w:spacing w:before="100" w:beforeAutospacing="1" w:after="100" w:afterAutospacing="1"/>
              <w:ind w:left="1" w:hanging="3"/>
              <w:jc w:val="both"/>
              <w:rPr>
                <w:rFonts w:ascii="Preeti" w:hAnsi="Preeti"/>
                <w:position w:val="-1"/>
                <w:sz w:val="28"/>
                <w:szCs w:val="28"/>
              </w:rPr>
            </w:pPr>
            <w:r w:rsidRPr="00792B1C">
              <w:rPr>
                <w:rFonts w:ascii="Preeti" w:hAnsi="Preeti"/>
                <w:sz w:val="28"/>
                <w:szCs w:val="28"/>
              </w:rPr>
              <w:t>gub lhDdf lng] / n]vf /fVg] JolQm</w:t>
            </w:r>
          </w:p>
        </w:tc>
        <w:tc>
          <w:tcPr>
            <w:tcW w:w="540" w:type="dxa"/>
          </w:tcPr>
          <w:p w14:paraId="019EF255"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c>
          <w:tcPr>
            <w:tcW w:w="540" w:type="dxa"/>
          </w:tcPr>
          <w:p w14:paraId="49C34EE4"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c>
          <w:tcPr>
            <w:tcW w:w="540" w:type="dxa"/>
          </w:tcPr>
          <w:p w14:paraId="64B65A84"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c>
          <w:tcPr>
            <w:tcW w:w="630" w:type="dxa"/>
          </w:tcPr>
          <w:p w14:paraId="42BB6F84"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c>
          <w:tcPr>
            <w:tcW w:w="990" w:type="dxa"/>
          </w:tcPr>
          <w:p w14:paraId="2BB1F492"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r>
      <w:tr w:rsidR="0028059E" w:rsidRPr="00792B1C" w14:paraId="11C0FE60" w14:textId="77777777" w:rsidTr="007547E8">
        <w:tblPrEx>
          <w:tblLook w:val="04A0" w:firstRow="1" w:lastRow="0" w:firstColumn="1" w:lastColumn="0" w:noHBand="0" w:noVBand="1"/>
        </w:tblPrEx>
        <w:trPr>
          <w:trHeight w:val="215"/>
        </w:trPr>
        <w:tc>
          <w:tcPr>
            <w:tcW w:w="720" w:type="dxa"/>
          </w:tcPr>
          <w:p w14:paraId="55E96196" w14:textId="77777777" w:rsidR="0028059E" w:rsidRPr="00792B1C" w:rsidRDefault="0028059E" w:rsidP="007547E8">
            <w:pPr>
              <w:pStyle w:val="ListParagraph"/>
              <w:spacing w:before="100" w:beforeAutospacing="1" w:after="100" w:afterAutospacing="1"/>
              <w:ind w:left="247" w:hanging="216"/>
              <w:jc w:val="both"/>
              <w:rPr>
                <w:rFonts w:ascii="Preeti" w:hAnsi="Preeti" w:cs="Times New Roman"/>
                <w:sz w:val="28"/>
                <w:szCs w:val="28"/>
              </w:rPr>
            </w:pPr>
          </w:p>
        </w:tc>
        <w:tc>
          <w:tcPr>
            <w:tcW w:w="5490" w:type="dxa"/>
          </w:tcPr>
          <w:p w14:paraId="7551AAF4" w14:textId="7D18C28C" w:rsidR="0028059E" w:rsidRPr="00792B1C" w:rsidRDefault="0028059E" w:rsidP="00C90F0E">
            <w:pPr>
              <w:pStyle w:val="ListParagraph"/>
              <w:numPr>
                <w:ilvl w:val="0"/>
                <w:numId w:val="72"/>
              </w:numPr>
              <w:spacing w:before="100" w:beforeAutospacing="1" w:after="100" w:afterAutospacing="1"/>
              <w:ind w:left="1" w:hanging="3"/>
              <w:jc w:val="both"/>
              <w:rPr>
                <w:rFonts w:ascii="Preeti" w:hAnsi="Preeti"/>
                <w:position w:val="-1"/>
                <w:sz w:val="28"/>
                <w:szCs w:val="28"/>
              </w:rPr>
            </w:pPr>
            <w:r>
              <w:rPr>
                <w:rFonts w:ascii="Preeti" w:hAnsi="Preeti"/>
                <w:sz w:val="28"/>
                <w:szCs w:val="28"/>
              </w:rPr>
              <w:t xml:space="preserve">/sd </w:t>
            </w:r>
            <w:r w:rsidR="00E737B7">
              <w:rPr>
                <w:rFonts w:ascii="Kokila" w:hAnsi="Kokila" w:cs="Kokila"/>
                <w:sz w:val="28"/>
                <w:szCs w:val="28"/>
                <w:cs/>
              </w:rPr>
              <w:t>सङ्‍कलन</w:t>
            </w:r>
            <w:r>
              <w:rPr>
                <w:rFonts w:ascii="Preeti" w:hAnsi="Preeti"/>
                <w:sz w:val="28"/>
                <w:szCs w:val="28"/>
              </w:rPr>
              <w:t xml:space="preserve"> ug]{, ljn sf6\g], /sd a}F</w:t>
            </w:r>
            <w:r w:rsidRPr="00792B1C">
              <w:rPr>
                <w:rFonts w:ascii="Preeti" w:hAnsi="Preeti"/>
                <w:sz w:val="28"/>
                <w:szCs w:val="28"/>
              </w:rPr>
              <w:t xml:space="preserve">s hDdf </w:t>
            </w:r>
            <w:r w:rsidR="00E737B7">
              <w:rPr>
                <w:rFonts w:ascii="Kokila" w:hAnsi="Kokila" w:cs="Kokila"/>
                <w:sz w:val="28"/>
                <w:szCs w:val="28"/>
                <w:cs/>
              </w:rPr>
              <w:t>गर्ने</w:t>
            </w:r>
            <w:r w:rsidRPr="00792B1C">
              <w:rPr>
                <w:rFonts w:ascii="Preeti" w:hAnsi="Preeti"/>
                <w:sz w:val="28"/>
                <w:szCs w:val="28"/>
              </w:rPr>
              <w:t xml:space="preserve"> / clen]v /fVg] JolQm</w:t>
            </w:r>
          </w:p>
        </w:tc>
        <w:tc>
          <w:tcPr>
            <w:tcW w:w="540" w:type="dxa"/>
          </w:tcPr>
          <w:p w14:paraId="59184F52"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c>
          <w:tcPr>
            <w:tcW w:w="540" w:type="dxa"/>
          </w:tcPr>
          <w:p w14:paraId="14A7E039"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c>
          <w:tcPr>
            <w:tcW w:w="540" w:type="dxa"/>
          </w:tcPr>
          <w:p w14:paraId="07519F9C"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c>
          <w:tcPr>
            <w:tcW w:w="630" w:type="dxa"/>
          </w:tcPr>
          <w:p w14:paraId="6164E04A"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c>
          <w:tcPr>
            <w:tcW w:w="990" w:type="dxa"/>
          </w:tcPr>
          <w:p w14:paraId="75FD4EB2"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r>
      <w:tr w:rsidR="0028059E" w:rsidRPr="00792B1C" w14:paraId="6950B318" w14:textId="77777777" w:rsidTr="007547E8">
        <w:tblPrEx>
          <w:tblLook w:val="04A0" w:firstRow="1" w:lastRow="0" w:firstColumn="1" w:lastColumn="0" w:noHBand="0" w:noVBand="1"/>
        </w:tblPrEx>
        <w:trPr>
          <w:trHeight w:val="143"/>
        </w:trPr>
        <w:tc>
          <w:tcPr>
            <w:tcW w:w="720" w:type="dxa"/>
          </w:tcPr>
          <w:p w14:paraId="33EB5828" w14:textId="77777777" w:rsidR="0028059E" w:rsidRPr="00792B1C" w:rsidRDefault="0028059E" w:rsidP="007547E8">
            <w:pPr>
              <w:pStyle w:val="ListParagraph"/>
              <w:spacing w:before="100" w:beforeAutospacing="1" w:after="100" w:afterAutospacing="1"/>
              <w:ind w:left="247" w:hanging="216"/>
              <w:jc w:val="both"/>
              <w:rPr>
                <w:rFonts w:ascii="Preeti" w:hAnsi="Preeti" w:cs="Times New Roman"/>
                <w:sz w:val="28"/>
                <w:szCs w:val="28"/>
              </w:rPr>
            </w:pPr>
          </w:p>
        </w:tc>
        <w:tc>
          <w:tcPr>
            <w:tcW w:w="5490" w:type="dxa"/>
          </w:tcPr>
          <w:p w14:paraId="66A1C19B" w14:textId="3EF4DCE7" w:rsidR="0028059E" w:rsidRPr="00792B1C" w:rsidRDefault="0028059E" w:rsidP="00C90F0E">
            <w:pPr>
              <w:pStyle w:val="ListParagraph"/>
              <w:numPr>
                <w:ilvl w:val="0"/>
                <w:numId w:val="72"/>
              </w:numPr>
              <w:spacing w:before="100" w:beforeAutospacing="1" w:after="100" w:afterAutospacing="1"/>
              <w:ind w:left="1" w:hanging="3"/>
              <w:jc w:val="both"/>
              <w:rPr>
                <w:rFonts w:ascii="Preeti" w:hAnsi="Preeti"/>
                <w:position w:val="-1"/>
                <w:sz w:val="28"/>
                <w:szCs w:val="28"/>
              </w:rPr>
            </w:pPr>
            <w:r>
              <w:rPr>
                <w:rFonts w:ascii="Preeti" w:hAnsi="Preeti"/>
                <w:sz w:val="28"/>
                <w:szCs w:val="28"/>
              </w:rPr>
              <w:t xml:space="preserve">cg'dlt kq </w:t>
            </w:r>
            <w:r w:rsidR="00E737B7">
              <w:rPr>
                <w:rFonts w:ascii="Kokila" w:hAnsi="Kokila" w:cs="Kokila"/>
                <w:sz w:val="28"/>
                <w:szCs w:val="28"/>
                <w:cs/>
              </w:rPr>
              <w:t>सङ्‍कलन</w:t>
            </w:r>
            <w:r>
              <w:rPr>
                <w:rFonts w:ascii="Preeti" w:hAnsi="Preeti"/>
                <w:sz w:val="28"/>
                <w:szCs w:val="28"/>
              </w:rPr>
              <w:t xml:space="preserve"> ug]{, hl/jfgf nufpg] / vftf clen]vf+</w:t>
            </w:r>
            <w:r w:rsidRPr="00792B1C">
              <w:rPr>
                <w:rFonts w:ascii="Preeti" w:hAnsi="Preeti"/>
                <w:sz w:val="28"/>
                <w:szCs w:val="28"/>
              </w:rPr>
              <w:t xml:space="preserve">sg </w:t>
            </w:r>
            <w:r w:rsidR="00E737B7">
              <w:rPr>
                <w:rFonts w:ascii="Kokila" w:hAnsi="Kokila" w:cs="Kokila"/>
                <w:sz w:val="28"/>
                <w:szCs w:val="28"/>
                <w:cs/>
              </w:rPr>
              <w:t>गर्ने</w:t>
            </w:r>
            <w:r w:rsidRPr="00792B1C">
              <w:rPr>
                <w:rFonts w:ascii="Preeti" w:hAnsi="Preeti"/>
                <w:sz w:val="28"/>
                <w:szCs w:val="28"/>
              </w:rPr>
              <w:t xml:space="preserve"> JolQm</w:t>
            </w:r>
          </w:p>
        </w:tc>
        <w:tc>
          <w:tcPr>
            <w:tcW w:w="540" w:type="dxa"/>
          </w:tcPr>
          <w:p w14:paraId="668D57A9"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c>
          <w:tcPr>
            <w:tcW w:w="540" w:type="dxa"/>
          </w:tcPr>
          <w:p w14:paraId="5768CE00"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c>
          <w:tcPr>
            <w:tcW w:w="540" w:type="dxa"/>
          </w:tcPr>
          <w:p w14:paraId="6AB3CD82"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c>
          <w:tcPr>
            <w:tcW w:w="630" w:type="dxa"/>
          </w:tcPr>
          <w:p w14:paraId="0EDFE991"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c>
          <w:tcPr>
            <w:tcW w:w="990" w:type="dxa"/>
          </w:tcPr>
          <w:p w14:paraId="3F102463"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r>
      <w:tr w:rsidR="0028059E" w:rsidRPr="00792B1C" w14:paraId="1AC34BCF" w14:textId="77777777" w:rsidTr="007547E8">
        <w:tblPrEx>
          <w:tblLook w:val="04A0" w:firstRow="1" w:lastRow="0" w:firstColumn="1" w:lastColumn="0" w:noHBand="0" w:noVBand="1"/>
        </w:tblPrEx>
        <w:trPr>
          <w:trHeight w:val="215"/>
        </w:trPr>
        <w:tc>
          <w:tcPr>
            <w:tcW w:w="720" w:type="dxa"/>
          </w:tcPr>
          <w:p w14:paraId="57F38459" w14:textId="77777777" w:rsidR="0028059E" w:rsidRPr="00792B1C" w:rsidRDefault="0028059E" w:rsidP="007547E8">
            <w:pPr>
              <w:pStyle w:val="ListParagraph"/>
              <w:spacing w:before="100" w:beforeAutospacing="1" w:after="100" w:afterAutospacing="1"/>
              <w:ind w:left="247" w:hanging="216"/>
              <w:jc w:val="both"/>
              <w:rPr>
                <w:rFonts w:ascii="Preeti" w:hAnsi="Preeti" w:cs="Times New Roman"/>
                <w:sz w:val="28"/>
                <w:szCs w:val="28"/>
              </w:rPr>
            </w:pPr>
          </w:p>
        </w:tc>
        <w:tc>
          <w:tcPr>
            <w:tcW w:w="5490" w:type="dxa"/>
          </w:tcPr>
          <w:p w14:paraId="34292200" w14:textId="5F268200" w:rsidR="0028059E" w:rsidRPr="00792B1C" w:rsidRDefault="0028059E" w:rsidP="00C90F0E">
            <w:pPr>
              <w:pStyle w:val="ListParagraph"/>
              <w:numPr>
                <w:ilvl w:val="0"/>
                <w:numId w:val="72"/>
              </w:numPr>
              <w:spacing w:before="100" w:beforeAutospacing="1" w:after="100" w:afterAutospacing="1"/>
              <w:ind w:left="1" w:hanging="3"/>
              <w:jc w:val="both"/>
              <w:rPr>
                <w:rFonts w:ascii="Preeti" w:hAnsi="Preeti"/>
                <w:position w:val="-1"/>
                <w:sz w:val="28"/>
                <w:szCs w:val="28"/>
              </w:rPr>
            </w:pPr>
            <w:r>
              <w:rPr>
                <w:rFonts w:ascii="Preeti" w:hAnsi="Preeti"/>
                <w:bCs/>
                <w:sz w:val="28"/>
                <w:szCs w:val="28"/>
              </w:rPr>
              <w:t>gub ;+sng ug{]</w:t>
            </w:r>
            <w:r w:rsidRPr="00792B1C">
              <w:rPr>
                <w:rFonts w:ascii="Preeti" w:hAnsi="Preeti"/>
                <w:bCs/>
                <w:sz w:val="28"/>
                <w:szCs w:val="28"/>
              </w:rPr>
              <w:t xml:space="preserve"> / b}l</w:t>
            </w:r>
            <w:r>
              <w:rPr>
                <w:rFonts w:ascii="Preeti" w:hAnsi="Preeti"/>
                <w:bCs/>
                <w:sz w:val="28"/>
                <w:szCs w:val="28"/>
              </w:rPr>
              <w:t>gs vftf aGb ug]{</w:t>
            </w:r>
            <w:r w:rsidRPr="00792B1C">
              <w:rPr>
                <w:rFonts w:ascii="Preeti" w:hAnsi="Preeti"/>
                <w:b/>
                <w:sz w:val="28"/>
                <w:szCs w:val="28"/>
              </w:rPr>
              <w:t xml:space="preserve"> </w:t>
            </w:r>
            <w:r w:rsidRPr="00792B1C">
              <w:rPr>
                <w:rFonts w:ascii="Preeti" w:hAnsi="Preeti"/>
                <w:bCs/>
                <w:sz w:val="28"/>
                <w:szCs w:val="28"/>
              </w:rPr>
              <w:t>JolQm</w:t>
            </w:r>
          </w:p>
        </w:tc>
        <w:tc>
          <w:tcPr>
            <w:tcW w:w="540" w:type="dxa"/>
          </w:tcPr>
          <w:p w14:paraId="290A2169"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c>
          <w:tcPr>
            <w:tcW w:w="540" w:type="dxa"/>
          </w:tcPr>
          <w:p w14:paraId="04B07098"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c>
          <w:tcPr>
            <w:tcW w:w="540" w:type="dxa"/>
          </w:tcPr>
          <w:p w14:paraId="7FDC3A93"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c>
          <w:tcPr>
            <w:tcW w:w="630" w:type="dxa"/>
          </w:tcPr>
          <w:p w14:paraId="3EC024EB"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c>
          <w:tcPr>
            <w:tcW w:w="990" w:type="dxa"/>
          </w:tcPr>
          <w:p w14:paraId="6C552D9A"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r>
      <w:tr w:rsidR="0028059E" w:rsidRPr="00792B1C" w14:paraId="6FE45F22" w14:textId="77777777" w:rsidTr="007547E8">
        <w:tblPrEx>
          <w:tblLook w:val="04A0" w:firstRow="1" w:lastRow="0" w:firstColumn="1" w:lastColumn="0" w:noHBand="0" w:noVBand="1"/>
        </w:tblPrEx>
        <w:trPr>
          <w:trHeight w:val="467"/>
        </w:trPr>
        <w:tc>
          <w:tcPr>
            <w:tcW w:w="720" w:type="dxa"/>
          </w:tcPr>
          <w:p w14:paraId="513FF62D" w14:textId="77777777" w:rsidR="0028059E" w:rsidRPr="00792B1C" w:rsidRDefault="0028059E" w:rsidP="007547E8">
            <w:pPr>
              <w:pStyle w:val="ListParagraph"/>
              <w:spacing w:before="100" w:beforeAutospacing="1" w:after="100" w:afterAutospacing="1"/>
              <w:ind w:left="31"/>
              <w:jc w:val="both"/>
              <w:rPr>
                <w:rFonts w:ascii="Preeti" w:hAnsi="Preeti"/>
                <w:bCs/>
                <w:sz w:val="28"/>
                <w:szCs w:val="28"/>
              </w:rPr>
            </w:pPr>
          </w:p>
        </w:tc>
        <w:tc>
          <w:tcPr>
            <w:tcW w:w="5490" w:type="dxa"/>
          </w:tcPr>
          <w:p w14:paraId="1DD3FC1C" w14:textId="63562DFD" w:rsidR="0028059E" w:rsidRPr="00792B1C" w:rsidRDefault="0028059E" w:rsidP="00440586">
            <w:pPr>
              <w:pStyle w:val="ListParagraph"/>
              <w:numPr>
                <w:ilvl w:val="0"/>
                <w:numId w:val="47"/>
              </w:numPr>
              <w:spacing w:before="100" w:beforeAutospacing="1" w:after="100" w:afterAutospacing="1"/>
              <w:jc w:val="both"/>
              <w:rPr>
                <w:rFonts w:ascii="Preeti" w:hAnsi="Preeti"/>
                <w:bCs/>
                <w:sz w:val="28"/>
                <w:szCs w:val="28"/>
              </w:rPr>
            </w:pPr>
            <w:r>
              <w:rPr>
                <w:rFonts w:ascii="Preeti" w:hAnsi="Preeti"/>
                <w:bCs/>
                <w:sz w:val="28"/>
                <w:szCs w:val="28"/>
              </w:rPr>
              <w:t>vr{sf] :jLs[</w:t>
            </w:r>
            <w:r w:rsidRPr="00792B1C">
              <w:rPr>
                <w:rFonts w:ascii="Preeti" w:hAnsi="Preeti"/>
                <w:bCs/>
                <w:sz w:val="28"/>
                <w:szCs w:val="28"/>
              </w:rPr>
              <w:t>lt lb</w:t>
            </w:r>
            <w:r>
              <w:rPr>
                <w:rFonts w:ascii="Preeti" w:hAnsi="Preeti"/>
                <w:bCs/>
                <w:sz w:val="28"/>
                <w:szCs w:val="28"/>
              </w:rPr>
              <w:t xml:space="preserve">g] / ;DklQsf] clen]v /fVg] sfo{ </w:t>
            </w:r>
            <w:r w:rsidRPr="00792B1C">
              <w:rPr>
                <w:rFonts w:ascii="Preeti" w:hAnsi="Preeti"/>
                <w:bCs/>
                <w:sz w:val="28"/>
                <w:szCs w:val="28"/>
              </w:rPr>
              <w:t>sDt</w:t>
            </w:r>
            <w:r w:rsidR="00094695">
              <w:rPr>
                <w:rFonts w:ascii="Preeti" w:hAnsi="Preeti"/>
                <w:bCs/>
                <w:sz w:val="28"/>
                <w:szCs w:val="28"/>
              </w:rPr>
              <w:t>L</w:t>
            </w:r>
            <w:r w:rsidRPr="00792B1C">
              <w:rPr>
                <w:rFonts w:ascii="Preeti" w:hAnsi="Preeti"/>
                <w:bCs/>
                <w:sz w:val="28"/>
                <w:szCs w:val="28"/>
              </w:rPr>
              <w:t>df leGgfleGg} kbflwsf/Laf6 u/fPsf]</w:t>
            </w:r>
          </w:p>
        </w:tc>
        <w:tc>
          <w:tcPr>
            <w:tcW w:w="540" w:type="dxa"/>
          </w:tcPr>
          <w:p w14:paraId="687B76E4" w14:textId="77777777" w:rsidR="0028059E" w:rsidRPr="00792B1C" w:rsidRDefault="0028059E" w:rsidP="007547E8">
            <w:pPr>
              <w:spacing w:before="100" w:beforeAutospacing="1" w:after="100" w:afterAutospacing="1" w:line="240" w:lineRule="auto"/>
              <w:contextualSpacing/>
              <w:jc w:val="both"/>
              <w:rPr>
                <w:rFonts w:ascii="Preeti" w:hAnsi="Preeti" w:cs="Times New Roman"/>
                <w:bCs/>
                <w:sz w:val="28"/>
                <w:szCs w:val="28"/>
                <w:lang w:val="en-GB"/>
              </w:rPr>
            </w:pPr>
          </w:p>
        </w:tc>
        <w:tc>
          <w:tcPr>
            <w:tcW w:w="540" w:type="dxa"/>
          </w:tcPr>
          <w:p w14:paraId="638CF5EC" w14:textId="77777777" w:rsidR="0028059E" w:rsidRPr="00792B1C" w:rsidRDefault="0028059E" w:rsidP="007547E8">
            <w:pPr>
              <w:spacing w:before="100" w:beforeAutospacing="1" w:after="100" w:afterAutospacing="1" w:line="240" w:lineRule="auto"/>
              <w:contextualSpacing/>
              <w:jc w:val="both"/>
              <w:rPr>
                <w:rFonts w:ascii="Preeti" w:hAnsi="Preeti" w:cs="Times New Roman"/>
                <w:bCs/>
                <w:sz w:val="28"/>
                <w:szCs w:val="28"/>
                <w:lang w:val="en-GB"/>
              </w:rPr>
            </w:pPr>
          </w:p>
        </w:tc>
        <w:tc>
          <w:tcPr>
            <w:tcW w:w="540" w:type="dxa"/>
          </w:tcPr>
          <w:p w14:paraId="31C34A8F" w14:textId="77777777" w:rsidR="0028059E" w:rsidRPr="00792B1C" w:rsidRDefault="0028059E" w:rsidP="007547E8">
            <w:pPr>
              <w:spacing w:before="100" w:beforeAutospacing="1" w:after="100" w:afterAutospacing="1" w:line="240" w:lineRule="auto"/>
              <w:contextualSpacing/>
              <w:jc w:val="both"/>
              <w:rPr>
                <w:rFonts w:ascii="Preeti" w:hAnsi="Preeti" w:cs="Times New Roman"/>
                <w:bCs/>
                <w:sz w:val="28"/>
                <w:szCs w:val="28"/>
                <w:lang w:val="en-GB"/>
              </w:rPr>
            </w:pPr>
          </w:p>
        </w:tc>
        <w:tc>
          <w:tcPr>
            <w:tcW w:w="630" w:type="dxa"/>
          </w:tcPr>
          <w:p w14:paraId="2C10120A" w14:textId="77777777" w:rsidR="0028059E" w:rsidRPr="00792B1C" w:rsidRDefault="0028059E" w:rsidP="007547E8">
            <w:pPr>
              <w:spacing w:before="100" w:beforeAutospacing="1" w:after="100" w:afterAutospacing="1" w:line="240" w:lineRule="auto"/>
              <w:contextualSpacing/>
              <w:jc w:val="both"/>
              <w:rPr>
                <w:rFonts w:ascii="Preeti" w:hAnsi="Preeti" w:cs="Times New Roman"/>
                <w:bCs/>
                <w:sz w:val="28"/>
                <w:szCs w:val="28"/>
                <w:lang w:val="en-GB"/>
              </w:rPr>
            </w:pPr>
          </w:p>
        </w:tc>
        <w:tc>
          <w:tcPr>
            <w:tcW w:w="990" w:type="dxa"/>
          </w:tcPr>
          <w:p w14:paraId="7F90C50C" w14:textId="77777777" w:rsidR="0028059E" w:rsidRPr="00792B1C" w:rsidRDefault="0028059E" w:rsidP="007547E8">
            <w:pPr>
              <w:spacing w:before="100" w:beforeAutospacing="1" w:after="100" w:afterAutospacing="1" w:line="240" w:lineRule="auto"/>
              <w:contextualSpacing/>
              <w:jc w:val="both"/>
              <w:rPr>
                <w:rFonts w:ascii="Preeti" w:hAnsi="Preeti" w:cs="Times New Roman"/>
                <w:bCs/>
                <w:sz w:val="28"/>
                <w:szCs w:val="28"/>
                <w:lang w:val="en-GB"/>
              </w:rPr>
            </w:pPr>
          </w:p>
        </w:tc>
      </w:tr>
      <w:tr w:rsidR="0028059E" w:rsidRPr="00792B1C" w14:paraId="7AA064A1" w14:textId="77777777" w:rsidTr="007547E8">
        <w:tblPrEx>
          <w:tblLook w:val="04A0" w:firstRow="1" w:lastRow="0" w:firstColumn="1" w:lastColumn="0" w:noHBand="0" w:noVBand="1"/>
        </w:tblPrEx>
        <w:trPr>
          <w:trHeight w:val="143"/>
        </w:trPr>
        <w:tc>
          <w:tcPr>
            <w:tcW w:w="720" w:type="dxa"/>
          </w:tcPr>
          <w:p w14:paraId="27228C45" w14:textId="77777777" w:rsidR="0028059E" w:rsidRPr="00792B1C" w:rsidRDefault="0028059E" w:rsidP="007547E8">
            <w:pPr>
              <w:pStyle w:val="ListParagraph"/>
              <w:spacing w:before="100" w:beforeAutospacing="1" w:after="100" w:afterAutospacing="1"/>
              <w:ind w:left="0"/>
              <w:jc w:val="both"/>
              <w:rPr>
                <w:rFonts w:ascii="Preeti" w:hAnsi="Preeti"/>
                <w:bCs/>
                <w:sz w:val="28"/>
                <w:szCs w:val="28"/>
              </w:rPr>
            </w:pPr>
          </w:p>
        </w:tc>
        <w:tc>
          <w:tcPr>
            <w:tcW w:w="5490" w:type="dxa"/>
          </w:tcPr>
          <w:p w14:paraId="736C02B6" w14:textId="7C2F23A4" w:rsidR="0028059E" w:rsidRPr="00792B1C" w:rsidRDefault="0028059E" w:rsidP="00440586">
            <w:pPr>
              <w:pStyle w:val="ListParagraph"/>
              <w:numPr>
                <w:ilvl w:val="0"/>
                <w:numId w:val="47"/>
              </w:numPr>
              <w:spacing w:before="100" w:beforeAutospacing="1" w:after="100" w:afterAutospacing="1"/>
              <w:jc w:val="both"/>
              <w:rPr>
                <w:rFonts w:ascii="Preeti" w:hAnsi="Preeti"/>
                <w:bCs/>
                <w:sz w:val="28"/>
                <w:szCs w:val="28"/>
              </w:rPr>
            </w:pPr>
            <w:r>
              <w:rPr>
                <w:rFonts w:ascii="Preeti" w:hAnsi="Preeti"/>
                <w:bCs/>
                <w:sz w:val="28"/>
                <w:szCs w:val="28"/>
              </w:rPr>
              <w:t>lgDg sfo{x</w:t>
            </w:r>
            <w:r w:rsidR="00094695" w:rsidRPr="009C3E98">
              <w:rPr>
                <w:rFonts w:ascii="Preeti" w:hAnsi="Preeti" w:cs="Times New Roman"/>
                <w:sz w:val="28"/>
                <w:szCs w:val="28"/>
              </w:rPr>
              <w:t>¿</w:t>
            </w:r>
            <w:r>
              <w:rPr>
                <w:rFonts w:ascii="Preeti" w:hAnsi="Preeti"/>
                <w:bCs/>
                <w:sz w:val="28"/>
                <w:szCs w:val="28"/>
              </w:rPr>
              <w:t>sf ;DaGwdf oyf]lrt sfo{</w:t>
            </w:r>
            <w:r w:rsidRPr="00792B1C">
              <w:rPr>
                <w:rFonts w:ascii="Preeti" w:hAnsi="Preeti"/>
                <w:bCs/>
                <w:sz w:val="28"/>
                <w:szCs w:val="28"/>
              </w:rPr>
              <w:t xml:space="preserve"> ljefhg ul/Psf] 5 &lt;</w:t>
            </w:r>
          </w:p>
        </w:tc>
        <w:tc>
          <w:tcPr>
            <w:tcW w:w="540" w:type="dxa"/>
          </w:tcPr>
          <w:p w14:paraId="11B1038B" w14:textId="77777777" w:rsidR="0028059E" w:rsidRPr="00792B1C" w:rsidRDefault="0028059E" w:rsidP="007547E8">
            <w:pPr>
              <w:spacing w:before="100" w:beforeAutospacing="1" w:after="100" w:afterAutospacing="1" w:line="240" w:lineRule="auto"/>
              <w:contextualSpacing/>
              <w:jc w:val="both"/>
              <w:rPr>
                <w:rFonts w:ascii="Preeti" w:hAnsi="Preeti" w:cs="Times New Roman"/>
                <w:bCs/>
                <w:sz w:val="28"/>
                <w:szCs w:val="28"/>
                <w:lang w:val="en-GB"/>
              </w:rPr>
            </w:pPr>
          </w:p>
        </w:tc>
        <w:tc>
          <w:tcPr>
            <w:tcW w:w="540" w:type="dxa"/>
          </w:tcPr>
          <w:p w14:paraId="4EE1B60D" w14:textId="77777777" w:rsidR="0028059E" w:rsidRPr="00792B1C" w:rsidRDefault="0028059E" w:rsidP="007547E8">
            <w:pPr>
              <w:spacing w:before="100" w:beforeAutospacing="1" w:after="100" w:afterAutospacing="1" w:line="240" w:lineRule="auto"/>
              <w:contextualSpacing/>
              <w:jc w:val="both"/>
              <w:rPr>
                <w:rFonts w:ascii="Preeti" w:hAnsi="Preeti" w:cs="Times New Roman"/>
                <w:bCs/>
                <w:sz w:val="28"/>
                <w:szCs w:val="28"/>
                <w:lang w:val="en-GB"/>
              </w:rPr>
            </w:pPr>
          </w:p>
        </w:tc>
        <w:tc>
          <w:tcPr>
            <w:tcW w:w="540" w:type="dxa"/>
          </w:tcPr>
          <w:p w14:paraId="4411E04C" w14:textId="77777777" w:rsidR="0028059E" w:rsidRPr="00792B1C" w:rsidRDefault="0028059E" w:rsidP="007547E8">
            <w:pPr>
              <w:spacing w:before="100" w:beforeAutospacing="1" w:after="100" w:afterAutospacing="1" w:line="240" w:lineRule="auto"/>
              <w:contextualSpacing/>
              <w:jc w:val="both"/>
              <w:rPr>
                <w:rFonts w:ascii="Preeti" w:hAnsi="Preeti" w:cs="Times New Roman"/>
                <w:bCs/>
                <w:sz w:val="28"/>
                <w:szCs w:val="28"/>
                <w:lang w:val="en-GB"/>
              </w:rPr>
            </w:pPr>
          </w:p>
        </w:tc>
        <w:tc>
          <w:tcPr>
            <w:tcW w:w="630" w:type="dxa"/>
          </w:tcPr>
          <w:p w14:paraId="7CD699B3" w14:textId="77777777" w:rsidR="0028059E" w:rsidRPr="00792B1C" w:rsidRDefault="0028059E" w:rsidP="007547E8">
            <w:pPr>
              <w:spacing w:before="100" w:beforeAutospacing="1" w:after="100" w:afterAutospacing="1" w:line="240" w:lineRule="auto"/>
              <w:contextualSpacing/>
              <w:jc w:val="both"/>
              <w:rPr>
                <w:rFonts w:ascii="Preeti" w:hAnsi="Preeti" w:cs="Times New Roman"/>
                <w:bCs/>
                <w:sz w:val="28"/>
                <w:szCs w:val="28"/>
                <w:lang w:val="en-GB"/>
              </w:rPr>
            </w:pPr>
          </w:p>
        </w:tc>
        <w:tc>
          <w:tcPr>
            <w:tcW w:w="990" w:type="dxa"/>
          </w:tcPr>
          <w:p w14:paraId="4FD35CEA" w14:textId="77777777" w:rsidR="0028059E" w:rsidRPr="00792B1C" w:rsidRDefault="0028059E" w:rsidP="007547E8">
            <w:pPr>
              <w:spacing w:before="100" w:beforeAutospacing="1" w:after="100" w:afterAutospacing="1" w:line="240" w:lineRule="auto"/>
              <w:contextualSpacing/>
              <w:jc w:val="both"/>
              <w:rPr>
                <w:rFonts w:ascii="Preeti" w:hAnsi="Preeti" w:cs="Times New Roman"/>
                <w:bCs/>
                <w:sz w:val="28"/>
                <w:szCs w:val="28"/>
                <w:lang w:val="en-GB"/>
              </w:rPr>
            </w:pPr>
          </w:p>
        </w:tc>
      </w:tr>
      <w:tr w:rsidR="0028059E" w:rsidRPr="00792B1C" w14:paraId="7E34D2CD" w14:textId="77777777" w:rsidTr="007547E8">
        <w:tblPrEx>
          <w:tblLook w:val="04A0" w:firstRow="1" w:lastRow="0" w:firstColumn="1" w:lastColumn="0" w:noHBand="0" w:noVBand="1"/>
        </w:tblPrEx>
        <w:trPr>
          <w:trHeight w:val="152"/>
        </w:trPr>
        <w:tc>
          <w:tcPr>
            <w:tcW w:w="720" w:type="dxa"/>
          </w:tcPr>
          <w:p w14:paraId="76417CB4" w14:textId="77777777" w:rsidR="0028059E" w:rsidRPr="00792B1C" w:rsidRDefault="0028059E" w:rsidP="007547E8">
            <w:pPr>
              <w:pStyle w:val="ListParagraph"/>
              <w:spacing w:before="100" w:beforeAutospacing="1" w:after="100" w:afterAutospacing="1"/>
              <w:ind w:left="31"/>
              <w:jc w:val="both"/>
              <w:rPr>
                <w:rFonts w:ascii="Preeti" w:hAnsi="Preeti" w:cs="Times New Roman"/>
                <w:sz w:val="28"/>
                <w:szCs w:val="28"/>
              </w:rPr>
            </w:pPr>
          </w:p>
        </w:tc>
        <w:tc>
          <w:tcPr>
            <w:tcW w:w="5490" w:type="dxa"/>
          </w:tcPr>
          <w:p w14:paraId="495A0E49" w14:textId="2DB64154" w:rsidR="0028059E" w:rsidRPr="00C90F0E" w:rsidRDefault="0028059E" w:rsidP="00C90F0E">
            <w:pPr>
              <w:pStyle w:val="ListParagraph"/>
              <w:numPr>
                <w:ilvl w:val="0"/>
                <w:numId w:val="72"/>
              </w:numPr>
              <w:spacing w:before="100" w:beforeAutospacing="1" w:after="100" w:afterAutospacing="1"/>
              <w:ind w:left="1" w:hanging="3"/>
              <w:jc w:val="both"/>
              <w:rPr>
                <w:rFonts w:ascii="Preeti" w:hAnsi="Preeti"/>
                <w:bCs/>
                <w:sz w:val="28"/>
                <w:szCs w:val="28"/>
              </w:rPr>
            </w:pPr>
            <w:r w:rsidRPr="00C90F0E">
              <w:rPr>
                <w:rFonts w:ascii="Preeti" w:hAnsi="Preeti"/>
                <w:bCs/>
                <w:sz w:val="28"/>
                <w:szCs w:val="28"/>
              </w:rPr>
              <w:t>;fdfg cfk"t{snfO</w:t>
            </w:r>
            <w:r w:rsidR="00094695" w:rsidRPr="00C90F0E">
              <w:rPr>
                <w:rFonts w:ascii="Preeti" w:hAnsi="Preeti"/>
                <w:bCs/>
                <w:sz w:val="28"/>
                <w:szCs w:val="28"/>
              </w:rPr>
              <w:t>{</w:t>
            </w:r>
            <w:r w:rsidRPr="00C90F0E">
              <w:rPr>
                <w:rFonts w:ascii="Preeti" w:hAnsi="Preeti"/>
                <w:bCs/>
                <w:sz w:val="28"/>
                <w:szCs w:val="28"/>
              </w:rPr>
              <w:t xml:space="preserve"> cfk</w:t>
            </w:r>
            <w:r w:rsidR="00094695" w:rsidRPr="00C90F0E">
              <w:rPr>
                <w:rFonts w:ascii="Preeti" w:hAnsi="Preeti"/>
                <w:bCs/>
                <w:sz w:val="28"/>
                <w:szCs w:val="28"/>
              </w:rPr>
              <w:t>"</w:t>
            </w:r>
            <w:r w:rsidRPr="00C90F0E">
              <w:rPr>
                <w:rFonts w:ascii="Preeti" w:hAnsi="Preeti"/>
                <w:bCs/>
                <w:sz w:val="28"/>
                <w:szCs w:val="28"/>
              </w:rPr>
              <w:t>lt{ cfb]z lbg],</w:t>
            </w:r>
          </w:p>
        </w:tc>
        <w:tc>
          <w:tcPr>
            <w:tcW w:w="540" w:type="dxa"/>
          </w:tcPr>
          <w:p w14:paraId="1EE2DAF7"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c>
          <w:tcPr>
            <w:tcW w:w="540" w:type="dxa"/>
          </w:tcPr>
          <w:p w14:paraId="7FF70467"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c>
          <w:tcPr>
            <w:tcW w:w="540" w:type="dxa"/>
          </w:tcPr>
          <w:p w14:paraId="4270D8FB"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c>
          <w:tcPr>
            <w:tcW w:w="630" w:type="dxa"/>
          </w:tcPr>
          <w:p w14:paraId="7E40EEDF"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c>
          <w:tcPr>
            <w:tcW w:w="990" w:type="dxa"/>
          </w:tcPr>
          <w:p w14:paraId="1C18CB1D"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r>
      <w:tr w:rsidR="0028059E" w:rsidRPr="00792B1C" w14:paraId="257AD499" w14:textId="77777777" w:rsidTr="007547E8">
        <w:tblPrEx>
          <w:tblLook w:val="04A0" w:firstRow="1" w:lastRow="0" w:firstColumn="1" w:lastColumn="0" w:noHBand="0" w:noVBand="1"/>
        </w:tblPrEx>
        <w:trPr>
          <w:trHeight w:val="233"/>
        </w:trPr>
        <w:tc>
          <w:tcPr>
            <w:tcW w:w="720" w:type="dxa"/>
          </w:tcPr>
          <w:p w14:paraId="4B87F650" w14:textId="77777777" w:rsidR="0028059E" w:rsidRPr="00792B1C" w:rsidRDefault="0028059E" w:rsidP="007547E8">
            <w:pPr>
              <w:pStyle w:val="ListParagraph"/>
              <w:spacing w:before="100" w:beforeAutospacing="1" w:after="100" w:afterAutospacing="1"/>
              <w:ind w:left="31"/>
              <w:jc w:val="both"/>
              <w:rPr>
                <w:rFonts w:ascii="Preeti" w:hAnsi="Preeti" w:cs="Times New Roman"/>
                <w:sz w:val="28"/>
                <w:szCs w:val="28"/>
              </w:rPr>
            </w:pPr>
          </w:p>
        </w:tc>
        <w:tc>
          <w:tcPr>
            <w:tcW w:w="5490" w:type="dxa"/>
          </w:tcPr>
          <w:p w14:paraId="3A012E02" w14:textId="28CF4799" w:rsidR="0028059E" w:rsidRPr="00C90F0E" w:rsidRDefault="0028059E" w:rsidP="00C90F0E">
            <w:pPr>
              <w:pStyle w:val="ListParagraph"/>
              <w:numPr>
                <w:ilvl w:val="0"/>
                <w:numId w:val="72"/>
              </w:numPr>
              <w:spacing w:before="100" w:beforeAutospacing="1" w:after="100" w:afterAutospacing="1"/>
              <w:ind w:left="1" w:hanging="3"/>
              <w:jc w:val="both"/>
              <w:rPr>
                <w:rFonts w:ascii="Preeti" w:hAnsi="Preeti"/>
                <w:bCs/>
                <w:sz w:val="28"/>
                <w:szCs w:val="28"/>
              </w:rPr>
            </w:pPr>
            <w:r w:rsidRPr="00C90F0E">
              <w:rPr>
                <w:rFonts w:ascii="Preeti" w:hAnsi="Preeti"/>
                <w:bCs/>
                <w:sz w:val="28"/>
                <w:szCs w:val="28"/>
              </w:rPr>
              <w:t>;dfg k|fKt ug]{,</w:t>
            </w:r>
          </w:p>
        </w:tc>
        <w:tc>
          <w:tcPr>
            <w:tcW w:w="540" w:type="dxa"/>
          </w:tcPr>
          <w:p w14:paraId="5A4EDF7D"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c>
          <w:tcPr>
            <w:tcW w:w="540" w:type="dxa"/>
          </w:tcPr>
          <w:p w14:paraId="1EE0934E"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c>
          <w:tcPr>
            <w:tcW w:w="540" w:type="dxa"/>
          </w:tcPr>
          <w:p w14:paraId="287FE976"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c>
          <w:tcPr>
            <w:tcW w:w="630" w:type="dxa"/>
          </w:tcPr>
          <w:p w14:paraId="4E2C0A57"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c>
          <w:tcPr>
            <w:tcW w:w="990" w:type="dxa"/>
          </w:tcPr>
          <w:p w14:paraId="0A958779"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r>
      <w:tr w:rsidR="0028059E" w:rsidRPr="00792B1C" w14:paraId="64570115" w14:textId="77777777" w:rsidTr="007547E8">
        <w:tblPrEx>
          <w:tblLook w:val="04A0" w:firstRow="1" w:lastRow="0" w:firstColumn="1" w:lastColumn="0" w:noHBand="0" w:noVBand="1"/>
        </w:tblPrEx>
        <w:trPr>
          <w:trHeight w:val="332"/>
        </w:trPr>
        <w:tc>
          <w:tcPr>
            <w:tcW w:w="720" w:type="dxa"/>
          </w:tcPr>
          <w:p w14:paraId="743AA86D" w14:textId="77777777" w:rsidR="0028059E" w:rsidRPr="00792B1C" w:rsidRDefault="0028059E" w:rsidP="007547E8">
            <w:pPr>
              <w:pStyle w:val="ListParagraph"/>
              <w:spacing w:before="100" w:beforeAutospacing="1" w:after="100" w:afterAutospacing="1"/>
              <w:ind w:left="31"/>
              <w:jc w:val="both"/>
              <w:rPr>
                <w:rFonts w:ascii="Preeti" w:hAnsi="Preeti" w:cs="Times New Roman"/>
                <w:sz w:val="28"/>
                <w:szCs w:val="28"/>
              </w:rPr>
            </w:pPr>
          </w:p>
        </w:tc>
        <w:tc>
          <w:tcPr>
            <w:tcW w:w="5490" w:type="dxa"/>
          </w:tcPr>
          <w:p w14:paraId="095C5C4E" w14:textId="4EC7EDD3" w:rsidR="0028059E" w:rsidRPr="00C90F0E" w:rsidRDefault="0028059E" w:rsidP="00C90F0E">
            <w:pPr>
              <w:pStyle w:val="ListParagraph"/>
              <w:numPr>
                <w:ilvl w:val="0"/>
                <w:numId w:val="72"/>
              </w:numPr>
              <w:spacing w:before="100" w:beforeAutospacing="1" w:after="100" w:afterAutospacing="1"/>
              <w:ind w:left="1" w:hanging="3"/>
              <w:jc w:val="both"/>
              <w:rPr>
                <w:rFonts w:ascii="Preeti" w:hAnsi="Preeti"/>
                <w:bCs/>
                <w:sz w:val="28"/>
                <w:szCs w:val="28"/>
              </w:rPr>
            </w:pPr>
            <w:r w:rsidRPr="00C90F0E">
              <w:rPr>
                <w:rFonts w:ascii="Preeti" w:hAnsi="Preeti"/>
                <w:bCs/>
                <w:sz w:val="28"/>
                <w:szCs w:val="28"/>
              </w:rPr>
              <w:t>ef}r/ k|dfl0ft ug]{,</w:t>
            </w:r>
          </w:p>
        </w:tc>
        <w:tc>
          <w:tcPr>
            <w:tcW w:w="540" w:type="dxa"/>
          </w:tcPr>
          <w:p w14:paraId="374DD5CF"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c>
          <w:tcPr>
            <w:tcW w:w="540" w:type="dxa"/>
          </w:tcPr>
          <w:p w14:paraId="401025E3"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c>
          <w:tcPr>
            <w:tcW w:w="540" w:type="dxa"/>
          </w:tcPr>
          <w:p w14:paraId="468A5E70"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c>
          <w:tcPr>
            <w:tcW w:w="630" w:type="dxa"/>
          </w:tcPr>
          <w:p w14:paraId="4555DAE2"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c>
          <w:tcPr>
            <w:tcW w:w="990" w:type="dxa"/>
          </w:tcPr>
          <w:p w14:paraId="09BAF509"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r>
      <w:tr w:rsidR="0028059E" w:rsidRPr="00792B1C" w14:paraId="4F76DDB6" w14:textId="77777777" w:rsidTr="007547E8">
        <w:tblPrEx>
          <w:tblLook w:val="04A0" w:firstRow="1" w:lastRow="0" w:firstColumn="1" w:lastColumn="0" w:noHBand="0" w:noVBand="1"/>
        </w:tblPrEx>
        <w:trPr>
          <w:trHeight w:val="345"/>
        </w:trPr>
        <w:tc>
          <w:tcPr>
            <w:tcW w:w="720" w:type="dxa"/>
          </w:tcPr>
          <w:p w14:paraId="78D15FE9" w14:textId="77777777" w:rsidR="0028059E" w:rsidRPr="00792B1C" w:rsidRDefault="0028059E" w:rsidP="007547E8">
            <w:pPr>
              <w:pStyle w:val="ListParagraph"/>
              <w:spacing w:before="100" w:beforeAutospacing="1" w:after="100" w:afterAutospacing="1"/>
              <w:ind w:left="31"/>
              <w:jc w:val="both"/>
              <w:rPr>
                <w:rFonts w:ascii="Preeti" w:hAnsi="Preeti" w:cs="Times New Roman"/>
                <w:sz w:val="28"/>
                <w:szCs w:val="28"/>
              </w:rPr>
            </w:pPr>
          </w:p>
        </w:tc>
        <w:tc>
          <w:tcPr>
            <w:tcW w:w="5490" w:type="dxa"/>
          </w:tcPr>
          <w:p w14:paraId="13597352" w14:textId="5BFDE0F6" w:rsidR="0028059E" w:rsidRPr="00C90F0E" w:rsidRDefault="0028059E" w:rsidP="00C90F0E">
            <w:pPr>
              <w:pStyle w:val="ListParagraph"/>
              <w:numPr>
                <w:ilvl w:val="0"/>
                <w:numId w:val="72"/>
              </w:numPr>
              <w:spacing w:before="100" w:beforeAutospacing="1" w:after="100" w:afterAutospacing="1"/>
              <w:ind w:left="1" w:hanging="3"/>
              <w:jc w:val="both"/>
              <w:rPr>
                <w:rFonts w:ascii="Preeti" w:hAnsi="Preeti"/>
                <w:bCs/>
                <w:sz w:val="28"/>
                <w:szCs w:val="28"/>
              </w:rPr>
            </w:pPr>
            <w:r w:rsidRPr="00C90F0E">
              <w:rPr>
                <w:rFonts w:ascii="Preeti" w:hAnsi="Preeti"/>
                <w:bCs/>
                <w:sz w:val="28"/>
                <w:szCs w:val="28"/>
              </w:rPr>
              <w:t>e'QmfgL ug]{</w:t>
            </w:r>
          </w:p>
        </w:tc>
        <w:tc>
          <w:tcPr>
            <w:tcW w:w="540" w:type="dxa"/>
          </w:tcPr>
          <w:p w14:paraId="69A9C610"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c>
          <w:tcPr>
            <w:tcW w:w="540" w:type="dxa"/>
          </w:tcPr>
          <w:p w14:paraId="31203346"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c>
          <w:tcPr>
            <w:tcW w:w="540" w:type="dxa"/>
          </w:tcPr>
          <w:p w14:paraId="3B5BC7A4"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c>
          <w:tcPr>
            <w:tcW w:w="630" w:type="dxa"/>
          </w:tcPr>
          <w:p w14:paraId="4B06B5CB"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c>
          <w:tcPr>
            <w:tcW w:w="990" w:type="dxa"/>
          </w:tcPr>
          <w:p w14:paraId="5B791711"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r>
      <w:tr w:rsidR="0028059E" w:rsidRPr="00792B1C" w14:paraId="2A962BE1" w14:textId="77777777" w:rsidTr="007547E8">
        <w:tblPrEx>
          <w:tblLook w:val="04A0" w:firstRow="1" w:lastRow="0" w:firstColumn="1" w:lastColumn="0" w:noHBand="0" w:noVBand="1"/>
        </w:tblPrEx>
        <w:tc>
          <w:tcPr>
            <w:tcW w:w="720" w:type="dxa"/>
          </w:tcPr>
          <w:p w14:paraId="1E247698" w14:textId="77777777" w:rsidR="0028059E" w:rsidRPr="00792B1C" w:rsidRDefault="0028059E" w:rsidP="007547E8">
            <w:pPr>
              <w:spacing w:before="100" w:beforeAutospacing="1" w:after="100" w:afterAutospacing="1" w:line="240" w:lineRule="auto"/>
              <w:contextualSpacing/>
              <w:jc w:val="both"/>
              <w:rPr>
                <w:rFonts w:ascii="Preeti" w:hAnsi="Preeti" w:cs="Times New Roman"/>
                <w:b/>
                <w:sz w:val="28"/>
                <w:szCs w:val="28"/>
                <w:lang w:val="en-GB"/>
              </w:rPr>
            </w:pPr>
          </w:p>
        </w:tc>
        <w:tc>
          <w:tcPr>
            <w:tcW w:w="5490" w:type="dxa"/>
          </w:tcPr>
          <w:p w14:paraId="77E67923" w14:textId="77777777" w:rsidR="0028059E" w:rsidRPr="00792B1C" w:rsidRDefault="0028059E" w:rsidP="00440586">
            <w:pPr>
              <w:pStyle w:val="ListParagraph"/>
              <w:numPr>
                <w:ilvl w:val="0"/>
                <w:numId w:val="37"/>
              </w:numPr>
              <w:tabs>
                <w:tab w:val="left" w:pos="416"/>
                <w:tab w:val="left" w:pos="557"/>
              </w:tabs>
              <w:spacing w:before="100" w:beforeAutospacing="1" w:after="100" w:afterAutospacing="1"/>
              <w:jc w:val="both"/>
              <w:rPr>
                <w:rFonts w:ascii="Preeti" w:hAnsi="Preeti" w:cs="Times New Roman"/>
                <w:b/>
                <w:sz w:val="28"/>
                <w:szCs w:val="28"/>
              </w:rPr>
            </w:pPr>
            <w:r>
              <w:rPr>
                <w:rFonts w:ascii="Preeti" w:hAnsi="Preeti" w:cs="Times New Roman"/>
                <w:b/>
                <w:sz w:val="28"/>
                <w:szCs w:val="28"/>
              </w:rPr>
              <w:t>sfo{ ljefhgsf] :jLs[</w:t>
            </w:r>
            <w:r w:rsidRPr="00792B1C">
              <w:rPr>
                <w:rFonts w:ascii="Preeti" w:hAnsi="Preeti" w:cs="Times New Roman"/>
                <w:b/>
                <w:sz w:val="28"/>
                <w:szCs w:val="28"/>
              </w:rPr>
              <w:t>lt</w:t>
            </w:r>
          </w:p>
        </w:tc>
        <w:tc>
          <w:tcPr>
            <w:tcW w:w="540" w:type="dxa"/>
          </w:tcPr>
          <w:p w14:paraId="5FC21E56" w14:textId="77777777" w:rsidR="0028059E" w:rsidRPr="00792B1C" w:rsidRDefault="0028059E" w:rsidP="007547E8">
            <w:pPr>
              <w:spacing w:before="100" w:beforeAutospacing="1" w:after="100" w:afterAutospacing="1" w:line="240" w:lineRule="auto"/>
              <w:contextualSpacing/>
              <w:jc w:val="both"/>
              <w:rPr>
                <w:rFonts w:ascii="Preeti" w:hAnsi="Preeti" w:cs="Times New Roman"/>
                <w:b/>
                <w:sz w:val="28"/>
                <w:szCs w:val="28"/>
                <w:lang w:val="en-GB"/>
              </w:rPr>
            </w:pPr>
          </w:p>
        </w:tc>
        <w:tc>
          <w:tcPr>
            <w:tcW w:w="540" w:type="dxa"/>
          </w:tcPr>
          <w:p w14:paraId="3512B55D" w14:textId="77777777" w:rsidR="0028059E" w:rsidRPr="00792B1C" w:rsidRDefault="0028059E" w:rsidP="007547E8">
            <w:pPr>
              <w:spacing w:before="100" w:beforeAutospacing="1" w:after="100" w:afterAutospacing="1" w:line="240" w:lineRule="auto"/>
              <w:contextualSpacing/>
              <w:jc w:val="both"/>
              <w:rPr>
                <w:rFonts w:ascii="Preeti" w:hAnsi="Preeti" w:cs="Times New Roman"/>
                <w:b/>
                <w:sz w:val="28"/>
                <w:szCs w:val="28"/>
                <w:lang w:val="en-GB"/>
              </w:rPr>
            </w:pPr>
          </w:p>
        </w:tc>
        <w:tc>
          <w:tcPr>
            <w:tcW w:w="540" w:type="dxa"/>
          </w:tcPr>
          <w:p w14:paraId="29C48EBF" w14:textId="77777777" w:rsidR="0028059E" w:rsidRPr="00792B1C" w:rsidRDefault="0028059E" w:rsidP="007547E8">
            <w:pPr>
              <w:spacing w:before="100" w:beforeAutospacing="1" w:after="100" w:afterAutospacing="1" w:line="240" w:lineRule="auto"/>
              <w:contextualSpacing/>
              <w:jc w:val="both"/>
              <w:rPr>
                <w:rFonts w:ascii="Preeti" w:hAnsi="Preeti" w:cs="Times New Roman"/>
                <w:b/>
                <w:sz w:val="28"/>
                <w:szCs w:val="28"/>
                <w:lang w:val="en-GB"/>
              </w:rPr>
            </w:pPr>
          </w:p>
        </w:tc>
        <w:tc>
          <w:tcPr>
            <w:tcW w:w="630" w:type="dxa"/>
          </w:tcPr>
          <w:p w14:paraId="74A506AE" w14:textId="77777777" w:rsidR="0028059E" w:rsidRPr="00792B1C" w:rsidRDefault="0028059E" w:rsidP="007547E8">
            <w:pPr>
              <w:spacing w:before="100" w:beforeAutospacing="1" w:after="100" w:afterAutospacing="1" w:line="240" w:lineRule="auto"/>
              <w:contextualSpacing/>
              <w:jc w:val="both"/>
              <w:rPr>
                <w:rFonts w:ascii="Preeti" w:hAnsi="Preeti" w:cs="Times New Roman"/>
                <w:b/>
                <w:sz w:val="28"/>
                <w:szCs w:val="28"/>
                <w:lang w:val="en-GB"/>
              </w:rPr>
            </w:pPr>
          </w:p>
        </w:tc>
        <w:tc>
          <w:tcPr>
            <w:tcW w:w="990" w:type="dxa"/>
          </w:tcPr>
          <w:p w14:paraId="79FE447B" w14:textId="77777777" w:rsidR="0028059E" w:rsidRPr="00792B1C" w:rsidRDefault="0028059E" w:rsidP="007547E8">
            <w:pPr>
              <w:spacing w:before="100" w:beforeAutospacing="1" w:after="100" w:afterAutospacing="1" w:line="240" w:lineRule="auto"/>
              <w:contextualSpacing/>
              <w:jc w:val="both"/>
              <w:rPr>
                <w:rFonts w:ascii="Preeti" w:hAnsi="Preeti" w:cs="Times New Roman"/>
                <w:b/>
                <w:sz w:val="28"/>
                <w:szCs w:val="28"/>
                <w:lang w:val="en-GB"/>
              </w:rPr>
            </w:pPr>
          </w:p>
        </w:tc>
      </w:tr>
      <w:tr w:rsidR="0028059E" w:rsidRPr="00792B1C" w14:paraId="3A246E10" w14:textId="77777777" w:rsidTr="007547E8">
        <w:tblPrEx>
          <w:tblLook w:val="04A0" w:firstRow="1" w:lastRow="0" w:firstColumn="1" w:lastColumn="0" w:noHBand="0" w:noVBand="1"/>
        </w:tblPrEx>
        <w:tc>
          <w:tcPr>
            <w:tcW w:w="720" w:type="dxa"/>
          </w:tcPr>
          <w:p w14:paraId="5E1E20B1"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c>
          <w:tcPr>
            <w:tcW w:w="5490" w:type="dxa"/>
          </w:tcPr>
          <w:p w14:paraId="44D90ADB" w14:textId="35AC273E" w:rsidR="0028059E" w:rsidRPr="00792B1C" w:rsidRDefault="0028059E" w:rsidP="00440586">
            <w:pPr>
              <w:pStyle w:val="ListParagraph"/>
              <w:numPr>
                <w:ilvl w:val="0"/>
                <w:numId w:val="48"/>
              </w:numPr>
              <w:spacing w:before="100" w:beforeAutospacing="1" w:after="100" w:afterAutospacing="1"/>
              <w:jc w:val="both"/>
              <w:rPr>
                <w:rFonts w:ascii="Preeti" w:hAnsi="Preeti" w:cs="Times New Roman"/>
                <w:sz w:val="28"/>
                <w:szCs w:val="28"/>
              </w:rPr>
            </w:pPr>
            <w:r>
              <w:rPr>
                <w:rFonts w:ascii="Preeti" w:hAnsi="Preeti" w:cs="Times New Roman"/>
                <w:sz w:val="28"/>
                <w:szCs w:val="28"/>
              </w:rPr>
              <w:t xml:space="preserve">vr{ </w:t>
            </w:r>
            <w:r w:rsidRPr="00720A19">
              <w:rPr>
                <w:rFonts w:ascii="Preeti" w:hAnsi="Preeti"/>
                <w:bCs/>
                <w:sz w:val="28"/>
                <w:szCs w:val="28"/>
              </w:rPr>
              <w:t>e'QmfgL</w:t>
            </w:r>
            <w:r>
              <w:rPr>
                <w:rFonts w:ascii="Preeti" w:hAnsi="Preeti" w:cs="Times New Roman"/>
                <w:sz w:val="28"/>
                <w:szCs w:val="28"/>
              </w:rPr>
              <w:t xml:space="preserve"> sfo{ / ef}r/ tof/L Pj+ vl/b sfo{</w:t>
            </w:r>
            <w:r w:rsidRPr="00792B1C">
              <w:rPr>
                <w:rFonts w:ascii="Preeti" w:hAnsi="Preeti" w:cs="Times New Roman"/>
                <w:sz w:val="28"/>
                <w:szCs w:val="28"/>
              </w:rPr>
              <w:t>sf] lhDd]jf/L km/s km/s kbflwsf/LnfO</w:t>
            </w:r>
            <w:r w:rsidR="00094695">
              <w:rPr>
                <w:rFonts w:ascii="Preeti" w:hAnsi="Preeti" w:cs="Times New Roman"/>
                <w:sz w:val="28"/>
                <w:szCs w:val="28"/>
              </w:rPr>
              <w:t>{</w:t>
            </w:r>
            <w:r w:rsidRPr="00792B1C">
              <w:rPr>
                <w:rFonts w:ascii="Preeti" w:hAnsi="Preeti" w:cs="Times New Roman"/>
                <w:sz w:val="28"/>
                <w:szCs w:val="28"/>
              </w:rPr>
              <w:t xml:space="preserve"> lbPsf]</w:t>
            </w:r>
          </w:p>
        </w:tc>
        <w:tc>
          <w:tcPr>
            <w:tcW w:w="540" w:type="dxa"/>
          </w:tcPr>
          <w:p w14:paraId="55824441"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c>
          <w:tcPr>
            <w:tcW w:w="540" w:type="dxa"/>
          </w:tcPr>
          <w:p w14:paraId="01816382"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c>
          <w:tcPr>
            <w:tcW w:w="540" w:type="dxa"/>
          </w:tcPr>
          <w:p w14:paraId="5BD3294C"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c>
          <w:tcPr>
            <w:tcW w:w="630" w:type="dxa"/>
          </w:tcPr>
          <w:p w14:paraId="4EE435DB"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c>
          <w:tcPr>
            <w:tcW w:w="990" w:type="dxa"/>
          </w:tcPr>
          <w:p w14:paraId="23F2F16B"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r>
      <w:tr w:rsidR="0028059E" w:rsidRPr="00792B1C" w14:paraId="0580D67D" w14:textId="77777777" w:rsidTr="007547E8">
        <w:tblPrEx>
          <w:tblLook w:val="04A0" w:firstRow="1" w:lastRow="0" w:firstColumn="1" w:lastColumn="0" w:noHBand="0" w:noVBand="1"/>
        </w:tblPrEx>
        <w:tc>
          <w:tcPr>
            <w:tcW w:w="720" w:type="dxa"/>
          </w:tcPr>
          <w:p w14:paraId="229F2DA3" w14:textId="77777777" w:rsidR="0028059E" w:rsidRPr="00792B1C" w:rsidRDefault="0028059E" w:rsidP="007547E8">
            <w:pPr>
              <w:spacing w:before="100" w:beforeAutospacing="1" w:after="100" w:afterAutospacing="1" w:line="240" w:lineRule="auto"/>
              <w:contextualSpacing/>
              <w:jc w:val="both"/>
              <w:rPr>
                <w:rFonts w:ascii="Preeti" w:hAnsi="Preeti" w:cs="Times New Roman"/>
                <w:b/>
                <w:sz w:val="28"/>
                <w:szCs w:val="28"/>
                <w:lang w:val="en-GB"/>
              </w:rPr>
            </w:pPr>
          </w:p>
        </w:tc>
        <w:tc>
          <w:tcPr>
            <w:tcW w:w="5490" w:type="dxa"/>
          </w:tcPr>
          <w:p w14:paraId="4FA6872D" w14:textId="0F7C6B18" w:rsidR="0028059E" w:rsidRPr="00792B1C" w:rsidRDefault="0028059E" w:rsidP="00440586">
            <w:pPr>
              <w:pStyle w:val="ListParagraph"/>
              <w:numPr>
                <w:ilvl w:val="0"/>
                <w:numId w:val="37"/>
              </w:numPr>
              <w:tabs>
                <w:tab w:val="left" w:pos="416"/>
                <w:tab w:val="left" w:pos="557"/>
              </w:tabs>
              <w:spacing w:before="100" w:beforeAutospacing="1" w:after="100" w:afterAutospacing="1"/>
              <w:jc w:val="both"/>
              <w:rPr>
                <w:rFonts w:ascii="Preeti" w:hAnsi="Preeti" w:cs="Times New Roman"/>
                <w:b/>
                <w:sz w:val="28"/>
                <w:szCs w:val="28"/>
              </w:rPr>
            </w:pPr>
            <w:r>
              <w:rPr>
                <w:rFonts w:ascii="Preeti" w:hAnsi="Preeti" w:cs="Times New Roman"/>
                <w:b/>
                <w:sz w:val="28"/>
                <w:szCs w:val="28"/>
              </w:rPr>
              <w:t>a}F</w:t>
            </w:r>
            <w:r w:rsidRPr="00792B1C">
              <w:rPr>
                <w:rFonts w:ascii="Preeti" w:hAnsi="Preeti" w:cs="Times New Roman"/>
                <w:b/>
                <w:sz w:val="28"/>
                <w:szCs w:val="28"/>
              </w:rPr>
              <w:t>s ;DaGwL Joj:yf</w:t>
            </w:r>
            <w:r w:rsidR="00331504">
              <w:rPr>
                <w:rFonts w:ascii="Preeti" w:hAnsi="Preeti" w:cs="Times New Roman"/>
                <w:b/>
                <w:sz w:val="28"/>
                <w:szCs w:val="28"/>
              </w:rPr>
              <w:t xml:space="preserve"> -</w:t>
            </w:r>
            <w:r w:rsidRPr="00792B1C">
              <w:rPr>
                <w:rFonts w:ascii="Preeti" w:hAnsi="Preeti" w:cs="Times New Roman"/>
                <w:b/>
                <w:sz w:val="28"/>
                <w:szCs w:val="28"/>
              </w:rPr>
              <w:t>6]«h/L l;:6d nfu" gePsf :yfgdf</w:t>
            </w:r>
            <w:r w:rsidR="00331504">
              <w:rPr>
                <w:rFonts w:ascii="Preeti" w:hAnsi="Preeti" w:cs="Times New Roman"/>
                <w:b/>
                <w:sz w:val="28"/>
                <w:szCs w:val="28"/>
              </w:rPr>
              <w:t>_</w:t>
            </w:r>
          </w:p>
        </w:tc>
        <w:tc>
          <w:tcPr>
            <w:tcW w:w="540" w:type="dxa"/>
          </w:tcPr>
          <w:p w14:paraId="429CB5B2" w14:textId="77777777" w:rsidR="0028059E" w:rsidRPr="00792B1C" w:rsidRDefault="0028059E" w:rsidP="007547E8">
            <w:pPr>
              <w:spacing w:before="100" w:beforeAutospacing="1" w:after="100" w:afterAutospacing="1" w:line="240" w:lineRule="auto"/>
              <w:contextualSpacing/>
              <w:jc w:val="both"/>
              <w:rPr>
                <w:rFonts w:ascii="Preeti" w:hAnsi="Preeti" w:cs="Times New Roman"/>
                <w:b/>
                <w:sz w:val="28"/>
                <w:szCs w:val="28"/>
                <w:lang w:val="en-GB"/>
              </w:rPr>
            </w:pPr>
          </w:p>
        </w:tc>
        <w:tc>
          <w:tcPr>
            <w:tcW w:w="540" w:type="dxa"/>
          </w:tcPr>
          <w:p w14:paraId="10F33A2B" w14:textId="77777777" w:rsidR="0028059E" w:rsidRPr="00792B1C" w:rsidRDefault="0028059E" w:rsidP="007547E8">
            <w:pPr>
              <w:spacing w:before="100" w:beforeAutospacing="1" w:after="100" w:afterAutospacing="1" w:line="240" w:lineRule="auto"/>
              <w:contextualSpacing/>
              <w:jc w:val="both"/>
              <w:rPr>
                <w:rFonts w:ascii="Preeti" w:hAnsi="Preeti" w:cs="Times New Roman"/>
                <w:b/>
                <w:sz w:val="28"/>
                <w:szCs w:val="28"/>
                <w:lang w:val="en-GB"/>
              </w:rPr>
            </w:pPr>
          </w:p>
        </w:tc>
        <w:tc>
          <w:tcPr>
            <w:tcW w:w="540" w:type="dxa"/>
          </w:tcPr>
          <w:p w14:paraId="5E0B488E" w14:textId="77777777" w:rsidR="0028059E" w:rsidRPr="00792B1C" w:rsidRDefault="0028059E" w:rsidP="007547E8">
            <w:pPr>
              <w:spacing w:before="100" w:beforeAutospacing="1" w:after="100" w:afterAutospacing="1" w:line="240" w:lineRule="auto"/>
              <w:contextualSpacing/>
              <w:jc w:val="both"/>
              <w:rPr>
                <w:rFonts w:ascii="Preeti" w:hAnsi="Preeti" w:cs="Times New Roman"/>
                <w:b/>
                <w:sz w:val="28"/>
                <w:szCs w:val="28"/>
                <w:lang w:val="en-GB"/>
              </w:rPr>
            </w:pPr>
          </w:p>
        </w:tc>
        <w:tc>
          <w:tcPr>
            <w:tcW w:w="630" w:type="dxa"/>
          </w:tcPr>
          <w:p w14:paraId="71EB4D9E" w14:textId="77777777" w:rsidR="0028059E" w:rsidRPr="00792B1C" w:rsidRDefault="0028059E" w:rsidP="007547E8">
            <w:pPr>
              <w:spacing w:before="100" w:beforeAutospacing="1" w:after="100" w:afterAutospacing="1" w:line="240" w:lineRule="auto"/>
              <w:contextualSpacing/>
              <w:jc w:val="both"/>
              <w:rPr>
                <w:rFonts w:ascii="Preeti" w:hAnsi="Preeti" w:cs="Times New Roman"/>
                <w:b/>
                <w:sz w:val="28"/>
                <w:szCs w:val="28"/>
                <w:lang w:val="en-GB"/>
              </w:rPr>
            </w:pPr>
          </w:p>
        </w:tc>
        <w:tc>
          <w:tcPr>
            <w:tcW w:w="990" w:type="dxa"/>
          </w:tcPr>
          <w:p w14:paraId="6B0DA506" w14:textId="77777777" w:rsidR="0028059E" w:rsidRPr="00792B1C" w:rsidRDefault="0028059E" w:rsidP="007547E8">
            <w:pPr>
              <w:spacing w:before="100" w:beforeAutospacing="1" w:after="100" w:afterAutospacing="1" w:line="240" w:lineRule="auto"/>
              <w:contextualSpacing/>
              <w:jc w:val="both"/>
              <w:rPr>
                <w:rFonts w:ascii="Preeti" w:hAnsi="Preeti" w:cs="Times New Roman"/>
                <w:b/>
                <w:sz w:val="28"/>
                <w:szCs w:val="28"/>
                <w:lang w:val="en-GB"/>
              </w:rPr>
            </w:pPr>
          </w:p>
        </w:tc>
      </w:tr>
      <w:tr w:rsidR="0028059E" w:rsidRPr="00792B1C" w14:paraId="6DDD1A2A" w14:textId="77777777" w:rsidTr="007547E8">
        <w:tblPrEx>
          <w:tblLook w:val="04A0" w:firstRow="1" w:lastRow="0" w:firstColumn="1" w:lastColumn="0" w:noHBand="0" w:noVBand="1"/>
        </w:tblPrEx>
        <w:tc>
          <w:tcPr>
            <w:tcW w:w="720" w:type="dxa"/>
          </w:tcPr>
          <w:p w14:paraId="3AB11DE7"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c>
          <w:tcPr>
            <w:tcW w:w="5490" w:type="dxa"/>
          </w:tcPr>
          <w:p w14:paraId="37D4EC01" w14:textId="33252307" w:rsidR="0028059E" w:rsidRPr="00792B1C" w:rsidRDefault="0028059E" w:rsidP="00440586">
            <w:pPr>
              <w:pStyle w:val="ListParagraph"/>
              <w:numPr>
                <w:ilvl w:val="0"/>
                <w:numId w:val="49"/>
              </w:numPr>
              <w:spacing w:before="100" w:beforeAutospacing="1" w:after="100" w:afterAutospacing="1"/>
              <w:jc w:val="both"/>
              <w:rPr>
                <w:rFonts w:ascii="Preeti" w:hAnsi="Preeti" w:cs="Times New Roman"/>
                <w:sz w:val="28"/>
                <w:szCs w:val="28"/>
              </w:rPr>
            </w:pPr>
            <w:r w:rsidRPr="00792B1C">
              <w:rPr>
                <w:rFonts w:ascii="Preeti" w:hAnsi="Preeti" w:cs="Times New Roman"/>
                <w:sz w:val="28"/>
                <w:szCs w:val="28"/>
              </w:rPr>
              <w:t xml:space="preserve">dfl;s </w:t>
            </w:r>
            <w:r w:rsidR="00094695" w:rsidRPr="009C3E98">
              <w:rPr>
                <w:rFonts w:ascii="Preeti" w:hAnsi="Preeti" w:cs="Times New Roman"/>
                <w:sz w:val="28"/>
                <w:szCs w:val="28"/>
              </w:rPr>
              <w:t>¿</w:t>
            </w:r>
            <w:r w:rsidRPr="00792B1C">
              <w:rPr>
                <w:rFonts w:ascii="Preeti" w:hAnsi="Preeti" w:cs="Times New Roman"/>
                <w:sz w:val="28"/>
                <w:szCs w:val="28"/>
              </w:rPr>
              <w:t>kdf a}s lx;fa ldnfg ljj/0f tof/ u/]sf]</w:t>
            </w:r>
          </w:p>
        </w:tc>
        <w:tc>
          <w:tcPr>
            <w:tcW w:w="540" w:type="dxa"/>
          </w:tcPr>
          <w:p w14:paraId="7E6EA7F8"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c>
          <w:tcPr>
            <w:tcW w:w="540" w:type="dxa"/>
          </w:tcPr>
          <w:p w14:paraId="762ECB7A"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c>
          <w:tcPr>
            <w:tcW w:w="540" w:type="dxa"/>
          </w:tcPr>
          <w:p w14:paraId="7C410738"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c>
          <w:tcPr>
            <w:tcW w:w="630" w:type="dxa"/>
          </w:tcPr>
          <w:p w14:paraId="65BEF1F1"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c>
          <w:tcPr>
            <w:tcW w:w="990" w:type="dxa"/>
          </w:tcPr>
          <w:p w14:paraId="69549B77"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r>
      <w:tr w:rsidR="0028059E" w:rsidRPr="00792B1C" w14:paraId="29D11C16" w14:textId="77777777" w:rsidTr="007547E8">
        <w:tblPrEx>
          <w:tblLook w:val="04A0" w:firstRow="1" w:lastRow="0" w:firstColumn="1" w:lastColumn="0" w:noHBand="0" w:noVBand="1"/>
        </w:tblPrEx>
        <w:tc>
          <w:tcPr>
            <w:tcW w:w="720" w:type="dxa"/>
          </w:tcPr>
          <w:p w14:paraId="5641B9B6"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c>
          <w:tcPr>
            <w:tcW w:w="5490" w:type="dxa"/>
          </w:tcPr>
          <w:p w14:paraId="327E7015" w14:textId="77777777" w:rsidR="0028059E" w:rsidRPr="00792B1C" w:rsidRDefault="0028059E" w:rsidP="00440586">
            <w:pPr>
              <w:pStyle w:val="ListParagraph"/>
              <w:numPr>
                <w:ilvl w:val="0"/>
                <w:numId w:val="49"/>
              </w:numPr>
              <w:spacing w:before="100" w:beforeAutospacing="1" w:after="100" w:afterAutospacing="1"/>
              <w:jc w:val="both"/>
              <w:rPr>
                <w:rFonts w:ascii="Preeti" w:hAnsi="Preeti" w:cs="Times New Roman"/>
                <w:sz w:val="28"/>
                <w:szCs w:val="28"/>
              </w:rPr>
            </w:pPr>
            <w:r w:rsidRPr="00792B1C">
              <w:rPr>
                <w:rFonts w:ascii="Preeti" w:hAnsi="Preeti" w:cs="Times New Roman"/>
                <w:sz w:val="28"/>
                <w:szCs w:val="28"/>
              </w:rPr>
              <w:t>r]sdf b:tvt ug]++ tyf n</w:t>
            </w:r>
            <w:r>
              <w:rPr>
                <w:rFonts w:ascii="Preeti" w:hAnsi="Preeti" w:cs="Times New Roman"/>
                <w:sz w:val="28"/>
                <w:szCs w:val="28"/>
              </w:rPr>
              <w:t>]vf /fVg] kbflwsf/L afx]s cGo sd{rf/Laf6 a}F</w:t>
            </w:r>
            <w:r w:rsidRPr="00792B1C">
              <w:rPr>
                <w:rFonts w:ascii="Preeti" w:hAnsi="Preeti" w:cs="Times New Roman"/>
                <w:sz w:val="28"/>
                <w:szCs w:val="28"/>
              </w:rPr>
              <w:t>s lx;fa ;dfof]hg ul/Psf]</w:t>
            </w:r>
          </w:p>
        </w:tc>
        <w:tc>
          <w:tcPr>
            <w:tcW w:w="540" w:type="dxa"/>
          </w:tcPr>
          <w:p w14:paraId="379E9DDC"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highlight w:val="darkGreen"/>
                <w:lang w:val="en-GB"/>
              </w:rPr>
            </w:pPr>
          </w:p>
        </w:tc>
        <w:tc>
          <w:tcPr>
            <w:tcW w:w="540" w:type="dxa"/>
          </w:tcPr>
          <w:p w14:paraId="5B1ADEA8"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highlight w:val="darkGreen"/>
                <w:lang w:val="en-GB"/>
              </w:rPr>
            </w:pPr>
          </w:p>
        </w:tc>
        <w:tc>
          <w:tcPr>
            <w:tcW w:w="540" w:type="dxa"/>
          </w:tcPr>
          <w:p w14:paraId="30DCB5CA"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highlight w:val="darkGreen"/>
                <w:lang w:val="en-GB"/>
              </w:rPr>
            </w:pPr>
          </w:p>
        </w:tc>
        <w:tc>
          <w:tcPr>
            <w:tcW w:w="630" w:type="dxa"/>
          </w:tcPr>
          <w:p w14:paraId="1E36C94C"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highlight w:val="darkGreen"/>
                <w:lang w:val="en-GB"/>
              </w:rPr>
            </w:pPr>
          </w:p>
        </w:tc>
        <w:tc>
          <w:tcPr>
            <w:tcW w:w="990" w:type="dxa"/>
          </w:tcPr>
          <w:p w14:paraId="36D523F4"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highlight w:val="darkGreen"/>
                <w:lang w:val="en-GB"/>
              </w:rPr>
            </w:pPr>
          </w:p>
        </w:tc>
      </w:tr>
      <w:tr w:rsidR="0028059E" w:rsidRPr="00792B1C" w14:paraId="62E730C8" w14:textId="77777777" w:rsidTr="007547E8">
        <w:tblPrEx>
          <w:tblLook w:val="04A0" w:firstRow="1" w:lastRow="0" w:firstColumn="1" w:lastColumn="0" w:noHBand="0" w:noVBand="1"/>
        </w:tblPrEx>
        <w:tc>
          <w:tcPr>
            <w:tcW w:w="720" w:type="dxa"/>
          </w:tcPr>
          <w:p w14:paraId="562F46AA" w14:textId="77777777" w:rsidR="0028059E" w:rsidRPr="00792B1C" w:rsidRDefault="0028059E" w:rsidP="007547E8">
            <w:pPr>
              <w:autoSpaceDE w:val="0"/>
              <w:autoSpaceDN w:val="0"/>
              <w:adjustRightInd w:val="0"/>
              <w:spacing w:before="100" w:beforeAutospacing="1" w:after="100" w:afterAutospacing="1" w:line="240" w:lineRule="auto"/>
              <w:contextualSpacing/>
              <w:jc w:val="both"/>
              <w:rPr>
                <w:rFonts w:ascii="Preeti" w:hAnsi="Preeti" w:cs="Times New Roman"/>
                <w:sz w:val="28"/>
                <w:szCs w:val="28"/>
                <w:lang w:val="en-GB"/>
              </w:rPr>
            </w:pPr>
          </w:p>
        </w:tc>
        <w:tc>
          <w:tcPr>
            <w:tcW w:w="5490" w:type="dxa"/>
          </w:tcPr>
          <w:p w14:paraId="6EB6DD51" w14:textId="77777777" w:rsidR="0028059E" w:rsidRPr="00720A19" w:rsidRDefault="0028059E" w:rsidP="00440586">
            <w:pPr>
              <w:pStyle w:val="ListParagraph"/>
              <w:numPr>
                <w:ilvl w:val="0"/>
                <w:numId w:val="49"/>
              </w:numPr>
              <w:spacing w:before="100" w:beforeAutospacing="1" w:after="100" w:afterAutospacing="1"/>
              <w:jc w:val="both"/>
              <w:rPr>
                <w:rFonts w:ascii="Preeti" w:hAnsi="Preeti" w:cs="Times New Roman"/>
                <w:sz w:val="28"/>
                <w:szCs w:val="28"/>
              </w:rPr>
            </w:pPr>
            <w:r>
              <w:rPr>
                <w:rFonts w:ascii="Preeti" w:hAnsi="Preeti" w:cs="Times New Roman"/>
                <w:sz w:val="28"/>
                <w:szCs w:val="28"/>
              </w:rPr>
              <w:t>k|fKtL tyf gub hDdf ug]{ sfddf ;+</w:t>
            </w:r>
            <w:r w:rsidRPr="00792B1C">
              <w:rPr>
                <w:rFonts w:ascii="Preeti" w:hAnsi="Preeti" w:cs="Times New Roman"/>
                <w:sz w:val="28"/>
                <w:szCs w:val="28"/>
              </w:rPr>
              <w:t>nUg kb</w:t>
            </w:r>
            <w:r>
              <w:rPr>
                <w:rFonts w:ascii="Preeti" w:hAnsi="Preeti" w:cs="Times New Roman"/>
                <w:sz w:val="28"/>
                <w:szCs w:val="28"/>
              </w:rPr>
              <w:t>flwsf/L afx]s cGo sd+rf/Laf6 a}+</w:t>
            </w:r>
            <w:r w:rsidRPr="00792B1C">
              <w:rPr>
                <w:rFonts w:ascii="Preeti" w:hAnsi="Preeti" w:cs="Times New Roman"/>
                <w:sz w:val="28"/>
                <w:szCs w:val="28"/>
              </w:rPr>
              <w:t>s lx;fa ;dfof]hg ul/Psf]</w:t>
            </w:r>
          </w:p>
        </w:tc>
        <w:tc>
          <w:tcPr>
            <w:tcW w:w="540" w:type="dxa"/>
          </w:tcPr>
          <w:p w14:paraId="78556C66"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highlight w:val="darkGreen"/>
                <w:lang w:val="en-GB"/>
              </w:rPr>
            </w:pPr>
          </w:p>
        </w:tc>
        <w:tc>
          <w:tcPr>
            <w:tcW w:w="540" w:type="dxa"/>
          </w:tcPr>
          <w:p w14:paraId="002C8E8D"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highlight w:val="darkGreen"/>
                <w:lang w:val="en-GB"/>
              </w:rPr>
            </w:pPr>
          </w:p>
        </w:tc>
        <w:tc>
          <w:tcPr>
            <w:tcW w:w="540" w:type="dxa"/>
          </w:tcPr>
          <w:p w14:paraId="486576B0"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highlight w:val="darkGreen"/>
                <w:lang w:val="en-GB"/>
              </w:rPr>
            </w:pPr>
          </w:p>
        </w:tc>
        <w:tc>
          <w:tcPr>
            <w:tcW w:w="630" w:type="dxa"/>
          </w:tcPr>
          <w:p w14:paraId="77871201"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highlight w:val="darkGreen"/>
                <w:lang w:val="en-GB"/>
              </w:rPr>
            </w:pPr>
          </w:p>
        </w:tc>
        <w:tc>
          <w:tcPr>
            <w:tcW w:w="990" w:type="dxa"/>
          </w:tcPr>
          <w:p w14:paraId="13CAB750"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highlight w:val="darkGreen"/>
                <w:lang w:val="en-GB"/>
              </w:rPr>
            </w:pPr>
          </w:p>
        </w:tc>
      </w:tr>
      <w:tr w:rsidR="0028059E" w:rsidRPr="00792B1C" w14:paraId="3DCC1ACD" w14:textId="77777777" w:rsidTr="007547E8">
        <w:tblPrEx>
          <w:tblLook w:val="04A0" w:firstRow="1" w:lastRow="0" w:firstColumn="1" w:lastColumn="0" w:noHBand="0" w:noVBand="1"/>
        </w:tblPrEx>
        <w:tc>
          <w:tcPr>
            <w:tcW w:w="720" w:type="dxa"/>
          </w:tcPr>
          <w:p w14:paraId="5A4755C0" w14:textId="77777777" w:rsidR="0028059E" w:rsidRPr="00792B1C" w:rsidRDefault="0028059E" w:rsidP="007547E8">
            <w:pPr>
              <w:autoSpaceDE w:val="0"/>
              <w:autoSpaceDN w:val="0"/>
              <w:adjustRightInd w:val="0"/>
              <w:spacing w:before="100" w:beforeAutospacing="1" w:after="100" w:afterAutospacing="1" w:line="240" w:lineRule="auto"/>
              <w:contextualSpacing/>
              <w:jc w:val="both"/>
              <w:rPr>
                <w:rFonts w:ascii="Preeti" w:hAnsi="Preeti" w:cs="Bookman Old Style"/>
                <w:b/>
                <w:color w:val="000000"/>
                <w:sz w:val="28"/>
                <w:szCs w:val="28"/>
                <w:lang w:val="en-GB"/>
              </w:rPr>
            </w:pPr>
          </w:p>
        </w:tc>
        <w:tc>
          <w:tcPr>
            <w:tcW w:w="5490" w:type="dxa"/>
          </w:tcPr>
          <w:p w14:paraId="7DB19292" w14:textId="77777777" w:rsidR="0028059E" w:rsidRPr="00792B1C" w:rsidRDefault="0028059E" w:rsidP="00440586">
            <w:pPr>
              <w:pStyle w:val="ListParagraph"/>
              <w:numPr>
                <w:ilvl w:val="0"/>
                <w:numId w:val="37"/>
              </w:numPr>
              <w:tabs>
                <w:tab w:val="left" w:pos="416"/>
                <w:tab w:val="left" w:pos="557"/>
              </w:tabs>
              <w:spacing w:before="100" w:beforeAutospacing="1" w:after="100" w:afterAutospacing="1"/>
              <w:jc w:val="both"/>
              <w:rPr>
                <w:rFonts w:ascii="Preeti" w:hAnsi="Preeti" w:cs="Bookman Old Style"/>
                <w:b/>
                <w:color w:val="000000"/>
                <w:sz w:val="28"/>
                <w:szCs w:val="28"/>
              </w:rPr>
            </w:pPr>
            <w:r w:rsidRPr="00792B1C">
              <w:rPr>
                <w:rFonts w:ascii="Preeti" w:hAnsi="Preeti" w:cs="Bookman Old Style"/>
                <w:b/>
                <w:color w:val="000000"/>
                <w:sz w:val="28"/>
                <w:szCs w:val="28"/>
              </w:rPr>
              <w:t>cfo k|</w:t>
            </w:r>
            <w:r w:rsidRPr="00720A19">
              <w:rPr>
                <w:rFonts w:ascii="Preeti" w:hAnsi="Preeti" w:cs="Times New Roman"/>
                <w:b/>
                <w:sz w:val="28"/>
                <w:szCs w:val="28"/>
              </w:rPr>
              <w:t>flKt</w:t>
            </w:r>
            <w:r w:rsidRPr="00792B1C">
              <w:rPr>
                <w:rFonts w:ascii="Preeti" w:hAnsi="Preeti" w:cs="Bookman Old Style"/>
                <w:b/>
                <w:color w:val="000000"/>
                <w:sz w:val="28"/>
                <w:szCs w:val="28"/>
              </w:rPr>
              <w:t xml:space="preserve"> Joj:yf</w:t>
            </w:r>
          </w:p>
        </w:tc>
        <w:tc>
          <w:tcPr>
            <w:tcW w:w="540" w:type="dxa"/>
          </w:tcPr>
          <w:p w14:paraId="2050D37E" w14:textId="77777777" w:rsidR="0028059E" w:rsidRPr="00792B1C" w:rsidRDefault="0028059E" w:rsidP="007547E8">
            <w:pPr>
              <w:spacing w:before="100" w:beforeAutospacing="1" w:after="100" w:afterAutospacing="1" w:line="240" w:lineRule="auto"/>
              <w:contextualSpacing/>
              <w:jc w:val="both"/>
              <w:rPr>
                <w:rFonts w:ascii="Preeti" w:hAnsi="Preeti" w:cs="Times New Roman"/>
                <w:b/>
                <w:sz w:val="28"/>
                <w:szCs w:val="28"/>
                <w:highlight w:val="green"/>
                <w:lang w:val="en-GB"/>
              </w:rPr>
            </w:pPr>
          </w:p>
        </w:tc>
        <w:tc>
          <w:tcPr>
            <w:tcW w:w="540" w:type="dxa"/>
          </w:tcPr>
          <w:p w14:paraId="57CE4457" w14:textId="77777777" w:rsidR="0028059E" w:rsidRPr="00792B1C" w:rsidRDefault="0028059E" w:rsidP="007547E8">
            <w:pPr>
              <w:spacing w:before="100" w:beforeAutospacing="1" w:after="100" w:afterAutospacing="1" w:line="240" w:lineRule="auto"/>
              <w:contextualSpacing/>
              <w:jc w:val="both"/>
              <w:rPr>
                <w:rFonts w:ascii="Preeti" w:hAnsi="Preeti" w:cs="Times New Roman"/>
                <w:b/>
                <w:sz w:val="28"/>
                <w:szCs w:val="28"/>
                <w:highlight w:val="green"/>
                <w:lang w:val="en-GB"/>
              </w:rPr>
            </w:pPr>
          </w:p>
        </w:tc>
        <w:tc>
          <w:tcPr>
            <w:tcW w:w="540" w:type="dxa"/>
          </w:tcPr>
          <w:p w14:paraId="1F20A6F5" w14:textId="77777777" w:rsidR="0028059E" w:rsidRPr="00792B1C" w:rsidRDefault="0028059E" w:rsidP="007547E8">
            <w:pPr>
              <w:spacing w:before="100" w:beforeAutospacing="1" w:after="100" w:afterAutospacing="1" w:line="240" w:lineRule="auto"/>
              <w:contextualSpacing/>
              <w:jc w:val="both"/>
              <w:rPr>
                <w:rFonts w:ascii="Preeti" w:hAnsi="Preeti" w:cs="Times New Roman"/>
                <w:b/>
                <w:sz w:val="28"/>
                <w:szCs w:val="28"/>
                <w:highlight w:val="green"/>
                <w:lang w:val="en-GB"/>
              </w:rPr>
            </w:pPr>
          </w:p>
        </w:tc>
        <w:tc>
          <w:tcPr>
            <w:tcW w:w="630" w:type="dxa"/>
          </w:tcPr>
          <w:p w14:paraId="42B1C751" w14:textId="77777777" w:rsidR="0028059E" w:rsidRPr="00792B1C" w:rsidRDefault="0028059E" w:rsidP="007547E8">
            <w:pPr>
              <w:spacing w:before="100" w:beforeAutospacing="1" w:after="100" w:afterAutospacing="1" w:line="240" w:lineRule="auto"/>
              <w:contextualSpacing/>
              <w:jc w:val="both"/>
              <w:rPr>
                <w:rFonts w:ascii="Preeti" w:hAnsi="Preeti" w:cs="Times New Roman"/>
                <w:b/>
                <w:sz w:val="28"/>
                <w:szCs w:val="28"/>
                <w:highlight w:val="green"/>
                <w:lang w:val="en-GB"/>
              </w:rPr>
            </w:pPr>
          </w:p>
        </w:tc>
        <w:tc>
          <w:tcPr>
            <w:tcW w:w="990" w:type="dxa"/>
          </w:tcPr>
          <w:p w14:paraId="39383EC0" w14:textId="77777777" w:rsidR="0028059E" w:rsidRPr="00792B1C" w:rsidRDefault="0028059E" w:rsidP="007547E8">
            <w:pPr>
              <w:spacing w:before="100" w:beforeAutospacing="1" w:after="100" w:afterAutospacing="1" w:line="240" w:lineRule="auto"/>
              <w:contextualSpacing/>
              <w:jc w:val="both"/>
              <w:rPr>
                <w:rFonts w:ascii="Preeti" w:hAnsi="Preeti" w:cs="Times New Roman"/>
                <w:b/>
                <w:sz w:val="28"/>
                <w:szCs w:val="28"/>
                <w:highlight w:val="green"/>
                <w:lang w:val="en-GB"/>
              </w:rPr>
            </w:pPr>
          </w:p>
        </w:tc>
      </w:tr>
      <w:tr w:rsidR="0028059E" w:rsidRPr="00792B1C" w14:paraId="31638D81" w14:textId="77777777" w:rsidTr="007547E8">
        <w:tblPrEx>
          <w:tblLook w:val="04A0" w:firstRow="1" w:lastRow="0" w:firstColumn="1" w:lastColumn="0" w:noHBand="0" w:noVBand="1"/>
        </w:tblPrEx>
        <w:tc>
          <w:tcPr>
            <w:tcW w:w="720" w:type="dxa"/>
          </w:tcPr>
          <w:p w14:paraId="5A2CF626"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c>
          <w:tcPr>
            <w:tcW w:w="5490" w:type="dxa"/>
          </w:tcPr>
          <w:p w14:paraId="09EBFB2E" w14:textId="32D1FD4C" w:rsidR="0028059E" w:rsidRPr="00720A19" w:rsidRDefault="0028059E" w:rsidP="00440586">
            <w:pPr>
              <w:pStyle w:val="ListParagraph"/>
              <w:numPr>
                <w:ilvl w:val="0"/>
                <w:numId w:val="50"/>
              </w:numPr>
              <w:spacing w:before="100" w:beforeAutospacing="1" w:after="100" w:afterAutospacing="1"/>
              <w:jc w:val="both"/>
              <w:rPr>
                <w:rFonts w:ascii="Preeti" w:hAnsi="Preeti" w:cs="Times New Roman"/>
                <w:sz w:val="28"/>
                <w:szCs w:val="28"/>
              </w:rPr>
            </w:pPr>
            <w:r w:rsidRPr="00792B1C">
              <w:rPr>
                <w:rFonts w:ascii="Preeti" w:hAnsi="Preeti" w:cs="Times New Roman"/>
                <w:sz w:val="28"/>
                <w:szCs w:val="28"/>
              </w:rPr>
              <w:t xml:space="preserve">b}lgs </w:t>
            </w:r>
            <w:r w:rsidR="00094695" w:rsidRPr="009C3E98">
              <w:rPr>
                <w:rFonts w:ascii="Preeti" w:hAnsi="Preeti" w:cs="Times New Roman"/>
                <w:sz w:val="28"/>
                <w:szCs w:val="28"/>
              </w:rPr>
              <w:t>¿</w:t>
            </w:r>
            <w:r w:rsidRPr="00792B1C">
              <w:rPr>
                <w:rFonts w:ascii="Preeti" w:hAnsi="Preeti" w:cs="Times New Roman"/>
                <w:sz w:val="28"/>
                <w:szCs w:val="28"/>
              </w:rPr>
              <w:t>kdf gub sf/f]</w:t>
            </w:r>
            <w:r w:rsidR="00094695">
              <w:rPr>
                <w:rFonts w:ascii="Preeti" w:hAnsi="Preeti" w:cs="Times New Roman"/>
                <w:sz w:val="28"/>
                <w:szCs w:val="28"/>
              </w:rPr>
              <w:t>af</w:t>
            </w:r>
            <w:r>
              <w:rPr>
                <w:rFonts w:ascii="Preeti" w:hAnsi="Preeti" w:cs="Times New Roman"/>
                <w:sz w:val="28"/>
                <w:szCs w:val="28"/>
              </w:rPr>
              <w:t xml:space="preserve">/sf] hf]8hDdf u/L </w:t>
            </w:r>
            <w:r w:rsidR="00094695">
              <w:rPr>
                <w:rFonts w:ascii="Preeti" w:hAnsi="Preeti" w:cs="Times New Roman"/>
                <w:sz w:val="28"/>
                <w:szCs w:val="28"/>
              </w:rPr>
              <w:t xml:space="preserve">vftfaGbL </w:t>
            </w:r>
            <w:r>
              <w:rPr>
                <w:rFonts w:ascii="Preeti" w:hAnsi="Preeti" w:cs="Times New Roman"/>
                <w:sz w:val="28"/>
                <w:szCs w:val="28"/>
              </w:rPr>
              <w:t>ug]{</w:t>
            </w:r>
            <w:r w:rsidRPr="00792B1C">
              <w:rPr>
                <w:rFonts w:ascii="Preeti" w:hAnsi="Preeti" w:cs="Times New Roman"/>
                <w:sz w:val="28"/>
                <w:szCs w:val="28"/>
              </w:rPr>
              <w:t xml:space="preserve"> u/]sf]</w:t>
            </w:r>
          </w:p>
        </w:tc>
        <w:tc>
          <w:tcPr>
            <w:tcW w:w="540" w:type="dxa"/>
          </w:tcPr>
          <w:p w14:paraId="3D0FD25A"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highlight w:val="green"/>
                <w:lang w:val="en-GB"/>
              </w:rPr>
            </w:pPr>
          </w:p>
        </w:tc>
        <w:tc>
          <w:tcPr>
            <w:tcW w:w="540" w:type="dxa"/>
          </w:tcPr>
          <w:p w14:paraId="23059AD8"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highlight w:val="green"/>
                <w:lang w:val="en-GB"/>
              </w:rPr>
            </w:pPr>
          </w:p>
        </w:tc>
        <w:tc>
          <w:tcPr>
            <w:tcW w:w="540" w:type="dxa"/>
          </w:tcPr>
          <w:p w14:paraId="29120346"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highlight w:val="green"/>
                <w:lang w:val="en-GB"/>
              </w:rPr>
            </w:pPr>
          </w:p>
        </w:tc>
        <w:tc>
          <w:tcPr>
            <w:tcW w:w="630" w:type="dxa"/>
          </w:tcPr>
          <w:p w14:paraId="33144DC0"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highlight w:val="green"/>
                <w:lang w:val="en-GB"/>
              </w:rPr>
            </w:pPr>
          </w:p>
        </w:tc>
        <w:tc>
          <w:tcPr>
            <w:tcW w:w="990" w:type="dxa"/>
          </w:tcPr>
          <w:p w14:paraId="2CF796DE"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highlight w:val="green"/>
                <w:lang w:val="en-GB"/>
              </w:rPr>
            </w:pPr>
          </w:p>
        </w:tc>
      </w:tr>
      <w:tr w:rsidR="0028059E" w:rsidRPr="00792B1C" w14:paraId="0B9B1F7A" w14:textId="77777777" w:rsidTr="007547E8">
        <w:tblPrEx>
          <w:tblLook w:val="04A0" w:firstRow="1" w:lastRow="0" w:firstColumn="1" w:lastColumn="0" w:noHBand="0" w:noVBand="1"/>
        </w:tblPrEx>
        <w:tc>
          <w:tcPr>
            <w:tcW w:w="720" w:type="dxa"/>
          </w:tcPr>
          <w:p w14:paraId="533852F2"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c>
          <w:tcPr>
            <w:tcW w:w="5490" w:type="dxa"/>
          </w:tcPr>
          <w:p w14:paraId="32D2F9E3" w14:textId="77777777" w:rsidR="0028059E" w:rsidRPr="00792B1C" w:rsidRDefault="0028059E" w:rsidP="00440586">
            <w:pPr>
              <w:pStyle w:val="ListParagraph"/>
              <w:numPr>
                <w:ilvl w:val="0"/>
                <w:numId w:val="50"/>
              </w:numPr>
              <w:spacing w:before="100" w:beforeAutospacing="1" w:after="100" w:afterAutospacing="1"/>
              <w:jc w:val="both"/>
              <w:rPr>
                <w:rFonts w:ascii="Preeti" w:hAnsi="Preeti" w:cs="Times New Roman"/>
                <w:sz w:val="28"/>
                <w:szCs w:val="28"/>
              </w:rPr>
            </w:pPr>
            <w:r w:rsidRPr="00792B1C">
              <w:rPr>
                <w:rFonts w:ascii="Preeti" w:hAnsi="Preeti" w:cs="Times New Roman"/>
                <w:sz w:val="28"/>
                <w:szCs w:val="28"/>
              </w:rPr>
              <w:t>/l;b lgoGq0f vftf /fVg] Joj:yf</w:t>
            </w:r>
          </w:p>
        </w:tc>
        <w:tc>
          <w:tcPr>
            <w:tcW w:w="540" w:type="dxa"/>
          </w:tcPr>
          <w:p w14:paraId="62C9497D"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highlight w:val="green"/>
                <w:lang w:val="en-GB"/>
              </w:rPr>
            </w:pPr>
          </w:p>
        </w:tc>
        <w:tc>
          <w:tcPr>
            <w:tcW w:w="540" w:type="dxa"/>
          </w:tcPr>
          <w:p w14:paraId="5F1519F3"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highlight w:val="green"/>
                <w:lang w:val="en-GB"/>
              </w:rPr>
            </w:pPr>
          </w:p>
        </w:tc>
        <w:tc>
          <w:tcPr>
            <w:tcW w:w="540" w:type="dxa"/>
          </w:tcPr>
          <w:p w14:paraId="47915B70"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highlight w:val="green"/>
                <w:lang w:val="en-GB"/>
              </w:rPr>
            </w:pPr>
          </w:p>
        </w:tc>
        <w:tc>
          <w:tcPr>
            <w:tcW w:w="630" w:type="dxa"/>
          </w:tcPr>
          <w:p w14:paraId="2E6DC190"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highlight w:val="green"/>
                <w:lang w:val="en-GB"/>
              </w:rPr>
            </w:pPr>
          </w:p>
        </w:tc>
        <w:tc>
          <w:tcPr>
            <w:tcW w:w="990" w:type="dxa"/>
          </w:tcPr>
          <w:p w14:paraId="43A77E0A"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highlight w:val="green"/>
                <w:lang w:val="en-GB"/>
              </w:rPr>
            </w:pPr>
          </w:p>
        </w:tc>
      </w:tr>
      <w:tr w:rsidR="0028059E" w:rsidRPr="00792B1C" w14:paraId="3538A786" w14:textId="77777777" w:rsidTr="007547E8">
        <w:tblPrEx>
          <w:tblLook w:val="04A0" w:firstRow="1" w:lastRow="0" w:firstColumn="1" w:lastColumn="0" w:noHBand="0" w:noVBand="1"/>
        </w:tblPrEx>
        <w:tc>
          <w:tcPr>
            <w:tcW w:w="720" w:type="dxa"/>
          </w:tcPr>
          <w:p w14:paraId="591336A1"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c>
          <w:tcPr>
            <w:tcW w:w="5490" w:type="dxa"/>
          </w:tcPr>
          <w:p w14:paraId="512397E1" w14:textId="68715E08" w:rsidR="0028059E" w:rsidRPr="00792B1C" w:rsidRDefault="0028059E" w:rsidP="00440586">
            <w:pPr>
              <w:pStyle w:val="ListParagraph"/>
              <w:numPr>
                <w:ilvl w:val="0"/>
                <w:numId w:val="50"/>
              </w:numPr>
              <w:spacing w:before="100" w:beforeAutospacing="1" w:after="100" w:afterAutospacing="1"/>
              <w:jc w:val="both"/>
              <w:rPr>
                <w:rFonts w:ascii="Preeti" w:hAnsi="Preeti" w:cs="Times New Roman"/>
                <w:sz w:val="28"/>
                <w:szCs w:val="28"/>
              </w:rPr>
            </w:pPr>
            <w:r w:rsidRPr="00792B1C">
              <w:rPr>
                <w:rFonts w:ascii="Preeti" w:hAnsi="Preeti" w:cs="Times New Roman"/>
                <w:sz w:val="28"/>
                <w:szCs w:val="28"/>
              </w:rPr>
              <w:t>hf]8hDdf /sd tf]lsPsf]</w:t>
            </w:r>
            <w:r>
              <w:rPr>
                <w:rFonts w:ascii="Preeti" w:hAnsi="Preeti" w:cs="Times New Roman"/>
                <w:sz w:val="28"/>
                <w:szCs w:val="28"/>
              </w:rPr>
              <w:t xml:space="preserve"> kbflwsf/Ljf6 k|dfl0ft u/fO</w:t>
            </w:r>
            <w:r w:rsidR="00094695">
              <w:rPr>
                <w:rFonts w:ascii="Preeti" w:hAnsi="Preeti" w:cs="Times New Roman"/>
                <w:sz w:val="28"/>
                <w:szCs w:val="28"/>
              </w:rPr>
              <w:t>{</w:t>
            </w:r>
            <w:r>
              <w:rPr>
                <w:rFonts w:ascii="Preeti" w:hAnsi="Preeti" w:cs="Times New Roman"/>
                <w:sz w:val="28"/>
                <w:szCs w:val="28"/>
              </w:rPr>
              <w:t xml:space="preserve"> a}F</w:t>
            </w:r>
            <w:r w:rsidRPr="00792B1C">
              <w:rPr>
                <w:rFonts w:ascii="Preeti" w:hAnsi="Preeti" w:cs="Times New Roman"/>
                <w:sz w:val="28"/>
                <w:szCs w:val="28"/>
              </w:rPr>
              <w:t>s hDdf u/]sf]</w:t>
            </w:r>
          </w:p>
        </w:tc>
        <w:tc>
          <w:tcPr>
            <w:tcW w:w="540" w:type="dxa"/>
          </w:tcPr>
          <w:p w14:paraId="5D8660F6"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c>
          <w:tcPr>
            <w:tcW w:w="540" w:type="dxa"/>
          </w:tcPr>
          <w:p w14:paraId="0742AF7D"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c>
          <w:tcPr>
            <w:tcW w:w="540" w:type="dxa"/>
          </w:tcPr>
          <w:p w14:paraId="2452F407"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c>
          <w:tcPr>
            <w:tcW w:w="630" w:type="dxa"/>
          </w:tcPr>
          <w:p w14:paraId="1D686B10"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c>
          <w:tcPr>
            <w:tcW w:w="990" w:type="dxa"/>
          </w:tcPr>
          <w:p w14:paraId="49E01955"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r>
      <w:tr w:rsidR="0028059E" w:rsidRPr="00792B1C" w14:paraId="5FEF8AAD" w14:textId="77777777" w:rsidTr="007547E8">
        <w:tblPrEx>
          <w:tblLook w:val="04A0" w:firstRow="1" w:lastRow="0" w:firstColumn="1" w:lastColumn="0" w:noHBand="0" w:noVBand="1"/>
        </w:tblPrEx>
        <w:tc>
          <w:tcPr>
            <w:tcW w:w="720" w:type="dxa"/>
          </w:tcPr>
          <w:p w14:paraId="597F8AC2" w14:textId="77777777" w:rsidR="0028059E" w:rsidRPr="00792B1C" w:rsidRDefault="0028059E" w:rsidP="007547E8">
            <w:pPr>
              <w:spacing w:before="100" w:beforeAutospacing="1" w:after="100" w:afterAutospacing="1" w:line="240" w:lineRule="auto"/>
              <w:contextualSpacing/>
              <w:jc w:val="both"/>
              <w:rPr>
                <w:rFonts w:ascii="Preeti" w:hAnsi="Preeti" w:cs="Times New Roman"/>
                <w:b/>
                <w:sz w:val="28"/>
                <w:szCs w:val="28"/>
                <w:lang w:val="en-GB"/>
              </w:rPr>
            </w:pPr>
          </w:p>
        </w:tc>
        <w:tc>
          <w:tcPr>
            <w:tcW w:w="5490" w:type="dxa"/>
          </w:tcPr>
          <w:p w14:paraId="0CFB0E78" w14:textId="77777777" w:rsidR="0028059E" w:rsidRPr="00792B1C" w:rsidRDefault="0028059E" w:rsidP="00440586">
            <w:pPr>
              <w:pStyle w:val="ListParagraph"/>
              <w:numPr>
                <w:ilvl w:val="0"/>
                <w:numId w:val="37"/>
              </w:numPr>
              <w:tabs>
                <w:tab w:val="left" w:pos="416"/>
                <w:tab w:val="left" w:pos="557"/>
              </w:tabs>
              <w:spacing w:before="100" w:beforeAutospacing="1" w:after="100" w:afterAutospacing="1"/>
              <w:jc w:val="both"/>
              <w:rPr>
                <w:rFonts w:ascii="Preeti" w:hAnsi="Preeti" w:cs="Times New Roman"/>
                <w:b/>
                <w:sz w:val="28"/>
                <w:szCs w:val="28"/>
              </w:rPr>
            </w:pPr>
            <w:r w:rsidRPr="00792B1C">
              <w:rPr>
                <w:rFonts w:ascii="Preeti" w:hAnsi="Preeti" w:cs="Times New Roman"/>
                <w:b/>
                <w:sz w:val="28"/>
                <w:szCs w:val="28"/>
              </w:rPr>
              <w:t>vl/b / e'QmfgL Joj:yf</w:t>
            </w:r>
          </w:p>
        </w:tc>
        <w:tc>
          <w:tcPr>
            <w:tcW w:w="540" w:type="dxa"/>
          </w:tcPr>
          <w:p w14:paraId="1666CAD8" w14:textId="77777777" w:rsidR="0028059E" w:rsidRPr="00792B1C" w:rsidRDefault="0028059E" w:rsidP="007547E8">
            <w:pPr>
              <w:spacing w:before="100" w:beforeAutospacing="1" w:after="100" w:afterAutospacing="1" w:line="240" w:lineRule="auto"/>
              <w:contextualSpacing/>
              <w:jc w:val="both"/>
              <w:rPr>
                <w:rFonts w:ascii="Preeti" w:hAnsi="Preeti" w:cs="Times New Roman"/>
                <w:b/>
                <w:sz w:val="28"/>
                <w:szCs w:val="28"/>
                <w:lang w:val="en-GB"/>
              </w:rPr>
            </w:pPr>
          </w:p>
        </w:tc>
        <w:tc>
          <w:tcPr>
            <w:tcW w:w="540" w:type="dxa"/>
          </w:tcPr>
          <w:p w14:paraId="00806B42" w14:textId="77777777" w:rsidR="0028059E" w:rsidRPr="00792B1C" w:rsidRDefault="0028059E" w:rsidP="007547E8">
            <w:pPr>
              <w:spacing w:before="100" w:beforeAutospacing="1" w:after="100" w:afterAutospacing="1" w:line="240" w:lineRule="auto"/>
              <w:contextualSpacing/>
              <w:jc w:val="both"/>
              <w:rPr>
                <w:rFonts w:ascii="Preeti" w:hAnsi="Preeti" w:cs="Times New Roman"/>
                <w:b/>
                <w:sz w:val="28"/>
                <w:szCs w:val="28"/>
                <w:lang w:val="en-GB"/>
              </w:rPr>
            </w:pPr>
          </w:p>
        </w:tc>
        <w:tc>
          <w:tcPr>
            <w:tcW w:w="540" w:type="dxa"/>
          </w:tcPr>
          <w:p w14:paraId="599F6B96" w14:textId="77777777" w:rsidR="0028059E" w:rsidRPr="00792B1C" w:rsidRDefault="0028059E" w:rsidP="007547E8">
            <w:pPr>
              <w:spacing w:before="100" w:beforeAutospacing="1" w:after="100" w:afterAutospacing="1" w:line="240" w:lineRule="auto"/>
              <w:contextualSpacing/>
              <w:jc w:val="both"/>
              <w:rPr>
                <w:rFonts w:ascii="Preeti" w:hAnsi="Preeti" w:cs="Times New Roman"/>
                <w:b/>
                <w:sz w:val="28"/>
                <w:szCs w:val="28"/>
                <w:lang w:val="en-GB"/>
              </w:rPr>
            </w:pPr>
          </w:p>
        </w:tc>
        <w:tc>
          <w:tcPr>
            <w:tcW w:w="630" w:type="dxa"/>
          </w:tcPr>
          <w:p w14:paraId="53EF4491" w14:textId="77777777" w:rsidR="0028059E" w:rsidRPr="00792B1C" w:rsidRDefault="0028059E" w:rsidP="007547E8">
            <w:pPr>
              <w:spacing w:before="100" w:beforeAutospacing="1" w:after="100" w:afterAutospacing="1" w:line="240" w:lineRule="auto"/>
              <w:contextualSpacing/>
              <w:jc w:val="both"/>
              <w:rPr>
                <w:rFonts w:ascii="Preeti" w:hAnsi="Preeti" w:cs="Times New Roman"/>
                <w:b/>
                <w:sz w:val="28"/>
                <w:szCs w:val="28"/>
                <w:lang w:val="en-GB"/>
              </w:rPr>
            </w:pPr>
          </w:p>
        </w:tc>
        <w:tc>
          <w:tcPr>
            <w:tcW w:w="990" w:type="dxa"/>
          </w:tcPr>
          <w:p w14:paraId="1D264346" w14:textId="77777777" w:rsidR="0028059E" w:rsidRPr="00792B1C" w:rsidRDefault="0028059E" w:rsidP="007547E8">
            <w:pPr>
              <w:spacing w:before="100" w:beforeAutospacing="1" w:after="100" w:afterAutospacing="1" w:line="240" w:lineRule="auto"/>
              <w:contextualSpacing/>
              <w:jc w:val="both"/>
              <w:rPr>
                <w:rFonts w:ascii="Preeti" w:hAnsi="Preeti" w:cs="Times New Roman"/>
                <w:b/>
                <w:sz w:val="28"/>
                <w:szCs w:val="28"/>
                <w:lang w:val="en-GB"/>
              </w:rPr>
            </w:pPr>
          </w:p>
        </w:tc>
      </w:tr>
      <w:tr w:rsidR="0028059E" w:rsidRPr="00792B1C" w14:paraId="29B69DE4" w14:textId="77777777" w:rsidTr="007547E8">
        <w:tblPrEx>
          <w:tblLook w:val="04A0" w:firstRow="1" w:lastRow="0" w:firstColumn="1" w:lastColumn="0" w:noHBand="0" w:noVBand="1"/>
        </w:tblPrEx>
        <w:tc>
          <w:tcPr>
            <w:tcW w:w="720" w:type="dxa"/>
          </w:tcPr>
          <w:p w14:paraId="03A7FC2C"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c>
          <w:tcPr>
            <w:tcW w:w="5490" w:type="dxa"/>
          </w:tcPr>
          <w:p w14:paraId="5E81D7FC" w14:textId="77777777" w:rsidR="0028059E" w:rsidRPr="00792B1C" w:rsidRDefault="0028059E" w:rsidP="00440586">
            <w:pPr>
              <w:pStyle w:val="ListParagraph"/>
              <w:numPr>
                <w:ilvl w:val="0"/>
                <w:numId w:val="51"/>
              </w:numPr>
              <w:spacing w:before="100" w:beforeAutospacing="1" w:after="100" w:afterAutospacing="1"/>
              <w:jc w:val="both"/>
              <w:rPr>
                <w:rFonts w:ascii="Preeti" w:hAnsi="Preeti" w:cs="Times New Roman"/>
                <w:sz w:val="28"/>
                <w:szCs w:val="28"/>
              </w:rPr>
            </w:pPr>
            <w:r w:rsidRPr="00792B1C">
              <w:rPr>
                <w:rFonts w:ascii="Preeti" w:hAnsi="Preeti" w:cs="Times New Roman"/>
                <w:sz w:val="28"/>
                <w:szCs w:val="28"/>
              </w:rPr>
              <w:t>vl/b ePsf tyf cGo k|sf/af6 k|fKt ePsf ;DklQ, dfn;fdfg tyf ;]jfsf] clen]v clwsf/ k|fKt clwsf/Laf6 k|dfl0ft ePsf]</w:t>
            </w:r>
          </w:p>
        </w:tc>
        <w:tc>
          <w:tcPr>
            <w:tcW w:w="540" w:type="dxa"/>
          </w:tcPr>
          <w:p w14:paraId="3647BAA2"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c>
          <w:tcPr>
            <w:tcW w:w="540" w:type="dxa"/>
          </w:tcPr>
          <w:p w14:paraId="78CFBBC1"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c>
          <w:tcPr>
            <w:tcW w:w="540" w:type="dxa"/>
          </w:tcPr>
          <w:p w14:paraId="5462D253"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c>
          <w:tcPr>
            <w:tcW w:w="630" w:type="dxa"/>
          </w:tcPr>
          <w:p w14:paraId="6E2B93B0"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c>
          <w:tcPr>
            <w:tcW w:w="990" w:type="dxa"/>
          </w:tcPr>
          <w:p w14:paraId="18CDC977"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r>
      <w:tr w:rsidR="0028059E" w:rsidRPr="00792B1C" w14:paraId="6EB97F96" w14:textId="77777777" w:rsidTr="007547E8">
        <w:tblPrEx>
          <w:tblLook w:val="04A0" w:firstRow="1" w:lastRow="0" w:firstColumn="1" w:lastColumn="0" w:noHBand="0" w:noVBand="1"/>
        </w:tblPrEx>
        <w:tc>
          <w:tcPr>
            <w:tcW w:w="720" w:type="dxa"/>
          </w:tcPr>
          <w:p w14:paraId="5DD40E7D"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c>
          <w:tcPr>
            <w:tcW w:w="5490" w:type="dxa"/>
          </w:tcPr>
          <w:p w14:paraId="2B3CC95F" w14:textId="29A485E4" w:rsidR="0028059E" w:rsidRPr="00792B1C" w:rsidRDefault="0028059E" w:rsidP="00440586">
            <w:pPr>
              <w:pStyle w:val="ListParagraph"/>
              <w:numPr>
                <w:ilvl w:val="0"/>
                <w:numId w:val="51"/>
              </w:numPr>
              <w:spacing w:before="100" w:beforeAutospacing="1" w:after="100" w:afterAutospacing="1"/>
              <w:jc w:val="both"/>
              <w:rPr>
                <w:rFonts w:ascii="Preeti" w:hAnsi="Preeti" w:cs="Times New Roman"/>
                <w:sz w:val="28"/>
                <w:szCs w:val="28"/>
              </w:rPr>
            </w:pPr>
            <w:r w:rsidRPr="00792B1C">
              <w:rPr>
                <w:rFonts w:ascii="Preeti" w:hAnsi="Preeti" w:cs="Times New Roman"/>
                <w:sz w:val="28"/>
                <w:szCs w:val="28"/>
              </w:rPr>
              <w:t xml:space="preserve">ef}r/ ;fy </w:t>
            </w:r>
            <w:r w:rsidR="00094695" w:rsidRPr="00792B1C">
              <w:rPr>
                <w:rFonts w:ascii="Preeti" w:hAnsi="Preeti" w:cs="Times New Roman"/>
                <w:sz w:val="28"/>
                <w:szCs w:val="28"/>
              </w:rPr>
              <w:t>l</w:t>
            </w:r>
            <w:r w:rsidR="00094695">
              <w:rPr>
                <w:rFonts w:ascii="Preeti" w:hAnsi="Preeti" w:cs="Times New Roman"/>
                <w:sz w:val="28"/>
                <w:szCs w:val="28"/>
              </w:rPr>
              <w:t>a</w:t>
            </w:r>
            <w:r w:rsidR="00094695" w:rsidRPr="00792B1C">
              <w:rPr>
                <w:rFonts w:ascii="Preeti" w:hAnsi="Preeti" w:cs="Times New Roman"/>
                <w:sz w:val="28"/>
                <w:szCs w:val="28"/>
              </w:rPr>
              <w:t xml:space="preserve">n </w:t>
            </w:r>
            <w:r w:rsidRPr="00792B1C">
              <w:rPr>
                <w:rFonts w:ascii="Preeti" w:hAnsi="Preeti" w:cs="Times New Roman"/>
                <w:sz w:val="28"/>
                <w:szCs w:val="28"/>
              </w:rPr>
              <w:t>e/kf</w:t>
            </w:r>
            <w:r w:rsidR="00094695">
              <w:rPr>
                <w:rFonts w:ascii="Preeti" w:hAnsi="Preeti" w:cs="Times New Roman"/>
                <w:sz w:val="28"/>
                <w:szCs w:val="28"/>
              </w:rPr>
              <w:t>O{</w:t>
            </w:r>
            <w:r w:rsidRPr="00792B1C">
              <w:rPr>
                <w:rFonts w:ascii="Preeti" w:hAnsi="Preeti" w:cs="Times New Roman"/>
                <w:sz w:val="28"/>
                <w:szCs w:val="28"/>
              </w:rPr>
              <w:t xml:space="preserve"> k|df0f sfuhftdf clwsf/ k|fKt clwsf/Ln] k|dfl0ft u/]sf]</w:t>
            </w:r>
          </w:p>
        </w:tc>
        <w:tc>
          <w:tcPr>
            <w:tcW w:w="540" w:type="dxa"/>
          </w:tcPr>
          <w:p w14:paraId="560613EF"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c>
          <w:tcPr>
            <w:tcW w:w="540" w:type="dxa"/>
          </w:tcPr>
          <w:p w14:paraId="42378A2C"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c>
          <w:tcPr>
            <w:tcW w:w="540" w:type="dxa"/>
          </w:tcPr>
          <w:p w14:paraId="67BC855C"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c>
          <w:tcPr>
            <w:tcW w:w="630" w:type="dxa"/>
          </w:tcPr>
          <w:p w14:paraId="46551049"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c>
          <w:tcPr>
            <w:tcW w:w="990" w:type="dxa"/>
          </w:tcPr>
          <w:p w14:paraId="485E8FA5"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r>
      <w:tr w:rsidR="0028059E" w:rsidRPr="00792B1C" w14:paraId="014C9BED" w14:textId="77777777" w:rsidTr="007547E8">
        <w:tblPrEx>
          <w:tblLook w:val="04A0" w:firstRow="1" w:lastRow="0" w:firstColumn="1" w:lastColumn="0" w:noHBand="0" w:noVBand="1"/>
        </w:tblPrEx>
        <w:tc>
          <w:tcPr>
            <w:tcW w:w="720" w:type="dxa"/>
          </w:tcPr>
          <w:p w14:paraId="5D6084BE" w14:textId="77777777" w:rsidR="0028059E" w:rsidRPr="00792B1C" w:rsidRDefault="0028059E" w:rsidP="007547E8">
            <w:pPr>
              <w:spacing w:before="100" w:beforeAutospacing="1" w:after="100" w:afterAutospacing="1" w:line="240" w:lineRule="auto"/>
              <w:contextualSpacing/>
              <w:jc w:val="both"/>
              <w:rPr>
                <w:rFonts w:ascii="Preeti" w:hAnsi="Preeti" w:cs="Arial"/>
                <w:b/>
                <w:sz w:val="28"/>
                <w:szCs w:val="28"/>
              </w:rPr>
            </w:pPr>
          </w:p>
        </w:tc>
        <w:tc>
          <w:tcPr>
            <w:tcW w:w="5490" w:type="dxa"/>
            <w:vAlign w:val="bottom"/>
          </w:tcPr>
          <w:p w14:paraId="5AD1528D" w14:textId="77777777" w:rsidR="0028059E" w:rsidRPr="00792B1C" w:rsidRDefault="0028059E" w:rsidP="00440586">
            <w:pPr>
              <w:pStyle w:val="ListParagraph"/>
              <w:numPr>
                <w:ilvl w:val="0"/>
                <w:numId w:val="35"/>
              </w:numPr>
              <w:spacing w:before="100" w:beforeAutospacing="1" w:after="100" w:afterAutospacing="1"/>
              <w:jc w:val="both"/>
              <w:rPr>
                <w:rFonts w:ascii="Preeti" w:hAnsi="Preeti" w:cs="Arial"/>
                <w:b/>
                <w:sz w:val="28"/>
                <w:szCs w:val="28"/>
              </w:rPr>
            </w:pPr>
            <w:r>
              <w:rPr>
                <w:rFonts w:ascii="Preeti" w:hAnsi="Preeti" w:cs="Arial"/>
                <w:b/>
                <w:sz w:val="28"/>
                <w:szCs w:val="28"/>
              </w:rPr>
              <w:t xml:space="preserve">of]hgf, clVtof/L, </w:t>
            </w:r>
            <w:r w:rsidRPr="00720A19">
              <w:rPr>
                <w:rFonts w:ascii="Preeti" w:hAnsi="Preeti" w:cs="Times New Roman"/>
                <w:b/>
                <w:sz w:val="28"/>
                <w:szCs w:val="28"/>
              </w:rPr>
              <w:t>sfo</w:t>
            </w:r>
            <w:r>
              <w:rPr>
                <w:rFonts w:ascii="Preeti" w:hAnsi="Preeti" w:cs="Arial"/>
                <w:b/>
                <w:sz w:val="28"/>
                <w:szCs w:val="28"/>
              </w:rPr>
              <w:t>{</w:t>
            </w:r>
            <w:r w:rsidRPr="00792B1C">
              <w:rPr>
                <w:rFonts w:ascii="Preeti" w:hAnsi="Preeti" w:cs="Arial"/>
                <w:b/>
                <w:sz w:val="28"/>
                <w:szCs w:val="28"/>
              </w:rPr>
              <w:t>qmd, n]vfk/LIf0f</w:t>
            </w:r>
          </w:p>
        </w:tc>
        <w:tc>
          <w:tcPr>
            <w:tcW w:w="540" w:type="dxa"/>
          </w:tcPr>
          <w:p w14:paraId="2B58C9C9"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highlight w:val="darkBlue"/>
                <w:lang w:val="en-GB"/>
              </w:rPr>
            </w:pPr>
          </w:p>
        </w:tc>
        <w:tc>
          <w:tcPr>
            <w:tcW w:w="540" w:type="dxa"/>
          </w:tcPr>
          <w:p w14:paraId="0841E057"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highlight w:val="darkBlue"/>
                <w:lang w:val="en-GB"/>
              </w:rPr>
            </w:pPr>
          </w:p>
        </w:tc>
        <w:tc>
          <w:tcPr>
            <w:tcW w:w="540" w:type="dxa"/>
          </w:tcPr>
          <w:p w14:paraId="6248258C"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highlight w:val="darkBlue"/>
                <w:lang w:val="en-GB"/>
              </w:rPr>
            </w:pPr>
          </w:p>
        </w:tc>
        <w:tc>
          <w:tcPr>
            <w:tcW w:w="630" w:type="dxa"/>
          </w:tcPr>
          <w:p w14:paraId="04D551B1"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highlight w:val="darkBlue"/>
                <w:lang w:val="en-GB"/>
              </w:rPr>
            </w:pPr>
          </w:p>
        </w:tc>
        <w:tc>
          <w:tcPr>
            <w:tcW w:w="990" w:type="dxa"/>
          </w:tcPr>
          <w:p w14:paraId="06ABA103"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highlight w:val="darkBlue"/>
                <w:lang w:val="en-GB"/>
              </w:rPr>
            </w:pPr>
          </w:p>
        </w:tc>
      </w:tr>
      <w:tr w:rsidR="0028059E" w:rsidRPr="00792B1C" w14:paraId="768FEDBC" w14:textId="77777777" w:rsidTr="007547E8">
        <w:tblPrEx>
          <w:tblLook w:val="04A0" w:firstRow="1" w:lastRow="0" w:firstColumn="1" w:lastColumn="0" w:noHBand="0" w:noVBand="1"/>
        </w:tblPrEx>
        <w:tc>
          <w:tcPr>
            <w:tcW w:w="720" w:type="dxa"/>
          </w:tcPr>
          <w:p w14:paraId="73069089" w14:textId="77777777" w:rsidR="0028059E" w:rsidRPr="00792B1C" w:rsidRDefault="0028059E" w:rsidP="007547E8">
            <w:pPr>
              <w:spacing w:before="100" w:beforeAutospacing="1" w:after="100" w:afterAutospacing="1" w:line="240" w:lineRule="auto"/>
              <w:contextualSpacing/>
              <w:jc w:val="both"/>
              <w:rPr>
                <w:rFonts w:ascii="Preeti" w:hAnsi="Preeti" w:cs="Arial"/>
                <w:b/>
                <w:sz w:val="28"/>
                <w:szCs w:val="28"/>
              </w:rPr>
            </w:pPr>
          </w:p>
        </w:tc>
        <w:tc>
          <w:tcPr>
            <w:tcW w:w="5490" w:type="dxa"/>
            <w:vAlign w:val="bottom"/>
          </w:tcPr>
          <w:p w14:paraId="5DE3D5E0" w14:textId="77777777" w:rsidR="0028059E" w:rsidRPr="00792B1C" w:rsidRDefault="0028059E" w:rsidP="00440586">
            <w:pPr>
              <w:pStyle w:val="ListParagraph"/>
              <w:numPr>
                <w:ilvl w:val="0"/>
                <w:numId w:val="38"/>
              </w:numPr>
              <w:tabs>
                <w:tab w:val="left" w:pos="416"/>
                <w:tab w:val="left" w:pos="557"/>
              </w:tabs>
              <w:spacing w:before="100" w:beforeAutospacing="1" w:after="100" w:afterAutospacing="1"/>
              <w:jc w:val="both"/>
              <w:rPr>
                <w:rFonts w:ascii="Preeti" w:hAnsi="Preeti" w:cs="Arial"/>
                <w:b/>
                <w:sz w:val="28"/>
                <w:szCs w:val="28"/>
              </w:rPr>
            </w:pPr>
            <w:r>
              <w:rPr>
                <w:rFonts w:ascii="Preeti" w:hAnsi="Preeti" w:cs="Arial"/>
                <w:b/>
                <w:sz w:val="28"/>
                <w:szCs w:val="28"/>
              </w:rPr>
              <w:t>of]hgf / l:js[</w:t>
            </w:r>
            <w:r w:rsidRPr="00792B1C">
              <w:rPr>
                <w:rFonts w:ascii="Preeti" w:hAnsi="Preeti" w:cs="Arial"/>
                <w:b/>
                <w:sz w:val="28"/>
                <w:szCs w:val="28"/>
              </w:rPr>
              <w:t>lt</w:t>
            </w:r>
          </w:p>
        </w:tc>
        <w:tc>
          <w:tcPr>
            <w:tcW w:w="540" w:type="dxa"/>
          </w:tcPr>
          <w:p w14:paraId="0890CC5E" w14:textId="77777777" w:rsidR="0028059E" w:rsidRPr="00792B1C" w:rsidRDefault="0028059E" w:rsidP="007547E8">
            <w:pPr>
              <w:spacing w:before="100" w:beforeAutospacing="1" w:after="100" w:afterAutospacing="1" w:line="240" w:lineRule="auto"/>
              <w:contextualSpacing/>
              <w:jc w:val="both"/>
              <w:rPr>
                <w:rFonts w:ascii="Preeti" w:hAnsi="Preeti" w:cs="Times New Roman"/>
                <w:b/>
                <w:sz w:val="28"/>
                <w:szCs w:val="28"/>
                <w:highlight w:val="darkBlue"/>
                <w:lang w:val="en-GB"/>
              </w:rPr>
            </w:pPr>
          </w:p>
        </w:tc>
        <w:tc>
          <w:tcPr>
            <w:tcW w:w="540" w:type="dxa"/>
          </w:tcPr>
          <w:p w14:paraId="35FCEB65" w14:textId="77777777" w:rsidR="0028059E" w:rsidRPr="00792B1C" w:rsidRDefault="0028059E" w:rsidP="007547E8">
            <w:pPr>
              <w:spacing w:before="100" w:beforeAutospacing="1" w:after="100" w:afterAutospacing="1" w:line="240" w:lineRule="auto"/>
              <w:contextualSpacing/>
              <w:jc w:val="both"/>
              <w:rPr>
                <w:rFonts w:ascii="Preeti" w:hAnsi="Preeti" w:cs="Times New Roman"/>
                <w:b/>
                <w:sz w:val="28"/>
                <w:szCs w:val="28"/>
                <w:highlight w:val="darkBlue"/>
                <w:lang w:val="en-GB"/>
              </w:rPr>
            </w:pPr>
          </w:p>
        </w:tc>
        <w:tc>
          <w:tcPr>
            <w:tcW w:w="540" w:type="dxa"/>
          </w:tcPr>
          <w:p w14:paraId="42DF52D7" w14:textId="77777777" w:rsidR="0028059E" w:rsidRPr="00792B1C" w:rsidRDefault="0028059E" w:rsidP="007547E8">
            <w:pPr>
              <w:spacing w:before="100" w:beforeAutospacing="1" w:after="100" w:afterAutospacing="1" w:line="240" w:lineRule="auto"/>
              <w:contextualSpacing/>
              <w:jc w:val="both"/>
              <w:rPr>
                <w:rFonts w:ascii="Preeti" w:hAnsi="Preeti" w:cs="Times New Roman"/>
                <w:b/>
                <w:sz w:val="28"/>
                <w:szCs w:val="28"/>
                <w:highlight w:val="darkBlue"/>
                <w:lang w:val="en-GB"/>
              </w:rPr>
            </w:pPr>
          </w:p>
        </w:tc>
        <w:tc>
          <w:tcPr>
            <w:tcW w:w="630" w:type="dxa"/>
          </w:tcPr>
          <w:p w14:paraId="0C79D115" w14:textId="77777777" w:rsidR="0028059E" w:rsidRPr="00792B1C" w:rsidRDefault="0028059E" w:rsidP="007547E8">
            <w:pPr>
              <w:spacing w:before="100" w:beforeAutospacing="1" w:after="100" w:afterAutospacing="1" w:line="240" w:lineRule="auto"/>
              <w:contextualSpacing/>
              <w:jc w:val="both"/>
              <w:rPr>
                <w:rFonts w:ascii="Preeti" w:hAnsi="Preeti" w:cs="Times New Roman"/>
                <w:b/>
                <w:sz w:val="28"/>
                <w:szCs w:val="28"/>
                <w:highlight w:val="darkBlue"/>
                <w:lang w:val="en-GB"/>
              </w:rPr>
            </w:pPr>
          </w:p>
        </w:tc>
        <w:tc>
          <w:tcPr>
            <w:tcW w:w="990" w:type="dxa"/>
          </w:tcPr>
          <w:p w14:paraId="3856D757" w14:textId="77777777" w:rsidR="0028059E" w:rsidRPr="00792B1C" w:rsidRDefault="0028059E" w:rsidP="007547E8">
            <w:pPr>
              <w:spacing w:before="100" w:beforeAutospacing="1" w:after="100" w:afterAutospacing="1" w:line="240" w:lineRule="auto"/>
              <w:contextualSpacing/>
              <w:jc w:val="both"/>
              <w:rPr>
                <w:rFonts w:ascii="Preeti" w:hAnsi="Preeti" w:cs="Times New Roman"/>
                <w:b/>
                <w:sz w:val="28"/>
                <w:szCs w:val="28"/>
                <w:highlight w:val="darkBlue"/>
                <w:lang w:val="en-GB"/>
              </w:rPr>
            </w:pPr>
          </w:p>
        </w:tc>
      </w:tr>
      <w:tr w:rsidR="0028059E" w:rsidRPr="00792B1C" w14:paraId="03148D5D" w14:textId="77777777" w:rsidTr="007547E8">
        <w:tblPrEx>
          <w:tblLook w:val="04A0" w:firstRow="1" w:lastRow="0" w:firstColumn="1" w:lastColumn="0" w:noHBand="0" w:noVBand="1"/>
        </w:tblPrEx>
        <w:trPr>
          <w:trHeight w:val="125"/>
        </w:trPr>
        <w:tc>
          <w:tcPr>
            <w:tcW w:w="720" w:type="dxa"/>
          </w:tcPr>
          <w:p w14:paraId="0AA029EE"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c>
          <w:tcPr>
            <w:tcW w:w="5490" w:type="dxa"/>
          </w:tcPr>
          <w:p w14:paraId="3D7540D7" w14:textId="56FA0C45" w:rsidR="0028059E" w:rsidRPr="00792B1C" w:rsidRDefault="0028059E" w:rsidP="00440586">
            <w:pPr>
              <w:pStyle w:val="ListParagraph"/>
              <w:numPr>
                <w:ilvl w:val="0"/>
                <w:numId w:val="52"/>
              </w:numPr>
              <w:spacing w:before="100" w:beforeAutospacing="1" w:after="100" w:afterAutospacing="1"/>
              <w:jc w:val="both"/>
              <w:rPr>
                <w:rFonts w:ascii="Preeti" w:hAnsi="Preeti" w:cs="Times New Roman"/>
                <w:sz w:val="28"/>
                <w:szCs w:val="28"/>
              </w:rPr>
            </w:pPr>
            <w:r>
              <w:rPr>
                <w:rFonts w:ascii="Preeti" w:hAnsi="Preeti" w:cs="Times New Roman"/>
                <w:sz w:val="28"/>
                <w:szCs w:val="28"/>
              </w:rPr>
              <w:t>vr{ ug{+ k"j{ sfo{</w:t>
            </w:r>
            <w:r w:rsidRPr="00792B1C">
              <w:rPr>
                <w:rFonts w:ascii="Preeti" w:hAnsi="Preeti" w:cs="Times New Roman"/>
                <w:sz w:val="28"/>
                <w:szCs w:val="28"/>
              </w:rPr>
              <w:t>qmd / clVtof/L k|fKt u/]sf]</w:t>
            </w:r>
            <w:r w:rsidR="00331504">
              <w:rPr>
                <w:rFonts w:ascii="Preeti" w:hAnsi="Preeti" w:cs="Times New Roman"/>
                <w:sz w:val="28"/>
                <w:szCs w:val="28"/>
              </w:rPr>
              <w:t xml:space="preserve"> </w:t>
            </w:r>
          </w:p>
        </w:tc>
        <w:tc>
          <w:tcPr>
            <w:tcW w:w="540" w:type="dxa"/>
          </w:tcPr>
          <w:p w14:paraId="5645467B"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highlight w:val="darkBlue"/>
                <w:lang w:val="en-GB"/>
              </w:rPr>
            </w:pPr>
          </w:p>
        </w:tc>
        <w:tc>
          <w:tcPr>
            <w:tcW w:w="540" w:type="dxa"/>
          </w:tcPr>
          <w:p w14:paraId="3AADB660"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highlight w:val="darkBlue"/>
                <w:lang w:val="en-GB"/>
              </w:rPr>
            </w:pPr>
          </w:p>
        </w:tc>
        <w:tc>
          <w:tcPr>
            <w:tcW w:w="540" w:type="dxa"/>
          </w:tcPr>
          <w:p w14:paraId="353A449C"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highlight w:val="darkBlue"/>
                <w:lang w:val="en-GB"/>
              </w:rPr>
            </w:pPr>
          </w:p>
        </w:tc>
        <w:tc>
          <w:tcPr>
            <w:tcW w:w="630" w:type="dxa"/>
          </w:tcPr>
          <w:p w14:paraId="1766F64E"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highlight w:val="darkBlue"/>
                <w:lang w:val="en-GB"/>
              </w:rPr>
            </w:pPr>
          </w:p>
        </w:tc>
        <w:tc>
          <w:tcPr>
            <w:tcW w:w="990" w:type="dxa"/>
          </w:tcPr>
          <w:p w14:paraId="6403DBCF"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highlight w:val="darkBlue"/>
                <w:lang w:val="en-GB"/>
              </w:rPr>
            </w:pPr>
          </w:p>
        </w:tc>
      </w:tr>
      <w:tr w:rsidR="0028059E" w:rsidRPr="00792B1C" w14:paraId="2C87F37D" w14:textId="77777777" w:rsidTr="007547E8">
        <w:tblPrEx>
          <w:tblLook w:val="04A0" w:firstRow="1" w:lastRow="0" w:firstColumn="1" w:lastColumn="0" w:noHBand="0" w:noVBand="1"/>
        </w:tblPrEx>
        <w:tc>
          <w:tcPr>
            <w:tcW w:w="720" w:type="dxa"/>
          </w:tcPr>
          <w:p w14:paraId="467FD13F"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c>
          <w:tcPr>
            <w:tcW w:w="5490" w:type="dxa"/>
            <w:vAlign w:val="bottom"/>
          </w:tcPr>
          <w:p w14:paraId="308B3B07" w14:textId="77777777" w:rsidR="0028059E" w:rsidRPr="00792B1C" w:rsidRDefault="0028059E" w:rsidP="00440586">
            <w:pPr>
              <w:pStyle w:val="ListParagraph"/>
              <w:numPr>
                <w:ilvl w:val="0"/>
                <w:numId w:val="52"/>
              </w:numPr>
              <w:spacing w:before="100" w:beforeAutospacing="1" w:after="100" w:afterAutospacing="1"/>
              <w:jc w:val="both"/>
              <w:rPr>
                <w:rFonts w:ascii="Preeti" w:hAnsi="Preeti" w:cs="Times New Roman"/>
                <w:sz w:val="28"/>
                <w:szCs w:val="28"/>
              </w:rPr>
            </w:pPr>
            <w:r>
              <w:rPr>
                <w:rFonts w:ascii="Preeti" w:hAnsi="Preeti" w:cs="Times New Roman"/>
                <w:sz w:val="28"/>
                <w:szCs w:val="28"/>
              </w:rPr>
              <w:t>:jLs[t sfo{qmd / ah]6sf] ;Ldfleq /xL vr{</w:t>
            </w:r>
            <w:r w:rsidRPr="00792B1C">
              <w:rPr>
                <w:rFonts w:ascii="Preeti" w:hAnsi="Preeti" w:cs="Times New Roman"/>
                <w:sz w:val="28"/>
                <w:szCs w:val="28"/>
              </w:rPr>
              <w:t xml:space="preserve"> u/]sf]</w:t>
            </w:r>
          </w:p>
        </w:tc>
        <w:tc>
          <w:tcPr>
            <w:tcW w:w="540" w:type="dxa"/>
          </w:tcPr>
          <w:p w14:paraId="68643D8D"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highlight w:val="darkBlue"/>
                <w:lang w:val="en-GB"/>
              </w:rPr>
            </w:pPr>
          </w:p>
        </w:tc>
        <w:tc>
          <w:tcPr>
            <w:tcW w:w="540" w:type="dxa"/>
          </w:tcPr>
          <w:p w14:paraId="689A4B66"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highlight w:val="darkBlue"/>
                <w:lang w:val="en-GB"/>
              </w:rPr>
            </w:pPr>
          </w:p>
        </w:tc>
        <w:tc>
          <w:tcPr>
            <w:tcW w:w="540" w:type="dxa"/>
          </w:tcPr>
          <w:p w14:paraId="024B6798"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highlight w:val="darkBlue"/>
                <w:lang w:val="en-GB"/>
              </w:rPr>
            </w:pPr>
          </w:p>
        </w:tc>
        <w:tc>
          <w:tcPr>
            <w:tcW w:w="630" w:type="dxa"/>
          </w:tcPr>
          <w:p w14:paraId="21D1D609"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highlight w:val="darkBlue"/>
                <w:lang w:val="en-GB"/>
              </w:rPr>
            </w:pPr>
          </w:p>
        </w:tc>
        <w:tc>
          <w:tcPr>
            <w:tcW w:w="990" w:type="dxa"/>
          </w:tcPr>
          <w:p w14:paraId="0A0CEA5F"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highlight w:val="darkBlue"/>
                <w:lang w:val="en-GB"/>
              </w:rPr>
            </w:pPr>
          </w:p>
        </w:tc>
      </w:tr>
      <w:tr w:rsidR="0028059E" w:rsidRPr="00792B1C" w14:paraId="1754A37A" w14:textId="77777777" w:rsidTr="007547E8">
        <w:tblPrEx>
          <w:tblLook w:val="04A0" w:firstRow="1" w:lastRow="0" w:firstColumn="1" w:lastColumn="0" w:noHBand="0" w:noVBand="1"/>
        </w:tblPrEx>
        <w:trPr>
          <w:trHeight w:val="395"/>
        </w:trPr>
        <w:tc>
          <w:tcPr>
            <w:tcW w:w="720" w:type="dxa"/>
          </w:tcPr>
          <w:p w14:paraId="7694C5FE"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c>
          <w:tcPr>
            <w:tcW w:w="5490" w:type="dxa"/>
            <w:vAlign w:val="bottom"/>
          </w:tcPr>
          <w:p w14:paraId="447C9B55" w14:textId="77777777" w:rsidR="0028059E" w:rsidRPr="00792B1C" w:rsidRDefault="0028059E" w:rsidP="00440586">
            <w:pPr>
              <w:pStyle w:val="ListParagraph"/>
              <w:numPr>
                <w:ilvl w:val="0"/>
                <w:numId w:val="52"/>
              </w:numPr>
              <w:spacing w:before="100" w:beforeAutospacing="1" w:after="100" w:afterAutospacing="1"/>
              <w:jc w:val="both"/>
              <w:rPr>
                <w:rFonts w:ascii="Preeti" w:hAnsi="Preeti" w:cs="Times New Roman"/>
                <w:sz w:val="28"/>
                <w:szCs w:val="28"/>
              </w:rPr>
            </w:pPr>
            <w:r w:rsidRPr="00792B1C">
              <w:rPr>
                <w:rFonts w:ascii="Preeti" w:hAnsi="Preeti" w:cs="Times New Roman"/>
                <w:sz w:val="28"/>
                <w:szCs w:val="28"/>
              </w:rPr>
              <w:t>clwsf</w:t>
            </w:r>
            <w:r>
              <w:rPr>
                <w:rFonts w:ascii="Preeti" w:hAnsi="Preeti" w:cs="Times New Roman"/>
                <w:sz w:val="28"/>
                <w:szCs w:val="28"/>
              </w:rPr>
              <w:t>/ k|fKt clwsf/Ljf6 /sdfGt/ :jLs[</w:t>
            </w:r>
            <w:r w:rsidRPr="00792B1C">
              <w:rPr>
                <w:rFonts w:ascii="Preeti" w:hAnsi="Preeti" w:cs="Times New Roman"/>
                <w:sz w:val="28"/>
                <w:szCs w:val="28"/>
              </w:rPr>
              <w:t>lt ePsf]</w:t>
            </w:r>
          </w:p>
        </w:tc>
        <w:tc>
          <w:tcPr>
            <w:tcW w:w="540" w:type="dxa"/>
          </w:tcPr>
          <w:p w14:paraId="7B5FE1AB"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highlight w:val="darkBlue"/>
                <w:lang w:val="en-GB"/>
              </w:rPr>
            </w:pPr>
          </w:p>
        </w:tc>
        <w:tc>
          <w:tcPr>
            <w:tcW w:w="540" w:type="dxa"/>
          </w:tcPr>
          <w:p w14:paraId="28615C80"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highlight w:val="darkBlue"/>
                <w:lang w:val="en-GB"/>
              </w:rPr>
            </w:pPr>
          </w:p>
        </w:tc>
        <w:tc>
          <w:tcPr>
            <w:tcW w:w="540" w:type="dxa"/>
          </w:tcPr>
          <w:p w14:paraId="3A266C3F"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highlight w:val="darkBlue"/>
                <w:lang w:val="en-GB"/>
              </w:rPr>
            </w:pPr>
          </w:p>
        </w:tc>
        <w:tc>
          <w:tcPr>
            <w:tcW w:w="630" w:type="dxa"/>
          </w:tcPr>
          <w:p w14:paraId="6F138D3E"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highlight w:val="darkBlue"/>
                <w:lang w:val="en-GB"/>
              </w:rPr>
            </w:pPr>
          </w:p>
        </w:tc>
        <w:tc>
          <w:tcPr>
            <w:tcW w:w="990" w:type="dxa"/>
          </w:tcPr>
          <w:p w14:paraId="5C1E73FD"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highlight w:val="darkBlue"/>
                <w:lang w:val="en-GB"/>
              </w:rPr>
            </w:pPr>
          </w:p>
        </w:tc>
      </w:tr>
      <w:tr w:rsidR="0028059E" w:rsidRPr="00792B1C" w14:paraId="529F8929" w14:textId="77777777" w:rsidTr="007547E8">
        <w:tblPrEx>
          <w:tblLook w:val="04A0" w:firstRow="1" w:lastRow="0" w:firstColumn="1" w:lastColumn="0" w:noHBand="0" w:noVBand="1"/>
        </w:tblPrEx>
        <w:tc>
          <w:tcPr>
            <w:tcW w:w="720" w:type="dxa"/>
          </w:tcPr>
          <w:p w14:paraId="25104EBF" w14:textId="77777777" w:rsidR="0028059E" w:rsidRPr="00792B1C" w:rsidRDefault="0028059E" w:rsidP="007547E8">
            <w:pPr>
              <w:spacing w:before="100" w:beforeAutospacing="1" w:after="100" w:afterAutospacing="1" w:line="240" w:lineRule="auto"/>
              <w:contextualSpacing/>
              <w:jc w:val="both"/>
              <w:rPr>
                <w:rFonts w:ascii="Preeti" w:hAnsi="Preeti" w:cs="Arial"/>
                <w:b/>
                <w:sz w:val="28"/>
                <w:szCs w:val="28"/>
              </w:rPr>
            </w:pPr>
          </w:p>
        </w:tc>
        <w:tc>
          <w:tcPr>
            <w:tcW w:w="5490" w:type="dxa"/>
            <w:vAlign w:val="bottom"/>
          </w:tcPr>
          <w:p w14:paraId="7DA9BD8A" w14:textId="77777777" w:rsidR="0028059E" w:rsidRPr="00792B1C" w:rsidRDefault="0028059E" w:rsidP="00440586">
            <w:pPr>
              <w:pStyle w:val="ListParagraph"/>
              <w:numPr>
                <w:ilvl w:val="0"/>
                <w:numId w:val="38"/>
              </w:numPr>
              <w:tabs>
                <w:tab w:val="left" w:pos="416"/>
                <w:tab w:val="left" w:pos="557"/>
              </w:tabs>
              <w:spacing w:before="100" w:beforeAutospacing="1" w:after="100" w:afterAutospacing="1"/>
              <w:jc w:val="both"/>
              <w:rPr>
                <w:rFonts w:ascii="Preeti" w:hAnsi="Preeti" w:cs="Arial"/>
                <w:b/>
                <w:sz w:val="28"/>
                <w:szCs w:val="28"/>
              </w:rPr>
            </w:pPr>
            <w:r w:rsidRPr="00792B1C">
              <w:rPr>
                <w:rFonts w:ascii="Preeti" w:hAnsi="Preeti" w:cs="Arial"/>
                <w:b/>
                <w:sz w:val="28"/>
                <w:szCs w:val="28"/>
              </w:rPr>
              <w:t>w/f}6L</w:t>
            </w:r>
          </w:p>
        </w:tc>
        <w:tc>
          <w:tcPr>
            <w:tcW w:w="540" w:type="dxa"/>
          </w:tcPr>
          <w:p w14:paraId="73D95443"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highlight w:val="darkBlue"/>
                <w:lang w:val="en-GB"/>
              </w:rPr>
            </w:pPr>
          </w:p>
        </w:tc>
        <w:tc>
          <w:tcPr>
            <w:tcW w:w="540" w:type="dxa"/>
          </w:tcPr>
          <w:p w14:paraId="7382755D"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highlight w:val="darkBlue"/>
                <w:lang w:val="en-GB"/>
              </w:rPr>
            </w:pPr>
          </w:p>
        </w:tc>
        <w:tc>
          <w:tcPr>
            <w:tcW w:w="540" w:type="dxa"/>
          </w:tcPr>
          <w:p w14:paraId="6EDD67B2"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highlight w:val="darkBlue"/>
                <w:lang w:val="en-GB"/>
              </w:rPr>
            </w:pPr>
          </w:p>
        </w:tc>
        <w:tc>
          <w:tcPr>
            <w:tcW w:w="630" w:type="dxa"/>
          </w:tcPr>
          <w:p w14:paraId="3EDFFBB2"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highlight w:val="darkBlue"/>
                <w:lang w:val="en-GB"/>
              </w:rPr>
            </w:pPr>
          </w:p>
        </w:tc>
        <w:tc>
          <w:tcPr>
            <w:tcW w:w="990" w:type="dxa"/>
          </w:tcPr>
          <w:p w14:paraId="31C7A206"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highlight w:val="darkBlue"/>
                <w:lang w:val="en-GB"/>
              </w:rPr>
            </w:pPr>
          </w:p>
        </w:tc>
      </w:tr>
      <w:tr w:rsidR="0028059E" w:rsidRPr="00792B1C" w14:paraId="520E8176" w14:textId="77777777" w:rsidTr="007547E8">
        <w:tblPrEx>
          <w:tblLook w:val="04A0" w:firstRow="1" w:lastRow="0" w:firstColumn="1" w:lastColumn="0" w:noHBand="0" w:noVBand="1"/>
        </w:tblPrEx>
        <w:tc>
          <w:tcPr>
            <w:tcW w:w="720" w:type="dxa"/>
          </w:tcPr>
          <w:p w14:paraId="4D5DC096" w14:textId="77777777" w:rsidR="0028059E" w:rsidRPr="00792B1C" w:rsidRDefault="0028059E" w:rsidP="007547E8">
            <w:pPr>
              <w:spacing w:before="100" w:beforeAutospacing="1" w:after="100" w:afterAutospacing="1" w:line="240" w:lineRule="auto"/>
              <w:contextualSpacing/>
              <w:jc w:val="both"/>
              <w:rPr>
                <w:rFonts w:ascii="Preeti" w:hAnsi="Preeti" w:cs="Arial"/>
                <w:sz w:val="28"/>
                <w:szCs w:val="28"/>
              </w:rPr>
            </w:pPr>
          </w:p>
        </w:tc>
        <w:tc>
          <w:tcPr>
            <w:tcW w:w="5490" w:type="dxa"/>
            <w:vAlign w:val="bottom"/>
          </w:tcPr>
          <w:p w14:paraId="20B21A67" w14:textId="77777777" w:rsidR="0028059E" w:rsidRPr="00720A19" w:rsidRDefault="0028059E" w:rsidP="00440586">
            <w:pPr>
              <w:pStyle w:val="ListParagraph"/>
              <w:numPr>
                <w:ilvl w:val="0"/>
                <w:numId w:val="53"/>
              </w:numPr>
              <w:spacing w:before="100" w:beforeAutospacing="1" w:after="100" w:afterAutospacing="1"/>
              <w:jc w:val="both"/>
              <w:rPr>
                <w:rFonts w:ascii="Preeti" w:hAnsi="Preeti" w:cs="Times New Roman"/>
                <w:sz w:val="28"/>
                <w:szCs w:val="28"/>
              </w:rPr>
            </w:pPr>
            <w:r w:rsidRPr="00720A19">
              <w:rPr>
                <w:rFonts w:ascii="Preeti" w:hAnsi="Preeti" w:cs="Times New Roman"/>
                <w:sz w:val="28"/>
                <w:szCs w:val="28"/>
              </w:rPr>
              <w:t>w/f}6Lsf] sRrfjf/L /fv]sf]</w:t>
            </w:r>
          </w:p>
        </w:tc>
        <w:tc>
          <w:tcPr>
            <w:tcW w:w="540" w:type="dxa"/>
          </w:tcPr>
          <w:p w14:paraId="6BABA813"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highlight w:val="darkBlue"/>
                <w:lang w:val="en-GB"/>
              </w:rPr>
            </w:pPr>
          </w:p>
        </w:tc>
        <w:tc>
          <w:tcPr>
            <w:tcW w:w="540" w:type="dxa"/>
          </w:tcPr>
          <w:p w14:paraId="335BC5C2"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highlight w:val="darkBlue"/>
                <w:lang w:val="en-GB"/>
              </w:rPr>
            </w:pPr>
          </w:p>
        </w:tc>
        <w:tc>
          <w:tcPr>
            <w:tcW w:w="540" w:type="dxa"/>
          </w:tcPr>
          <w:p w14:paraId="62BE69D5"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highlight w:val="darkBlue"/>
                <w:lang w:val="en-GB"/>
              </w:rPr>
            </w:pPr>
          </w:p>
        </w:tc>
        <w:tc>
          <w:tcPr>
            <w:tcW w:w="630" w:type="dxa"/>
          </w:tcPr>
          <w:p w14:paraId="3DEEFFB9"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highlight w:val="darkBlue"/>
                <w:lang w:val="en-GB"/>
              </w:rPr>
            </w:pPr>
          </w:p>
        </w:tc>
        <w:tc>
          <w:tcPr>
            <w:tcW w:w="990" w:type="dxa"/>
          </w:tcPr>
          <w:p w14:paraId="14D532E7"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highlight w:val="darkBlue"/>
                <w:lang w:val="en-GB"/>
              </w:rPr>
            </w:pPr>
          </w:p>
        </w:tc>
      </w:tr>
      <w:tr w:rsidR="0028059E" w:rsidRPr="00792B1C" w14:paraId="17C54CA5" w14:textId="77777777" w:rsidTr="007547E8">
        <w:tblPrEx>
          <w:tblLook w:val="04A0" w:firstRow="1" w:lastRow="0" w:firstColumn="1" w:lastColumn="0" w:noHBand="0" w:noVBand="1"/>
        </w:tblPrEx>
        <w:trPr>
          <w:trHeight w:val="332"/>
        </w:trPr>
        <w:tc>
          <w:tcPr>
            <w:tcW w:w="720" w:type="dxa"/>
          </w:tcPr>
          <w:p w14:paraId="118978E4" w14:textId="77777777" w:rsidR="0028059E" w:rsidRPr="00792B1C" w:rsidRDefault="0028059E" w:rsidP="007547E8">
            <w:pPr>
              <w:spacing w:before="100" w:beforeAutospacing="1" w:after="100" w:afterAutospacing="1" w:line="240" w:lineRule="auto"/>
              <w:contextualSpacing/>
              <w:rPr>
                <w:rFonts w:ascii="Preeti" w:hAnsi="Preeti" w:cs="Arial"/>
                <w:sz w:val="28"/>
                <w:szCs w:val="28"/>
              </w:rPr>
            </w:pPr>
          </w:p>
        </w:tc>
        <w:tc>
          <w:tcPr>
            <w:tcW w:w="5490" w:type="dxa"/>
          </w:tcPr>
          <w:p w14:paraId="61EF8151" w14:textId="51B592AD" w:rsidR="0028059E" w:rsidRPr="00720A19" w:rsidRDefault="0028059E" w:rsidP="00440586">
            <w:pPr>
              <w:pStyle w:val="ListParagraph"/>
              <w:numPr>
                <w:ilvl w:val="0"/>
                <w:numId w:val="53"/>
              </w:numPr>
              <w:spacing w:before="100" w:beforeAutospacing="1" w:after="100" w:afterAutospacing="1"/>
              <w:jc w:val="both"/>
              <w:rPr>
                <w:rFonts w:ascii="Preeti" w:hAnsi="Preeti" w:cs="Times New Roman"/>
                <w:sz w:val="28"/>
                <w:szCs w:val="28"/>
              </w:rPr>
            </w:pPr>
            <w:r w:rsidRPr="00720A19">
              <w:rPr>
                <w:rFonts w:ascii="Preeti" w:hAnsi="Preeti" w:cs="Times New Roman"/>
                <w:sz w:val="28"/>
                <w:szCs w:val="28"/>
              </w:rPr>
              <w:t xml:space="preserve">utjif{sf] df}Hbft rfn" </w:t>
            </w:r>
            <w:r w:rsidR="00094695">
              <w:rPr>
                <w:rFonts w:ascii="Preeti" w:hAnsi="Preeti" w:cs="Times New Roman"/>
                <w:sz w:val="28"/>
                <w:szCs w:val="28"/>
              </w:rPr>
              <w:t>j</w:t>
            </w:r>
            <w:r w:rsidR="00094695" w:rsidRPr="00720A19">
              <w:rPr>
                <w:rFonts w:ascii="Preeti" w:hAnsi="Preeti" w:cs="Times New Roman"/>
                <w:sz w:val="28"/>
                <w:szCs w:val="28"/>
              </w:rPr>
              <w:t>if</w:t>
            </w:r>
            <w:r w:rsidRPr="00720A19">
              <w:rPr>
                <w:rFonts w:ascii="Preeti" w:hAnsi="Preeti" w:cs="Times New Roman"/>
                <w:sz w:val="28"/>
                <w:szCs w:val="28"/>
              </w:rPr>
              <w:t>{df lhDd]jf/L ;f/]sf]</w:t>
            </w:r>
          </w:p>
        </w:tc>
        <w:tc>
          <w:tcPr>
            <w:tcW w:w="540" w:type="dxa"/>
          </w:tcPr>
          <w:p w14:paraId="3C40ECFF"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highlight w:val="darkBlue"/>
                <w:lang w:val="en-GB"/>
              </w:rPr>
            </w:pPr>
          </w:p>
        </w:tc>
        <w:tc>
          <w:tcPr>
            <w:tcW w:w="540" w:type="dxa"/>
          </w:tcPr>
          <w:p w14:paraId="21D0D40C"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highlight w:val="darkBlue"/>
                <w:lang w:val="en-GB"/>
              </w:rPr>
            </w:pPr>
          </w:p>
        </w:tc>
        <w:tc>
          <w:tcPr>
            <w:tcW w:w="540" w:type="dxa"/>
          </w:tcPr>
          <w:p w14:paraId="636388EE"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highlight w:val="darkBlue"/>
                <w:lang w:val="en-GB"/>
              </w:rPr>
            </w:pPr>
          </w:p>
        </w:tc>
        <w:tc>
          <w:tcPr>
            <w:tcW w:w="630" w:type="dxa"/>
          </w:tcPr>
          <w:p w14:paraId="7C88F19E"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highlight w:val="darkBlue"/>
                <w:lang w:val="en-GB"/>
              </w:rPr>
            </w:pPr>
          </w:p>
        </w:tc>
        <w:tc>
          <w:tcPr>
            <w:tcW w:w="990" w:type="dxa"/>
          </w:tcPr>
          <w:p w14:paraId="2CAA2E77"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highlight w:val="darkBlue"/>
                <w:lang w:val="en-GB"/>
              </w:rPr>
            </w:pPr>
          </w:p>
        </w:tc>
      </w:tr>
      <w:tr w:rsidR="0028059E" w:rsidRPr="00792B1C" w14:paraId="3CB832EE" w14:textId="77777777" w:rsidTr="007547E8">
        <w:tblPrEx>
          <w:tblLook w:val="04A0" w:firstRow="1" w:lastRow="0" w:firstColumn="1" w:lastColumn="0" w:noHBand="0" w:noVBand="1"/>
        </w:tblPrEx>
        <w:tc>
          <w:tcPr>
            <w:tcW w:w="720" w:type="dxa"/>
          </w:tcPr>
          <w:p w14:paraId="071A1F60" w14:textId="77777777" w:rsidR="0028059E" w:rsidRPr="00792B1C" w:rsidRDefault="0028059E" w:rsidP="007547E8">
            <w:pPr>
              <w:spacing w:before="100" w:beforeAutospacing="1" w:after="100" w:afterAutospacing="1" w:line="240" w:lineRule="auto"/>
              <w:contextualSpacing/>
              <w:jc w:val="both"/>
              <w:rPr>
                <w:rFonts w:ascii="Preeti" w:hAnsi="Preeti" w:cs="Arial"/>
                <w:b/>
                <w:bCs/>
                <w:sz w:val="28"/>
                <w:szCs w:val="28"/>
              </w:rPr>
            </w:pPr>
          </w:p>
        </w:tc>
        <w:tc>
          <w:tcPr>
            <w:tcW w:w="5490" w:type="dxa"/>
            <w:vAlign w:val="bottom"/>
          </w:tcPr>
          <w:p w14:paraId="103259A7" w14:textId="77777777" w:rsidR="0028059E" w:rsidRPr="00792B1C" w:rsidRDefault="0028059E" w:rsidP="00440586">
            <w:pPr>
              <w:pStyle w:val="ListParagraph"/>
              <w:numPr>
                <w:ilvl w:val="0"/>
                <w:numId w:val="38"/>
              </w:numPr>
              <w:tabs>
                <w:tab w:val="left" w:pos="416"/>
                <w:tab w:val="left" w:pos="557"/>
              </w:tabs>
              <w:spacing w:before="100" w:beforeAutospacing="1" w:after="100" w:afterAutospacing="1"/>
              <w:jc w:val="both"/>
              <w:rPr>
                <w:rFonts w:ascii="Preeti" w:hAnsi="Preeti" w:cs="Arial"/>
                <w:b/>
                <w:bCs/>
                <w:sz w:val="28"/>
                <w:szCs w:val="28"/>
              </w:rPr>
            </w:pPr>
            <w:r w:rsidRPr="00792B1C">
              <w:rPr>
                <w:rFonts w:ascii="Preeti" w:hAnsi="Preeti" w:cs="Arial"/>
                <w:b/>
                <w:bCs/>
                <w:sz w:val="28"/>
                <w:szCs w:val="28"/>
              </w:rPr>
              <w:t>/fh:j</w:t>
            </w:r>
          </w:p>
        </w:tc>
        <w:tc>
          <w:tcPr>
            <w:tcW w:w="540" w:type="dxa"/>
          </w:tcPr>
          <w:p w14:paraId="76A622D9"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highlight w:val="darkBlue"/>
                <w:lang w:val="en-GB"/>
              </w:rPr>
            </w:pPr>
          </w:p>
        </w:tc>
        <w:tc>
          <w:tcPr>
            <w:tcW w:w="540" w:type="dxa"/>
          </w:tcPr>
          <w:p w14:paraId="5E93CE19"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highlight w:val="darkBlue"/>
                <w:lang w:val="en-GB"/>
              </w:rPr>
            </w:pPr>
          </w:p>
        </w:tc>
        <w:tc>
          <w:tcPr>
            <w:tcW w:w="540" w:type="dxa"/>
          </w:tcPr>
          <w:p w14:paraId="67568B3E"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highlight w:val="darkBlue"/>
                <w:lang w:val="en-GB"/>
              </w:rPr>
            </w:pPr>
          </w:p>
        </w:tc>
        <w:tc>
          <w:tcPr>
            <w:tcW w:w="630" w:type="dxa"/>
          </w:tcPr>
          <w:p w14:paraId="7E28B484"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highlight w:val="darkBlue"/>
                <w:lang w:val="en-GB"/>
              </w:rPr>
            </w:pPr>
          </w:p>
        </w:tc>
        <w:tc>
          <w:tcPr>
            <w:tcW w:w="990" w:type="dxa"/>
          </w:tcPr>
          <w:p w14:paraId="7AA23AD7"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highlight w:val="darkBlue"/>
                <w:lang w:val="en-GB"/>
              </w:rPr>
            </w:pPr>
          </w:p>
        </w:tc>
      </w:tr>
      <w:tr w:rsidR="0028059E" w:rsidRPr="00792B1C" w14:paraId="54BDBF26" w14:textId="77777777" w:rsidTr="007547E8">
        <w:tblPrEx>
          <w:tblLook w:val="04A0" w:firstRow="1" w:lastRow="0" w:firstColumn="1" w:lastColumn="0" w:noHBand="0" w:noVBand="1"/>
        </w:tblPrEx>
        <w:tc>
          <w:tcPr>
            <w:tcW w:w="720" w:type="dxa"/>
          </w:tcPr>
          <w:p w14:paraId="0186B2CD" w14:textId="77777777" w:rsidR="0028059E" w:rsidRPr="00792B1C" w:rsidRDefault="0028059E" w:rsidP="007547E8">
            <w:pPr>
              <w:spacing w:before="100" w:beforeAutospacing="1" w:after="100" w:afterAutospacing="1" w:line="240" w:lineRule="auto"/>
              <w:contextualSpacing/>
              <w:jc w:val="both"/>
              <w:rPr>
                <w:rFonts w:ascii="Preeti" w:hAnsi="Preeti" w:cs="Arial"/>
                <w:sz w:val="28"/>
                <w:szCs w:val="28"/>
              </w:rPr>
            </w:pPr>
          </w:p>
        </w:tc>
        <w:tc>
          <w:tcPr>
            <w:tcW w:w="5490" w:type="dxa"/>
            <w:vAlign w:val="bottom"/>
          </w:tcPr>
          <w:p w14:paraId="278609E3" w14:textId="77777777" w:rsidR="0028059E" w:rsidRPr="00720A19" w:rsidRDefault="0028059E" w:rsidP="00440586">
            <w:pPr>
              <w:pStyle w:val="ListParagraph"/>
              <w:numPr>
                <w:ilvl w:val="0"/>
                <w:numId w:val="54"/>
              </w:numPr>
              <w:spacing w:before="100" w:beforeAutospacing="1" w:after="100" w:afterAutospacing="1"/>
              <w:jc w:val="both"/>
              <w:rPr>
                <w:rFonts w:ascii="Preeti" w:hAnsi="Preeti" w:cs="Times New Roman"/>
                <w:sz w:val="28"/>
                <w:szCs w:val="28"/>
              </w:rPr>
            </w:pPr>
            <w:r w:rsidRPr="00720A19">
              <w:rPr>
                <w:rFonts w:ascii="Preeti" w:hAnsi="Preeti" w:cs="Times New Roman"/>
                <w:sz w:val="28"/>
                <w:szCs w:val="28"/>
              </w:rPr>
              <w:t>/fh:j k|fKt ePs} lbg jf ;f]sf] ef]lnkN6 a}Fs bflvnf u/]sf]</w:t>
            </w:r>
          </w:p>
        </w:tc>
        <w:tc>
          <w:tcPr>
            <w:tcW w:w="540" w:type="dxa"/>
          </w:tcPr>
          <w:p w14:paraId="5C3611C5"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highlight w:val="darkBlue"/>
                <w:lang w:val="en-GB"/>
              </w:rPr>
            </w:pPr>
          </w:p>
        </w:tc>
        <w:tc>
          <w:tcPr>
            <w:tcW w:w="540" w:type="dxa"/>
          </w:tcPr>
          <w:p w14:paraId="2154A2C6"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highlight w:val="darkBlue"/>
                <w:lang w:val="en-GB"/>
              </w:rPr>
            </w:pPr>
          </w:p>
        </w:tc>
        <w:tc>
          <w:tcPr>
            <w:tcW w:w="540" w:type="dxa"/>
          </w:tcPr>
          <w:p w14:paraId="46F54CD0"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highlight w:val="darkBlue"/>
                <w:lang w:val="en-GB"/>
              </w:rPr>
            </w:pPr>
          </w:p>
        </w:tc>
        <w:tc>
          <w:tcPr>
            <w:tcW w:w="630" w:type="dxa"/>
          </w:tcPr>
          <w:p w14:paraId="4B909AF5"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highlight w:val="darkBlue"/>
                <w:lang w:val="en-GB"/>
              </w:rPr>
            </w:pPr>
          </w:p>
        </w:tc>
        <w:tc>
          <w:tcPr>
            <w:tcW w:w="990" w:type="dxa"/>
          </w:tcPr>
          <w:p w14:paraId="05958937"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highlight w:val="darkBlue"/>
                <w:lang w:val="en-GB"/>
              </w:rPr>
            </w:pPr>
          </w:p>
        </w:tc>
      </w:tr>
      <w:tr w:rsidR="0028059E" w:rsidRPr="00792B1C" w14:paraId="6F125C8D" w14:textId="77777777" w:rsidTr="007547E8">
        <w:tblPrEx>
          <w:tblLook w:val="04A0" w:firstRow="1" w:lastRow="0" w:firstColumn="1" w:lastColumn="0" w:noHBand="0" w:noVBand="1"/>
        </w:tblPrEx>
        <w:tc>
          <w:tcPr>
            <w:tcW w:w="720" w:type="dxa"/>
          </w:tcPr>
          <w:p w14:paraId="0E5AE92D" w14:textId="77777777" w:rsidR="0028059E" w:rsidRPr="00792B1C" w:rsidRDefault="0028059E" w:rsidP="007547E8">
            <w:pPr>
              <w:spacing w:before="100" w:beforeAutospacing="1" w:after="100" w:afterAutospacing="1" w:line="240" w:lineRule="auto"/>
              <w:contextualSpacing/>
              <w:jc w:val="both"/>
              <w:rPr>
                <w:rFonts w:ascii="Preeti" w:hAnsi="Preeti" w:cs="Arial"/>
                <w:sz w:val="28"/>
                <w:szCs w:val="28"/>
              </w:rPr>
            </w:pPr>
          </w:p>
        </w:tc>
        <w:tc>
          <w:tcPr>
            <w:tcW w:w="5490" w:type="dxa"/>
            <w:vAlign w:val="bottom"/>
          </w:tcPr>
          <w:p w14:paraId="50B02B0E" w14:textId="3DC8C7FF" w:rsidR="0028059E" w:rsidRPr="00720A19" w:rsidRDefault="0028059E" w:rsidP="00440586">
            <w:pPr>
              <w:pStyle w:val="ListParagraph"/>
              <w:numPr>
                <w:ilvl w:val="0"/>
                <w:numId w:val="54"/>
              </w:numPr>
              <w:spacing w:before="100" w:beforeAutospacing="1" w:after="100" w:afterAutospacing="1"/>
              <w:jc w:val="both"/>
              <w:rPr>
                <w:rFonts w:ascii="Preeti" w:hAnsi="Preeti" w:cs="Times New Roman"/>
                <w:sz w:val="28"/>
                <w:szCs w:val="28"/>
              </w:rPr>
            </w:pPr>
            <w:r w:rsidRPr="00720A19">
              <w:rPr>
                <w:rFonts w:ascii="Preeti" w:hAnsi="Preeti" w:cs="Times New Roman"/>
                <w:sz w:val="28"/>
                <w:szCs w:val="28"/>
              </w:rPr>
              <w:t xml:space="preserve">utjif{sf] /fh:j nut tyf bflvnf ug+ afFsL gub rfn' </w:t>
            </w:r>
            <w:r w:rsidR="00094695">
              <w:rPr>
                <w:rFonts w:ascii="Preeti" w:hAnsi="Preeti" w:cs="Times New Roman"/>
                <w:sz w:val="28"/>
                <w:szCs w:val="28"/>
              </w:rPr>
              <w:t>j</w:t>
            </w:r>
            <w:r w:rsidR="00094695" w:rsidRPr="00720A19">
              <w:rPr>
                <w:rFonts w:ascii="Preeti" w:hAnsi="Preeti" w:cs="Times New Roman"/>
                <w:sz w:val="28"/>
                <w:szCs w:val="28"/>
              </w:rPr>
              <w:t>if</w:t>
            </w:r>
            <w:r w:rsidRPr="00720A19">
              <w:rPr>
                <w:rFonts w:ascii="Preeti" w:hAnsi="Preeti" w:cs="Times New Roman"/>
                <w:sz w:val="28"/>
                <w:szCs w:val="28"/>
              </w:rPr>
              <w:t>{ lhDd]jf/L ;f/]sf]</w:t>
            </w:r>
          </w:p>
        </w:tc>
        <w:tc>
          <w:tcPr>
            <w:tcW w:w="540" w:type="dxa"/>
          </w:tcPr>
          <w:p w14:paraId="11708B69"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highlight w:val="darkBlue"/>
                <w:lang w:val="en-GB"/>
              </w:rPr>
            </w:pPr>
          </w:p>
        </w:tc>
        <w:tc>
          <w:tcPr>
            <w:tcW w:w="540" w:type="dxa"/>
          </w:tcPr>
          <w:p w14:paraId="25A0EE06"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highlight w:val="darkBlue"/>
                <w:lang w:val="en-GB"/>
              </w:rPr>
            </w:pPr>
          </w:p>
        </w:tc>
        <w:tc>
          <w:tcPr>
            <w:tcW w:w="540" w:type="dxa"/>
          </w:tcPr>
          <w:p w14:paraId="29D81C78"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highlight w:val="darkBlue"/>
                <w:lang w:val="en-GB"/>
              </w:rPr>
            </w:pPr>
          </w:p>
        </w:tc>
        <w:tc>
          <w:tcPr>
            <w:tcW w:w="630" w:type="dxa"/>
          </w:tcPr>
          <w:p w14:paraId="62C8FB96"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highlight w:val="darkBlue"/>
                <w:lang w:val="en-GB"/>
              </w:rPr>
            </w:pPr>
          </w:p>
        </w:tc>
        <w:tc>
          <w:tcPr>
            <w:tcW w:w="990" w:type="dxa"/>
          </w:tcPr>
          <w:p w14:paraId="53689B15"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highlight w:val="darkBlue"/>
                <w:lang w:val="en-GB"/>
              </w:rPr>
            </w:pPr>
          </w:p>
        </w:tc>
      </w:tr>
      <w:tr w:rsidR="0028059E" w:rsidRPr="00792B1C" w14:paraId="721F4EEE" w14:textId="77777777" w:rsidTr="007547E8">
        <w:tblPrEx>
          <w:tblLook w:val="04A0" w:firstRow="1" w:lastRow="0" w:firstColumn="1" w:lastColumn="0" w:noHBand="0" w:noVBand="1"/>
        </w:tblPrEx>
        <w:trPr>
          <w:trHeight w:val="215"/>
        </w:trPr>
        <w:tc>
          <w:tcPr>
            <w:tcW w:w="720" w:type="dxa"/>
          </w:tcPr>
          <w:p w14:paraId="2E758AF4" w14:textId="77777777" w:rsidR="0028059E" w:rsidRPr="00792B1C" w:rsidRDefault="0028059E" w:rsidP="007547E8">
            <w:pPr>
              <w:spacing w:before="100" w:beforeAutospacing="1" w:after="100" w:afterAutospacing="1" w:line="240" w:lineRule="auto"/>
              <w:contextualSpacing/>
              <w:jc w:val="both"/>
              <w:rPr>
                <w:rFonts w:ascii="Preeti" w:hAnsi="Preeti" w:cs="Arial"/>
                <w:sz w:val="28"/>
                <w:szCs w:val="28"/>
              </w:rPr>
            </w:pPr>
          </w:p>
        </w:tc>
        <w:tc>
          <w:tcPr>
            <w:tcW w:w="5490" w:type="dxa"/>
            <w:vAlign w:val="bottom"/>
          </w:tcPr>
          <w:p w14:paraId="6E6084AF" w14:textId="5AAD509C" w:rsidR="0028059E" w:rsidRPr="00720A19" w:rsidRDefault="00094695" w:rsidP="00440586">
            <w:pPr>
              <w:pStyle w:val="ListParagraph"/>
              <w:numPr>
                <w:ilvl w:val="0"/>
                <w:numId w:val="54"/>
              </w:numPr>
              <w:spacing w:before="100" w:beforeAutospacing="1" w:after="100" w:afterAutospacing="1"/>
              <w:jc w:val="both"/>
              <w:rPr>
                <w:rFonts w:ascii="Preeti" w:hAnsi="Preeti" w:cs="Times New Roman"/>
                <w:sz w:val="28"/>
                <w:szCs w:val="28"/>
              </w:rPr>
            </w:pPr>
            <w:r>
              <w:rPr>
                <w:rFonts w:ascii="Preeti" w:hAnsi="Preeti" w:cs="Times New Roman"/>
                <w:sz w:val="28"/>
                <w:szCs w:val="28"/>
              </w:rPr>
              <w:t>j</w:t>
            </w:r>
            <w:r w:rsidRPr="00720A19">
              <w:rPr>
                <w:rFonts w:ascii="Preeti" w:hAnsi="Preeti" w:cs="Times New Roman"/>
                <w:sz w:val="28"/>
                <w:szCs w:val="28"/>
              </w:rPr>
              <w:t>iff</w:t>
            </w:r>
            <w:r w:rsidR="0028059E" w:rsidRPr="00720A19">
              <w:rPr>
                <w:rFonts w:ascii="Preeti" w:hAnsi="Preeti" w:cs="Times New Roman"/>
                <w:sz w:val="28"/>
                <w:szCs w:val="28"/>
              </w:rPr>
              <w:t>{Gtdf k|of]u ug{ afFsL gubL /l;bsf] lhDd]jf/L ;f/]sf]</w:t>
            </w:r>
          </w:p>
        </w:tc>
        <w:tc>
          <w:tcPr>
            <w:tcW w:w="540" w:type="dxa"/>
          </w:tcPr>
          <w:p w14:paraId="07CF29CF"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highlight w:val="darkBlue"/>
                <w:lang w:val="en-GB"/>
              </w:rPr>
            </w:pPr>
          </w:p>
        </w:tc>
        <w:tc>
          <w:tcPr>
            <w:tcW w:w="540" w:type="dxa"/>
          </w:tcPr>
          <w:p w14:paraId="3183A3F8"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highlight w:val="darkBlue"/>
                <w:lang w:val="en-GB"/>
              </w:rPr>
            </w:pPr>
          </w:p>
        </w:tc>
        <w:tc>
          <w:tcPr>
            <w:tcW w:w="540" w:type="dxa"/>
          </w:tcPr>
          <w:p w14:paraId="22363CA9"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highlight w:val="darkBlue"/>
                <w:lang w:val="en-GB"/>
              </w:rPr>
            </w:pPr>
          </w:p>
        </w:tc>
        <w:tc>
          <w:tcPr>
            <w:tcW w:w="630" w:type="dxa"/>
          </w:tcPr>
          <w:p w14:paraId="15C1D186"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highlight w:val="darkBlue"/>
                <w:lang w:val="en-GB"/>
              </w:rPr>
            </w:pPr>
          </w:p>
        </w:tc>
        <w:tc>
          <w:tcPr>
            <w:tcW w:w="990" w:type="dxa"/>
          </w:tcPr>
          <w:p w14:paraId="478FC903"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highlight w:val="darkBlue"/>
                <w:lang w:val="en-GB"/>
              </w:rPr>
            </w:pPr>
          </w:p>
        </w:tc>
      </w:tr>
      <w:tr w:rsidR="0028059E" w:rsidRPr="00792B1C" w14:paraId="1641B381" w14:textId="77777777" w:rsidTr="007547E8">
        <w:tblPrEx>
          <w:tblLook w:val="04A0" w:firstRow="1" w:lastRow="0" w:firstColumn="1" w:lastColumn="0" w:noHBand="0" w:noVBand="1"/>
        </w:tblPrEx>
        <w:trPr>
          <w:trHeight w:val="360"/>
        </w:trPr>
        <w:tc>
          <w:tcPr>
            <w:tcW w:w="720" w:type="dxa"/>
          </w:tcPr>
          <w:p w14:paraId="3623EE4F" w14:textId="77777777" w:rsidR="0028059E" w:rsidRPr="00792B1C" w:rsidRDefault="0028059E" w:rsidP="007547E8">
            <w:pPr>
              <w:spacing w:before="100" w:beforeAutospacing="1" w:after="100" w:afterAutospacing="1" w:line="240" w:lineRule="auto"/>
              <w:contextualSpacing/>
              <w:jc w:val="both"/>
              <w:rPr>
                <w:rFonts w:ascii="Preeti" w:hAnsi="Preeti" w:cs="Arial"/>
                <w:sz w:val="28"/>
                <w:szCs w:val="28"/>
              </w:rPr>
            </w:pPr>
          </w:p>
        </w:tc>
        <w:tc>
          <w:tcPr>
            <w:tcW w:w="5490" w:type="dxa"/>
            <w:vAlign w:val="bottom"/>
          </w:tcPr>
          <w:p w14:paraId="1B7A0B44" w14:textId="45FA5BBF" w:rsidR="0028059E" w:rsidRPr="00792B1C" w:rsidRDefault="00094695" w:rsidP="00440586">
            <w:pPr>
              <w:pStyle w:val="ListParagraph"/>
              <w:numPr>
                <w:ilvl w:val="0"/>
                <w:numId w:val="54"/>
              </w:numPr>
              <w:spacing w:before="100" w:beforeAutospacing="1" w:after="100" w:afterAutospacing="1"/>
              <w:jc w:val="both"/>
              <w:rPr>
                <w:rFonts w:ascii="Preeti" w:hAnsi="Preeti" w:cs="Arial"/>
                <w:sz w:val="28"/>
                <w:szCs w:val="28"/>
              </w:rPr>
            </w:pPr>
            <w:r>
              <w:rPr>
                <w:rFonts w:ascii="Preeti" w:hAnsi="Preeti" w:cs="Arial"/>
                <w:sz w:val="28"/>
                <w:szCs w:val="28"/>
              </w:rPr>
              <w:t>jiff</w:t>
            </w:r>
            <w:r w:rsidR="0028059E">
              <w:rPr>
                <w:rFonts w:ascii="Preeti" w:hAnsi="Preeti" w:cs="Arial"/>
                <w:sz w:val="28"/>
                <w:szCs w:val="28"/>
              </w:rPr>
              <w:t xml:space="preserve">{Gtdf k|of]u </w:t>
            </w:r>
            <w:r w:rsidR="00E737B7">
              <w:rPr>
                <w:rFonts w:ascii="Kokila" w:hAnsi="Kokila" w:cs="Kokila"/>
                <w:sz w:val="28"/>
                <w:szCs w:val="28"/>
                <w:cs/>
              </w:rPr>
              <w:t>गर्न</w:t>
            </w:r>
            <w:r w:rsidR="0028059E">
              <w:rPr>
                <w:rFonts w:ascii="Preeti" w:hAnsi="Preeti" w:cs="Arial"/>
                <w:sz w:val="28"/>
                <w:szCs w:val="28"/>
              </w:rPr>
              <w:t xml:space="preserve"> afF</w:t>
            </w:r>
            <w:r w:rsidR="0028059E" w:rsidRPr="00792B1C">
              <w:rPr>
                <w:rFonts w:ascii="Preeti" w:hAnsi="Preeti" w:cs="Arial"/>
                <w:sz w:val="28"/>
                <w:szCs w:val="28"/>
              </w:rPr>
              <w:t>sL gubL /l;b /2 u/]sf]</w:t>
            </w:r>
          </w:p>
        </w:tc>
        <w:tc>
          <w:tcPr>
            <w:tcW w:w="540" w:type="dxa"/>
          </w:tcPr>
          <w:p w14:paraId="340EFCE1"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highlight w:val="darkBlue"/>
                <w:lang w:val="en-GB"/>
              </w:rPr>
            </w:pPr>
          </w:p>
        </w:tc>
        <w:tc>
          <w:tcPr>
            <w:tcW w:w="540" w:type="dxa"/>
          </w:tcPr>
          <w:p w14:paraId="3E082106"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highlight w:val="darkBlue"/>
                <w:lang w:val="en-GB"/>
              </w:rPr>
            </w:pPr>
          </w:p>
        </w:tc>
        <w:tc>
          <w:tcPr>
            <w:tcW w:w="540" w:type="dxa"/>
          </w:tcPr>
          <w:p w14:paraId="58E7C27D"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highlight w:val="darkBlue"/>
                <w:lang w:val="en-GB"/>
              </w:rPr>
            </w:pPr>
          </w:p>
        </w:tc>
        <w:tc>
          <w:tcPr>
            <w:tcW w:w="630" w:type="dxa"/>
          </w:tcPr>
          <w:p w14:paraId="4E1D110C"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highlight w:val="darkBlue"/>
                <w:lang w:val="en-GB"/>
              </w:rPr>
            </w:pPr>
          </w:p>
        </w:tc>
        <w:tc>
          <w:tcPr>
            <w:tcW w:w="990" w:type="dxa"/>
          </w:tcPr>
          <w:p w14:paraId="4C23D8D1"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highlight w:val="darkBlue"/>
                <w:lang w:val="en-GB"/>
              </w:rPr>
            </w:pPr>
          </w:p>
        </w:tc>
      </w:tr>
      <w:tr w:rsidR="0028059E" w:rsidRPr="00792B1C" w14:paraId="45D7879F" w14:textId="77777777" w:rsidTr="007547E8">
        <w:tblPrEx>
          <w:tblLook w:val="04A0" w:firstRow="1" w:lastRow="0" w:firstColumn="1" w:lastColumn="0" w:noHBand="0" w:noVBand="1"/>
        </w:tblPrEx>
        <w:tc>
          <w:tcPr>
            <w:tcW w:w="720" w:type="dxa"/>
          </w:tcPr>
          <w:p w14:paraId="71900CB7" w14:textId="77777777" w:rsidR="0028059E" w:rsidRPr="00792B1C" w:rsidRDefault="0028059E" w:rsidP="007547E8">
            <w:pPr>
              <w:spacing w:before="100" w:beforeAutospacing="1" w:after="100" w:afterAutospacing="1" w:line="240" w:lineRule="auto"/>
              <w:contextualSpacing/>
              <w:jc w:val="both"/>
              <w:rPr>
                <w:rFonts w:ascii="Preeti" w:hAnsi="Preeti" w:cs="Arial"/>
                <w:b/>
                <w:sz w:val="28"/>
                <w:szCs w:val="28"/>
              </w:rPr>
            </w:pPr>
          </w:p>
        </w:tc>
        <w:tc>
          <w:tcPr>
            <w:tcW w:w="5490" w:type="dxa"/>
            <w:vAlign w:val="bottom"/>
          </w:tcPr>
          <w:p w14:paraId="3E44B2CE" w14:textId="309E7785" w:rsidR="0028059E" w:rsidRPr="00792B1C" w:rsidRDefault="0028059E" w:rsidP="00440586">
            <w:pPr>
              <w:pStyle w:val="ListParagraph"/>
              <w:numPr>
                <w:ilvl w:val="0"/>
                <w:numId w:val="38"/>
              </w:numPr>
              <w:tabs>
                <w:tab w:val="left" w:pos="416"/>
                <w:tab w:val="left" w:pos="557"/>
              </w:tabs>
              <w:spacing w:before="100" w:beforeAutospacing="1" w:after="100" w:afterAutospacing="1"/>
              <w:jc w:val="both"/>
              <w:rPr>
                <w:rFonts w:ascii="Preeti" w:hAnsi="Preeti" w:cs="Arial"/>
                <w:b/>
                <w:sz w:val="28"/>
                <w:szCs w:val="28"/>
              </w:rPr>
            </w:pPr>
            <w:r w:rsidRPr="00792B1C">
              <w:rPr>
                <w:rFonts w:ascii="Preeti" w:hAnsi="Preeti" w:cs="Arial"/>
                <w:b/>
                <w:sz w:val="28"/>
                <w:szCs w:val="28"/>
              </w:rPr>
              <w:t>k]</w:t>
            </w:r>
            <w:r w:rsidR="00EA6484">
              <w:rPr>
                <w:rFonts w:ascii="Preeti" w:hAnsi="Preeti" w:cs="Arial"/>
                <w:b/>
                <w:bCs/>
                <w:sz w:val="28"/>
                <w:szCs w:val="28"/>
              </w:rPr>
              <w:t>:</w:t>
            </w:r>
            <w:r w:rsidRPr="00720A19">
              <w:rPr>
                <w:rFonts w:ascii="Preeti" w:hAnsi="Preeti" w:cs="Arial"/>
                <w:b/>
                <w:bCs/>
                <w:sz w:val="28"/>
                <w:szCs w:val="28"/>
              </w:rPr>
              <w:t>sL</w:t>
            </w:r>
          </w:p>
        </w:tc>
        <w:tc>
          <w:tcPr>
            <w:tcW w:w="540" w:type="dxa"/>
          </w:tcPr>
          <w:p w14:paraId="6C8C5915"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highlight w:val="darkBlue"/>
                <w:lang w:val="en-GB"/>
              </w:rPr>
            </w:pPr>
          </w:p>
        </w:tc>
        <w:tc>
          <w:tcPr>
            <w:tcW w:w="540" w:type="dxa"/>
          </w:tcPr>
          <w:p w14:paraId="5F426912"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highlight w:val="darkBlue"/>
                <w:lang w:val="en-GB"/>
              </w:rPr>
            </w:pPr>
          </w:p>
        </w:tc>
        <w:tc>
          <w:tcPr>
            <w:tcW w:w="540" w:type="dxa"/>
          </w:tcPr>
          <w:p w14:paraId="11C5CDDB"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highlight w:val="darkBlue"/>
                <w:lang w:val="en-GB"/>
              </w:rPr>
            </w:pPr>
          </w:p>
        </w:tc>
        <w:tc>
          <w:tcPr>
            <w:tcW w:w="630" w:type="dxa"/>
          </w:tcPr>
          <w:p w14:paraId="6C76F6C4"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highlight w:val="darkBlue"/>
                <w:lang w:val="en-GB"/>
              </w:rPr>
            </w:pPr>
          </w:p>
        </w:tc>
        <w:tc>
          <w:tcPr>
            <w:tcW w:w="990" w:type="dxa"/>
          </w:tcPr>
          <w:p w14:paraId="2AE59D7D"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highlight w:val="darkBlue"/>
                <w:lang w:val="en-GB"/>
              </w:rPr>
            </w:pPr>
          </w:p>
        </w:tc>
      </w:tr>
      <w:tr w:rsidR="0028059E" w:rsidRPr="00792B1C" w14:paraId="0580E088" w14:textId="77777777" w:rsidTr="007547E8">
        <w:tblPrEx>
          <w:tblLook w:val="04A0" w:firstRow="1" w:lastRow="0" w:firstColumn="1" w:lastColumn="0" w:noHBand="0" w:noVBand="1"/>
        </w:tblPrEx>
        <w:tc>
          <w:tcPr>
            <w:tcW w:w="720" w:type="dxa"/>
          </w:tcPr>
          <w:p w14:paraId="787AB5FA" w14:textId="77777777" w:rsidR="0028059E" w:rsidRPr="00792B1C" w:rsidRDefault="0028059E" w:rsidP="007547E8">
            <w:pPr>
              <w:spacing w:before="100" w:beforeAutospacing="1" w:after="100" w:afterAutospacing="1" w:line="240" w:lineRule="auto"/>
              <w:contextualSpacing/>
              <w:jc w:val="both"/>
              <w:rPr>
                <w:rFonts w:ascii="Preeti" w:hAnsi="Preeti" w:cs="Arial"/>
                <w:sz w:val="28"/>
                <w:szCs w:val="28"/>
              </w:rPr>
            </w:pPr>
          </w:p>
        </w:tc>
        <w:tc>
          <w:tcPr>
            <w:tcW w:w="5490" w:type="dxa"/>
            <w:vAlign w:val="bottom"/>
          </w:tcPr>
          <w:p w14:paraId="16A42225" w14:textId="4A5BE795" w:rsidR="0028059E" w:rsidRPr="00792B1C" w:rsidRDefault="0028059E" w:rsidP="00440586">
            <w:pPr>
              <w:pStyle w:val="ListParagraph"/>
              <w:numPr>
                <w:ilvl w:val="0"/>
                <w:numId w:val="54"/>
              </w:numPr>
              <w:spacing w:before="100" w:beforeAutospacing="1" w:after="100" w:afterAutospacing="1"/>
              <w:jc w:val="both"/>
              <w:rPr>
                <w:rFonts w:ascii="Preeti" w:hAnsi="Preeti" w:cs="Arial"/>
                <w:sz w:val="28"/>
                <w:szCs w:val="28"/>
              </w:rPr>
            </w:pPr>
            <w:r>
              <w:rPr>
                <w:rFonts w:ascii="Preeti" w:hAnsi="Preeti" w:cs="Arial"/>
                <w:sz w:val="28"/>
                <w:szCs w:val="28"/>
              </w:rPr>
              <w:t>sfof{non] Dofb afF</w:t>
            </w:r>
            <w:r w:rsidRPr="00792B1C">
              <w:rPr>
                <w:rFonts w:ascii="Preeti" w:hAnsi="Preeti" w:cs="Arial"/>
                <w:sz w:val="28"/>
                <w:szCs w:val="28"/>
              </w:rPr>
              <w:t>sL / Dofb ;dfKt ePsf] b]lvg] u/L k]</w:t>
            </w:r>
            <w:r w:rsidR="00EA6484">
              <w:rPr>
                <w:rFonts w:ascii="Preeti" w:hAnsi="Preeti" w:cs="Arial"/>
                <w:sz w:val="28"/>
                <w:szCs w:val="28"/>
              </w:rPr>
              <w:t>:</w:t>
            </w:r>
            <w:r w:rsidRPr="00792B1C">
              <w:rPr>
                <w:rFonts w:ascii="Preeti" w:hAnsi="Preeti" w:cs="Arial"/>
                <w:sz w:val="28"/>
                <w:szCs w:val="28"/>
              </w:rPr>
              <w:t>sLsf] clen]v /fVg] u/]sf]</w:t>
            </w:r>
          </w:p>
        </w:tc>
        <w:tc>
          <w:tcPr>
            <w:tcW w:w="540" w:type="dxa"/>
          </w:tcPr>
          <w:p w14:paraId="31BEB5B1"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highlight w:val="darkBlue"/>
                <w:lang w:val="en-GB"/>
              </w:rPr>
            </w:pPr>
          </w:p>
        </w:tc>
        <w:tc>
          <w:tcPr>
            <w:tcW w:w="540" w:type="dxa"/>
          </w:tcPr>
          <w:p w14:paraId="7C4D0F61"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highlight w:val="darkBlue"/>
                <w:lang w:val="en-GB"/>
              </w:rPr>
            </w:pPr>
          </w:p>
        </w:tc>
        <w:tc>
          <w:tcPr>
            <w:tcW w:w="540" w:type="dxa"/>
          </w:tcPr>
          <w:p w14:paraId="3353F267"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highlight w:val="darkBlue"/>
                <w:lang w:val="en-GB"/>
              </w:rPr>
            </w:pPr>
          </w:p>
        </w:tc>
        <w:tc>
          <w:tcPr>
            <w:tcW w:w="630" w:type="dxa"/>
          </w:tcPr>
          <w:p w14:paraId="36871E21"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highlight w:val="darkBlue"/>
                <w:lang w:val="en-GB"/>
              </w:rPr>
            </w:pPr>
          </w:p>
        </w:tc>
        <w:tc>
          <w:tcPr>
            <w:tcW w:w="990" w:type="dxa"/>
          </w:tcPr>
          <w:p w14:paraId="789BA11D"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highlight w:val="darkBlue"/>
                <w:lang w:val="en-GB"/>
              </w:rPr>
            </w:pPr>
          </w:p>
        </w:tc>
      </w:tr>
      <w:tr w:rsidR="0028059E" w:rsidRPr="00792B1C" w14:paraId="52369EC3" w14:textId="77777777" w:rsidTr="007547E8">
        <w:tblPrEx>
          <w:tblLook w:val="04A0" w:firstRow="1" w:lastRow="0" w:firstColumn="1" w:lastColumn="0" w:noHBand="0" w:noVBand="1"/>
        </w:tblPrEx>
        <w:tc>
          <w:tcPr>
            <w:tcW w:w="720" w:type="dxa"/>
          </w:tcPr>
          <w:p w14:paraId="3C3272C9" w14:textId="77777777" w:rsidR="0028059E" w:rsidRPr="00792B1C" w:rsidRDefault="0028059E" w:rsidP="007547E8">
            <w:pPr>
              <w:spacing w:before="100" w:beforeAutospacing="1" w:after="100" w:afterAutospacing="1" w:line="240" w:lineRule="auto"/>
              <w:contextualSpacing/>
              <w:jc w:val="both"/>
              <w:rPr>
                <w:rFonts w:ascii="Preeti" w:hAnsi="Preeti" w:cs="Arial"/>
                <w:sz w:val="28"/>
                <w:szCs w:val="28"/>
              </w:rPr>
            </w:pPr>
          </w:p>
        </w:tc>
        <w:tc>
          <w:tcPr>
            <w:tcW w:w="5490" w:type="dxa"/>
            <w:vAlign w:val="bottom"/>
          </w:tcPr>
          <w:p w14:paraId="766A5764" w14:textId="44075784" w:rsidR="0028059E" w:rsidRPr="00792B1C" w:rsidRDefault="0028059E" w:rsidP="00440586">
            <w:pPr>
              <w:pStyle w:val="ListParagraph"/>
              <w:numPr>
                <w:ilvl w:val="0"/>
                <w:numId w:val="54"/>
              </w:numPr>
              <w:spacing w:before="100" w:beforeAutospacing="1" w:after="100" w:afterAutospacing="1"/>
              <w:jc w:val="both"/>
              <w:rPr>
                <w:rFonts w:ascii="Preeti" w:hAnsi="Preeti" w:cs="Arial"/>
                <w:sz w:val="28"/>
                <w:szCs w:val="28"/>
              </w:rPr>
            </w:pPr>
            <w:r>
              <w:rPr>
                <w:rFonts w:ascii="Preeti" w:hAnsi="Preeti" w:cs="Arial"/>
                <w:sz w:val="28"/>
                <w:szCs w:val="28"/>
              </w:rPr>
              <w:t>ljut jif{</w:t>
            </w:r>
            <w:r w:rsidRPr="00792B1C">
              <w:rPr>
                <w:rFonts w:ascii="Preeti" w:hAnsi="Preeti" w:cs="Arial"/>
                <w:sz w:val="28"/>
                <w:szCs w:val="28"/>
              </w:rPr>
              <w:t>sf] k]</w:t>
            </w:r>
            <w:r w:rsidR="00EA6484">
              <w:rPr>
                <w:rFonts w:ascii="Preeti" w:hAnsi="Preeti" w:cs="Arial"/>
                <w:sz w:val="28"/>
                <w:szCs w:val="28"/>
              </w:rPr>
              <w:t>:</w:t>
            </w:r>
            <w:r w:rsidR="00EA6484" w:rsidRPr="00792B1C">
              <w:rPr>
                <w:rFonts w:ascii="Preeti" w:hAnsi="Preeti" w:cs="Arial"/>
                <w:sz w:val="28"/>
                <w:szCs w:val="28"/>
              </w:rPr>
              <w:t>s</w:t>
            </w:r>
            <w:r w:rsidR="00EA6484">
              <w:rPr>
                <w:rFonts w:ascii="Preeti" w:hAnsi="Preeti" w:cs="Arial"/>
                <w:sz w:val="28"/>
                <w:szCs w:val="28"/>
              </w:rPr>
              <w:t xml:space="preserve">L </w:t>
            </w:r>
            <w:r>
              <w:rPr>
                <w:rFonts w:ascii="Preeti" w:hAnsi="Preeti" w:cs="Arial"/>
                <w:sz w:val="28"/>
                <w:szCs w:val="28"/>
              </w:rPr>
              <w:t>afF</w:t>
            </w:r>
            <w:r w:rsidRPr="00792B1C">
              <w:rPr>
                <w:rFonts w:ascii="Preeti" w:hAnsi="Preeti" w:cs="Arial"/>
                <w:sz w:val="28"/>
                <w:szCs w:val="28"/>
              </w:rPr>
              <w:t>sL /sd lhDd]jf/L ;f/]sf]</w:t>
            </w:r>
          </w:p>
        </w:tc>
        <w:tc>
          <w:tcPr>
            <w:tcW w:w="540" w:type="dxa"/>
          </w:tcPr>
          <w:p w14:paraId="68A79761"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highlight w:val="darkBlue"/>
                <w:lang w:val="en-GB"/>
              </w:rPr>
            </w:pPr>
          </w:p>
        </w:tc>
        <w:tc>
          <w:tcPr>
            <w:tcW w:w="540" w:type="dxa"/>
          </w:tcPr>
          <w:p w14:paraId="00674E6A"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highlight w:val="darkBlue"/>
                <w:lang w:val="en-GB"/>
              </w:rPr>
            </w:pPr>
          </w:p>
        </w:tc>
        <w:tc>
          <w:tcPr>
            <w:tcW w:w="540" w:type="dxa"/>
          </w:tcPr>
          <w:p w14:paraId="1637FABF"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highlight w:val="darkBlue"/>
                <w:lang w:val="en-GB"/>
              </w:rPr>
            </w:pPr>
          </w:p>
        </w:tc>
        <w:tc>
          <w:tcPr>
            <w:tcW w:w="630" w:type="dxa"/>
          </w:tcPr>
          <w:p w14:paraId="7C9B3ABD"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highlight w:val="darkBlue"/>
                <w:lang w:val="en-GB"/>
              </w:rPr>
            </w:pPr>
          </w:p>
        </w:tc>
        <w:tc>
          <w:tcPr>
            <w:tcW w:w="990" w:type="dxa"/>
          </w:tcPr>
          <w:p w14:paraId="6A296C8F"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highlight w:val="darkBlue"/>
                <w:lang w:val="en-GB"/>
              </w:rPr>
            </w:pPr>
          </w:p>
        </w:tc>
      </w:tr>
      <w:tr w:rsidR="0028059E" w:rsidRPr="00792B1C" w14:paraId="2B633DAF" w14:textId="77777777" w:rsidTr="007547E8">
        <w:tblPrEx>
          <w:tblLook w:val="04A0" w:firstRow="1" w:lastRow="0" w:firstColumn="1" w:lastColumn="0" w:noHBand="0" w:noVBand="1"/>
        </w:tblPrEx>
        <w:tc>
          <w:tcPr>
            <w:tcW w:w="720" w:type="dxa"/>
          </w:tcPr>
          <w:p w14:paraId="14757F80" w14:textId="77777777" w:rsidR="0028059E" w:rsidRPr="00792B1C" w:rsidRDefault="0028059E" w:rsidP="007547E8">
            <w:pPr>
              <w:spacing w:before="100" w:beforeAutospacing="1" w:after="100" w:afterAutospacing="1" w:line="240" w:lineRule="auto"/>
              <w:contextualSpacing/>
              <w:jc w:val="both"/>
              <w:rPr>
                <w:rFonts w:ascii="Preeti" w:hAnsi="Preeti" w:cs="Arial"/>
                <w:sz w:val="28"/>
                <w:szCs w:val="28"/>
              </w:rPr>
            </w:pPr>
          </w:p>
        </w:tc>
        <w:tc>
          <w:tcPr>
            <w:tcW w:w="5490" w:type="dxa"/>
            <w:vAlign w:val="bottom"/>
          </w:tcPr>
          <w:p w14:paraId="7AA9111C" w14:textId="77777777" w:rsidR="0028059E" w:rsidRPr="00792B1C" w:rsidRDefault="0028059E" w:rsidP="00440586">
            <w:pPr>
              <w:pStyle w:val="ListParagraph"/>
              <w:numPr>
                <w:ilvl w:val="0"/>
                <w:numId w:val="54"/>
              </w:numPr>
              <w:spacing w:before="100" w:beforeAutospacing="1" w:after="100" w:afterAutospacing="1"/>
              <w:jc w:val="both"/>
              <w:rPr>
                <w:rFonts w:ascii="Preeti" w:hAnsi="Preeti" w:cs="Arial"/>
                <w:sz w:val="28"/>
                <w:szCs w:val="28"/>
              </w:rPr>
            </w:pPr>
            <w:r>
              <w:rPr>
                <w:rFonts w:ascii="Preeti" w:hAnsi="Preeti" w:cs="Arial"/>
                <w:sz w:val="28"/>
                <w:szCs w:val="28"/>
              </w:rPr>
              <w:t>k'/fgf] k]ZsL km5\of}{</w:t>
            </w:r>
            <w:r w:rsidRPr="00792B1C">
              <w:rPr>
                <w:rFonts w:ascii="Preeti" w:hAnsi="Preeti" w:cs="Arial"/>
                <w:sz w:val="28"/>
                <w:szCs w:val="28"/>
              </w:rPr>
              <w:t>6sf] nflu kqfrf/ u/]sf]</w:t>
            </w:r>
          </w:p>
        </w:tc>
        <w:tc>
          <w:tcPr>
            <w:tcW w:w="540" w:type="dxa"/>
          </w:tcPr>
          <w:p w14:paraId="4302678B"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highlight w:val="darkBlue"/>
                <w:lang w:val="en-GB"/>
              </w:rPr>
            </w:pPr>
          </w:p>
        </w:tc>
        <w:tc>
          <w:tcPr>
            <w:tcW w:w="540" w:type="dxa"/>
          </w:tcPr>
          <w:p w14:paraId="4E4B0973"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highlight w:val="darkBlue"/>
                <w:lang w:val="en-GB"/>
              </w:rPr>
            </w:pPr>
          </w:p>
        </w:tc>
        <w:tc>
          <w:tcPr>
            <w:tcW w:w="540" w:type="dxa"/>
          </w:tcPr>
          <w:p w14:paraId="2FB66555"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highlight w:val="darkBlue"/>
                <w:lang w:val="en-GB"/>
              </w:rPr>
            </w:pPr>
          </w:p>
        </w:tc>
        <w:tc>
          <w:tcPr>
            <w:tcW w:w="630" w:type="dxa"/>
          </w:tcPr>
          <w:p w14:paraId="035A3E95"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highlight w:val="darkBlue"/>
                <w:lang w:val="en-GB"/>
              </w:rPr>
            </w:pPr>
          </w:p>
        </w:tc>
        <w:tc>
          <w:tcPr>
            <w:tcW w:w="990" w:type="dxa"/>
          </w:tcPr>
          <w:p w14:paraId="381F7F4B"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highlight w:val="darkBlue"/>
                <w:lang w:val="en-GB"/>
              </w:rPr>
            </w:pPr>
          </w:p>
        </w:tc>
      </w:tr>
      <w:tr w:rsidR="0028059E" w:rsidRPr="00792B1C" w14:paraId="5D85F28E" w14:textId="77777777" w:rsidTr="007547E8">
        <w:tblPrEx>
          <w:tblLook w:val="04A0" w:firstRow="1" w:lastRow="0" w:firstColumn="1" w:lastColumn="0" w:noHBand="0" w:noVBand="1"/>
        </w:tblPrEx>
        <w:tc>
          <w:tcPr>
            <w:tcW w:w="720" w:type="dxa"/>
          </w:tcPr>
          <w:p w14:paraId="19422976" w14:textId="77777777" w:rsidR="0028059E" w:rsidRPr="00792B1C" w:rsidRDefault="0028059E" w:rsidP="007547E8">
            <w:pPr>
              <w:spacing w:before="100" w:beforeAutospacing="1" w:after="100" w:afterAutospacing="1" w:line="240" w:lineRule="auto"/>
              <w:contextualSpacing/>
              <w:jc w:val="both"/>
              <w:rPr>
                <w:rFonts w:ascii="Preeti" w:hAnsi="Preeti" w:cs="Arial"/>
                <w:sz w:val="28"/>
                <w:szCs w:val="28"/>
              </w:rPr>
            </w:pPr>
          </w:p>
        </w:tc>
        <w:tc>
          <w:tcPr>
            <w:tcW w:w="5490" w:type="dxa"/>
            <w:vAlign w:val="bottom"/>
          </w:tcPr>
          <w:p w14:paraId="1A3D40E7" w14:textId="0C826291" w:rsidR="0028059E" w:rsidRPr="00792B1C" w:rsidRDefault="0028059E" w:rsidP="00440586">
            <w:pPr>
              <w:pStyle w:val="ListParagraph"/>
              <w:numPr>
                <w:ilvl w:val="0"/>
                <w:numId w:val="54"/>
              </w:numPr>
              <w:spacing w:before="100" w:beforeAutospacing="1" w:after="100" w:afterAutospacing="1"/>
              <w:jc w:val="both"/>
              <w:rPr>
                <w:rFonts w:ascii="Preeti" w:hAnsi="Preeti" w:cs="Arial"/>
                <w:sz w:val="28"/>
                <w:szCs w:val="28"/>
              </w:rPr>
            </w:pPr>
            <w:r>
              <w:rPr>
                <w:rFonts w:ascii="Preeti" w:hAnsi="Preeti" w:cs="Arial"/>
                <w:sz w:val="28"/>
                <w:szCs w:val="28"/>
              </w:rPr>
              <w:t>k]</w:t>
            </w:r>
            <w:r w:rsidR="00EA6484">
              <w:rPr>
                <w:rFonts w:ascii="Preeti" w:hAnsi="Preeti" w:cs="Arial"/>
                <w:sz w:val="28"/>
                <w:szCs w:val="28"/>
              </w:rPr>
              <w:t xml:space="preserve">:sL </w:t>
            </w:r>
            <w:r>
              <w:rPr>
                <w:rFonts w:ascii="Preeti" w:hAnsi="Preeti" w:cs="Arial"/>
                <w:sz w:val="28"/>
                <w:szCs w:val="28"/>
              </w:rPr>
              <w:t>pknJw u/fpF</w:t>
            </w:r>
            <w:r w:rsidRPr="00792B1C">
              <w:rPr>
                <w:rFonts w:ascii="Preeti" w:hAnsi="Preeti" w:cs="Arial"/>
                <w:sz w:val="28"/>
                <w:szCs w:val="28"/>
              </w:rPr>
              <w:t>bf k]</w:t>
            </w:r>
            <w:r w:rsidR="00EA6484">
              <w:rPr>
                <w:rFonts w:ascii="Preeti" w:hAnsi="Preeti" w:cs="Arial"/>
                <w:sz w:val="28"/>
                <w:szCs w:val="28"/>
              </w:rPr>
              <w:t>:</w:t>
            </w:r>
            <w:r w:rsidR="00EA6484" w:rsidRPr="00792B1C">
              <w:rPr>
                <w:rFonts w:ascii="Preeti" w:hAnsi="Preeti" w:cs="Arial"/>
                <w:sz w:val="28"/>
                <w:szCs w:val="28"/>
              </w:rPr>
              <w:t xml:space="preserve">sL </w:t>
            </w:r>
            <w:r w:rsidRPr="00792B1C">
              <w:rPr>
                <w:rFonts w:ascii="Preeti" w:hAnsi="Preeti" w:cs="Arial"/>
                <w:sz w:val="28"/>
                <w:szCs w:val="28"/>
              </w:rPr>
              <w:t>lng]sf] tLg k':t] ;lxt gfd, 7]ufgf cflb pNn]v u/] gu/]sf]</w:t>
            </w:r>
          </w:p>
        </w:tc>
        <w:tc>
          <w:tcPr>
            <w:tcW w:w="540" w:type="dxa"/>
          </w:tcPr>
          <w:p w14:paraId="3AEF97C3"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highlight w:val="darkBlue"/>
                <w:lang w:val="en-GB"/>
              </w:rPr>
            </w:pPr>
          </w:p>
        </w:tc>
        <w:tc>
          <w:tcPr>
            <w:tcW w:w="540" w:type="dxa"/>
          </w:tcPr>
          <w:p w14:paraId="149DF660"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highlight w:val="darkBlue"/>
                <w:lang w:val="en-GB"/>
              </w:rPr>
            </w:pPr>
          </w:p>
        </w:tc>
        <w:tc>
          <w:tcPr>
            <w:tcW w:w="540" w:type="dxa"/>
          </w:tcPr>
          <w:p w14:paraId="0B016EE2"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highlight w:val="darkBlue"/>
                <w:lang w:val="en-GB"/>
              </w:rPr>
            </w:pPr>
          </w:p>
        </w:tc>
        <w:tc>
          <w:tcPr>
            <w:tcW w:w="630" w:type="dxa"/>
          </w:tcPr>
          <w:p w14:paraId="51079BCF"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highlight w:val="darkBlue"/>
                <w:lang w:val="en-GB"/>
              </w:rPr>
            </w:pPr>
          </w:p>
        </w:tc>
        <w:tc>
          <w:tcPr>
            <w:tcW w:w="990" w:type="dxa"/>
          </w:tcPr>
          <w:p w14:paraId="2BF12785"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highlight w:val="darkBlue"/>
                <w:lang w:val="en-GB"/>
              </w:rPr>
            </w:pPr>
          </w:p>
        </w:tc>
      </w:tr>
      <w:tr w:rsidR="0028059E" w:rsidRPr="00792B1C" w14:paraId="2AD9851C" w14:textId="77777777" w:rsidTr="007547E8">
        <w:tblPrEx>
          <w:tblLook w:val="04A0" w:firstRow="1" w:lastRow="0" w:firstColumn="1" w:lastColumn="0" w:noHBand="0" w:noVBand="1"/>
        </w:tblPrEx>
        <w:tc>
          <w:tcPr>
            <w:tcW w:w="720" w:type="dxa"/>
          </w:tcPr>
          <w:p w14:paraId="76B7183C" w14:textId="77777777" w:rsidR="0028059E" w:rsidRPr="00792B1C" w:rsidRDefault="0028059E" w:rsidP="007547E8">
            <w:pPr>
              <w:spacing w:before="100" w:beforeAutospacing="1" w:after="100" w:afterAutospacing="1" w:line="240" w:lineRule="auto"/>
              <w:contextualSpacing/>
              <w:jc w:val="both"/>
              <w:rPr>
                <w:rFonts w:ascii="Preeti" w:hAnsi="Preeti" w:cs="Arial"/>
                <w:b/>
                <w:sz w:val="28"/>
                <w:szCs w:val="28"/>
              </w:rPr>
            </w:pPr>
          </w:p>
        </w:tc>
        <w:tc>
          <w:tcPr>
            <w:tcW w:w="5490" w:type="dxa"/>
            <w:vAlign w:val="bottom"/>
          </w:tcPr>
          <w:p w14:paraId="6929B027" w14:textId="77777777" w:rsidR="0028059E" w:rsidRPr="00792B1C" w:rsidRDefault="0028059E" w:rsidP="00440586">
            <w:pPr>
              <w:pStyle w:val="ListParagraph"/>
              <w:numPr>
                <w:ilvl w:val="0"/>
                <w:numId w:val="38"/>
              </w:numPr>
              <w:tabs>
                <w:tab w:val="left" w:pos="416"/>
                <w:tab w:val="left" w:pos="557"/>
              </w:tabs>
              <w:spacing w:before="100" w:beforeAutospacing="1" w:after="100" w:afterAutospacing="1"/>
              <w:jc w:val="both"/>
              <w:rPr>
                <w:rFonts w:ascii="Preeti" w:hAnsi="Preeti" w:cs="Arial"/>
                <w:b/>
                <w:sz w:val="28"/>
                <w:szCs w:val="28"/>
              </w:rPr>
            </w:pPr>
            <w:r w:rsidRPr="00792B1C">
              <w:rPr>
                <w:rFonts w:ascii="Preeti" w:hAnsi="Preeti" w:cs="Arial"/>
                <w:b/>
                <w:sz w:val="28"/>
                <w:szCs w:val="28"/>
              </w:rPr>
              <w:t>dfl;s k|</w:t>
            </w:r>
            <w:r w:rsidRPr="00720A19">
              <w:rPr>
                <w:rFonts w:ascii="Preeti" w:hAnsi="Preeti" w:cs="Arial"/>
                <w:b/>
                <w:bCs/>
                <w:sz w:val="28"/>
                <w:szCs w:val="28"/>
              </w:rPr>
              <w:t>ltj</w:t>
            </w:r>
            <w:r w:rsidRPr="00792B1C">
              <w:rPr>
                <w:rFonts w:ascii="Preeti" w:hAnsi="Preeti" w:cs="Arial"/>
                <w:b/>
                <w:sz w:val="28"/>
                <w:szCs w:val="28"/>
              </w:rPr>
              <w:t>]bg</w:t>
            </w:r>
          </w:p>
        </w:tc>
        <w:tc>
          <w:tcPr>
            <w:tcW w:w="540" w:type="dxa"/>
          </w:tcPr>
          <w:p w14:paraId="7F57B9D5"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highlight w:val="darkBlue"/>
                <w:lang w:val="en-GB"/>
              </w:rPr>
            </w:pPr>
          </w:p>
        </w:tc>
        <w:tc>
          <w:tcPr>
            <w:tcW w:w="540" w:type="dxa"/>
          </w:tcPr>
          <w:p w14:paraId="63810F45"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highlight w:val="darkBlue"/>
                <w:lang w:val="en-GB"/>
              </w:rPr>
            </w:pPr>
          </w:p>
        </w:tc>
        <w:tc>
          <w:tcPr>
            <w:tcW w:w="540" w:type="dxa"/>
          </w:tcPr>
          <w:p w14:paraId="6933C3AC"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highlight w:val="darkBlue"/>
                <w:lang w:val="en-GB"/>
              </w:rPr>
            </w:pPr>
          </w:p>
        </w:tc>
        <w:tc>
          <w:tcPr>
            <w:tcW w:w="630" w:type="dxa"/>
          </w:tcPr>
          <w:p w14:paraId="01E6961F"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highlight w:val="darkBlue"/>
                <w:lang w:val="en-GB"/>
              </w:rPr>
            </w:pPr>
          </w:p>
        </w:tc>
        <w:tc>
          <w:tcPr>
            <w:tcW w:w="990" w:type="dxa"/>
          </w:tcPr>
          <w:p w14:paraId="0619E7AD"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highlight w:val="darkBlue"/>
                <w:lang w:val="en-GB"/>
              </w:rPr>
            </w:pPr>
          </w:p>
        </w:tc>
      </w:tr>
      <w:tr w:rsidR="0028059E" w:rsidRPr="00792B1C" w14:paraId="0D13354E" w14:textId="77777777" w:rsidTr="007547E8">
        <w:tblPrEx>
          <w:tblLook w:val="04A0" w:firstRow="1" w:lastRow="0" w:firstColumn="1" w:lastColumn="0" w:noHBand="0" w:noVBand="1"/>
        </w:tblPrEx>
        <w:tc>
          <w:tcPr>
            <w:tcW w:w="720" w:type="dxa"/>
          </w:tcPr>
          <w:p w14:paraId="75D4428D" w14:textId="77777777" w:rsidR="0028059E" w:rsidRPr="00792B1C" w:rsidRDefault="0028059E" w:rsidP="007547E8">
            <w:pPr>
              <w:spacing w:before="100" w:beforeAutospacing="1" w:after="100" w:afterAutospacing="1" w:line="240" w:lineRule="auto"/>
              <w:contextualSpacing/>
              <w:jc w:val="both"/>
              <w:rPr>
                <w:rFonts w:ascii="Preeti" w:hAnsi="Preeti" w:cs="Arial"/>
                <w:sz w:val="28"/>
                <w:szCs w:val="28"/>
              </w:rPr>
            </w:pPr>
          </w:p>
        </w:tc>
        <w:tc>
          <w:tcPr>
            <w:tcW w:w="5490" w:type="dxa"/>
            <w:vAlign w:val="bottom"/>
          </w:tcPr>
          <w:p w14:paraId="6B09FF70" w14:textId="010C1378" w:rsidR="0028059E" w:rsidRPr="00792B1C" w:rsidRDefault="0028059E" w:rsidP="00440586">
            <w:pPr>
              <w:pStyle w:val="ListParagraph"/>
              <w:numPr>
                <w:ilvl w:val="0"/>
                <w:numId w:val="55"/>
              </w:numPr>
              <w:spacing w:before="100" w:beforeAutospacing="1" w:after="100" w:afterAutospacing="1"/>
              <w:jc w:val="both"/>
              <w:rPr>
                <w:rFonts w:ascii="Preeti" w:hAnsi="Preeti" w:cs="Arial"/>
                <w:sz w:val="28"/>
                <w:szCs w:val="28"/>
              </w:rPr>
            </w:pPr>
            <w:r w:rsidRPr="00792B1C">
              <w:rPr>
                <w:rFonts w:ascii="Preeti" w:hAnsi="Preeti" w:cs="Arial"/>
                <w:sz w:val="28"/>
                <w:szCs w:val="28"/>
              </w:rPr>
              <w:t>ljlgof]hg, /fh:j w/f}6L / cGo sf/f]</w:t>
            </w:r>
            <w:r w:rsidR="00EA6484">
              <w:rPr>
                <w:rFonts w:ascii="Preeti" w:hAnsi="Preeti" w:cs="Arial"/>
                <w:sz w:val="28"/>
                <w:szCs w:val="28"/>
              </w:rPr>
              <w:t>a</w:t>
            </w:r>
            <w:r w:rsidR="00EA6484" w:rsidRPr="00792B1C">
              <w:rPr>
                <w:rFonts w:ascii="Preeti" w:hAnsi="Preeti" w:cs="Arial"/>
                <w:sz w:val="28"/>
                <w:szCs w:val="28"/>
              </w:rPr>
              <w:t>f</w:t>
            </w:r>
            <w:r w:rsidRPr="00792B1C">
              <w:rPr>
                <w:rFonts w:ascii="Preeti" w:hAnsi="Preeti" w:cs="Arial"/>
                <w:sz w:val="28"/>
                <w:szCs w:val="28"/>
              </w:rPr>
              <w:t xml:space="preserve">/sf] dfl;s k|ltj]bg dlxgf </w:t>
            </w:r>
            <w:r>
              <w:rPr>
                <w:rFonts w:ascii="Preeti" w:hAnsi="Preeti" w:cs="Arial"/>
                <w:sz w:val="28"/>
                <w:szCs w:val="28"/>
              </w:rPr>
              <w:t>;dfKt ePsf] &amp; lbgleq tfn's sfof{</w:t>
            </w:r>
            <w:r w:rsidRPr="00792B1C">
              <w:rPr>
                <w:rFonts w:ascii="Preeti" w:hAnsi="Preeti" w:cs="Arial"/>
                <w:sz w:val="28"/>
                <w:szCs w:val="28"/>
              </w:rPr>
              <w:t>nodf k7fPsf]</w:t>
            </w:r>
          </w:p>
        </w:tc>
        <w:tc>
          <w:tcPr>
            <w:tcW w:w="540" w:type="dxa"/>
          </w:tcPr>
          <w:p w14:paraId="7999569B"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highlight w:val="darkBlue"/>
                <w:lang w:val="en-GB"/>
              </w:rPr>
            </w:pPr>
          </w:p>
        </w:tc>
        <w:tc>
          <w:tcPr>
            <w:tcW w:w="540" w:type="dxa"/>
          </w:tcPr>
          <w:p w14:paraId="0A9C804F"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highlight w:val="darkBlue"/>
                <w:lang w:val="en-GB"/>
              </w:rPr>
            </w:pPr>
          </w:p>
        </w:tc>
        <w:tc>
          <w:tcPr>
            <w:tcW w:w="540" w:type="dxa"/>
          </w:tcPr>
          <w:p w14:paraId="30F2FDE3"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highlight w:val="darkBlue"/>
                <w:lang w:val="en-GB"/>
              </w:rPr>
            </w:pPr>
          </w:p>
        </w:tc>
        <w:tc>
          <w:tcPr>
            <w:tcW w:w="630" w:type="dxa"/>
          </w:tcPr>
          <w:p w14:paraId="7502C73A"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highlight w:val="darkBlue"/>
                <w:lang w:val="en-GB"/>
              </w:rPr>
            </w:pPr>
          </w:p>
        </w:tc>
        <w:tc>
          <w:tcPr>
            <w:tcW w:w="990" w:type="dxa"/>
          </w:tcPr>
          <w:p w14:paraId="06A1ED24"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highlight w:val="darkBlue"/>
                <w:lang w:val="en-GB"/>
              </w:rPr>
            </w:pPr>
          </w:p>
        </w:tc>
      </w:tr>
      <w:tr w:rsidR="0028059E" w:rsidRPr="00792B1C" w14:paraId="07728092" w14:textId="77777777" w:rsidTr="007547E8">
        <w:tblPrEx>
          <w:tblLook w:val="04A0" w:firstRow="1" w:lastRow="0" w:firstColumn="1" w:lastColumn="0" w:noHBand="0" w:noVBand="1"/>
        </w:tblPrEx>
        <w:tc>
          <w:tcPr>
            <w:tcW w:w="720" w:type="dxa"/>
          </w:tcPr>
          <w:p w14:paraId="34F09FCB" w14:textId="77777777" w:rsidR="0028059E" w:rsidRPr="00792B1C" w:rsidRDefault="0028059E" w:rsidP="007547E8">
            <w:pPr>
              <w:spacing w:before="100" w:beforeAutospacing="1" w:after="100" w:afterAutospacing="1" w:line="240" w:lineRule="auto"/>
              <w:contextualSpacing/>
              <w:jc w:val="both"/>
              <w:rPr>
                <w:rFonts w:ascii="Preeti" w:hAnsi="Preeti" w:cs="Arial"/>
                <w:b/>
                <w:bCs/>
                <w:sz w:val="28"/>
                <w:szCs w:val="28"/>
              </w:rPr>
            </w:pPr>
          </w:p>
        </w:tc>
        <w:tc>
          <w:tcPr>
            <w:tcW w:w="5490" w:type="dxa"/>
            <w:vAlign w:val="bottom"/>
          </w:tcPr>
          <w:p w14:paraId="0E2EF9E7" w14:textId="77777777" w:rsidR="0028059E" w:rsidRPr="00792B1C" w:rsidRDefault="0028059E" w:rsidP="00440586">
            <w:pPr>
              <w:pStyle w:val="ListParagraph"/>
              <w:numPr>
                <w:ilvl w:val="0"/>
                <w:numId w:val="38"/>
              </w:numPr>
              <w:tabs>
                <w:tab w:val="left" w:pos="416"/>
                <w:tab w:val="left" w:pos="557"/>
              </w:tabs>
              <w:spacing w:before="100" w:beforeAutospacing="1" w:after="100" w:afterAutospacing="1"/>
              <w:jc w:val="both"/>
              <w:rPr>
                <w:rFonts w:ascii="Preeti" w:hAnsi="Preeti" w:cs="Arial"/>
                <w:b/>
                <w:bCs/>
                <w:sz w:val="28"/>
                <w:szCs w:val="28"/>
              </w:rPr>
            </w:pPr>
            <w:r>
              <w:rPr>
                <w:rFonts w:ascii="Preeti" w:hAnsi="Preeti" w:cs="Arial"/>
                <w:b/>
                <w:bCs/>
                <w:sz w:val="28"/>
                <w:szCs w:val="28"/>
              </w:rPr>
              <w:t>jfflif{</w:t>
            </w:r>
            <w:r w:rsidRPr="00792B1C">
              <w:rPr>
                <w:rFonts w:ascii="Preeti" w:hAnsi="Preeti" w:cs="Arial"/>
                <w:b/>
                <w:bCs/>
                <w:sz w:val="28"/>
                <w:szCs w:val="28"/>
              </w:rPr>
              <w:t>s k|ltj]bg</w:t>
            </w:r>
          </w:p>
        </w:tc>
        <w:tc>
          <w:tcPr>
            <w:tcW w:w="540" w:type="dxa"/>
          </w:tcPr>
          <w:p w14:paraId="3B35CD83"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highlight w:val="darkBlue"/>
                <w:lang w:val="en-GB"/>
              </w:rPr>
            </w:pPr>
          </w:p>
        </w:tc>
        <w:tc>
          <w:tcPr>
            <w:tcW w:w="540" w:type="dxa"/>
          </w:tcPr>
          <w:p w14:paraId="1A19F614"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highlight w:val="darkBlue"/>
                <w:lang w:val="en-GB"/>
              </w:rPr>
            </w:pPr>
          </w:p>
        </w:tc>
        <w:tc>
          <w:tcPr>
            <w:tcW w:w="540" w:type="dxa"/>
          </w:tcPr>
          <w:p w14:paraId="71022EC9"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highlight w:val="darkBlue"/>
                <w:lang w:val="en-GB"/>
              </w:rPr>
            </w:pPr>
          </w:p>
        </w:tc>
        <w:tc>
          <w:tcPr>
            <w:tcW w:w="630" w:type="dxa"/>
          </w:tcPr>
          <w:p w14:paraId="7BC9C6D5"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highlight w:val="darkBlue"/>
                <w:lang w:val="en-GB"/>
              </w:rPr>
            </w:pPr>
          </w:p>
        </w:tc>
        <w:tc>
          <w:tcPr>
            <w:tcW w:w="990" w:type="dxa"/>
          </w:tcPr>
          <w:p w14:paraId="06DDD64A"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highlight w:val="darkBlue"/>
                <w:lang w:val="en-GB"/>
              </w:rPr>
            </w:pPr>
          </w:p>
        </w:tc>
      </w:tr>
      <w:tr w:rsidR="0028059E" w:rsidRPr="00792B1C" w14:paraId="42EE7EF6" w14:textId="77777777" w:rsidTr="007547E8">
        <w:tblPrEx>
          <w:tblLook w:val="04A0" w:firstRow="1" w:lastRow="0" w:firstColumn="1" w:lastColumn="0" w:noHBand="0" w:noVBand="1"/>
        </w:tblPrEx>
        <w:trPr>
          <w:trHeight w:val="360"/>
        </w:trPr>
        <w:tc>
          <w:tcPr>
            <w:tcW w:w="720" w:type="dxa"/>
          </w:tcPr>
          <w:p w14:paraId="4EBB108B" w14:textId="77777777" w:rsidR="0028059E" w:rsidRPr="00792B1C" w:rsidRDefault="0028059E" w:rsidP="007547E8">
            <w:pPr>
              <w:spacing w:before="100" w:beforeAutospacing="1" w:after="100" w:afterAutospacing="1" w:line="240" w:lineRule="auto"/>
              <w:contextualSpacing/>
              <w:jc w:val="both"/>
              <w:rPr>
                <w:rFonts w:ascii="Preeti" w:hAnsi="Preeti" w:cs="Arial"/>
                <w:sz w:val="28"/>
                <w:szCs w:val="28"/>
              </w:rPr>
            </w:pPr>
          </w:p>
        </w:tc>
        <w:tc>
          <w:tcPr>
            <w:tcW w:w="5490" w:type="dxa"/>
            <w:vAlign w:val="bottom"/>
          </w:tcPr>
          <w:p w14:paraId="7976847A" w14:textId="7D657C77" w:rsidR="0028059E" w:rsidRPr="00792B1C" w:rsidRDefault="0028059E" w:rsidP="00440586">
            <w:pPr>
              <w:pStyle w:val="ListParagraph"/>
              <w:numPr>
                <w:ilvl w:val="0"/>
                <w:numId w:val="56"/>
              </w:numPr>
              <w:spacing w:before="100" w:beforeAutospacing="1" w:after="100" w:afterAutospacing="1"/>
              <w:jc w:val="both"/>
              <w:rPr>
                <w:rFonts w:ascii="Preeti" w:hAnsi="Preeti" w:cs="Arial"/>
                <w:sz w:val="28"/>
                <w:szCs w:val="28"/>
              </w:rPr>
            </w:pPr>
            <w:r w:rsidRPr="00792B1C">
              <w:rPr>
                <w:rFonts w:ascii="Preeti" w:hAnsi="Preeti" w:cs="Arial"/>
                <w:sz w:val="28"/>
                <w:szCs w:val="28"/>
              </w:rPr>
              <w:t xml:space="preserve">lgDgfg';f/ </w:t>
            </w:r>
            <w:r w:rsidR="00EA6484">
              <w:rPr>
                <w:rFonts w:ascii="Preeti" w:hAnsi="Preeti" w:cs="Arial"/>
                <w:sz w:val="28"/>
                <w:szCs w:val="28"/>
              </w:rPr>
              <w:t>j</w:t>
            </w:r>
            <w:r w:rsidR="00EA6484" w:rsidRPr="00792B1C">
              <w:rPr>
                <w:rFonts w:ascii="Preeti" w:hAnsi="Preeti" w:cs="Arial"/>
                <w:sz w:val="28"/>
                <w:szCs w:val="28"/>
              </w:rPr>
              <w:t>flif</w:t>
            </w:r>
            <w:r>
              <w:rPr>
                <w:rFonts w:ascii="Preeti" w:hAnsi="Preeti" w:cs="Arial"/>
                <w:sz w:val="28"/>
                <w:szCs w:val="28"/>
              </w:rPr>
              <w:t>{s k|ltj]bg ;+</w:t>
            </w:r>
            <w:r w:rsidRPr="00792B1C">
              <w:rPr>
                <w:rFonts w:ascii="Preeti" w:hAnsi="Preeti" w:cs="Arial"/>
                <w:sz w:val="28"/>
                <w:szCs w:val="28"/>
              </w:rPr>
              <w:t>nUg /x] g/x]sf</w:t>
            </w:r>
          </w:p>
        </w:tc>
        <w:tc>
          <w:tcPr>
            <w:tcW w:w="540" w:type="dxa"/>
          </w:tcPr>
          <w:p w14:paraId="52C5304F"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highlight w:val="darkBlue"/>
                <w:lang w:val="en-GB"/>
              </w:rPr>
            </w:pPr>
          </w:p>
        </w:tc>
        <w:tc>
          <w:tcPr>
            <w:tcW w:w="540" w:type="dxa"/>
          </w:tcPr>
          <w:p w14:paraId="71DB276E"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highlight w:val="darkBlue"/>
                <w:lang w:val="en-GB"/>
              </w:rPr>
            </w:pPr>
          </w:p>
        </w:tc>
        <w:tc>
          <w:tcPr>
            <w:tcW w:w="540" w:type="dxa"/>
          </w:tcPr>
          <w:p w14:paraId="7F8493E7"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highlight w:val="darkBlue"/>
                <w:lang w:val="en-GB"/>
              </w:rPr>
            </w:pPr>
          </w:p>
        </w:tc>
        <w:tc>
          <w:tcPr>
            <w:tcW w:w="630" w:type="dxa"/>
          </w:tcPr>
          <w:p w14:paraId="1C2B0952"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highlight w:val="darkBlue"/>
                <w:lang w:val="en-GB"/>
              </w:rPr>
            </w:pPr>
          </w:p>
        </w:tc>
        <w:tc>
          <w:tcPr>
            <w:tcW w:w="990" w:type="dxa"/>
          </w:tcPr>
          <w:p w14:paraId="3A1140C4"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highlight w:val="darkBlue"/>
                <w:lang w:val="en-GB"/>
              </w:rPr>
            </w:pPr>
          </w:p>
        </w:tc>
      </w:tr>
      <w:tr w:rsidR="0028059E" w:rsidRPr="00792B1C" w14:paraId="1226A732" w14:textId="77777777" w:rsidTr="007547E8">
        <w:tblPrEx>
          <w:tblLook w:val="04A0" w:firstRow="1" w:lastRow="0" w:firstColumn="1" w:lastColumn="0" w:noHBand="0" w:noVBand="1"/>
        </w:tblPrEx>
        <w:trPr>
          <w:trHeight w:val="188"/>
        </w:trPr>
        <w:tc>
          <w:tcPr>
            <w:tcW w:w="720" w:type="dxa"/>
          </w:tcPr>
          <w:p w14:paraId="52898273"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c>
          <w:tcPr>
            <w:tcW w:w="5490" w:type="dxa"/>
            <w:vAlign w:val="bottom"/>
          </w:tcPr>
          <w:p w14:paraId="005E62E1" w14:textId="6EBBCA8C" w:rsidR="0028059E" w:rsidRPr="00C90F0E" w:rsidRDefault="0028059E" w:rsidP="00C90F0E">
            <w:pPr>
              <w:pStyle w:val="ListParagraph"/>
              <w:numPr>
                <w:ilvl w:val="0"/>
                <w:numId w:val="72"/>
              </w:numPr>
              <w:spacing w:before="100" w:beforeAutospacing="1" w:after="100" w:afterAutospacing="1"/>
              <w:ind w:left="1" w:hanging="3"/>
              <w:jc w:val="both"/>
              <w:rPr>
                <w:rFonts w:ascii="Preeti" w:hAnsi="Preeti"/>
                <w:bCs/>
                <w:sz w:val="28"/>
                <w:szCs w:val="28"/>
              </w:rPr>
            </w:pPr>
            <w:r w:rsidRPr="00C90F0E">
              <w:rPr>
                <w:rFonts w:ascii="Preeti" w:hAnsi="Preeti"/>
                <w:bCs/>
                <w:sz w:val="28"/>
                <w:szCs w:val="28"/>
              </w:rPr>
              <w:t>cfly{s sf/f]jf/sf] ;+lIfKt k|ltj]bg</w:t>
            </w:r>
            <w:r w:rsidR="00B1599A">
              <w:rPr>
                <w:rFonts w:ascii="Preeti" w:hAnsi="Preeti"/>
                <w:bCs/>
                <w:sz w:val="28"/>
                <w:szCs w:val="28"/>
              </w:rPr>
              <w:t xml:space="preserve"> -dn]k g+=====_</w:t>
            </w:r>
          </w:p>
        </w:tc>
        <w:tc>
          <w:tcPr>
            <w:tcW w:w="540" w:type="dxa"/>
          </w:tcPr>
          <w:p w14:paraId="4003F0D5"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highlight w:val="darkBlue"/>
                <w:lang w:val="en-GB"/>
              </w:rPr>
            </w:pPr>
          </w:p>
        </w:tc>
        <w:tc>
          <w:tcPr>
            <w:tcW w:w="540" w:type="dxa"/>
          </w:tcPr>
          <w:p w14:paraId="723B03D4"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highlight w:val="darkBlue"/>
                <w:lang w:val="en-GB"/>
              </w:rPr>
            </w:pPr>
          </w:p>
        </w:tc>
        <w:tc>
          <w:tcPr>
            <w:tcW w:w="540" w:type="dxa"/>
          </w:tcPr>
          <w:p w14:paraId="5D0ECC2F"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highlight w:val="darkBlue"/>
                <w:lang w:val="en-GB"/>
              </w:rPr>
            </w:pPr>
          </w:p>
        </w:tc>
        <w:tc>
          <w:tcPr>
            <w:tcW w:w="630" w:type="dxa"/>
          </w:tcPr>
          <w:p w14:paraId="1BBBFDC5"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highlight w:val="darkBlue"/>
                <w:lang w:val="en-GB"/>
              </w:rPr>
            </w:pPr>
          </w:p>
        </w:tc>
        <w:tc>
          <w:tcPr>
            <w:tcW w:w="990" w:type="dxa"/>
          </w:tcPr>
          <w:p w14:paraId="1603281D"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highlight w:val="darkBlue"/>
                <w:lang w:val="en-GB"/>
              </w:rPr>
            </w:pPr>
          </w:p>
        </w:tc>
      </w:tr>
      <w:tr w:rsidR="0028059E" w:rsidRPr="00792B1C" w14:paraId="5C877176" w14:textId="77777777" w:rsidTr="007547E8">
        <w:tblPrEx>
          <w:tblLook w:val="04A0" w:firstRow="1" w:lastRow="0" w:firstColumn="1" w:lastColumn="0" w:noHBand="0" w:noVBand="1"/>
        </w:tblPrEx>
        <w:trPr>
          <w:trHeight w:val="197"/>
        </w:trPr>
        <w:tc>
          <w:tcPr>
            <w:tcW w:w="720" w:type="dxa"/>
          </w:tcPr>
          <w:p w14:paraId="6FE8E7A7"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c>
          <w:tcPr>
            <w:tcW w:w="5490" w:type="dxa"/>
            <w:vAlign w:val="bottom"/>
          </w:tcPr>
          <w:p w14:paraId="550BDE3D" w14:textId="4C82290A" w:rsidR="0028059E" w:rsidRPr="00C90F0E" w:rsidRDefault="0028059E" w:rsidP="00C90F0E">
            <w:pPr>
              <w:pStyle w:val="ListParagraph"/>
              <w:numPr>
                <w:ilvl w:val="0"/>
                <w:numId w:val="72"/>
              </w:numPr>
              <w:spacing w:before="100" w:beforeAutospacing="1" w:after="100" w:afterAutospacing="1"/>
              <w:ind w:left="1" w:hanging="3"/>
              <w:jc w:val="both"/>
              <w:rPr>
                <w:rFonts w:ascii="Preeti" w:hAnsi="Preeti"/>
                <w:bCs/>
                <w:sz w:val="28"/>
                <w:szCs w:val="28"/>
              </w:rPr>
            </w:pPr>
            <w:r w:rsidRPr="00C90F0E">
              <w:rPr>
                <w:rFonts w:ascii="Preeti" w:hAnsi="Preeti"/>
                <w:bCs/>
                <w:sz w:val="28"/>
                <w:szCs w:val="28"/>
              </w:rPr>
              <w:t>aflif{s sfo{ ;Dkfbg k|ltj]bg</w:t>
            </w:r>
            <w:r w:rsidR="00B1599A">
              <w:rPr>
                <w:rFonts w:ascii="Preeti" w:hAnsi="Preeti"/>
                <w:bCs/>
                <w:sz w:val="28"/>
                <w:szCs w:val="28"/>
              </w:rPr>
              <w:t xml:space="preserve"> -dn]k g+=====_</w:t>
            </w:r>
          </w:p>
        </w:tc>
        <w:tc>
          <w:tcPr>
            <w:tcW w:w="540" w:type="dxa"/>
          </w:tcPr>
          <w:p w14:paraId="4359ABA4"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highlight w:val="darkBlue"/>
                <w:lang w:val="en-GB"/>
              </w:rPr>
            </w:pPr>
          </w:p>
        </w:tc>
        <w:tc>
          <w:tcPr>
            <w:tcW w:w="540" w:type="dxa"/>
          </w:tcPr>
          <w:p w14:paraId="621A987B"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highlight w:val="darkBlue"/>
                <w:lang w:val="en-GB"/>
              </w:rPr>
            </w:pPr>
          </w:p>
        </w:tc>
        <w:tc>
          <w:tcPr>
            <w:tcW w:w="540" w:type="dxa"/>
          </w:tcPr>
          <w:p w14:paraId="315881B9"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highlight w:val="darkBlue"/>
                <w:lang w:val="en-GB"/>
              </w:rPr>
            </w:pPr>
          </w:p>
        </w:tc>
        <w:tc>
          <w:tcPr>
            <w:tcW w:w="630" w:type="dxa"/>
          </w:tcPr>
          <w:p w14:paraId="2B756449"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highlight w:val="darkBlue"/>
                <w:lang w:val="en-GB"/>
              </w:rPr>
            </w:pPr>
          </w:p>
        </w:tc>
        <w:tc>
          <w:tcPr>
            <w:tcW w:w="990" w:type="dxa"/>
          </w:tcPr>
          <w:p w14:paraId="51950256"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highlight w:val="darkBlue"/>
                <w:lang w:val="en-GB"/>
              </w:rPr>
            </w:pPr>
          </w:p>
        </w:tc>
      </w:tr>
      <w:tr w:rsidR="0028059E" w:rsidRPr="00792B1C" w14:paraId="406CE52A" w14:textId="77777777" w:rsidTr="007547E8">
        <w:tblPrEx>
          <w:tblLook w:val="04A0" w:firstRow="1" w:lastRow="0" w:firstColumn="1" w:lastColumn="0" w:noHBand="0" w:noVBand="1"/>
        </w:tblPrEx>
        <w:tc>
          <w:tcPr>
            <w:tcW w:w="720" w:type="dxa"/>
          </w:tcPr>
          <w:p w14:paraId="53189C00" w14:textId="77777777" w:rsidR="0028059E" w:rsidRPr="00792B1C" w:rsidRDefault="0028059E" w:rsidP="007547E8">
            <w:pPr>
              <w:spacing w:before="100" w:beforeAutospacing="1" w:after="100" w:afterAutospacing="1" w:line="240" w:lineRule="auto"/>
              <w:contextualSpacing/>
              <w:jc w:val="both"/>
              <w:rPr>
                <w:rFonts w:ascii="Preeti" w:hAnsi="Preeti" w:cs="Arial"/>
                <w:sz w:val="28"/>
                <w:szCs w:val="28"/>
              </w:rPr>
            </w:pPr>
          </w:p>
        </w:tc>
        <w:tc>
          <w:tcPr>
            <w:tcW w:w="5490" w:type="dxa"/>
            <w:vAlign w:val="bottom"/>
          </w:tcPr>
          <w:p w14:paraId="7225878F" w14:textId="386D4B49" w:rsidR="0028059E" w:rsidRPr="00792B1C" w:rsidRDefault="0028059E" w:rsidP="00440586">
            <w:pPr>
              <w:pStyle w:val="ListParagraph"/>
              <w:numPr>
                <w:ilvl w:val="0"/>
                <w:numId w:val="56"/>
              </w:numPr>
              <w:spacing w:before="100" w:beforeAutospacing="1" w:after="100" w:afterAutospacing="1"/>
              <w:jc w:val="both"/>
              <w:rPr>
                <w:rFonts w:ascii="Preeti" w:hAnsi="Preeti" w:cs="Arial"/>
                <w:sz w:val="28"/>
                <w:szCs w:val="28"/>
              </w:rPr>
            </w:pPr>
            <w:r w:rsidRPr="00792B1C">
              <w:rPr>
                <w:rFonts w:ascii="Preeti" w:hAnsi="Preeti" w:cs="Arial"/>
                <w:sz w:val="28"/>
                <w:szCs w:val="28"/>
              </w:rPr>
              <w:t>pQm k|ltj]bg ;"rgfsf] xs ;</w:t>
            </w:r>
            <w:r w:rsidR="00EA6484" w:rsidRPr="00792B1C">
              <w:rPr>
                <w:rFonts w:ascii="Preeti" w:hAnsi="Preeti" w:cs="Arial"/>
                <w:sz w:val="28"/>
                <w:szCs w:val="28"/>
              </w:rPr>
              <w:t>D</w:t>
            </w:r>
            <w:r w:rsidR="00EA6484">
              <w:rPr>
                <w:rFonts w:ascii="Preeti" w:hAnsi="Preeti" w:cs="Arial"/>
                <w:sz w:val="28"/>
                <w:szCs w:val="28"/>
              </w:rPr>
              <w:t>a</w:t>
            </w:r>
            <w:r w:rsidR="00EA6484" w:rsidRPr="00792B1C">
              <w:rPr>
                <w:rFonts w:ascii="Preeti" w:hAnsi="Preeti" w:cs="Arial"/>
                <w:sz w:val="28"/>
                <w:szCs w:val="28"/>
              </w:rPr>
              <w:t xml:space="preserve">GwL </w:t>
            </w:r>
            <w:r w:rsidRPr="00792B1C">
              <w:rPr>
                <w:rFonts w:ascii="Preeti" w:hAnsi="Preeti" w:cs="Arial"/>
                <w:sz w:val="28"/>
                <w:szCs w:val="28"/>
              </w:rPr>
              <w:t>P</w:t>
            </w:r>
            <w:r>
              <w:rPr>
                <w:rFonts w:ascii="Preeti" w:hAnsi="Preeti" w:cs="Arial"/>
                <w:sz w:val="28"/>
                <w:szCs w:val="28"/>
              </w:rPr>
              <w:t>]g adf]lhd ;fj{</w:t>
            </w:r>
            <w:r w:rsidRPr="00792B1C">
              <w:rPr>
                <w:rFonts w:ascii="Preeti" w:hAnsi="Preeti" w:cs="Arial"/>
                <w:sz w:val="28"/>
                <w:szCs w:val="28"/>
              </w:rPr>
              <w:t>hlgs u/]sf]</w:t>
            </w:r>
          </w:p>
        </w:tc>
        <w:tc>
          <w:tcPr>
            <w:tcW w:w="540" w:type="dxa"/>
          </w:tcPr>
          <w:p w14:paraId="24CE77CE"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highlight w:val="darkBlue"/>
                <w:lang w:val="en-GB"/>
              </w:rPr>
            </w:pPr>
          </w:p>
        </w:tc>
        <w:tc>
          <w:tcPr>
            <w:tcW w:w="540" w:type="dxa"/>
          </w:tcPr>
          <w:p w14:paraId="1FD6E13F"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highlight w:val="darkBlue"/>
                <w:lang w:val="en-GB"/>
              </w:rPr>
            </w:pPr>
          </w:p>
        </w:tc>
        <w:tc>
          <w:tcPr>
            <w:tcW w:w="540" w:type="dxa"/>
          </w:tcPr>
          <w:p w14:paraId="118BE556"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highlight w:val="darkBlue"/>
                <w:lang w:val="en-GB"/>
              </w:rPr>
            </w:pPr>
          </w:p>
        </w:tc>
        <w:tc>
          <w:tcPr>
            <w:tcW w:w="630" w:type="dxa"/>
          </w:tcPr>
          <w:p w14:paraId="3EE9D79A"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highlight w:val="darkBlue"/>
                <w:lang w:val="en-GB"/>
              </w:rPr>
            </w:pPr>
          </w:p>
        </w:tc>
        <w:tc>
          <w:tcPr>
            <w:tcW w:w="990" w:type="dxa"/>
          </w:tcPr>
          <w:p w14:paraId="2C01141A"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highlight w:val="darkBlue"/>
                <w:lang w:val="en-GB"/>
              </w:rPr>
            </w:pPr>
          </w:p>
        </w:tc>
      </w:tr>
      <w:tr w:rsidR="0028059E" w:rsidRPr="00792B1C" w14:paraId="26DF929C" w14:textId="77777777" w:rsidTr="007547E8">
        <w:tblPrEx>
          <w:tblLook w:val="04A0" w:firstRow="1" w:lastRow="0" w:firstColumn="1" w:lastColumn="0" w:noHBand="0" w:noVBand="1"/>
        </w:tblPrEx>
        <w:tc>
          <w:tcPr>
            <w:tcW w:w="720" w:type="dxa"/>
          </w:tcPr>
          <w:p w14:paraId="2CA04D2F" w14:textId="77777777" w:rsidR="0028059E" w:rsidRPr="00792B1C" w:rsidRDefault="0028059E" w:rsidP="007547E8">
            <w:pPr>
              <w:spacing w:before="100" w:beforeAutospacing="1" w:after="100" w:afterAutospacing="1" w:line="240" w:lineRule="auto"/>
              <w:contextualSpacing/>
              <w:jc w:val="both"/>
              <w:rPr>
                <w:rFonts w:ascii="Preeti" w:hAnsi="Preeti" w:cs="Arial"/>
                <w:b/>
                <w:sz w:val="28"/>
                <w:szCs w:val="28"/>
              </w:rPr>
            </w:pPr>
          </w:p>
        </w:tc>
        <w:tc>
          <w:tcPr>
            <w:tcW w:w="5490" w:type="dxa"/>
            <w:vAlign w:val="bottom"/>
          </w:tcPr>
          <w:p w14:paraId="1CBDBE25" w14:textId="77777777" w:rsidR="0028059E" w:rsidRPr="00792B1C" w:rsidRDefault="0028059E" w:rsidP="00440586">
            <w:pPr>
              <w:pStyle w:val="ListParagraph"/>
              <w:numPr>
                <w:ilvl w:val="0"/>
                <w:numId w:val="38"/>
              </w:numPr>
              <w:tabs>
                <w:tab w:val="left" w:pos="416"/>
                <w:tab w:val="left" w:pos="557"/>
              </w:tabs>
              <w:spacing w:before="100" w:beforeAutospacing="1" w:after="100" w:afterAutospacing="1"/>
              <w:jc w:val="both"/>
              <w:rPr>
                <w:rFonts w:ascii="Preeti" w:hAnsi="Preeti" w:cs="Arial"/>
                <w:b/>
                <w:sz w:val="28"/>
                <w:szCs w:val="28"/>
              </w:rPr>
            </w:pPr>
            <w:r w:rsidRPr="00792B1C">
              <w:rPr>
                <w:rFonts w:ascii="Preeti" w:hAnsi="Preeti" w:cs="Arial"/>
                <w:b/>
                <w:sz w:val="28"/>
                <w:szCs w:val="28"/>
              </w:rPr>
              <w:t>cfGtl/s n]vfk/LIf0f</w:t>
            </w:r>
          </w:p>
        </w:tc>
        <w:tc>
          <w:tcPr>
            <w:tcW w:w="540" w:type="dxa"/>
          </w:tcPr>
          <w:p w14:paraId="36346284"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highlight w:val="darkBlue"/>
                <w:lang w:val="en-GB"/>
              </w:rPr>
            </w:pPr>
          </w:p>
        </w:tc>
        <w:tc>
          <w:tcPr>
            <w:tcW w:w="540" w:type="dxa"/>
          </w:tcPr>
          <w:p w14:paraId="12B429F6"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highlight w:val="darkBlue"/>
                <w:lang w:val="en-GB"/>
              </w:rPr>
            </w:pPr>
          </w:p>
        </w:tc>
        <w:tc>
          <w:tcPr>
            <w:tcW w:w="540" w:type="dxa"/>
          </w:tcPr>
          <w:p w14:paraId="24BA8B33"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highlight w:val="darkBlue"/>
                <w:lang w:val="en-GB"/>
              </w:rPr>
            </w:pPr>
          </w:p>
        </w:tc>
        <w:tc>
          <w:tcPr>
            <w:tcW w:w="630" w:type="dxa"/>
          </w:tcPr>
          <w:p w14:paraId="237AEC49"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highlight w:val="darkBlue"/>
                <w:lang w:val="en-GB"/>
              </w:rPr>
            </w:pPr>
          </w:p>
        </w:tc>
        <w:tc>
          <w:tcPr>
            <w:tcW w:w="990" w:type="dxa"/>
          </w:tcPr>
          <w:p w14:paraId="3DC76E4F"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highlight w:val="darkBlue"/>
                <w:lang w:val="en-GB"/>
              </w:rPr>
            </w:pPr>
          </w:p>
        </w:tc>
      </w:tr>
      <w:tr w:rsidR="0028059E" w:rsidRPr="00792B1C" w14:paraId="60AA2AFD" w14:textId="77777777" w:rsidTr="007547E8">
        <w:tblPrEx>
          <w:tblLook w:val="04A0" w:firstRow="1" w:lastRow="0" w:firstColumn="1" w:lastColumn="0" w:noHBand="0" w:noVBand="1"/>
        </w:tblPrEx>
        <w:tc>
          <w:tcPr>
            <w:tcW w:w="720" w:type="dxa"/>
          </w:tcPr>
          <w:p w14:paraId="6A083034" w14:textId="77777777" w:rsidR="0028059E" w:rsidRPr="00792B1C" w:rsidRDefault="0028059E" w:rsidP="007547E8">
            <w:pPr>
              <w:spacing w:before="100" w:beforeAutospacing="1" w:after="100" w:afterAutospacing="1" w:line="240" w:lineRule="auto"/>
              <w:contextualSpacing/>
              <w:jc w:val="both"/>
              <w:rPr>
                <w:rFonts w:ascii="Preeti" w:hAnsi="Preeti" w:cs="Arial"/>
                <w:sz w:val="28"/>
                <w:szCs w:val="28"/>
              </w:rPr>
            </w:pPr>
          </w:p>
        </w:tc>
        <w:tc>
          <w:tcPr>
            <w:tcW w:w="5490" w:type="dxa"/>
            <w:vAlign w:val="bottom"/>
          </w:tcPr>
          <w:p w14:paraId="572E2A4F" w14:textId="53EE0383" w:rsidR="0028059E" w:rsidRPr="00792B1C" w:rsidRDefault="0028059E" w:rsidP="00440586">
            <w:pPr>
              <w:pStyle w:val="ListParagraph"/>
              <w:numPr>
                <w:ilvl w:val="0"/>
                <w:numId w:val="57"/>
              </w:numPr>
              <w:spacing w:before="100" w:beforeAutospacing="1" w:after="100" w:afterAutospacing="1"/>
              <w:jc w:val="both"/>
              <w:rPr>
                <w:rFonts w:ascii="Preeti" w:hAnsi="Preeti" w:cs="Arial"/>
                <w:sz w:val="28"/>
                <w:szCs w:val="28"/>
              </w:rPr>
            </w:pPr>
            <w:r w:rsidRPr="00792B1C">
              <w:rPr>
                <w:rFonts w:ascii="Preeti" w:hAnsi="Preeti" w:cs="Arial"/>
                <w:sz w:val="28"/>
                <w:szCs w:val="28"/>
              </w:rPr>
              <w:t>ljlgof]hg, /fh:j tyf w/f}6L / cGo sf/f]jf/sf] k|rlnt sfg"gadf]lhd cfGtl/s n]vfk/LIf0f ePsf]</w:t>
            </w:r>
          </w:p>
        </w:tc>
        <w:tc>
          <w:tcPr>
            <w:tcW w:w="540" w:type="dxa"/>
          </w:tcPr>
          <w:p w14:paraId="2119F65D"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highlight w:val="darkBlue"/>
                <w:lang w:val="en-GB"/>
              </w:rPr>
            </w:pPr>
          </w:p>
        </w:tc>
        <w:tc>
          <w:tcPr>
            <w:tcW w:w="540" w:type="dxa"/>
          </w:tcPr>
          <w:p w14:paraId="7C0D0335"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highlight w:val="darkBlue"/>
                <w:lang w:val="en-GB"/>
              </w:rPr>
            </w:pPr>
          </w:p>
        </w:tc>
        <w:tc>
          <w:tcPr>
            <w:tcW w:w="540" w:type="dxa"/>
          </w:tcPr>
          <w:p w14:paraId="1A40F5A7"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highlight w:val="darkBlue"/>
                <w:lang w:val="en-GB"/>
              </w:rPr>
            </w:pPr>
          </w:p>
        </w:tc>
        <w:tc>
          <w:tcPr>
            <w:tcW w:w="630" w:type="dxa"/>
          </w:tcPr>
          <w:p w14:paraId="491CC2A3"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highlight w:val="darkBlue"/>
                <w:lang w:val="en-GB"/>
              </w:rPr>
            </w:pPr>
          </w:p>
        </w:tc>
        <w:tc>
          <w:tcPr>
            <w:tcW w:w="990" w:type="dxa"/>
          </w:tcPr>
          <w:p w14:paraId="6F63BF2E"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highlight w:val="darkBlue"/>
                <w:lang w:val="en-GB"/>
              </w:rPr>
            </w:pPr>
          </w:p>
        </w:tc>
      </w:tr>
      <w:tr w:rsidR="0028059E" w:rsidRPr="00792B1C" w14:paraId="4005A7FF" w14:textId="77777777" w:rsidTr="007547E8">
        <w:tblPrEx>
          <w:tblLook w:val="04A0" w:firstRow="1" w:lastRow="0" w:firstColumn="1" w:lastColumn="0" w:noHBand="0" w:noVBand="1"/>
        </w:tblPrEx>
        <w:tc>
          <w:tcPr>
            <w:tcW w:w="720" w:type="dxa"/>
          </w:tcPr>
          <w:p w14:paraId="7B401FAC" w14:textId="77777777" w:rsidR="0028059E" w:rsidRPr="00792B1C" w:rsidRDefault="0028059E" w:rsidP="007547E8">
            <w:pPr>
              <w:spacing w:before="100" w:beforeAutospacing="1" w:after="100" w:afterAutospacing="1" w:line="240" w:lineRule="auto"/>
              <w:contextualSpacing/>
              <w:jc w:val="both"/>
              <w:rPr>
                <w:rFonts w:ascii="Preeti" w:hAnsi="Preeti" w:cs="Arial"/>
                <w:sz w:val="28"/>
                <w:szCs w:val="28"/>
              </w:rPr>
            </w:pPr>
          </w:p>
        </w:tc>
        <w:tc>
          <w:tcPr>
            <w:tcW w:w="5490" w:type="dxa"/>
            <w:vAlign w:val="bottom"/>
          </w:tcPr>
          <w:p w14:paraId="660BFBAC" w14:textId="6D09AA2E" w:rsidR="0028059E" w:rsidRPr="00792B1C" w:rsidRDefault="0028059E" w:rsidP="00440586">
            <w:pPr>
              <w:pStyle w:val="ListParagraph"/>
              <w:numPr>
                <w:ilvl w:val="0"/>
                <w:numId w:val="57"/>
              </w:numPr>
              <w:spacing w:before="100" w:beforeAutospacing="1" w:after="100" w:afterAutospacing="1"/>
              <w:jc w:val="both"/>
              <w:rPr>
                <w:rFonts w:ascii="Preeti" w:hAnsi="Preeti" w:cs="Arial"/>
                <w:sz w:val="28"/>
                <w:szCs w:val="28"/>
              </w:rPr>
            </w:pPr>
            <w:r w:rsidRPr="00792B1C">
              <w:rPr>
                <w:rFonts w:ascii="Preeti" w:hAnsi="Preeti" w:cs="Arial"/>
                <w:sz w:val="28"/>
                <w:szCs w:val="28"/>
              </w:rPr>
              <w:t xml:space="preserve">cfGtl/s n]vfk/LIf0fsf] k|ltj]bg rf}dfl;s </w:t>
            </w:r>
            <w:r w:rsidR="00EA6484" w:rsidRPr="009C3E98">
              <w:rPr>
                <w:rFonts w:ascii="Preeti" w:hAnsi="Preeti" w:cs="Times New Roman"/>
                <w:sz w:val="28"/>
                <w:szCs w:val="28"/>
              </w:rPr>
              <w:t>¿</w:t>
            </w:r>
            <w:r w:rsidRPr="00792B1C">
              <w:rPr>
                <w:rFonts w:ascii="Preeti" w:hAnsi="Preeti" w:cs="Arial"/>
                <w:sz w:val="28"/>
                <w:szCs w:val="28"/>
              </w:rPr>
              <w:t>kdf k|fKt x'g] u/]sf]</w:t>
            </w:r>
          </w:p>
        </w:tc>
        <w:tc>
          <w:tcPr>
            <w:tcW w:w="540" w:type="dxa"/>
          </w:tcPr>
          <w:p w14:paraId="74C2EECA"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highlight w:val="darkBlue"/>
                <w:lang w:val="en-GB"/>
              </w:rPr>
            </w:pPr>
          </w:p>
        </w:tc>
        <w:tc>
          <w:tcPr>
            <w:tcW w:w="540" w:type="dxa"/>
          </w:tcPr>
          <w:p w14:paraId="754FBE81"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highlight w:val="darkBlue"/>
                <w:lang w:val="en-GB"/>
              </w:rPr>
            </w:pPr>
          </w:p>
        </w:tc>
        <w:tc>
          <w:tcPr>
            <w:tcW w:w="540" w:type="dxa"/>
          </w:tcPr>
          <w:p w14:paraId="0F4C5646"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highlight w:val="darkBlue"/>
                <w:lang w:val="en-GB"/>
              </w:rPr>
            </w:pPr>
          </w:p>
        </w:tc>
        <w:tc>
          <w:tcPr>
            <w:tcW w:w="630" w:type="dxa"/>
          </w:tcPr>
          <w:p w14:paraId="7E967532"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highlight w:val="darkBlue"/>
                <w:lang w:val="en-GB"/>
              </w:rPr>
            </w:pPr>
          </w:p>
        </w:tc>
        <w:tc>
          <w:tcPr>
            <w:tcW w:w="990" w:type="dxa"/>
          </w:tcPr>
          <w:p w14:paraId="6D1B0116"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highlight w:val="darkBlue"/>
                <w:lang w:val="en-GB"/>
              </w:rPr>
            </w:pPr>
          </w:p>
        </w:tc>
      </w:tr>
      <w:tr w:rsidR="0028059E" w:rsidRPr="00792B1C" w14:paraId="1E056CC5" w14:textId="77777777" w:rsidTr="007547E8">
        <w:tblPrEx>
          <w:tblLook w:val="04A0" w:firstRow="1" w:lastRow="0" w:firstColumn="1" w:lastColumn="0" w:noHBand="0" w:noVBand="1"/>
        </w:tblPrEx>
        <w:trPr>
          <w:trHeight w:val="575"/>
        </w:trPr>
        <w:tc>
          <w:tcPr>
            <w:tcW w:w="720" w:type="dxa"/>
          </w:tcPr>
          <w:p w14:paraId="340AB6FB" w14:textId="77777777" w:rsidR="0028059E" w:rsidRPr="00792B1C" w:rsidRDefault="0028059E" w:rsidP="007547E8">
            <w:pPr>
              <w:spacing w:before="100" w:beforeAutospacing="1" w:after="100" w:afterAutospacing="1" w:line="240" w:lineRule="auto"/>
              <w:contextualSpacing/>
              <w:rPr>
                <w:rFonts w:ascii="Preeti" w:hAnsi="Preeti" w:cs="Arial"/>
                <w:sz w:val="28"/>
                <w:szCs w:val="28"/>
              </w:rPr>
            </w:pPr>
          </w:p>
        </w:tc>
        <w:tc>
          <w:tcPr>
            <w:tcW w:w="5490" w:type="dxa"/>
          </w:tcPr>
          <w:p w14:paraId="1A1A90C1" w14:textId="77777777" w:rsidR="0028059E" w:rsidRPr="00792B1C" w:rsidRDefault="0028059E" w:rsidP="00440586">
            <w:pPr>
              <w:pStyle w:val="ListParagraph"/>
              <w:numPr>
                <w:ilvl w:val="0"/>
                <w:numId w:val="57"/>
              </w:numPr>
              <w:spacing w:before="100" w:beforeAutospacing="1" w:after="100" w:afterAutospacing="1"/>
              <w:jc w:val="both"/>
              <w:rPr>
                <w:rFonts w:ascii="Preeti" w:hAnsi="Preeti" w:cs="Arial"/>
                <w:sz w:val="28"/>
                <w:szCs w:val="28"/>
              </w:rPr>
            </w:pPr>
            <w:r w:rsidRPr="00792B1C">
              <w:rPr>
                <w:rFonts w:ascii="Preeti" w:hAnsi="Preeti" w:cs="Arial"/>
                <w:sz w:val="28"/>
                <w:szCs w:val="28"/>
              </w:rPr>
              <w:t>cfGtl/s n]vfk/LIf0fjf6 cf}NofOPsf Joxf]/f ;'wf/ u/L ;dod} km5\of}+6 u/]sf]</w:t>
            </w:r>
          </w:p>
        </w:tc>
        <w:tc>
          <w:tcPr>
            <w:tcW w:w="540" w:type="dxa"/>
          </w:tcPr>
          <w:p w14:paraId="0830003A"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highlight w:val="darkBlue"/>
                <w:lang w:val="en-GB"/>
              </w:rPr>
            </w:pPr>
          </w:p>
        </w:tc>
        <w:tc>
          <w:tcPr>
            <w:tcW w:w="540" w:type="dxa"/>
          </w:tcPr>
          <w:p w14:paraId="348568D1"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highlight w:val="darkBlue"/>
                <w:lang w:val="en-GB"/>
              </w:rPr>
            </w:pPr>
          </w:p>
        </w:tc>
        <w:tc>
          <w:tcPr>
            <w:tcW w:w="540" w:type="dxa"/>
          </w:tcPr>
          <w:p w14:paraId="7D12F928"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highlight w:val="darkBlue"/>
                <w:lang w:val="en-GB"/>
              </w:rPr>
            </w:pPr>
          </w:p>
        </w:tc>
        <w:tc>
          <w:tcPr>
            <w:tcW w:w="630" w:type="dxa"/>
          </w:tcPr>
          <w:p w14:paraId="5BED6E90"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highlight w:val="darkBlue"/>
                <w:lang w:val="en-GB"/>
              </w:rPr>
            </w:pPr>
          </w:p>
        </w:tc>
        <w:tc>
          <w:tcPr>
            <w:tcW w:w="990" w:type="dxa"/>
          </w:tcPr>
          <w:p w14:paraId="3EB76E0B"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highlight w:val="darkBlue"/>
                <w:lang w:val="en-GB"/>
              </w:rPr>
            </w:pPr>
          </w:p>
        </w:tc>
      </w:tr>
      <w:tr w:rsidR="0028059E" w:rsidRPr="00792B1C" w14:paraId="4863D279" w14:textId="77777777" w:rsidTr="007547E8">
        <w:tblPrEx>
          <w:tblLook w:val="04A0" w:firstRow="1" w:lastRow="0" w:firstColumn="1" w:lastColumn="0" w:noHBand="0" w:noVBand="1"/>
        </w:tblPrEx>
        <w:tc>
          <w:tcPr>
            <w:tcW w:w="720" w:type="dxa"/>
          </w:tcPr>
          <w:p w14:paraId="512A9410" w14:textId="77777777" w:rsidR="0028059E" w:rsidRPr="00792B1C" w:rsidRDefault="0028059E" w:rsidP="007547E8">
            <w:pPr>
              <w:spacing w:before="100" w:beforeAutospacing="1" w:after="100" w:afterAutospacing="1" w:line="240" w:lineRule="auto"/>
              <w:contextualSpacing/>
              <w:jc w:val="both"/>
              <w:rPr>
                <w:rFonts w:ascii="Preeti" w:hAnsi="Preeti" w:cs="Arial"/>
                <w:b/>
                <w:sz w:val="28"/>
                <w:szCs w:val="28"/>
              </w:rPr>
            </w:pPr>
          </w:p>
        </w:tc>
        <w:tc>
          <w:tcPr>
            <w:tcW w:w="5490" w:type="dxa"/>
            <w:vAlign w:val="bottom"/>
          </w:tcPr>
          <w:p w14:paraId="697F0320" w14:textId="26D28EA3" w:rsidR="0028059E" w:rsidRPr="00792B1C" w:rsidRDefault="0028059E" w:rsidP="00440586">
            <w:pPr>
              <w:pStyle w:val="ListParagraph"/>
              <w:numPr>
                <w:ilvl w:val="0"/>
                <w:numId w:val="38"/>
              </w:numPr>
              <w:tabs>
                <w:tab w:val="left" w:pos="416"/>
                <w:tab w:val="left" w:pos="557"/>
              </w:tabs>
              <w:spacing w:before="100" w:beforeAutospacing="1" w:after="100" w:afterAutospacing="1"/>
              <w:jc w:val="both"/>
              <w:rPr>
                <w:rFonts w:ascii="Preeti" w:hAnsi="Preeti" w:cs="Arial"/>
                <w:b/>
                <w:sz w:val="28"/>
                <w:szCs w:val="28"/>
              </w:rPr>
            </w:pPr>
            <w:r w:rsidRPr="00792B1C">
              <w:rPr>
                <w:rFonts w:ascii="Preeti" w:hAnsi="Preeti" w:cs="Arial"/>
                <w:b/>
                <w:sz w:val="28"/>
                <w:szCs w:val="28"/>
              </w:rPr>
              <w:t>a]?h</w:t>
            </w:r>
            <w:r w:rsidR="00EA6484">
              <w:rPr>
                <w:rFonts w:ascii="Preeti" w:hAnsi="Preeti" w:cs="Arial"/>
                <w:b/>
                <w:sz w:val="28"/>
                <w:szCs w:val="28"/>
              </w:rPr>
              <w:t>'</w:t>
            </w:r>
            <w:r w:rsidRPr="00792B1C">
              <w:rPr>
                <w:rFonts w:ascii="Preeti" w:hAnsi="Preeti" w:cs="Arial"/>
                <w:b/>
                <w:sz w:val="28"/>
                <w:szCs w:val="28"/>
              </w:rPr>
              <w:t xml:space="preserve"> km5\of}+6</w:t>
            </w:r>
          </w:p>
        </w:tc>
        <w:tc>
          <w:tcPr>
            <w:tcW w:w="540" w:type="dxa"/>
          </w:tcPr>
          <w:p w14:paraId="48A7D03F"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highlight w:val="darkBlue"/>
                <w:lang w:val="en-GB"/>
              </w:rPr>
            </w:pPr>
          </w:p>
        </w:tc>
        <w:tc>
          <w:tcPr>
            <w:tcW w:w="540" w:type="dxa"/>
          </w:tcPr>
          <w:p w14:paraId="68ECD0C2"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highlight w:val="darkBlue"/>
                <w:lang w:val="en-GB"/>
              </w:rPr>
            </w:pPr>
          </w:p>
        </w:tc>
        <w:tc>
          <w:tcPr>
            <w:tcW w:w="540" w:type="dxa"/>
          </w:tcPr>
          <w:p w14:paraId="60119471"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highlight w:val="darkBlue"/>
                <w:lang w:val="en-GB"/>
              </w:rPr>
            </w:pPr>
          </w:p>
        </w:tc>
        <w:tc>
          <w:tcPr>
            <w:tcW w:w="630" w:type="dxa"/>
          </w:tcPr>
          <w:p w14:paraId="1D789775"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highlight w:val="darkBlue"/>
                <w:lang w:val="en-GB"/>
              </w:rPr>
            </w:pPr>
          </w:p>
        </w:tc>
        <w:tc>
          <w:tcPr>
            <w:tcW w:w="990" w:type="dxa"/>
          </w:tcPr>
          <w:p w14:paraId="36572644"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highlight w:val="darkBlue"/>
                <w:lang w:val="en-GB"/>
              </w:rPr>
            </w:pPr>
          </w:p>
        </w:tc>
      </w:tr>
      <w:tr w:rsidR="0028059E" w:rsidRPr="00792B1C" w14:paraId="1B798638" w14:textId="77777777" w:rsidTr="007547E8">
        <w:tblPrEx>
          <w:tblLook w:val="04A0" w:firstRow="1" w:lastRow="0" w:firstColumn="1" w:lastColumn="0" w:noHBand="0" w:noVBand="1"/>
        </w:tblPrEx>
        <w:tc>
          <w:tcPr>
            <w:tcW w:w="720" w:type="dxa"/>
          </w:tcPr>
          <w:p w14:paraId="388E48A5" w14:textId="77777777" w:rsidR="0028059E" w:rsidRPr="00792B1C" w:rsidRDefault="0028059E" w:rsidP="007547E8">
            <w:pPr>
              <w:spacing w:before="100" w:beforeAutospacing="1" w:after="100" w:afterAutospacing="1" w:line="240" w:lineRule="auto"/>
              <w:contextualSpacing/>
              <w:jc w:val="both"/>
              <w:rPr>
                <w:rFonts w:ascii="Preeti" w:hAnsi="Preeti" w:cs="Arial"/>
                <w:sz w:val="28"/>
                <w:szCs w:val="28"/>
              </w:rPr>
            </w:pPr>
          </w:p>
        </w:tc>
        <w:tc>
          <w:tcPr>
            <w:tcW w:w="5490" w:type="dxa"/>
            <w:vAlign w:val="bottom"/>
          </w:tcPr>
          <w:p w14:paraId="4585AFDE" w14:textId="5FEF37E5" w:rsidR="0028059E" w:rsidRPr="00792B1C" w:rsidRDefault="0028059E" w:rsidP="00440586">
            <w:pPr>
              <w:pStyle w:val="ListParagraph"/>
              <w:numPr>
                <w:ilvl w:val="0"/>
                <w:numId w:val="58"/>
              </w:numPr>
              <w:spacing w:before="100" w:beforeAutospacing="1" w:after="100" w:afterAutospacing="1"/>
              <w:jc w:val="both"/>
              <w:rPr>
                <w:rFonts w:ascii="Preeti" w:hAnsi="Preeti" w:cs="Arial"/>
                <w:sz w:val="28"/>
                <w:szCs w:val="28"/>
              </w:rPr>
            </w:pPr>
            <w:r w:rsidRPr="00792B1C">
              <w:rPr>
                <w:rFonts w:ascii="Preeti" w:hAnsi="Preeti" w:cs="Arial"/>
                <w:sz w:val="28"/>
                <w:szCs w:val="28"/>
              </w:rPr>
              <w:t>clGtd n]vfk/</w:t>
            </w:r>
            <w:r w:rsidR="00EA6484" w:rsidRPr="00792B1C">
              <w:rPr>
                <w:rFonts w:ascii="Preeti" w:hAnsi="Preeti" w:cs="Arial"/>
                <w:sz w:val="28"/>
                <w:szCs w:val="28"/>
              </w:rPr>
              <w:t>LIf0f</w:t>
            </w:r>
            <w:r w:rsidR="00EA6484">
              <w:rPr>
                <w:rFonts w:ascii="Preeti" w:hAnsi="Preeti" w:cs="Arial"/>
                <w:sz w:val="28"/>
                <w:szCs w:val="28"/>
              </w:rPr>
              <w:t>a</w:t>
            </w:r>
            <w:r w:rsidR="00EA6484" w:rsidRPr="00792B1C">
              <w:rPr>
                <w:rFonts w:ascii="Preeti" w:hAnsi="Preeti" w:cs="Arial"/>
                <w:sz w:val="28"/>
                <w:szCs w:val="28"/>
              </w:rPr>
              <w:t xml:space="preserve">f6 </w:t>
            </w:r>
            <w:r w:rsidRPr="00792B1C">
              <w:rPr>
                <w:rFonts w:ascii="Preeti" w:hAnsi="Preeti" w:cs="Arial"/>
                <w:sz w:val="28"/>
                <w:szCs w:val="28"/>
              </w:rPr>
              <w:t>sfod a]?h</w:t>
            </w:r>
            <w:r w:rsidR="00EA6484">
              <w:rPr>
                <w:rFonts w:ascii="Preeti" w:hAnsi="Preeti" w:cs="Arial"/>
                <w:sz w:val="28"/>
                <w:szCs w:val="28"/>
              </w:rPr>
              <w:t>'</w:t>
            </w:r>
            <w:r w:rsidRPr="00792B1C">
              <w:rPr>
                <w:rFonts w:ascii="Preeti" w:hAnsi="Preeti" w:cs="Arial"/>
                <w:sz w:val="28"/>
                <w:szCs w:val="28"/>
              </w:rPr>
              <w:t>sf] nut /x]sf]</w:t>
            </w:r>
          </w:p>
        </w:tc>
        <w:tc>
          <w:tcPr>
            <w:tcW w:w="540" w:type="dxa"/>
          </w:tcPr>
          <w:p w14:paraId="34B8ADE4"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highlight w:val="darkBlue"/>
                <w:lang w:val="en-GB"/>
              </w:rPr>
            </w:pPr>
          </w:p>
        </w:tc>
        <w:tc>
          <w:tcPr>
            <w:tcW w:w="540" w:type="dxa"/>
          </w:tcPr>
          <w:p w14:paraId="2BF3E04B"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highlight w:val="darkBlue"/>
                <w:lang w:val="en-GB"/>
              </w:rPr>
            </w:pPr>
          </w:p>
        </w:tc>
        <w:tc>
          <w:tcPr>
            <w:tcW w:w="540" w:type="dxa"/>
          </w:tcPr>
          <w:p w14:paraId="45F05644"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highlight w:val="darkBlue"/>
                <w:lang w:val="en-GB"/>
              </w:rPr>
            </w:pPr>
          </w:p>
        </w:tc>
        <w:tc>
          <w:tcPr>
            <w:tcW w:w="630" w:type="dxa"/>
          </w:tcPr>
          <w:p w14:paraId="302A514F"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highlight w:val="darkBlue"/>
                <w:lang w:val="en-GB"/>
              </w:rPr>
            </w:pPr>
          </w:p>
        </w:tc>
        <w:tc>
          <w:tcPr>
            <w:tcW w:w="990" w:type="dxa"/>
          </w:tcPr>
          <w:p w14:paraId="627E1F09"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highlight w:val="darkBlue"/>
                <w:lang w:val="en-GB"/>
              </w:rPr>
            </w:pPr>
          </w:p>
        </w:tc>
      </w:tr>
      <w:tr w:rsidR="0028059E" w:rsidRPr="00792B1C" w14:paraId="091D1476" w14:textId="77777777" w:rsidTr="007547E8">
        <w:tblPrEx>
          <w:tblLook w:val="04A0" w:firstRow="1" w:lastRow="0" w:firstColumn="1" w:lastColumn="0" w:noHBand="0" w:noVBand="1"/>
        </w:tblPrEx>
        <w:tc>
          <w:tcPr>
            <w:tcW w:w="720" w:type="dxa"/>
          </w:tcPr>
          <w:p w14:paraId="201EE60A" w14:textId="77777777" w:rsidR="0028059E" w:rsidRPr="00792B1C" w:rsidRDefault="0028059E" w:rsidP="007547E8">
            <w:pPr>
              <w:spacing w:before="100" w:beforeAutospacing="1" w:after="100" w:afterAutospacing="1" w:line="240" w:lineRule="auto"/>
              <w:contextualSpacing/>
              <w:jc w:val="both"/>
              <w:rPr>
                <w:rFonts w:ascii="Preeti" w:hAnsi="Preeti" w:cs="Arial"/>
                <w:sz w:val="28"/>
                <w:szCs w:val="28"/>
              </w:rPr>
            </w:pPr>
          </w:p>
        </w:tc>
        <w:tc>
          <w:tcPr>
            <w:tcW w:w="5490" w:type="dxa"/>
            <w:vAlign w:val="bottom"/>
          </w:tcPr>
          <w:p w14:paraId="5C6BE359" w14:textId="77403683" w:rsidR="0028059E" w:rsidRPr="00792B1C" w:rsidRDefault="0028059E" w:rsidP="00440586">
            <w:pPr>
              <w:pStyle w:val="ListParagraph"/>
              <w:numPr>
                <w:ilvl w:val="0"/>
                <w:numId w:val="58"/>
              </w:numPr>
              <w:spacing w:before="100" w:beforeAutospacing="1" w:after="100" w:afterAutospacing="1"/>
              <w:jc w:val="both"/>
              <w:rPr>
                <w:rFonts w:ascii="Preeti" w:hAnsi="Preeti" w:cs="Arial"/>
                <w:sz w:val="28"/>
                <w:szCs w:val="28"/>
              </w:rPr>
            </w:pPr>
            <w:r w:rsidRPr="00792B1C">
              <w:rPr>
                <w:rFonts w:ascii="Preeti" w:hAnsi="Preeti" w:cs="Arial"/>
                <w:sz w:val="28"/>
                <w:szCs w:val="28"/>
              </w:rPr>
              <w:t>ljut jif</w:t>
            </w:r>
            <w:r>
              <w:rPr>
                <w:rFonts w:ascii="Preeti" w:hAnsi="Preeti" w:cs="Arial"/>
                <w:sz w:val="28"/>
                <w:szCs w:val="28"/>
              </w:rPr>
              <w:t>{</w:t>
            </w:r>
            <w:r w:rsidRPr="00792B1C">
              <w:rPr>
                <w:rFonts w:ascii="Preeti" w:hAnsi="Preeti" w:cs="Arial"/>
                <w:sz w:val="28"/>
                <w:szCs w:val="28"/>
              </w:rPr>
              <w:t>sf] a]?h</w:t>
            </w:r>
            <w:r w:rsidR="00EA6484">
              <w:rPr>
                <w:rFonts w:ascii="Preeti" w:hAnsi="Preeti" w:cs="Arial"/>
                <w:sz w:val="28"/>
                <w:szCs w:val="28"/>
              </w:rPr>
              <w:t>'</w:t>
            </w:r>
            <w:r w:rsidRPr="00792B1C">
              <w:rPr>
                <w:rFonts w:ascii="Preeti" w:hAnsi="Preeti" w:cs="Arial"/>
                <w:sz w:val="28"/>
                <w:szCs w:val="28"/>
              </w:rPr>
              <w:t xml:space="preserve"> km5\of</w:t>
            </w:r>
            <w:r>
              <w:rPr>
                <w:rFonts w:ascii="Preeti" w:hAnsi="Preeti" w:cs="Arial"/>
                <w:sz w:val="28"/>
                <w:szCs w:val="28"/>
              </w:rPr>
              <w:t>{</w:t>
            </w:r>
            <w:r w:rsidRPr="00792B1C">
              <w:rPr>
                <w:rFonts w:ascii="Preeti" w:hAnsi="Preeti" w:cs="Arial"/>
                <w:sz w:val="28"/>
                <w:szCs w:val="28"/>
              </w:rPr>
              <w:t>}6sf] nflu k|of; u/]sf]</w:t>
            </w:r>
          </w:p>
        </w:tc>
        <w:tc>
          <w:tcPr>
            <w:tcW w:w="540" w:type="dxa"/>
          </w:tcPr>
          <w:p w14:paraId="31FDC5BE"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highlight w:val="darkBlue"/>
                <w:lang w:val="en-GB"/>
              </w:rPr>
            </w:pPr>
          </w:p>
        </w:tc>
        <w:tc>
          <w:tcPr>
            <w:tcW w:w="540" w:type="dxa"/>
          </w:tcPr>
          <w:p w14:paraId="6F97DFE4"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highlight w:val="darkBlue"/>
                <w:lang w:val="en-GB"/>
              </w:rPr>
            </w:pPr>
          </w:p>
        </w:tc>
        <w:tc>
          <w:tcPr>
            <w:tcW w:w="540" w:type="dxa"/>
          </w:tcPr>
          <w:p w14:paraId="30750DD0"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highlight w:val="darkBlue"/>
                <w:lang w:val="en-GB"/>
              </w:rPr>
            </w:pPr>
          </w:p>
        </w:tc>
        <w:tc>
          <w:tcPr>
            <w:tcW w:w="630" w:type="dxa"/>
          </w:tcPr>
          <w:p w14:paraId="159FB244"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highlight w:val="darkBlue"/>
                <w:lang w:val="en-GB"/>
              </w:rPr>
            </w:pPr>
          </w:p>
        </w:tc>
        <w:tc>
          <w:tcPr>
            <w:tcW w:w="990" w:type="dxa"/>
          </w:tcPr>
          <w:p w14:paraId="2A869C0B"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highlight w:val="darkBlue"/>
                <w:lang w:val="en-GB"/>
              </w:rPr>
            </w:pPr>
          </w:p>
        </w:tc>
      </w:tr>
      <w:tr w:rsidR="0028059E" w:rsidRPr="00792B1C" w14:paraId="3FDA254A" w14:textId="77777777" w:rsidTr="007547E8">
        <w:tblPrEx>
          <w:tblLook w:val="04A0" w:firstRow="1" w:lastRow="0" w:firstColumn="1" w:lastColumn="0" w:noHBand="0" w:noVBand="1"/>
        </w:tblPrEx>
        <w:tc>
          <w:tcPr>
            <w:tcW w:w="720" w:type="dxa"/>
          </w:tcPr>
          <w:p w14:paraId="3BA6AAC4" w14:textId="77777777" w:rsidR="0028059E" w:rsidRPr="00792B1C" w:rsidRDefault="0028059E" w:rsidP="007547E8">
            <w:pPr>
              <w:spacing w:before="100" w:beforeAutospacing="1" w:after="100" w:afterAutospacing="1" w:line="240" w:lineRule="auto"/>
              <w:contextualSpacing/>
              <w:jc w:val="both"/>
              <w:rPr>
                <w:rFonts w:ascii="Preeti" w:hAnsi="Preeti" w:cs="Arial"/>
                <w:b/>
                <w:sz w:val="28"/>
                <w:szCs w:val="28"/>
              </w:rPr>
            </w:pPr>
          </w:p>
        </w:tc>
        <w:tc>
          <w:tcPr>
            <w:tcW w:w="5490" w:type="dxa"/>
            <w:vAlign w:val="bottom"/>
          </w:tcPr>
          <w:p w14:paraId="03F1E804" w14:textId="77777777" w:rsidR="0028059E" w:rsidRPr="00792B1C" w:rsidRDefault="0028059E" w:rsidP="00440586">
            <w:pPr>
              <w:pStyle w:val="ListParagraph"/>
              <w:numPr>
                <w:ilvl w:val="0"/>
                <w:numId w:val="38"/>
              </w:numPr>
              <w:tabs>
                <w:tab w:val="left" w:pos="416"/>
                <w:tab w:val="left" w:pos="557"/>
              </w:tabs>
              <w:spacing w:before="100" w:beforeAutospacing="1" w:after="100" w:afterAutospacing="1"/>
              <w:jc w:val="both"/>
              <w:rPr>
                <w:rFonts w:ascii="Preeti" w:hAnsi="Preeti" w:cs="Arial"/>
                <w:b/>
                <w:sz w:val="28"/>
                <w:szCs w:val="28"/>
              </w:rPr>
            </w:pPr>
            <w:r w:rsidRPr="00792B1C">
              <w:rPr>
                <w:rFonts w:ascii="Preeti" w:hAnsi="Preeti" w:cs="Arial"/>
                <w:b/>
                <w:sz w:val="28"/>
                <w:szCs w:val="28"/>
              </w:rPr>
              <w:t>cGo</w:t>
            </w:r>
          </w:p>
        </w:tc>
        <w:tc>
          <w:tcPr>
            <w:tcW w:w="540" w:type="dxa"/>
          </w:tcPr>
          <w:p w14:paraId="725E8784"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highlight w:val="darkBlue"/>
                <w:lang w:val="en-GB"/>
              </w:rPr>
            </w:pPr>
          </w:p>
        </w:tc>
        <w:tc>
          <w:tcPr>
            <w:tcW w:w="540" w:type="dxa"/>
          </w:tcPr>
          <w:p w14:paraId="2F81B749"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highlight w:val="darkBlue"/>
                <w:lang w:val="en-GB"/>
              </w:rPr>
            </w:pPr>
          </w:p>
        </w:tc>
        <w:tc>
          <w:tcPr>
            <w:tcW w:w="540" w:type="dxa"/>
          </w:tcPr>
          <w:p w14:paraId="1E612764"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highlight w:val="darkBlue"/>
                <w:lang w:val="en-GB"/>
              </w:rPr>
            </w:pPr>
          </w:p>
        </w:tc>
        <w:tc>
          <w:tcPr>
            <w:tcW w:w="630" w:type="dxa"/>
          </w:tcPr>
          <w:p w14:paraId="1030DFD4"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highlight w:val="darkBlue"/>
                <w:lang w:val="en-GB"/>
              </w:rPr>
            </w:pPr>
          </w:p>
        </w:tc>
        <w:tc>
          <w:tcPr>
            <w:tcW w:w="990" w:type="dxa"/>
          </w:tcPr>
          <w:p w14:paraId="3E0779D8"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highlight w:val="darkBlue"/>
                <w:lang w:val="en-GB"/>
              </w:rPr>
            </w:pPr>
          </w:p>
        </w:tc>
      </w:tr>
      <w:tr w:rsidR="0028059E" w:rsidRPr="00792B1C" w14:paraId="3D6548A2" w14:textId="77777777" w:rsidTr="007547E8">
        <w:tblPrEx>
          <w:tblLook w:val="04A0" w:firstRow="1" w:lastRow="0" w:firstColumn="1" w:lastColumn="0" w:noHBand="0" w:noVBand="1"/>
        </w:tblPrEx>
        <w:tc>
          <w:tcPr>
            <w:tcW w:w="720" w:type="dxa"/>
          </w:tcPr>
          <w:p w14:paraId="2ED56F36" w14:textId="77777777" w:rsidR="0028059E" w:rsidRPr="00792B1C" w:rsidRDefault="0028059E" w:rsidP="007547E8">
            <w:pPr>
              <w:spacing w:before="100" w:beforeAutospacing="1" w:after="100" w:afterAutospacing="1" w:line="240" w:lineRule="auto"/>
              <w:contextualSpacing/>
              <w:jc w:val="both"/>
              <w:rPr>
                <w:rFonts w:ascii="Preeti" w:hAnsi="Preeti" w:cs="Arial"/>
                <w:sz w:val="28"/>
                <w:szCs w:val="28"/>
              </w:rPr>
            </w:pPr>
          </w:p>
        </w:tc>
        <w:tc>
          <w:tcPr>
            <w:tcW w:w="5490" w:type="dxa"/>
            <w:vAlign w:val="bottom"/>
          </w:tcPr>
          <w:p w14:paraId="4D18309A" w14:textId="75783620" w:rsidR="0028059E" w:rsidRPr="00792B1C" w:rsidRDefault="0028059E" w:rsidP="00440586">
            <w:pPr>
              <w:pStyle w:val="ListParagraph"/>
              <w:numPr>
                <w:ilvl w:val="0"/>
                <w:numId w:val="59"/>
              </w:numPr>
              <w:spacing w:before="100" w:beforeAutospacing="1" w:after="100" w:afterAutospacing="1"/>
              <w:jc w:val="both"/>
              <w:rPr>
                <w:rFonts w:ascii="Preeti" w:hAnsi="Preeti" w:cs="Arial"/>
                <w:sz w:val="28"/>
                <w:szCs w:val="28"/>
              </w:rPr>
            </w:pPr>
            <w:r>
              <w:rPr>
                <w:rFonts w:ascii="Preeti" w:hAnsi="Preeti" w:cs="Arial"/>
                <w:sz w:val="28"/>
                <w:szCs w:val="28"/>
              </w:rPr>
              <w:t>sf]if tyf n]vf lgoGqs sfof{</w:t>
            </w:r>
            <w:r w:rsidRPr="00792B1C">
              <w:rPr>
                <w:rFonts w:ascii="Preeti" w:hAnsi="Preeti" w:cs="Arial"/>
                <w:sz w:val="28"/>
                <w:szCs w:val="28"/>
              </w:rPr>
              <w:t xml:space="preserve">nojf6 </w:t>
            </w:r>
            <w:r w:rsidR="00EA6484" w:rsidRPr="00792B1C">
              <w:rPr>
                <w:rFonts w:ascii="Preeti" w:hAnsi="Preeti" w:cs="Arial"/>
                <w:sz w:val="28"/>
                <w:szCs w:val="28"/>
              </w:rPr>
              <w:t>tn</w:t>
            </w:r>
            <w:r w:rsidR="00EA6484">
              <w:rPr>
                <w:rFonts w:ascii="Preeti" w:hAnsi="Preeti" w:cs="Arial"/>
                <w:sz w:val="28"/>
                <w:szCs w:val="28"/>
              </w:rPr>
              <w:t>a</w:t>
            </w:r>
            <w:r w:rsidR="00EA6484" w:rsidRPr="00792B1C">
              <w:rPr>
                <w:rFonts w:ascii="Preeti" w:hAnsi="Preeti" w:cs="Arial"/>
                <w:sz w:val="28"/>
                <w:szCs w:val="28"/>
              </w:rPr>
              <w:t xml:space="preserve">L </w:t>
            </w:r>
            <w:r w:rsidRPr="00792B1C">
              <w:rPr>
                <w:rFonts w:ascii="Preeti" w:hAnsi="Preeti" w:cs="Arial"/>
                <w:sz w:val="28"/>
                <w:szCs w:val="28"/>
              </w:rPr>
              <w:t>k|ltj]bg kf; u/fPsf]</w:t>
            </w:r>
          </w:p>
        </w:tc>
        <w:tc>
          <w:tcPr>
            <w:tcW w:w="540" w:type="dxa"/>
          </w:tcPr>
          <w:p w14:paraId="340D5073"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highlight w:val="darkBlue"/>
                <w:lang w:val="en-GB"/>
              </w:rPr>
            </w:pPr>
          </w:p>
        </w:tc>
        <w:tc>
          <w:tcPr>
            <w:tcW w:w="540" w:type="dxa"/>
          </w:tcPr>
          <w:p w14:paraId="7DD410B5"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highlight w:val="darkBlue"/>
                <w:lang w:val="en-GB"/>
              </w:rPr>
            </w:pPr>
          </w:p>
        </w:tc>
        <w:tc>
          <w:tcPr>
            <w:tcW w:w="540" w:type="dxa"/>
          </w:tcPr>
          <w:p w14:paraId="4B91F427"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highlight w:val="darkBlue"/>
                <w:lang w:val="en-GB"/>
              </w:rPr>
            </w:pPr>
          </w:p>
        </w:tc>
        <w:tc>
          <w:tcPr>
            <w:tcW w:w="630" w:type="dxa"/>
          </w:tcPr>
          <w:p w14:paraId="39505482"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highlight w:val="darkBlue"/>
                <w:lang w:val="en-GB"/>
              </w:rPr>
            </w:pPr>
          </w:p>
        </w:tc>
        <w:tc>
          <w:tcPr>
            <w:tcW w:w="990" w:type="dxa"/>
          </w:tcPr>
          <w:p w14:paraId="59C6DEFC"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highlight w:val="darkBlue"/>
                <w:lang w:val="en-GB"/>
              </w:rPr>
            </w:pPr>
          </w:p>
        </w:tc>
      </w:tr>
      <w:tr w:rsidR="0028059E" w:rsidRPr="00792B1C" w14:paraId="57CDC671" w14:textId="77777777" w:rsidTr="007547E8">
        <w:tblPrEx>
          <w:tblLook w:val="04A0" w:firstRow="1" w:lastRow="0" w:firstColumn="1" w:lastColumn="0" w:noHBand="0" w:noVBand="1"/>
        </w:tblPrEx>
        <w:tc>
          <w:tcPr>
            <w:tcW w:w="720" w:type="dxa"/>
          </w:tcPr>
          <w:p w14:paraId="71A03595" w14:textId="77777777" w:rsidR="0028059E" w:rsidRPr="00792B1C" w:rsidRDefault="0028059E" w:rsidP="007547E8">
            <w:pPr>
              <w:spacing w:before="100" w:beforeAutospacing="1" w:after="100" w:afterAutospacing="1" w:line="240" w:lineRule="auto"/>
              <w:contextualSpacing/>
              <w:jc w:val="both"/>
              <w:rPr>
                <w:rFonts w:ascii="Preeti" w:hAnsi="Preeti" w:cs="Arial"/>
                <w:sz w:val="28"/>
                <w:szCs w:val="28"/>
              </w:rPr>
            </w:pPr>
          </w:p>
        </w:tc>
        <w:tc>
          <w:tcPr>
            <w:tcW w:w="5490" w:type="dxa"/>
            <w:vAlign w:val="bottom"/>
          </w:tcPr>
          <w:p w14:paraId="2A3480F4" w14:textId="77777777" w:rsidR="0028059E" w:rsidRPr="00792B1C" w:rsidRDefault="0028059E" w:rsidP="00440586">
            <w:pPr>
              <w:pStyle w:val="ListParagraph"/>
              <w:numPr>
                <w:ilvl w:val="0"/>
                <w:numId w:val="59"/>
              </w:numPr>
              <w:spacing w:before="100" w:beforeAutospacing="1" w:after="100" w:afterAutospacing="1"/>
              <w:jc w:val="both"/>
              <w:rPr>
                <w:rFonts w:ascii="Preeti" w:hAnsi="Preeti" w:cs="Arial"/>
                <w:sz w:val="28"/>
                <w:szCs w:val="28"/>
              </w:rPr>
            </w:pPr>
            <w:r w:rsidRPr="00792B1C">
              <w:rPr>
                <w:rFonts w:ascii="Preeti" w:hAnsi="Preeti" w:cs="Arial"/>
                <w:sz w:val="28"/>
                <w:szCs w:val="28"/>
              </w:rPr>
              <w:t>e|d0f clen]v vftf /fv]sf]</w:t>
            </w:r>
          </w:p>
        </w:tc>
        <w:tc>
          <w:tcPr>
            <w:tcW w:w="540" w:type="dxa"/>
          </w:tcPr>
          <w:p w14:paraId="3B43D2CE"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highlight w:val="darkBlue"/>
                <w:lang w:val="en-GB"/>
              </w:rPr>
            </w:pPr>
          </w:p>
        </w:tc>
        <w:tc>
          <w:tcPr>
            <w:tcW w:w="540" w:type="dxa"/>
          </w:tcPr>
          <w:p w14:paraId="33FAEB39"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highlight w:val="darkBlue"/>
                <w:lang w:val="en-GB"/>
              </w:rPr>
            </w:pPr>
          </w:p>
        </w:tc>
        <w:tc>
          <w:tcPr>
            <w:tcW w:w="540" w:type="dxa"/>
          </w:tcPr>
          <w:p w14:paraId="3C1EC100"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highlight w:val="darkBlue"/>
                <w:lang w:val="en-GB"/>
              </w:rPr>
            </w:pPr>
          </w:p>
        </w:tc>
        <w:tc>
          <w:tcPr>
            <w:tcW w:w="630" w:type="dxa"/>
          </w:tcPr>
          <w:p w14:paraId="02DEE7EF"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highlight w:val="darkBlue"/>
                <w:lang w:val="en-GB"/>
              </w:rPr>
            </w:pPr>
          </w:p>
        </w:tc>
        <w:tc>
          <w:tcPr>
            <w:tcW w:w="990" w:type="dxa"/>
          </w:tcPr>
          <w:p w14:paraId="3C746184"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highlight w:val="darkBlue"/>
                <w:lang w:val="en-GB"/>
              </w:rPr>
            </w:pPr>
          </w:p>
        </w:tc>
      </w:tr>
      <w:tr w:rsidR="0028059E" w:rsidRPr="00792B1C" w14:paraId="63BD4FDC" w14:textId="77777777" w:rsidTr="007547E8">
        <w:tblPrEx>
          <w:tblLook w:val="04A0" w:firstRow="1" w:lastRow="0" w:firstColumn="1" w:lastColumn="0" w:noHBand="0" w:noVBand="1"/>
        </w:tblPrEx>
        <w:tc>
          <w:tcPr>
            <w:tcW w:w="720" w:type="dxa"/>
          </w:tcPr>
          <w:p w14:paraId="0C42C475" w14:textId="77777777" w:rsidR="0028059E" w:rsidRPr="00792B1C" w:rsidRDefault="0028059E" w:rsidP="007547E8">
            <w:pPr>
              <w:spacing w:before="100" w:beforeAutospacing="1" w:after="100" w:afterAutospacing="1" w:line="240" w:lineRule="auto"/>
              <w:contextualSpacing/>
              <w:jc w:val="both"/>
              <w:rPr>
                <w:rFonts w:ascii="Preeti" w:hAnsi="Preeti"/>
                <w:sz w:val="28"/>
                <w:szCs w:val="25"/>
              </w:rPr>
            </w:pPr>
          </w:p>
        </w:tc>
        <w:tc>
          <w:tcPr>
            <w:tcW w:w="5490" w:type="dxa"/>
            <w:vAlign w:val="bottom"/>
          </w:tcPr>
          <w:p w14:paraId="78776317" w14:textId="77777777" w:rsidR="0028059E" w:rsidRPr="00792B1C" w:rsidRDefault="0028059E" w:rsidP="00440586">
            <w:pPr>
              <w:pStyle w:val="ListParagraph"/>
              <w:numPr>
                <w:ilvl w:val="0"/>
                <w:numId w:val="59"/>
              </w:numPr>
              <w:spacing w:before="100" w:beforeAutospacing="1" w:after="100" w:afterAutospacing="1"/>
              <w:jc w:val="both"/>
              <w:rPr>
                <w:rFonts w:ascii="Preeti" w:hAnsi="Preeti" w:cs="Arial"/>
                <w:sz w:val="28"/>
                <w:szCs w:val="28"/>
              </w:rPr>
            </w:pPr>
            <w:r w:rsidRPr="00720A19">
              <w:rPr>
                <w:rFonts w:ascii="Preeti" w:hAnsi="Preeti" w:cs="Arial"/>
                <w:sz w:val="28"/>
                <w:szCs w:val="28"/>
              </w:rPr>
              <w:t>;jf/L ;fwg tyf cGo d]l;g/L dd{t clen]v</w:t>
            </w:r>
            <w:r w:rsidRPr="00792B1C">
              <w:rPr>
                <w:rFonts w:ascii="Preeti" w:hAnsi="Preeti" w:cs="Arial"/>
                <w:sz w:val="28"/>
                <w:szCs w:val="28"/>
              </w:rPr>
              <w:t xml:space="preserve"> vftf /fv]sf]</w:t>
            </w:r>
          </w:p>
        </w:tc>
        <w:tc>
          <w:tcPr>
            <w:tcW w:w="540" w:type="dxa"/>
          </w:tcPr>
          <w:p w14:paraId="1721581A"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highlight w:val="darkBlue"/>
                <w:lang w:val="en-GB"/>
              </w:rPr>
            </w:pPr>
          </w:p>
        </w:tc>
        <w:tc>
          <w:tcPr>
            <w:tcW w:w="540" w:type="dxa"/>
          </w:tcPr>
          <w:p w14:paraId="753DA2E7"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highlight w:val="darkBlue"/>
                <w:lang w:val="en-GB"/>
              </w:rPr>
            </w:pPr>
          </w:p>
        </w:tc>
        <w:tc>
          <w:tcPr>
            <w:tcW w:w="540" w:type="dxa"/>
          </w:tcPr>
          <w:p w14:paraId="589F605E"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highlight w:val="darkBlue"/>
                <w:lang w:val="en-GB"/>
              </w:rPr>
            </w:pPr>
          </w:p>
        </w:tc>
        <w:tc>
          <w:tcPr>
            <w:tcW w:w="630" w:type="dxa"/>
          </w:tcPr>
          <w:p w14:paraId="7540D814"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highlight w:val="darkBlue"/>
                <w:lang w:val="en-GB"/>
              </w:rPr>
            </w:pPr>
          </w:p>
        </w:tc>
        <w:tc>
          <w:tcPr>
            <w:tcW w:w="990" w:type="dxa"/>
          </w:tcPr>
          <w:p w14:paraId="53AE609D"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highlight w:val="darkBlue"/>
                <w:lang w:val="en-GB"/>
              </w:rPr>
            </w:pPr>
          </w:p>
        </w:tc>
      </w:tr>
      <w:tr w:rsidR="0028059E" w:rsidRPr="00792B1C" w14:paraId="43EDC5AA" w14:textId="77777777" w:rsidTr="007547E8">
        <w:tblPrEx>
          <w:tblLook w:val="04A0" w:firstRow="1" w:lastRow="0" w:firstColumn="1" w:lastColumn="0" w:noHBand="0" w:noVBand="1"/>
        </w:tblPrEx>
        <w:tc>
          <w:tcPr>
            <w:tcW w:w="720" w:type="dxa"/>
          </w:tcPr>
          <w:p w14:paraId="70AD892E" w14:textId="77777777" w:rsidR="0028059E" w:rsidRPr="00792B1C" w:rsidRDefault="0028059E" w:rsidP="007547E8">
            <w:pPr>
              <w:autoSpaceDE w:val="0"/>
              <w:autoSpaceDN w:val="0"/>
              <w:adjustRightInd w:val="0"/>
              <w:spacing w:before="100" w:beforeAutospacing="1" w:after="100" w:afterAutospacing="1" w:line="240" w:lineRule="auto"/>
              <w:contextualSpacing/>
              <w:jc w:val="both"/>
              <w:rPr>
                <w:rFonts w:ascii="Preeti" w:hAnsi="Preeti" w:cs="Times New Roman"/>
                <w:b/>
                <w:bCs/>
                <w:sz w:val="28"/>
                <w:szCs w:val="28"/>
                <w:lang w:val="en-GB"/>
              </w:rPr>
            </w:pPr>
          </w:p>
        </w:tc>
        <w:tc>
          <w:tcPr>
            <w:tcW w:w="5490" w:type="dxa"/>
            <w:hideMark/>
          </w:tcPr>
          <w:p w14:paraId="4C7496E2" w14:textId="77777777" w:rsidR="0028059E" w:rsidRPr="00792B1C" w:rsidRDefault="0028059E" w:rsidP="00440586">
            <w:pPr>
              <w:pStyle w:val="ListParagraph"/>
              <w:numPr>
                <w:ilvl w:val="0"/>
                <w:numId w:val="35"/>
              </w:numPr>
              <w:spacing w:before="100" w:beforeAutospacing="1" w:after="100" w:afterAutospacing="1"/>
              <w:jc w:val="both"/>
              <w:rPr>
                <w:rFonts w:ascii="Preeti" w:hAnsi="Preeti" w:cs="BookmanOldStyle-Bold"/>
                <w:b/>
                <w:bCs/>
                <w:sz w:val="28"/>
                <w:szCs w:val="28"/>
              </w:rPr>
            </w:pPr>
            <w:r>
              <w:rPr>
                <w:rFonts w:ascii="Preeti" w:hAnsi="Preeti" w:cs="Times New Roman"/>
                <w:b/>
                <w:bCs/>
                <w:sz w:val="28"/>
                <w:szCs w:val="28"/>
              </w:rPr>
              <w:t xml:space="preserve">qmlds Pj+ </w:t>
            </w:r>
            <w:r w:rsidRPr="00720A19">
              <w:rPr>
                <w:rFonts w:ascii="Preeti" w:hAnsi="Preeti" w:cs="Arial"/>
                <w:b/>
                <w:sz w:val="28"/>
                <w:szCs w:val="28"/>
              </w:rPr>
              <w:t>bIftfk</w:t>
            </w:r>
            <w:r>
              <w:rPr>
                <w:rFonts w:ascii="Preeti" w:hAnsi="Preeti" w:cs="Times New Roman"/>
                <w:b/>
                <w:bCs/>
                <w:sz w:val="28"/>
                <w:szCs w:val="28"/>
              </w:rPr>
              <w:t>"j{s sfo{</w:t>
            </w:r>
            <w:r w:rsidRPr="00792B1C">
              <w:rPr>
                <w:rFonts w:ascii="Preeti" w:hAnsi="Preeti" w:cs="Times New Roman"/>
                <w:b/>
                <w:bCs/>
                <w:sz w:val="28"/>
                <w:szCs w:val="28"/>
              </w:rPr>
              <w:t xml:space="preserve"> ;~rfng</w:t>
            </w:r>
          </w:p>
        </w:tc>
        <w:tc>
          <w:tcPr>
            <w:tcW w:w="540" w:type="dxa"/>
          </w:tcPr>
          <w:p w14:paraId="2FCD289B" w14:textId="77777777" w:rsidR="0028059E" w:rsidRPr="00792B1C" w:rsidRDefault="0028059E" w:rsidP="007547E8">
            <w:pPr>
              <w:spacing w:before="100" w:beforeAutospacing="1" w:after="100" w:afterAutospacing="1" w:line="240" w:lineRule="auto"/>
              <w:contextualSpacing/>
              <w:jc w:val="both"/>
              <w:rPr>
                <w:rFonts w:ascii="Preeti" w:hAnsi="Preeti" w:cs="Times New Roman"/>
                <w:b/>
                <w:bCs/>
                <w:sz w:val="28"/>
                <w:szCs w:val="28"/>
                <w:lang w:val="en-GB"/>
              </w:rPr>
            </w:pPr>
          </w:p>
        </w:tc>
        <w:tc>
          <w:tcPr>
            <w:tcW w:w="540" w:type="dxa"/>
          </w:tcPr>
          <w:p w14:paraId="6C9B873D" w14:textId="77777777" w:rsidR="0028059E" w:rsidRPr="00792B1C" w:rsidRDefault="0028059E" w:rsidP="007547E8">
            <w:pPr>
              <w:spacing w:before="100" w:beforeAutospacing="1" w:after="100" w:afterAutospacing="1" w:line="240" w:lineRule="auto"/>
              <w:contextualSpacing/>
              <w:jc w:val="both"/>
              <w:rPr>
                <w:rFonts w:ascii="Preeti" w:hAnsi="Preeti" w:cs="Times New Roman"/>
                <w:b/>
                <w:bCs/>
                <w:sz w:val="28"/>
                <w:szCs w:val="28"/>
                <w:lang w:val="en-GB"/>
              </w:rPr>
            </w:pPr>
          </w:p>
        </w:tc>
        <w:tc>
          <w:tcPr>
            <w:tcW w:w="540" w:type="dxa"/>
          </w:tcPr>
          <w:p w14:paraId="25A0338F" w14:textId="77777777" w:rsidR="0028059E" w:rsidRPr="00792B1C" w:rsidRDefault="0028059E" w:rsidP="007547E8">
            <w:pPr>
              <w:spacing w:before="100" w:beforeAutospacing="1" w:after="100" w:afterAutospacing="1" w:line="240" w:lineRule="auto"/>
              <w:contextualSpacing/>
              <w:jc w:val="both"/>
              <w:rPr>
                <w:rFonts w:ascii="Preeti" w:hAnsi="Preeti" w:cs="Times New Roman"/>
                <w:b/>
                <w:bCs/>
                <w:sz w:val="28"/>
                <w:szCs w:val="28"/>
                <w:lang w:val="en-GB"/>
              </w:rPr>
            </w:pPr>
          </w:p>
        </w:tc>
        <w:tc>
          <w:tcPr>
            <w:tcW w:w="630" w:type="dxa"/>
          </w:tcPr>
          <w:p w14:paraId="0DE6CD4B" w14:textId="77777777" w:rsidR="0028059E" w:rsidRPr="00792B1C" w:rsidRDefault="0028059E" w:rsidP="007547E8">
            <w:pPr>
              <w:spacing w:before="100" w:beforeAutospacing="1" w:after="100" w:afterAutospacing="1" w:line="240" w:lineRule="auto"/>
              <w:contextualSpacing/>
              <w:jc w:val="both"/>
              <w:rPr>
                <w:rFonts w:ascii="Preeti" w:hAnsi="Preeti" w:cs="Times New Roman"/>
                <w:b/>
                <w:bCs/>
                <w:sz w:val="28"/>
                <w:szCs w:val="28"/>
                <w:lang w:val="en-GB"/>
              </w:rPr>
            </w:pPr>
          </w:p>
        </w:tc>
        <w:tc>
          <w:tcPr>
            <w:tcW w:w="990" w:type="dxa"/>
          </w:tcPr>
          <w:p w14:paraId="6A5E6FA4" w14:textId="77777777" w:rsidR="0028059E" w:rsidRPr="00792B1C" w:rsidRDefault="0028059E" w:rsidP="007547E8">
            <w:pPr>
              <w:spacing w:before="100" w:beforeAutospacing="1" w:after="100" w:afterAutospacing="1" w:line="240" w:lineRule="auto"/>
              <w:contextualSpacing/>
              <w:jc w:val="both"/>
              <w:rPr>
                <w:rFonts w:ascii="Preeti" w:hAnsi="Preeti" w:cs="Times New Roman"/>
                <w:b/>
                <w:bCs/>
                <w:sz w:val="28"/>
                <w:szCs w:val="28"/>
                <w:lang w:val="en-GB"/>
              </w:rPr>
            </w:pPr>
          </w:p>
        </w:tc>
      </w:tr>
      <w:tr w:rsidR="0028059E" w:rsidRPr="00792B1C" w14:paraId="43B974FF" w14:textId="77777777" w:rsidTr="007547E8">
        <w:tblPrEx>
          <w:tblLook w:val="04A0" w:firstRow="1" w:lastRow="0" w:firstColumn="1" w:lastColumn="0" w:noHBand="0" w:noVBand="1"/>
        </w:tblPrEx>
        <w:tc>
          <w:tcPr>
            <w:tcW w:w="720" w:type="dxa"/>
          </w:tcPr>
          <w:p w14:paraId="13C4D17E" w14:textId="77777777" w:rsidR="0028059E" w:rsidRPr="00792B1C" w:rsidRDefault="0028059E" w:rsidP="007547E8">
            <w:pPr>
              <w:autoSpaceDE w:val="0"/>
              <w:autoSpaceDN w:val="0"/>
              <w:adjustRightInd w:val="0"/>
              <w:spacing w:before="100" w:beforeAutospacing="1" w:after="100" w:afterAutospacing="1" w:line="240" w:lineRule="auto"/>
              <w:contextualSpacing/>
              <w:jc w:val="both"/>
              <w:rPr>
                <w:rFonts w:ascii="Preeti" w:hAnsi="Preeti" w:cs="Times New Roman"/>
                <w:b/>
                <w:bCs/>
                <w:sz w:val="28"/>
                <w:szCs w:val="28"/>
                <w:lang w:val="en-GB"/>
              </w:rPr>
            </w:pPr>
          </w:p>
        </w:tc>
        <w:tc>
          <w:tcPr>
            <w:tcW w:w="5490" w:type="dxa"/>
            <w:hideMark/>
          </w:tcPr>
          <w:p w14:paraId="00A5943C" w14:textId="77777777" w:rsidR="0028059E" w:rsidRPr="00792B1C" w:rsidRDefault="0028059E" w:rsidP="00440586">
            <w:pPr>
              <w:pStyle w:val="ListParagraph"/>
              <w:numPr>
                <w:ilvl w:val="0"/>
                <w:numId w:val="39"/>
              </w:numPr>
              <w:tabs>
                <w:tab w:val="left" w:pos="416"/>
                <w:tab w:val="left" w:pos="557"/>
              </w:tabs>
              <w:spacing w:before="100" w:beforeAutospacing="1" w:after="100" w:afterAutospacing="1"/>
              <w:jc w:val="both"/>
              <w:rPr>
                <w:rFonts w:ascii="Preeti" w:hAnsi="Preeti" w:cs="BookmanOldStyle-Bold"/>
                <w:b/>
                <w:bCs/>
                <w:sz w:val="28"/>
                <w:szCs w:val="28"/>
              </w:rPr>
            </w:pPr>
            <w:r>
              <w:rPr>
                <w:rFonts w:ascii="Preeti" w:hAnsi="Preeti" w:cs="Times New Roman"/>
                <w:b/>
                <w:bCs/>
                <w:sz w:val="28"/>
                <w:szCs w:val="28"/>
              </w:rPr>
              <w:t>Joj:yfksLo bz{g / sfo{</w:t>
            </w:r>
            <w:r w:rsidRPr="00792B1C">
              <w:rPr>
                <w:rFonts w:ascii="Preeti" w:hAnsi="Preeti" w:cs="Times New Roman"/>
                <w:b/>
                <w:bCs/>
                <w:sz w:val="28"/>
                <w:szCs w:val="28"/>
              </w:rPr>
              <w:t xml:space="preserve"> z}nL</w:t>
            </w:r>
          </w:p>
        </w:tc>
        <w:tc>
          <w:tcPr>
            <w:tcW w:w="540" w:type="dxa"/>
          </w:tcPr>
          <w:p w14:paraId="6B3483E2" w14:textId="77777777" w:rsidR="0028059E" w:rsidRPr="00792B1C" w:rsidRDefault="0028059E" w:rsidP="007547E8">
            <w:pPr>
              <w:spacing w:before="100" w:beforeAutospacing="1" w:after="100" w:afterAutospacing="1" w:line="240" w:lineRule="auto"/>
              <w:contextualSpacing/>
              <w:jc w:val="both"/>
              <w:rPr>
                <w:rFonts w:ascii="Preeti" w:hAnsi="Preeti" w:cs="Times New Roman"/>
                <w:b/>
                <w:bCs/>
                <w:sz w:val="28"/>
                <w:szCs w:val="28"/>
                <w:lang w:val="en-GB"/>
              </w:rPr>
            </w:pPr>
          </w:p>
        </w:tc>
        <w:tc>
          <w:tcPr>
            <w:tcW w:w="540" w:type="dxa"/>
          </w:tcPr>
          <w:p w14:paraId="58B456E2" w14:textId="77777777" w:rsidR="0028059E" w:rsidRPr="00792B1C" w:rsidRDefault="0028059E" w:rsidP="007547E8">
            <w:pPr>
              <w:spacing w:before="100" w:beforeAutospacing="1" w:after="100" w:afterAutospacing="1" w:line="240" w:lineRule="auto"/>
              <w:contextualSpacing/>
              <w:jc w:val="both"/>
              <w:rPr>
                <w:rFonts w:ascii="Preeti" w:hAnsi="Preeti" w:cs="Times New Roman"/>
                <w:b/>
                <w:bCs/>
                <w:sz w:val="28"/>
                <w:szCs w:val="28"/>
                <w:lang w:val="en-GB"/>
              </w:rPr>
            </w:pPr>
          </w:p>
        </w:tc>
        <w:tc>
          <w:tcPr>
            <w:tcW w:w="540" w:type="dxa"/>
          </w:tcPr>
          <w:p w14:paraId="19760321" w14:textId="77777777" w:rsidR="0028059E" w:rsidRPr="00792B1C" w:rsidRDefault="0028059E" w:rsidP="007547E8">
            <w:pPr>
              <w:spacing w:before="100" w:beforeAutospacing="1" w:after="100" w:afterAutospacing="1" w:line="240" w:lineRule="auto"/>
              <w:contextualSpacing/>
              <w:jc w:val="both"/>
              <w:rPr>
                <w:rFonts w:ascii="Preeti" w:hAnsi="Preeti" w:cs="Times New Roman"/>
                <w:b/>
                <w:bCs/>
                <w:sz w:val="28"/>
                <w:szCs w:val="28"/>
                <w:lang w:val="en-GB"/>
              </w:rPr>
            </w:pPr>
          </w:p>
        </w:tc>
        <w:tc>
          <w:tcPr>
            <w:tcW w:w="630" w:type="dxa"/>
          </w:tcPr>
          <w:p w14:paraId="5F62D976" w14:textId="77777777" w:rsidR="0028059E" w:rsidRPr="00792B1C" w:rsidRDefault="0028059E" w:rsidP="007547E8">
            <w:pPr>
              <w:spacing w:before="100" w:beforeAutospacing="1" w:after="100" w:afterAutospacing="1" w:line="240" w:lineRule="auto"/>
              <w:contextualSpacing/>
              <w:jc w:val="both"/>
              <w:rPr>
                <w:rFonts w:ascii="Preeti" w:hAnsi="Preeti" w:cs="Times New Roman"/>
                <w:b/>
                <w:bCs/>
                <w:sz w:val="28"/>
                <w:szCs w:val="28"/>
                <w:lang w:val="en-GB"/>
              </w:rPr>
            </w:pPr>
          </w:p>
        </w:tc>
        <w:tc>
          <w:tcPr>
            <w:tcW w:w="990" w:type="dxa"/>
          </w:tcPr>
          <w:p w14:paraId="6E3D60DA" w14:textId="77777777" w:rsidR="0028059E" w:rsidRPr="00792B1C" w:rsidRDefault="0028059E" w:rsidP="007547E8">
            <w:pPr>
              <w:spacing w:before="100" w:beforeAutospacing="1" w:after="100" w:afterAutospacing="1" w:line="240" w:lineRule="auto"/>
              <w:contextualSpacing/>
              <w:jc w:val="both"/>
              <w:rPr>
                <w:rFonts w:ascii="Preeti" w:hAnsi="Preeti" w:cs="Times New Roman"/>
                <w:b/>
                <w:bCs/>
                <w:sz w:val="28"/>
                <w:szCs w:val="28"/>
                <w:lang w:val="en-GB"/>
              </w:rPr>
            </w:pPr>
          </w:p>
        </w:tc>
      </w:tr>
      <w:tr w:rsidR="0028059E" w:rsidRPr="00792B1C" w14:paraId="6F4F1A18" w14:textId="77777777" w:rsidTr="007547E8">
        <w:tblPrEx>
          <w:tblLook w:val="04A0" w:firstRow="1" w:lastRow="0" w:firstColumn="1" w:lastColumn="0" w:noHBand="0" w:noVBand="1"/>
        </w:tblPrEx>
        <w:tc>
          <w:tcPr>
            <w:tcW w:w="720" w:type="dxa"/>
          </w:tcPr>
          <w:p w14:paraId="3CCA2065" w14:textId="77777777" w:rsidR="0028059E" w:rsidRPr="00792B1C" w:rsidRDefault="0028059E" w:rsidP="007547E8">
            <w:pPr>
              <w:autoSpaceDE w:val="0"/>
              <w:autoSpaceDN w:val="0"/>
              <w:adjustRightInd w:val="0"/>
              <w:spacing w:before="100" w:beforeAutospacing="1" w:after="100" w:afterAutospacing="1" w:line="240" w:lineRule="auto"/>
              <w:contextualSpacing/>
              <w:jc w:val="both"/>
              <w:rPr>
                <w:rFonts w:ascii="Preeti" w:hAnsi="Preeti" w:cs="Times New Roman"/>
                <w:sz w:val="28"/>
                <w:szCs w:val="28"/>
                <w:lang w:val="en-GB"/>
              </w:rPr>
            </w:pPr>
          </w:p>
        </w:tc>
        <w:tc>
          <w:tcPr>
            <w:tcW w:w="5490" w:type="dxa"/>
            <w:hideMark/>
          </w:tcPr>
          <w:p w14:paraId="3149A0A7" w14:textId="1FC15141" w:rsidR="0028059E" w:rsidRPr="00720A19" w:rsidRDefault="0028059E" w:rsidP="00440586">
            <w:pPr>
              <w:pStyle w:val="ListParagraph"/>
              <w:numPr>
                <w:ilvl w:val="0"/>
                <w:numId w:val="60"/>
              </w:numPr>
              <w:spacing w:before="100" w:beforeAutospacing="1" w:after="100" w:afterAutospacing="1"/>
              <w:jc w:val="both"/>
              <w:rPr>
                <w:rFonts w:ascii="Preeti" w:hAnsi="Preeti" w:cs="Arial"/>
                <w:sz w:val="28"/>
                <w:szCs w:val="28"/>
              </w:rPr>
            </w:pPr>
            <w:r w:rsidRPr="00720A19">
              <w:rPr>
                <w:rFonts w:ascii="Preeti" w:hAnsi="Preeti" w:cs="Arial"/>
                <w:sz w:val="28"/>
                <w:szCs w:val="28"/>
              </w:rPr>
              <w:t xml:space="preserve">lgsfosf] sfo{ ljj/0f, </w:t>
            </w:r>
            <w:r w:rsidR="00EA6484" w:rsidRPr="00720A19">
              <w:rPr>
                <w:rFonts w:ascii="Preeti" w:hAnsi="Preeti" w:cs="Arial"/>
                <w:sz w:val="28"/>
                <w:szCs w:val="28"/>
              </w:rPr>
              <w:t>p</w:t>
            </w:r>
            <w:r w:rsidR="00EA6484">
              <w:rPr>
                <w:rFonts w:ascii="Preeti" w:hAnsi="Preeti" w:cs="Arial"/>
                <w:sz w:val="28"/>
                <w:szCs w:val="28"/>
              </w:rPr>
              <w:t>2</w:t>
            </w:r>
            <w:r w:rsidRPr="00720A19">
              <w:rPr>
                <w:rFonts w:ascii="Preeti" w:hAnsi="Preeti" w:cs="Arial"/>
                <w:sz w:val="28"/>
                <w:szCs w:val="28"/>
              </w:rPr>
              <w:t>]Zo / nIo lgwf{/0f u/]sf]</w:t>
            </w:r>
          </w:p>
        </w:tc>
        <w:tc>
          <w:tcPr>
            <w:tcW w:w="540" w:type="dxa"/>
          </w:tcPr>
          <w:p w14:paraId="70A4F7F6"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c>
          <w:tcPr>
            <w:tcW w:w="540" w:type="dxa"/>
          </w:tcPr>
          <w:p w14:paraId="03C99BA5"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c>
          <w:tcPr>
            <w:tcW w:w="540" w:type="dxa"/>
          </w:tcPr>
          <w:p w14:paraId="6864C568"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c>
          <w:tcPr>
            <w:tcW w:w="630" w:type="dxa"/>
          </w:tcPr>
          <w:p w14:paraId="7CF61705"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c>
          <w:tcPr>
            <w:tcW w:w="990" w:type="dxa"/>
          </w:tcPr>
          <w:p w14:paraId="07DE1EC5"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r>
      <w:tr w:rsidR="0028059E" w:rsidRPr="00792B1C" w14:paraId="08DE53D7" w14:textId="77777777" w:rsidTr="007547E8">
        <w:tblPrEx>
          <w:tblLook w:val="04A0" w:firstRow="1" w:lastRow="0" w:firstColumn="1" w:lastColumn="0" w:noHBand="0" w:noVBand="1"/>
        </w:tblPrEx>
        <w:tc>
          <w:tcPr>
            <w:tcW w:w="720" w:type="dxa"/>
          </w:tcPr>
          <w:p w14:paraId="48A90334" w14:textId="77777777" w:rsidR="0028059E" w:rsidRPr="00792B1C" w:rsidRDefault="0028059E" w:rsidP="007547E8">
            <w:pPr>
              <w:autoSpaceDE w:val="0"/>
              <w:autoSpaceDN w:val="0"/>
              <w:adjustRightInd w:val="0"/>
              <w:spacing w:before="100" w:beforeAutospacing="1" w:after="100" w:afterAutospacing="1" w:line="240" w:lineRule="auto"/>
              <w:contextualSpacing/>
              <w:jc w:val="both"/>
              <w:rPr>
                <w:rFonts w:ascii="Preeti" w:hAnsi="Preeti" w:cs="Times New Roman"/>
                <w:sz w:val="28"/>
                <w:szCs w:val="28"/>
                <w:lang w:val="en-GB"/>
              </w:rPr>
            </w:pPr>
          </w:p>
        </w:tc>
        <w:tc>
          <w:tcPr>
            <w:tcW w:w="5490" w:type="dxa"/>
            <w:hideMark/>
          </w:tcPr>
          <w:p w14:paraId="16ECBEBB" w14:textId="6DDD941F" w:rsidR="0028059E" w:rsidRPr="00720A19" w:rsidRDefault="0028059E" w:rsidP="00440586">
            <w:pPr>
              <w:pStyle w:val="ListParagraph"/>
              <w:numPr>
                <w:ilvl w:val="0"/>
                <w:numId w:val="60"/>
              </w:numPr>
              <w:spacing w:before="100" w:beforeAutospacing="1" w:after="100" w:afterAutospacing="1"/>
              <w:jc w:val="both"/>
              <w:rPr>
                <w:rFonts w:ascii="Preeti" w:hAnsi="Preeti" w:cs="Arial"/>
                <w:sz w:val="28"/>
                <w:szCs w:val="28"/>
              </w:rPr>
            </w:pPr>
            <w:r w:rsidRPr="00720A19">
              <w:rPr>
                <w:rFonts w:ascii="Preeti" w:hAnsi="Preeti" w:cs="Arial"/>
                <w:sz w:val="28"/>
                <w:szCs w:val="28"/>
              </w:rPr>
              <w:t>lgsfosf kbflwsf/Ln] cfGtl/s lgoGq0fnfO</w:t>
            </w:r>
            <w:r w:rsidR="00EA6484">
              <w:rPr>
                <w:rFonts w:ascii="Preeti" w:hAnsi="Preeti" w:cs="Arial"/>
                <w:sz w:val="28"/>
                <w:szCs w:val="28"/>
              </w:rPr>
              <w:t>{</w:t>
            </w:r>
            <w:r w:rsidRPr="00720A19">
              <w:rPr>
                <w:rFonts w:ascii="Preeti" w:hAnsi="Preeti" w:cs="Arial"/>
                <w:sz w:val="28"/>
                <w:szCs w:val="28"/>
              </w:rPr>
              <w:t xml:space="preserve"> pRr k|fyldstf lbPsf 5g\</w:t>
            </w:r>
          </w:p>
        </w:tc>
        <w:tc>
          <w:tcPr>
            <w:tcW w:w="540" w:type="dxa"/>
          </w:tcPr>
          <w:p w14:paraId="135DC16F"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c>
          <w:tcPr>
            <w:tcW w:w="540" w:type="dxa"/>
          </w:tcPr>
          <w:p w14:paraId="0ED28D54"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c>
          <w:tcPr>
            <w:tcW w:w="540" w:type="dxa"/>
          </w:tcPr>
          <w:p w14:paraId="3E84865D"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c>
          <w:tcPr>
            <w:tcW w:w="630" w:type="dxa"/>
          </w:tcPr>
          <w:p w14:paraId="7D23761F"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c>
          <w:tcPr>
            <w:tcW w:w="990" w:type="dxa"/>
          </w:tcPr>
          <w:p w14:paraId="54778962"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r>
      <w:tr w:rsidR="0028059E" w:rsidRPr="00792B1C" w14:paraId="627312EF" w14:textId="77777777" w:rsidTr="007547E8">
        <w:tblPrEx>
          <w:tblLook w:val="04A0" w:firstRow="1" w:lastRow="0" w:firstColumn="1" w:lastColumn="0" w:noHBand="0" w:noVBand="1"/>
        </w:tblPrEx>
        <w:tc>
          <w:tcPr>
            <w:tcW w:w="720" w:type="dxa"/>
          </w:tcPr>
          <w:p w14:paraId="54430D69" w14:textId="77777777" w:rsidR="0028059E" w:rsidRPr="00792B1C" w:rsidRDefault="0028059E" w:rsidP="007547E8">
            <w:pPr>
              <w:autoSpaceDE w:val="0"/>
              <w:autoSpaceDN w:val="0"/>
              <w:adjustRightInd w:val="0"/>
              <w:spacing w:before="100" w:beforeAutospacing="1" w:after="100" w:afterAutospacing="1" w:line="240" w:lineRule="auto"/>
              <w:contextualSpacing/>
              <w:jc w:val="both"/>
              <w:rPr>
                <w:rFonts w:ascii="Preeti" w:hAnsi="Preeti" w:cs="Times New Roman"/>
                <w:sz w:val="28"/>
                <w:szCs w:val="28"/>
                <w:lang w:val="en-GB"/>
              </w:rPr>
            </w:pPr>
          </w:p>
        </w:tc>
        <w:tc>
          <w:tcPr>
            <w:tcW w:w="5490" w:type="dxa"/>
            <w:hideMark/>
          </w:tcPr>
          <w:p w14:paraId="2B6658BA" w14:textId="52D5BC53" w:rsidR="0028059E" w:rsidRPr="00720A19" w:rsidRDefault="0028059E" w:rsidP="00440586">
            <w:pPr>
              <w:pStyle w:val="ListParagraph"/>
              <w:numPr>
                <w:ilvl w:val="0"/>
                <w:numId w:val="60"/>
              </w:numPr>
              <w:spacing w:before="100" w:beforeAutospacing="1" w:after="100" w:afterAutospacing="1"/>
              <w:jc w:val="both"/>
              <w:rPr>
                <w:rFonts w:ascii="Preeti" w:hAnsi="Preeti" w:cs="Arial"/>
                <w:sz w:val="28"/>
                <w:szCs w:val="28"/>
              </w:rPr>
            </w:pPr>
            <w:r w:rsidRPr="00720A19">
              <w:rPr>
                <w:rFonts w:ascii="Preeti" w:hAnsi="Preeti" w:cs="Arial"/>
                <w:sz w:val="28"/>
                <w:szCs w:val="28"/>
              </w:rPr>
              <w:t>clVtof/jfnf / lgsfosf kbflwsf/Ln] ef}lts tyf ljlQo Pj+ cGo sfo{;~rfng ;</w:t>
            </w:r>
            <w:r w:rsidR="00EA6484" w:rsidRPr="00720A19">
              <w:rPr>
                <w:rFonts w:ascii="Preeti" w:hAnsi="Preeti" w:cs="Arial"/>
                <w:sz w:val="28"/>
                <w:szCs w:val="28"/>
              </w:rPr>
              <w:t>D</w:t>
            </w:r>
            <w:r w:rsidR="00EA6484">
              <w:rPr>
                <w:rFonts w:ascii="Preeti" w:hAnsi="Preeti" w:cs="Arial"/>
                <w:sz w:val="28"/>
                <w:szCs w:val="28"/>
              </w:rPr>
              <w:t>a</w:t>
            </w:r>
            <w:r w:rsidR="00EA6484" w:rsidRPr="00720A19">
              <w:rPr>
                <w:rFonts w:ascii="Preeti" w:hAnsi="Preeti" w:cs="Arial"/>
                <w:sz w:val="28"/>
                <w:szCs w:val="28"/>
              </w:rPr>
              <w:t>Gw</w:t>
            </w:r>
            <w:r w:rsidR="00EA6484">
              <w:rPr>
                <w:rFonts w:ascii="Preeti" w:hAnsi="Preeti" w:cs="Arial"/>
                <w:sz w:val="28"/>
                <w:szCs w:val="28"/>
              </w:rPr>
              <w:t>L</w:t>
            </w:r>
            <w:r w:rsidR="00EA6484" w:rsidRPr="00720A19">
              <w:rPr>
                <w:rFonts w:ascii="Preeti" w:hAnsi="Preeti" w:cs="Arial"/>
                <w:sz w:val="28"/>
                <w:szCs w:val="28"/>
              </w:rPr>
              <w:t xml:space="preserve"> </w:t>
            </w:r>
            <w:r w:rsidRPr="00720A19">
              <w:rPr>
                <w:rFonts w:ascii="Preeti" w:hAnsi="Preeti" w:cs="Arial"/>
                <w:sz w:val="28"/>
                <w:szCs w:val="28"/>
              </w:rPr>
              <w:t xml:space="preserve">nIo xfl;n ug+ hf]8 lbPsf 5g\  </w:t>
            </w:r>
          </w:p>
        </w:tc>
        <w:tc>
          <w:tcPr>
            <w:tcW w:w="540" w:type="dxa"/>
          </w:tcPr>
          <w:p w14:paraId="10669A69"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c>
          <w:tcPr>
            <w:tcW w:w="540" w:type="dxa"/>
          </w:tcPr>
          <w:p w14:paraId="4B3E6285"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c>
          <w:tcPr>
            <w:tcW w:w="540" w:type="dxa"/>
          </w:tcPr>
          <w:p w14:paraId="335660E2"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c>
          <w:tcPr>
            <w:tcW w:w="630" w:type="dxa"/>
          </w:tcPr>
          <w:p w14:paraId="13CF8C68"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c>
          <w:tcPr>
            <w:tcW w:w="990" w:type="dxa"/>
          </w:tcPr>
          <w:p w14:paraId="1C4A1E24"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r>
      <w:tr w:rsidR="0028059E" w:rsidRPr="00792B1C" w14:paraId="3B9D17A5" w14:textId="77777777" w:rsidTr="007547E8">
        <w:tblPrEx>
          <w:tblLook w:val="04A0" w:firstRow="1" w:lastRow="0" w:firstColumn="1" w:lastColumn="0" w:noHBand="0" w:noVBand="1"/>
        </w:tblPrEx>
        <w:tc>
          <w:tcPr>
            <w:tcW w:w="720" w:type="dxa"/>
          </w:tcPr>
          <w:p w14:paraId="73AA3C14" w14:textId="77777777" w:rsidR="0028059E" w:rsidRPr="00792B1C" w:rsidRDefault="0028059E" w:rsidP="007547E8">
            <w:pPr>
              <w:autoSpaceDE w:val="0"/>
              <w:autoSpaceDN w:val="0"/>
              <w:adjustRightInd w:val="0"/>
              <w:spacing w:before="100" w:beforeAutospacing="1" w:after="100" w:afterAutospacing="1" w:line="240" w:lineRule="auto"/>
              <w:contextualSpacing/>
              <w:jc w:val="both"/>
              <w:rPr>
                <w:rFonts w:ascii="Preeti" w:hAnsi="Preeti" w:cs="Times New Roman"/>
                <w:b/>
                <w:sz w:val="28"/>
                <w:szCs w:val="28"/>
                <w:lang w:val="en-GB"/>
              </w:rPr>
            </w:pPr>
          </w:p>
        </w:tc>
        <w:tc>
          <w:tcPr>
            <w:tcW w:w="5490" w:type="dxa"/>
            <w:hideMark/>
          </w:tcPr>
          <w:p w14:paraId="64CFC2A0" w14:textId="77777777" w:rsidR="0028059E" w:rsidRPr="00792B1C" w:rsidRDefault="0028059E" w:rsidP="00440586">
            <w:pPr>
              <w:pStyle w:val="ListParagraph"/>
              <w:numPr>
                <w:ilvl w:val="0"/>
                <w:numId w:val="39"/>
              </w:numPr>
              <w:tabs>
                <w:tab w:val="left" w:pos="416"/>
                <w:tab w:val="left" w:pos="557"/>
              </w:tabs>
              <w:spacing w:before="100" w:beforeAutospacing="1" w:after="100" w:afterAutospacing="1"/>
              <w:jc w:val="both"/>
              <w:rPr>
                <w:rFonts w:ascii="Preeti" w:hAnsi="Preeti" w:cs="BookmanOldStyle-Bold"/>
                <w:b/>
                <w:bCs/>
                <w:sz w:val="28"/>
                <w:szCs w:val="28"/>
              </w:rPr>
            </w:pPr>
            <w:r>
              <w:rPr>
                <w:rFonts w:ascii="Preeti" w:hAnsi="Preeti" w:cs="Times New Roman"/>
                <w:b/>
                <w:sz w:val="28"/>
                <w:szCs w:val="28"/>
              </w:rPr>
              <w:t>;+</w:t>
            </w:r>
            <w:r w:rsidRPr="00792B1C">
              <w:rPr>
                <w:rFonts w:ascii="Preeti" w:hAnsi="Preeti" w:cs="Times New Roman"/>
                <w:b/>
                <w:sz w:val="28"/>
                <w:szCs w:val="28"/>
              </w:rPr>
              <w:t>u7gfTds agf}6</w:t>
            </w:r>
          </w:p>
        </w:tc>
        <w:tc>
          <w:tcPr>
            <w:tcW w:w="540" w:type="dxa"/>
          </w:tcPr>
          <w:p w14:paraId="116A5B9B"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c>
          <w:tcPr>
            <w:tcW w:w="540" w:type="dxa"/>
          </w:tcPr>
          <w:p w14:paraId="3848F6DE"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c>
          <w:tcPr>
            <w:tcW w:w="540" w:type="dxa"/>
          </w:tcPr>
          <w:p w14:paraId="623366E8"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c>
          <w:tcPr>
            <w:tcW w:w="630" w:type="dxa"/>
          </w:tcPr>
          <w:p w14:paraId="68FFBE53"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c>
          <w:tcPr>
            <w:tcW w:w="990" w:type="dxa"/>
          </w:tcPr>
          <w:p w14:paraId="36357382"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r>
      <w:tr w:rsidR="0028059E" w:rsidRPr="00792B1C" w14:paraId="35A8A46A" w14:textId="77777777" w:rsidTr="007547E8">
        <w:tblPrEx>
          <w:tblLook w:val="04A0" w:firstRow="1" w:lastRow="0" w:firstColumn="1" w:lastColumn="0" w:noHBand="0" w:noVBand="1"/>
        </w:tblPrEx>
        <w:tc>
          <w:tcPr>
            <w:tcW w:w="720" w:type="dxa"/>
          </w:tcPr>
          <w:p w14:paraId="14A0F17B" w14:textId="77777777" w:rsidR="0028059E" w:rsidRPr="00792B1C" w:rsidRDefault="0028059E" w:rsidP="007547E8">
            <w:pPr>
              <w:autoSpaceDE w:val="0"/>
              <w:autoSpaceDN w:val="0"/>
              <w:adjustRightInd w:val="0"/>
              <w:spacing w:before="100" w:beforeAutospacing="1" w:after="100" w:afterAutospacing="1" w:line="240" w:lineRule="auto"/>
              <w:contextualSpacing/>
              <w:jc w:val="both"/>
              <w:rPr>
                <w:rFonts w:ascii="Preeti" w:hAnsi="Preeti" w:cs="Times New Roman"/>
                <w:sz w:val="28"/>
                <w:szCs w:val="28"/>
                <w:lang w:val="en-GB"/>
              </w:rPr>
            </w:pPr>
          </w:p>
        </w:tc>
        <w:tc>
          <w:tcPr>
            <w:tcW w:w="5490" w:type="dxa"/>
            <w:hideMark/>
          </w:tcPr>
          <w:p w14:paraId="7D5CBBAB" w14:textId="6CA6AE31" w:rsidR="0028059E" w:rsidRPr="00720A19" w:rsidRDefault="0028059E" w:rsidP="00440586">
            <w:pPr>
              <w:pStyle w:val="ListParagraph"/>
              <w:numPr>
                <w:ilvl w:val="0"/>
                <w:numId w:val="61"/>
              </w:numPr>
              <w:spacing w:before="100" w:beforeAutospacing="1" w:after="100" w:afterAutospacing="1"/>
              <w:jc w:val="both"/>
              <w:rPr>
                <w:rFonts w:ascii="Preeti" w:hAnsi="Preeti" w:cs="Arial"/>
                <w:sz w:val="28"/>
                <w:szCs w:val="28"/>
              </w:rPr>
            </w:pPr>
            <w:r w:rsidRPr="00720A19">
              <w:rPr>
                <w:rFonts w:ascii="Preeti" w:hAnsi="Preeti" w:cs="Arial"/>
                <w:sz w:val="28"/>
                <w:szCs w:val="28"/>
              </w:rPr>
              <w:t>lgsfon] ;+u7gfTds tflnsf tof/ u/]sf]</w:t>
            </w:r>
          </w:p>
        </w:tc>
        <w:tc>
          <w:tcPr>
            <w:tcW w:w="540" w:type="dxa"/>
          </w:tcPr>
          <w:p w14:paraId="699893F7"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c>
          <w:tcPr>
            <w:tcW w:w="540" w:type="dxa"/>
          </w:tcPr>
          <w:p w14:paraId="1D716CE2"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c>
          <w:tcPr>
            <w:tcW w:w="540" w:type="dxa"/>
          </w:tcPr>
          <w:p w14:paraId="236AE123"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c>
          <w:tcPr>
            <w:tcW w:w="630" w:type="dxa"/>
          </w:tcPr>
          <w:p w14:paraId="564BB6AF"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c>
          <w:tcPr>
            <w:tcW w:w="990" w:type="dxa"/>
          </w:tcPr>
          <w:p w14:paraId="31AC2F8B"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r>
      <w:tr w:rsidR="0028059E" w:rsidRPr="00792B1C" w14:paraId="75206DB2" w14:textId="77777777" w:rsidTr="007547E8">
        <w:tblPrEx>
          <w:tblLook w:val="04A0" w:firstRow="1" w:lastRow="0" w:firstColumn="1" w:lastColumn="0" w:noHBand="0" w:noVBand="1"/>
        </w:tblPrEx>
        <w:tc>
          <w:tcPr>
            <w:tcW w:w="720" w:type="dxa"/>
          </w:tcPr>
          <w:p w14:paraId="21B843D6" w14:textId="77777777" w:rsidR="0028059E" w:rsidRPr="00792B1C" w:rsidRDefault="0028059E" w:rsidP="007547E8">
            <w:pPr>
              <w:autoSpaceDE w:val="0"/>
              <w:autoSpaceDN w:val="0"/>
              <w:adjustRightInd w:val="0"/>
              <w:spacing w:before="100" w:beforeAutospacing="1" w:after="100" w:afterAutospacing="1" w:line="240" w:lineRule="auto"/>
              <w:contextualSpacing/>
              <w:jc w:val="both"/>
              <w:rPr>
                <w:rFonts w:ascii="Preeti" w:hAnsi="Preeti" w:cs="Times New Roman"/>
                <w:sz w:val="28"/>
                <w:szCs w:val="28"/>
                <w:lang w:val="en-GB"/>
              </w:rPr>
            </w:pPr>
          </w:p>
        </w:tc>
        <w:tc>
          <w:tcPr>
            <w:tcW w:w="5490" w:type="dxa"/>
            <w:hideMark/>
          </w:tcPr>
          <w:p w14:paraId="350F2D9A" w14:textId="22B67211" w:rsidR="0028059E" w:rsidRPr="00720A19" w:rsidRDefault="0028059E" w:rsidP="00440586">
            <w:pPr>
              <w:pStyle w:val="ListParagraph"/>
              <w:numPr>
                <w:ilvl w:val="0"/>
                <w:numId w:val="61"/>
              </w:numPr>
              <w:spacing w:before="100" w:beforeAutospacing="1" w:after="100" w:afterAutospacing="1"/>
              <w:jc w:val="both"/>
              <w:rPr>
                <w:rFonts w:ascii="Preeti" w:hAnsi="Preeti" w:cs="Arial"/>
                <w:sz w:val="28"/>
                <w:szCs w:val="28"/>
              </w:rPr>
            </w:pPr>
            <w:r w:rsidRPr="00720A19">
              <w:rPr>
                <w:rFonts w:ascii="Preeti" w:hAnsi="Preeti" w:cs="Arial"/>
                <w:sz w:val="28"/>
                <w:szCs w:val="28"/>
              </w:rPr>
              <w:t>lgsfosf] ;</w:t>
            </w:r>
            <w:r w:rsidR="00EA6484">
              <w:rPr>
                <w:rFonts w:ascii="Preeti" w:hAnsi="Preeti" w:cs="Arial"/>
                <w:sz w:val="28"/>
                <w:szCs w:val="28"/>
              </w:rPr>
              <w:t>a</w:t>
            </w:r>
            <w:r w:rsidRPr="00720A19">
              <w:rPr>
                <w:rFonts w:ascii="Preeti" w:hAnsi="Preeti" w:cs="Arial"/>
                <w:sz w:val="28"/>
                <w:szCs w:val="28"/>
              </w:rPr>
              <w:t>} k|d'v sfo{ ;~rfngsf] nflu cf}krfl/s gLlt / sfo{ljlwx? ljBdfg</w:t>
            </w:r>
            <w:r w:rsidRPr="00720A19">
              <w:rPr>
                <w:rFonts w:ascii="Preeti" w:hAnsi="Preeti" w:cs="Arial" w:hint="cs"/>
                <w:sz w:val="28"/>
                <w:szCs w:val="28"/>
                <w:cs/>
              </w:rPr>
              <w:t xml:space="preserve"> </w:t>
            </w:r>
          </w:p>
        </w:tc>
        <w:tc>
          <w:tcPr>
            <w:tcW w:w="540" w:type="dxa"/>
          </w:tcPr>
          <w:p w14:paraId="22554404"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c>
          <w:tcPr>
            <w:tcW w:w="540" w:type="dxa"/>
          </w:tcPr>
          <w:p w14:paraId="3C1F037A"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c>
          <w:tcPr>
            <w:tcW w:w="540" w:type="dxa"/>
          </w:tcPr>
          <w:p w14:paraId="0CD537BD"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c>
          <w:tcPr>
            <w:tcW w:w="630" w:type="dxa"/>
          </w:tcPr>
          <w:p w14:paraId="6AC80E05"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c>
          <w:tcPr>
            <w:tcW w:w="990" w:type="dxa"/>
          </w:tcPr>
          <w:p w14:paraId="17CED725"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r>
      <w:tr w:rsidR="0028059E" w:rsidRPr="00792B1C" w14:paraId="7FEFB734" w14:textId="77777777" w:rsidTr="007547E8">
        <w:tblPrEx>
          <w:tblLook w:val="04A0" w:firstRow="1" w:lastRow="0" w:firstColumn="1" w:lastColumn="0" w:noHBand="0" w:noVBand="1"/>
        </w:tblPrEx>
        <w:tc>
          <w:tcPr>
            <w:tcW w:w="720" w:type="dxa"/>
          </w:tcPr>
          <w:p w14:paraId="781D3BE6" w14:textId="77777777" w:rsidR="0028059E" w:rsidRPr="00792B1C" w:rsidRDefault="0028059E" w:rsidP="007547E8">
            <w:pPr>
              <w:autoSpaceDE w:val="0"/>
              <w:autoSpaceDN w:val="0"/>
              <w:adjustRightInd w:val="0"/>
              <w:spacing w:before="100" w:beforeAutospacing="1" w:after="100" w:afterAutospacing="1" w:line="240" w:lineRule="auto"/>
              <w:contextualSpacing/>
              <w:jc w:val="both"/>
              <w:rPr>
                <w:rFonts w:ascii="Preeti" w:hAnsi="Preeti" w:cs="Times New Roman"/>
                <w:b/>
                <w:sz w:val="28"/>
                <w:szCs w:val="28"/>
                <w:lang w:val="en-GB"/>
              </w:rPr>
            </w:pPr>
          </w:p>
        </w:tc>
        <w:tc>
          <w:tcPr>
            <w:tcW w:w="5490" w:type="dxa"/>
            <w:hideMark/>
          </w:tcPr>
          <w:p w14:paraId="148FD8AC" w14:textId="77777777" w:rsidR="0028059E" w:rsidRPr="00792B1C" w:rsidRDefault="0028059E" w:rsidP="00440586">
            <w:pPr>
              <w:pStyle w:val="ListParagraph"/>
              <w:numPr>
                <w:ilvl w:val="0"/>
                <w:numId w:val="39"/>
              </w:numPr>
              <w:tabs>
                <w:tab w:val="left" w:pos="416"/>
                <w:tab w:val="left" w:pos="557"/>
              </w:tabs>
              <w:spacing w:before="100" w:beforeAutospacing="1" w:after="100" w:afterAutospacing="1"/>
              <w:jc w:val="both"/>
              <w:rPr>
                <w:rFonts w:ascii="Preeti" w:hAnsi="Preeti" w:cs="BookmanOldStyle-Bold"/>
                <w:b/>
                <w:bCs/>
                <w:sz w:val="28"/>
                <w:szCs w:val="28"/>
              </w:rPr>
            </w:pPr>
            <w:r w:rsidRPr="00792B1C">
              <w:rPr>
                <w:rFonts w:ascii="Preeti" w:hAnsi="Preeti" w:cs="Times New Roman"/>
                <w:b/>
                <w:sz w:val="28"/>
                <w:szCs w:val="28"/>
              </w:rPr>
              <w:t>clwsf/ / lhDd]jf/L</w:t>
            </w:r>
          </w:p>
        </w:tc>
        <w:tc>
          <w:tcPr>
            <w:tcW w:w="540" w:type="dxa"/>
          </w:tcPr>
          <w:p w14:paraId="6D780A89"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c>
          <w:tcPr>
            <w:tcW w:w="540" w:type="dxa"/>
          </w:tcPr>
          <w:p w14:paraId="3139119F"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c>
          <w:tcPr>
            <w:tcW w:w="540" w:type="dxa"/>
          </w:tcPr>
          <w:p w14:paraId="7565D14F"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c>
          <w:tcPr>
            <w:tcW w:w="630" w:type="dxa"/>
          </w:tcPr>
          <w:p w14:paraId="5E1BA7A7"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c>
          <w:tcPr>
            <w:tcW w:w="990" w:type="dxa"/>
          </w:tcPr>
          <w:p w14:paraId="65FB977E"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r>
      <w:tr w:rsidR="0028059E" w:rsidRPr="00792B1C" w14:paraId="4B512F5F" w14:textId="77777777" w:rsidTr="007547E8">
        <w:tblPrEx>
          <w:tblLook w:val="04A0" w:firstRow="1" w:lastRow="0" w:firstColumn="1" w:lastColumn="0" w:noHBand="0" w:noVBand="1"/>
        </w:tblPrEx>
        <w:tc>
          <w:tcPr>
            <w:tcW w:w="720" w:type="dxa"/>
          </w:tcPr>
          <w:p w14:paraId="2A543E74" w14:textId="77777777" w:rsidR="0028059E" w:rsidRPr="00792B1C" w:rsidRDefault="0028059E" w:rsidP="007547E8">
            <w:pPr>
              <w:autoSpaceDE w:val="0"/>
              <w:autoSpaceDN w:val="0"/>
              <w:adjustRightInd w:val="0"/>
              <w:spacing w:before="100" w:beforeAutospacing="1" w:after="100" w:afterAutospacing="1" w:line="240" w:lineRule="auto"/>
              <w:contextualSpacing/>
              <w:jc w:val="both"/>
              <w:rPr>
                <w:rFonts w:ascii="Preeti" w:hAnsi="Preeti" w:cs="Times New Roman"/>
                <w:sz w:val="28"/>
                <w:szCs w:val="28"/>
                <w:lang w:val="en-GB"/>
              </w:rPr>
            </w:pPr>
          </w:p>
        </w:tc>
        <w:tc>
          <w:tcPr>
            <w:tcW w:w="5490" w:type="dxa"/>
            <w:hideMark/>
          </w:tcPr>
          <w:p w14:paraId="7CECA5A7" w14:textId="16B21424" w:rsidR="0028059E" w:rsidRPr="00720A19" w:rsidRDefault="0028059E" w:rsidP="00440586">
            <w:pPr>
              <w:pStyle w:val="ListParagraph"/>
              <w:numPr>
                <w:ilvl w:val="0"/>
                <w:numId w:val="62"/>
              </w:numPr>
              <w:spacing w:before="100" w:beforeAutospacing="1" w:after="100" w:afterAutospacing="1"/>
              <w:jc w:val="both"/>
              <w:rPr>
                <w:rFonts w:ascii="Preeti" w:hAnsi="Preeti" w:cs="Arial"/>
                <w:sz w:val="28"/>
                <w:szCs w:val="28"/>
              </w:rPr>
            </w:pPr>
            <w:r w:rsidRPr="00720A19">
              <w:rPr>
                <w:rFonts w:ascii="Preeti" w:hAnsi="Preeti" w:cs="Arial"/>
                <w:sz w:val="28"/>
                <w:szCs w:val="28"/>
              </w:rPr>
              <w:t>;+u7gfTds nIo,</w:t>
            </w:r>
            <w:r w:rsidR="00EA6484" w:rsidRPr="00720A19">
              <w:rPr>
                <w:rFonts w:ascii="Preeti" w:hAnsi="Preeti" w:cs="Arial"/>
                <w:sz w:val="28"/>
                <w:szCs w:val="28"/>
              </w:rPr>
              <w:t>p</w:t>
            </w:r>
            <w:r w:rsidR="00EA6484">
              <w:rPr>
                <w:rFonts w:ascii="Preeti" w:hAnsi="Preeti" w:cs="Arial"/>
                <w:sz w:val="28"/>
                <w:szCs w:val="28"/>
              </w:rPr>
              <w:t>2</w:t>
            </w:r>
            <w:r w:rsidRPr="00720A19">
              <w:rPr>
                <w:rFonts w:ascii="Preeti" w:hAnsi="Preeti" w:cs="Arial"/>
                <w:sz w:val="28"/>
                <w:szCs w:val="28"/>
              </w:rPr>
              <w:t xml:space="preserve">]Zo, sfo{;~rfng / lgoldt cfjZostfnfO+ ;d]6\g] u/L  :ki6 </w:t>
            </w:r>
            <w:r w:rsidR="00EA6484" w:rsidRPr="009C3E98">
              <w:rPr>
                <w:rFonts w:ascii="Preeti" w:hAnsi="Preeti" w:cs="Times New Roman"/>
                <w:sz w:val="28"/>
                <w:szCs w:val="28"/>
              </w:rPr>
              <w:t>¿</w:t>
            </w:r>
            <w:r w:rsidRPr="00720A19">
              <w:rPr>
                <w:rFonts w:ascii="Preeti" w:hAnsi="Preeti" w:cs="Arial"/>
                <w:sz w:val="28"/>
                <w:szCs w:val="28"/>
              </w:rPr>
              <w:t>kdf clwsf/ k|Tofof]hg u/]sf] / lhDdjf/L tf]s]sf] 5</w:t>
            </w:r>
          </w:p>
        </w:tc>
        <w:tc>
          <w:tcPr>
            <w:tcW w:w="540" w:type="dxa"/>
          </w:tcPr>
          <w:p w14:paraId="1D9BFCBE"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c>
          <w:tcPr>
            <w:tcW w:w="540" w:type="dxa"/>
          </w:tcPr>
          <w:p w14:paraId="043BCF48"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c>
          <w:tcPr>
            <w:tcW w:w="540" w:type="dxa"/>
          </w:tcPr>
          <w:p w14:paraId="058BB0DC"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c>
          <w:tcPr>
            <w:tcW w:w="630" w:type="dxa"/>
          </w:tcPr>
          <w:p w14:paraId="5B0CA822"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c>
          <w:tcPr>
            <w:tcW w:w="990" w:type="dxa"/>
          </w:tcPr>
          <w:p w14:paraId="0F9B13BF"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r>
      <w:tr w:rsidR="0028059E" w:rsidRPr="00792B1C" w14:paraId="62F9F4B7" w14:textId="77777777" w:rsidTr="007547E8">
        <w:tblPrEx>
          <w:tblLook w:val="04A0" w:firstRow="1" w:lastRow="0" w:firstColumn="1" w:lastColumn="0" w:noHBand="0" w:noVBand="1"/>
        </w:tblPrEx>
        <w:tc>
          <w:tcPr>
            <w:tcW w:w="720" w:type="dxa"/>
          </w:tcPr>
          <w:p w14:paraId="04933711" w14:textId="77777777" w:rsidR="0028059E" w:rsidRPr="00792B1C" w:rsidRDefault="0028059E" w:rsidP="007547E8">
            <w:pPr>
              <w:autoSpaceDE w:val="0"/>
              <w:autoSpaceDN w:val="0"/>
              <w:adjustRightInd w:val="0"/>
              <w:spacing w:before="100" w:beforeAutospacing="1" w:after="100" w:afterAutospacing="1" w:line="240" w:lineRule="auto"/>
              <w:contextualSpacing/>
              <w:jc w:val="both"/>
              <w:rPr>
                <w:rFonts w:ascii="Preeti" w:hAnsi="Preeti" w:cs="Times New Roman"/>
                <w:sz w:val="28"/>
                <w:szCs w:val="28"/>
                <w:lang w:val="en-GB"/>
              </w:rPr>
            </w:pPr>
          </w:p>
        </w:tc>
        <w:tc>
          <w:tcPr>
            <w:tcW w:w="5490" w:type="dxa"/>
            <w:hideMark/>
          </w:tcPr>
          <w:p w14:paraId="1EB43BB4" w14:textId="70F61A04" w:rsidR="0028059E" w:rsidRPr="00720A19" w:rsidRDefault="0028059E" w:rsidP="00440586">
            <w:pPr>
              <w:pStyle w:val="ListParagraph"/>
              <w:numPr>
                <w:ilvl w:val="0"/>
                <w:numId w:val="62"/>
              </w:numPr>
              <w:spacing w:before="100" w:beforeAutospacing="1" w:after="100" w:afterAutospacing="1"/>
              <w:jc w:val="both"/>
              <w:rPr>
                <w:rFonts w:ascii="Preeti" w:hAnsi="Preeti" w:cs="Arial"/>
                <w:sz w:val="28"/>
                <w:szCs w:val="28"/>
              </w:rPr>
            </w:pPr>
            <w:r w:rsidRPr="00720A19">
              <w:rPr>
                <w:rFonts w:ascii="Preeti" w:hAnsi="Preeti" w:cs="Arial"/>
                <w:sz w:val="28"/>
                <w:szCs w:val="28"/>
              </w:rPr>
              <w:t>lgsfosf kbflwsf/Lx</w:t>
            </w:r>
            <w:r w:rsidR="00EA6484" w:rsidRPr="009C3E98">
              <w:rPr>
                <w:rFonts w:ascii="Preeti" w:hAnsi="Preeti" w:cs="Times New Roman"/>
                <w:sz w:val="28"/>
                <w:szCs w:val="28"/>
              </w:rPr>
              <w:t>¿</w:t>
            </w:r>
            <w:r w:rsidRPr="00720A19">
              <w:rPr>
                <w:rFonts w:ascii="Preeti" w:hAnsi="Preeti" w:cs="Arial"/>
                <w:sz w:val="28"/>
                <w:szCs w:val="28"/>
              </w:rPr>
              <w:t xml:space="preserve"> ljleGg sfo{x</w:t>
            </w:r>
            <w:r w:rsidR="00EA6484" w:rsidRPr="009C3E98">
              <w:rPr>
                <w:rFonts w:ascii="Preeti" w:hAnsi="Preeti" w:cs="Times New Roman"/>
                <w:sz w:val="28"/>
                <w:szCs w:val="28"/>
              </w:rPr>
              <w:t>¿</w:t>
            </w:r>
            <w:r w:rsidRPr="00720A19">
              <w:rPr>
                <w:rFonts w:ascii="Preeti" w:hAnsi="Preeti" w:cs="Arial"/>
                <w:sz w:val="28"/>
                <w:szCs w:val="28"/>
              </w:rPr>
              <w:t>sf] ;'k/Lj]If0fdf ;lqmo ;xefuL 5g\</w:t>
            </w:r>
          </w:p>
        </w:tc>
        <w:tc>
          <w:tcPr>
            <w:tcW w:w="540" w:type="dxa"/>
          </w:tcPr>
          <w:p w14:paraId="03632889"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c>
          <w:tcPr>
            <w:tcW w:w="540" w:type="dxa"/>
          </w:tcPr>
          <w:p w14:paraId="0E16AF78"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c>
          <w:tcPr>
            <w:tcW w:w="540" w:type="dxa"/>
          </w:tcPr>
          <w:p w14:paraId="17563BB4"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c>
          <w:tcPr>
            <w:tcW w:w="630" w:type="dxa"/>
          </w:tcPr>
          <w:p w14:paraId="623D2934"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c>
          <w:tcPr>
            <w:tcW w:w="990" w:type="dxa"/>
          </w:tcPr>
          <w:p w14:paraId="5F628E4C"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r>
      <w:tr w:rsidR="0028059E" w:rsidRPr="00792B1C" w14:paraId="28AE35DB" w14:textId="77777777" w:rsidTr="007547E8">
        <w:tblPrEx>
          <w:tblLook w:val="04A0" w:firstRow="1" w:lastRow="0" w:firstColumn="1" w:lastColumn="0" w:noHBand="0" w:noVBand="1"/>
        </w:tblPrEx>
        <w:tc>
          <w:tcPr>
            <w:tcW w:w="720" w:type="dxa"/>
          </w:tcPr>
          <w:p w14:paraId="2A2DFB08" w14:textId="77777777" w:rsidR="0028059E" w:rsidRPr="00792B1C" w:rsidRDefault="0028059E" w:rsidP="007547E8">
            <w:pPr>
              <w:autoSpaceDE w:val="0"/>
              <w:autoSpaceDN w:val="0"/>
              <w:adjustRightInd w:val="0"/>
              <w:spacing w:before="100" w:beforeAutospacing="1" w:after="100" w:afterAutospacing="1" w:line="240" w:lineRule="auto"/>
              <w:contextualSpacing/>
              <w:jc w:val="both"/>
              <w:rPr>
                <w:rFonts w:ascii="Preeti" w:hAnsi="Preeti" w:cs="Times New Roman"/>
                <w:sz w:val="28"/>
                <w:szCs w:val="28"/>
                <w:lang w:val="en-GB"/>
              </w:rPr>
            </w:pPr>
          </w:p>
        </w:tc>
        <w:tc>
          <w:tcPr>
            <w:tcW w:w="5490" w:type="dxa"/>
            <w:hideMark/>
          </w:tcPr>
          <w:p w14:paraId="4104209F" w14:textId="73F8BB14" w:rsidR="0028059E" w:rsidRPr="00720A19" w:rsidRDefault="00EA6484" w:rsidP="00440586">
            <w:pPr>
              <w:pStyle w:val="ListParagraph"/>
              <w:numPr>
                <w:ilvl w:val="0"/>
                <w:numId w:val="62"/>
              </w:numPr>
              <w:spacing w:before="100" w:beforeAutospacing="1" w:after="100" w:afterAutospacing="1"/>
              <w:jc w:val="both"/>
              <w:rPr>
                <w:rFonts w:ascii="Preeti" w:hAnsi="Preeti" w:cs="Arial"/>
                <w:sz w:val="28"/>
                <w:szCs w:val="28"/>
              </w:rPr>
            </w:pPr>
            <w:r w:rsidRPr="00720A19">
              <w:rPr>
                <w:rFonts w:ascii="Preeti" w:hAnsi="Preeti" w:cs="Arial"/>
                <w:sz w:val="28"/>
                <w:szCs w:val="28"/>
              </w:rPr>
              <w:t>tn</w:t>
            </w:r>
            <w:r>
              <w:rPr>
                <w:rFonts w:ascii="Preeti" w:hAnsi="Preeti" w:cs="Arial"/>
                <w:sz w:val="28"/>
                <w:szCs w:val="28"/>
              </w:rPr>
              <w:t>a</w:t>
            </w:r>
            <w:r w:rsidRPr="00720A19">
              <w:rPr>
                <w:rFonts w:ascii="Preeti" w:hAnsi="Preeti" w:cs="Arial"/>
                <w:sz w:val="28"/>
                <w:szCs w:val="28"/>
              </w:rPr>
              <w:t xml:space="preserve">f6 </w:t>
            </w:r>
            <w:r w:rsidR="0028059E" w:rsidRPr="00720A19">
              <w:rPr>
                <w:rFonts w:ascii="Preeti" w:hAnsi="Preeti" w:cs="Arial"/>
                <w:sz w:val="28"/>
                <w:szCs w:val="28"/>
              </w:rPr>
              <w:t>dfyL / df</w:t>
            </w:r>
            <w:r w:rsidR="00051902">
              <w:rPr>
                <w:rFonts w:ascii="Preeti" w:hAnsi="Preeti" w:cs="Arial"/>
                <w:sz w:val="28"/>
                <w:szCs w:val="28"/>
              </w:rPr>
              <w:t>l</w:t>
            </w:r>
            <w:r w:rsidR="0028059E" w:rsidRPr="00720A19">
              <w:rPr>
                <w:rFonts w:ascii="Preeti" w:hAnsi="Preeti" w:cs="Arial"/>
                <w:sz w:val="28"/>
                <w:szCs w:val="28"/>
              </w:rPr>
              <w:t>y</w:t>
            </w:r>
            <w:r w:rsidR="00051902">
              <w:rPr>
                <w:rFonts w:ascii="Preeti" w:hAnsi="Preeti" w:cs="Arial"/>
                <w:sz w:val="28"/>
                <w:szCs w:val="28"/>
              </w:rPr>
              <w:t>a</w:t>
            </w:r>
            <w:r w:rsidR="0028059E" w:rsidRPr="00720A19">
              <w:rPr>
                <w:rFonts w:ascii="Preeti" w:hAnsi="Preeti" w:cs="Arial"/>
                <w:sz w:val="28"/>
                <w:szCs w:val="28"/>
              </w:rPr>
              <w:t>f6 tn x'g] ;~rf/ ;+oGqsf] pkof]u x'g] u/]sf] 5</w:t>
            </w:r>
          </w:p>
        </w:tc>
        <w:tc>
          <w:tcPr>
            <w:tcW w:w="540" w:type="dxa"/>
          </w:tcPr>
          <w:p w14:paraId="56644EE0"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c>
          <w:tcPr>
            <w:tcW w:w="540" w:type="dxa"/>
          </w:tcPr>
          <w:p w14:paraId="6132BC6B"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c>
          <w:tcPr>
            <w:tcW w:w="540" w:type="dxa"/>
          </w:tcPr>
          <w:p w14:paraId="727334ED"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c>
          <w:tcPr>
            <w:tcW w:w="630" w:type="dxa"/>
          </w:tcPr>
          <w:p w14:paraId="48C2630E"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c>
          <w:tcPr>
            <w:tcW w:w="990" w:type="dxa"/>
          </w:tcPr>
          <w:p w14:paraId="645EECC5"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r>
      <w:tr w:rsidR="0028059E" w:rsidRPr="00792B1C" w14:paraId="21EA9F8B" w14:textId="77777777" w:rsidTr="007547E8">
        <w:tblPrEx>
          <w:tblLook w:val="04A0" w:firstRow="1" w:lastRow="0" w:firstColumn="1" w:lastColumn="0" w:noHBand="0" w:noVBand="1"/>
        </w:tblPrEx>
        <w:tc>
          <w:tcPr>
            <w:tcW w:w="720" w:type="dxa"/>
          </w:tcPr>
          <w:p w14:paraId="3E54E8CD" w14:textId="77777777" w:rsidR="0028059E" w:rsidRPr="00792B1C" w:rsidRDefault="0028059E" w:rsidP="007547E8">
            <w:pPr>
              <w:autoSpaceDE w:val="0"/>
              <w:autoSpaceDN w:val="0"/>
              <w:adjustRightInd w:val="0"/>
              <w:spacing w:before="100" w:beforeAutospacing="1" w:after="100" w:afterAutospacing="1" w:line="240" w:lineRule="auto"/>
              <w:contextualSpacing/>
              <w:jc w:val="both"/>
              <w:rPr>
                <w:rFonts w:ascii="Preeti" w:hAnsi="Preeti" w:cs="Times New Roman"/>
                <w:sz w:val="28"/>
                <w:szCs w:val="28"/>
                <w:lang w:val="en-GB"/>
              </w:rPr>
            </w:pPr>
          </w:p>
        </w:tc>
        <w:tc>
          <w:tcPr>
            <w:tcW w:w="5490" w:type="dxa"/>
            <w:hideMark/>
          </w:tcPr>
          <w:p w14:paraId="5A73DCEF" w14:textId="05338292" w:rsidR="0028059E" w:rsidRPr="00720A19" w:rsidRDefault="0028059E" w:rsidP="00440586">
            <w:pPr>
              <w:pStyle w:val="ListParagraph"/>
              <w:numPr>
                <w:ilvl w:val="0"/>
                <w:numId w:val="62"/>
              </w:numPr>
              <w:spacing w:before="100" w:beforeAutospacing="1" w:after="100" w:afterAutospacing="1"/>
              <w:jc w:val="both"/>
              <w:rPr>
                <w:rFonts w:ascii="Preeti" w:hAnsi="Preeti" w:cs="Arial"/>
                <w:sz w:val="28"/>
                <w:szCs w:val="28"/>
              </w:rPr>
            </w:pPr>
            <w:r w:rsidRPr="00720A19">
              <w:rPr>
                <w:rFonts w:ascii="Preeti" w:hAnsi="Preeti" w:cs="Arial"/>
                <w:sz w:val="28"/>
                <w:szCs w:val="28"/>
              </w:rPr>
              <w:t>Joj:yfkgdf ;+nUg JolQmnfO</w:t>
            </w:r>
            <w:r w:rsidR="00051902">
              <w:rPr>
                <w:rFonts w:ascii="Preeti" w:hAnsi="Preeti" w:cs="Arial"/>
                <w:sz w:val="28"/>
                <w:szCs w:val="28"/>
              </w:rPr>
              <w:t>{</w:t>
            </w:r>
            <w:r w:rsidRPr="00720A19">
              <w:rPr>
                <w:rFonts w:ascii="Preeti" w:hAnsi="Preeti" w:cs="Arial"/>
                <w:sz w:val="28"/>
                <w:szCs w:val="28"/>
              </w:rPr>
              <w:t xml:space="preserve"> g} cfly{s clwsf/sf] </w:t>
            </w:r>
            <w:r w:rsidRPr="00720A19">
              <w:rPr>
                <w:rFonts w:ascii="Preeti" w:hAnsi="Preeti" w:cs="Arial"/>
                <w:sz w:val="28"/>
                <w:szCs w:val="28"/>
              </w:rPr>
              <w:lastRenderedPageBreak/>
              <w:t xml:space="preserve">cf}krfl/s k|Tofof]hg ul/Psf] 5 </w:t>
            </w:r>
          </w:p>
        </w:tc>
        <w:tc>
          <w:tcPr>
            <w:tcW w:w="540" w:type="dxa"/>
          </w:tcPr>
          <w:p w14:paraId="29EF9C36"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c>
          <w:tcPr>
            <w:tcW w:w="540" w:type="dxa"/>
          </w:tcPr>
          <w:p w14:paraId="68487FDB"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c>
          <w:tcPr>
            <w:tcW w:w="540" w:type="dxa"/>
          </w:tcPr>
          <w:p w14:paraId="405DF643"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c>
          <w:tcPr>
            <w:tcW w:w="630" w:type="dxa"/>
          </w:tcPr>
          <w:p w14:paraId="6FBD2BEC"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c>
          <w:tcPr>
            <w:tcW w:w="990" w:type="dxa"/>
          </w:tcPr>
          <w:p w14:paraId="474AF6CB"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r>
      <w:tr w:rsidR="0028059E" w:rsidRPr="00792B1C" w14:paraId="257C0CE2" w14:textId="77777777" w:rsidTr="007547E8">
        <w:tblPrEx>
          <w:tblLook w:val="04A0" w:firstRow="1" w:lastRow="0" w:firstColumn="1" w:lastColumn="0" w:noHBand="0" w:noVBand="1"/>
        </w:tblPrEx>
        <w:tc>
          <w:tcPr>
            <w:tcW w:w="720" w:type="dxa"/>
          </w:tcPr>
          <w:p w14:paraId="40F74A26" w14:textId="77777777" w:rsidR="0028059E" w:rsidRPr="00792B1C" w:rsidRDefault="0028059E" w:rsidP="007547E8">
            <w:pPr>
              <w:autoSpaceDE w:val="0"/>
              <w:autoSpaceDN w:val="0"/>
              <w:adjustRightInd w:val="0"/>
              <w:spacing w:before="100" w:beforeAutospacing="1" w:after="100" w:afterAutospacing="1" w:line="240" w:lineRule="auto"/>
              <w:contextualSpacing/>
              <w:jc w:val="both"/>
              <w:rPr>
                <w:rFonts w:ascii="Preeti" w:hAnsi="Preeti" w:cs="Times New Roman"/>
                <w:sz w:val="28"/>
                <w:szCs w:val="28"/>
                <w:lang w:val="en-GB"/>
              </w:rPr>
            </w:pPr>
          </w:p>
        </w:tc>
        <w:tc>
          <w:tcPr>
            <w:tcW w:w="5490" w:type="dxa"/>
            <w:hideMark/>
          </w:tcPr>
          <w:p w14:paraId="69E4658D" w14:textId="3058EF0D" w:rsidR="0028059E" w:rsidRPr="00720A19" w:rsidRDefault="0028059E" w:rsidP="00440586">
            <w:pPr>
              <w:pStyle w:val="ListParagraph"/>
              <w:numPr>
                <w:ilvl w:val="0"/>
                <w:numId w:val="62"/>
              </w:numPr>
              <w:spacing w:before="100" w:beforeAutospacing="1" w:after="100" w:afterAutospacing="1"/>
              <w:jc w:val="both"/>
              <w:rPr>
                <w:rFonts w:ascii="Preeti" w:hAnsi="Preeti" w:cs="Arial"/>
                <w:sz w:val="28"/>
                <w:szCs w:val="28"/>
              </w:rPr>
            </w:pPr>
            <w:r w:rsidRPr="00720A19">
              <w:rPr>
                <w:rFonts w:ascii="Preeti" w:hAnsi="Preeti" w:cs="Arial"/>
                <w:sz w:val="28"/>
                <w:szCs w:val="28"/>
              </w:rPr>
              <w:t>cfGtl/s lgoGq0fsf] cjwf/0ff / dxTjnfO</w:t>
            </w:r>
            <w:r w:rsidR="00051902">
              <w:rPr>
                <w:rFonts w:ascii="Preeti" w:hAnsi="Preeti" w:cs="Arial"/>
                <w:sz w:val="28"/>
                <w:szCs w:val="28"/>
              </w:rPr>
              <w:t>{</w:t>
            </w:r>
            <w:r w:rsidRPr="00720A19">
              <w:rPr>
                <w:rFonts w:ascii="Preeti" w:hAnsi="Preeti" w:cs="Arial"/>
                <w:sz w:val="28"/>
                <w:szCs w:val="28"/>
              </w:rPr>
              <w:t xml:space="preserve"> b[li6ut u/L cfGtl/s lgoGq0f sfo{ljlw tof/ u/]sf] </w:t>
            </w:r>
          </w:p>
        </w:tc>
        <w:tc>
          <w:tcPr>
            <w:tcW w:w="540" w:type="dxa"/>
          </w:tcPr>
          <w:p w14:paraId="7A18B294"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c>
          <w:tcPr>
            <w:tcW w:w="540" w:type="dxa"/>
          </w:tcPr>
          <w:p w14:paraId="2087C83C"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c>
          <w:tcPr>
            <w:tcW w:w="540" w:type="dxa"/>
          </w:tcPr>
          <w:p w14:paraId="14197201"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c>
          <w:tcPr>
            <w:tcW w:w="630" w:type="dxa"/>
          </w:tcPr>
          <w:p w14:paraId="2F37396D"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c>
          <w:tcPr>
            <w:tcW w:w="990" w:type="dxa"/>
          </w:tcPr>
          <w:p w14:paraId="74A2D2C0"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r>
      <w:tr w:rsidR="0028059E" w:rsidRPr="00792B1C" w14:paraId="63E282C6" w14:textId="77777777" w:rsidTr="007547E8">
        <w:tblPrEx>
          <w:tblLook w:val="04A0" w:firstRow="1" w:lastRow="0" w:firstColumn="1" w:lastColumn="0" w:noHBand="0" w:noVBand="1"/>
        </w:tblPrEx>
        <w:tc>
          <w:tcPr>
            <w:tcW w:w="720" w:type="dxa"/>
          </w:tcPr>
          <w:p w14:paraId="2306FAC4" w14:textId="77777777" w:rsidR="0028059E" w:rsidRPr="00792B1C" w:rsidRDefault="0028059E" w:rsidP="007547E8">
            <w:pPr>
              <w:autoSpaceDE w:val="0"/>
              <w:autoSpaceDN w:val="0"/>
              <w:adjustRightInd w:val="0"/>
              <w:spacing w:before="100" w:beforeAutospacing="1" w:after="100" w:afterAutospacing="1" w:line="240" w:lineRule="auto"/>
              <w:contextualSpacing/>
              <w:jc w:val="both"/>
              <w:rPr>
                <w:rFonts w:ascii="Preeti" w:hAnsi="Preeti" w:cs="Times New Roman"/>
                <w:b/>
                <w:sz w:val="28"/>
                <w:szCs w:val="28"/>
                <w:lang w:val="en-GB"/>
              </w:rPr>
            </w:pPr>
          </w:p>
        </w:tc>
        <w:tc>
          <w:tcPr>
            <w:tcW w:w="5490" w:type="dxa"/>
            <w:hideMark/>
          </w:tcPr>
          <w:p w14:paraId="5DCF01AD" w14:textId="77777777" w:rsidR="0028059E" w:rsidRPr="00792B1C" w:rsidRDefault="0028059E" w:rsidP="00440586">
            <w:pPr>
              <w:pStyle w:val="ListParagraph"/>
              <w:numPr>
                <w:ilvl w:val="0"/>
                <w:numId w:val="39"/>
              </w:numPr>
              <w:tabs>
                <w:tab w:val="left" w:pos="416"/>
                <w:tab w:val="left" w:pos="557"/>
              </w:tabs>
              <w:spacing w:before="100" w:beforeAutospacing="1" w:after="100" w:afterAutospacing="1"/>
              <w:jc w:val="both"/>
              <w:rPr>
                <w:rFonts w:ascii="Preeti" w:hAnsi="Preeti" w:cs="BookmanOldStyle"/>
                <w:sz w:val="28"/>
                <w:szCs w:val="28"/>
              </w:rPr>
            </w:pPr>
            <w:r>
              <w:rPr>
                <w:rFonts w:ascii="Preeti" w:hAnsi="Preeti" w:cs="Times New Roman"/>
                <w:b/>
                <w:sz w:val="28"/>
                <w:szCs w:val="28"/>
              </w:rPr>
              <w:t>dfgj ;|f]t;fwg gLlt / sfof{</w:t>
            </w:r>
            <w:r w:rsidRPr="00792B1C">
              <w:rPr>
                <w:rFonts w:ascii="Preeti" w:hAnsi="Preeti" w:cs="Times New Roman"/>
                <w:b/>
                <w:sz w:val="28"/>
                <w:szCs w:val="28"/>
              </w:rPr>
              <w:t>Gjog</w:t>
            </w:r>
          </w:p>
        </w:tc>
        <w:tc>
          <w:tcPr>
            <w:tcW w:w="540" w:type="dxa"/>
          </w:tcPr>
          <w:p w14:paraId="698026D5"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c>
          <w:tcPr>
            <w:tcW w:w="540" w:type="dxa"/>
          </w:tcPr>
          <w:p w14:paraId="745EA32D"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c>
          <w:tcPr>
            <w:tcW w:w="540" w:type="dxa"/>
          </w:tcPr>
          <w:p w14:paraId="6DA6E177"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c>
          <w:tcPr>
            <w:tcW w:w="630" w:type="dxa"/>
          </w:tcPr>
          <w:p w14:paraId="362496A1"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c>
          <w:tcPr>
            <w:tcW w:w="990" w:type="dxa"/>
          </w:tcPr>
          <w:p w14:paraId="34B376D4"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r>
      <w:tr w:rsidR="0028059E" w:rsidRPr="00792B1C" w14:paraId="5494E37F" w14:textId="77777777" w:rsidTr="007547E8">
        <w:tblPrEx>
          <w:tblLook w:val="04A0" w:firstRow="1" w:lastRow="0" w:firstColumn="1" w:lastColumn="0" w:noHBand="0" w:noVBand="1"/>
        </w:tblPrEx>
        <w:tc>
          <w:tcPr>
            <w:tcW w:w="720" w:type="dxa"/>
          </w:tcPr>
          <w:p w14:paraId="03BFC505" w14:textId="77777777" w:rsidR="0028059E" w:rsidRPr="00792B1C" w:rsidRDefault="0028059E" w:rsidP="007547E8">
            <w:pPr>
              <w:autoSpaceDE w:val="0"/>
              <w:autoSpaceDN w:val="0"/>
              <w:adjustRightInd w:val="0"/>
              <w:spacing w:before="100" w:beforeAutospacing="1" w:after="100" w:afterAutospacing="1" w:line="240" w:lineRule="auto"/>
              <w:contextualSpacing/>
              <w:jc w:val="both"/>
              <w:rPr>
                <w:rFonts w:ascii="Preeti" w:hAnsi="Preeti" w:cs="Times New Roman"/>
                <w:sz w:val="28"/>
                <w:szCs w:val="28"/>
                <w:lang w:val="en-GB"/>
              </w:rPr>
            </w:pPr>
          </w:p>
        </w:tc>
        <w:tc>
          <w:tcPr>
            <w:tcW w:w="5490" w:type="dxa"/>
            <w:hideMark/>
          </w:tcPr>
          <w:p w14:paraId="6EF5F12F" w14:textId="194B95CD" w:rsidR="0028059E" w:rsidRPr="00720A19" w:rsidRDefault="0028059E" w:rsidP="00440586">
            <w:pPr>
              <w:pStyle w:val="ListParagraph"/>
              <w:numPr>
                <w:ilvl w:val="0"/>
                <w:numId w:val="63"/>
              </w:numPr>
              <w:spacing w:before="100" w:beforeAutospacing="1" w:after="100" w:afterAutospacing="1"/>
              <w:jc w:val="both"/>
              <w:rPr>
                <w:rFonts w:ascii="Preeti" w:hAnsi="Preeti" w:cs="Arial"/>
                <w:sz w:val="28"/>
                <w:szCs w:val="28"/>
              </w:rPr>
            </w:pPr>
            <w:r w:rsidRPr="00720A19">
              <w:rPr>
                <w:rFonts w:ascii="Preeti" w:hAnsi="Preeti" w:cs="Arial"/>
                <w:sz w:val="28"/>
                <w:szCs w:val="28"/>
              </w:rPr>
              <w:t>n]vfsf sd{rf/Lsf] sfo</w:t>
            </w:r>
            <w:r w:rsidR="00051902">
              <w:rPr>
                <w:rFonts w:ascii="Preeti" w:hAnsi="Preeti" w:cs="Arial"/>
                <w:sz w:val="28"/>
                <w:szCs w:val="28"/>
              </w:rPr>
              <w:t>a</w:t>
            </w:r>
            <w:r w:rsidRPr="00720A19">
              <w:rPr>
                <w:rFonts w:ascii="Preeti" w:hAnsi="Preeti" w:cs="Arial"/>
                <w:sz w:val="28"/>
                <w:szCs w:val="28"/>
              </w:rPr>
              <w:t xml:space="preserve">f]emn] e/kbf]{ n]vf clen]v tof/ ug{ </w:t>
            </w:r>
            <w:r w:rsidR="00051902">
              <w:rPr>
                <w:rFonts w:ascii="Preeti" w:hAnsi="Preeti" w:cs="Arial"/>
                <w:sz w:val="28"/>
                <w:szCs w:val="28"/>
              </w:rPr>
              <w:t>a</w:t>
            </w:r>
            <w:r w:rsidR="00051902" w:rsidRPr="00720A19">
              <w:rPr>
                <w:rFonts w:ascii="Preeti" w:hAnsi="Preeti" w:cs="Arial"/>
                <w:sz w:val="28"/>
                <w:szCs w:val="28"/>
              </w:rPr>
              <w:t xml:space="preserve">fwf </w:t>
            </w:r>
            <w:r w:rsidRPr="00720A19">
              <w:rPr>
                <w:rFonts w:ascii="Preeti" w:hAnsi="Preeti" w:cs="Arial"/>
                <w:sz w:val="28"/>
                <w:szCs w:val="28"/>
              </w:rPr>
              <w:t>k'u]sf] 5</w:t>
            </w:r>
          </w:p>
        </w:tc>
        <w:tc>
          <w:tcPr>
            <w:tcW w:w="540" w:type="dxa"/>
          </w:tcPr>
          <w:p w14:paraId="6C3283E5"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c>
          <w:tcPr>
            <w:tcW w:w="540" w:type="dxa"/>
          </w:tcPr>
          <w:p w14:paraId="68FAD0B7"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c>
          <w:tcPr>
            <w:tcW w:w="540" w:type="dxa"/>
          </w:tcPr>
          <w:p w14:paraId="7925E54D"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c>
          <w:tcPr>
            <w:tcW w:w="630" w:type="dxa"/>
          </w:tcPr>
          <w:p w14:paraId="3DDABF99"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c>
          <w:tcPr>
            <w:tcW w:w="990" w:type="dxa"/>
          </w:tcPr>
          <w:p w14:paraId="0BF5178B"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r>
      <w:tr w:rsidR="0028059E" w:rsidRPr="00792B1C" w14:paraId="67942D5E" w14:textId="77777777" w:rsidTr="007547E8">
        <w:tblPrEx>
          <w:tblLook w:val="04A0" w:firstRow="1" w:lastRow="0" w:firstColumn="1" w:lastColumn="0" w:noHBand="0" w:noVBand="1"/>
        </w:tblPrEx>
        <w:tc>
          <w:tcPr>
            <w:tcW w:w="720" w:type="dxa"/>
          </w:tcPr>
          <w:p w14:paraId="6EE85B39" w14:textId="77777777" w:rsidR="0028059E" w:rsidRPr="00792B1C" w:rsidRDefault="0028059E" w:rsidP="007547E8">
            <w:pPr>
              <w:autoSpaceDE w:val="0"/>
              <w:autoSpaceDN w:val="0"/>
              <w:adjustRightInd w:val="0"/>
              <w:spacing w:before="100" w:beforeAutospacing="1" w:after="100" w:afterAutospacing="1" w:line="240" w:lineRule="auto"/>
              <w:contextualSpacing/>
              <w:jc w:val="both"/>
              <w:rPr>
                <w:rFonts w:ascii="Preeti" w:hAnsi="Preeti" w:cs="Times New Roman"/>
                <w:sz w:val="28"/>
                <w:szCs w:val="28"/>
                <w:lang w:val="en-GB"/>
              </w:rPr>
            </w:pPr>
          </w:p>
        </w:tc>
        <w:tc>
          <w:tcPr>
            <w:tcW w:w="5490" w:type="dxa"/>
            <w:hideMark/>
          </w:tcPr>
          <w:p w14:paraId="63007C9C" w14:textId="03BE92F2" w:rsidR="0028059E" w:rsidRPr="00720A19" w:rsidRDefault="0028059E" w:rsidP="00440586">
            <w:pPr>
              <w:pStyle w:val="ListParagraph"/>
              <w:numPr>
                <w:ilvl w:val="0"/>
                <w:numId w:val="63"/>
              </w:numPr>
              <w:spacing w:before="100" w:beforeAutospacing="1" w:after="100" w:afterAutospacing="1"/>
              <w:jc w:val="both"/>
              <w:rPr>
                <w:rFonts w:ascii="Preeti" w:hAnsi="Preeti" w:cs="Arial"/>
                <w:sz w:val="28"/>
                <w:szCs w:val="28"/>
              </w:rPr>
            </w:pPr>
            <w:r w:rsidRPr="00720A19">
              <w:rPr>
                <w:rFonts w:ascii="Preeti" w:hAnsi="Preeti" w:cs="Arial"/>
                <w:sz w:val="28"/>
                <w:szCs w:val="28"/>
              </w:rPr>
              <w:t>cfly{s k|zf;gdf ;+nUg sd{rf/Lsf] jif{df Ps k6s eGbf a9L x]/km]/ ePsf]</w:t>
            </w:r>
          </w:p>
        </w:tc>
        <w:tc>
          <w:tcPr>
            <w:tcW w:w="540" w:type="dxa"/>
          </w:tcPr>
          <w:p w14:paraId="24B963E3"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c>
          <w:tcPr>
            <w:tcW w:w="540" w:type="dxa"/>
          </w:tcPr>
          <w:p w14:paraId="7739AE90"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c>
          <w:tcPr>
            <w:tcW w:w="540" w:type="dxa"/>
          </w:tcPr>
          <w:p w14:paraId="7AEAC5DE"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c>
          <w:tcPr>
            <w:tcW w:w="630" w:type="dxa"/>
          </w:tcPr>
          <w:p w14:paraId="1BB5C3B8"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c>
          <w:tcPr>
            <w:tcW w:w="990" w:type="dxa"/>
          </w:tcPr>
          <w:p w14:paraId="27223D3E"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r>
      <w:tr w:rsidR="0028059E" w:rsidRPr="00792B1C" w14:paraId="38F7983E" w14:textId="77777777" w:rsidTr="007547E8">
        <w:tblPrEx>
          <w:tblLook w:val="04A0" w:firstRow="1" w:lastRow="0" w:firstColumn="1" w:lastColumn="0" w:noHBand="0" w:noVBand="1"/>
        </w:tblPrEx>
        <w:tc>
          <w:tcPr>
            <w:tcW w:w="720" w:type="dxa"/>
          </w:tcPr>
          <w:p w14:paraId="3A9D51AE" w14:textId="77777777" w:rsidR="0028059E" w:rsidRPr="00792B1C" w:rsidRDefault="0028059E" w:rsidP="007547E8">
            <w:pPr>
              <w:autoSpaceDE w:val="0"/>
              <w:autoSpaceDN w:val="0"/>
              <w:adjustRightInd w:val="0"/>
              <w:spacing w:before="100" w:beforeAutospacing="1" w:after="100" w:afterAutospacing="1" w:line="240" w:lineRule="auto"/>
              <w:contextualSpacing/>
              <w:jc w:val="both"/>
              <w:rPr>
                <w:rFonts w:ascii="Preeti" w:hAnsi="Preeti" w:cs="Times New Roman"/>
                <w:sz w:val="28"/>
                <w:szCs w:val="28"/>
                <w:lang w:val="en-GB"/>
              </w:rPr>
            </w:pPr>
          </w:p>
        </w:tc>
        <w:tc>
          <w:tcPr>
            <w:tcW w:w="5490" w:type="dxa"/>
            <w:hideMark/>
          </w:tcPr>
          <w:p w14:paraId="40535495" w14:textId="41180D9A" w:rsidR="0028059E" w:rsidRPr="00720A19" w:rsidRDefault="0028059E" w:rsidP="00440586">
            <w:pPr>
              <w:pStyle w:val="ListParagraph"/>
              <w:numPr>
                <w:ilvl w:val="0"/>
                <w:numId w:val="63"/>
              </w:numPr>
              <w:spacing w:before="100" w:beforeAutospacing="1" w:after="100" w:afterAutospacing="1"/>
              <w:jc w:val="both"/>
              <w:rPr>
                <w:rFonts w:ascii="Preeti" w:hAnsi="Preeti" w:cs="Arial"/>
                <w:sz w:val="28"/>
                <w:szCs w:val="28"/>
              </w:rPr>
            </w:pPr>
            <w:r w:rsidRPr="00720A19">
              <w:rPr>
                <w:rFonts w:ascii="Preeti" w:hAnsi="Preeti" w:cs="Arial"/>
                <w:sz w:val="28"/>
                <w:szCs w:val="28"/>
              </w:rPr>
              <w:t xml:space="preserve">cfly{s k|zf;gdf ;+nUg sd{rf/L cg'kl:yt x'Fbf </w:t>
            </w:r>
            <w:r w:rsidR="00051902">
              <w:rPr>
                <w:rFonts w:ascii="Preeti" w:hAnsi="Preeti" w:cs="Arial"/>
                <w:sz w:val="28"/>
                <w:szCs w:val="28"/>
              </w:rPr>
              <w:t>j</w:t>
            </w:r>
            <w:r w:rsidRPr="00720A19">
              <w:rPr>
                <w:rFonts w:ascii="Preeti" w:hAnsi="Preeti" w:cs="Arial"/>
                <w:sz w:val="28"/>
                <w:szCs w:val="28"/>
              </w:rPr>
              <w:t>}slNks Joj:yf u/]sf]</w:t>
            </w:r>
          </w:p>
        </w:tc>
        <w:tc>
          <w:tcPr>
            <w:tcW w:w="540" w:type="dxa"/>
          </w:tcPr>
          <w:p w14:paraId="57E09FD6"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c>
          <w:tcPr>
            <w:tcW w:w="540" w:type="dxa"/>
          </w:tcPr>
          <w:p w14:paraId="5F60A810"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c>
          <w:tcPr>
            <w:tcW w:w="540" w:type="dxa"/>
          </w:tcPr>
          <w:p w14:paraId="1A1C470E"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c>
          <w:tcPr>
            <w:tcW w:w="630" w:type="dxa"/>
          </w:tcPr>
          <w:p w14:paraId="49DEA460"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c>
          <w:tcPr>
            <w:tcW w:w="990" w:type="dxa"/>
          </w:tcPr>
          <w:p w14:paraId="7D54CADE"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r>
      <w:tr w:rsidR="0028059E" w:rsidRPr="00792B1C" w14:paraId="7DE002D6" w14:textId="77777777" w:rsidTr="007547E8">
        <w:tblPrEx>
          <w:tblLook w:val="04A0" w:firstRow="1" w:lastRow="0" w:firstColumn="1" w:lastColumn="0" w:noHBand="0" w:noVBand="1"/>
        </w:tblPrEx>
        <w:tc>
          <w:tcPr>
            <w:tcW w:w="720" w:type="dxa"/>
          </w:tcPr>
          <w:p w14:paraId="0D984417" w14:textId="77777777" w:rsidR="0028059E" w:rsidRPr="00792B1C" w:rsidRDefault="0028059E" w:rsidP="007547E8">
            <w:pPr>
              <w:autoSpaceDE w:val="0"/>
              <w:autoSpaceDN w:val="0"/>
              <w:adjustRightInd w:val="0"/>
              <w:spacing w:before="100" w:beforeAutospacing="1" w:after="100" w:afterAutospacing="1" w:line="240" w:lineRule="auto"/>
              <w:contextualSpacing/>
              <w:jc w:val="both"/>
              <w:rPr>
                <w:rFonts w:ascii="Preeti" w:hAnsi="Preeti" w:cs="Times New Roman"/>
                <w:sz w:val="28"/>
                <w:szCs w:val="28"/>
                <w:lang w:val="en-GB"/>
              </w:rPr>
            </w:pPr>
          </w:p>
        </w:tc>
        <w:tc>
          <w:tcPr>
            <w:tcW w:w="5490" w:type="dxa"/>
            <w:hideMark/>
          </w:tcPr>
          <w:p w14:paraId="2578D75C" w14:textId="5F25E491" w:rsidR="0028059E" w:rsidRPr="00720A19" w:rsidRDefault="0028059E" w:rsidP="00440586">
            <w:pPr>
              <w:pStyle w:val="ListParagraph"/>
              <w:numPr>
                <w:ilvl w:val="0"/>
                <w:numId w:val="63"/>
              </w:numPr>
              <w:spacing w:before="100" w:beforeAutospacing="1" w:after="100" w:afterAutospacing="1"/>
              <w:jc w:val="both"/>
              <w:rPr>
                <w:rFonts w:ascii="Preeti" w:hAnsi="Preeti" w:cs="Arial"/>
                <w:sz w:val="28"/>
                <w:szCs w:val="28"/>
              </w:rPr>
            </w:pPr>
            <w:r w:rsidRPr="00720A19">
              <w:rPr>
                <w:rFonts w:ascii="Preeti" w:hAnsi="Preeti" w:cs="Arial"/>
                <w:sz w:val="28"/>
                <w:szCs w:val="28"/>
              </w:rPr>
              <w:t>sDKo'6/ pks/0f / ;km\6jo/sf] JolQmut k|of]u ;</w:t>
            </w:r>
            <w:r w:rsidR="00051902" w:rsidRPr="00720A19">
              <w:rPr>
                <w:rFonts w:ascii="Preeti" w:hAnsi="Preeti" w:cs="Arial"/>
                <w:sz w:val="28"/>
                <w:szCs w:val="28"/>
              </w:rPr>
              <w:t>D</w:t>
            </w:r>
            <w:r w:rsidR="00051902">
              <w:rPr>
                <w:rFonts w:ascii="Preeti" w:hAnsi="Preeti" w:cs="Arial"/>
                <w:sz w:val="28"/>
                <w:szCs w:val="28"/>
              </w:rPr>
              <w:t>a</w:t>
            </w:r>
            <w:r w:rsidR="00051902" w:rsidRPr="00720A19">
              <w:rPr>
                <w:rFonts w:ascii="Preeti" w:hAnsi="Preeti" w:cs="Arial"/>
                <w:sz w:val="28"/>
                <w:szCs w:val="28"/>
              </w:rPr>
              <w:t>Gw</w:t>
            </w:r>
            <w:r w:rsidR="00051902">
              <w:rPr>
                <w:rFonts w:ascii="Preeti" w:hAnsi="Preeti" w:cs="Arial"/>
                <w:sz w:val="28"/>
                <w:szCs w:val="28"/>
              </w:rPr>
              <w:t>L</w:t>
            </w:r>
            <w:r w:rsidR="00051902" w:rsidRPr="00720A19">
              <w:rPr>
                <w:rFonts w:ascii="Preeti" w:hAnsi="Preeti" w:cs="Arial"/>
                <w:sz w:val="28"/>
                <w:szCs w:val="28"/>
              </w:rPr>
              <w:t xml:space="preserve"> </w:t>
            </w:r>
            <w:r w:rsidRPr="00720A19">
              <w:rPr>
                <w:rFonts w:ascii="Preeti" w:hAnsi="Preeti" w:cs="Arial"/>
                <w:sz w:val="28"/>
                <w:szCs w:val="28"/>
              </w:rPr>
              <w:t xml:space="preserve">gLlt :ki6 ul/Psf] 5 </w:t>
            </w:r>
          </w:p>
        </w:tc>
        <w:tc>
          <w:tcPr>
            <w:tcW w:w="540" w:type="dxa"/>
          </w:tcPr>
          <w:p w14:paraId="27EAB652"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c>
          <w:tcPr>
            <w:tcW w:w="540" w:type="dxa"/>
          </w:tcPr>
          <w:p w14:paraId="72612FB8"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c>
          <w:tcPr>
            <w:tcW w:w="540" w:type="dxa"/>
          </w:tcPr>
          <w:p w14:paraId="15708E12"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c>
          <w:tcPr>
            <w:tcW w:w="630" w:type="dxa"/>
          </w:tcPr>
          <w:p w14:paraId="1A07157E"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c>
          <w:tcPr>
            <w:tcW w:w="990" w:type="dxa"/>
          </w:tcPr>
          <w:p w14:paraId="1CD04B28"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r>
      <w:tr w:rsidR="0028059E" w:rsidRPr="00792B1C" w14:paraId="394D8A70" w14:textId="77777777" w:rsidTr="00720A19">
        <w:tblPrEx>
          <w:tblLook w:val="04A0" w:firstRow="1" w:lastRow="0" w:firstColumn="1" w:lastColumn="0" w:noHBand="0" w:noVBand="1"/>
        </w:tblPrEx>
        <w:trPr>
          <w:trHeight w:val="451"/>
        </w:trPr>
        <w:tc>
          <w:tcPr>
            <w:tcW w:w="720" w:type="dxa"/>
          </w:tcPr>
          <w:p w14:paraId="15D9CC9F" w14:textId="77777777" w:rsidR="0028059E" w:rsidRPr="00792B1C" w:rsidRDefault="0028059E" w:rsidP="007547E8">
            <w:pPr>
              <w:spacing w:before="100" w:beforeAutospacing="1" w:after="100" w:afterAutospacing="1" w:line="240" w:lineRule="auto"/>
              <w:contextualSpacing/>
              <w:jc w:val="both"/>
              <w:rPr>
                <w:rFonts w:ascii="Preeti" w:hAnsi="Preeti" w:cs="Times New Roman"/>
                <w:b/>
                <w:sz w:val="28"/>
                <w:szCs w:val="28"/>
                <w:lang w:val="en-GB"/>
              </w:rPr>
            </w:pPr>
          </w:p>
        </w:tc>
        <w:tc>
          <w:tcPr>
            <w:tcW w:w="5490" w:type="dxa"/>
            <w:hideMark/>
          </w:tcPr>
          <w:p w14:paraId="5F8BB36C" w14:textId="77777777" w:rsidR="0028059E" w:rsidRPr="00792B1C" w:rsidRDefault="0028059E" w:rsidP="00440586">
            <w:pPr>
              <w:pStyle w:val="ListParagraph"/>
              <w:numPr>
                <w:ilvl w:val="0"/>
                <w:numId w:val="39"/>
              </w:numPr>
              <w:tabs>
                <w:tab w:val="left" w:pos="416"/>
                <w:tab w:val="left" w:pos="557"/>
              </w:tabs>
              <w:spacing w:before="100" w:beforeAutospacing="1" w:after="100" w:afterAutospacing="1"/>
              <w:jc w:val="both"/>
              <w:rPr>
                <w:rFonts w:ascii="Preeti" w:hAnsi="Preeti" w:cs="Times New Roman"/>
                <w:b/>
                <w:sz w:val="28"/>
                <w:szCs w:val="28"/>
              </w:rPr>
            </w:pPr>
            <w:r>
              <w:rPr>
                <w:rFonts w:ascii="Preeti" w:hAnsi="Preeti" w:cs="Times New Roman"/>
                <w:b/>
                <w:sz w:val="28"/>
                <w:szCs w:val="28"/>
              </w:rPr>
              <w:t>sfo{</w:t>
            </w:r>
            <w:r w:rsidRPr="00792B1C">
              <w:rPr>
                <w:rFonts w:ascii="Preeti" w:hAnsi="Preeti" w:cs="Times New Roman"/>
                <w:b/>
                <w:sz w:val="28"/>
                <w:szCs w:val="28"/>
              </w:rPr>
              <w:t>;~rfng</w:t>
            </w:r>
          </w:p>
        </w:tc>
        <w:tc>
          <w:tcPr>
            <w:tcW w:w="540" w:type="dxa"/>
          </w:tcPr>
          <w:p w14:paraId="0D6F10E7"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c>
          <w:tcPr>
            <w:tcW w:w="540" w:type="dxa"/>
          </w:tcPr>
          <w:p w14:paraId="78E81926"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c>
          <w:tcPr>
            <w:tcW w:w="540" w:type="dxa"/>
          </w:tcPr>
          <w:p w14:paraId="7B19BF96"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c>
          <w:tcPr>
            <w:tcW w:w="630" w:type="dxa"/>
          </w:tcPr>
          <w:p w14:paraId="25D7D634"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c>
          <w:tcPr>
            <w:tcW w:w="990" w:type="dxa"/>
          </w:tcPr>
          <w:p w14:paraId="64415457"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r>
      <w:tr w:rsidR="0028059E" w:rsidRPr="00792B1C" w14:paraId="6B60A098" w14:textId="77777777" w:rsidTr="007547E8">
        <w:tblPrEx>
          <w:tblLook w:val="04A0" w:firstRow="1" w:lastRow="0" w:firstColumn="1" w:lastColumn="0" w:noHBand="0" w:noVBand="1"/>
        </w:tblPrEx>
        <w:tc>
          <w:tcPr>
            <w:tcW w:w="720" w:type="dxa"/>
          </w:tcPr>
          <w:p w14:paraId="6EC4B5B0"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c>
          <w:tcPr>
            <w:tcW w:w="5490" w:type="dxa"/>
            <w:hideMark/>
          </w:tcPr>
          <w:p w14:paraId="0B7B1A53" w14:textId="4BBE739B" w:rsidR="0028059E" w:rsidRPr="00720A19" w:rsidRDefault="0028059E" w:rsidP="00440586">
            <w:pPr>
              <w:pStyle w:val="ListParagraph"/>
              <w:numPr>
                <w:ilvl w:val="0"/>
                <w:numId w:val="64"/>
              </w:numPr>
              <w:spacing w:before="100" w:beforeAutospacing="1" w:after="100" w:afterAutospacing="1"/>
              <w:jc w:val="both"/>
              <w:rPr>
                <w:rFonts w:ascii="Preeti" w:hAnsi="Preeti" w:cs="Arial"/>
                <w:sz w:val="28"/>
                <w:szCs w:val="28"/>
              </w:rPr>
            </w:pPr>
            <w:proofErr w:type="gramStart"/>
            <w:r w:rsidRPr="00720A19">
              <w:rPr>
                <w:rFonts w:ascii="Preeti" w:hAnsi="Preeti" w:cs="Arial"/>
                <w:sz w:val="28"/>
                <w:szCs w:val="28"/>
              </w:rPr>
              <w:t>lgsfodf</w:t>
            </w:r>
            <w:proofErr w:type="gramEnd"/>
            <w:r w:rsidRPr="00720A19">
              <w:rPr>
                <w:rFonts w:ascii="Preeti" w:hAnsi="Preeti" w:cs="Arial"/>
                <w:sz w:val="28"/>
                <w:szCs w:val="28"/>
              </w:rPr>
              <w:t xml:space="preserve"> gful/s </w:t>
            </w:r>
            <w:r w:rsidR="00051902">
              <w:rPr>
                <w:rFonts w:ascii="Preeti" w:hAnsi="Preeti" w:cs="Arial"/>
                <w:sz w:val="28"/>
                <w:szCs w:val="28"/>
              </w:rPr>
              <w:t>a</w:t>
            </w:r>
            <w:r w:rsidR="00051902" w:rsidRPr="00720A19">
              <w:rPr>
                <w:rFonts w:ascii="Preeti" w:hAnsi="Preeti" w:cs="Arial"/>
                <w:sz w:val="28"/>
                <w:szCs w:val="28"/>
              </w:rPr>
              <w:t xml:space="preserve">8fkq </w:t>
            </w:r>
            <w:r w:rsidRPr="00720A19">
              <w:rPr>
                <w:rFonts w:ascii="Preeti" w:hAnsi="Preeti" w:cs="Arial"/>
                <w:sz w:val="28"/>
                <w:szCs w:val="28"/>
              </w:rPr>
              <w:t xml:space="preserve">5 . </w:t>
            </w:r>
          </w:p>
        </w:tc>
        <w:tc>
          <w:tcPr>
            <w:tcW w:w="540" w:type="dxa"/>
          </w:tcPr>
          <w:p w14:paraId="0CAD9F86"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c>
          <w:tcPr>
            <w:tcW w:w="540" w:type="dxa"/>
          </w:tcPr>
          <w:p w14:paraId="7BCD8216"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c>
          <w:tcPr>
            <w:tcW w:w="540" w:type="dxa"/>
          </w:tcPr>
          <w:p w14:paraId="16047EDB"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c>
          <w:tcPr>
            <w:tcW w:w="630" w:type="dxa"/>
          </w:tcPr>
          <w:p w14:paraId="45834A96"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c>
          <w:tcPr>
            <w:tcW w:w="990" w:type="dxa"/>
          </w:tcPr>
          <w:p w14:paraId="58D12AB7"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r>
      <w:tr w:rsidR="0028059E" w:rsidRPr="00792B1C" w14:paraId="4F6A49B5" w14:textId="77777777" w:rsidTr="007547E8">
        <w:tblPrEx>
          <w:tblLook w:val="04A0" w:firstRow="1" w:lastRow="0" w:firstColumn="1" w:lastColumn="0" w:noHBand="0" w:noVBand="1"/>
        </w:tblPrEx>
        <w:tc>
          <w:tcPr>
            <w:tcW w:w="720" w:type="dxa"/>
          </w:tcPr>
          <w:p w14:paraId="74FDD98E"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c>
          <w:tcPr>
            <w:tcW w:w="5490" w:type="dxa"/>
            <w:hideMark/>
          </w:tcPr>
          <w:p w14:paraId="499023FB" w14:textId="6465CE7C" w:rsidR="0028059E" w:rsidRPr="00720A19" w:rsidRDefault="0028059E" w:rsidP="00440586">
            <w:pPr>
              <w:pStyle w:val="ListParagraph"/>
              <w:numPr>
                <w:ilvl w:val="0"/>
                <w:numId w:val="64"/>
              </w:numPr>
              <w:spacing w:before="100" w:beforeAutospacing="1" w:after="100" w:afterAutospacing="1"/>
              <w:jc w:val="both"/>
              <w:rPr>
                <w:rFonts w:ascii="Preeti" w:hAnsi="Preeti" w:cs="Arial"/>
                <w:sz w:val="28"/>
                <w:szCs w:val="28"/>
              </w:rPr>
            </w:pPr>
            <w:proofErr w:type="gramStart"/>
            <w:r w:rsidRPr="00720A19">
              <w:rPr>
                <w:rFonts w:ascii="Preeti" w:hAnsi="Preeti" w:cs="Arial"/>
                <w:sz w:val="28"/>
                <w:szCs w:val="28"/>
              </w:rPr>
              <w:t>lgsfosf</w:t>
            </w:r>
            <w:proofErr w:type="gramEnd"/>
            <w:r w:rsidRPr="00720A19">
              <w:rPr>
                <w:rFonts w:ascii="Preeti" w:hAnsi="Preeti" w:cs="Arial"/>
                <w:sz w:val="28"/>
                <w:szCs w:val="28"/>
              </w:rPr>
              <w:t>] lqmofsnfkx</w:t>
            </w:r>
            <w:r w:rsidR="00051902" w:rsidRPr="009C3E98">
              <w:rPr>
                <w:rFonts w:ascii="Preeti" w:hAnsi="Preeti" w:cs="Times New Roman"/>
                <w:sz w:val="28"/>
                <w:szCs w:val="28"/>
              </w:rPr>
              <w:t>¿</w:t>
            </w:r>
            <w:r w:rsidRPr="00720A19">
              <w:rPr>
                <w:rFonts w:ascii="Preeti" w:hAnsi="Preeti" w:cs="Arial"/>
                <w:sz w:val="28"/>
                <w:szCs w:val="28"/>
              </w:rPr>
              <w:t>sf] sfo{k|jfx dfglrq 5 .</w:t>
            </w:r>
          </w:p>
        </w:tc>
        <w:tc>
          <w:tcPr>
            <w:tcW w:w="540" w:type="dxa"/>
          </w:tcPr>
          <w:p w14:paraId="39C136B7"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c>
          <w:tcPr>
            <w:tcW w:w="540" w:type="dxa"/>
          </w:tcPr>
          <w:p w14:paraId="445CDEDA"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c>
          <w:tcPr>
            <w:tcW w:w="540" w:type="dxa"/>
          </w:tcPr>
          <w:p w14:paraId="39DE18E7"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c>
          <w:tcPr>
            <w:tcW w:w="630" w:type="dxa"/>
          </w:tcPr>
          <w:p w14:paraId="186E293E"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c>
          <w:tcPr>
            <w:tcW w:w="990" w:type="dxa"/>
          </w:tcPr>
          <w:p w14:paraId="5530E266"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r>
      <w:tr w:rsidR="0028059E" w:rsidRPr="00792B1C" w14:paraId="2FE6C7E0" w14:textId="77777777" w:rsidTr="007547E8">
        <w:tblPrEx>
          <w:tblLook w:val="04A0" w:firstRow="1" w:lastRow="0" w:firstColumn="1" w:lastColumn="0" w:noHBand="0" w:noVBand="1"/>
        </w:tblPrEx>
        <w:tc>
          <w:tcPr>
            <w:tcW w:w="720" w:type="dxa"/>
          </w:tcPr>
          <w:p w14:paraId="3B9A78C0"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c>
          <w:tcPr>
            <w:tcW w:w="5490" w:type="dxa"/>
            <w:hideMark/>
          </w:tcPr>
          <w:p w14:paraId="301728FB" w14:textId="30AF4855" w:rsidR="0028059E" w:rsidRPr="00720A19" w:rsidRDefault="0028059E" w:rsidP="00440586">
            <w:pPr>
              <w:pStyle w:val="ListParagraph"/>
              <w:numPr>
                <w:ilvl w:val="0"/>
                <w:numId w:val="64"/>
              </w:numPr>
              <w:spacing w:before="100" w:beforeAutospacing="1" w:after="100" w:afterAutospacing="1"/>
              <w:jc w:val="both"/>
              <w:rPr>
                <w:rFonts w:ascii="Preeti" w:hAnsi="Preeti" w:cs="Arial"/>
                <w:sz w:val="28"/>
                <w:szCs w:val="28"/>
              </w:rPr>
            </w:pPr>
            <w:r w:rsidRPr="00720A19">
              <w:rPr>
                <w:rFonts w:ascii="Preeti" w:hAnsi="Preeti" w:cs="Arial"/>
                <w:sz w:val="28"/>
                <w:szCs w:val="28"/>
              </w:rPr>
              <w:t xml:space="preserve">gful/s </w:t>
            </w:r>
            <w:r w:rsidR="00051902">
              <w:rPr>
                <w:rFonts w:ascii="Preeti" w:hAnsi="Preeti" w:cs="Arial"/>
                <w:sz w:val="28"/>
                <w:szCs w:val="28"/>
              </w:rPr>
              <w:t>a</w:t>
            </w:r>
            <w:r w:rsidR="00051902" w:rsidRPr="00720A19">
              <w:rPr>
                <w:rFonts w:ascii="Preeti" w:hAnsi="Preeti" w:cs="Arial"/>
                <w:sz w:val="28"/>
                <w:szCs w:val="28"/>
              </w:rPr>
              <w:t>8fkqsf</w:t>
            </w:r>
            <w:r w:rsidRPr="00720A19">
              <w:rPr>
                <w:rFonts w:ascii="Preeti" w:hAnsi="Preeti" w:cs="Arial"/>
                <w:sz w:val="28"/>
                <w:szCs w:val="28"/>
              </w:rPr>
              <w:t xml:space="preserve">] </w:t>
            </w:r>
            <w:r w:rsidR="00A820D8">
              <w:rPr>
                <w:rFonts w:ascii="Kokila" w:hAnsi="Kokila" w:cs="Kokila"/>
                <w:sz w:val="28"/>
                <w:szCs w:val="28"/>
                <w:cs/>
              </w:rPr>
              <w:t>कार्यन्वयन</w:t>
            </w:r>
            <w:r w:rsidRPr="00720A19">
              <w:rPr>
                <w:rFonts w:ascii="Preeti" w:hAnsi="Preeti" w:cs="Arial"/>
                <w:sz w:val="28"/>
                <w:szCs w:val="28"/>
              </w:rPr>
              <w:t xml:space="preserve"> ePg</w:t>
            </w:r>
            <w:r w:rsidR="00A820D8">
              <w:rPr>
                <w:rFonts w:ascii="Preeti" w:hAnsi="Preeti" w:cs="Arial"/>
                <w:sz w:val="28"/>
                <w:szCs w:val="28"/>
              </w:rPr>
              <w:t xml:space="preserve"> </w:t>
            </w:r>
            <w:r w:rsidRPr="00720A19">
              <w:rPr>
                <w:rFonts w:ascii="Preeti" w:hAnsi="Preeti" w:cs="Arial"/>
                <w:sz w:val="28"/>
                <w:szCs w:val="28"/>
              </w:rPr>
              <w:t>ePsf] hfgsf/L x'g</w:t>
            </w:r>
            <w:proofErr w:type="gramStart"/>
            <w:r w:rsidRPr="00720A19">
              <w:rPr>
                <w:rFonts w:ascii="Preeti" w:hAnsi="Preeti" w:cs="Arial"/>
                <w:sz w:val="28"/>
                <w:szCs w:val="28"/>
              </w:rPr>
              <w:t>] ;</w:t>
            </w:r>
            <w:proofErr w:type="gramEnd"/>
            <w:r w:rsidRPr="00720A19">
              <w:rPr>
                <w:rFonts w:ascii="Preeti" w:hAnsi="Preeti" w:cs="Arial"/>
                <w:sz w:val="28"/>
                <w:szCs w:val="28"/>
              </w:rPr>
              <w:t xml:space="preserve">+oGq 5 . </w:t>
            </w:r>
          </w:p>
        </w:tc>
        <w:tc>
          <w:tcPr>
            <w:tcW w:w="540" w:type="dxa"/>
          </w:tcPr>
          <w:p w14:paraId="038BE6C0"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c>
          <w:tcPr>
            <w:tcW w:w="540" w:type="dxa"/>
          </w:tcPr>
          <w:p w14:paraId="292004C1"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c>
          <w:tcPr>
            <w:tcW w:w="540" w:type="dxa"/>
          </w:tcPr>
          <w:p w14:paraId="4C633202"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c>
          <w:tcPr>
            <w:tcW w:w="630" w:type="dxa"/>
          </w:tcPr>
          <w:p w14:paraId="14826506"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c>
          <w:tcPr>
            <w:tcW w:w="990" w:type="dxa"/>
          </w:tcPr>
          <w:p w14:paraId="696A590A"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r>
      <w:tr w:rsidR="0028059E" w:rsidRPr="00792B1C" w14:paraId="4369E3FC" w14:textId="77777777" w:rsidTr="007547E8">
        <w:tblPrEx>
          <w:tblLook w:val="04A0" w:firstRow="1" w:lastRow="0" w:firstColumn="1" w:lastColumn="0" w:noHBand="0" w:noVBand="1"/>
        </w:tblPrEx>
        <w:tc>
          <w:tcPr>
            <w:tcW w:w="720" w:type="dxa"/>
          </w:tcPr>
          <w:p w14:paraId="438E9DCA"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c>
          <w:tcPr>
            <w:tcW w:w="5490" w:type="dxa"/>
            <w:hideMark/>
          </w:tcPr>
          <w:p w14:paraId="514817D0" w14:textId="3A3A555D" w:rsidR="0028059E" w:rsidRPr="00720A19" w:rsidRDefault="0028059E" w:rsidP="00440586">
            <w:pPr>
              <w:pStyle w:val="ListParagraph"/>
              <w:numPr>
                <w:ilvl w:val="0"/>
                <w:numId w:val="64"/>
              </w:numPr>
              <w:spacing w:before="100" w:beforeAutospacing="1" w:after="100" w:afterAutospacing="1"/>
              <w:jc w:val="both"/>
              <w:rPr>
                <w:rFonts w:ascii="Preeti" w:hAnsi="Preeti" w:cs="Arial"/>
                <w:sz w:val="28"/>
                <w:szCs w:val="28"/>
              </w:rPr>
            </w:pPr>
            <w:r w:rsidRPr="00720A19">
              <w:rPr>
                <w:rFonts w:ascii="Preeti" w:hAnsi="Preeti" w:cs="Arial"/>
                <w:sz w:val="28"/>
                <w:szCs w:val="28"/>
              </w:rPr>
              <w:t xml:space="preserve">gful/s </w:t>
            </w:r>
            <w:r w:rsidR="00051902">
              <w:rPr>
                <w:rFonts w:ascii="Preeti" w:hAnsi="Preeti" w:cs="Arial"/>
                <w:sz w:val="28"/>
                <w:szCs w:val="28"/>
              </w:rPr>
              <w:t>a</w:t>
            </w:r>
            <w:r w:rsidR="00051902" w:rsidRPr="00720A19">
              <w:rPr>
                <w:rFonts w:ascii="Preeti" w:hAnsi="Preeti" w:cs="Arial"/>
                <w:sz w:val="28"/>
                <w:szCs w:val="28"/>
              </w:rPr>
              <w:t>8fkqsf</w:t>
            </w:r>
            <w:proofErr w:type="gramStart"/>
            <w:r w:rsidRPr="00720A19">
              <w:rPr>
                <w:rFonts w:ascii="Preeti" w:hAnsi="Preeti" w:cs="Arial"/>
                <w:sz w:val="28"/>
                <w:szCs w:val="28"/>
              </w:rPr>
              <w:t>] :</w:t>
            </w:r>
            <w:proofErr w:type="gramEnd"/>
            <w:r w:rsidRPr="00720A19">
              <w:rPr>
                <w:rFonts w:ascii="Preeti" w:hAnsi="Preeti" w:cs="Arial"/>
                <w:sz w:val="28"/>
                <w:szCs w:val="28"/>
              </w:rPr>
              <w:t xml:space="preserve">jtGq </w:t>
            </w:r>
            <w:r w:rsidR="00051902">
              <w:rPr>
                <w:rFonts w:ascii="Preeti" w:hAnsi="Preeti" w:cs="Arial"/>
                <w:sz w:val="28"/>
                <w:szCs w:val="28"/>
              </w:rPr>
              <w:t>d"</w:t>
            </w:r>
            <w:r w:rsidRPr="00720A19">
              <w:rPr>
                <w:rFonts w:ascii="Preeti" w:hAnsi="Preeti" w:cs="Arial"/>
                <w:sz w:val="28"/>
                <w:szCs w:val="28"/>
              </w:rPr>
              <w:t xml:space="preserve">Nof+sg ul/Psf] 5 . </w:t>
            </w:r>
          </w:p>
        </w:tc>
        <w:tc>
          <w:tcPr>
            <w:tcW w:w="540" w:type="dxa"/>
          </w:tcPr>
          <w:p w14:paraId="55C660B3"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c>
          <w:tcPr>
            <w:tcW w:w="540" w:type="dxa"/>
          </w:tcPr>
          <w:p w14:paraId="3678A093"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c>
          <w:tcPr>
            <w:tcW w:w="540" w:type="dxa"/>
          </w:tcPr>
          <w:p w14:paraId="4CB4F04F"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c>
          <w:tcPr>
            <w:tcW w:w="630" w:type="dxa"/>
          </w:tcPr>
          <w:p w14:paraId="5473D66C"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c>
          <w:tcPr>
            <w:tcW w:w="990" w:type="dxa"/>
          </w:tcPr>
          <w:p w14:paraId="7AF5D143"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r>
      <w:tr w:rsidR="0028059E" w:rsidRPr="00792B1C" w14:paraId="6A35F306" w14:textId="77777777" w:rsidTr="007547E8">
        <w:tblPrEx>
          <w:tblLook w:val="04A0" w:firstRow="1" w:lastRow="0" w:firstColumn="1" w:lastColumn="0" w:noHBand="0" w:noVBand="1"/>
        </w:tblPrEx>
        <w:tc>
          <w:tcPr>
            <w:tcW w:w="720" w:type="dxa"/>
          </w:tcPr>
          <w:p w14:paraId="505C2312"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c>
          <w:tcPr>
            <w:tcW w:w="5490" w:type="dxa"/>
            <w:hideMark/>
          </w:tcPr>
          <w:p w14:paraId="79BA5249" w14:textId="6AE993FE" w:rsidR="0028059E" w:rsidRPr="00720A19" w:rsidRDefault="0028059E" w:rsidP="00440586">
            <w:pPr>
              <w:pStyle w:val="ListParagraph"/>
              <w:numPr>
                <w:ilvl w:val="0"/>
                <w:numId w:val="64"/>
              </w:numPr>
              <w:spacing w:before="100" w:beforeAutospacing="1" w:after="100" w:afterAutospacing="1"/>
              <w:jc w:val="both"/>
              <w:rPr>
                <w:rFonts w:ascii="Preeti" w:hAnsi="Preeti" w:cs="Arial"/>
                <w:sz w:val="28"/>
                <w:szCs w:val="28"/>
              </w:rPr>
            </w:pPr>
            <w:proofErr w:type="gramStart"/>
            <w:r w:rsidRPr="00720A19">
              <w:rPr>
                <w:rFonts w:ascii="Preeti" w:hAnsi="Preeti" w:cs="Arial"/>
                <w:sz w:val="28"/>
                <w:szCs w:val="28"/>
              </w:rPr>
              <w:t>;]jfu</w:t>
            </w:r>
            <w:proofErr w:type="gramEnd"/>
            <w:r w:rsidRPr="00720A19">
              <w:rPr>
                <w:rFonts w:ascii="Preeti" w:hAnsi="Preeti" w:cs="Arial"/>
                <w:sz w:val="28"/>
                <w:szCs w:val="28"/>
              </w:rPr>
              <w:t>|fxL ;Gt'li6 ;</w:t>
            </w:r>
            <w:r w:rsidR="00051902">
              <w:rPr>
                <w:rFonts w:ascii="Preeti" w:hAnsi="Preeti" w:cs="Arial"/>
                <w:sz w:val="28"/>
                <w:szCs w:val="28"/>
              </w:rPr>
              <w:t>j</w:t>
            </w:r>
            <w:r w:rsidRPr="00720A19">
              <w:rPr>
                <w:rFonts w:ascii="Preeti" w:hAnsi="Preeti" w:cs="Arial"/>
                <w:sz w:val="28"/>
                <w:szCs w:val="28"/>
              </w:rPr>
              <w:t>]{If0f ul/Psf] 5 .</w:t>
            </w:r>
          </w:p>
        </w:tc>
        <w:tc>
          <w:tcPr>
            <w:tcW w:w="540" w:type="dxa"/>
          </w:tcPr>
          <w:p w14:paraId="7BF3B82C"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c>
          <w:tcPr>
            <w:tcW w:w="540" w:type="dxa"/>
          </w:tcPr>
          <w:p w14:paraId="4FED615A"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c>
          <w:tcPr>
            <w:tcW w:w="540" w:type="dxa"/>
          </w:tcPr>
          <w:p w14:paraId="60BC8CCA"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c>
          <w:tcPr>
            <w:tcW w:w="630" w:type="dxa"/>
          </w:tcPr>
          <w:p w14:paraId="3C720C15"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c>
          <w:tcPr>
            <w:tcW w:w="990" w:type="dxa"/>
          </w:tcPr>
          <w:p w14:paraId="7E464E47"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r>
      <w:tr w:rsidR="0028059E" w:rsidRPr="00792B1C" w14:paraId="4BF30471" w14:textId="77777777" w:rsidTr="007547E8">
        <w:tblPrEx>
          <w:tblLook w:val="04A0" w:firstRow="1" w:lastRow="0" w:firstColumn="1" w:lastColumn="0" w:noHBand="0" w:noVBand="1"/>
        </w:tblPrEx>
        <w:tc>
          <w:tcPr>
            <w:tcW w:w="720" w:type="dxa"/>
          </w:tcPr>
          <w:p w14:paraId="32B9297D"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c>
          <w:tcPr>
            <w:tcW w:w="5490" w:type="dxa"/>
            <w:hideMark/>
          </w:tcPr>
          <w:p w14:paraId="04796101" w14:textId="2092B985" w:rsidR="0028059E" w:rsidRPr="00720A19" w:rsidRDefault="0028059E" w:rsidP="00440586">
            <w:pPr>
              <w:pStyle w:val="ListParagraph"/>
              <w:numPr>
                <w:ilvl w:val="0"/>
                <w:numId w:val="64"/>
              </w:numPr>
              <w:spacing w:before="100" w:beforeAutospacing="1" w:after="100" w:afterAutospacing="1"/>
              <w:jc w:val="both"/>
              <w:rPr>
                <w:rFonts w:ascii="Preeti" w:hAnsi="Preeti" w:cs="Arial"/>
                <w:sz w:val="28"/>
                <w:szCs w:val="28"/>
              </w:rPr>
            </w:pPr>
            <w:r w:rsidRPr="00720A19">
              <w:rPr>
                <w:rFonts w:ascii="Preeti" w:hAnsi="Preeti" w:cs="Arial"/>
                <w:sz w:val="28"/>
                <w:szCs w:val="28"/>
              </w:rPr>
              <w:t>sfd sf/</w:t>
            </w:r>
            <w:proofErr w:type="gramStart"/>
            <w:r w:rsidR="00051902">
              <w:rPr>
                <w:rFonts w:ascii="Preeti" w:hAnsi="Preeti" w:cs="Arial"/>
                <w:sz w:val="28"/>
                <w:szCs w:val="28"/>
              </w:rPr>
              <w:t>a</w:t>
            </w:r>
            <w:r w:rsidR="00051902" w:rsidRPr="00720A19">
              <w:rPr>
                <w:rFonts w:ascii="Preeti" w:hAnsi="Preeti" w:cs="Arial"/>
                <w:sz w:val="28"/>
                <w:szCs w:val="28"/>
              </w:rPr>
              <w:t xml:space="preserve">fxL </w:t>
            </w:r>
            <w:r w:rsidRPr="00720A19">
              <w:rPr>
                <w:rFonts w:ascii="Preeti" w:hAnsi="Preeti" w:cs="Arial"/>
                <w:sz w:val="28"/>
                <w:szCs w:val="28"/>
              </w:rPr>
              <w:t>;DaGwdf</w:t>
            </w:r>
            <w:proofErr w:type="gramEnd"/>
            <w:r w:rsidRPr="00720A19">
              <w:rPr>
                <w:rFonts w:ascii="Preeti" w:hAnsi="Preeti" w:cs="Arial"/>
                <w:sz w:val="28"/>
                <w:szCs w:val="28"/>
              </w:rPr>
              <w:t xml:space="preserve"> p</w:t>
            </w:r>
            <w:r w:rsidR="00051902">
              <w:rPr>
                <w:rFonts w:ascii="Preeti" w:hAnsi="Preeti" w:cs="Arial"/>
                <w:sz w:val="28"/>
                <w:szCs w:val="28"/>
              </w:rPr>
              <w:t>h'</w:t>
            </w:r>
            <w:r w:rsidRPr="00720A19">
              <w:rPr>
                <w:rFonts w:ascii="Preeti" w:hAnsi="Preeti" w:cs="Arial"/>
                <w:sz w:val="28"/>
                <w:szCs w:val="28"/>
              </w:rPr>
              <w:t>/L u'gf;f]sf] ;dfwfg ug]{ ul/Psf] 5 .</w:t>
            </w:r>
          </w:p>
        </w:tc>
        <w:tc>
          <w:tcPr>
            <w:tcW w:w="540" w:type="dxa"/>
          </w:tcPr>
          <w:p w14:paraId="3F8B0681"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c>
          <w:tcPr>
            <w:tcW w:w="540" w:type="dxa"/>
          </w:tcPr>
          <w:p w14:paraId="538563F8"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c>
          <w:tcPr>
            <w:tcW w:w="540" w:type="dxa"/>
          </w:tcPr>
          <w:p w14:paraId="3F590A85"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c>
          <w:tcPr>
            <w:tcW w:w="630" w:type="dxa"/>
          </w:tcPr>
          <w:p w14:paraId="55F55998"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c>
          <w:tcPr>
            <w:tcW w:w="990" w:type="dxa"/>
          </w:tcPr>
          <w:p w14:paraId="407B0EC9"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r>
      <w:tr w:rsidR="0028059E" w:rsidRPr="00792B1C" w14:paraId="64691E75" w14:textId="77777777" w:rsidTr="007547E8">
        <w:tblPrEx>
          <w:tblLook w:val="04A0" w:firstRow="1" w:lastRow="0" w:firstColumn="1" w:lastColumn="0" w:noHBand="0" w:noVBand="1"/>
        </w:tblPrEx>
        <w:tc>
          <w:tcPr>
            <w:tcW w:w="720" w:type="dxa"/>
          </w:tcPr>
          <w:p w14:paraId="44FE5192"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c>
          <w:tcPr>
            <w:tcW w:w="5490" w:type="dxa"/>
            <w:hideMark/>
          </w:tcPr>
          <w:p w14:paraId="6B8C24CE" w14:textId="37E3F37E" w:rsidR="0028059E" w:rsidRPr="00720A19" w:rsidRDefault="0028059E" w:rsidP="00440586">
            <w:pPr>
              <w:pStyle w:val="ListParagraph"/>
              <w:numPr>
                <w:ilvl w:val="0"/>
                <w:numId w:val="64"/>
              </w:numPr>
              <w:spacing w:before="100" w:beforeAutospacing="1" w:after="100" w:afterAutospacing="1"/>
              <w:jc w:val="both"/>
              <w:rPr>
                <w:rFonts w:ascii="Preeti" w:hAnsi="Preeti" w:cs="Arial"/>
                <w:sz w:val="28"/>
                <w:szCs w:val="28"/>
              </w:rPr>
            </w:pPr>
            <w:r w:rsidRPr="00720A19">
              <w:rPr>
                <w:rFonts w:ascii="Preeti" w:hAnsi="Preeti" w:cs="Arial"/>
                <w:sz w:val="28"/>
                <w:szCs w:val="28"/>
              </w:rPr>
              <w:t xml:space="preserve">;"rgfsf] </w:t>
            </w:r>
            <w:proofErr w:type="gramStart"/>
            <w:r w:rsidR="00051902">
              <w:rPr>
                <w:rFonts w:ascii="Preeti" w:hAnsi="Preeti" w:cs="Arial"/>
                <w:sz w:val="28"/>
                <w:szCs w:val="28"/>
              </w:rPr>
              <w:t>j</w:t>
            </w:r>
            <w:r w:rsidR="00051902" w:rsidRPr="00720A19">
              <w:rPr>
                <w:rFonts w:ascii="Preeti" w:hAnsi="Preeti" w:cs="Arial"/>
                <w:sz w:val="28"/>
                <w:szCs w:val="28"/>
              </w:rPr>
              <w:t>uL</w:t>
            </w:r>
            <w:r w:rsidRPr="00720A19">
              <w:rPr>
                <w:rFonts w:ascii="Preeti" w:hAnsi="Preeti" w:cs="Arial"/>
                <w:sz w:val="28"/>
                <w:szCs w:val="28"/>
              </w:rPr>
              <w:t>{</w:t>
            </w:r>
            <w:proofErr w:type="gramEnd"/>
            <w:r w:rsidRPr="00720A19">
              <w:rPr>
                <w:rFonts w:ascii="Preeti" w:hAnsi="Preeti" w:cs="Arial"/>
                <w:sz w:val="28"/>
                <w:szCs w:val="28"/>
              </w:rPr>
              <w:t>s/0f u/L clen]v /flvPsf] 5 .</w:t>
            </w:r>
          </w:p>
        </w:tc>
        <w:tc>
          <w:tcPr>
            <w:tcW w:w="540" w:type="dxa"/>
          </w:tcPr>
          <w:p w14:paraId="7A6CD9B6"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c>
          <w:tcPr>
            <w:tcW w:w="540" w:type="dxa"/>
          </w:tcPr>
          <w:p w14:paraId="3CE90418"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c>
          <w:tcPr>
            <w:tcW w:w="540" w:type="dxa"/>
          </w:tcPr>
          <w:p w14:paraId="524ED2A0"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c>
          <w:tcPr>
            <w:tcW w:w="630" w:type="dxa"/>
          </w:tcPr>
          <w:p w14:paraId="34F33006"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c>
          <w:tcPr>
            <w:tcW w:w="990" w:type="dxa"/>
          </w:tcPr>
          <w:p w14:paraId="70861F3B"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r>
      <w:tr w:rsidR="0028059E" w:rsidRPr="00792B1C" w14:paraId="32EFEE37" w14:textId="77777777" w:rsidTr="007547E8">
        <w:tblPrEx>
          <w:tblLook w:val="04A0" w:firstRow="1" w:lastRow="0" w:firstColumn="1" w:lastColumn="0" w:noHBand="0" w:noVBand="1"/>
        </w:tblPrEx>
        <w:tc>
          <w:tcPr>
            <w:tcW w:w="720" w:type="dxa"/>
          </w:tcPr>
          <w:p w14:paraId="2FC24A71"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c>
          <w:tcPr>
            <w:tcW w:w="5490" w:type="dxa"/>
            <w:hideMark/>
          </w:tcPr>
          <w:p w14:paraId="4BAEA605" w14:textId="77777777" w:rsidR="0028059E" w:rsidRPr="00720A19" w:rsidRDefault="0028059E" w:rsidP="00440586">
            <w:pPr>
              <w:pStyle w:val="ListParagraph"/>
              <w:numPr>
                <w:ilvl w:val="0"/>
                <w:numId w:val="64"/>
              </w:numPr>
              <w:spacing w:before="100" w:beforeAutospacing="1" w:after="100" w:afterAutospacing="1"/>
              <w:jc w:val="both"/>
              <w:rPr>
                <w:rFonts w:ascii="Preeti" w:hAnsi="Preeti" w:cs="Arial"/>
                <w:sz w:val="28"/>
                <w:szCs w:val="28"/>
              </w:rPr>
            </w:pPr>
            <w:proofErr w:type="gramStart"/>
            <w:r w:rsidRPr="00720A19">
              <w:rPr>
                <w:rFonts w:ascii="Preeti" w:hAnsi="Preeti" w:cs="Arial"/>
                <w:sz w:val="28"/>
                <w:szCs w:val="28"/>
              </w:rPr>
              <w:t>;]jfu</w:t>
            </w:r>
            <w:proofErr w:type="gramEnd"/>
            <w:r w:rsidRPr="00720A19">
              <w:rPr>
                <w:rFonts w:ascii="Preeti" w:hAnsi="Preeti" w:cs="Arial"/>
                <w:sz w:val="28"/>
                <w:szCs w:val="28"/>
              </w:rPr>
              <w:t>|fxLn] dfu u/]sf ;"rgf k|jfx ul/Psf] 5 .</w:t>
            </w:r>
          </w:p>
        </w:tc>
        <w:tc>
          <w:tcPr>
            <w:tcW w:w="540" w:type="dxa"/>
          </w:tcPr>
          <w:p w14:paraId="0623E6E9"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c>
          <w:tcPr>
            <w:tcW w:w="540" w:type="dxa"/>
          </w:tcPr>
          <w:p w14:paraId="2A5E2AFF"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c>
          <w:tcPr>
            <w:tcW w:w="540" w:type="dxa"/>
          </w:tcPr>
          <w:p w14:paraId="79A454DF"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c>
          <w:tcPr>
            <w:tcW w:w="630" w:type="dxa"/>
          </w:tcPr>
          <w:p w14:paraId="3058DFDB"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c>
          <w:tcPr>
            <w:tcW w:w="990" w:type="dxa"/>
          </w:tcPr>
          <w:p w14:paraId="5C909D50"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r>
      <w:tr w:rsidR="0028059E" w:rsidRPr="00792B1C" w14:paraId="596FF016" w14:textId="77777777" w:rsidTr="007547E8">
        <w:tblPrEx>
          <w:tblLook w:val="04A0" w:firstRow="1" w:lastRow="0" w:firstColumn="1" w:lastColumn="0" w:noHBand="0" w:noVBand="1"/>
        </w:tblPrEx>
        <w:tc>
          <w:tcPr>
            <w:tcW w:w="720" w:type="dxa"/>
          </w:tcPr>
          <w:p w14:paraId="399279E4"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c>
          <w:tcPr>
            <w:tcW w:w="5490" w:type="dxa"/>
            <w:hideMark/>
          </w:tcPr>
          <w:p w14:paraId="435AE55D" w14:textId="77777777" w:rsidR="0028059E" w:rsidRPr="00720A19" w:rsidRDefault="0028059E" w:rsidP="00440586">
            <w:pPr>
              <w:pStyle w:val="ListParagraph"/>
              <w:numPr>
                <w:ilvl w:val="0"/>
                <w:numId w:val="64"/>
              </w:numPr>
              <w:spacing w:before="100" w:beforeAutospacing="1" w:after="100" w:afterAutospacing="1"/>
              <w:jc w:val="both"/>
              <w:rPr>
                <w:rFonts w:ascii="Preeti" w:hAnsi="Preeti" w:cs="Arial"/>
                <w:sz w:val="28"/>
                <w:szCs w:val="28"/>
              </w:rPr>
            </w:pPr>
            <w:proofErr w:type="gramStart"/>
            <w:r w:rsidRPr="00720A19">
              <w:rPr>
                <w:rFonts w:ascii="Preeti" w:hAnsi="Preeti" w:cs="Arial"/>
                <w:sz w:val="28"/>
                <w:szCs w:val="28"/>
              </w:rPr>
              <w:t>k|jQmf</w:t>
            </w:r>
            <w:proofErr w:type="gramEnd"/>
            <w:r w:rsidRPr="00720A19">
              <w:rPr>
                <w:rFonts w:ascii="Preeti" w:hAnsi="Preeti" w:cs="Arial"/>
                <w:sz w:val="28"/>
                <w:szCs w:val="28"/>
              </w:rPr>
              <w:t xml:space="preserve"> Pj+ ;"rgf clwsf/L tf]s]sf] 5 .</w:t>
            </w:r>
          </w:p>
        </w:tc>
        <w:tc>
          <w:tcPr>
            <w:tcW w:w="540" w:type="dxa"/>
          </w:tcPr>
          <w:p w14:paraId="111DE9D8"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c>
          <w:tcPr>
            <w:tcW w:w="540" w:type="dxa"/>
          </w:tcPr>
          <w:p w14:paraId="43A0BAC4"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c>
          <w:tcPr>
            <w:tcW w:w="540" w:type="dxa"/>
          </w:tcPr>
          <w:p w14:paraId="0829CCFE"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c>
          <w:tcPr>
            <w:tcW w:w="630" w:type="dxa"/>
          </w:tcPr>
          <w:p w14:paraId="46A9F34E"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c>
          <w:tcPr>
            <w:tcW w:w="990" w:type="dxa"/>
          </w:tcPr>
          <w:p w14:paraId="00E7D8AC"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r>
      <w:tr w:rsidR="0028059E" w:rsidRPr="00792B1C" w14:paraId="3873E6D2" w14:textId="77777777" w:rsidTr="007547E8">
        <w:tblPrEx>
          <w:tblLook w:val="04A0" w:firstRow="1" w:lastRow="0" w:firstColumn="1" w:lastColumn="0" w:noHBand="0" w:noVBand="1"/>
        </w:tblPrEx>
        <w:tc>
          <w:tcPr>
            <w:tcW w:w="720" w:type="dxa"/>
          </w:tcPr>
          <w:p w14:paraId="365A5F46"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c>
          <w:tcPr>
            <w:tcW w:w="5490" w:type="dxa"/>
            <w:hideMark/>
          </w:tcPr>
          <w:p w14:paraId="4405D938" w14:textId="77777777" w:rsidR="0028059E" w:rsidRPr="00720A19" w:rsidRDefault="0028059E" w:rsidP="00440586">
            <w:pPr>
              <w:pStyle w:val="ListParagraph"/>
              <w:numPr>
                <w:ilvl w:val="0"/>
                <w:numId w:val="64"/>
              </w:numPr>
              <w:spacing w:before="100" w:beforeAutospacing="1" w:after="100" w:afterAutospacing="1"/>
              <w:jc w:val="both"/>
              <w:rPr>
                <w:rFonts w:ascii="Preeti" w:hAnsi="Preeti" w:cs="Arial"/>
                <w:sz w:val="28"/>
                <w:szCs w:val="28"/>
              </w:rPr>
            </w:pPr>
            <w:proofErr w:type="gramStart"/>
            <w:r w:rsidRPr="00720A19">
              <w:rPr>
                <w:rFonts w:ascii="Preeti" w:hAnsi="Preeti" w:cs="Arial"/>
                <w:sz w:val="28"/>
                <w:szCs w:val="28"/>
              </w:rPr>
              <w:t>lgsfodf ;xof</w:t>
            </w:r>
            <w:proofErr w:type="gramEnd"/>
            <w:r w:rsidRPr="00720A19">
              <w:rPr>
                <w:rFonts w:ascii="Preeti" w:hAnsi="Preeti" w:cs="Arial"/>
                <w:sz w:val="28"/>
                <w:szCs w:val="28"/>
              </w:rPr>
              <w:t>]uL sIfsf] Joj:yf ul/Psf] 5 .</w:t>
            </w:r>
          </w:p>
        </w:tc>
        <w:tc>
          <w:tcPr>
            <w:tcW w:w="540" w:type="dxa"/>
          </w:tcPr>
          <w:p w14:paraId="2F6B1C8D"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c>
          <w:tcPr>
            <w:tcW w:w="540" w:type="dxa"/>
          </w:tcPr>
          <w:p w14:paraId="3B331395"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c>
          <w:tcPr>
            <w:tcW w:w="540" w:type="dxa"/>
          </w:tcPr>
          <w:p w14:paraId="3183041C"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c>
          <w:tcPr>
            <w:tcW w:w="630" w:type="dxa"/>
          </w:tcPr>
          <w:p w14:paraId="0A417CDE"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c>
          <w:tcPr>
            <w:tcW w:w="990" w:type="dxa"/>
          </w:tcPr>
          <w:p w14:paraId="0D600A32"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r>
      <w:tr w:rsidR="0028059E" w:rsidRPr="00792B1C" w14:paraId="765F0ACE" w14:textId="77777777" w:rsidTr="007547E8">
        <w:tblPrEx>
          <w:tblLook w:val="04A0" w:firstRow="1" w:lastRow="0" w:firstColumn="1" w:lastColumn="0" w:noHBand="0" w:noVBand="1"/>
        </w:tblPrEx>
        <w:tc>
          <w:tcPr>
            <w:tcW w:w="720" w:type="dxa"/>
          </w:tcPr>
          <w:p w14:paraId="516AEB24" w14:textId="77777777" w:rsidR="0028059E" w:rsidRPr="00792B1C" w:rsidRDefault="0028059E" w:rsidP="007547E8">
            <w:pPr>
              <w:spacing w:before="100" w:beforeAutospacing="1" w:after="100" w:afterAutospacing="1" w:line="240" w:lineRule="auto"/>
              <w:contextualSpacing/>
              <w:jc w:val="both"/>
              <w:rPr>
                <w:rFonts w:ascii="Preeti" w:hAnsi="Preeti"/>
                <w:b/>
                <w:sz w:val="28"/>
                <w:szCs w:val="28"/>
              </w:rPr>
            </w:pPr>
          </w:p>
        </w:tc>
        <w:tc>
          <w:tcPr>
            <w:tcW w:w="5490" w:type="dxa"/>
            <w:hideMark/>
          </w:tcPr>
          <w:p w14:paraId="0DCBB0A7" w14:textId="77777777" w:rsidR="0028059E" w:rsidRPr="00792B1C" w:rsidRDefault="0028059E" w:rsidP="00440586">
            <w:pPr>
              <w:pStyle w:val="ListParagraph"/>
              <w:numPr>
                <w:ilvl w:val="0"/>
                <w:numId w:val="35"/>
              </w:numPr>
              <w:spacing w:before="100" w:beforeAutospacing="1" w:after="100" w:afterAutospacing="1"/>
              <w:jc w:val="both"/>
              <w:rPr>
                <w:rFonts w:ascii="Preeti" w:hAnsi="Preeti"/>
                <w:b/>
                <w:sz w:val="28"/>
                <w:szCs w:val="28"/>
              </w:rPr>
            </w:pPr>
            <w:r>
              <w:rPr>
                <w:rFonts w:ascii="Preeti" w:hAnsi="Preeti"/>
                <w:b/>
                <w:sz w:val="28"/>
                <w:szCs w:val="28"/>
              </w:rPr>
              <w:t>n]vf clen]</w:t>
            </w:r>
            <w:r w:rsidRPr="00720A19">
              <w:rPr>
                <w:rFonts w:ascii="Preeti" w:hAnsi="Preeti" w:cs="Arial"/>
                <w:b/>
                <w:sz w:val="28"/>
                <w:szCs w:val="28"/>
              </w:rPr>
              <w:t>vsf</w:t>
            </w:r>
            <w:r>
              <w:rPr>
                <w:rFonts w:ascii="Preeti" w:hAnsi="Preeti"/>
                <w:b/>
                <w:sz w:val="28"/>
                <w:szCs w:val="28"/>
              </w:rPr>
              <w:t>] oyfy{</w:t>
            </w:r>
            <w:r w:rsidRPr="00792B1C">
              <w:rPr>
                <w:rFonts w:ascii="Preeti" w:hAnsi="Preeti"/>
                <w:b/>
                <w:sz w:val="28"/>
                <w:szCs w:val="28"/>
              </w:rPr>
              <w:t>tf</w:t>
            </w:r>
          </w:p>
        </w:tc>
        <w:tc>
          <w:tcPr>
            <w:tcW w:w="540" w:type="dxa"/>
          </w:tcPr>
          <w:p w14:paraId="5A44B1B6"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c>
          <w:tcPr>
            <w:tcW w:w="540" w:type="dxa"/>
          </w:tcPr>
          <w:p w14:paraId="1862720E"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c>
          <w:tcPr>
            <w:tcW w:w="540" w:type="dxa"/>
          </w:tcPr>
          <w:p w14:paraId="13BE3BE2"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c>
          <w:tcPr>
            <w:tcW w:w="630" w:type="dxa"/>
          </w:tcPr>
          <w:p w14:paraId="040C1ACE"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c>
          <w:tcPr>
            <w:tcW w:w="990" w:type="dxa"/>
          </w:tcPr>
          <w:p w14:paraId="5F6D122C"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r>
      <w:tr w:rsidR="0028059E" w:rsidRPr="00792B1C" w14:paraId="1C593400" w14:textId="77777777" w:rsidTr="007547E8">
        <w:tblPrEx>
          <w:tblLook w:val="04A0" w:firstRow="1" w:lastRow="0" w:firstColumn="1" w:lastColumn="0" w:noHBand="0" w:noVBand="1"/>
        </w:tblPrEx>
        <w:tc>
          <w:tcPr>
            <w:tcW w:w="720" w:type="dxa"/>
          </w:tcPr>
          <w:p w14:paraId="372E8576" w14:textId="77777777" w:rsidR="0028059E" w:rsidRPr="00792B1C" w:rsidRDefault="0028059E" w:rsidP="007547E8">
            <w:pPr>
              <w:spacing w:before="100" w:beforeAutospacing="1" w:after="100" w:afterAutospacing="1" w:line="240" w:lineRule="auto"/>
              <w:contextualSpacing/>
              <w:jc w:val="both"/>
              <w:rPr>
                <w:rFonts w:ascii="Preeti" w:hAnsi="Preeti"/>
                <w:b/>
                <w:sz w:val="28"/>
                <w:szCs w:val="28"/>
              </w:rPr>
            </w:pPr>
          </w:p>
        </w:tc>
        <w:tc>
          <w:tcPr>
            <w:tcW w:w="5490" w:type="dxa"/>
            <w:hideMark/>
          </w:tcPr>
          <w:p w14:paraId="0EC2C6D4" w14:textId="77777777" w:rsidR="0028059E" w:rsidRPr="00792B1C" w:rsidRDefault="0028059E" w:rsidP="00440586">
            <w:pPr>
              <w:pStyle w:val="ListParagraph"/>
              <w:numPr>
                <w:ilvl w:val="0"/>
                <w:numId w:val="40"/>
              </w:numPr>
              <w:tabs>
                <w:tab w:val="left" w:pos="416"/>
                <w:tab w:val="left" w:pos="557"/>
              </w:tabs>
              <w:spacing w:before="100" w:beforeAutospacing="1" w:after="100" w:afterAutospacing="1"/>
              <w:jc w:val="both"/>
              <w:rPr>
                <w:rFonts w:ascii="Preeti" w:hAnsi="Preeti"/>
                <w:b/>
                <w:sz w:val="28"/>
                <w:szCs w:val="28"/>
              </w:rPr>
            </w:pPr>
            <w:r w:rsidRPr="00792B1C">
              <w:rPr>
                <w:rFonts w:ascii="Preeti" w:hAnsi="Preeti"/>
                <w:b/>
                <w:sz w:val="28"/>
                <w:szCs w:val="28"/>
              </w:rPr>
              <w:t xml:space="preserve">;fdfGo </w:t>
            </w:r>
            <w:r w:rsidRPr="00720A19">
              <w:rPr>
                <w:rFonts w:ascii="Preeti" w:hAnsi="Preeti" w:cs="Times New Roman"/>
                <w:b/>
                <w:sz w:val="28"/>
                <w:szCs w:val="28"/>
              </w:rPr>
              <w:t>Joj</w:t>
            </w:r>
            <w:r w:rsidRPr="00792B1C">
              <w:rPr>
                <w:rFonts w:ascii="Preeti" w:hAnsi="Preeti"/>
                <w:b/>
                <w:sz w:val="28"/>
                <w:szCs w:val="28"/>
              </w:rPr>
              <w:t>:yf</w:t>
            </w:r>
          </w:p>
        </w:tc>
        <w:tc>
          <w:tcPr>
            <w:tcW w:w="540" w:type="dxa"/>
          </w:tcPr>
          <w:p w14:paraId="61526704"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c>
          <w:tcPr>
            <w:tcW w:w="540" w:type="dxa"/>
          </w:tcPr>
          <w:p w14:paraId="3146E08B"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c>
          <w:tcPr>
            <w:tcW w:w="540" w:type="dxa"/>
          </w:tcPr>
          <w:p w14:paraId="0720F10B"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c>
          <w:tcPr>
            <w:tcW w:w="630" w:type="dxa"/>
          </w:tcPr>
          <w:p w14:paraId="15CBDD7C"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c>
          <w:tcPr>
            <w:tcW w:w="990" w:type="dxa"/>
          </w:tcPr>
          <w:p w14:paraId="48FC9126"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r>
      <w:tr w:rsidR="0028059E" w:rsidRPr="00792B1C" w14:paraId="4FD2D499" w14:textId="77777777" w:rsidTr="007547E8">
        <w:tblPrEx>
          <w:tblLook w:val="04A0" w:firstRow="1" w:lastRow="0" w:firstColumn="1" w:lastColumn="0" w:noHBand="0" w:noVBand="1"/>
        </w:tblPrEx>
        <w:tc>
          <w:tcPr>
            <w:tcW w:w="720" w:type="dxa"/>
          </w:tcPr>
          <w:p w14:paraId="252CABA2" w14:textId="77777777" w:rsidR="0028059E" w:rsidRPr="00792B1C" w:rsidRDefault="0028059E" w:rsidP="007547E8">
            <w:pPr>
              <w:spacing w:before="100" w:beforeAutospacing="1" w:after="100" w:afterAutospacing="1" w:line="240" w:lineRule="auto"/>
              <w:contextualSpacing/>
              <w:jc w:val="both"/>
              <w:rPr>
                <w:rFonts w:ascii="Preeti" w:hAnsi="Preeti"/>
                <w:sz w:val="28"/>
                <w:szCs w:val="28"/>
              </w:rPr>
            </w:pPr>
          </w:p>
        </w:tc>
        <w:tc>
          <w:tcPr>
            <w:tcW w:w="5490" w:type="dxa"/>
            <w:hideMark/>
          </w:tcPr>
          <w:p w14:paraId="3DC13234" w14:textId="3F00E9E3" w:rsidR="0028059E" w:rsidRPr="00720A19" w:rsidRDefault="0028059E" w:rsidP="00440586">
            <w:pPr>
              <w:pStyle w:val="ListParagraph"/>
              <w:numPr>
                <w:ilvl w:val="0"/>
                <w:numId w:val="65"/>
              </w:numPr>
              <w:spacing w:before="100" w:beforeAutospacing="1" w:after="100" w:afterAutospacing="1"/>
              <w:jc w:val="both"/>
              <w:rPr>
                <w:rFonts w:ascii="Preeti" w:hAnsi="Preeti" w:cs="Arial"/>
                <w:sz w:val="28"/>
                <w:szCs w:val="28"/>
              </w:rPr>
            </w:pPr>
            <w:r w:rsidRPr="00720A19">
              <w:rPr>
                <w:rFonts w:ascii="Preeti" w:hAnsi="Preeti" w:cs="Arial"/>
                <w:sz w:val="28"/>
                <w:szCs w:val="28"/>
              </w:rPr>
              <w:t>lgsfon] n]vf;DaGwL Dofg'cn tof/ u/]sf]</w:t>
            </w:r>
          </w:p>
        </w:tc>
        <w:tc>
          <w:tcPr>
            <w:tcW w:w="540" w:type="dxa"/>
          </w:tcPr>
          <w:p w14:paraId="37AFD241"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c>
          <w:tcPr>
            <w:tcW w:w="540" w:type="dxa"/>
          </w:tcPr>
          <w:p w14:paraId="6F21C786"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c>
          <w:tcPr>
            <w:tcW w:w="540" w:type="dxa"/>
          </w:tcPr>
          <w:p w14:paraId="7DF05D8E"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c>
          <w:tcPr>
            <w:tcW w:w="630" w:type="dxa"/>
          </w:tcPr>
          <w:p w14:paraId="094216C9"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c>
          <w:tcPr>
            <w:tcW w:w="990" w:type="dxa"/>
          </w:tcPr>
          <w:p w14:paraId="4770DCC9"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r>
      <w:tr w:rsidR="0028059E" w:rsidRPr="00792B1C" w14:paraId="208388A8" w14:textId="77777777" w:rsidTr="007547E8">
        <w:tblPrEx>
          <w:tblLook w:val="04A0" w:firstRow="1" w:lastRow="0" w:firstColumn="1" w:lastColumn="0" w:noHBand="0" w:noVBand="1"/>
        </w:tblPrEx>
        <w:tc>
          <w:tcPr>
            <w:tcW w:w="720" w:type="dxa"/>
          </w:tcPr>
          <w:p w14:paraId="6632D9A8" w14:textId="77777777" w:rsidR="0028059E" w:rsidRPr="00792B1C" w:rsidRDefault="0028059E" w:rsidP="007547E8">
            <w:pPr>
              <w:spacing w:before="100" w:beforeAutospacing="1" w:after="100" w:afterAutospacing="1" w:line="240" w:lineRule="auto"/>
              <w:contextualSpacing/>
              <w:jc w:val="both"/>
              <w:rPr>
                <w:rFonts w:ascii="Preeti" w:hAnsi="Preeti"/>
                <w:sz w:val="28"/>
                <w:szCs w:val="28"/>
              </w:rPr>
            </w:pPr>
          </w:p>
        </w:tc>
        <w:tc>
          <w:tcPr>
            <w:tcW w:w="5490" w:type="dxa"/>
          </w:tcPr>
          <w:p w14:paraId="47D4E756" w14:textId="21197D63" w:rsidR="0028059E" w:rsidRPr="00720A19" w:rsidRDefault="0028059E" w:rsidP="00440586">
            <w:pPr>
              <w:pStyle w:val="ListParagraph"/>
              <w:numPr>
                <w:ilvl w:val="0"/>
                <w:numId w:val="65"/>
              </w:numPr>
              <w:spacing w:before="100" w:beforeAutospacing="1" w:after="100" w:afterAutospacing="1"/>
              <w:jc w:val="both"/>
              <w:rPr>
                <w:rFonts w:ascii="Preeti" w:hAnsi="Preeti" w:cs="Arial"/>
                <w:sz w:val="28"/>
                <w:szCs w:val="28"/>
              </w:rPr>
            </w:pPr>
            <w:r w:rsidRPr="00720A19">
              <w:rPr>
                <w:rFonts w:ascii="Preeti" w:hAnsi="Preeti" w:cs="Arial"/>
                <w:sz w:val="28"/>
                <w:szCs w:val="28"/>
              </w:rPr>
              <w:t>n]vf ;DaGwL Dofg'cn ;DalGwt sd{rf/LnfO</w:t>
            </w:r>
            <w:r w:rsidR="00051902">
              <w:rPr>
                <w:rFonts w:ascii="Preeti" w:hAnsi="Preeti" w:cs="Arial"/>
                <w:sz w:val="28"/>
                <w:szCs w:val="28"/>
              </w:rPr>
              <w:t>{</w:t>
            </w:r>
            <w:r w:rsidRPr="00720A19">
              <w:rPr>
                <w:rFonts w:ascii="Preeti" w:hAnsi="Preeti" w:cs="Arial"/>
                <w:sz w:val="28"/>
                <w:szCs w:val="28"/>
              </w:rPr>
              <w:t xml:space="preserve"> pknJw u/fPsf]</w:t>
            </w:r>
          </w:p>
        </w:tc>
        <w:tc>
          <w:tcPr>
            <w:tcW w:w="540" w:type="dxa"/>
          </w:tcPr>
          <w:p w14:paraId="4DBB97E5"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c>
          <w:tcPr>
            <w:tcW w:w="540" w:type="dxa"/>
          </w:tcPr>
          <w:p w14:paraId="30BF1B3D"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c>
          <w:tcPr>
            <w:tcW w:w="540" w:type="dxa"/>
          </w:tcPr>
          <w:p w14:paraId="2E84ADFB"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c>
          <w:tcPr>
            <w:tcW w:w="630" w:type="dxa"/>
          </w:tcPr>
          <w:p w14:paraId="33134037"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c>
          <w:tcPr>
            <w:tcW w:w="990" w:type="dxa"/>
          </w:tcPr>
          <w:p w14:paraId="04934325"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r>
      <w:tr w:rsidR="0028059E" w:rsidRPr="00792B1C" w14:paraId="22C27301" w14:textId="77777777" w:rsidTr="007547E8">
        <w:tblPrEx>
          <w:tblLook w:val="04A0" w:firstRow="1" w:lastRow="0" w:firstColumn="1" w:lastColumn="0" w:noHBand="0" w:noVBand="1"/>
        </w:tblPrEx>
        <w:tc>
          <w:tcPr>
            <w:tcW w:w="720" w:type="dxa"/>
          </w:tcPr>
          <w:p w14:paraId="711E60EE" w14:textId="77777777" w:rsidR="0028059E" w:rsidRPr="00792B1C" w:rsidRDefault="0028059E" w:rsidP="007547E8">
            <w:pPr>
              <w:spacing w:before="100" w:beforeAutospacing="1" w:after="100" w:afterAutospacing="1" w:line="240" w:lineRule="auto"/>
              <w:contextualSpacing/>
              <w:jc w:val="both"/>
              <w:rPr>
                <w:rFonts w:ascii="Preeti" w:hAnsi="Preeti"/>
                <w:sz w:val="28"/>
                <w:szCs w:val="28"/>
              </w:rPr>
            </w:pPr>
          </w:p>
        </w:tc>
        <w:tc>
          <w:tcPr>
            <w:tcW w:w="5490" w:type="dxa"/>
          </w:tcPr>
          <w:p w14:paraId="35798ABD" w14:textId="69EC0339" w:rsidR="0028059E" w:rsidRPr="00720A19" w:rsidRDefault="0028059E" w:rsidP="00440586">
            <w:pPr>
              <w:pStyle w:val="ListParagraph"/>
              <w:numPr>
                <w:ilvl w:val="0"/>
                <w:numId w:val="65"/>
              </w:numPr>
              <w:spacing w:before="100" w:beforeAutospacing="1" w:after="100" w:afterAutospacing="1"/>
              <w:jc w:val="both"/>
              <w:rPr>
                <w:rFonts w:ascii="Preeti" w:hAnsi="Preeti" w:cs="Arial"/>
                <w:sz w:val="28"/>
                <w:szCs w:val="28"/>
              </w:rPr>
            </w:pPr>
            <w:r w:rsidRPr="00720A19">
              <w:rPr>
                <w:rFonts w:ascii="Preeti" w:hAnsi="Preeti" w:cs="Arial"/>
                <w:sz w:val="28"/>
                <w:szCs w:val="28"/>
              </w:rPr>
              <w:t xml:space="preserve">ah]6 lzif{s / vr{sf] </w:t>
            </w:r>
            <w:r w:rsidR="00051902">
              <w:rPr>
                <w:rFonts w:ascii="Preeti" w:hAnsi="Preeti" w:cs="Arial"/>
                <w:sz w:val="28"/>
                <w:szCs w:val="28"/>
              </w:rPr>
              <w:t>j</w:t>
            </w:r>
            <w:r w:rsidR="00051902" w:rsidRPr="00720A19">
              <w:rPr>
                <w:rFonts w:ascii="Preeti" w:hAnsi="Preeti" w:cs="Arial"/>
                <w:sz w:val="28"/>
                <w:szCs w:val="28"/>
              </w:rPr>
              <w:t>lu</w:t>
            </w:r>
            <w:r w:rsidRPr="00720A19">
              <w:rPr>
                <w:rFonts w:ascii="Preeti" w:hAnsi="Preeti" w:cs="Arial"/>
                <w:sz w:val="28"/>
                <w:szCs w:val="28"/>
              </w:rPr>
              <w:t>{s/0f cg';f/ k|To]s vftfdf k|lali6 u/]sf]</w:t>
            </w:r>
          </w:p>
        </w:tc>
        <w:tc>
          <w:tcPr>
            <w:tcW w:w="540" w:type="dxa"/>
          </w:tcPr>
          <w:p w14:paraId="12CC4D4E"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c>
          <w:tcPr>
            <w:tcW w:w="540" w:type="dxa"/>
          </w:tcPr>
          <w:p w14:paraId="42BE583E"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c>
          <w:tcPr>
            <w:tcW w:w="540" w:type="dxa"/>
          </w:tcPr>
          <w:p w14:paraId="1B4C1120"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c>
          <w:tcPr>
            <w:tcW w:w="630" w:type="dxa"/>
          </w:tcPr>
          <w:p w14:paraId="5039C0DB"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c>
          <w:tcPr>
            <w:tcW w:w="990" w:type="dxa"/>
          </w:tcPr>
          <w:p w14:paraId="52A86F4B"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r>
      <w:tr w:rsidR="0028059E" w:rsidRPr="00792B1C" w14:paraId="3947B592" w14:textId="77777777" w:rsidTr="007547E8">
        <w:tblPrEx>
          <w:tblLook w:val="04A0" w:firstRow="1" w:lastRow="0" w:firstColumn="1" w:lastColumn="0" w:noHBand="0" w:noVBand="1"/>
        </w:tblPrEx>
        <w:tc>
          <w:tcPr>
            <w:tcW w:w="720" w:type="dxa"/>
          </w:tcPr>
          <w:p w14:paraId="18C2B047" w14:textId="77777777" w:rsidR="0028059E" w:rsidRPr="00792B1C" w:rsidRDefault="0028059E" w:rsidP="007547E8">
            <w:pPr>
              <w:spacing w:before="100" w:beforeAutospacing="1" w:after="100" w:afterAutospacing="1" w:line="240" w:lineRule="auto"/>
              <w:contextualSpacing/>
              <w:jc w:val="both"/>
              <w:rPr>
                <w:rFonts w:ascii="Preeti" w:hAnsi="Preeti"/>
                <w:sz w:val="28"/>
                <w:szCs w:val="28"/>
              </w:rPr>
            </w:pPr>
          </w:p>
        </w:tc>
        <w:tc>
          <w:tcPr>
            <w:tcW w:w="5490" w:type="dxa"/>
          </w:tcPr>
          <w:p w14:paraId="7FF14F22" w14:textId="1E448DC2" w:rsidR="0028059E" w:rsidRPr="00720A19" w:rsidRDefault="0028059E" w:rsidP="00440586">
            <w:pPr>
              <w:pStyle w:val="ListParagraph"/>
              <w:numPr>
                <w:ilvl w:val="0"/>
                <w:numId w:val="65"/>
              </w:numPr>
              <w:spacing w:before="100" w:beforeAutospacing="1" w:after="100" w:afterAutospacing="1"/>
              <w:jc w:val="both"/>
              <w:rPr>
                <w:rFonts w:ascii="Preeti" w:hAnsi="Preeti" w:cs="Arial"/>
                <w:sz w:val="28"/>
                <w:szCs w:val="28"/>
              </w:rPr>
            </w:pPr>
            <w:r w:rsidRPr="00720A19">
              <w:rPr>
                <w:rFonts w:ascii="Preeti" w:hAnsi="Preeti" w:cs="Arial"/>
                <w:sz w:val="28"/>
                <w:szCs w:val="28"/>
              </w:rPr>
              <w:t>;DalGwt vr{sf] k|df0f jf sfuhftx</w:t>
            </w:r>
            <w:r w:rsidR="00051902" w:rsidRPr="009C3E98">
              <w:rPr>
                <w:rFonts w:ascii="Preeti" w:hAnsi="Preeti" w:cs="Times New Roman"/>
                <w:sz w:val="28"/>
                <w:szCs w:val="28"/>
              </w:rPr>
              <w:t>¿</w:t>
            </w:r>
            <w:r w:rsidRPr="00720A19">
              <w:rPr>
                <w:rFonts w:ascii="Preeti" w:hAnsi="Preeti" w:cs="Arial"/>
                <w:sz w:val="28"/>
                <w:szCs w:val="28"/>
              </w:rPr>
              <w:t xml:space="preserve"> Joj:yfkgn] k'g/fjnf]sg u/]sf]</w:t>
            </w:r>
          </w:p>
        </w:tc>
        <w:tc>
          <w:tcPr>
            <w:tcW w:w="540" w:type="dxa"/>
          </w:tcPr>
          <w:p w14:paraId="6775C628"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c>
          <w:tcPr>
            <w:tcW w:w="540" w:type="dxa"/>
          </w:tcPr>
          <w:p w14:paraId="2C3FE1A5"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c>
          <w:tcPr>
            <w:tcW w:w="540" w:type="dxa"/>
          </w:tcPr>
          <w:p w14:paraId="29C04D1C"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c>
          <w:tcPr>
            <w:tcW w:w="630" w:type="dxa"/>
          </w:tcPr>
          <w:p w14:paraId="515B00AA"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c>
          <w:tcPr>
            <w:tcW w:w="990" w:type="dxa"/>
          </w:tcPr>
          <w:p w14:paraId="2B355D44"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r>
      <w:tr w:rsidR="0028059E" w:rsidRPr="00792B1C" w14:paraId="5DE007B6" w14:textId="77777777" w:rsidTr="007547E8">
        <w:tblPrEx>
          <w:tblLook w:val="04A0" w:firstRow="1" w:lastRow="0" w:firstColumn="1" w:lastColumn="0" w:noHBand="0" w:noVBand="1"/>
        </w:tblPrEx>
        <w:tc>
          <w:tcPr>
            <w:tcW w:w="720" w:type="dxa"/>
          </w:tcPr>
          <w:p w14:paraId="0F0D80E7" w14:textId="77777777" w:rsidR="0028059E" w:rsidRPr="00792B1C" w:rsidRDefault="0028059E" w:rsidP="007547E8">
            <w:pPr>
              <w:spacing w:before="100" w:beforeAutospacing="1" w:after="100" w:afterAutospacing="1" w:line="240" w:lineRule="auto"/>
              <w:contextualSpacing/>
              <w:jc w:val="both"/>
              <w:rPr>
                <w:rFonts w:ascii="Preeti" w:hAnsi="Preeti"/>
                <w:sz w:val="28"/>
                <w:szCs w:val="28"/>
              </w:rPr>
            </w:pPr>
          </w:p>
        </w:tc>
        <w:tc>
          <w:tcPr>
            <w:tcW w:w="5490" w:type="dxa"/>
          </w:tcPr>
          <w:p w14:paraId="1416CFC0" w14:textId="46FEFC1B" w:rsidR="0028059E" w:rsidRPr="00720A19" w:rsidRDefault="0028059E" w:rsidP="00440586">
            <w:pPr>
              <w:pStyle w:val="ListParagraph"/>
              <w:numPr>
                <w:ilvl w:val="0"/>
                <w:numId w:val="65"/>
              </w:numPr>
              <w:spacing w:before="100" w:beforeAutospacing="1" w:after="100" w:afterAutospacing="1"/>
              <w:jc w:val="both"/>
              <w:rPr>
                <w:rFonts w:ascii="Preeti" w:hAnsi="Preeti" w:cs="Arial"/>
                <w:sz w:val="28"/>
                <w:szCs w:val="28"/>
              </w:rPr>
            </w:pPr>
            <w:r w:rsidRPr="00720A19">
              <w:rPr>
                <w:rFonts w:ascii="Preeti" w:hAnsi="Preeti" w:cs="Arial"/>
                <w:sz w:val="28"/>
                <w:szCs w:val="28"/>
              </w:rPr>
              <w:t>n]vf ;DaGwL sfuhft jf ;|]:tfx</w:t>
            </w:r>
            <w:r w:rsidR="00051902" w:rsidRPr="009C3E98">
              <w:rPr>
                <w:rFonts w:ascii="Preeti" w:hAnsi="Preeti" w:cs="Times New Roman"/>
                <w:sz w:val="28"/>
                <w:szCs w:val="28"/>
              </w:rPr>
              <w:t>¿</w:t>
            </w:r>
            <w:r w:rsidRPr="00720A19">
              <w:rPr>
                <w:rFonts w:ascii="Preeti" w:hAnsi="Preeti" w:cs="Arial"/>
                <w:sz w:val="28"/>
                <w:szCs w:val="28"/>
              </w:rPr>
              <w:t xml:space="preserve"> n]vfsf] sd{rf/Ln] dfq /fVg] u/]sf]</w:t>
            </w:r>
          </w:p>
        </w:tc>
        <w:tc>
          <w:tcPr>
            <w:tcW w:w="540" w:type="dxa"/>
          </w:tcPr>
          <w:p w14:paraId="4A2CA435"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c>
          <w:tcPr>
            <w:tcW w:w="540" w:type="dxa"/>
          </w:tcPr>
          <w:p w14:paraId="2DA46C95"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c>
          <w:tcPr>
            <w:tcW w:w="540" w:type="dxa"/>
          </w:tcPr>
          <w:p w14:paraId="17E6561D"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c>
          <w:tcPr>
            <w:tcW w:w="630" w:type="dxa"/>
          </w:tcPr>
          <w:p w14:paraId="7A826309"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c>
          <w:tcPr>
            <w:tcW w:w="990" w:type="dxa"/>
          </w:tcPr>
          <w:p w14:paraId="771E3B90"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r>
      <w:tr w:rsidR="0028059E" w:rsidRPr="00792B1C" w14:paraId="54D5DC26" w14:textId="77777777" w:rsidTr="007547E8">
        <w:tblPrEx>
          <w:tblLook w:val="04A0" w:firstRow="1" w:lastRow="0" w:firstColumn="1" w:lastColumn="0" w:noHBand="0" w:noVBand="1"/>
        </w:tblPrEx>
        <w:tc>
          <w:tcPr>
            <w:tcW w:w="720" w:type="dxa"/>
          </w:tcPr>
          <w:p w14:paraId="7694A974" w14:textId="77777777" w:rsidR="0028059E" w:rsidRPr="00792B1C" w:rsidRDefault="0028059E" w:rsidP="007547E8">
            <w:pPr>
              <w:spacing w:before="100" w:beforeAutospacing="1" w:after="100" w:afterAutospacing="1" w:line="240" w:lineRule="auto"/>
              <w:contextualSpacing/>
              <w:jc w:val="both"/>
              <w:rPr>
                <w:rFonts w:ascii="Preeti" w:hAnsi="Preeti"/>
                <w:sz w:val="28"/>
                <w:szCs w:val="28"/>
              </w:rPr>
            </w:pPr>
          </w:p>
        </w:tc>
        <w:tc>
          <w:tcPr>
            <w:tcW w:w="5490" w:type="dxa"/>
          </w:tcPr>
          <w:p w14:paraId="4035CD43" w14:textId="061EEEAA" w:rsidR="0028059E" w:rsidRPr="00720A19" w:rsidRDefault="0028059E" w:rsidP="00440586">
            <w:pPr>
              <w:pStyle w:val="ListParagraph"/>
              <w:numPr>
                <w:ilvl w:val="0"/>
                <w:numId w:val="65"/>
              </w:numPr>
              <w:spacing w:before="100" w:beforeAutospacing="1" w:after="100" w:afterAutospacing="1"/>
              <w:jc w:val="both"/>
              <w:rPr>
                <w:rFonts w:ascii="Preeti" w:hAnsi="Preeti" w:cs="Arial"/>
                <w:sz w:val="28"/>
                <w:szCs w:val="28"/>
              </w:rPr>
            </w:pPr>
            <w:r w:rsidRPr="00720A19">
              <w:rPr>
                <w:rFonts w:ascii="Preeti" w:hAnsi="Preeti" w:cs="Arial"/>
                <w:sz w:val="28"/>
                <w:szCs w:val="28"/>
              </w:rPr>
              <w:t xml:space="preserve">n]vf ;DaGwL vftf, clen]v tyf </w:t>
            </w:r>
            <w:r w:rsidR="00051902" w:rsidRPr="00720A19">
              <w:rPr>
                <w:rFonts w:ascii="Preeti" w:hAnsi="Preeti" w:cs="Arial"/>
                <w:sz w:val="28"/>
                <w:szCs w:val="28"/>
              </w:rPr>
              <w:t>l</w:t>
            </w:r>
            <w:r w:rsidR="00051902">
              <w:rPr>
                <w:rFonts w:ascii="Preeti" w:hAnsi="Preeti" w:cs="Arial"/>
                <w:sz w:val="28"/>
                <w:szCs w:val="28"/>
              </w:rPr>
              <w:t>j</w:t>
            </w:r>
            <w:r w:rsidR="00051902" w:rsidRPr="00720A19">
              <w:rPr>
                <w:rFonts w:ascii="Preeti" w:hAnsi="Preeti" w:cs="Arial"/>
                <w:sz w:val="28"/>
                <w:szCs w:val="28"/>
              </w:rPr>
              <w:t>j</w:t>
            </w:r>
            <w:r w:rsidRPr="00720A19">
              <w:rPr>
                <w:rFonts w:ascii="Preeti" w:hAnsi="Preeti" w:cs="Arial"/>
                <w:sz w:val="28"/>
                <w:szCs w:val="28"/>
              </w:rPr>
              <w:t>/0fx</w:t>
            </w:r>
            <w:r w:rsidR="00051902" w:rsidRPr="009C3E98">
              <w:rPr>
                <w:rFonts w:ascii="Preeti" w:hAnsi="Preeti" w:cs="Times New Roman"/>
                <w:sz w:val="28"/>
                <w:szCs w:val="28"/>
              </w:rPr>
              <w:t>¿</w:t>
            </w:r>
            <w:r w:rsidRPr="00720A19">
              <w:rPr>
                <w:rFonts w:ascii="Preeti" w:hAnsi="Preeti" w:cs="Arial"/>
                <w:sz w:val="28"/>
                <w:szCs w:val="28"/>
              </w:rPr>
              <w:t xml:space="preserve">nufotsf ;|]:tf ;'/lIft </w:t>
            </w:r>
            <w:r w:rsidR="00051902" w:rsidRPr="009C3E98">
              <w:rPr>
                <w:rFonts w:ascii="Preeti" w:hAnsi="Preeti" w:cs="Times New Roman"/>
                <w:sz w:val="28"/>
                <w:szCs w:val="28"/>
              </w:rPr>
              <w:t>¿</w:t>
            </w:r>
            <w:r w:rsidRPr="00720A19">
              <w:rPr>
                <w:rFonts w:ascii="Preeti" w:hAnsi="Preeti" w:cs="Arial"/>
                <w:sz w:val="28"/>
                <w:szCs w:val="28"/>
              </w:rPr>
              <w:t>kdf /fv]sf]</w:t>
            </w:r>
          </w:p>
        </w:tc>
        <w:tc>
          <w:tcPr>
            <w:tcW w:w="540" w:type="dxa"/>
          </w:tcPr>
          <w:p w14:paraId="6B106292"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c>
          <w:tcPr>
            <w:tcW w:w="540" w:type="dxa"/>
          </w:tcPr>
          <w:p w14:paraId="6EA27612"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c>
          <w:tcPr>
            <w:tcW w:w="540" w:type="dxa"/>
          </w:tcPr>
          <w:p w14:paraId="69987444"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c>
          <w:tcPr>
            <w:tcW w:w="630" w:type="dxa"/>
          </w:tcPr>
          <w:p w14:paraId="18B14BEB"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c>
          <w:tcPr>
            <w:tcW w:w="990" w:type="dxa"/>
          </w:tcPr>
          <w:p w14:paraId="64BA2978"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r>
      <w:tr w:rsidR="0028059E" w:rsidRPr="00792B1C" w14:paraId="32A59D42" w14:textId="77777777" w:rsidTr="007547E8">
        <w:tblPrEx>
          <w:tblLook w:val="04A0" w:firstRow="1" w:lastRow="0" w:firstColumn="1" w:lastColumn="0" w:noHBand="0" w:noVBand="1"/>
        </w:tblPrEx>
        <w:tc>
          <w:tcPr>
            <w:tcW w:w="720" w:type="dxa"/>
          </w:tcPr>
          <w:p w14:paraId="2B6B8BCD" w14:textId="77777777" w:rsidR="0028059E" w:rsidRPr="00792B1C" w:rsidRDefault="0028059E" w:rsidP="007547E8">
            <w:pPr>
              <w:spacing w:before="100" w:beforeAutospacing="1" w:after="100" w:afterAutospacing="1" w:line="240" w:lineRule="auto"/>
              <w:contextualSpacing/>
              <w:jc w:val="both"/>
              <w:rPr>
                <w:rFonts w:ascii="Preeti" w:hAnsi="Preeti"/>
                <w:sz w:val="28"/>
                <w:szCs w:val="28"/>
              </w:rPr>
            </w:pPr>
          </w:p>
        </w:tc>
        <w:tc>
          <w:tcPr>
            <w:tcW w:w="5490" w:type="dxa"/>
          </w:tcPr>
          <w:p w14:paraId="57DF03D3" w14:textId="77777777" w:rsidR="0028059E" w:rsidRPr="00792B1C" w:rsidRDefault="0028059E" w:rsidP="00440586">
            <w:pPr>
              <w:pStyle w:val="ListParagraph"/>
              <w:numPr>
                <w:ilvl w:val="0"/>
                <w:numId w:val="65"/>
              </w:numPr>
              <w:spacing w:before="100" w:beforeAutospacing="1" w:after="100" w:afterAutospacing="1"/>
              <w:jc w:val="both"/>
              <w:rPr>
                <w:rFonts w:ascii="Preeti" w:hAnsi="Preeti"/>
                <w:sz w:val="28"/>
                <w:szCs w:val="28"/>
              </w:rPr>
            </w:pPr>
            <w:r>
              <w:rPr>
                <w:rFonts w:ascii="Preeti" w:hAnsi="Preeti"/>
                <w:sz w:val="28"/>
                <w:szCs w:val="28"/>
              </w:rPr>
              <w:t>sfuhft ;'/lIft /fVg ef}lts k"jf{wf/sf] Joj:yf kof{</w:t>
            </w:r>
            <w:r w:rsidRPr="00792B1C">
              <w:rPr>
                <w:rFonts w:ascii="Preeti" w:hAnsi="Preeti"/>
                <w:sz w:val="28"/>
                <w:szCs w:val="28"/>
              </w:rPr>
              <w:t>Kt /x]sf]</w:t>
            </w:r>
          </w:p>
        </w:tc>
        <w:tc>
          <w:tcPr>
            <w:tcW w:w="540" w:type="dxa"/>
          </w:tcPr>
          <w:p w14:paraId="21A29304"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c>
          <w:tcPr>
            <w:tcW w:w="540" w:type="dxa"/>
          </w:tcPr>
          <w:p w14:paraId="74EEC05D"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c>
          <w:tcPr>
            <w:tcW w:w="540" w:type="dxa"/>
          </w:tcPr>
          <w:p w14:paraId="0656ADAB"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c>
          <w:tcPr>
            <w:tcW w:w="630" w:type="dxa"/>
          </w:tcPr>
          <w:p w14:paraId="46513297"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c>
          <w:tcPr>
            <w:tcW w:w="990" w:type="dxa"/>
          </w:tcPr>
          <w:p w14:paraId="340EB0E9"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r>
      <w:tr w:rsidR="0028059E" w:rsidRPr="00792B1C" w14:paraId="686C2FB0" w14:textId="77777777" w:rsidTr="007547E8">
        <w:tblPrEx>
          <w:tblLook w:val="04A0" w:firstRow="1" w:lastRow="0" w:firstColumn="1" w:lastColumn="0" w:noHBand="0" w:noVBand="1"/>
        </w:tblPrEx>
        <w:tc>
          <w:tcPr>
            <w:tcW w:w="720" w:type="dxa"/>
          </w:tcPr>
          <w:p w14:paraId="168EB2D0" w14:textId="77777777" w:rsidR="0028059E" w:rsidRPr="00792B1C" w:rsidRDefault="0028059E" w:rsidP="007547E8">
            <w:pPr>
              <w:spacing w:before="100" w:beforeAutospacing="1" w:after="100" w:afterAutospacing="1" w:line="240" w:lineRule="auto"/>
              <w:contextualSpacing/>
              <w:jc w:val="both"/>
              <w:rPr>
                <w:rFonts w:ascii="Preeti" w:hAnsi="Preeti"/>
                <w:b/>
                <w:sz w:val="28"/>
                <w:szCs w:val="28"/>
              </w:rPr>
            </w:pPr>
          </w:p>
        </w:tc>
        <w:tc>
          <w:tcPr>
            <w:tcW w:w="5490" w:type="dxa"/>
          </w:tcPr>
          <w:p w14:paraId="7B6E9420" w14:textId="77777777" w:rsidR="0028059E" w:rsidRPr="00792B1C" w:rsidRDefault="0028059E" w:rsidP="00440586">
            <w:pPr>
              <w:pStyle w:val="ListParagraph"/>
              <w:numPr>
                <w:ilvl w:val="0"/>
                <w:numId w:val="40"/>
              </w:numPr>
              <w:tabs>
                <w:tab w:val="left" w:pos="416"/>
                <w:tab w:val="left" w:pos="557"/>
              </w:tabs>
              <w:spacing w:before="100" w:beforeAutospacing="1" w:after="100" w:afterAutospacing="1"/>
              <w:jc w:val="both"/>
              <w:rPr>
                <w:rFonts w:ascii="Preeti" w:hAnsi="Preeti"/>
                <w:b/>
                <w:sz w:val="28"/>
                <w:szCs w:val="28"/>
              </w:rPr>
            </w:pPr>
            <w:r w:rsidRPr="00792B1C">
              <w:rPr>
                <w:rFonts w:ascii="Preeti" w:hAnsi="Preeti"/>
                <w:b/>
                <w:sz w:val="28"/>
                <w:szCs w:val="28"/>
              </w:rPr>
              <w:t>n]vf k|0ffn</w:t>
            </w:r>
            <w:r>
              <w:rPr>
                <w:rFonts w:ascii="Preeti" w:hAnsi="Preeti"/>
                <w:b/>
                <w:sz w:val="28"/>
                <w:szCs w:val="28"/>
              </w:rPr>
              <w:t>L [sDKo'6/ k|of]u ePsf] cj:yf</w:t>
            </w:r>
          </w:p>
        </w:tc>
        <w:tc>
          <w:tcPr>
            <w:tcW w:w="540" w:type="dxa"/>
          </w:tcPr>
          <w:p w14:paraId="5C35832A"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c>
          <w:tcPr>
            <w:tcW w:w="540" w:type="dxa"/>
          </w:tcPr>
          <w:p w14:paraId="0BF5BFB2"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c>
          <w:tcPr>
            <w:tcW w:w="540" w:type="dxa"/>
          </w:tcPr>
          <w:p w14:paraId="6DC7D68B"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c>
          <w:tcPr>
            <w:tcW w:w="630" w:type="dxa"/>
          </w:tcPr>
          <w:p w14:paraId="267E8C42"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c>
          <w:tcPr>
            <w:tcW w:w="990" w:type="dxa"/>
          </w:tcPr>
          <w:p w14:paraId="5FD779E5"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r>
      <w:tr w:rsidR="0028059E" w:rsidRPr="00792B1C" w14:paraId="53B14533" w14:textId="77777777" w:rsidTr="007547E8">
        <w:tblPrEx>
          <w:tblLook w:val="04A0" w:firstRow="1" w:lastRow="0" w:firstColumn="1" w:lastColumn="0" w:noHBand="0" w:noVBand="1"/>
        </w:tblPrEx>
        <w:tc>
          <w:tcPr>
            <w:tcW w:w="720" w:type="dxa"/>
          </w:tcPr>
          <w:p w14:paraId="196E698D" w14:textId="77777777" w:rsidR="0028059E" w:rsidRPr="00792B1C" w:rsidRDefault="0028059E" w:rsidP="007547E8">
            <w:pPr>
              <w:spacing w:before="100" w:beforeAutospacing="1" w:after="100" w:afterAutospacing="1" w:line="240" w:lineRule="auto"/>
              <w:contextualSpacing/>
              <w:jc w:val="both"/>
              <w:rPr>
                <w:rFonts w:ascii="Preeti" w:hAnsi="Preeti"/>
                <w:sz w:val="28"/>
                <w:szCs w:val="28"/>
              </w:rPr>
            </w:pPr>
          </w:p>
        </w:tc>
        <w:tc>
          <w:tcPr>
            <w:tcW w:w="5490" w:type="dxa"/>
          </w:tcPr>
          <w:p w14:paraId="3BD40E4E" w14:textId="6BB6A807" w:rsidR="0028059E" w:rsidRPr="00792B1C" w:rsidRDefault="0028059E" w:rsidP="00440586">
            <w:pPr>
              <w:pStyle w:val="ListParagraph"/>
              <w:numPr>
                <w:ilvl w:val="0"/>
                <w:numId w:val="66"/>
              </w:numPr>
              <w:spacing w:before="100" w:beforeAutospacing="1" w:after="100" w:afterAutospacing="1"/>
              <w:jc w:val="both"/>
              <w:rPr>
                <w:rFonts w:ascii="Preeti" w:hAnsi="Preeti"/>
                <w:sz w:val="28"/>
                <w:szCs w:val="28"/>
              </w:rPr>
            </w:pPr>
            <w:r>
              <w:rPr>
                <w:rFonts w:ascii="Preeti" w:hAnsi="Preeti"/>
                <w:sz w:val="28"/>
                <w:szCs w:val="28"/>
              </w:rPr>
              <w:t>cfly{</w:t>
            </w:r>
            <w:r w:rsidRPr="00792B1C">
              <w:rPr>
                <w:rFonts w:ascii="Preeti" w:hAnsi="Preeti"/>
                <w:sz w:val="28"/>
                <w:szCs w:val="28"/>
              </w:rPr>
              <w:t>s sf/f]</w:t>
            </w:r>
            <w:r w:rsidR="00051902">
              <w:rPr>
                <w:rFonts w:ascii="Preeti" w:hAnsi="Preeti"/>
                <w:sz w:val="28"/>
                <w:szCs w:val="28"/>
              </w:rPr>
              <w:t>a</w:t>
            </w:r>
            <w:r w:rsidR="00051902" w:rsidRPr="00792B1C">
              <w:rPr>
                <w:rFonts w:ascii="Preeti" w:hAnsi="Preeti"/>
                <w:sz w:val="28"/>
                <w:szCs w:val="28"/>
              </w:rPr>
              <w:t>f</w:t>
            </w:r>
            <w:r w:rsidRPr="00792B1C">
              <w:rPr>
                <w:rFonts w:ascii="Preeti" w:hAnsi="Preeti"/>
                <w:sz w:val="28"/>
                <w:szCs w:val="28"/>
              </w:rPr>
              <w:t>/sf] n]vf sDKo'6/ k|0ffnLdf /fv]sf]</w:t>
            </w:r>
          </w:p>
        </w:tc>
        <w:tc>
          <w:tcPr>
            <w:tcW w:w="540" w:type="dxa"/>
          </w:tcPr>
          <w:p w14:paraId="51359622"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c>
          <w:tcPr>
            <w:tcW w:w="540" w:type="dxa"/>
          </w:tcPr>
          <w:p w14:paraId="0FCD815A"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c>
          <w:tcPr>
            <w:tcW w:w="540" w:type="dxa"/>
          </w:tcPr>
          <w:p w14:paraId="59E81BDB"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c>
          <w:tcPr>
            <w:tcW w:w="630" w:type="dxa"/>
          </w:tcPr>
          <w:p w14:paraId="3881894F"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c>
          <w:tcPr>
            <w:tcW w:w="990" w:type="dxa"/>
          </w:tcPr>
          <w:p w14:paraId="5C7D72FD"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r>
      <w:tr w:rsidR="0028059E" w:rsidRPr="00792B1C" w14:paraId="6EADEAC8" w14:textId="77777777" w:rsidTr="007547E8">
        <w:tblPrEx>
          <w:tblLook w:val="04A0" w:firstRow="1" w:lastRow="0" w:firstColumn="1" w:lastColumn="0" w:noHBand="0" w:noVBand="1"/>
        </w:tblPrEx>
        <w:tc>
          <w:tcPr>
            <w:tcW w:w="720" w:type="dxa"/>
          </w:tcPr>
          <w:p w14:paraId="52B8A7F1" w14:textId="77777777" w:rsidR="0028059E" w:rsidRPr="00792B1C" w:rsidRDefault="0028059E" w:rsidP="007547E8">
            <w:pPr>
              <w:spacing w:before="100" w:beforeAutospacing="1" w:after="100" w:afterAutospacing="1" w:line="240" w:lineRule="auto"/>
              <w:contextualSpacing/>
              <w:jc w:val="both"/>
              <w:rPr>
                <w:rFonts w:ascii="Preeti" w:hAnsi="Preeti"/>
                <w:sz w:val="28"/>
                <w:szCs w:val="28"/>
              </w:rPr>
            </w:pPr>
          </w:p>
        </w:tc>
        <w:tc>
          <w:tcPr>
            <w:tcW w:w="5490" w:type="dxa"/>
          </w:tcPr>
          <w:p w14:paraId="110FB068" w14:textId="77777777" w:rsidR="0028059E" w:rsidRPr="00792B1C" w:rsidRDefault="0028059E" w:rsidP="00440586">
            <w:pPr>
              <w:pStyle w:val="ListParagraph"/>
              <w:numPr>
                <w:ilvl w:val="0"/>
                <w:numId w:val="66"/>
              </w:numPr>
              <w:spacing w:before="100" w:beforeAutospacing="1" w:after="100" w:afterAutospacing="1"/>
              <w:jc w:val="both"/>
              <w:rPr>
                <w:rFonts w:ascii="Preeti" w:hAnsi="Preeti"/>
                <w:sz w:val="28"/>
                <w:szCs w:val="28"/>
              </w:rPr>
            </w:pPr>
            <w:r>
              <w:rPr>
                <w:rFonts w:ascii="Preeti" w:hAnsi="Preeti"/>
                <w:sz w:val="28"/>
                <w:szCs w:val="28"/>
              </w:rPr>
              <w:t>k|of]ustf{sf] gfd, nuOg / kf;j8{</w:t>
            </w:r>
            <w:r w:rsidRPr="00792B1C">
              <w:rPr>
                <w:rFonts w:ascii="Preeti" w:hAnsi="Preeti"/>
                <w:sz w:val="28"/>
                <w:szCs w:val="28"/>
              </w:rPr>
              <w:t xml:space="preserve"> /fVg] u/]sf]</w:t>
            </w:r>
          </w:p>
        </w:tc>
        <w:tc>
          <w:tcPr>
            <w:tcW w:w="540" w:type="dxa"/>
          </w:tcPr>
          <w:p w14:paraId="21EF2FD1"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c>
          <w:tcPr>
            <w:tcW w:w="540" w:type="dxa"/>
          </w:tcPr>
          <w:p w14:paraId="700A3AF1"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c>
          <w:tcPr>
            <w:tcW w:w="540" w:type="dxa"/>
          </w:tcPr>
          <w:p w14:paraId="53841D78"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c>
          <w:tcPr>
            <w:tcW w:w="630" w:type="dxa"/>
          </w:tcPr>
          <w:p w14:paraId="0E6B706B"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c>
          <w:tcPr>
            <w:tcW w:w="990" w:type="dxa"/>
          </w:tcPr>
          <w:p w14:paraId="4AC47AF5"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r>
      <w:tr w:rsidR="0028059E" w:rsidRPr="00792B1C" w14:paraId="5C5BD4D6" w14:textId="77777777" w:rsidTr="007547E8">
        <w:tblPrEx>
          <w:tblLook w:val="04A0" w:firstRow="1" w:lastRow="0" w:firstColumn="1" w:lastColumn="0" w:noHBand="0" w:noVBand="1"/>
        </w:tblPrEx>
        <w:tc>
          <w:tcPr>
            <w:tcW w:w="720" w:type="dxa"/>
          </w:tcPr>
          <w:p w14:paraId="2114FC6F" w14:textId="77777777" w:rsidR="0028059E" w:rsidRPr="00792B1C" w:rsidRDefault="0028059E" w:rsidP="007547E8">
            <w:pPr>
              <w:spacing w:before="100" w:beforeAutospacing="1" w:after="100" w:afterAutospacing="1" w:line="240" w:lineRule="auto"/>
              <w:contextualSpacing/>
              <w:jc w:val="both"/>
              <w:rPr>
                <w:rFonts w:ascii="Preeti" w:hAnsi="Preeti"/>
                <w:sz w:val="28"/>
                <w:szCs w:val="28"/>
              </w:rPr>
            </w:pPr>
          </w:p>
        </w:tc>
        <w:tc>
          <w:tcPr>
            <w:tcW w:w="5490" w:type="dxa"/>
          </w:tcPr>
          <w:p w14:paraId="3D24F8E1" w14:textId="77777777" w:rsidR="0028059E" w:rsidRPr="00792B1C" w:rsidRDefault="0028059E" w:rsidP="00440586">
            <w:pPr>
              <w:pStyle w:val="ListParagraph"/>
              <w:numPr>
                <w:ilvl w:val="0"/>
                <w:numId w:val="66"/>
              </w:numPr>
              <w:spacing w:before="100" w:beforeAutospacing="1" w:after="100" w:afterAutospacing="1"/>
              <w:jc w:val="both"/>
              <w:rPr>
                <w:rFonts w:ascii="Preeti" w:hAnsi="Preeti"/>
                <w:sz w:val="28"/>
                <w:szCs w:val="28"/>
              </w:rPr>
            </w:pPr>
            <w:r>
              <w:rPr>
                <w:rFonts w:ascii="Preeti" w:hAnsi="Preeti"/>
                <w:sz w:val="28"/>
                <w:szCs w:val="28"/>
              </w:rPr>
              <w:t xml:space="preserve">gofF k|of]ustf{sf] gfd / cfO </w:t>
            </w:r>
            <w:r w:rsidRPr="00792B1C">
              <w:rPr>
                <w:rFonts w:ascii="Preeti" w:hAnsi="Preeti"/>
                <w:sz w:val="28"/>
                <w:szCs w:val="28"/>
              </w:rPr>
              <w:t>l8 cflwsfl/s JolQmn] dfq /fVg ;Sg] Joj:yf u/]sf]</w:t>
            </w:r>
          </w:p>
        </w:tc>
        <w:tc>
          <w:tcPr>
            <w:tcW w:w="540" w:type="dxa"/>
          </w:tcPr>
          <w:p w14:paraId="4E6C9F50"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c>
          <w:tcPr>
            <w:tcW w:w="540" w:type="dxa"/>
          </w:tcPr>
          <w:p w14:paraId="38289628"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c>
          <w:tcPr>
            <w:tcW w:w="540" w:type="dxa"/>
          </w:tcPr>
          <w:p w14:paraId="08154B0F"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c>
          <w:tcPr>
            <w:tcW w:w="630" w:type="dxa"/>
          </w:tcPr>
          <w:p w14:paraId="33ED3FB6"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c>
          <w:tcPr>
            <w:tcW w:w="990" w:type="dxa"/>
          </w:tcPr>
          <w:p w14:paraId="2FB20AFA"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r>
      <w:tr w:rsidR="0028059E" w:rsidRPr="00792B1C" w14:paraId="0BF0B52D" w14:textId="77777777" w:rsidTr="007547E8">
        <w:tblPrEx>
          <w:tblLook w:val="04A0" w:firstRow="1" w:lastRow="0" w:firstColumn="1" w:lastColumn="0" w:noHBand="0" w:noVBand="1"/>
        </w:tblPrEx>
        <w:tc>
          <w:tcPr>
            <w:tcW w:w="720" w:type="dxa"/>
          </w:tcPr>
          <w:p w14:paraId="4A01028A" w14:textId="77777777" w:rsidR="0028059E" w:rsidRPr="00792B1C" w:rsidRDefault="0028059E" w:rsidP="007547E8">
            <w:pPr>
              <w:spacing w:before="100" w:beforeAutospacing="1" w:after="100" w:afterAutospacing="1" w:line="240" w:lineRule="auto"/>
              <w:contextualSpacing/>
              <w:jc w:val="both"/>
              <w:rPr>
                <w:rFonts w:ascii="Preeti" w:hAnsi="Preeti"/>
                <w:sz w:val="28"/>
                <w:szCs w:val="28"/>
              </w:rPr>
            </w:pPr>
          </w:p>
        </w:tc>
        <w:tc>
          <w:tcPr>
            <w:tcW w:w="5490" w:type="dxa"/>
          </w:tcPr>
          <w:p w14:paraId="23CB3815" w14:textId="77777777" w:rsidR="0028059E" w:rsidRPr="00792B1C" w:rsidRDefault="0028059E" w:rsidP="00440586">
            <w:pPr>
              <w:pStyle w:val="ListParagraph"/>
              <w:numPr>
                <w:ilvl w:val="0"/>
                <w:numId w:val="66"/>
              </w:numPr>
              <w:spacing w:before="100" w:beforeAutospacing="1" w:after="100" w:afterAutospacing="1"/>
              <w:jc w:val="both"/>
              <w:rPr>
                <w:rFonts w:ascii="Preeti" w:hAnsi="Preeti"/>
                <w:sz w:val="28"/>
                <w:szCs w:val="28"/>
              </w:rPr>
            </w:pPr>
            <w:r>
              <w:rPr>
                <w:rFonts w:ascii="Preeti" w:hAnsi="Preeti"/>
                <w:sz w:val="28"/>
                <w:szCs w:val="28"/>
              </w:rPr>
              <w:t>sd{rf/L cjsfz jf sfd 5f]8]kl5 ;+</w:t>
            </w:r>
            <w:r w:rsidRPr="00792B1C">
              <w:rPr>
                <w:rFonts w:ascii="Preeti" w:hAnsi="Preeti"/>
                <w:sz w:val="28"/>
                <w:szCs w:val="28"/>
              </w:rPr>
              <w:t>s]t gDa/ t'?Gt x6fPsf]</w:t>
            </w:r>
          </w:p>
        </w:tc>
        <w:tc>
          <w:tcPr>
            <w:tcW w:w="540" w:type="dxa"/>
          </w:tcPr>
          <w:p w14:paraId="46335033"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c>
          <w:tcPr>
            <w:tcW w:w="540" w:type="dxa"/>
          </w:tcPr>
          <w:p w14:paraId="399894D0"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c>
          <w:tcPr>
            <w:tcW w:w="540" w:type="dxa"/>
          </w:tcPr>
          <w:p w14:paraId="2D91B2B3"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c>
          <w:tcPr>
            <w:tcW w:w="630" w:type="dxa"/>
          </w:tcPr>
          <w:p w14:paraId="49814D46"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c>
          <w:tcPr>
            <w:tcW w:w="990" w:type="dxa"/>
          </w:tcPr>
          <w:p w14:paraId="007E64E1"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r>
      <w:tr w:rsidR="0028059E" w:rsidRPr="00792B1C" w14:paraId="448CA85F" w14:textId="77777777" w:rsidTr="007547E8">
        <w:tblPrEx>
          <w:tblLook w:val="04A0" w:firstRow="1" w:lastRow="0" w:firstColumn="1" w:lastColumn="0" w:noHBand="0" w:noVBand="1"/>
        </w:tblPrEx>
        <w:tc>
          <w:tcPr>
            <w:tcW w:w="720" w:type="dxa"/>
          </w:tcPr>
          <w:p w14:paraId="2C6343FC" w14:textId="77777777" w:rsidR="0028059E" w:rsidRPr="00792B1C" w:rsidRDefault="0028059E" w:rsidP="007547E8">
            <w:pPr>
              <w:spacing w:before="100" w:beforeAutospacing="1" w:after="100" w:afterAutospacing="1" w:line="240" w:lineRule="auto"/>
              <w:contextualSpacing/>
              <w:jc w:val="both"/>
              <w:rPr>
                <w:rFonts w:ascii="Preeti" w:hAnsi="Preeti"/>
                <w:sz w:val="28"/>
                <w:szCs w:val="28"/>
              </w:rPr>
            </w:pPr>
          </w:p>
        </w:tc>
        <w:tc>
          <w:tcPr>
            <w:tcW w:w="5490" w:type="dxa"/>
          </w:tcPr>
          <w:p w14:paraId="7733E835" w14:textId="461C7C23" w:rsidR="0028059E" w:rsidRPr="00792B1C" w:rsidRDefault="0028059E" w:rsidP="00440586">
            <w:pPr>
              <w:pStyle w:val="ListParagraph"/>
              <w:numPr>
                <w:ilvl w:val="0"/>
                <w:numId w:val="66"/>
              </w:numPr>
              <w:spacing w:before="100" w:beforeAutospacing="1" w:after="100" w:afterAutospacing="1"/>
              <w:jc w:val="both"/>
              <w:rPr>
                <w:rFonts w:ascii="Preeti" w:hAnsi="Preeti"/>
                <w:sz w:val="28"/>
                <w:szCs w:val="28"/>
              </w:rPr>
            </w:pPr>
            <w:r w:rsidRPr="00792B1C">
              <w:rPr>
                <w:rFonts w:ascii="Preeti" w:hAnsi="Preeti"/>
                <w:sz w:val="28"/>
                <w:szCs w:val="28"/>
              </w:rPr>
              <w:t>cflwsfl/s JolQmn] dfq sD</w:t>
            </w:r>
            <w:r>
              <w:rPr>
                <w:rFonts w:ascii="Preeti" w:hAnsi="Preeti"/>
                <w:sz w:val="28"/>
                <w:szCs w:val="28"/>
              </w:rPr>
              <w:t>Ko'6/df sf/f]</w:t>
            </w:r>
            <w:r w:rsidR="005D2D18">
              <w:rPr>
                <w:rFonts w:ascii="Preeti" w:hAnsi="Preeti"/>
                <w:sz w:val="28"/>
                <w:szCs w:val="28"/>
              </w:rPr>
              <w:t>af</w:t>
            </w:r>
            <w:r>
              <w:rPr>
                <w:rFonts w:ascii="Preeti" w:hAnsi="Preeti"/>
                <w:sz w:val="28"/>
                <w:szCs w:val="28"/>
              </w:rPr>
              <w:t>/sf] k|</w:t>
            </w:r>
            <w:r w:rsidR="005D2D18">
              <w:rPr>
                <w:rFonts w:ascii="Preeti" w:hAnsi="Preeti"/>
                <w:sz w:val="28"/>
                <w:szCs w:val="28"/>
              </w:rPr>
              <w:t xml:space="preserve">ljli6 </w:t>
            </w:r>
            <w:r>
              <w:rPr>
                <w:rFonts w:ascii="Preeti" w:hAnsi="Preeti"/>
                <w:sz w:val="28"/>
                <w:szCs w:val="28"/>
              </w:rPr>
              <w:t>ug]{</w:t>
            </w:r>
            <w:r w:rsidRPr="00792B1C">
              <w:rPr>
                <w:rFonts w:ascii="Preeti" w:hAnsi="Preeti"/>
                <w:sz w:val="28"/>
                <w:szCs w:val="28"/>
              </w:rPr>
              <w:t xml:space="preserve"> u/]sf]</w:t>
            </w:r>
          </w:p>
        </w:tc>
        <w:tc>
          <w:tcPr>
            <w:tcW w:w="540" w:type="dxa"/>
          </w:tcPr>
          <w:p w14:paraId="1D6030A8"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c>
          <w:tcPr>
            <w:tcW w:w="540" w:type="dxa"/>
          </w:tcPr>
          <w:p w14:paraId="0E374E6A"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c>
          <w:tcPr>
            <w:tcW w:w="540" w:type="dxa"/>
          </w:tcPr>
          <w:p w14:paraId="7AC7E084"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c>
          <w:tcPr>
            <w:tcW w:w="630" w:type="dxa"/>
          </w:tcPr>
          <w:p w14:paraId="60FD2801"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c>
          <w:tcPr>
            <w:tcW w:w="990" w:type="dxa"/>
          </w:tcPr>
          <w:p w14:paraId="6AF49889"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r>
      <w:tr w:rsidR="0028059E" w:rsidRPr="00792B1C" w14:paraId="40B8FD47" w14:textId="77777777" w:rsidTr="007547E8">
        <w:tblPrEx>
          <w:tblLook w:val="04A0" w:firstRow="1" w:lastRow="0" w:firstColumn="1" w:lastColumn="0" w:noHBand="0" w:noVBand="1"/>
        </w:tblPrEx>
        <w:tc>
          <w:tcPr>
            <w:tcW w:w="720" w:type="dxa"/>
          </w:tcPr>
          <w:p w14:paraId="63240DDD" w14:textId="77777777" w:rsidR="0028059E" w:rsidRPr="00792B1C" w:rsidRDefault="0028059E" w:rsidP="007547E8">
            <w:pPr>
              <w:spacing w:before="100" w:beforeAutospacing="1" w:after="100" w:afterAutospacing="1" w:line="240" w:lineRule="auto"/>
              <w:contextualSpacing/>
              <w:jc w:val="both"/>
              <w:rPr>
                <w:rFonts w:ascii="Preeti" w:hAnsi="Preeti"/>
                <w:sz w:val="28"/>
                <w:szCs w:val="28"/>
              </w:rPr>
            </w:pPr>
          </w:p>
        </w:tc>
        <w:tc>
          <w:tcPr>
            <w:tcW w:w="5490" w:type="dxa"/>
          </w:tcPr>
          <w:p w14:paraId="7934D0D1" w14:textId="4DD3187D" w:rsidR="0028059E" w:rsidRPr="00792B1C" w:rsidRDefault="0028059E" w:rsidP="00440586">
            <w:pPr>
              <w:pStyle w:val="ListParagraph"/>
              <w:numPr>
                <w:ilvl w:val="0"/>
                <w:numId w:val="66"/>
              </w:numPr>
              <w:spacing w:before="100" w:beforeAutospacing="1" w:after="100" w:afterAutospacing="1"/>
              <w:jc w:val="both"/>
              <w:rPr>
                <w:rFonts w:ascii="Preeti" w:hAnsi="Preeti"/>
                <w:sz w:val="28"/>
                <w:szCs w:val="28"/>
              </w:rPr>
            </w:pPr>
            <w:r w:rsidRPr="00792B1C">
              <w:rPr>
                <w:rFonts w:ascii="Preeti" w:hAnsi="Preeti"/>
                <w:sz w:val="28"/>
                <w:szCs w:val="28"/>
              </w:rPr>
              <w:t>sDKo</w:t>
            </w:r>
            <w:r>
              <w:rPr>
                <w:rFonts w:ascii="Preeti" w:hAnsi="Preeti"/>
                <w:sz w:val="28"/>
                <w:szCs w:val="28"/>
              </w:rPr>
              <w:t xml:space="preserve">'6/ k|0ffnLn] ;a} </w:t>
            </w:r>
            <w:r w:rsidR="005D2D18">
              <w:rPr>
                <w:rFonts w:ascii="Preeti" w:hAnsi="Preeti"/>
                <w:sz w:val="28"/>
                <w:szCs w:val="28"/>
              </w:rPr>
              <w:t>;|</w:t>
            </w:r>
            <w:r>
              <w:rPr>
                <w:rFonts w:ascii="Preeti" w:hAnsi="Preeti"/>
                <w:sz w:val="28"/>
                <w:szCs w:val="28"/>
              </w:rPr>
              <w:t>f]t tyf lzif{</w:t>
            </w:r>
            <w:r w:rsidRPr="00792B1C">
              <w:rPr>
                <w:rFonts w:ascii="Preeti" w:hAnsi="Preeti"/>
                <w:sz w:val="28"/>
                <w:szCs w:val="28"/>
              </w:rPr>
              <w:t>ssf] sf/f]jf/ ;d]6]sf]</w:t>
            </w:r>
          </w:p>
        </w:tc>
        <w:tc>
          <w:tcPr>
            <w:tcW w:w="540" w:type="dxa"/>
          </w:tcPr>
          <w:p w14:paraId="7A3BD397"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c>
          <w:tcPr>
            <w:tcW w:w="540" w:type="dxa"/>
          </w:tcPr>
          <w:p w14:paraId="643136D3"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c>
          <w:tcPr>
            <w:tcW w:w="540" w:type="dxa"/>
          </w:tcPr>
          <w:p w14:paraId="4F1116F1"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c>
          <w:tcPr>
            <w:tcW w:w="630" w:type="dxa"/>
          </w:tcPr>
          <w:p w14:paraId="5DA9F0AB"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c>
          <w:tcPr>
            <w:tcW w:w="990" w:type="dxa"/>
          </w:tcPr>
          <w:p w14:paraId="5B82B725"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r>
      <w:tr w:rsidR="0028059E" w:rsidRPr="00792B1C" w14:paraId="2503F578" w14:textId="77777777" w:rsidTr="007547E8">
        <w:tblPrEx>
          <w:tblLook w:val="04A0" w:firstRow="1" w:lastRow="0" w:firstColumn="1" w:lastColumn="0" w:noHBand="0" w:noVBand="1"/>
        </w:tblPrEx>
        <w:tc>
          <w:tcPr>
            <w:tcW w:w="720" w:type="dxa"/>
          </w:tcPr>
          <w:p w14:paraId="13D969C8" w14:textId="77777777" w:rsidR="0028059E" w:rsidRPr="00792B1C" w:rsidRDefault="0028059E" w:rsidP="007547E8">
            <w:pPr>
              <w:spacing w:before="100" w:beforeAutospacing="1" w:after="100" w:afterAutospacing="1" w:line="240" w:lineRule="auto"/>
              <w:contextualSpacing/>
              <w:jc w:val="both"/>
              <w:rPr>
                <w:rFonts w:ascii="Preeti" w:hAnsi="Preeti"/>
                <w:sz w:val="28"/>
                <w:szCs w:val="28"/>
              </w:rPr>
            </w:pPr>
          </w:p>
        </w:tc>
        <w:tc>
          <w:tcPr>
            <w:tcW w:w="5490" w:type="dxa"/>
          </w:tcPr>
          <w:p w14:paraId="16BBE118" w14:textId="365F6215" w:rsidR="0028059E" w:rsidRPr="00792B1C" w:rsidRDefault="0028059E" w:rsidP="00440586">
            <w:pPr>
              <w:pStyle w:val="ListParagraph"/>
              <w:numPr>
                <w:ilvl w:val="0"/>
                <w:numId w:val="66"/>
              </w:numPr>
              <w:spacing w:before="100" w:beforeAutospacing="1" w:after="100" w:afterAutospacing="1"/>
              <w:jc w:val="both"/>
              <w:rPr>
                <w:rFonts w:ascii="Preeti" w:hAnsi="Preeti"/>
                <w:sz w:val="28"/>
                <w:szCs w:val="28"/>
              </w:rPr>
            </w:pPr>
            <w:r>
              <w:rPr>
                <w:rFonts w:ascii="Preeti" w:hAnsi="Preeti"/>
                <w:sz w:val="28"/>
                <w:szCs w:val="28"/>
              </w:rPr>
              <w:t>uNtL jf q'</w:t>
            </w:r>
            <w:r w:rsidR="005D2D18">
              <w:rPr>
                <w:rFonts w:ascii="Preeti" w:hAnsi="Preeti"/>
                <w:sz w:val="28"/>
                <w:szCs w:val="28"/>
              </w:rPr>
              <w:t>l</w:t>
            </w:r>
            <w:r>
              <w:rPr>
                <w:rFonts w:ascii="Preeti" w:hAnsi="Preeti"/>
                <w:sz w:val="28"/>
                <w:szCs w:val="28"/>
              </w:rPr>
              <w:t>6 ;Rofpgsf] nflu kof{</w:t>
            </w:r>
            <w:r w:rsidRPr="00792B1C">
              <w:rPr>
                <w:rFonts w:ascii="Preeti" w:hAnsi="Preeti"/>
                <w:sz w:val="28"/>
                <w:szCs w:val="28"/>
              </w:rPr>
              <w:t>Kt Joj:yf /x]sf]</w:t>
            </w:r>
          </w:p>
        </w:tc>
        <w:tc>
          <w:tcPr>
            <w:tcW w:w="540" w:type="dxa"/>
          </w:tcPr>
          <w:p w14:paraId="40B71B7A"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c>
          <w:tcPr>
            <w:tcW w:w="540" w:type="dxa"/>
          </w:tcPr>
          <w:p w14:paraId="4BA5F548"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c>
          <w:tcPr>
            <w:tcW w:w="540" w:type="dxa"/>
          </w:tcPr>
          <w:p w14:paraId="38BF9C74"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c>
          <w:tcPr>
            <w:tcW w:w="630" w:type="dxa"/>
          </w:tcPr>
          <w:p w14:paraId="29E1EB0E"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c>
          <w:tcPr>
            <w:tcW w:w="990" w:type="dxa"/>
          </w:tcPr>
          <w:p w14:paraId="5B03348D"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r>
      <w:tr w:rsidR="0028059E" w:rsidRPr="00792B1C" w14:paraId="6ABFF309" w14:textId="77777777" w:rsidTr="007547E8">
        <w:tblPrEx>
          <w:tblLook w:val="04A0" w:firstRow="1" w:lastRow="0" w:firstColumn="1" w:lastColumn="0" w:noHBand="0" w:noVBand="1"/>
        </w:tblPrEx>
        <w:trPr>
          <w:trHeight w:val="300"/>
        </w:trPr>
        <w:tc>
          <w:tcPr>
            <w:tcW w:w="720" w:type="dxa"/>
          </w:tcPr>
          <w:p w14:paraId="23ECB3D1"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c>
          <w:tcPr>
            <w:tcW w:w="5490" w:type="dxa"/>
          </w:tcPr>
          <w:p w14:paraId="4ABB2DBF" w14:textId="04427DF9" w:rsidR="0028059E" w:rsidRPr="00720A19" w:rsidRDefault="0028059E" w:rsidP="00440586">
            <w:pPr>
              <w:pStyle w:val="ListParagraph"/>
              <w:numPr>
                <w:ilvl w:val="0"/>
                <w:numId w:val="66"/>
              </w:numPr>
              <w:spacing w:before="100" w:beforeAutospacing="1" w:after="100" w:afterAutospacing="1"/>
              <w:jc w:val="both"/>
              <w:rPr>
                <w:rFonts w:ascii="Preeti" w:hAnsi="Preeti"/>
                <w:sz w:val="28"/>
                <w:szCs w:val="28"/>
              </w:rPr>
            </w:pPr>
            <w:r w:rsidRPr="00720A19">
              <w:rPr>
                <w:rFonts w:ascii="Preeti" w:hAnsi="Preeti"/>
                <w:sz w:val="28"/>
                <w:szCs w:val="28"/>
              </w:rPr>
              <w:t xml:space="preserve">lgDgfg';f/ k|To]ssf] </w:t>
            </w:r>
            <w:r w:rsidR="005D2D18">
              <w:rPr>
                <w:rFonts w:ascii="Preeti" w:hAnsi="Preeti"/>
                <w:sz w:val="28"/>
                <w:szCs w:val="28"/>
              </w:rPr>
              <w:t>J</w:t>
            </w:r>
            <w:r w:rsidR="005D2D18" w:rsidRPr="00720A19">
              <w:rPr>
                <w:rFonts w:ascii="Preeti" w:hAnsi="Preeti"/>
                <w:sz w:val="28"/>
                <w:szCs w:val="28"/>
              </w:rPr>
              <w:t xml:space="preserve">ofs </w:t>
            </w:r>
            <w:r w:rsidRPr="00720A19">
              <w:rPr>
                <w:rFonts w:ascii="Preeti" w:hAnsi="Preeti"/>
                <w:sz w:val="28"/>
                <w:szCs w:val="28"/>
              </w:rPr>
              <w:t>ck l;h{gf u/]sf]</w:t>
            </w:r>
          </w:p>
        </w:tc>
        <w:tc>
          <w:tcPr>
            <w:tcW w:w="540" w:type="dxa"/>
          </w:tcPr>
          <w:p w14:paraId="09D6C38B"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c>
          <w:tcPr>
            <w:tcW w:w="540" w:type="dxa"/>
          </w:tcPr>
          <w:p w14:paraId="0F186618"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c>
          <w:tcPr>
            <w:tcW w:w="540" w:type="dxa"/>
          </w:tcPr>
          <w:p w14:paraId="36115BD8"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c>
          <w:tcPr>
            <w:tcW w:w="630" w:type="dxa"/>
          </w:tcPr>
          <w:p w14:paraId="52FD3EFD"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c>
          <w:tcPr>
            <w:tcW w:w="990" w:type="dxa"/>
          </w:tcPr>
          <w:p w14:paraId="586661BA"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r>
      <w:tr w:rsidR="0028059E" w:rsidRPr="00792B1C" w14:paraId="21D9EF8F" w14:textId="77777777" w:rsidTr="007547E8">
        <w:tblPrEx>
          <w:tblLook w:val="04A0" w:firstRow="1" w:lastRow="0" w:firstColumn="1" w:lastColumn="0" w:noHBand="0" w:noVBand="1"/>
        </w:tblPrEx>
        <w:trPr>
          <w:trHeight w:val="240"/>
        </w:trPr>
        <w:tc>
          <w:tcPr>
            <w:tcW w:w="720" w:type="dxa"/>
          </w:tcPr>
          <w:p w14:paraId="60DB91A2"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c>
          <w:tcPr>
            <w:tcW w:w="5490" w:type="dxa"/>
          </w:tcPr>
          <w:p w14:paraId="626EED3C" w14:textId="1B02D639" w:rsidR="0028059E" w:rsidRPr="00C90F0E" w:rsidRDefault="0028059E" w:rsidP="00C90F0E">
            <w:pPr>
              <w:pStyle w:val="ListParagraph"/>
              <w:numPr>
                <w:ilvl w:val="0"/>
                <w:numId w:val="73"/>
              </w:numPr>
              <w:spacing w:before="100" w:beforeAutospacing="1" w:after="100" w:afterAutospacing="1"/>
              <w:ind w:left="1" w:hanging="3"/>
              <w:jc w:val="both"/>
              <w:rPr>
                <w:rFonts w:ascii="Preeti" w:hAnsi="Preeti" w:cs="Times New Roman"/>
                <w:sz w:val="28"/>
                <w:szCs w:val="28"/>
              </w:rPr>
            </w:pPr>
            <w:r w:rsidRPr="00C90F0E">
              <w:rPr>
                <w:rFonts w:ascii="Preeti" w:hAnsi="Preeti" w:cs="Times New Roman"/>
                <w:sz w:val="28"/>
                <w:szCs w:val="28"/>
              </w:rPr>
              <w:t>b}lgs</w:t>
            </w:r>
          </w:p>
        </w:tc>
        <w:tc>
          <w:tcPr>
            <w:tcW w:w="540" w:type="dxa"/>
          </w:tcPr>
          <w:p w14:paraId="548FFA87"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c>
          <w:tcPr>
            <w:tcW w:w="540" w:type="dxa"/>
          </w:tcPr>
          <w:p w14:paraId="328ADDD1"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c>
          <w:tcPr>
            <w:tcW w:w="540" w:type="dxa"/>
          </w:tcPr>
          <w:p w14:paraId="146C6D6D"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c>
          <w:tcPr>
            <w:tcW w:w="630" w:type="dxa"/>
          </w:tcPr>
          <w:p w14:paraId="1EAEA18D"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c>
          <w:tcPr>
            <w:tcW w:w="990" w:type="dxa"/>
          </w:tcPr>
          <w:p w14:paraId="2C78657B"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r>
      <w:tr w:rsidR="0028059E" w:rsidRPr="00792B1C" w14:paraId="73FC5E95" w14:textId="77777777" w:rsidTr="007547E8">
        <w:tblPrEx>
          <w:tblLook w:val="04A0" w:firstRow="1" w:lastRow="0" w:firstColumn="1" w:lastColumn="0" w:noHBand="0" w:noVBand="1"/>
        </w:tblPrEx>
        <w:trPr>
          <w:trHeight w:val="255"/>
        </w:trPr>
        <w:tc>
          <w:tcPr>
            <w:tcW w:w="720" w:type="dxa"/>
          </w:tcPr>
          <w:p w14:paraId="40C80C8D"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c>
          <w:tcPr>
            <w:tcW w:w="5490" w:type="dxa"/>
          </w:tcPr>
          <w:p w14:paraId="559661A0" w14:textId="10DE2140" w:rsidR="0028059E" w:rsidRPr="00C90F0E" w:rsidRDefault="0028059E" w:rsidP="00C90F0E">
            <w:pPr>
              <w:pStyle w:val="ListParagraph"/>
              <w:numPr>
                <w:ilvl w:val="0"/>
                <w:numId w:val="73"/>
              </w:numPr>
              <w:spacing w:before="100" w:beforeAutospacing="1" w:after="100" w:afterAutospacing="1"/>
              <w:ind w:left="1" w:hanging="3"/>
              <w:jc w:val="both"/>
              <w:rPr>
                <w:rFonts w:ascii="Preeti" w:hAnsi="Preeti" w:cs="Times New Roman"/>
                <w:sz w:val="28"/>
                <w:szCs w:val="28"/>
              </w:rPr>
            </w:pPr>
            <w:r w:rsidRPr="00C90F0E">
              <w:rPr>
                <w:rFonts w:ascii="Preeti" w:hAnsi="Preeti" w:cs="Times New Roman"/>
                <w:sz w:val="28"/>
                <w:szCs w:val="28"/>
              </w:rPr>
              <w:t>;fKtflxs</w:t>
            </w:r>
          </w:p>
        </w:tc>
        <w:tc>
          <w:tcPr>
            <w:tcW w:w="540" w:type="dxa"/>
          </w:tcPr>
          <w:p w14:paraId="052C2041"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c>
          <w:tcPr>
            <w:tcW w:w="540" w:type="dxa"/>
          </w:tcPr>
          <w:p w14:paraId="08DE0B06"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c>
          <w:tcPr>
            <w:tcW w:w="540" w:type="dxa"/>
          </w:tcPr>
          <w:p w14:paraId="49599B81"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c>
          <w:tcPr>
            <w:tcW w:w="630" w:type="dxa"/>
          </w:tcPr>
          <w:p w14:paraId="0DAF71CB"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c>
          <w:tcPr>
            <w:tcW w:w="990" w:type="dxa"/>
          </w:tcPr>
          <w:p w14:paraId="1EAD28A1"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r>
      <w:tr w:rsidR="0028059E" w:rsidRPr="00792B1C" w14:paraId="7F002DD7" w14:textId="77777777" w:rsidTr="007547E8">
        <w:tblPrEx>
          <w:tblLook w:val="04A0" w:firstRow="1" w:lastRow="0" w:firstColumn="1" w:lastColumn="0" w:noHBand="0" w:noVBand="1"/>
        </w:tblPrEx>
        <w:trPr>
          <w:trHeight w:val="285"/>
        </w:trPr>
        <w:tc>
          <w:tcPr>
            <w:tcW w:w="720" w:type="dxa"/>
          </w:tcPr>
          <w:p w14:paraId="33C57FE1"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c>
          <w:tcPr>
            <w:tcW w:w="5490" w:type="dxa"/>
          </w:tcPr>
          <w:p w14:paraId="3AC7970E" w14:textId="1B9E0C48" w:rsidR="0028059E" w:rsidRPr="00C90F0E" w:rsidRDefault="0028059E" w:rsidP="00C90F0E">
            <w:pPr>
              <w:pStyle w:val="ListParagraph"/>
              <w:numPr>
                <w:ilvl w:val="0"/>
                <w:numId w:val="73"/>
              </w:numPr>
              <w:spacing w:before="100" w:beforeAutospacing="1" w:after="100" w:afterAutospacing="1"/>
              <w:ind w:left="1" w:hanging="3"/>
              <w:jc w:val="both"/>
              <w:rPr>
                <w:rFonts w:ascii="Preeti" w:hAnsi="Preeti" w:cs="Times New Roman"/>
                <w:sz w:val="28"/>
                <w:szCs w:val="28"/>
              </w:rPr>
            </w:pPr>
            <w:r w:rsidRPr="00C90F0E">
              <w:rPr>
                <w:rFonts w:ascii="Preeti" w:hAnsi="Preeti" w:cs="Times New Roman"/>
                <w:sz w:val="28"/>
                <w:szCs w:val="28"/>
              </w:rPr>
              <w:t>dfl;s</w:t>
            </w:r>
          </w:p>
        </w:tc>
        <w:tc>
          <w:tcPr>
            <w:tcW w:w="540" w:type="dxa"/>
          </w:tcPr>
          <w:p w14:paraId="15FAD665"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c>
          <w:tcPr>
            <w:tcW w:w="540" w:type="dxa"/>
          </w:tcPr>
          <w:p w14:paraId="52FFA028"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c>
          <w:tcPr>
            <w:tcW w:w="540" w:type="dxa"/>
          </w:tcPr>
          <w:p w14:paraId="33AFF29A"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c>
          <w:tcPr>
            <w:tcW w:w="630" w:type="dxa"/>
          </w:tcPr>
          <w:p w14:paraId="7FFAD023"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c>
          <w:tcPr>
            <w:tcW w:w="990" w:type="dxa"/>
          </w:tcPr>
          <w:p w14:paraId="540FD8E2"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r>
      <w:tr w:rsidR="0028059E" w:rsidRPr="00792B1C" w14:paraId="1B6880D5" w14:textId="77777777" w:rsidTr="007547E8">
        <w:tblPrEx>
          <w:tblLook w:val="04A0" w:firstRow="1" w:lastRow="0" w:firstColumn="1" w:lastColumn="0" w:noHBand="0" w:noVBand="1"/>
        </w:tblPrEx>
        <w:trPr>
          <w:trHeight w:val="242"/>
        </w:trPr>
        <w:tc>
          <w:tcPr>
            <w:tcW w:w="720" w:type="dxa"/>
          </w:tcPr>
          <w:p w14:paraId="44EB85D8"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c>
          <w:tcPr>
            <w:tcW w:w="5490" w:type="dxa"/>
          </w:tcPr>
          <w:p w14:paraId="1A7A894F" w14:textId="42F51917" w:rsidR="0028059E" w:rsidRPr="00C90F0E" w:rsidRDefault="0028059E" w:rsidP="00C90F0E">
            <w:pPr>
              <w:pStyle w:val="ListParagraph"/>
              <w:numPr>
                <w:ilvl w:val="0"/>
                <w:numId w:val="73"/>
              </w:numPr>
              <w:spacing w:before="100" w:beforeAutospacing="1" w:after="100" w:afterAutospacing="1"/>
              <w:ind w:left="1" w:hanging="3"/>
              <w:jc w:val="both"/>
              <w:rPr>
                <w:rFonts w:ascii="Preeti" w:hAnsi="Preeti" w:cs="Times New Roman"/>
                <w:sz w:val="28"/>
                <w:szCs w:val="28"/>
              </w:rPr>
            </w:pPr>
            <w:r w:rsidRPr="00C90F0E">
              <w:rPr>
                <w:rFonts w:ascii="Preeti" w:hAnsi="Preeti" w:cs="Times New Roman"/>
                <w:sz w:val="28"/>
                <w:szCs w:val="28"/>
              </w:rPr>
              <w:t>jflif{s</w:t>
            </w:r>
          </w:p>
        </w:tc>
        <w:tc>
          <w:tcPr>
            <w:tcW w:w="540" w:type="dxa"/>
          </w:tcPr>
          <w:p w14:paraId="69F26D5E"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c>
          <w:tcPr>
            <w:tcW w:w="540" w:type="dxa"/>
          </w:tcPr>
          <w:p w14:paraId="145AAEE7"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c>
          <w:tcPr>
            <w:tcW w:w="540" w:type="dxa"/>
          </w:tcPr>
          <w:p w14:paraId="75F4A224"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c>
          <w:tcPr>
            <w:tcW w:w="630" w:type="dxa"/>
          </w:tcPr>
          <w:p w14:paraId="44FD3132"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c>
          <w:tcPr>
            <w:tcW w:w="990" w:type="dxa"/>
          </w:tcPr>
          <w:p w14:paraId="40551737"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r>
      <w:tr w:rsidR="0028059E" w:rsidRPr="00792B1C" w14:paraId="707A06B0" w14:textId="77777777" w:rsidTr="007547E8">
        <w:tblPrEx>
          <w:tblLook w:val="04A0" w:firstRow="1" w:lastRow="0" w:firstColumn="1" w:lastColumn="0" w:noHBand="0" w:noVBand="1"/>
        </w:tblPrEx>
        <w:tc>
          <w:tcPr>
            <w:tcW w:w="720" w:type="dxa"/>
          </w:tcPr>
          <w:p w14:paraId="13233BC8"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c>
          <w:tcPr>
            <w:tcW w:w="5490" w:type="dxa"/>
          </w:tcPr>
          <w:p w14:paraId="49B9174F" w14:textId="4FD061CB" w:rsidR="0028059E" w:rsidRPr="00792B1C" w:rsidRDefault="0028059E" w:rsidP="00440586">
            <w:pPr>
              <w:pStyle w:val="ListParagraph"/>
              <w:numPr>
                <w:ilvl w:val="0"/>
                <w:numId w:val="66"/>
              </w:numPr>
              <w:spacing w:before="100" w:beforeAutospacing="1" w:after="100" w:afterAutospacing="1"/>
              <w:jc w:val="both"/>
              <w:rPr>
                <w:rFonts w:ascii="Preeti" w:hAnsi="Preeti" w:cs="Times New Roman"/>
                <w:sz w:val="28"/>
                <w:szCs w:val="28"/>
              </w:rPr>
            </w:pPr>
            <w:r>
              <w:rPr>
                <w:rFonts w:ascii="Preeti" w:hAnsi="Preeti" w:cs="Times New Roman"/>
                <w:sz w:val="28"/>
                <w:szCs w:val="28"/>
              </w:rPr>
              <w:t xml:space="preserve">;a} </w:t>
            </w:r>
            <w:r w:rsidRPr="00720A19">
              <w:rPr>
                <w:rFonts w:ascii="Preeti" w:hAnsi="Preeti"/>
                <w:sz w:val="28"/>
                <w:szCs w:val="28"/>
              </w:rPr>
              <w:t>Jofsck</w:t>
            </w:r>
            <w:r w:rsidRPr="00792B1C">
              <w:rPr>
                <w:rFonts w:ascii="Preeti" w:hAnsi="Preeti" w:cs="Times New Roman"/>
                <w:sz w:val="28"/>
                <w:szCs w:val="28"/>
              </w:rPr>
              <w:t xml:space="preserve"> ;'/lIft </w:t>
            </w:r>
            <w:r w:rsidR="005D2D18" w:rsidRPr="009C3E98">
              <w:rPr>
                <w:rFonts w:ascii="Preeti" w:hAnsi="Preeti" w:cs="Times New Roman"/>
                <w:sz w:val="28"/>
                <w:szCs w:val="28"/>
              </w:rPr>
              <w:t>¿</w:t>
            </w:r>
            <w:r w:rsidRPr="00792B1C">
              <w:rPr>
                <w:rFonts w:ascii="Preeti" w:hAnsi="Preeti" w:cs="Times New Roman"/>
                <w:sz w:val="28"/>
                <w:szCs w:val="28"/>
              </w:rPr>
              <w:t>kdf /fVg] Joj:yf u/]sf]</w:t>
            </w:r>
          </w:p>
        </w:tc>
        <w:tc>
          <w:tcPr>
            <w:tcW w:w="540" w:type="dxa"/>
          </w:tcPr>
          <w:p w14:paraId="5CC01F9E"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c>
          <w:tcPr>
            <w:tcW w:w="540" w:type="dxa"/>
          </w:tcPr>
          <w:p w14:paraId="5189DC25"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c>
          <w:tcPr>
            <w:tcW w:w="540" w:type="dxa"/>
          </w:tcPr>
          <w:p w14:paraId="30CF58ED"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c>
          <w:tcPr>
            <w:tcW w:w="630" w:type="dxa"/>
          </w:tcPr>
          <w:p w14:paraId="1D933BA4"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c>
          <w:tcPr>
            <w:tcW w:w="990" w:type="dxa"/>
          </w:tcPr>
          <w:p w14:paraId="3463B741" w14:textId="77777777" w:rsidR="0028059E" w:rsidRPr="00792B1C" w:rsidRDefault="0028059E" w:rsidP="007547E8">
            <w:pPr>
              <w:spacing w:before="100" w:beforeAutospacing="1" w:after="100" w:afterAutospacing="1" w:line="240" w:lineRule="auto"/>
              <w:contextualSpacing/>
              <w:jc w:val="both"/>
              <w:rPr>
                <w:rFonts w:ascii="Preeti" w:hAnsi="Preeti" w:cs="Times New Roman"/>
                <w:sz w:val="28"/>
                <w:szCs w:val="28"/>
                <w:lang w:val="en-GB"/>
              </w:rPr>
            </w:pPr>
          </w:p>
        </w:tc>
      </w:tr>
    </w:tbl>
    <w:p w14:paraId="77867AB7" w14:textId="77777777" w:rsidR="00BC6DC0" w:rsidRDefault="00BC6DC0" w:rsidP="00C90F0E">
      <w:pPr>
        <w:spacing w:after="0" w:line="240" w:lineRule="auto"/>
        <w:rPr>
          <w:rFonts w:ascii="Kalimati" w:eastAsia="Kokila" w:hAnsi="Kalimati" w:cs="Kalimati"/>
          <w:b/>
          <w:bCs/>
          <w:color w:val="0066FF"/>
          <w:sz w:val="24"/>
          <w:szCs w:val="24"/>
          <w:cs/>
          <w:lang w:bidi="hi-IN"/>
        </w:rPr>
        <w:sectPr w:rsidR="00BC6DC0" w:rsidSect="00C90F0E">
          <w:footerReference w:type="default" r:id="rId9"/>
          <w:pgSz w:w="11907" w:h="16840" w:code="9"/>
          <w:pgMar w:top="993" w:right="992" w:bottom="1134" w:left="1134" w:header="0" w:footer="851" w:gutter="0"/>
          <w:cols w:space="720"/>
          <w:docGrid w:linePitch="360"/>
        </w:sectPr>
      </w:pPr>
    </w:p>
    <w:p w14:paraId="7D1EC2A7" w14:textId="77777777" w:rsidR="00BC6DC0" w:rsidRPr="00BC6DC0" w:rsidRDefault="00BC6DC0" w:rsidP="00C90F0E">
      <w:pPr>
        <w:spacing w:after="0" w:line="240" w:lineRule="auto"/>
        <w:rPr>
          <w:lang w:bidi="ar-SA"/>
        </w:rPr>
      </w:pPr>
    </w:p>
    <w:sectPr w:rsidR="00BC6DC0" w:rsidRPr="00BC6DC0" w:rsidSect="00BC6DC0">
      <w:pgSz w:w="16840" w:h="11907" w:orient="landscape" w:code="9"/>
      <w:pgMar w:top="1411" w:right="1138" w:bottom="1109" w:left="1138" w:header="0" w:footer="8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6D001D" w14:textId="77777777" w:rsidR="00D475C4" w:rsidRDefault="00D475C4" w:rsidP="00A736E5">
      <w:pPr>
        <w:spacing w:after="0" w:line="240" w:lineRule="auto"/>
      </w:pPr>
      <w:r>
        <w:separator/>
      </w:r>
    </w:p>
  </w:endnote>
  <w:endnote w:type="continuationSeparator" w:id="0">
    <w:p w14:paraId="7874BADA" w14:textId="77777777" w:rsidR="00D475C4" w:rsidRDefault="00D475C4" w:rsidP="00A73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ontasy Himali">
    <w:panose1 w:val="04020500000000000000"/>
    <w:charset w:val="00"/>
    <w:family w:val="decorative"/>
    <w:pitch w:val="variable"/>
    <w:sig w:usb0="00000003" w:usb1="00000000" w:usb2="00000000" w:usb3="00000000" w:csb0="00000001" w:csb1="00000000"/>
  </w:font>
  <w:font w:name="Kalimati">
    <w:altName w:val="Courier New"/>
    <w:charset w:val="01"/>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Kokila">
    <w:altName w:val="Kokila"/>
    <w:panose1 w:val="020B0604020202020204"/>
    <w:charset w:val="00"/>
    <w:family w:val="swiss"/>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Preeti">
    <w:panose1 w:val="00000000000000000000"/>
    <w:charset w:val="00"/>
    <w:family w:val="auto"/>
    <w:pitch w:val="variable"/>
    <w:sig w:usb0="00000003" w:usb1="00000000" w:usb2="00000000" w:usb3="00000000" w:csb0="00000001" w:csb1="00000000"/>
  </w:font>
  <w:font w:name="Kokila-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FONTASY_HIMALI_TT">
    <w:altName w:val="Calibri"/>
    <w:panose1 w:val="040B7200000000000000"/>
    <w:charset w:val="00"/>
    <w:family w:val="decorativ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ookmanOldStyle-Bold">
    <w:panose1 w:val="00000000000000000000"/>
    <w:charset w:val="00"/>
    <w:family w:val="roman"/>
    <w:notTrueType/>
    <w:pitch w:val="default"/>
    <w:sig w:usb0="00000003" w:usb1="00000000" w:usb2="00000000" w:usb3="00000000" w:csb0="00000001" w:csb1="00000000"/>
  </w:font>
  <w:font w:name="BookmanOldStyle">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AF5A3E" w14:textId="77777777" w:rsidR="00656CBC" w:rsidRPr="007D4D65" w:rsidRDefault="00656CBC" w:rsidP="00520D47">
    <w:pPr>
      <w:pStyle w:val="Footer"/>
      <w:tabs>
        <w:tab w:val="clear" w:pos="4680"/>
        <w:tab w:val="clear" w:pos="9360"/>
        <w:tab w:val="center" w:pos="4536"/>
      </w:tabs>
      <w:jc w:val="center"/>
      <w:rPr>
        <w:rFonts w:ascii="FONTASY_HIMALI_TT" w:hAnsi="FONTASY_HIMALI_TT"/>
        <w:szCs w:val="18"/>
      </w:rPr>
    </w:pPr>
    <w:r w:rsidRPr="007D4D65">
      <w:rPr>
        <w:rFonts w:ascii="FONTASY_HIMALI_TT" w:hAnsi="FONTASY_HIMALI_TT"/>
      </w:rPr>
      <w:fldChar w:fldCharType="begin"/>
    </w:r>
    <w:r w:rsidRPr="007D4D65">
      <w:rPr>
        <w:rFonts w:ascii="FONTASY_HIMALI_TT" w:hAnsi="FONTASY_HIMALI_TT"/>
      </w:rPr>
      <w:instrText xml:space="preserve"> PAGE   \* MERGEFORMAT </w:instrText>
    </w:r>
    <w:r w:rsidRPr="007D4D65">
      <w:rPr>
        <w:rFonts w:ascii="FONTASY_HIMALI_TT" w:hAnsi="FONTASY_HIMALI_TT"/>
      </w:rPr>
      <w:fldChar w:fldCharType="separate"/>
    </w:r>
    <w:r w:rsidR="00C90F0E">
      <w:rPr>
        <w:rFonts w:ascii="FONTASY_HIMALI_TT" w:hAnsi="FONTASY_HIMALI_TT"/>
        <w:noProof/>
      </w:rPr>
      <w:t>1</w:t>
    </w:r>
    <w:r w:rsidRPr="007D4D65">
      <w:rPr>
        <w:rFonts w:ascii="FONTASY_HIMALI_TT" w:hAnsi="FONTASY_HIMALI_TT"/>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83FBE5" w14:textId="77777777" w:rsidR="00D475C4" w:rsidRDefault="00D475C4" w:rsidP="00A736E5">
      <w:pPr>
        <w:spacing w:after="0" w:line="240" w:lineRule="auto"/>
      </w:pPr>
      <w:r>
        <w:separator/>
      </w:r>
    </w:p>
  </w:footnote>
  <w:footnote w:type="continuationSeparator" w:id="0">
    <w:p w14:paraId="3417DDE5" w14:textId="77777777" w:rsidR="00D475C4" w:rsidRDefault="00D475C4" w:rsidP="00A736E5">
      <w:pPr>
        <w:spacing w:after="0" w:line="240" w:lineRule="auto"/>
      </w:pPr>
      <w:r>
        <w:continuationSeparator/>
      </w:r>
    </w:p>
  </w:footnote>
  <w:footnote w:id="1">
    <w:p w14:paraId="37F8C49D" w14:textId="03B0177B" w:rsidR="00C669FB" w:rsidRDefault="00C669FB" w:rsidP="00C669FB">
      <w:pPr>
        <w:pStyle w:val="FootnoteText"/>
        <w:rPr>
          <w:rFonts w:ascii="Kalimati" w:hAnsi="Kalimati" w:cs="Kalimati"/>
          <w:sz w:val="18"/>
          <w:szCs w:val="18"/>
          <w:lang w:bidi="ne-NP"/>
        </w:rPr>
      </w:pPr>
      <w:r>
        <w:rPr>
          <w:rStyle w:val="FootnoteReference"/>
          <w:rFonts w:ascii="Fontasy Himali" w:hAnsi="Fontasy Himali"/>
        </w:rPr>
        <w:footnoteRef/>
      </w:r>
      <w:r>
        <w:t xml:space="preserve"> </w:t>
      </w:r>
      <w:r>
        <w:rPr>
          <w:rFonts w:ascii="Kalimati" w:hAnsi="Kalimati" w:cs="Kalimati" w:hint="cs"/>
          <w:sz w:val="18"/>
          <w:szCs w:val="18"/>
          <w:cs/>
          <w:lang w:bidi="ne-NP"/>
        </w:rPr>
        <w:t xml:space="preserve">यी सूचकहरू प्रदेशका प्रत्येक मन्त्रालयको </w:t>
      </w:r>
      <w:r w:rsidR="005A5B5D">
        <w:rPr>
          <w:rFonts w:ascii="Kalimati" w:hAnsi="Kalimati" w:cs="Kalimati" w:hint="cs"/>
          <w:sz w:val="18"/>
          <w:szCs w:val="18"/>
          <w:cs/>
          <w:lang w:bidi="ne-NP"/>
        </w:rPr>
        <w:t xml:space="preserve">मन्त्रालयगत रूपमा </w:t>
      </w:r>
      <w:r>
        <w:rPr>
          <w:rFonts w:ascii="Kalimati" w:hAnsi="Kalimati" w:cs="Kalimati" w:hint="cs"/>
          <w:sz w:val="18"/>
          <w:szCs w:val="18"/>
          <w:cs/>
          <w:lang w:bidi="ne-NP"/>
        </w:rPr>
        <w:t>लेखाजोखा (</w:t>
      </w:r>
      <w:r>
        <w:rPr>
          <w:rFonts w:ascii="Kalimati" w:hAnsi="Kalimati" w:cs="Kalimati" w:hint="cs"/>
          <w:sz w:val="18"/>
          <w:szCs w:val="18"/>
          <w:lang w:bidi="ne-NP"/>
        </w:rPr>
        <w:t>assisment</w:t>
      </w:r>
      <w:r>
        <w:rPr>
          <w:rFonts w:ascii="Kalimati" w:hAnsi="Kalimati" w:cs="Kalimati" w:hint="cs"/>
          <w:sz w:val="18"/>
          <w:szCs w:val="18"/>
          <w:cs/>
          <w:lang w:bidi="ne-NP"/>
        </w:rPr>
        <w:t>) गरी मापन गरिन्छ ।</w:t>
      </w:r>
    </w:p>
  </w:footnote>
  <w:footnote w:id="2">
    <w:p w14:paraId="5D9B7E9E" w14:textId="77777777" w:rsidR="00C669FB" w:rsidRPr="002C43E1" w:rsidRDefault="00C669FB" w:rsidP="00C669FB">
      <w:pPr>
        <w:pStyle w:val="FootnoteText"/>
        <w:rPr>
          <w:rFonts w:cs="Mangal"/>
          <w:szCs w:val="18"/>
          <w:lang w:bidi="ne-NP"/>
        </w:rPr>
      </w:pPr>
      <w:r>
        <w:rPr>
          <w:rStyle w:val="FootnoteReference"/>
          <w:rFonts w:ascii="Kalimati" w:hAnsi="Kalimati" w:cs="Kalimati"/>
          <w:sz w:val="18"/>
          <w:szCs w:val="18"/>
        </w:rPr>
        <w:footnoteRef/>
      </w:r>
      <w:r>
        <w:rPr>
          <w:rFonts w:ascii="Kalimati" w:hAnsi="Kalimati" w:cs="Kalimati" w:hint="cs"/>
          <w:sz w:val="18"/>
          <w:szCs w:val="18"/>
        </w:rPr>
        <w:t xml:space="preserve"> </w:t>
      </w:r>
      <w:r>
        <w:rPr>
          <w:rFonts w:ascii="Kalimati" w:hAnsi="Kalimati" w:cs="Kalimati" w:hint="cs"/>
          <w:sz w:val="18"/>
          <w:szCs w:val="18"/>
          <w:cs/>
          <w:lang w:bidi="ne-NP"/>
        </w:rPr>
        <w:t>यी सूचकहरू प्रदेश तहको समष्टिगत रूपमा लेखाजोखा (</w:t>
      </w:r>
      <w:r>
        <w:rPr>
          <w:rFonts w:ascii="Kalimati" w:hAnsi="Kalimati" w:cs="Kalimati" w:hint="cs"/>
          <w:sz w:val="18"/>
          <w:szCs w:val="18"/>
          <w:lang w:bidi="ne-NP"/>
        </w:rPr>
        <w:t>assisment</w:t>
      </w:r>
      <w:r>
        <w:rPr>
          <w:rFonts w:ascii="Kalimati" w:hAnsi="Kalimati" w:cs="Kalimati" w:hint="cs"/>
          <w:sz w:val="18"/>
          <w:szCs w:val="18"/>
          <w:cs/>
          <w:lang w:bidi="ne-NP"/>
        </w:rPr>
        <w:t>) गरी मापन हुन्छ ।</w:t>
      </w:r>
      <w:r>
        <w:rPr>
          <w:rFonts w:cs="Kalimati" w:hint="cs"/>
          <w:sz w:val="18"/>
          <w:szCs w:val="16"/>
          <w:cs/>
          <w:lang w:bidi="ne-NP"/>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BB462F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970F53"/>
    <w:multiLevelType w:val="hybridMultilevel"/>
    <w:tmpl w:val="8DB00D56"/>
    <w:lvl w:ilvl="0" w:tplc="FFFFFFFF">
      <w:start w:val="1"/>
      <w:numFmt w:val="decimal"/>
      <w:lvlText w:val="%1)"/>
      <w:lvlJc w:val="left"/>
      <w:pPr>
        <w:ind w:left="360" w:hanging="360"/>
      </w:pPr>
      <w:rPr>
        <w:rFonts w:ascii="Fontasy Himali" w:hAnsi="Fontasy Himali" w:hint="default"/>
        <w:sz w:val="22"/>
        <w:szCs w:val="22"/>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nsid w:val="02F23693"/>
    <w:multiLevelType w:val="hybridMultilevel"/>
    <w:tmpl w:val="B2D2AC94"/>
    <w:lvl w:ilvl="0" w:tplc="382C46C0">
      <w:start w:val="1"/>
      <w:numFmt w:val="decimal"/>
      <w:lvlText w:val="%1."/>
      <w:lvlJc w:val="left"/>
      <w:pPr>
        <w:ind w:left="360" w:hanging="360"/>
      </w:pPr>
      <w:rPr>
        <w:rFonts w:ascii="Kalimati" w:hAnsi="Kalimati" w:cs="Kalimati" w:hint="cs"/>
        <w:sz w:val="16"/>
        <w:szCs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5775FA4"/>
    <w:multiLevelType w:val="hybridMultilevel"/>
    <w:tmpl w:val="B2D2AC94"/>
    <w:lvl w:ilvl="0" w:tplc="382C46C0">
      <w:start w:val="1"/>
      <w:numFmt w:val="decimal"/>
      <w:lvlText w:val="%1."/>
      <w:lvlJc w:val="left"/>
      <w:pPr>
        <w:ind w:left="360" w:hanging="360"/>
      </w:pPr>
      <w:rPr>
        <w:rFonts w:ascii="Kalimati" w:hAnsi="Kalimati" w:cs="Kalimati" w:hint="cs"/>
        <w:sz w:val="16"/>
        <w:szCs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5B77EA7"/>
    <w:multiLevelType w:val="hybridMultilevel"/>
    <w:tmpl w:val="8DB00D56"/>
    <w:lvl w:ilvl="0" w:tplc="FFFFFFFF">
      <w:start w:val="1"/>
      <w:numFmt w:val="decimal"/>
      <w:lvlText w:val="%1)"/>
      <w:lvlJc w:val="left"/>
      <w:pPr>
        <w:ind w:left="360" w:hanging="360"/>
      </w:pPr>
      <w:rPr>
        <w:rFonts w:ascii="Fontasy Himali" w:hAnsi="Fontasy Himali" w:hint="default"/>
        <w:sz w:val="22"/>
        <w:szCs w:val="22"/>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nsid w:val="062556FF"/>
    <w:multiLevelType w:val="hybridMultilevel"/>
    <w:tmpl w:val="8C96B9C0"/>
    <w:lvl w:ilvl="0" w:tplc="FFFFFFFF">
      <w:start w:val="1"/>
      <w:numFmt w:val="decimal"/>
      <w:lvlText w:val="%1)"/>
      <w:lvlJc w:val="left"/>
      <w:pPr>
        <w:ind w:left="360" w:hanging="360"/>
      </w:pPr>
      <w:rPr>
        <w:rFonts w:ascii="Fontasy Himali" w:hAnsi="Fontasy Himali" w:hint="default"/>
        <w:sz w:val="22"/>
        <w:szCs w:val="22"/>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nsid w:val="06662EC8"/>
    <w:multiLevelType w:val="hybridMultilevel"/>
    <w:tmpl w:val="7F5A2CA8"/>
    <w:lvl w:ilvl="0" w:tplc="6E88D296">
      <w:start w:val="1"/>
      <w:numFmt w:val="hindiVowels"/>
      <w:lvlText w:val="(%1)"/>
      <w:lvlJc w:val="left"/>
      <w:pPr>
        <w:ind w:left="360" w:hanging="360"/>
      </w:pPr>
      <w:rPr>
        <w:rFonts w:ascii="Kalimati" w:hAnsi="Kalimati" w:cs="Kalimati" w:hint="cs"/>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8D75146"/>
    <w:multiLevelType w:val="hybridMultilevel"/>
    <w:tmpl w:val="6A800D34"/>
    <w:lvl w:ilvl="0" w:tplc="36C4744A">
      <w:start w:val="1"/>
      <w:numFmt w:val="hindiVowel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AEC3FCF"/>
    <w:multiLevelType w:val="hybridMultilevel"/>
    <w:tmpl w:val="B2D2AC94"/>
    <w:lvl w:ilvl="0" w:tplc="382C46C0">
      <w:start w:val="1"/>
      <w:numFmt w:val="decimal"/>
      <w:lvlText w:val="%1."/>
      <w:lvlJc w:val="left"/>
      <w:pPr>
        <w:ind w:left="360" w:hanging="360"/>
      </w:pPr>
      <w:rPr>
        <w:rFonts w:ascii="Kalimati" w:hAnsi="Kalimati" w:cs="Kalimati" w:hint="cs"/>
        <w:sz w:val="16"/>
        <w:szCs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0ED653F6"/>
    <w:multiLevelType w:val="hybridMultilevel"/>
    <w:tmpl w:val="BA76B374"/>
    <w:lvl w:ilvl="0" w:tplc="DD08FA46">
      <w:start w:val="1"/>
      <w:numFmt w:val="decimal"/>
      <w:lvlText w:val="%1."/>
      <w:lvlJc w:val="left"/>
      <w:pPr>
        <w:ind w:left="360" w:hanging="360"/>
      </w:pPr>
      <w:rPr>
        <w:rFonts w:ascii="Kalimati" w:hAnsi="Kalimati" w:cs="Kalimati" w:hint="cs"/>
        <w:sz w:val="16"/>
        <w:szCs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03A2F5C"/>
    <w:multiLevelType w:val="hybridMultilevel"/>
    <w:tmpl w:val="8DB00D56"/>
    <w:lvl w:ilvl="0" w:tplc="FFFFFFFF">
      <w:start w:val="1"/>
      <w:numFmt w:val="decimal"/>
      <w:lvlText w:val="%1)"/>
      <w:lvlJc w:val="left"/>
      <w:pPr>
        <w:ind w:left="360" w:hanging="360"/>
      </w:pPr>
      <w:rPr>
        <w:rFonts w:ascii="Fontasy Himali" w:hAnsi="Fontasy Himali" w:hint="default"/>
        <w:sz w:val="22"/>
        <w:szCs w:val="22"/>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nsid w:val="1332250C"/>
    <w:multiLevelType w:val="hybridMultilevel"/>
    <w:tmpl w:val="2C8686B6"/>
    <w:lvl w:ilvl="0" w:tplc="8A14B828">
      <w:start w:val="1"/>
      <w:numFmt w:val="decimal"/>
      <w:lvlText w:val="%1."/>
      <w:lvlJc w:val="left"/>
      <w:pPr>
        <w:ind w:left="360" w:hanging="360"/>
      </w:pPr>
      <w:rPr>
        <w:rFonts w:ascii="Kalimati" w:hAnsi="Kalimati" w:cs="Kalimati" w:hint="default"/>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4A47998"/>
    <w:multiLevelType w:val="hybridMultilevel"/>
    <w:tmpl w:val="F84E68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5F472F2"/>
    <w:multiLevelType w:val="hybridMultilevel"/>
    <w:tmpl w:val="7F5A2CA8"/>
    <w:lvl w:ilvl="0" w:tplc="FFFFFFFF">
      <w:start w:val="1"/>
      <w:numFmt w:val="hindiVowels"/>
      <w:lvlText w:val="(%1)"/>
      <w:lvlJc w:val="left"/>
      <w:pPr>
        <w:ind w:left="360" w:hanging="360"/>
      </w:pPr>
      <w:rPr>
        <w:rFonts w:ascii="Kalimati" w:hAnsi="Kalimati" w:cs="Kalimati" w:hint="cs"/>
        <w:sz w:val="22"/>
        <w:szCs w:val="22"/>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nsid w:val="185A589B"/>
    <w:multiLevelType w:val="hybridMultilevel"/>
    <w:tmpl w:val="4A18E2D6"/>
    <w:lvl w:ilvl="0" w:tplc="ED58CDE8">
      <w:start w:val="1"/>
      <w:numFmt w:val="decimal"/>
      <w:lvlText w:val="%1."/>
      <w:lvlJc w:val="left"/>
      <w:pPr>
        <w:ind w:left="360" w:hanging="360"/>
      </w:pPr>
      <w:rPr>
        <w:rFonts w:ascii="Kalimati" w:hAnsi="Kalimati" w:cs="Kalimati" w:hint="cs"/>
        <w:b w:val="0"/>
        <w:bCs/>
        <w:color w:val="auto"/>
        <w:sz w:val="16"/>
        <w:szCs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18F65446"/>
    <w:multiLevelType w:val="hybridMultilevel"/>
    <w:tmpl w:val="8DB00D56"/>
    <w:lvl w:ilvl="0" w:tplc="FFFFFFFF">
      <w:start w:val="1"/>
      <w:numFmt w:val="decimal"/>
      <w:lvlText w:val="%1)"/>
      <w:lvlJc w:val="left"/>
      <w:pPr>
        <w:ind w:left="360" w:hanging="360"/>
      </w:pPr>
      <w:rPr>
        <w:rFonts w:ascii="Fontasy Himali" w:hAnsi="Fontasy Himali" w:hint="default"/>
        <w:sz w:val="22"/>
        <w:szCs w:val="22"/>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nsid w:val="1947765A"/>
    <w:multiLevelType w:val="hybridMultilevel"/>
    <w:tmpl w:val="8DB00D56"/>
    <w:lvl w:ilvl="0" w:tplc="1BDAE00E">
      <w:start w:val="1"/>
      <w:numFmt w:val="decimal"/>
      <w:lvlText w:val="%1)"/>
      <w:lvlJc w:val="left"/>
      <w:pPr>
        <w:ind w:left="360" w:hanging="360"/>
      </w:pPr>
      <w:rPr>
        <w:rFonts w:ascii="Fontasy Himali" w:hAnsi="Fontasy Himali"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195A4579"/>
    <w:multiLevelType w:val="hybridMultilevel"/>
    <w:tmpl w:val="8DB00D56"/>
    <w:lvl w:ilvl="0" w:tplc="FFFFFFFF">
      <w:start w:val="1"/>
      <w:numFmt w:val="decimal"/>
      <w:lvlText w:val="%1)"/>
      <w:lvlJc w:val="left"/>
      <w:pPr>
        <w:ind w:left="360" w:hanging="360"/>
      </w:pPr>
      <w:rPr>
        <w:rFonts w:ascii="Fontasy Himali" w:hAnsi="Fontasy Himali" w:hint="default"/>
        <w:sz w:val="22"/>
        <w:szCs w:val="22"/>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nsid w:val="1C2B4A06"/>
    <w:multiLevelType w:val="hybridMultilevel"/>
    <w:tmpl w:val="7F5A2CA8"/>
    <w:lvl w:ilvl="0" w:tplc="FFFFFFFF">
      <w:start w:val="1"/>
      <w:numFmt w:val="hindiVowels"/>
      <w:lvlText w:val="(%1)"/>
      <w:lvlJc w:val="left"/>
      <w:pPr>
        <w:ind w:left="360" w:hanging="360"/>
      </w:pPr>
      <w:rPr>
        <w:rFonts w:ascii="Kalimati" w:hAnsi="Kalimati" w:cs="Kalimati" w:hint="cs"/>
        <w:sz w:val="22"/>
        <w:szCs w:val="22"/>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nsid w:val="1EA26A12"/>
    <w:multiLevelType w:val="hybridMultilevel"/>
    <w:tmpl w:val="B2D2AC94"/>
    <w:lvl w:ilvl="0" w:tplc="382C46C0">
      <w:start w:val="1"/>
      <w:numFmt w:val="decimal"/>
      <w:lvlText w:val="%1."/>
      <w:lvlJc w:val="left"/>
      <w:pPr>
        <w:ind w:left="360" w:hanging="360"/>
      </w:pPr>
      <w:rPr>
        <w:rFonts w:ascii="Kalimati" w:hAnsi="Kalimati" w:cs="Kalimati" w:hint="cs"/>
        <w:sz w:val="16"/>
        <w:szCs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1F9E3805"/>
    <w:multiLevelType w:val="hybridMultilevel"/>
    <w:tmpl w:val="CE66CE8C"/>
    <w:lvl w:ilvl="0" w:tplc="9F8C2D58">
      <w:start w:val="2"/>
      <w:numFmt w:val="hindiVowels"/>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7BB6770"/>
    <w:multiLevelType w:val="hybridMultilevel"/>
    <w:tmpl w:val="B2D2AC94"/>
    <w:lvl w:ilvl="0" w:tplc="FFFFFFFF">
      <w:start w:val="1"/>
      <w:numFmt w:val="decimal"/>
      <w:lvlText w:val="%1."/>
      <w:lvlJc w:val="left"/>
      <w:pPr>
        <w:ind w:left="360" w:hanging="360"/>
      </w:pPr>
      <w:rPr>
        <w:rFonts w:ascii="Kalimati" w:hAnsi="Kalimati" w:cs="Kalimati" w:hint="cs"/>
        <w:sz w:val="16"/>
        <w:szCs w:val="16"/>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nsid w:val="2A38552D"/>
    <w:multiLevelType w:val="hybridMultilevel"/>
    <w:tmpl w:val="B2D2AC94"/>
    <w:lvl w:ilvl="0" w:tplc="382C46C0">
      <w:start w:val="1"/>
      <w:numFmt w:val="decimal"/>
      <w:lvlText w:val="%1."/>
      <w:lvlJc w:val="left"/>
      <w:pPr>
        <w:ind w:left="360" w:hanging="360"/>
      </w:pPr>
      <w:rPr>
        <w:rFonts w:ascii="Kalimati" w:hAnsi="Kalimati" w:cs="Kalimati" w:hint="cs"/>
        <w:sz w:val="16"/>
        <w:szCs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2AB3439E"/>
    <w:multiLevelType w:val="hybridMultilevel"/>
    <w:tmpl w:val="8C96B9C0"/>
    <w:lvl w:ilvl="0" w:tplc="6D1C57E8">
      <w:start w:val="1"/>
      <w:numFmt w:val="decimal"/>
      <w:lvlText w:val="%1)"/>
      <w:lvlJc w:val="left"/>
      <w:pPr>
        <w:ind w:left="360" w:hanging="360"/>
      </w:pPr>
      <w:rPr>
        <w:rFonts w:ascii="Fontasy Himali" w:hAnsi="Fontasy Himali"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2AF1182F"/>
    <w:multiLevelType w:val="hybridMultilevel"/>
    <w:tmpl w:val="5D62CDDC"/>
    <w:lvl w:ilvl="0" w:tplc="ED72EB7A">
      <w:start w:val="1"/>
      <w:numFmt w:val="decimal"/>
      <w:lvlText w:val="%1."/>
      <w:lvlJc w:val="left"/>
      <w:pPr>
        <w:ind w:left="360" w:hanging="360"/>
      </w:pPr>
      <w:rPr>
        <w:rFonts w:ascii="Fontasy Himali" w:hAnsi="Fontasy Himali" w:cs="Kalimati"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2E216224"/>
    <w:multiLevelType w:val="hybridMultilevel"/>
    <w:tmpl w:val="B2D2AC94"/>
    <w:lvl w:ilvl="0" w:tplc="382C46C0">
      <w:start w:val="1"/>
      <w:numFmt w:val="decimal"/>
      <w:lvlText w:val="%1."/>
      <w:lvlJc w:val="left"/>
      <w:pPr>
        <w:ind w:left="360" w:hanging="360"/>
      </w:pPr>
      <w:rPr>
        <w:rFonts w:ascii="Kalimati" w:hAnsi="Kalimati" w:cs="Kalimati" w:hint="cs"/>
        <w:sz w:val="16"/>
        <w:szCs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300C6A38"/>
    <w:multiLevelType w:val="hybridMultilevel"/>
    <w:tmpl w:val="8DB00D56"/>
    <w:lvl w:ilvl="0" w:tplc="FFFFFFFF">
      <w:start w:val="1"/>
      <w:numFmt w:val="decimal"/>
      <w:lvlText w:val="%1)"/>
      <w:lvlJc w:val="left"/>
      <w:pPr>
        <w:ind w:left="360" w:hanging="360"/>
      </w:pPr>
      <w:rPr>
        <w:rFonts w:ascii="Fontasy Himali" w:hAnsi="Fontasy Himali" w:hint="default"/>
        <w:sz w:val="22"/>
        <w:szCs w:val="22"/>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7">
    <w:nsid w:val="34AD1392"/>
    <w:multiLevelType w:val="hybridMultilevel"/>
    <w:tmpl w:val="B2D2AC94"/>
    <w:lvl w:ilvl="0" w:tplc="FFFFFFFF">
      <w:start w:val="1"/>
      <w:numFmt w:val="decimal"/>
      <w:lvlText w:val="%1."/>
      <w:lvlJc w:val="left"/>
      <w:pPr>
        <w:ind w:left="360" w:hanging="360"/>
      </w:pPr>
      <w:rPr>
        <w:rFonts w:ascii="Kalimati" w:hAnsi="Kalimati" w:cs="Kalimati" w:hint="cs"/>
        <w:sz w:val="16"/>
        <w:szCs w:val="16"/>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8">
    <w:nsid w:val="377C4AB0"/>
    <w:multiLevelType w:val="hybridMultilevel"/>
    <w:tmpl w:val="F00EFD8A"/>
    <w:lvl w:ilvl="0" w:tplc="3984CB76">
      <w:start w:val="1"/>
      <w:numFmt w:val="hind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83B701D"/>
    <w:multiLevelType w:val="hybridMultilevel"/>
    <w:tmpl w:val="8DB00D56"/>
    <w:lvl w:ilvl="0" w:tplc="FFFFFFFF">
      <w:start w:val="1"/>
      <w:numFmt w:val="decimal"/>
      <w:lvlText w:val="%1)"/>
      <w:lvlJc w:val="left"/>
      <w:pPr>
        <w:ind w:left="360" w:hanging="360"/>
      </w:pPr>
      <w:rPr>
        <w:rFonts w:ascii="Fontasy Himali" w:hAnsi="Fontasy Himali" w:hint="default"/>
        <w:sz w:val="22"/>
        <w:szCs w:val="22"/>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0">
    <w:nsid w:val="387A5FA7"/>
    <w:multiLevelType w:val="hybridMultilevel"/>
    <w:tmpl w:val="8DB00D56"/>
    <w:lvl w:ilvl="0" w:tplc="FFFFFFFF">
      <w:start w:val="1"/>
      <w:numFmt w:val="decimal"/>
      <w:lvlText w:val="%1)"/>
      <w:lvlJc w:val="left"/>
      <w:pPr>
        <w:ind w:left="360" w:hanging="360"/>
      </w:pPr>
      <w:rPr>
        <w:rFonts w:ascii="Fontasy Himali" w:hAnsi="Fontasy Himali" w:hint="default"/>
        <w:sz w:val="22"/>
        <w:szCs w:val="22"/>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1">
    <w:nsid w:val="39DB5360"/>
    <w:multiLevelType w:val="hybridMultilevel"/>
    <w:tmpl w:val="B2D2AC94"/>
    <w:lvl w:ilvl="0" w:tplc="382C46C0">
      <w:start w:val="1"/>
      <w:numFmt w:val="decimal"/>
      <w:lvlText w:val="%1."/>
      <w:lvlJc w:val="left"/>
      <w:pPr>
        <w:ind w:left="360" w:hanging="360"/>
      </w:pPr>
      <w:rPr>
        <w:rFonts w:ascii="Kalimati" w:hAnsi="Kalimati" w:cs="Kalimati" w:hint="cs"/>
        <w:sz w:val="16"/>
        <w:szCs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3A1C79A2"/>
    <w:multiLevelType w:val="hybridMultilevel"/>
    <w:tmpl w:val="FD5C3F1E"/>
    <w:lvl w:ilvl="0" w:tplc="AF32BCF0">
      <w:start w:val="1"/>
      <w:numFmt w:val="decimal"/>
      <w:lvlText w:val="%1."/>
      <w:lvlJc w:val="left"/>
      <w:pPr>
        <w:ind w:left="1080" w:hanging="360"/>
      </w:pPr>
      <w:rPr>
        <w:rFonts w:ascii="Fontasy Himali" w:hAnsi="Fontasy Himali" w:cs="Kalimati" w:hint="default"/>
        <w:b w:val="0"/>
        <w:bCs/>
        <w:sz w:val="16"/>
        <w:szCs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3ACD123D"/>
    <w:multiLevelType w:val="hybridMultilevel"/>
    <w:tmpl w:val="E3143CC2"/>
    <w:lvl w:ilvl="0" w:tplc="3D60165C">
      <w:start w:val="1"/>
      <w:numFmt w:val="decimal"/>
      <w:lvlText w:val="%1."/>
      <w:lvlJc w:val="left"/>
      <w:pPr>
        <w:ind w:left="360" w:hanging="360"/>
      </w:pPr>
      <w:rPr>
        <w:rFonts w:ascii="Kalimati" w:hAnsi="Kalimati" w:cs="Kalimati" w:hint="cs"/>
        <w:sz w:val="16"/>
        <w:szCs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3B0D18F9"/>
    <w:multiLevelType w:val="hybridMultilevel"/>
    <w:tmpl w:val="8DB00D56"/>
    <w:lvl w:ilvl="0" w:tplc="FFFFFFFF">
      <w:start w:val="1"/>
      <w:numFmt w:val="decimal"/>
      <w:lvlText w:val="%1)"/>
      <w:lvlJc w:val="left"/>
      <w:pPr>
        <w:ind w:left="360" w:hanging="360"/>
      </w:pPr>
      <w:rPr>
        <w:rFonts w:ascii="Fontasy Himali" w:hAnsi="Fontasy Himali" w:hint="default"/>
        <w:sz w:val="22"/>
        <w:szCs w:val="22"/>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5">
    <w:nsid w:val="3BF9708C"/>
    <w:multiLevelType w:val="hybridMultilevel"/>
    <w:tmpl w:val="C52CC6F8"/>
    <w:lvl w:ilvl="0" w:tplc="D286DDC2">
      <w:start w:val="1"/>
      <w:numFmt w:val="decimal"/>
      <w:lvlText w:val="%1."/>
      <w:lvlJc w:val="left"/>
      <w:pPr>
        <w:ind w:left="360" w:hanging="360"/>
      </w:pPr>
      <w:rPr>
        <w:rFonts w:ascii="Kalimati" w:hAnsi="Kalimati" w:cs="Kalimati" w:hint="cs"/>
        <w:sz w:val="16"/>
        <w:szCs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3C1945A7"/>
    <w:multiLevelType w:val="hybridMultilevel"/>
    <w:tmpl w:val="B2D2AC94"/>
    <w:lvl w:ilvl="0" w:tplc="FFFFFFFF">
      <w:start w:val="1"/>
      <w:numFmt w:val="decimal"/>
      <w:lvlText w:val="%1."/>
      <w:lvlJc w:val="left"/>
      <w:pPr>
        <w:ind w:left="360" w:hanging="360"/>
      </w:pPr>
      <w:rPr>
        <w:rFonts w:ascii="Kalimati" w:hAnsi="Kalimati" w:cs="Kalimati" w:hint="cs"/>
        <w:sz w:val="16"/>
        <w:szCs w:val="16"/>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7">
    <w:nsid w:val="3C4034FB"/>
    <w:multiLevelType w:val="hybridMultilevel"/>
    <w:tmpl w:val="B2D2AC94"/>
    <w:lvl w:ilvl="0" w:tplc="FFFFFFFF">
      <w:start w:val="1"/>
      <w:numFmt w:val="decimal"/>
      <w:lvlText w:val="%1."/>
      <w:lvlJc w:val="left"/>
      <w:pPr>
        <w:ind w:left="360" w:hanging="360"/>
      </w:pPr>
      <w:rPr>
        <w:rFonts w:ascii="Kalimati" w:hAnsi="Kalimati" w:cs="Kalimati" w:hint="cs"/>
        <w:sz w:val="16"/>
        <w:szCs w:val="16"/>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8">
    <w:nsid w:val="3CD02656"/>
    <w:multiLevelType w:val="hybridMultilevel"/>
    <w:tmpl w:val="B2D2AC94"/>
    <w:lvl w:ilvl="0" w:tplc="382C46C0">
      <w:start w:val="1"/>
      <w:numFmt w:val="decimal"/>
      <w:lvlText w:val="%1."/>
      <w:lvlJc w:val="left"/>
      <w:pPr>
        <w:ind w:left="360" w:hanging="360"/>
      </w:pPr>
      <w:rPr>
        <w:rFonts w:ascii="Kalimati" w:hAnsi="Kalimati" w:cs="Kalimati" w:hint="cs"/>
        <w:sz w:val="16"/>
        <w:szCs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3EAE68FC"/>
    <w:multiLevelType w:val="hybridMultilevel"/>
    <w:tmpl w:val="B2D2AC94"/>
    <w:lvl w:ilvl="0" w:tplc="382C46C0">
      <w:start w:val="1"/>
      <w:numFmt w:val="decimal"/>
      <w:lvlText w:val="%1."/>
      <w:lvlJc w:val="left"/>
      <w:pPr>
        <w:ind w:left="360" w:hanging="360"/>
      </w:pPr>
      <w:rPr>
        <w:rFonts w:ascii="Kalimati" w:hAnsi="Kalimati" w:cs="Kalimati" w:hint="cs"/>
        <w:sz w:val="16"/>
        <w:szCs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4B181A20"/>
    <w:multiLevelType w:val="hybridMultilevel"/>
    <w:tmpl w:val="FE2C69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F844E2B"/>
    <w:multiLevelType w:val="hybridMultilevel"/>
    <w:tmpl w:val="B2D2AC94"/>
    <w:lvl w:ilvl="0" w:tplc="382C46C0">
      <w:start w:val="1"/>
      <w:numFmt w:val="decimal"/>
      <w:lvlText w:val="%1."/>
      <w:lvlJc w:val="left"/>
      <w:pPr>
        <w:ind w:left="360" w:hanging="360"/>
      </w:pPr>
      <w:rPr>
        <w:rFonts w:ascii="Kalimati" w:hAnsi="Kalimati" w:cs="Kalimati" w:hint="cs"/>
        <w:sz w:val="16"/>
        <w:szCs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5068723F"/>
    <w:multiLevelType w:val="hybridMultilevel"/>
    <w:tmpl w:val="8DB00D56"/>
    <w:lvl w:ilvl="0" w:tplc="FFFFFFFF">
      <w:start w:val="1"/>
      <w:numFmt w:val="decimal"/>
      <w:lvlText w:val="%1)"/>
      <w:lvlJc w:val="left"/>
      <w:pPr>
        <w:ind w:left="360" w:hanging="360"/>
      </w:pPr>
      <w:rPr>
        <w:rFonts w:ascii="Fontasy Himali" w:hAnsi="Fontasy Himali" w:hint="default"/>
        <w:sz w:val="22"/>
        <w:szCs w:val="22"/>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3">
    <w:nsid w:val="51340C7B"/>
    <w:multiLevelType w:val="hybridMultilevel"/>
    <w:tmpl w:val="6FBC071C"/>
    <w:lvl w:ilvl="0" w:tplc="37BC718E">
      <w:start w:val="1"/>
      <w:numFmt w:val="decimal"/>
      <w:lvlText w:val="%1."/>
      <w:lvlJc w:val="left"/>
      <w:pPr>
        <w:ind w:left="360" w:hanging="360"/>
      </w:pPr>
      <w:rPr>
        <w:rFonts w:ascii="Kalimati" w:hAnsi="Kalimati" w:cs="Kalimati" w:hint="cs"/>
        <w:sz w:val="16"/>
        <w:szCs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51C7038E"/>
    <w:multiLevelType w:val="hybridMultilevel"/>
    <w:tmpl w:val="8DB00D56"/>
    <w:lvl w:ilvl="0" w:tplc="FFFFFFFF">
      <w:start w:val="1"/>
      <w:numFmt w:val="decimal"/>
      <w:lvlText w:val="%1)"/>
      <w:lvlJc w:val="left"/>
      <w:pPr>
        <w:ind w:left="360" w:hanging="360"/>
      </w:pPr>
      <w:rPr>
        <w:rFonts w:ascii="Fontasy Himali" w:hAnsi="Fontasy Himali" w:hint="default"/>
        <w:sz w:val="22"/>
        <w:szCs w:val="22"/>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5">
    <w:nsid w:val="51D64243"/>
    <w:multiLevelType w:val="hybridMultilevel"/>
    <w:tmpl w:val="8DB00D56"/>
    <w:lvl w:ilvl="0" w:tplc="FFFFFFFF">
      <w:start w:val="1"/>
      <w:numFmt w:val="decimal"/>
      <w:lvlText w:val="%1)"/>
      <w:lvlJc w:val="left"/>
      <w:pPr>
        <w:ind w:left="360" w:hanging="360"/>
      </w:pPr>
      <w:rPr>
        <w:rFonts w:ascii="Fontasy Himali" w:hAnsi="Fontasy Himali" w:hint="default"/>
        <w:sz w:val="22"/>
        <w:szCs w:val="22"/>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6">
    <w:nsid w:val="54A62F59"/>
    <w:multiLevelType w:val="hybridMultilevel"/>
    <w:tmpl w:val="8DB00D56"/>
    <w:lvl w:ilvl="0" w:tplc="FFFFFFFF">
      <w:start w:val="1"/>
      <w:numFmt w:val="decimal"/>
      <w:lvlText w:val="%1)"/>
      <w:lvlJc w:val="left"/>
      <w:pPr>
        <w:ind w:left="360" w:hanging="360"/>
      </w:pPr>
      <w:rPr>
        <w:rFonts w:ascii="Fontasy Himali" w:hAnsi="Fontasy Himali" w:hint="default"/>
        <w:sz w:val="22"/>
        <w:szCs w:val="22"/>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7">
    <w:nsid w:val="55BC5BFA"/>
    <w:multiLevelType w:val="hybridMultilevel"/>
    <w:tmpl w:val="8DB00D56"/>
    <w:lvl w:ilvl="0" w:tplc="FFFFFFFF">
      <w:start w:val="1"/>
      <w:numFmt w:val="decimal"/>
      <w:lvlText w:val="%1)"/>
      <w:lvlJc w:val="left"/>
      <w:pPr>
        <w:ind w:left="360" w:hanging="360"/>
      </w:pPr>
      <w:rPr>
        <w:rFonts w:ascii="Fontasy Himali" w:hAnsi="Fontasy Himali" w:hint="default"/>
        <w:sz w:val="22"/>
        <w:szCs w:val="22"/>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8">
    <w:nsid w:val="55E57859"/>
    <w:multiLevelType w:val="hybridMultilevel"/>
    <w:tmpl w:val="8DB00D56"/>
    <w:lvl w:ilvl="0" w:tplc="FFFFFFFF">
      <w:start w:val="1"/>
      <w:numFmt w:val="decimal"/>
      <w:lvlText w:val="%1)"/>
      <w:lvlJc w:val="left"/>
      <w:pPr>
        <w:ind w:left="360" w:hanging="360"/>
      </w:pPr>
      <w:rPr>
        <w:rFonts w:ascii="Fontasy Himali" w:hAnsi="Fontasy Himali" w:hint="default"/>
        <w:sz w:val="22"/>
        <w:szCs w:val="22"/>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9">
    <w:nsid w:val="58870DE7"/>
    <w:multiLevelType w:val="hybridMultilevel"/>
    <w:tmpl w:val="8DB00D56"/>
    <w:lvl w:ilvl="0" w:tplc="FFFFFFFF">
      <w:start w:val="1"/>
      <w:numFmt w:val="decimal"/>
      <w:lvlText w:val="%1)"/>
      <w:lvlJc w:val="left"/>
      <w:pPr>
        <w:ind w:left="360" w:hanging="360"/>
      </w:pPr>
      <w:rPr>
        <w:rFonts w:ascii="Fontasy Himali" w:hAnsi="Fontasy Himali" w:hint="default"/>
        <w:sz w:val="22"/>
        <w:szCs w:val="22"/>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0">
    <w:nsid w:val="5B4B1D85"/>
    <w:multiLevelType w:val="hybridMultilevel"/>
    <w:tmpl w:val="8DB00D56"/>
    <w:lvl w:ilvl="0" w:tplc="FFFFFFFF">
      <w:start w:val="1"/>
      <w:numFmt w:val="decimal"/>
      <w:lvlText w:val="%1)"/>
      <w:lvlJc w:val="left"/>
      <w:pPr>
        <w:ind w:left="360" w:hanging="360"/>
      </w:pPr>
      <w:rPr>
        <w:rFonts w:ascii="Fontasy Himali" w:hAnsi="Fontasy Himali" w:hint="default"/>
        <w:sz w:val="22"/>
        <w:szCs w:val="22"/>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1">
    <w:nsid w:val="5BDF50AB"/>
    <w:multiLevelType w:val="hybridMultilevel"/>
    <w:tmpl w:val="8DB00D56"/>
    <w:lvl w:ilvl="0" w:tplc="FFFFFFFF">
      <w:start w:val="1"/>
      <w:numFmt w:val="decimal"/>
      <w:lvlText w:val="%1)"/>
      <w:lvlJc w:val="left"/>
      <w:pPr>
        <w:ind w:left="360" w:hanging="360"/>
      </w:pPr>
      <w:rPr>
        <w:rFonts w:ascii="Fontasy Himali" w:hAnsi="Fontasy Himali" w:hint="default"/>
        <w:sz w:val="22"/>
        <w:szCs w:val="22"/>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2">
    <w:nsid w:val="5D9E492B"/>
    <w:multiLevelType w:val="hybridMultilevel"/>
    <w:tmpl w:val="85A0DC4C"/>
    <w:lvl w:ilvl="0" w:tplc="FB2EC9C2">
      <w:start w:val="1"/>
      <w:numFmt w:val="decimal"/>
      <w:lvlText w:val="%1."/>
      <w:lvlJc w:val="left"/>
      <w:pPr>
        <w:ind w:left="360" w:hanging="360"/>
      </w:pPr>
      <w:rPr>
        <w:rFonts w:ascii="Kalimati" w:hAnsi="Kalimati" w:cs="Kalimati" w:hint="cs"/>
        <w:sz w:val="16"/>
        <w:szCs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nsid w:val="5DBB2497"/>
    <w:multiLevelType w:val="hybridMultilevel"/>
    <w:tmpl w:val="B2D2AC94"/>
    <w:lvl w:ilvl="0" w:tplc="382C46C0">
      <w:start w:val="1"/>
      <w:numFmt w:val="decimal"/>
      <w:lvlText w:val="%1."/>
      <w:lvlJc w:val="left"/>
      <w:pPr>
        <w:ind w:left="360" w:hanging="360"/>
      </w:pPr>
      <w:rPr>
        <w:rFonts w:ascii="Kalimati" w:hAnsi="Kalimati" w:cs="Kalimati" w:hint="cs"/>
        <w:sz w:val="16"/>
        <w:szCs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nsid w:val="5E4E2F85"/>
    <w:multiLevelType w:val="hybridMultilevel"/>
    <w:tmpl w:val="8DB00D56"/>
    <w:lvl w:ilvl="0" w:tplc="FFFFFFFF">
      <w:start w:val="1"/>
      <w:numFmt w:val="decimal"/>
      <w:lvlText w:val="%1)"/>
      <w:lvlJc w:val="left"/>
      <w:pPr>
        <w:ind w:left="360" w:hanging="360"/>
      </w:pPr>
      <w:rPr>
        <w:rFonts w:ascii="Fontasy Himali" w:hAnsi="Fontasy Himali" w:hint="default"/>
        <w:sz w:val="22"/>
        <w:szCs w:val="22"/>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5">
    <w:nsid w:val="619C66D5"/>
    <w:multiLevelType w:val="hybridMultilevel"/>
    <w:tmpl w:val="9DDC6A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nsid w:val="637C5FD0"/>
    <w:multiLevelType w:val="hybridMultilevel"/>
    <w:tmpl w:val="B2D2AC94"/>
    <w:lvl w:ilvl="0" w:tplc="FFFFFFFF">
      <w:start w:val="1"/>
      <w:numFmt w:val="decimal"/>
      <w:lvlText w:val="%1."/>
      <w:lvlJc w:val="left"/>
      <w:pPr>
        <w:ind w:left="360" w:hanging="360"/>
      </w:pPr>
      <w:rPr>
        <w:rFonts w:ascii="Kalimati" w:hAnsi="Kalimati" w:cs="Kalimati" w:hint="cs"/>
        <w:sz w:val="16"/>
        <w:szCs w:val="16"/>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7">
    <w:nsid w:val="66272AA8"/>
    <w:multiLevelType w:val="hybridMultilevel"/>
    <w:tmpl w:val="84BC9E8C"/>
    <w:lvl w:ilvl="0" w:tplc="00E0ECA8">
      <w:start w:val="1"/>
      <w:numFmt w:val="hindiVowels"/>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89B5BB4"/>
    <w:multiLevelType w:val="hybridMultilevel"/>
    <w:tmpl w:val="FF841704"/>
    <w:lvl w:ilvl="0" w:tplc="3F2AA546">
      <w:start w:val="1"/>
      <w:numFmt w:val="decimal"/>
      <w:lvlText w:val="%1."/>
      <w:lvlJc w:val="left"/>
      <w:pPr>
        <w:ind w:left="360" w:hanging="360"/>
      </w:pPr>
      <w:rPr>
        <w:rFonts w:ascii="Kalimati" w:hAnsi="Kalimati" w:cs="Kalimati" w:hint="cs"/>
        <w:sz w:val="16"/>
        <w:szCs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nsid w:val="68E3268F"/>
    <w:multiLevelType w:val="hybridMultilevel"/>
    <w:tmpl w:val="7F5A2CA8"/>
    <w:lvl w:ilvl="0" w:tplc="FFFFFFFF">
      <w:start w:val="1"/>
      <w:numFmt w:val="hindiVowels"/>
      <w:lvlText w:val="(%1)"/>
      <w:lvlJc w:val="left"/>
      <w:pPr>
        <w:ind w:left="360" w:hanging="360"/>
      </w:pPr>
      <w:rPr>
        <w:rFonts w:ascii="Kalimati" w:hAnsi="Kalimati" w:cs="Kalimati" w:hint="cs"/>
        <w:sz w:val="22"/>
        <w:szCs w:val="22"/>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0">
    <w:nsid w:val="69147643"/>
    <w:multiLevelType w:val="hybridMultilevel"/>
    <w:tmpl w:val="B2D2AC94"/>
    <w:lvl w:ilvl="0" w:tplc="382C46C0">
      <w:start w:val="1"/>
      <w:numFmt w:val="decimal"/>
      <w:lvlText w:val="%1."/>
      <w:lvlJc w:val="left"/>
      <w:pPr>
        <w:ind w:left="360" w:hanging="360"/>
      </w:pPr>
      <w:rPr>
        <w:rFonts w:ascii="Kalimati" w:hAnsi="Kalimati" w:cs="Kalimati" w:hint="cs"/>
        <w:sz w:val="16"/>
        <w:szCs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nsid w:val="691C2389"/>
    <w:multiLevelType w:val="hybridMultilevel"/>
    <w:tmpl w:val="742E9EA4"/>
    <w:lvl w:ilvl="0" w:tplc="75FCABAC">
      <w:start w:val="4"/>
      <w:numFmt w:val="hindiNumbers"/>
      <w:lvlText w:val="%1."/>
      <w:lvlJc w:val="left"/>
      <w:pPr>
        <w:ind w:left="720" w:hanging="360"/>
      </w:pPr>
      <w:rPr>
        <w:rFonts w:ascii="Mangal" w:hAnsi="Mangal" w:cs="Mang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9E83D65"/>
    <w:multiLevelType w:val="hybridMultilevel"/>
    <w:tmpl w:val="B2D2AC94"/>
    <w:lvl w:ilvl="0" w:tplc="382C46C0">
      <w:start w:val="1"/>
      <w:numFmt w:val="decimal"/>
      <w:lvlText w:val="%1."/>
      <w:lvlJc w:val="left"/>
      <w:pPr>
        <w:ind w:left="360" w:hanging="360"/>
      </w:pPr>
      <w:rPr>
        <w:rFonts w:ascii="Kalimati" w:hAnsi="Kalimati" w:cs="Kalimati" w:hint="cs"/>
        <w:sz w:val="16"/>
        <w:szCs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nsid w:val="69F47A34"/>
    <w:multiLevelType w:val="hybridMultilevel"/>
    <w:tmpl w:val="8DB00D56"/>
    <w:lvl w:ilvl="0" w:tplc="FFFFFFFF">
      <w:start w:val="1"/>
      <w:numFmt w:val="decimal"/>
      <w:lvlText w:val="%1)"/>
      <w:lvlJc w:val="left"/>
      <w:pPr>
        <w:ind w:left="360" w:hanging="360"/>
      </w:pPr>
      <w:rPr>
        <w:rFonts w:ascii="Fontasy Himali" w:hAnsi="Fontasy Himali" w:hint="default"/>
        <w:sz w:val="22"/>
        <w:szCs w:val="22"/>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4">
    <w:nsid w:val="6AD779E8"/>
    <w:multiLevelType w:val="hybridMultilevel"/>
    <w:tmpl w:val="8DB00D56"/>
    <w:lvl w:ilvl="0" w:tplc="FFFFFFFF">
      <w:start w:val="1"/>
      <w:numFmt w:val="decimal"/>
      <w:lvlText w:val="%1)"/>
      <w:lvlJc w:val="left"/>
      <w:pPr>
        <w:ind w:left="360" w:hanging="360"/>
      </w:pPr>
      <w:rPr>
        <w:rFonts w:ascii="Fontasy Himali" w:hAnsi="Fontasy Himali" w:hint="default"/>
        <w:sz w:val="22"/>
        <w:szCs w:val="22"/>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5">
    <w:nsid w:val="6E49345F"/>
    <w:multiLevelType w:val="hybridMultilevel"/>
    <w:tmpl w:val="7F5A2CA8"/>
    <w:lvl w:ilvl="0" w:tplc="FFFFFFFF">
      <w:start w:val="1"/>
      <w:numFmt w:val="hindiVowels"/>
      <w:lvlText w:val="(%1)"/>
      <w:lvlJc w:val="left"/>
      <w:pPr>
        <w:ind w:left="360" w:hanging="360"/>
      </w:pPr>
      <w:rPr>
        <w:rFonts w:ascii="Kalimati" w:hAnsi="Kalimati" w:cs="Kalimati" w:hint="cs"/>
        <w:sz w:val="22"/>
        <w:szCs w:val="22"/>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6">
    <w:nsid w:val="6E906374"/>
    <w:multiLevelType w:val="hybridMultilevel"/>
    <w:tmpl w:val="B2D2AC94"/>
    <w:lvl w:ilvl="0" w:tplc="382C46C0">
      <w:start w:val="1"/>
      <w:numFmt w:val="decimal"/>
      <w:lvlText w:val="%1."/>
      <w:lvlJc w:val="left"/>
      <w:pPr>
        <w:ind w:left="360" w:hanging="360"/>
      </w:pPr>
      <w:rPr>
        <w:rFonts w:ascii="Kalimati" w:hAnsi="Kalimati" w:cs="Kalimati" w:hint="cs"/>
        <w:sz w:val="16"/>
        <w:szCs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nsid w:val="745A6DB7"/>
    <w:multiLevelType w:val="hybridMultilevel"/>
    <w:tmpl w:val="B2D2AC94"/>
    <w:lvl w:ilvl="0" w:tplc="382C46C0">
      <w:start w:val="1"/>
      <w:numFmt w:val="decimal"/>
      <w:lvlText w:val="%1."/>
      <w:lvlJc w:val="left"/>
      <w:pPr>
        <w:ind w:left="360" w:hanging="360"/>
      </w:pPr>
      <w:rPr>
        <w:rFonts w:ascii="Kalimati" w:hAnsi="Kalimati" w:cs="Kalimati" w:hint="cs"/>
        <w:sz w:val="16"/>
        <w:szCs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nsid w:val="75BD31F5"/>
    <w:multiLevelType w:val="hybridMultilevel"/>
    <w:tmpl w:val="6A800D34"/>
    <w:lvl w:ilvl="0" w:tplc="FFFFFFFF">
      <w:start w:val="1"/>
      <w:numFmt w:val="hindiVowels"/>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9">
    <w:nsid w:val="79366813"/>
    <w:multiLevelType w:val="hybridMultilevel"/>
    <w:tmpl w:val="8DB00D56"/>
    <w:lvl w:ilvl="0" w:tplc="FFFFFFFF">
      <w:start w:val="1"/>
      <w:numFmt w:val="decimal"/>
      <w:lvlText w:val="%1)"/>
      <w:lvlJc w:val="left"/>
      <w:pPr>
        <w:ind w:left="360" w:hanging="360"/>
      </w:pPr>
      <w:rPr>
        <w:rFonts w:ascii="Fontasy Himali" w:hAnsi="Fontasy Himali" w:hint="default"/>
        <w:sz w:val="22"/>
        <w:szCs w:val="22"/>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0">
    <w:nsid w:val="7C4A65EF"/>
    <w:multiLevelType w:val="hybridMultilevel"/>
    <w:tmpl w:val="8DB00D56"/>
    <w:lvl w:ilvl="0" w:tplc="FFFFFFFF">
      <w:start w:val="1"/>
      <w:numFmt w:val="decimal"/>
      <w:lvlText w:val="%1)"/>
      <w:lvlJc w:val="left"/>
      <w:pPr>
        <w:ind w:left="360" w:hanging="360"/>
      </w:pPr>
      <w:rPr>
        <w:rFonts w:ascii="Fontasy Himali" w:hAnsi="Fontasy Himali" w:hint="default"/>
        <w:sz w:val="22"/>
        <w:szCs w:val="22"/>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1">
    <w:nsid w:val="7E2E0049"/>
    <w:multiLevelType w:val="hybridMultilevel"/>
    <w:tmpl w:val="70A62658"/>
    <w:lvl w:ilvl="0" w:tplc="43BA9F8A">
      <w:start w:val="1"/>
      <w:numFmt w:val="decimal"/>
      <w:lvlText w:val="%1."/>
      <w:lvlJc w:val="left"/>
      <w:pPr>
        <w:ind w:left="360" w:hanging="360"/>
      </w:pPr>
      <w:rPr>
        <w:rFonts w:ascii="Kalimati" w:hAnsi="Kalimati" w:cs="Kalimati" w:hint="cs"/>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nsid w:val="7EB116DB"/>
    <w:multiLevelType w:val="hybridMultilevel"/>
    <w:tmpl w:val="B2D2AC94"/>
    <w:lvl w:ilvl="0" w:tplc="382C46C0">
      <w:start w:val="1"/>
      <w:numFmt w:val="decimal"/>
      <w:lvlText w:val="%1."/>
      <w:lvlJc w:val="left"/>
      <w:pPr>
        <w:ind w:left="720" w:hanging="360"/>
      </w:pPr>
      <w:rPr>
        <w:rFonts w:ascii="Kalimati" w:hAnsi="Kalimati" w:cs="Kalimati" w:hint="cs"/>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4"/>
  </w:num>
  <w:num w:numId="3">
    <w:abstractNumId w:val="72"/>
  </w:num>
  <w:num w:numId="4">
    <w:abstractNumId w:val="11"/>
  </w:num>
  <w:num w:numId="5">
    <w:abstractNumId w:val="14"/>
  </w:num>
  <w:num w:numId="6">
    <w:abstractNumId w:val="43"/>
  </w:num>
  <w:num w:numId="7">
    <w:abstractNumId w:val="52"/>
  </w:num>
  <w:num w:numId="8">
    <w:abstractNumId w:val="35"/>
  </w:num>
  <w:num w:numId="9">
    <w:abstractNumId w:val="9"/>
  </w:num>
  <w:num w:numId="10">
    <w:abstractNumId w:val="58"/>
  </w:num>
  <w:num w:numId="11">
    <w:abstractNumId w:val="32"/>
  </w:num>
  <w:num w:numId="12">
    <w:abstractNumId w:val="33"/>
  </w:num>
  <w:num w:numId="13">
    <w:abstractNumId w:val="28"/>
  </w:num>
  <w:num w:numId="14">
    <w:abstractNumId w:val="20"/>
  </w:num>
  <w:num w:numId="15">
    <w:abstractNumId w:val="57"/>
  </w:num>
  <w:num w:numId="16">
    <w:abstractNumId w:val="62"/>
  </w:num>
  <w:num w:numId="17">
    <w:abstractNumId w:val="38"/>
  </w:num>
  <w:num w:numId="18">
    <w:abstractNumId w:val="53"/>
  </w:num>
  <w:num w:numId="19">
    <w:abstractNumId w:val="41"/>
  </w:num>
  <w:num w:numId="20">
    <w:abstractNumId w:val="8"/>
  </w:num>
  <w:num w:numId="21">
    <w:abstractNumId w:val="31"/>
  </w:num>
  <w:num w:numId="22">
    <w:abstractNumId w:val="2"/>
  </w:num>
  <w:num w:numId="23">
    <w:abstractNumId w:val="66"/>
  </w:num>
  <w:num w:numId="24">
    <w:abstractNumId w:val="25"/>
  </w:num>
  <w:num w:numId="25">
    <w:abstractNumId w:val="3"/>
  </w:num>
  <w:num w:numId="26">
    <w:abstractNumId w:val="60"/>
  </w:num>
  <w:num w:numId="27">
    <w:abstractNumId w:val="22"/>
  </w:num>
  <w:num w:numId="28">
    <w:abstractNumId w:val="19"/>
  </w:num>
  <w:num w:numId="29">
    <w:abstractNumId w:val="67"/>
  </w:num>
  <w:num w:numId="30">
    <w:abstractNumId w:val="39"/>
  </w:num>
  <w:num w:numId="31">
    <w:abstractNumId w:val="7"/>
  </w:num>
  <w:num w:numId="32">
    <w:abstractNumId w:val="68"/>
  </w:num>
  <w:num w:numId="33">
    <w:abstractNumId w:val="55"/>
  </w:num>
  <w:num w:numId="34">
    <w:abstractNumId w:val="56"/>
  </w:num>
  <w:num w:numId="35">
    <w:abstractNumId w:val="71"/>
  </w:num>
  <w:num w:numId="36">
    <w:abstractNumId w:val="6"/>
  </w:num>
  <w:num w:numId="37">
    <w:abstractNumId w:val="18"/>
  </w:num>
  <w:num w:numId="38">
    <w:abstractNumId w:val="13"/>
  </w:num>
  <w:num w:numId="39">
    <w:abstractNumId w:val="65"/>
  </w:num>
  <w:num w:numId="40">
    <w:abstractNumId w:val="59"/>
  </w:num>
  <w:num w:numId="41">
    <w:abstractNumId w:val="23"/>
  </w:num>
  <w:num w:numId="42">
    <w:abstractNumId w:val="5"/>
  </w:num>
  <w:num w:numId="43">
    <w:abstractNumId w:val="16"/>
  </w:num>
  <w:num w:numId="44">
    <w:abstractNumId w:val="70"/>
  </w:num>
  <w:num w:numId="45">
    <w:abstractNumId w:val="64"/>
  </w:num>
  <w:num w:numId="46">
    <w:abstractNumId w:val="54"/>
  </w:num>
  <w:num w:numId="47">
    <w:abstractNumId w:val="48"/>
  </w:num>
  <w:num w:numId="48">
    <w:abstractNumId w:val="63"/>
  </w:num>
  <w:num w:numId="49">
    <w:abstractNumId w:val="34"/>
  </w:num>
  <w:num w:numId="50">
    <w:abstractNumId w:val="26"/>
  </w:num>
  <w:num w:numId="51">
    <w:abstractNumId w:val="15"/>
  </w:num>
  <w:num w:numId="52">
    <w:abstractNumId w:val="46"/>
  </w:num>
  <w:num w:numId="53">
    <w:abstractNumId w:val="17"/>
  </w:num>
  <w:num w:numId="54">
    <w:abstractNumId w:val="42"/>
  </w:num>
  <w:num w:numId="55">
    <w:abstractNumId w:val="45"/>
  </w:num>
  <w:num w:numId="56">
    <w:abstractNumId w:val="30"/>
  </w:num>
  <w:num w:numId="57">
    <w:abstractNumId w:val="4"/>
  </w:num>
  <w:num w:numId="58">
    <w:abstractNumId w:val="50"/>
  </w:num>
  <w:num w:numId="59">
    <w:abstractNumId w:val="51"/>
  </w:num>
  <w:num w:numId="60">
    <w:abstractNumId w:val="69"/>
  </w:num>
  <w:num w:numId="61">
    <w:abstractNumId w:val="47"/>
  </w:num>
  <w:num w:numId="62">
    <w:abstractNumId w:val="44"/>
  </w:num>
  <w:num w:numId="63">
    <w:abstractNumId w:val="1"/>
  </w:num>
  <w:num w:numId="64">
    <w:abstractNumId w:val="29"/>
  </w:num>
  <w:num w:numId="65">
    <w:abstractNumId w:val="10"/>
  </w:num>
  <w:num w:numId="66">
    <w:abstractNumId w:val="49"/>
  </w:num>
  <w:num w:numId="67">
    <w:abstractNumId w:val="21"/>
  </w:num>
  <w:num w:numId="68">
    <w:abstractNumId w:val="27"/>
  </w:num>
  <w:num w:numId="69">
    <w:abstractNumId w:val="37"/>
  </w:num>
  <w:num w:numId="70">
    <w:abstractNumId w:val="36"/>
  </w:num>
  <w:num w:numId="71">
    <w:abstractNumId w:val="61"/>
  </w:num>
  <w:num w:numId="72">
    <w:abstractNumId w:val="12"/>
  </w:num>
  <w:num w:numId="73">
    <w:abstractNumId w:val="40"/>
  </w:num>
  <w:numIdMacAtCleanup w:val="7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urna">
    <w15:presenceInfo w15:providerId="None" w15:userId="Purna"/>
  </w15:person>
  <w15:person w15:author="Rajesh Gautam">
    <w15:presenceInfo w15:providerId="Windows Live" w15:userId="a117d17c869eb4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hideSpellingErrors/>
  <w:proofState w:grammar="clean"/>
  <w:attachedTemplate r:id="rId1"/>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A3E"/>
    <w:rsid w:val="00003085"/>
    <w:rsid w:val="000048DF"/>
    <w:rsid w:val="00007B1B"/>
    <w:rsid w:val="00007CA8"/>
    <w:rsid w:val="0001406C"/>
    <w:rsid w:val="00015E40"/>
    <w:rsid w:val="00022678"/>
    <w:rsid w:val="000238EF"/>
    <w:rsid w:val="00024FA1"/>
    <w:rsid w:val="0002528F"/>
    <w:rsid w:val="00025820"/>
    <w:rsid w:val="00025A99"/>
    <w:rsid w:val="000278BF"/>
    <w:rsid w:val="00030903"/>
    <w:rsid w:val="0003149E"/>
    <w:rsid w:val="0003229F"/>
    <w:rsid w:val="00033FB7"/>
    <w:rsid w:val="00034019"/>
    <w:rsid w:val="000365DB"/>
    <w:rsid w:val="00037ED5"/>
    <w:rsid w:val="00041B39"/>
    <w:rsid w:val="000444AC"/>
    <w:rsid w:val="00047168"/>
    <w:rsid w:val="00050AA0"/>
    <w:rsid w:val="00051902"/>
    <w:rsid w:val="0005256E"/>
    <w:rsid w:val="000530C3"/>
    <w:rsid w:val="00055C19"/>
    <w:rsid w:val="0005674D"/>
    <w:rsid w:val="00056AB5"/>
    <w:rsid w:val="00062577"/>
    <w:rsid w:val="0007048D"/>
    <w:rsid w:val="00071199"/>
    <w:rsid w:val="00071347"/>
    <w:rsid w:val="00074CEB"/>
    <w:rsid w:val="00075AB7"/>
    <w:rsid w:val="00075C9F"/>
    <w:rsid w:val="00075EA5"/>
    <w:rsid w:val="00080BB3"/>
    <w:rsid w:val="00081AE8"/>
    <w:rsid w:val="0008570B"/>
    <w:rsid w:val="00085F40"/>
    <w:rsid w:val="00087DB9"/>
    <w:rsid w:val="00090248"/>
    <w:rsid w:val="00093499"/>
    <w:rsid w:val="00094695"/>
    <w:rsid w:val="000A29C8"/>
    <w:rsid w:val="000A305A"/>
    <w:rsid w:val="000A732C"/>
    <w:rsid w:val="000B282E"/>
    <w:rsid w:val="000B315C"/>
    <w:rsid w:val="000B3B06"/>
    <w:rsid w:val="000B3E1E"/>
    <w:rsid w:val="000B4D49"/>
    <w:rsid w:val="000B4F51"/>
    <w:rsid w:val="000C0DAD"/>
    <w:rsid w:val="000C1F9A"/>
    <w:rsid w:val="000C2B9C"/>
    <w:rsid w:val="000C34A5"/>
    <w:rsid w:val="000C56DA"/>
    <w:rsid w:val="000D0E9F"/>
    <w:rsid w:val="000D18B6"/>
    <w:rsid w:val="000D227B"/>
    <w:rsid w:val="000D31A5"/>
    <w:rsid w:val="000D63BC"/>
    <w:rsid w:val="000D7531"/>
    <w:rsid w:val="000E225B"/>
    <w:rsid w:val="000E2960"/>
    <w:rsid w:val="000E3A4A"/>
    <w:rsid w:val="000F061F"/>
    <w:rsid w:val="000F0729"/>
    <w:rsid w:val="000F0A00"/>
    <w:rsid w:val="000F1339"/>
    <w:rsid w:val="000F18C3"/>
    <w:rsid w:val="000F2900"/>
    <w:rsid w:val="00100516"/>
    <w:rsid w:val="00101BBE"/>
    <w:rsid w:val="00103974"/>
    <w:rsid w:val="001057BA"/>
    <w:rsid w:val="0010730B"/>
    <w:rsid w:val="001101F6"/>
    <w:rsid w:val="001114EE"/>
    <w:rsid w:val="00112D2A"/>
    <w:rsid w:val="00113BB2"/>
    <w:rsid w:val="001141F0"/>
    <w:rsid w:val="001148E2"/>
    <w:rsid w:val="00117C6D"/>
    <w:rsid w:val="00117FE6"/>
    <w:rsid w:val="00120316"/>
    <w:rsid w:val="00120F68"/>
    <w:rsid w:val="00123CCA"/>
    <w:rsid w:val="0012406C"/>
    <w:rsid w:val="00125122"/>
    <w:rsid w:val="00127583"/>
    <w:rsid w:val="00130655"/>
    <w:rsid w:val="001337B7"/>
    <w:rsid w:val="001362B6"/>
    <w:rsid w:val="001365B2"/>
    <w:rsid w:val="001405A0"/>
    <w:rsid w:val="001415AD"/>
    <w:rsid w:val="00141972"/>
    <w:rsid w:val="00141C97"/>
    <w:rsid w:val="00141CD6"/>
    <w:rsid w:val="001423EE"/>
    <w:rsid w:val="00143741"/>
    <w:rsid w:val="00144731"/>
    <w:rsid w:val="00147D44"/>
    <w:rsid w:val="00151C22"/>
    <w:rsid w:val="00152E7F"/>
    <w:rsid w:val="00153F3E"/>
    <w:rsid w:val="00157026"/>
    <w:rsid w:val="00161463"/>
    <w:rsid w:val="0016154B"/>
    <w:rsid w:val="001623F0"/>
    <w:rsid w:val="00165301"/>
    <w:rsid w:val="00170D97"/>
    <w:rsid w:val="00171FC2"/>
    <w:rsid w:val="00173E13"/>
    <w:rsid w:val="00174648"/>
    <w:rsid w:val="00175465"/>
    <w:rsid w:val="00180B8C"/>
    <w:rsid w:val="0018236E"/>
    <w:rsid w:val="00185147"/>
    <w:rsid w:val="00185E98"/>
    <w:rsid w:val="00190711"/>
    <w:rsid w:val="00191CE0"/>
    <w:rsid w:val="00192037"/>
    <w:rsid w:val="00194BD9"/>
    <w:rsid w:val="00194BE6"/>
    <w:rsid w:val="001972C6"/>
    <w:rsid w:val="0019759F"/>
    <w:rsid w:val="001A6788"/>
    <w:rsid w:val="001A7A89"/>
    <w:rsid w:val="001A7E04"/>
    <w:rsid w:val="001A7E69"/>
    <w:rsid w:val="001B14B1"/>
    <w:rsid w:val="001B1983"/>
    <w:rsid w:val="001B2882"/>
    <w:rsid w:val="001B2AE6"/>
    <w:rsid w:val="001B346E"/>
    <w:rsid w:val="001B372B"/>
    <w:rsid w:val="001B3A58"/>
    <w:rsid w:val="001B3AA7"/>
    <w:rsid w:val="001B435A"/>
    <w:rsid w:val="001B510F"/>
    <w:rsid w:val="001C2C9F"/>
    <w:rsid w:val="001C33E6"/>
    <w:rsid w:val="001C390B"/>
    <w:rsid w:val="001C5DD4"/>
    <w:rsid w:val="001D4655"/>
    <w:rsid w:val="001D490C"/>
    <w:rsid w:val="001D6A30"/>
    <w:rsid w:val="001E0CDB"/>
    <w:rsid w:val="001E1708"/>
    <w:rsid w:val="001E1832"/>
    <w:rsid w:val="001E18A6"/>
    <w:rsid w:val="001E2953"/>
    <w:rsid w:val="001E4D3D"/>
    <w:rsid w:val="001F0178"/>
    <w:rsid w:val="001F09E0"/>
    <w:rsid w:val="001F20E1"/>
    <w:rsid w:val="001F4D15"/>
    <w:rsid w:val="001F4DEE"/>
    <w:rsid w:val="001F6CA7"/>
    <w:rsid w:val="001F7E08"/>
    <w:rsid w:val="00200980"/>
    <w:rsid w:val="002017CB"/>
    <w:rsid w:val="0020189F"/>
    <w:rsid w:val="00202ECF"/>
    <w:rsid w:val="002036E9"/>
    <w:rsid w:val="00203ACE"/>
    <w:rsid w:val="00205235"/>
    <w:rsid w:val="00206986"/>
    <w:rsid w:val="00206D6F"/>
    <w:rsid w:val="00207E69"/>
    <w:rsid w:val="0021082D"/>
    <w:rsid w:val="002117E0"/>
    <w:rsid w:val="002125A1"/>
    <w:rsid w:val="002142A1"/>
    <w:rsid w:val="00214872"/>
    <w:rsid w:val="00216846"/>
    <w:rsid w:val="00216B96"/>
    <w:rsid w:val="002178F1"/>
    <w:rsid w:val="00220E86"/>
    <w:rsid w:val="00220F1E"/>
    <w:rsid w:val="00222976"/>
    <w:rsid w:val="0022534D"/>
    <w:rsid w:val="002261E0"/>
    <w:rsid w:val="00230192"/>
    <w:rsid w:val="002302AE"/>
    <w:rsid w:val="002309B3"/>
    <w:rsid w:val="0023574E"/>
    <w:rsid w:val="00237AD1"/>
    <w:rsid w:val="00237B6F"/>
    <w:rsid w:val="00240C0F"/>
    <w:rsid w:val="002421C4"/>
    <w:rsid w:val="0024342B"/>
    <w:rsid w:val="00243B2E"/>
    <w:rsid w:val="00244A58"/>
    <w:rsid w:val="00245E43"/>
    <w:rsid w:val="0024640A"/>
    <w:rsid w:val="002468D2"/>
    <w:rsid w:val="0025061D"/>
    <w:rsid w:val="00251C0C"/>
    <w:rsid w:val="00253EA8"/>
    <w:rsid w:val="002545EE"/>
    <w:rsid w:val="0025621A"/>
    <w:rsid w:val="00261EFC"/>
    <w:rsid w:val="0026619F"/>
    <w:rsid w:val="00266EE0"/>
    <w:rsid w:val="00267411"/>
    <w:rsid w:val="00270B72"/>
    <w:rsid w:val="002718A5"/>
    <w:rsid w:val="00271F15"/>
    <w:rsid w:val="002735DB"/>
    <w:rsid w:val="002745DC"/>
    <w:rsid w:val="00275464"/>
    <w:rsid w:val="00276FE8"/>
    <w:rsid w:val="0027734D"/>
    <w:rsid w:val="0028059E"/>
    <w:rsid w:val="00282DD1"/>
    <w:rsid w:val="0028338A"/>
    <w:rsid w:val="0028351B"/>
    <w:rsid w:val="00283F94"/>
    <w:rsid w:val="00284C3F"/>
    <w:rsid w:val="00285AA8"/>
    <w:rsid w:val="00285C11"/>
    <w:rsid w:val="00285EFB"/>
    <w:rsid w:val="00287E93"/>
    <w:rsid w:val="00292393"/>
    <w:rsid w:val="0029316E"/>
    <w:rsid w:val="002932CB"/>
    <w:rsid w:val="002950FC"/>
    <w:rsid w:val="00295B71"/>
    <w:rsid w:val="00296BA6"/>
    <w:rsid w:val="002A3DD2"/>
    <w:rsid w:val="002A53FE"/>
    <w:rsid w:val="002A7D44"/>
    <w:rsid w:val="002B005C"/>
    <w:rsid w:val="002B0107"/>
    <w:rsid w:val="002B016B"/>
    <w:rsid w:val="002B0DCE"/>
    <w:rsid w:val="002B17AF"/>
    <w:rsid w:val="002B2096"/>
    <w:rsid w:val="002B3CA5"/>
    <w:rsid w:val="002B4136"/>
    <w:rsid w:val="002B47DF"/>
    <w:rsid w:val="002B517E"/>
    <w:rsid w:val="002B6E42"/>
    <w:rsid w:val="002B7F61"/>
    <w:rsid w:val="002C0323"/>
    <w:rsid w:val="002C157D"/>
    <w:rsid w:val="002C1E83"/>
    <w:rsid w:val="002C311D"/>
    <w:rsid w:val="002C6F95"/>
    <w:rsid w:val="002D2BDC"/>
    <w:rsid w:val="002D5D12"/>
    <w:rsid w:val="002D5D96"/>
    <w:rsid w:val="002E0CCA"/>
    <w:rsid w:val="002E1BD1"/>
    <w:rsid w:val="002E4DC8"/>
    <w:rsid w:val="002E60A5"/>
    <w:rsid w:val="002E71BF"/>
    <w:rsid w:val="002E773F"/>
    <w:rsid w:val="002E7D6D"/>
    <w:rsid w:val="002F0D53"/>
    <w:rsid w:val="002F18C6"/>
    <w:rsid w:val="002F1CF1"/>
    <w:rsid w:val="002F3B63"/>
    <w:rsid w:val="002F3F41"/>
    <w:rsid w:val="002F4E83"/>
    <w:rsid w:val="002F55E3"/>
    <w:rsid w:val="002F60FE"/>
    <w:rsid w:val="002F6AA4"/>
    <w:rsid w:val="003027AE"/>
    <w:rsid w:val="00303C5D"/>
    <w:rsid w:val="00304DF7"/>
    <w:rsid w:val="00306347"/>
    <w:rsid w:val="0031441E"/>
    <w:rsid w:val="00315BDB"/>
    <w:rsid w:val="003168BF"/>
    <w:rsid w:val="0031690E"/>
    <w:rsid w:val="003170D5"/>
    <w:rsid w:val="00321364"/>
    <w:rsid w:val="00321D44"/>
    <w:rsid w:val="003226F3"/>
    <w:rsid w:val="00322D4E"/>
    <w:rsid w:val="00323F62"/>
    <w:rsid w:val="003273B1"/>
    <w:rsid w:val="00327D88"/>
    <w:rsid w:val="00330C75"/>
    <w:rsid w:val="00331504"/>
    <w:rsid w:val="003317A0"/>
    <w:rsid w:val="00331EA3"/>
    <w:rsid w:val="00334811"/>
    <w:rsid w:val="003372A2"/>
    <w:rsid w:val="003377AF"/>
    <w:rsid w:val="003409D9"/>
    <w:rsid w:val="0034199A"/>
    <w:rsid w:val="003434E0"/>
    <w:rsid w:val="0034370E"/>
    <w:rsid w:val="00345AA8"/>
    <w:rsid w:val="00345D8B"/>
    <w:rsid w:val="00345E68"/>
    <w:rsid w:val="00345F00"/>
    <w:rsid w:val="0034627D"/>
    <w:rsid w:val="00346696"/>
    <w:rsid w:val="00350948"/>
    <w:rsid w:val="00351647"/>
    <w:rsid w:val="00353AF2"/>
    <w:rsid w:val="00353CD1"/>
    <w:rsid w:val="0035523D"/>
    <w:rsid w:val="0035538C"/>
    <w:rsid w:val="00356BB5"/>
    <w:rsid w:val="00360787"/>
    <w:rsid w:val="00360E56"/>
    <w:rsid w:val="003664C3"/>
    <w:rsid w:val="00366A18"/>
    <w:rsid w:val="003716B3"/>
    <w:rsid w:val="003727E1"/>
    <w:rsid w:val="00373750"/>
    <w:rsid w:val="003755D3"/>
    <w:rsid w:val="00377451"/>
    <w:rsid w:val="00377A38"/>
    <w:rsid w:val="003809FD"/>
    <w:rsid w:val="00380B44"/>
    <w:rsid w:val="00384D63"/>
    <w:rsid w:val="00385142"/>
    <w:rsid w:val="00386EC5"/>
    <w:rsid w:val="00390057"/>
    <w:rsid w:val="003917DA"/>
    <w:rsid w:val="00393D91"/>
    <w:rsid w:val="003A211E"/>
    <w:rsid w:val="003A5B03"/>
    <w:rsid w:val="003A68EE"/>
    <w:rsid w:val="003A6E2B"/>
    <w:rsid w:val="003B0DF4"/>
    <w:rsid w:val="003B1889"/>
    <w:rsid w:val="003B31EB"/>
    <w:rsid w:val="003B3D4D"/>
    <w:rsid w:val="003B6D4B"/>
    <w:rsid w:val="003B78C8"/>
    <w:rsid w:val="003C0B4F"/>
    <w:rsid w:val="003C1C48"/>
    <w:rsid w:val="003C5C2B"/>
    <w:rsid w:val="003D3BD9"/>
    <w:rsid w:val="003D5838"/>
    <w:rsid w:val="003D6B49"/>
    <w:rsid w:val="003E0C9E"/>
    <w:rsid w:val="003E5300"/>
    <w:rsid w:val="003E56D4"/>
    <w:rsid w:val="003E7C3F"/>
    <w:rsid w:val="003F20F7"/>
    <w:rsid w:val="003F5E2A"/>
    <w:rsid w:val="003F7B66"/>
    <w:rsid w:val="00400B4A"/>
    <w:rsid w:val="00401892"/>
    <w:rsid w:val="0040592E"/>
    <w:rsid w:val="00410278"/>
    <w:rsid w:val="00412A88"/>
    <w:rsid w:val="004130A7"/>
    <w:rsid w:val="00415C73"/>
    <w:rsid w:val="004161F2"/>
    <w:rsid w:val="00417691"/>
    <w:rsid w:val="004176FF"/>
    <w:rsid w:val="00421289"/>
    <w:rsid w:val="00421490"/>
    <w:rsid w:val="00422A53"/>
    <w:rsid w:val="00423E36"/>
    <w:rsid w:val="004253BB"/>
    <w:rsid w:val="00426236"/>
    <w:rsid w:val="00427E03"/>
    <w:rsid w:val="00430468"/>
    <w:rsid w:val="00430741"/>
    <w:rsid w:val="00432C08"/>
    <w:rsid w:val="004339A0"/>
    <w:rsid w:val="00435F3C"/>
    <w:rsid w:val="00436297"/>
    <w:rsid w:val="00437E05"/>
    <w:rsid w:val="00440586"/>
    <w:rsid w:val="00440F6A"/>
    <w:rsid w:val="00446485"/>
    <w:rsid w:val="004468AB"/>
    <w:rsid w:val="00447128"/>
    <w:rsid w:val="00451788"/>
    <w:rsid w:val="0045234A"/>
    <w:rsid w:val="0045264B"/>
    <w:rsid w:val="00453912"/>
    <w:rsid w:val="00460900"/>
    <w:rsid w:val="00463D96"/>
    <w:rsid w:val="004641AB"/>
    <w:rsid w:val="00464DB4"/>
    <w:rsid w:val="00466E24"/>
    <w:rsid w:val="00472324"/>
    <w:rsid w:val="004769E1"/>
    <w:rsid w:val="00477B40"/>
    <w:rsid w:val="00480724"/>
    <w:rsid w:val="004830B8"/>
    <w:rsid w:val="00483CBF"/>
    <w:rsid w:val="004840AC"/>
    <w:rsid w:val="004877EC"/>
    <w:rsid w:val="004900DA"/>
    <w:rsid w:val="00490DEB"/>
    <w:rsid w:val="004968D7"/>
    <w:rsid w:val="004A3E6A"/>
    <w:rsid w:val="004A504D"/>
    <w:rsid w:val="004A5E7D"/>
    <w:rsid w:val="004A66C1"/>
    <w:rsid w:val="004B042D"/>
    <w:rsid w:val="004B36FD"/>
    <w:rsid w:val="004B4480"/>
    <w:rsid w:val="004B4F27"/>
    <w:rsid w:val="004B56A4"/>
    <w:rsid w:val="004B7A7C"/>
    <w:rsid w:val="004C0BEE"/>
    <w:rsid w:val="004C37C9"/>
    <w:rsid w:val="004C4F4F"/>
    <w:rsid w:val="004D176E"/>
    <w:rsid w:val="004D2011"/>
    <w:rsid w:val="004D3405"/>
    <w:rsid w:val="004D3F79"/>
    <w:rsid w:val="004D4762"/>
    <w:rsid w:val="004D7784"/>
    <w:rsid w:val="004E0A09"/>
    <w:rsid w:val="004E11A8"/>
    <w:rsid w:val="004E2A66"/>
    <w:rsid w:val="004E6A17"/>
    <w:rsid w:val="004E7BBD"/>
    <w:rsid w:val="004F04F9"/>
    <w:rsid w:val="004F1592"/>
    <w:rsid w:val="004F24FC"/>
    <w:rsid w:val="004F4063"/>
    <w:rsid w:val="004F6FF5"/>
    <w:rsid w:val="005033F1"/>
    <w:rsid w:val="00504AB1"/>
    <w:rsid w:val="00505070"/>
    <w:rsid w:val="00506F1C"/>
    <w:rsid w:val="005101E5"/>
    <w:rsid w:val="005105AA"/>
    <w:rsid w:val="0051323A"/>
    <w:rsid w:val="00514F35"/>
    <w:rsid w:val="00516998"/>
    <w:rsid w:val="00520D47"/>
    <w:rsid w:val="00523010"/>
    <w:rsid w:val="00525849"/>
    <w:rsid w:val="00530479"/>
    <w:rsid w:val="00530DD3"/>
    <w:rsid w:val="00535043"/>
    <w:rsid w:val="00535B47"/>
    <w:rsid w:val="00536B64"/>
    <w:rsid w:val="00537F2B"/>
    <w:rsid w:val="00540AF0"/>
    <w:rsid w:val="00540E3A"/>
    <w:rsid w:val="00541BF5"/>
    <w:rsid w:val="005428EC"/>
    <w:rsid w:val="00546053"/>
    <w:rsid w:val="00546795"/>
    <w:rsid w:val="0055025E"/>
    <w:rsid w:val="00552A7F"/>
    <w:rsid w:val="00553298"/>
    <w:rsid w:val="005539EF"/>
    <w:rsid w:val="00553DAD"/>
    <w:rsid w:val="00553F66"/>
    <w:rsid w:val="00554CA6"/>
    <w:rsid w:val="00561382"/>
    <w:rsid w:val="00561912"/>
    <w:rsid w:val="0056236B"/>
    <w:rsid w:val="005632BC"/>
    <w:rsid w:val="00564776"/>
    <w:rsid w:val="00564D81"/>
    <w:rsid w:val="0056798B"/>
    <w:rsid w:val="005703E0"/>
    <w:rsid w:val="005723BC"/>
    <w:rsid w:val="00573C88"/>
    <w:rsid w:val="00575342"/>
    <w:rsid w:val="00576A15"/>
    <w:rsid w:val="0057708A"/>
    <w:rsid w:val="00585384"/>
    <w:rsid w:val="00585BD4"/>
    <w:rsid w:val="00586B6B"/>
    <w:rsid w:val="00591372"/>
    <w:rsid w:val="00594591"/>
    <w:rsid w:val="005A0D2C"/>
    <w:rsid w:val="005A0F36"/>
    <w:rsid w:val="005A19D1"/>
    <w:rsid w:val="005A1CAC"/>
    <w:rsid w:val="005A5B5D"/>
    <w:rsid w:val="005A5C53"/>
    <w:rsid w:val="005B0890"/>
    <w:rsid w:val="005B11A2"/>
    <w:rsid w:val="005B13AF"/>
    <w:rsid w:val="005B1F92"/>
    <w:rsid w:val="005B240D"/>
    <w:rsid w:val="005B2E3C"/>
    <w:rsid w:val="005B3262"/>
    <w:rsid w:val="005B3AAB"/>
    <w:rsid w:val="005B55C2"/>
    <w:rsid w:val="005C4FD4"/>
    <w:rsid w:val="005C506D"/>
    <w:rsid w:val="005D231E"/>
    <w:rsid w:val="005D2B0C"/>
    <w:rsid w:val="005D2D18"/>
    <w:rsid w:val="005D51F3"/>
    <w:rsid w:val="005D6721"/>
    <w:rsid w:val="005D67FC"/>
    <w:rsid w:val="005D6E1C"/>
    <w:rsid w:val="005D7761"/>
    <w:rsid w:val="005D77DB"/>
    <w:rsid w:val="005E00EC"/>
    <w:rsid w:val="005E2336"/>
    <w:rsid w:val="005E28C2"/>
    <w:rsid w:val="005E523B"/>
    <w:rsid w:val="005E5D57"/>
    <w:rsid w:val="005E6EF7"/>
    <w:rsid w:val="005F0CB5"/>
    <w:rsid w:val="005F1564"/>
    <w:rsid w:val="005F1BB4"/>
    <w:rsid w:val="005F5535"/>
    <w:rsid w:val="005F5715"/>
    <w:rsid w:val="005F6095"/>
    <w:rsid w:val="005F7523"/>
    <w:rsid w:val="005F79ED"/>
    <w:rsid w:val="00600416"/>
    <w:rsid w:val="0060099B"/>
    <w:rsid w:val="00600FE8"/>
    <w:rsid w:val="00601649"/>
    <w:rsid w:val="00602849"/>
    <w:rsid w:val="0060286F"/>
    <w:rsid w:val="00603323"/>
    <w:rsid w:val="0060411C"/>
    <w:rsid w:val="00606875"/>
    <w:rsid w:val="006072A5"/>
    <w:rsid w:val="006079C0"/>
    <w:rsid w:val="00610861"/>
    <w:rsid w:val="00613A77"/>
    <w:rsid w:val="00614927"/>
    <w:rsid w:val="0061534A"/>
    <w:rsid w:val="00621F79"/>
    <w:rsid w:val="00622D0B"/>
    <w:rsid w:val="006245BE"/>
    <w:rsid w:val="0062500F"/>
    <w:rsid w:val="0062728D"/>
    <w:rsid w:val="006277AB"/>
    <w:rsid w:val="006318BB"/>
    <w:rsid w:val="0063222E"/>
    <w:rsid w:val="00632C04"/>
    <w:rsid w:val="00633BD5"/>
    <w:rsid w:val="00633DEE"/>
    <w:rsid w:val="006342EF"/>
    <w:rsid w:val="00640540"/>
    <w:rsid w:val="00640697"/>
    <w:rsid w:val="0064149C"/>
    <w:rsid w:val="00641AE9"/>
    <w:rsid w:val="006427D6"/>
    <w:rsid w:val="00644168"/>
    <w:rsid w:val="00645E3D"/>
    <w:rsid w:val="006500EF"/>
    <w:rsid w:val="00652CB1"/>
    <w:rsid w:val="00653821"/>
    <w:rsid w:val="00654DA4"/>
    <w:rsid w:val="006567FB"/>
    <w:rsid w:val="00656CBC"/>
    <w:rsid w:val="00660546"/>
    <w:rsid w:val="00661B42"/>
    <w:rsid w:val="00661F0D"/>
    <w:rsid w:val="0066470F"/>
    <w:rsid w:val="006667DE"/>
    <w:rsid w:val="00666D5A"/>
    <w:rsid w:val="00667426"/>
    <w:rsid w:val="006704A5"/>
    <w:rsid w:val="00670B67"/>
    <w:rsid w:val="006763E1"/>
    <w:rsid w:val="006771A0"/>
    <w:rsid w:val="00682BD9"/>
    <w:rsid w:val="00683842"/>
    <w:rsid w:val="00683B41"/>
    <w:rsid w:val="0068496A"/>
    <w:rsid w:val="0068693D"/>
    <w:rsid w:val="00687B81"/>
    <w:rsid w:val="006903E3"/>
    <w:rsid w:val="00690FE2"/>
    <w:rsid w:val="0069173E"/>
    <w:rsid w:val="00693F5D"/>
    <w:rsid w:val="006946E8"/>
    <w:rsid w:val="00695095"/>
    <w:rsid w:val="00695AAF"/>
    <w:rsid w:val="00697E14"/>
    <w:rsid w:val="006A34CA"/>
    <w:rsid w:val="006A3C36"/>
    <w:rsid w:val="006A4F3F"/>
    <w:rsid w:val="006B1032"/>
    <w:rsid w:val="006B5AC9"/>
    <w:rsid w:val="006B6A74"/>
    <w:rsid w:val="006C11EF"/>
    <w:rsid w:val="006C18EA"/>
    <w:rsid w:val="006C30FE"/>
    <w:rsid w:val="006C4488"/>
    <w:rsid w:val="006C4A8A"/>
    <w:rsid w:val="006C7445"/>
    <w:rsid w:val="006D1305"/>
    <w:rsid w:val="006D1546"/>
    <w:rsid w:val="006D1DD0"/>
    <w:rsid w:val="006D2CF9"/>
    <w:rsid w:val="006D2FB0"/>
    <w:rsid w:val="006D44D7"/>
    <w:rsid w:val="006D5437"/>
    <w:rsid w:val="006D7F81"/>
    <w:rsid w:val="006E0673"/>
    <w:rsid w:val="006E0BA5"/>
    <w:rsid w:val="006E103F"/>
    <w:rsid w:val="006E251C"/>
    <w:rsid w:val="006E2777"/>
    <w:rsid w:val="006E282E"/>
    <w:rsid w:val="006E777B"/>
    <w:rsid w:val="00700953"/>
    <w:rsid w:val="007017CB"/>
    <w:rsid w:val="00703BCC"/>
    <w:rsid w:val="00706AF4"/>
    <w:rsid w:val="00706C36"/>
    <w:rsid w:val="007074B6"/>
    <w:rsid w:val="00707710"/>
    <w:rsid w:val="00711E4C"/>
    <w:rsid w:val="00712914"/>
    <w:rsid w:val="00712D98"/>
    <w:rsid w:val="0071330C"/>
    <w:rsid w:val="00715492"/>
    <w:rsid w:val="00717CF0"/>
    <w:rsid w:val="00720A19"/>
    <w:rsid w:val="00721677"/>
    <w:rsid w:val="00722115"/>
    <w:rsid w:val="0072304F"/>
    <w:rsid w:val="0072492B"/>
    <w:rsid w:val="00731DED"/>
    <w:rsid w:val="007339BA"/>
    <w:rsid w:val="00734E17"/>
    <w:rsid w:val="00735F4D"/>
    <w:rsid w:val="00740BEE"/>
    <w:rsid w:val="00744984"/>
    <w:rsid w:val="007460A6"/>
    <w:rsid w:val="007472C4"/>
    <w:rsid w:val="00750FC6"/>
    <w:rsid w:val="00751364"/>
    <w:rsid w:val="007527AB"/>
    <w:rsid w:val="00752DEC"/>
    <w:rsid w:val="00754377"/>
    <w:rsid w:val="007557A5"/>
    <w:rsid w:val="0075608B"/>
    <w:rsid w:val="00757C79"/>
    <w:rsid w:val="0076283C"/>
    <w:rsid w:val="00763632"/>
    <w:rsid w:val="00765C53"/>
    <w:rsid w:val="00773DFA"/>
    <w:rsid w:val="0077538E"/>
    <w:rsid w:val="00777007"/>
    <w:rsid w:val="007776C1"/>
    <w:rsid w:val="0078104A"/>
    <w:rsid w:val="007814CF"/>
    <w:rsid w:val="00781710"/>
    <w:rsid w:val="00783666"/>
    <w:rsid w:val="00784D9D"/>
    <w:rsid w:val="00786E06"/>
    <w:rsid w:val="00787DD9"/>
    <w:rsid w:val="007918BE"/>
    <w:rsid w:val="0079263E"/>
    <w:rsid w:val="00795DA4"/>
    <w:rsid w:val="00797203"/>
    <w:rsid w:val="00797DE4"/>
    <w:rsid w:val="007A2A88"/>
    <w:rsid w:val="007A3535"/>
    <w:rsid w:val="007A4ECD"/>
    <w:rsid w:val="007A6FAD"/>
    <w:rsid w:val="007A7486"/>
    <w:rsid w:val="007A7B32"/>
    <w:rsid w:val="007B01AB"/>
    <w:rsid w:val="007B0A3D"/>
    <w:rsid w:val="007B1AD0"/>
    <w:rsid w:val="007B3C49"/>
    <w:rsid w:val="007B5BEA"/>
    <w:rsid w:val="007B68CF"/>
    <w:rsid w:val="007C0616"/>
    <w:rsid w:val="007C20E9"/>
    <w:rsid w:val="007C286F"/>
    <w:rsid w:val="007C2DE2"/>
    <w:rsid w:val="007C32ED"/>
    <w:rsid w:val="007C76A9"/>
    <w:rsid w:val="007D143B"/>
    <w:rsid w:val="007D236F"/>
    <w:rsid w:val="007D4D65"/>
    <w:rsid w:val="007D607D"/>
    <w:rsid w:val="007D74EF"/>
    <w:rsid w:val="007E1980"/>
    <w:rsid w:val="007E2CB5"/>
    <w:rsid w:val="007E2E02"/>
    <w:rsid w:val="007E68B4"/>
    <w:rsid w:val="007E6F2D"/>
    <w:rsid w:val="007E755C"/>
    <w:rsid w:val="007F20B9"/>
    <w:rsid w:val="007F2753"/>
    <w:rsid w:val="007F2D63"/>
    <w:rsid w:val="007F2F67"/>
    <w:rsid w:val="007F2FC9"/>
    <w:rsid w:val="007F30EE"/>
    <w:rsid w:val="007F3199"/>
    <w:rsid w:val="007F31B4"/>
    <w:rsid w:val="007F4886"/>
    <w:rsid w:val="007F565C"/>
    <w:rsid w:val="007F5715"/>
    <w:rsid w:val="008020CE"/>
    <w:rsid w:val="00802986"/>
    <w:rsid w:val="008063FB"/>
    <w:rsid w:val="008113FA"/>
    <w:rsid w:val="008153D1"/>
    <w:rsid w:val="00815677"/>
    <w:rsid w:val="0082058A"/>
    <w:rsid w:val="008205A0"/>
    <w:rsid w:val="0082142A"/>
    <w:rsid w:val="00821AFF"/>
    <w:rsid w:val="00822CD4"/>
    <w:rsid w:val="00822D19"/>
    <w:rsid w:val="00824D47"/>
    <w:rsid w:val="008262B3"/>
    <w:rsid w:val="0082669B"/>
    <w:rsid w:val="00830B65"/>
    <w:rsid w:val="00830F28"/>
    <w:rsid w:val="00831A2C"/>
    <w:rsid w:val="00831EFA"/>
    <w:rsid w:val="008344A9"/>
    <w:rsid w:val="008368C3"/>
    <w:rsid w:val="0084121C"/>
    <w:rsid w:val="0084166B"/>
    <w:rsid w:val="0084258E"/>
    <w:rsid w:val="00843A3E"/>
    <w:rsid w:val="00844BE0"/>
    <w:rsid w:val="00846AA5"/>
    <w:rsid w:val="00846DAA"/>
    <w:rsid w:val="008502EA"/>
    <w:rsid w:val="0085057C"/>
    <w:rsid w:val="008505AA"/>
    <w:rsid w:val="00852366"/>
    <w:rsid w:val="00854A47"/>
    <w:rsid w:val="008557F9"/>
    <w:rsid w:val="00856954"/>
    <w:rsid w:val="008572D4"/>
    <w:rsid w:val="00861CCD"/>
    <w:rsid w:val="00863AB6"/>
    <w:rsid w:val="00864A10"/>
    <w:rsid w:val="00872BA8"/>
    <w:rsid w:val="00881697"/>
    <w:rsid w:val="008827A0"/>
    <w:rsid w:val="00883118"/>
    <w:rsid w:val="00883F25"/>
    <w:rsid w:val="00885C1F"/>
    <w:rsid w:val="00891227"/>
    <w:rsid w:val="00891F53"/>
    <w:rsid w:val="008942CD"/>
    <w:rsid w:val="00894494"/>
    <w:rsid w:val="008974DF"/>
    <w:rsid w:val="008A0165"/>
    <w:rsid w:val="008A1CAD"/>
    <w:rsid w:val="008A3063"/>
    <w:rsid w:val="008A4088"/>
    <w:rsid w:val="008A4FE8"/>
    <w:rsid w:val="008A5BFD"/>
    <w:rsid w:val="008A5E8F"/>
    <w:rsid w:val="008A6460"/>
    <w:rsid w:val="008A6ED6"/>
    <w:rsid w:val="008B0410"/>
    <w:rsid w:val="008B10A5"/>
    <w:rsid w:val="008B1740"/>
    <w:rsid w:val="008B3F73"/>
    <w:rsid w:val="008B55EB"/>
    <w:rsid w:val="008B5804"/>
    <w:rsid w:val="008C042C"/>
    <w:rsid w:val="008C174D"/>
    <w:rsid w:val="008C44B1"/>
    <w:rsid w:val="008C4527"/>
    <w:rsid w:val="008C759D"/>
    <w:rsid w:val="008C7CAE"/>
    <w:rsid w:val="008E175B"/>
    <w:rsid w:val="008E1DD4"/>
    <w:rsid w:val="008E5D66"/>
    <w:rsid w:val="008E6711"/>
    <w:rsid w:val="008E6D03"/>
    <w:rsid w:val="008E7945"/>
    <w:rsid w:val="008F10CC"/>
    <w:rsid w:val="008F16D5"/>
    <w:rsid w:val="008F1EC5"/>
    <w:rsid w:val="008F3BD6"/>
    <w:rsid w:val="00902052"/>
    <w:rsid w:val="00904318"/>
    <w:rsid w:val="009056CB"/>
    <w:rsid w:val="00907757"/>
    <w:rsid w:val="00907B11"/>
    <w:rsid w:val="009111FE"/>
    <w:rsid w:val="00912647"/>
    <w:rsid w:val="00913770"/>
    <w:rsid w:val="00914D40"/>
    <w:rsid w:val="0091761F"/>
    <w:rsid w:val="009233F7"/>
    <w:rsid w:val="00925358"/>
    <w:rsid w:val="0092548F"/>
    <w:rsid w:val="009257DA"/>
    <w:rsid w:val="009271A8"/>
    <w:rsid w:val="009308CE"/>
    <w:rsid w:val="00930DE4"/>
    <w:rsid w:val="0093176B"/>
    <w:rsid w:val="00932847"/>
    <w:rsid w:val="00932B4F"/>
    <w:rsid w:val="009373D1"/>
    <w:rsid w:val="00937ECB"/>
    <w:rsid w:val="0094109E"/>
    <w:rsid w:val="00947467"/>
    <w:rsid w:val="009500F8"/>
    <w:rsid w:val="009501E3"/>
    <w:rsid w:val="00950206"/>
    <w:rsid w:val="00950E30"/>
    <w:rsid w:val="009522A9"/>
    <w:rsid w:val="00954D49"/>
    <w:rsid w:val="00956AE0"/>
    <w:rsid w:val="00960129"/>
    <w:rsid w:val="00960226"/>
    <w:rsid w:val="009620DE"/>
    <w:rsid w:val="0096268B"/>
    <w:rsid w:val="00963547"/>
    <w:rsid w:val="009675A5"/>
    <w:rsid w:val="0097131D"/>
    <w:rsid w:val="009731E9"/>
    <w:rsid w:val="00975046"/>
    <w:rsid w:val="009753E6"/>
    <w:rsid w:val="0097639E"/>
    <w:rsid w:val="00977DA9"/>
    <w:rsid w:val="00980494"/>
    <w:rsid w:val="00983345"/>
    <w:rsid w:val="00983715"/>
    <w:rsid w:val="00984BF9"/>
    <w:rsid w:val="00986113"/>
    <w:rsid w:val="0098686C"/>
    <w:rsid w:val="009900A9"/>
    <w:rsid w:val="009916A1"/>
    <w:rsid w:val="0099200C"/>
    <w:rsid w:val="009942A1"/>
    <w:rsid w:val="0099692D"/>
    <w:rsid w:val="0099772D"/>
    <w:rsid w:val="009A4950"/>
    <w:rsid w:val="009A5535"/>
    <w:rsid w:val="009A5644"/>
    <w:rsid w:val="009A7D09"/>
    <w:rsid w:val="009B19CF"/>
    <w:rsid w:val="009B2FA2"/>
    <w:rsid w:val="009B3F1F"/>
    <w:rsid w:val="009B59CC"/>
    <w:rsid w:val="009C0FB9"/>
    <w:rsid w:val="009C14C0"/>
    <w:rsid w:val="009C1B81"/>
    <w:rsid w:val="009C419D"/>
    <w:rsid w:val="009C4A70"/>
    <w:rsid w:val="009C7AAB"/>
    <w:rsid w:val="009C7C3B"/>
    <w:rsid w:val="009D0DFC"/>
    <w:rsid w:val="009D1311"/>
    <w:rsid w:val="009D202A"/>
    <w:rsid w:val="009D74D9"/>
    <w:rsid w:val="009E0373"/>
    <w:rsid w:val="009E0EEB"/>
    <w:rsid w:val="009E3DC2"/>
    <w:rsid w:val="009E6EDD"/>
    <w:rsid w:val="009E7CE5"/>
    <w:rsid w:val="009F328F"/>
    <w:rsid w:val="009F4BAE"/>
    <w:rsid w:val="009F6299"/>
    <w:rsid w:val="009F7189"/>
    <w:rsid w:val="009F71F9"/>
    <w:rsid w:val="009F72E7"/>
    <w:rsid w:val="009F7976"/>
    <w:rsid w:val="00A019C8"/>
    <w:rsid w:val="00A02114"/>
    <w:rsid w:val="00A0288C"/>
    <w:rsid w:val="00A0422B"/>
    <w:rsid w:val="00A076CB"/>
    <w:rsid w:val="00A1318D"/>
    <w:rsid w:val="00A141F3"/>
    <w:rsid w:val="00A17F51"/>
    <w:rsid w:val="00A208E0"/>
    <w:rsid w:val="00A22754"/>
    <w:rsid w:val="00A2335F"/>
    <w:rsid w:val="00A244A3"/>
    <w:rsid w:val="00A250EE"/>
    <w:rsid w:val="00A26BD2"/>
    <w:rsid w:val="00A3090C"/>
    <w:rsid w:val="00A309A7"/>
    <w:rsid w:val="00A316A6"/>
    <w:rsid w:val="00A33951"/>
    <w:rsid w:val="00A40248"/>
    <w:rsid w:val="00A40C48"/>
    <w:rsid w:val="00A4255D"/>
    <w:rsid w:val="00A42706"/>
    <w:rsid w:val="00A447D7"/>
    <w:rsid w:val="00A44977"/>
    <w:rsid w:val="00A44A03"/>
    <w:rsid w:val="00A4502C"/>
    <w:rsid w:val="00A479C0"/>
    <w:rsid w:val="00A47F76"/>
    <w:rsid w:val="00A50568"/>
    <w:rsid w:val="00A518AC"/>
    <w:rsid w:val="00A52637"/>
    <w:rsid w:val="00A53AE3"/>
    <w:rsid w:val="00A53BDA"/>
    <w:rsid w:val="00A567D8"/>
    <w:rsid w:val="00A603E6"/>
    <w:rsid w:val="00A621F7"/>
    <w:rsid w:val="00A656A8"/>
    <w:rsid w:val="00A65EB8"/>
    <w:rsid w:val="00A736E5"/>
    <w:rsid w:val="00A743C1"/>
    <w:rsid w:val="00A751C2"/>
    <w:rsid w:val="00A768AD"/>
    <w:rsid w:val="00A8005E"/>
    <w:rsid w:val="00A80E14"/>
    <w:rsid w:val="00A820D8"/>
    <w:rsid w:val="00A8307A"/>
    <w:rsid w:val="00A90F65"/>
    <w:rsid w:val="00A915B8"/>
    <w:rsid w:val="00A92DE7"/>
    <w:rsid w:val="00A92F7D"/>
    <w:rsid w:val="00A930C4"/>
    <w:rsid w:val="00A95390"/>
    <w:rsid w:val="00A9724A"/>
    <w:rsid w:val="00AA1E17"/>
    <w:rsid w:val="00AA1FE1"/>
    <w:rsid w:val="00AA27AF"/>
    <w:rsid w:val="00AA2D95"/>
    <w:rsid w:val="00AA78BB"/>
    <w:rsid w:val="00AA7E28"/>
    <w:rsid w:val="00AB15D1"/>
    <w:rsid w:val="00AB2C0F"/>
    <w:rsid w:val="00AB2FCB"/>
    <w:rsid w:val="00AB350F"/>
    <w:rsid w:val="00AB4EB2"/>
    <w:rsid w:val="00AB79E0"/>
    <w:rsid w:val="00AC01F7"/>
    <w:rsid w:val="00AC15A4"/>
    <w:rsid w:val="00AC1ED8"/>
    <w:rsid w:val="00AC29B7"/>
    <w:rsid w:val="00AC3A1D"/>
    <w:rsid w:val="00AC6234"/>
    <w:rsid w:val="00AD0BC9"/>
    <w:rsid w:val="00AD1A00"/>
    <w:rsid w:val="00AD1E5A"/>
    <w:rsid w:val="00AE372C"/>
    <w:rsid w:val="00AF0837"/>
    <w:rsid w:val="00AF439C"/>
    <w:rsid w:val="00AF47CA"/>
    <w:rsid w:val="00AF6BC0"/>
    <w:rsid w:val="00B0176B"/>
    <w:rsid w:val="00B02126"/>
    <w:rsid w:val="00B02A21"/>
    <w:rsid w:val="00B03730"/>
    <w:rsid w:val="00B07082"/>
    <w:rsid w:val="00B10071"/>
    <w:rsid w:val="00B126E4"/>
    <w:rsid w:val="00B1599A"/>
    <w:rsid w:val="00B1602F"/>
    <w:rsid w:val="00B173CC"/>
    <w:rsid w:val="00B177B8"/>
    <w:rsid w:val="00B23661"/>
    <w:rsid w:val="00B2473D"/>
    <w:rsid w:val="00B265C6"/>
    <w:rsid w:val="00B27693"/>
    <w:rsid w:val="00B31334"/>
    <w:rsid w:val="00B323BF"/>
    <w:rsid w:val="00B34B32"/>
    <w:rsid w:val="00B35407"/>
    <w:rsid w:val="00B35FF5"/>
    <w:rsid w:val="00B368FE"/>
    <w:rsid w:val="00B377A4"/>
    <w:rsid w:val="00B37900"/>
    <w:rsid w:val="00B410B9"/>
    <w:rsid w:val="00B440C6"/>
    <w:rsid w:val="00B444CA"/>
    <w:rsid w:val="00B5385C"/>
    <w:rsid w:val="00B55188"/>
    <w:rsid w:val="00B56E57"/>
    <w:rsid w:val="00B64915"/>
    <w:rsid w:val="00B64EE4"/>
    <w:rsid w:val="00B65CF3"/>
    <w:rsid w:val="00B67298"/>
    <w:rsid w:val="00B67B91"/>
    <w:rsid w:val="00B73E04"/>
    <w:rsid w:val="00B75308"/>
    <w:rsid w:val="00B84277"/>
    <w:rsid w:val="00B8732D"/>
    <w:rsid w:val="00B90448"/>
    <w:rsid w:val="00B90457"/>
    <w:rsid w:val="00B93718"/>
    <w:rsid w:val="00B96C9E"/>
    <w:rsid w:val="00B96CA6"/>
    <w:rsid w:val="00B96D52"/>
    <w:rsid w:val="00BA149E"/>
    <w:rsid w:val="00BA1E5C"/>
    <w:rsid w:val="00BA2839"/>
    <w:rsid w:val="00BA4266"/>
    <w:rsid w:val="00BA46AD"/>
    <w:rsid w:val="00BA4C76"/>
    <w:rsid w:val="00BA7CE4"/>
    <w:rsid w:val="00BA7E78"/>
    <w:rsid w:val="00BB16D6"/>
    <w:rsid w:val="00BB1949"/>
    <w:rsid w:val="00BC230B"/>
    <w:rsid w:val="00BC2F26"/>
    <w:rsid w:val="00BC31EE"/>
    <w:rsid w:val="00BC57DD"/>
    <w:rsid w:val="00BC6402"/>
    <w:rsid w:val="00BC6DC0"/>
    <w:rsid w:val="00BC7E7F"/>
    <w:rsid w:val="00BD05DC"/>
    <w:rsid w:val="00BD0A03"/>
    <w:rsid w:val="00BD1E39"/>
    <w:rsid w:val="00BD3955"/>
    <w:rsid w:val="00BD4393"/>
    <w:rsid w:val="00BD47AA"/>
    <w:rsid w:val="00BD615C"/>
    <w:rsid w:val="00BD64E9"/>
    <w:rsid w:val="00BD76A5"/>
    <w:rsid w:val="00BD76C8"/>
    <w:rsid w:val="00BE18AC"/>
    <w:rsid w:val="00BE2FA0"/>
    <w:rsid w:val="00BE4401"/>
    <w:rsid w:val="00BE6411"/>
    <w:rsid w:val="00BE7A97"/>
    <w:rsid w:val="00BF703C"/>
    <w:rsid w:val="00C006C9"/>
    <w:rsid w:val="00C00DF3"/>
    <w:rsid w:val="00C02C9F"/>
    <w:rsid w:val="00C03BBB"/>
    <w:rsid w:val="00C04EE5"/>
    <w:rsid w:val="00C0589C"/>
    <w:rsid w:val="00C10452"/>
    <w:rsid w:val="00C13DF2"/>
    <w:rsid w:val="00C14732"/>
    <w:rsid w:val="00C166BF"/>
    <w:rsid w:val="00C21641"/>
    <w:rsid w:val="00C21DD3"/>
    <w:rsid w:val="00C220BF"/>
    <w:rsid w:val="00C22F3D"/>
    <w:rsid w:val="00C23A78"/>
    <w:rsid w:val="00C26772"/>
    <w:rsid w:val="00C32BE4"/>
    <w:rsid w:val="00C32BFD"/>
    <w:rsid w:val="00C33526"/>
    <w:rsid w:val="00C35344"/>
    <w:rsid w:val="00C40000"/>
    <w:rsid w:val="00C414C9"/>
    <w:rsid w:val="00C42429"/>
    <w:rsid w:val="00C43BEB"/>
    <w:rsid w:val="00C451A8"/>
    <w:rsid w:val="00C45689"/>
    <w:rsid w:val="00C45FCB"/>
    <w:rsid w:val="00C53DF8"/>
    <w:rsid w:val="00C54CA8"/>
    <w:rsid w:val="00C56974"/>
    <w:rsid w:val="00C56F65"/>
    <w:rsid w:val="00C571E1"/>
    <w:rsid w:val="00C62E82"/>
    <w:rsid w:val="00C669FB"/>
    <w:rsid w:val="00C673BD"/>
    <w:rsid w:val="00C70F10"/>
    <w:rsid w:val="00C71657"/>
    <w:rsid w:val="00C73000"/>
    <w:rsid w:val="00C741D2"/>
    <w:rsid w:val="00C763B5"/>
    <w:rsid w:val="00C77598"/>
    <w:rsid w:val="00C804B7"/>
    <w:rsid w:val="00C81565"/>
    <w:rsid w:val="00C831BB"/>
    <w:rsid w:val="00C85C39"/>
    <w:rsid w:val="00C86A3F"/>
    <w:rsid w:val="00C902F9"/>
    <w:rsid w:val="00C905D4"/>
    <w:rsid w:val="00C90F0E"/>
    <w:rsid w:val="00C92444"/>
    <w:rsid w:val="00C947E4"/>
    <w:rsid w:val="00C9529F"/>
    <w:rsid w:val="00CA32D3"/>
    <w:rsid w:val="00CA3547"/>
    <w:rsid w:val="00CA4C67"/>
    <w:rsid w:val="00CA5D87"/>
    <w:rsid w:val="00CB0339"/>
    <w:rsid w:val="00CB1A9D"/>
    <w:rsid w:val="00CB1EC1"/>
    <w:rsid w:val="00CB4A92"/>
    <w:rsid w:val="00CC0673"/>
    <w:rsid w:val="00CC070E"/>
    <w:rsid w:val="00CC15AC"/>
    <w:rsid w:val="00CC18CD"/>
    <w:rsid w:val="00CC2053"/>
    <w:rsid w:val="00CC3251"/>
    <w:rsid w:val="00CC3299"/>
    <w:rsid w:val="00CC50D9"/>
    <w:rsid w:val="00CC5A25"/>
    <w:rsid w:val="00CC5EFB"/>
    <w:rsid w:val="00CC6463"/>
    <w:rsid w:val="00CC6490"/>
    <w:rsid w:val="00CC7056"/>
    <w:rsid w:val="00CD1D45"/>
    <w:rsid w:val="00CD440C"/>
    <w:rsid w:val="00CD5AD6"/>
    <w:rsid w:val="00CD5E76"/>
    <w:rsid w:val="00CE1284"/>
    <w:rsid w:val="00CE729B"/>
    <w:rsid w:val="00CE792F"/>
    <w:rsid w:val="00CF35E2"/>
    <w:rsid w:val="00CF3B5F"/>
    <w:rsid w:val="00CF4B92"/>
    <w:rsid w:val="00CF6897"/>
    <w:rsid w:val="00CF6D71"/>
    <w:rsid w:val="00CF7735"/>
    <w:rsid w:val="00D002F1"/>
    <w:rsid w:val="00D01F24"/>
    <w:rsid w:val="00D02701"/>
    <w:rsid w:val="00D03BBA"/>
    <w:rsid w:val="00D100F6"/>
    <w:rsid w:val="00D1095A"/>
    <w:rsid w:val="00D12534"/>
    <w:rsid w:val="00D142A7"/>
    <w:rsid w:val="00D145C2"/>
    <w:rsid w:val="00D16E25"/>
    <w:rsid w:val="00D173DB"/>
    <w:rsid w:val="00D21880"/>
    <w:rsid w:val="00D25352"/>
    <w:rsid w:val="00D31108"/>
    <w:rsid w:val="00D3407B"/>
    <w:rsid w:val="00D34AD8"/>
    <w:rsid w:val="00D3723C"/>
    <w:rsid w:val="00D37E42"/>
    <w:rsid w:val="00D42B01"/>
    <w:rsid w:val="00D44DCC"/>
    <w:rsid w:val="00D475C4"/>
    <w:rsid w:val="00D47C11"/>
    <w:rsid w:val="00D50060"/>
    <w:rsid w:val="00D51345"/>
    <w:rsid w:val="00D51C35"/>
    <w:rsid w:val="00D528FE"/>
    <w:rsid w:val="00D550AA"/>
    <w:rsid w:val="00D55A1D"/>
    <w:rsid w:val="00D6111B"/>
    <w:rsid w:val="00D62D3F"/>
    <w:rsid w:val="00D63CC8"/>
    <w:rsid w:val="00D63D97"/>
    <w:rsid w:val="00D64599"/>
    <w:rsid w:val="00D6644D"/>
    <w:rsid w:val="00D67C3A"/>
    <w:rsid w:val="00D72121"/>
    <w:rsid w:val="00D76E61"/>
    <w:rsid w:val="00D7716E"/>
    <w:rsid w:val="00D8060F"/>
    <w:rsid w:val="00D8068F"/>
    <w:rsid w:val="00D818DB"/>
    <w:rsid w:val="00D8268D"/>
    <w:rsid w:val="00D82E00"/>
    <w:rsid w:val="00D83E3D"/>
    <w:rsid w:val="00D852B7"/>
    <w:rsid w:val="00D87D1B"/>
    <w:rsid w:val="00D90153"/>
    <w:rsid w:val="00D913F5"/>
    <w:rsid w:val="00D91913"/>
    <w:rsid w:val="00D91E56"/>
    <w:rsid w:val="00D9439E"/>
    <w:rsid w:val="00D9513C"/>
    <w:rsid w:val="00DA4968"/>
    <w:rsid w:val="00DA568F"/>
    <w:rsid w:val="00DA67C6"/>
    <w:rsid w:val="00DB00FF"/>
    <w:rsid w:val="00DB08FA"/>
    <w:rsid w:val="00DB13E0"/>
    <w:rsid w:val="00DB2804"/>
    <w:rsid w:val="00DB5548"/>
    <w:rsid w:val="00DB5FB8"/>
    <w:rsid w:val="00DB622D"/>
    <w:rsid w:val="00DB63BB"/>
    <w:rsid w:val="00DB71D1"/>
    <w:rsid w:val="00DB7F79"/>
    <w:rsid w:val="00DC147F"/>
    <w:rsid w:val="00DC3AD8"/>
    <w:rsid w:val="00DC4D07"/>
    <w:rsid w:val="00DC548F"/>
    <w:rsid w:val="00DD0BB1"/>
    <w:rsid w:val="00DD324E"/>
    <w:rsid w:val="00DD3D5B"/>
    <w:rsid w:val="00DD4066"/>
    <w:rsid w:val="00DD4F23"/>
    <w:rsid w:val="00DD4F28"/>
    <w:rsid w:val="00DD5BDE"/>
    <w:rsid w:val="00DD725D"/>
    <w:rsid w:val="00DD77FE"/>
    <w:rsid w:val="00DE1232"/>
    <w:rsid w:val="00DE319D"/>
    <w:rsid w:val="00DE4106"/>
    <w:rsid w:val="00DE4A5C"/>
    <w:rsid w:val="00DF168D"/>
    <w:rsid w:val="00DF34BF"/>
    <w:rsid w:val="00DF4350"/>
    <w:rsid w:val="00DF4B15"/>
    <w:rsid w:val="00DF618C"/>
    <w:rsid w:val="00E05219"/>
    <w:rsid w:val="00E06B28"/>
    <w:rsid w:val="00E1351B"/>
    <w:rsid w:val="00E13B1A"/>
    <w:rsid w:val="00E14036"/>
    <w:rsid w:val="00E1415B"/>
    <w:rsid w:val="00E14BBB"/>
    <w:rsid w:val="00E15E7D"/>
    <w:rsid w:val="00E219CE"/>
    <w:rsid w:val="00E21AB6"/>
    <w:rsid w:val="00E21DA2"/>
    <w:rsid w:val="00E23545"/>
    <w:rsid w:val="00E23D8C"/>
    <w:rsid w:val="00E24736"/>
    <w:rsid w:val="00E33AB4"/>
    <w:rsid w:val="00E33EE0"/>
    <w:rsid w:val="00E3443D"/>
    <w:rsid w:val="00E36CD5"/>
    <w:rsid w:val="00E4336F"/>
    <w:rsid w:val="00E436B7"/>
    <w:rsid w:val="00E44067"/>
    <w:rsid w:val="00E44C42"/>
    <w:rsid w:val="00E52876"/>
    <w:rsid w:val="00E53753"/>
    <w:rsid w:val="00E54E84"/>
    <w:rsid w:val="00E554C4"/>
    <w:rsid w:val="00E55F8E"/>
    <w:rsid w:val="00E5682C"/>
    <w:rsid w:val="00E57C44"/>
    <w:rsid w:val="00E6093C"/>
    <w:rsid w:val="00E630BD"/>
    <w:rsid w:val="00E631D4"/>
    <w:rsid w:val="00E642B4"/>
    <w:rsid w:val="00E649BD"/>
    <w:rsid w:val="00E72F4D"/>
    <w:rsid w:val="00E737B7"/>
    <w:rsid w:val="00E75BCA"/>
    <w:rsid w:val="00E775BC"/>
    <w:rsid w:val="00E80469"/>
    <w:rsid w:val="00E82064"/>
    <w:rsid w:val="00E8215D"/>
    <w:rsid w:val="00E82A5F"/>
    <w:rsid w:val="00E846E7"/>
    <w:rsid w:val="00E853B0"/>
    <w:rsid w:val="00E85675"/>
    <w:rsid w:val="00E867CB"/>
    <w:rsid w:val="00E912E0"/>
    <w:rsid w:val="00E91DAC"/>
    <w:rsid w:val="00E92393"/>
    <w:rsid w:val="00E94492"/>
    <w:rsid w:val="00E949A8"/>
    <w:rsid w:val="00E95FB4"/>
    <w:rsid w:val="00E9653F"/>
    <w:rsid w:val="00E97438"/>
    <w:rsid w:val="00E9767F"/>
    <w:rsid w:val="00E97D85"/>
    <w:rsid w:val="00EA20AD"/>
    <w:rsid w:val="00EA326E"/>
    <w:rsid w:val="00EA436F"/>
    <w:rsid w:val="00EA6484"/>
    <w:rsid w:val="00EA7392"/>
    <w:rsid w:val="00EB0FC4"/>
    <w:rsid w:val="00EB2739"/>
    <w:rsid w:val="00EB2D9C"/>
    <w:rsid w:val="00EC07B5"/>
    <w:rsid w:val="00EC35F8"/>
    <w:rsid w:val="00EC4816"/>
    <w:rsid w:val="00ED29ED"/>
    <w:rsid w:val="00ED2C84"/>
    <w:rsid w:val="00ED3633"/>
    <w:rsid w:val="00ED3C0A"/>
    <w:rsid w:val="00ED59C9"/>
    <w:rsid w:val="00ED5A6F"/>
    <w:rsid w:val="00ED7C60"/>
    <w:rsid w:val="00EE073F"/>
    <w:rsid w:val="00EE2544"/>
    <w:rsid w:val="00EE2589"/>
    <w:rsid w:val="00EE2D9E"/>
    <w:rsid w:val="00EE38F2"/>
    <w:rsid w:val="00EE46B9"/>
    <w:rsid w:val="00EE68A5"/>
    <w:rsid w:val="00EE6E2A"/>
    <w:rsid w:val="00EF1561"/>
    <w:rsid w:val="00EF1D01"/>
    <w:rsid w:val="00EF39EE"/>
    <w:rsid w:val="00EF3A32"/>
    <w:rsid w:val="00EF3FF9"/>
    <w:rsid w:val="00EF47EF"/>
    <w:rsid w:val="00EF4CC1"/>
    <w:rsid w:val="00EF7AFD"/>
    <w:rsid w:val="00F00765"/>
    <w:rsid w:val="00F00ECE"/>
    <w:rsid w:val="00F030BB"/>
    <w:rsid w:val="00F044F9"/>
    <w:rsid w:val="00F05865"/>
    <w:rsid w:val="00F069F4"/>
    <w:rsid w:val="00F07C46"/>
    <w:rsid w:val="00F07EC1"/>
    <w:rsid w:val="00F13809"/>
    <w:rsid w:val="00F17336"/>
    <w:rsid w:val="00F17ED5"/>
    <w:rsid w:val="00F201B8"/>
    <w:rsid w:val="00F226F2"/>
    <w:rsid w:val="00F24496"/>
    <w:rsid w:val="00F2534C"/>
    <w:rsid w:val="00F31221"/>
    <w:rsid w:val="00F3147D"/>
    <w:rsid w:val="00F359CE"/>
    <w:rsid w:val="00F36B0A"/>
    <w:rsid w:val="00F36F96"/>
    <w:rsid w:val="00F377B1"/>
    <w:rsid w:val="00F41782"/>
    <w:rsid w:val="00F45817"/>
    <w:rsid w:val="00F46A78"/>
    <w:rsid w:val="00F54060"/>
    <w:rsid w:val="00F54FAD"/>
    <w:rsid w:val="00F560FE"/>
    <w:rsid w:val="00F57CF2"/>
    <w:rsid w:val="00F65E1F"/>
    <w:rsid w:val="00F70687"/>
    <w:rsid w:val="00F70CE9"/>
    <w:rsid w:val="00F71A06"/>
    <w:rsid w:val="00F71D7C"/>
    <w:rsid w:val="00F720E4"/>
    <w:rsid w:val="00F72B9A"/>
    <w:rsid w:val="00F73CA0"/>
    <w:rsid w:val="00F747C8"/>
    <w:rsid w:val="00F76C98"/>
    <w:rsid w:val="00F80F76"/>
    <w:rsid w:val="00F82185"/>
    <w:rsid w:val="00F8311D"/>
    <w:rsid w:val="00F846B6"/>
    <w:rsid w:val="00F85F39"/>
    <w:rsid w:val="00F87A40"/>
    <w:rsid w:val="00F90DA7"/>
    <w:rsid w:val="00F94608"/>
    <w:rsid w:val="00F95494"/>
    <w:rsid w:val="00F963FA"/>
    <w:rsid w:val="00F965B0"/>
    <w:rsid w:val="00F9669B"/>
    <w:rsid w:val="00F972F0"/>
    <w:rsid w:val="00FA2D73"/>
    <w:rsid w:val="00FA5711"/>
    <w:rsid w:val="00FA6A69"/>
    <w:rsid w:val="00FB153A"/>
    <w:rsid w:val="00FB3D32"/>
    <w:rsid w:val="00FB6751"/>
    <w:rsid w:val="00FB7447"/>
    <w:rsid w:val="00FC07A9"/>
    <w:rsid w:val="00FC0852"/>
    <w:rsid w:val="00FC2A70"/>
    <w:rsid w:val="00FC39EA"/>
    <w:rsid w:val="00FC429B"/>
    <w:rsid w:val="00FC6FA3"/>
    <w:rsid w:val="00FD09E1"/>
    <w:rsid w:val="00FD460B"/>
    <w:rsid w:val="00FD488E"/>
    <w:rsid w:val="00FD5C06"/>
    <w:rsid w:val="00FD6287"/>
    <w:rsid w:val="00FD7704"/>
    <w:rsid w:val="00FE39BA"/>
    <w:rsid w:val="00FE5402"/>
    <w:rsid w:val="00FE681F"/>
    <w:rsid w:val="00FF1AC1"/>
    <w:rsid w:val="00FF420C"/>
    <w:rsid w:val="00FF6364"/>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F85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Mangal"/>
        <w:lang w:val="en-US" w:eastAsia="en-US" w:bidi="ne-NP"/>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qFormat="1"/>
    <w:lsdException w:name="header" w:uiPriority="0" w:qFormat="1"/>
    <w:lsdException w:name="footer" w:qFormat="1"/>
    <w:lsdException w:name="caption" w:uiPriority="35" w:qFormat="1"/>
    <w:lsdException w:name="annotation reference" w:uiPriority="0" w:qFormat="1"/>
    <w:lsdException w:name="Title" w:semiHidden="0" w:uiPriority="0" w:unhideWhenUsed="0" w:qFormat="1"/>
    <w:lsdException w:name="Default Paragraph Font" w:uiPriority="1"/>
    <w:lsdException w:name="Subtitle" w:semiHidden="0" w:uiPriority="0" w:unhideWhenUsed="0" w:qFormat="1"/>
    <w:lsdException w:name="Hyperlink" w:qFormat="1"/>
    <w:lsdException w:name="Strong" w:semiHidden="0" w:uiPriority="22" w:unhideWhenUsed="0" w:qFormat="1"/>
    <w:lsdException w:name="Emphasis" w:semiHidden="0" w:uiPriority="0" w:unhideWhenUsed="0" w:qFormat="1"/>
    <w:lsdException w:name="Document Map" w:uiPriority="0" w:qFormat="1"/>
    <w:lsdException w:name="Normal (Web)" w:uiPriority="0" w:qFormat="1"/>
    <w:lsdException w:name="annotation subject" w:uiPriority="0" w:qFormat="1"/>
    <w:lsdException w:name="Balloon Text" w:uiPriority="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Normal">
    <w:name w:val="Normal"/>
    <w:qFormat/>
    <w:pPr>
      <w:spacing w:after="200" w:line="276" w:lineRule="auto"/>
    </w:pPr>
    <w:rPr>
      <w:sz w:val="22"/>
    </w:rPr>
  </w:style>
  <w:style w:type="paragraph" w:styleId="Heading1">
    <w:name w:val="heading 1"/>
    <w:basedOn w:val="Normal"/>
    <w:next w:val="Normal"/>
    <w:link w:val="Heading1Char"/>
    <w:qFormat/>
    <w:rsid w:val="00CA3547"/>
    <w:pPr>
      <w:keepNext/>
      <w:keepLines/>
      <w:spacing w:before="240" w:after="0" w:line="256" w:lineRule="auto"/>
      <w:outlineLvl w:val="0"/>
    </w:pPr>
    <w:rPr>
      <w:rFonts w:ascii="Cambria" w:eastAsia="Times New Roman" w:hAnsi="Cambria"/>
      <w:color w:val="365F91"/>
      <w:sz w:val="32"/>
      <w:szCs w:val="32"/>
      <w:lang w:bidi="ar-SA"/>
    </w:rPr>
  </w:style>
  <w:style w:type="paragraph" w:styleId="Heading2">
    <w:name w:val="heading 2"/>
    <w:basedOn w:val="Normal"/>
    <w:next w:val="Normal"/>
    <w:link w:val="Heading2Char"/>
    <w:unhideWhenUsed/>
    <w:qFormat/>
    <w:rsid w:val="00C73000"/>
    <w:pPr>
      <w:keepNext/>
      <w:keepLines/>
      <w:spacing w:before="200" w:after="0" w:line="240" w:lineRule="auto"/>
      <w:outlineLvl w:val="1"/>
    </w:pPr>
    <w:rPr>
      <w:rFonts w:ascii="Cambria" w:eastAsia="Times New Roman" w:hAnsi="Cambria"/>
      <w:b/>
      <w:bCs/>
      <w:color w:val="4F81BD"/>
      <w:sz w:val="26"/>
      <w:szCs w:val="26"/>
      <w:lang w:bidi="ar-SA"/>
    </w:rPr>
  </w:style>
  <w:style w:type="paragraph" w:styleId="Heading3">
    <w:name w:val="heading 3"/>
    <w:basedOn w:val="Normal"/>
    <w:next w:val="Normal"/>
    <w:link w:val="Heading3Char"/>
    <w:qFormat/>
    <w:rsid w:val="00525849"/>
    <w:pPr>
      <w:keepNext/>
      <w:keepLines/>
      <w:spacing w:before="320" w:after="80"/>
      <w:outlineLvl w:val="2"/>
    </w:pPr>
    <w:rPr>
      <w:rFonts w:ascii="Arial" w:eastAsia="Times New Roman" w:hAnsi="Arial"/>
      <w:color w:val="434343"/>
      <w:sz w:val="28"/>
      <w:szCs w:val="28"/>
    </w:rPr>
  </w:style>
  <w:style w:type="paragraph" w:styleId="Heading4">
    <w:name w:val="heading 4"/>
    <w:basedOn w:val="Normal"/>
    <w:next w:val="Normal"/>
    <w:link w:val="Heading4Char"/>
    <w:rsid w:val="00525849"/>
    <w:pPr>
      <w:keepNext/>
      <w:keepLines/>
      <w:spacing w:before="280" w:after="80"/>
      <w:outlineLvl w:val="3"/>
    </w:pPr>
    <w:rPr>
      <w:rFonts w:ascii="Arial" w:eastAsia="Times New Roman" w:hAnsi="Arial"/>
      <w:color w:val="666666"/>
      <w:sz w:val="24"/>
      <w:szCs w:val="24"/>
    </w:rPr>
  </w:style>
  <w:style w:type="paragraph" w:styleId="Heading5">
    <w:name w:val="heading 5"/>
    <w:basedOn w:val="Normal"/>
    <w:next w:val="Normal"/>
    <w:link w:val="Heading5Char"/>
    <w:qFormat/>
    <w:rsid w:val="00525849"/>
    <w:pPr>
      <w:keepNext/>
      <w:keepLines/>
      <w:spacing w:before="240" w:after="80"/>
      <w:outlineLvl w:val="4"/>
    </w:pPr>
    <w:rPr>
      <w:rFonts w:ascii="Arial" w:eastAsia="Times New Roman" w:hAnsi="Arial"/>
      <w:color w:val="666666"/>
      <w:szCs w:val="22"/>
    </w:rPr>
  </w:style>
  <w:style w:type="paragraph" w:styleId="Heading6">
    <w:name w:val="heading 6"/>
    <w:basedOn w:val="Normal"/>
    <w:next w:val="Normal"/>
    <w:link w:val="Heading6Char"/>
    <w:qFormat/>
    <w:rsid w:val="00525849"/>
    <w:pPr>
      <w:keepNext/>
      <w:keepLines/>
      <w:spacing w:before="240" w:after="80"/>
      <w:outlineLvl w:val="5"/>
    </w:pPr>
    <w:rPr>
      <w:rFonts w:ascii="Arial" w:eastAsia="Times New Roman" w:hAnsi="Arial"/>
      <w:i/>
      <w:color w:val="666666"/>
      <w:szCs w:val="22"/>
    </w:rPr>
  </w:style>
  <w:style w:type="paragraph" w:styleId="Heading7">
    <w:name w:val="heading 7"/>
    <w:basedOn w:val="Normal"/>
    <w:next w:val="Normal"/>
    <w:link w:val="Heading7Char"/>
    <w:qFormat/>
    <w:rsid w:val="00356BB5"/>
    <w:pPr>
      <w:keepNext/>
      <w:keepLines/>
      <w:suppressAutoHyphens/>
      <w:spacing w:before="40" w:after="0"/>
      <w:ind w:leftChars="-1" w:left="-1" w:hangingChars="1" w:hanging="1"/>
      <w:textDirection w:val="btLr"/>
      <w:textAlignment w:val="top"/>
      <w:outlineLvl w:val="6"/>
    </w:pPr>
    <w:rPr>
      <w:rFonts w:ascii="Kokila" w:eastAsia="Times New Roman" w:hAnsi="Kokila"/>
      <w:b/>
      <w:iCs/>
      <w:position w:val="-1"/>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qFormat/>
    <w:rsid w:val="00A736E5"/>
    <w:pPr>
      <w:tabs>
        <w:tab w:val="center" w:pos="4680"/>
        <w:tab w:val="right" w:pos="9360"/>
      </w:tabs>
      <w:spacing w:after="0" w:line="240" w:lineRule="auto"/>
    </w:pPr>
    <w:rPr>
      <w:sz w:val="20"/>
    </w:rPr>
  </w:style>
  <w:style w:type="character" w:customStyle="1" w:styleId="HeaderChar">
    <w:name w:val="Header Char"/>
    <w:link w:val="Header"/>
    <w:rsid w:val="00A736E5"/>
    <w:rPr>
      <w:rFonts w:cs="Mangal"/>
    </w:rPr>
  </w:style>
  <w:style w:type="paragraph" w:styleId="Footer">
    <w:name w:val="footer"/>
    <w:basedOn w:val="Normal"/>
    <w:link w:val="FooterChar"/>
    <w:uiPriority w:val="99"/>
    <w:unhideWhenUsed/>
    <w:qFormat/>
    <w:rsid w:val="00A736E5"/>
    <w:pPr>
      <w:tabs>
        <w:tab w:val="center" w:pos="4680"/>
        <w:tab w:val="right" w:pos="9360"/>
      </w:tabs>
      <w:spacing w:after="0" w:line="240" w:lineRule="auto"/>
    </w:pPr>
    <w:rPr>
      <w:sz w:val="20"/>
    </w:rPr>
  </w:style>
  <w:style w:type="character" w:customStyle="1" w:styleId="FooterChar">
    <w:name w:val="Footer Char"/>
    <w:link w:val="Footer"/>
    <w:uiPriority w:val="99"/>
    <w:rsid w:val="00A736E5"/>
    <w:rPr>
      <w:rFonts w:cs="Mangal"/>
    </w:rPr>
  </w:style>
  <w:style w:type="paragraph" w:styleId="Bibliography">
    <w:name w:val="Bibliography"/>
    <w:basedOn w:val="Normal"/>
    <w:next w:val="Normal"/>
    <w:uiPriority w:val="37"/>
    <w:semiHidden/>
    <w:unhideWhenUsed/>
    <w:rsid w:val="00CA3547"/>
  </w:style>
  <w:style w:type="character" w:customStyle="1" w:styleId="Heading1Char">
    <w:name w:val="Heading 1 Char"/>
    <w:link w:val="Heading1"/>
    <w:rsid w:val="00CA3547"/>
    <w:rPr>
      <w:rFonts w:ascii="Cambria" w:eastAsia="Times New Roman" w:hAnsi="Cambria" w:cs="Mangal"/>
      <w:color w:val="365F91"/>
      <w:sz w:val="32"/>
      <w:szCs w:val="32"/>
      <w:lang w:bidi="ar-SA"/>
    </w:rPr>
  </w:style>
  <w:style w:type="paragraph" w:styleId="ListParagraph">
    <w:name w:val="List Paragraph"/>
    <w:aliases w:val="Resume Title,O5,Para_sk,Figure_name,Citation List,Report Para,List_Paragraph,Multilevel para_II,Graphic,List Paragraph Char Char,Bullets,lp1,List Paragraph11,List Paragraph1 Char Char,Table of contents numbered,Ha,List Paragraph1"/>
    <w:basedOn w:val="Normal"/>
    <w:link w:val="ListParagraphChar"/>
    <w:uiPriority w:val="34"/>
    <w:qFormat/>
    <w:rsid w:val="00CA3547"/>
    <w:pPr>
      <w:spacing w:after="0" w:line="240" w:lineRule="auto"/>
      <w:ind w:left="720"/>
      <w:contextualSpacing/>
    </w:pPr>
    <w:rPr>
      <w:rFonts w:ascii="Times New Roman" w:eastAsia="Times New Roman" w:hAnsi="Times New Roman"/>
      <w:sz w:val="24"/>
      <w:szCs w:val="21"/>
      <w:lang w:val="en-GB" w:eastAsia="en-GB"/>
    </w:rPr>
  </w:style>
  <w:style w:type="table" w:styleId="TableGrid">
    <w:name w:val="Table Grid"/>
    <w:basedOn w:val="TableNormal"/>
    <w:uiPriority w:val="39"/>
    <w:rsid w:val="00CA35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Resume Title Char,O5 Char,Para_sk Char,Figure_name Char,Citation List Char,Report Para Char,List_Paragraph Char,Multilevel para_II Char,Graphic Char,List Paragraph Char Char Char,Bullets Char,lp1 Char,List Paragraph11 Char,Ha Char"/>
    <w:link w:val="ListParagraph"/>
    <w:uiPriority w:val="34"/>
    <w:rsid w:val="00CA3547"/>
    <w:rPr>
      <w:rFonts w:ascii="Times New Roman" w:eastAsia="Times New Roman" w:hAnsi="Times New Roman" w:cs="Times New Roman"/>
      <w:sz w:val="24"/>
      <w:szCs w:val="21"/>
      <w:lang w:val="en-GB" w:eastAsia="en-GB"/>
    </w:rPr>
  </w:style>
  <w:style w:type="paragraph" w:styleId="BalloonText">
    <w:name w:val="Balloon Text"/>
    <w:basedOn w:val="Normal"/>
    <w:link w:val="BalloonTextChar"/>
    <w:unhideWhenUsed/>
    <w:qFormat/>
    <w:rsid w:val="00CA3547"/>
    <w:pPr>
      <w:spacing w:after="0" w:line="240" w:lineRule="auto"/>
    </w:pPr>
    <w:rPr>
      <w:rFonts w:ascii="Tahoma" w:hAnsi="Tahoma"/>
      <w:sz w:val="16"/>
      <w:szCs w:val="14"/>
    </w:rPr>
  </w:style>
  <w:style w:type="character" w:customStyle="1" w:styleId="BalloonTextChar">
    <w:name w:val="Balloon Text Char"/>
    <w:link w:val="BalloonText"/>
    <w:rsid w:val="00CA3547"/>
    <w:rPr>
      <w:rFonts w:ascii="Tahoma" w:hAnsi="Tahoma" w:cs="Tahoma"/>
      <w:sz w:val="16"/>
      <w:szCs w:val="14"/>
    </w:rPr>
  </w:style>
  <w:style w:type="character" w:customStyle="1" w:styleId="Heading2Char">
    <w:name w:val="Heading 2 Char"/>
    <w:link w:val="Heading2"/>
    <w:rsid w:val="00C73000"/>
    <w:rPr>
      <w:rFonts w:ascii="Cambria" w:eastAsia="Times New Roman" w:hAnsi="Cambria" w:cs="Mangal"/>
      <w:b/>
      <w:bCs/>
      <w:color w:val="4F81BD"/>
      <w:sz w:val="26"/>
      <w:szCs w:val="26"/>
      <w:lang w:bidi="ar-SA"/>
    </w:rPr>
  </w:style>
  <w:style w:type="paragraph" w:styleId="FootnoteText">
    <w:name w:val="footnote text"/>
    <w:aliases w:val="single space,Texto nota pie Car Car Car,FOOTNOTES,fn,Footnote Text Char Char Char,Footnote Text1 Char,Footnote Text2,Footnote Text Char Char Char1 Char,Footnote Text Char Char Char1,ft,ADB,Footnote Text Char Char,Char Char,footnote text,f"/>
    <w:basedOn w:val="Normal"/>
    <w:link w:val="FootnoteTextChar"/>
    <w:uiPriority w:val="99"/>
    <w:unhideWhenUsed/>
    <w:qFormat/>
    <w:rsid w:val="00C73000"/>
    <w:pPr>
      <w:spacing w:after="0" w:line="240" w:lineRule="auto"/>
    </w:pPr>
    <w:rPr>
      <w:rFonts w:ascii="Times New Roman" w:eastAsia="Times New Roman" w:hAnsi="Times New Roman" w:cs="Angsana New"/>
      <w:sz w:val="20"/>
      <w:lang w:bidi="ar-SA"/>
    </w:rPr>
  </w:style>
  <w:style w:type="character" w:customStyle="1" w:styleId="FootnoteTextChar">
    <w:name w:val="Footnote Text Char"/>
    <w:aliases w:val="single space Char,Texto nota pie Car Car Car Char,FOOTNOTES Char,fn Char,Footnote Text Char Char Char Char,Footnote Text1 Char Char,Footnote Text2 Char,Footnote Text Char Char Char1 Char Char,Footnote Text Char Char Char1 Char1,f Char"/>
    <w:link w:val="FootnoteText"/>
    <w:uiPriority w:val="99"/>
    <w:rsid w:val="00C73000"/>
    <w:rPr>
      <w:rFonts w:ascii="Times New Roman" w:eastAsia="Times New Roman" w:hAnsi="Times New Roman" w:cs="Angsana New"/>
      <w:sz w:val="20"/>
      <w:lang w:bidi="ar-SA"/>
    </w:rPr>
  </w:style>
  <w:style w:type="character" w:styleId="FootnoteReference">
    <w:name w:val="footnote reference"/>
    <w:aliases w:val="ftref,BVI fnr,BVI fnr Car Car,BVI fnr Car,BVI fnr Car Car Car Car,BVI fnr Car Car Car Car Char Char Char,BVI fnr Car Car Car Car Char,16 Point,Superscript 6 Point,Carattere Char1,Carattere Char Char Carattere Carattere Char Char,fr,FO"/>
    <w:link w:val="BVIfnr1"/>
    <w:uiPriority w:val="99"/>
    <w:unhideWhenUsed/>
    <w:rsid w:val="00C73000"/>
    <w:rPr>
      <w:vertAlign w:val="superscript"/>
    </w:rPr>
  </w:style>
  <w:style w:type="character" w:styleId="Hyperlink">
    <w:name w:val="Hyperlink"/>
    <w:uiPriority w:val="99"/>
    <w:unhideWhenUsed/>
    <w:qFormat/>
    <w:rsid w:val="00C73000"/>
    <w:rPr>
      <w:color w:val="0000FF"/>
      <w:u w:val="single"/>
    </w:rPr>
  </w:style>
  <w:style w:type="character" w:customStyle="1" w:styleId="apple-converted-space">
    <w:name w:val="apple-converted-space"/>
    <w:basedOn w:val="DefaultParagraphFont"/>
    <w:rsid w:val="00C73000"/>
  </w:style>
  <w:style w:type="character" w:customStyle="1" w:styleId="addmd">
    <w:name w:val="addmd"/>
    <w:basedOn w:val="DefaultParagraphFont"/>
    <w:rsid w:val="00C73000"/>
  </w:style>
  <w:style w:type="character" w:styleId="Emphasis">
    <w:name w:val="Emphasis"/>
    <w:qFormat/>
    <w:rsid w:val="00C73000"/>
    <w:rPr>
      <w:i/>
      <w:iCs/>
    </w:rPr>
  </w:style>
  <w:style w:type="character" w:customStyle="1" w:styleId="authors">
    <w:name w:val="authors"/>
    <w:basedOn w:val="DefaultParagraphFont"/>
    <w:rsid w:val="00C73000"/>
  </w:style>
  <w:style w:type="character" w:customStyle="1" w:styleId="Date1">
    <w:name w:val="Date1"/>
    <w:basedOn w:val="DefaultParagraphFont"/>
    <w:rsid w:val="00C73000"/>
  </w:style>
  <w:style w:type="character" w:customStyle="1" w:styleId="arttitle">
    <w:name w:val="art_title"/>
    <w:basedOn w:val="DefaultParagraphFont"/>
    <w:rsid w:val="00C73000"/>
  </w:style>
  <w:style w:type="character" w:customStyle="1" w:styleId="serialtitle">
    <w:name w:val="serial_title"/>
    <w:basedOn w:val="DefaultParagraphFont"/>
    <w:rsid w:val="00C73000"/>
  </w:style>
  <w:style w:type="character" w:customStyle="1" w:styleId="volumeissue">
    <w:name w:val="volume_issue"/>
    <w:basedOn w:val="DefaultParagraphFont"/>
    <w:rsid w:val="00C73000"/>
  </w:style>
  <w:style w:type="character" w:customStyle="1" w:styleId="pagerange">
    <w:name w:val="page_range"/>
    <w:basedOn w:val="DefaultParagraphFont"/>
    <w:rsid w:val="00C73000"/>
  </w:style>
  <w:style w:type="paragraph" w:styleId="NormalWeb">
    <w:name w:val="Normal (Web)"/>
    <w:basedOn w:val="Normal"/>
    <w:unhideWhenUsed/>
    <w:qFormat/>
    <w:rsid w:val="00C7300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C73000"/>
    <w:rPr>
      <w:b/>
      <w:bCs/>
    </w:rPr>
  </w:style>
  <w:style w:type="paragraph" w:customStyle="1" w:styleId="Default">
    <w:name w:val="Default"/>
    <w:rsid w:val="00C73000"/>
    <w:pPr>
      <w:autoSpaceDE w:val="0"/>
      <w:autoSpaceDN w:val="0"/>
      <w:adjustRightInd w:val="0"/>
    </w:pPr>
    <w:rPr>
      <w:rFonts w:ascii="Preeti" w:eastAsia="Times New Roman" w:hAnsi="Preeti" w:cs="Preeti"/>
      <w:color w:val="000000"/>
      <w:sz w:val="24"/>
      <w:szCs w:val="24"/>
    </w:rPr>
  </w:style>
  <w:style w:type="character" w:styleId="CommentReference">
    <w:name w:val="annotation reference"/>
    <w:qFormat/>
    <w:rsid w:val="00C73000"/>
    <w:rPr>
      <w:sz w:val="16"/>
      <w:szCs w:val="16"/>
    </w:rPr>
  </w:style>
  <w:style w:type="paragraph" w:styleId="CommentText">
    <w:name w:val="annotation text"/>
    <w:basedOn w:val="Normal"/>
    <w:link w:val="CommentTextChar"/>
    <w:qFormat/>
    <w:rsid w:val="00C73000"/>
    <w:pPr>
      <w:spacing w:after="0" w:line="240" w:lineRule="auto"/>
    </w:pPr>
    <w:rPr>
      <w:rFonts w:ascii="Times New Roman" w:eastAsia="Times New Roman" w:hAnsi="Times New Roman"/>
      <w:sz w:val="20"/>
      <w:szCs w:val="18"/>
      <w:lang w:bidi="sa-IN"/>
    </w:rPr>
  </w:style>
  <w:style w:type="character" w:customStyle="1" w:styleId="CommentTextChar">
    <w:name w:val="Comment Text Char"/>
    <w:link w:val="CommentText"/>
    <w:rsid w:val="00C73000"/>
    <w:rPr>
      <w:rFonts w:ascii="Times New Roman" w:eastAsia="Times New Roman" w:hAnsi="Times New Roman" w:cs="Mangal"/>
      <w:sz w:val="20"/>
      <w:szCs w:val="18"/>
      <w:lang w:bidi="sa-IN"/>
    </w:rPr>
  </w:style>
  <w:style w:type="paragraph" w:styleId="CommentSubject">
    <w:name w:val="annotation subject"/>
    <w:basedOn w:val="CommentText"/>
    <w:next w:val="CommentText"/>
    <w:link w:val="CommentSubjectChar"/>
    <w:qFormat/>
    <w:rsid w:val="00C73000"/>
    <w:rPr>
      <w:b/>
      <w:bCs/>
    </w:rPr>
  </w:style>
  <w:style w:type="character" w:customStyle="1" w:styleId="CommentSubjectChar">
    <w:name w:val="Comment Subject Char"/>
    <w:link w:val="CommentSubject"/>
    <w:rsid w:val="00C73000"/>
    <w:rPr>
      <w:rFonts w:ascii="Times New Roman" w:eastAsia="Times New Roman" w:hAnsi="Times New Roman" w:cs="Mangal"/>
      <w:b/>
      <w:bCs/>
      <w:sz w:val="20"/>
      <w:szCs w:val="18"/>
      <w:lang w:bidi="sa-IN"/>
    </w:rPr>
  </w:style>
  <w:style w:type="character" w:styleId="FollowedHyperlink">
    <w:name w:val="FollowedHyperlink"/>
    <w:uiPriority w:val="99"/>
    <w:semiHidden/>
    <w:unhideWhenUsed/>
    <w:rsid w:val="00C73000"/>
    <w:rPr>
      <w:color w:val="800080"/>
      <w:u w:val="single"/>
    </w:rPr>
  </w:style>
  <w:style w:type="character" w:customStyle="1" w:styleId="fontstyle01">
    <w:name w:val="fontstyle01"/>
    <w:rsid w:val="00C73000"/>
    <w:rPr>
      <w:rFonts w:ascii="Kokila" w:hAnsi="Kokila" w:cs="Kokila" w:hint="default"/>
      <w:b w:val="0"/>
      <w:bCs w:val="0"/>
      <w:i w:val="0"/>
      <w:iCs w:val="0"/>
      <w:color w:val="000000"/>
      <w:sz w:val="28"/>
      <w:szCs w:val="28"/>
    </w:rPr>
  </w:style>
  <w:style w:type="character" w:customStyle="1" w:styleId="fontstyle21">
    <w:name w:val="fontstyle21"/>
    <w:rsid w:val="00C73000"/>
    <w:rPr>
      <w:rFonts w:ascii="Kokila-Bold" w:hAnsi="Kokila-Bold" w:hint="default"/>
      <w:b/>
      <w:bCs/>
      <w:i w:val="0"/>
      <w:iCs w:val="0"/>
      <w:color w:val="000000"/>
      <w:sz w:val="30"/>
      <w:szCs w:val="30"/>
    </w:rPr>
  </w:style>
  <w:style w:type="character" w:customStyle="1" w:styleId="meta-cats">
    <w:name w:val="meta-cats"/>
    <w:basedOn w:val="DefaultParagraphFont"/>
    <w:rsid w:val="00C73000"/>
  </w:style>
  <w:style w:type="paragraph" w:styleId="NoSpacing">
    <w:name w:val="No Spacing"/>
    <w:qFormat/>
    <w:rsid w:val="00C73000"/>
    <w:rPr>
      <w:rFonts w:ascii="Times New Roman" w:eastAsia="Times New Roman" w:hAnsi="Times New Roman" w:cs="Angsana New"/>
      <w:sz w:val="24"/>
      <w:szCs w:val="24"/>
      <w:lang w:bidi="ar-SA"/>
    </w:rPr>
  </w:style>
  <w:style w:type="character" w:customStyle="1" w:styleId="a">
    <w:name w:val="_"/>
    <w:rsid w:val="003E5300"/>
  </w:style>
  <w:style w:type="paragraph" w:styleId="ListBullet">
    <w:name w:val="List Bullet"/>
    <w:basedOn w:val="Normal"/>
    <w:uiPriority w:val="99"/>
    <w:unhideWhenUsed/>
    <w:rsid w:val="00B377A4"/>
    <w:pPr>
      <w:numPr>
        <w:numId w:val="1"/>
      </w:numPr>
      <w:contextualSpacing/>
    </w:pPr>
  </w:style>
  <w:style w:type="character" w:customStyle="1" w:styleId="Heading3Char">
    <w:name w:val="Heading 3 Char"/>
    <w:link w:val="Heading3"/>
    <w:rsid w:val="00525849"/>
    <w:rPr>
      <w:rFonts w:ascii="Arial" w:eastAsia="Times New Roman" w:hAnsi="Arial" w:cs="Arial"/>
      <w:color w:val="434343"/>
      <w:sz w:val="28"/>
      <w:szCs w:val="28"/>
    </w:rPr>
  </w:style>
  <w:style w:type="character" w:customStyle="1" w:styleId="Heading4Char">
    <w:name w:val="Heading 4 Char"/>
    <w:link w:val="Heading4"/>
    <w:rsid w:val="00525849"/>
    <w:rPr>
      <w:rFonts w:ascii="Arial" w:eastAsia="Times New Roman" w:hAnsi="Arial" w:cs="Arial"/>
      <w:color w:val="666666"/>
      <w:sz w:val="24"/>
      <w:szCs w:val="24"/>
    </w:rPr>
  </w:style>
  <w:style w:type="character" w:customStyle="1" w:styleId="Heading5Char">
    <w:name w:val="Heading 5 Char"/>
    <w:link w:val="Heading5"/>
    <w:rsid w:val="00525849"/>
    <w:rPr>
      <w:rFonts w:ascii="Arial" w:eastAsia="Times New Roman" w:hAnsi="Arial" w:cs="Arial"/>
      <w:color w:val="666666"/>
      <w:sz w:val="22"/>
      <w:szCs w:val="22"/>
    </w:rPr>
  </w:style>
  <w:style w:type="character" w:customStyle="1" w:styleId="Heading6Char">
    <w:name w:val="Heading 6 Char"/>
    <w:link w:val="Heading6"/>
    <w:rsid w:val="00525849"/>
    <w:rPr>
      <w:rFonts w:ascii="Arial" w:eastAsia="Times New Roman" w:hAnsi="Arial" w:cs="Arial"/>
      <w:i/>
      <w:color w:val="666666"/>
      <w:sz w:val="22"/>
      <w:szCs w:val="22"/>
    </w:rPr>
  </w:style>
  <w:style w:type="paragraph" w:styleId="Title">
    <w:name w:val="Title"/>
    <w:basedOn w:val="Normal"/>
    <w:next w:val="Normal"/>
    <w:link w:val="TitleChar"/>
    <w:rsid w:val="00525849"/>
    <w:pPr>
      <w:keepNext/>
      <w:keepLines/>
      <w:spacing w:after="60"/>
    </w:pPr>
    <w:rPr>
      <w:rFonts w:ascii="Arial" w:eastAsia="Times New Roman" w:hAnsi="Arial"/>
      <w:sz w:val="52"/>
      <w:szCs w:val="52"/>
    </w:rPr>
  </w:style>
  <w:style w:type="character" w:customStyle="1" w:styleId="TitleChar">
    <w:name w:val="Title Char"/>
    <w:link w:val="Title"/>
    <w:rsid w:val="00525849"/>
    <w:rPr>
      <w:rFonts w:ascii="Arial" w:eastAsia="Times New Roman" w:hAnsi="Arial" w:cs="Arial"/>
      <w:sz w:val="52"/>
      <w:szCs w:val="52"/>
    </w:rPr>
  </w:style>
  <w:style w:type="paragraph" w:styleId="Subtitle">
    <w:name w:val="Subtitle"/>
    <w:basedOn w:val="Normal"/>
    <w:next w:val="Normal"/>
    <w:link w:val="SubtitleChar"/>
    <w:rsid w:val="00525849"/>
    <w:pPr>
      <w:keepNext/>
      <w:keepLines/>
      <w:spacing w:after="320"/>
    </w:pPr>
    <w:rPr>
      <w:rFonts w:ascii="Arial" w:eastAsia="Times New Roman" w:hAnsi="Arial"/>
      <w:color w:val="666666"/>
      <w:sz w:val="30"/>
      <w:szCs w:val="30"/>
    </w:rPr>
  </w:style>
  <w:style w:type="character" w:customStyle="1" w:styleId="SubtitleChar">
    <w:name w:val="Subtitle Char"/>
    <w:link w:val="Subtitle"/>
    <w:rsid w:val="00525849"/>
    <w:rPr>
      <w:rFonts w:ascii="Arial" w:eastAsia="Times New Roman" w:hAnsi="Arial" w:cs="Arial"/>
      <w:color w:val="666666"/>
      <w:sz w:val="30"/>
      <w:szCs w:val="30"/>
    </w:rPr>
  </w:style>
  <w:style w:type="character" w:customStyle="1" w:styleId="UnresolvedMention1">
    <w:name w:val="Unresolved Mention1"/>
    <w:uiPriority w:val="99"/>
    <w:semiHidden/>
    <w:unhideWhenUsed/>
    <w:rsid w:val="00525849"/>
    <w:rPr>
      <w:rFonts w:cs="Times New Roman"/>
      <w:color w:val="605E5C"/>
      <w:shd w:val="clear" w:color="auto" w:fill="E1DFDD"/>
    </w:rPr>
  </w:style>
  <w:style w:type="character" w:styleId="PlaceholderText">
    <w:name w:val="Placeholder Text"/>
    <w:uiPriority w:val="99"/>
    <w:semiHidden/>
    <w:rsid w:val="00525849"/>
    <w:rPr>
      <w:rFonts w:cs="Times New Roman"/>
      <w:color w:val="808080"/>
    </w:rPr>
  </w:style>
  <w:style w:type="character" w:customStyle="1" w:styleId="ls6">
    <w:name w:val="ls6"/>
    <w:rsid w:val="00525849"/>
    <w:rPr>
      <w:rFonts w:cs="Times New Roman"/>
    </w:rPr>
  </w:style>
  <w:style w:type="character" w:customStyle="1" w:styleId="ws2">
    <w:name w:val="ws2"/>
    <w:rsid w:val="00525849"/>
    <w:rPr>
      <w:rFonts w:cs="Times New Roman"/>
    </w:rPr>
  </w:style>
  <w:style w:type="character" w:customStyle="1" w:styleId="ff1">
    <w:name w:val="ff1"/>
    <w:rsid w:val="00525849"/>
    <w:rPr>
      <w:rFonts w:cs="Times New Roman"/>
    </w:rPr>
  </w:style>
  <w:style w:type="paragraph" w:customStyle="1" w:styleId="BodyTextCrawford">
    <w:name w:val="Body Text Crawford"/>
    <w:basedOn w:val="Normal"/>
    <w:qFormat/>
    <w:rsid w:val="00525849"/>
    <w:pPr>
      <w:spacing w:after="240" w:line="360" w:lineRule="auto"/>
      <w:jc w:val="both"/>
    </w:pPr>
    <w:rPr>
      <w:rFonts w:ascii="Times New Roman" w:eastAsia="Times New Roman" w:hAnsi="Times New Roman"/>
      <w:sz w:val="24"/>
      <w:szCs w:val="22"/>
      <w:lang w:val="en-AU" w:eastAsia="zh-CN" w:bidi="ar-SA"/>
    </w:rPr>
  </w:style>
  <w:style w:type="paragraph" w:styleId="TOCHeading">
    <w:name w:val="TOC Heading"/>
    <w:basedOn w:val="Heading1"/>
    <w:next w:val="Normal"/>
    <w:unhideWhenUsed/>
    <w:qFormat/>
    <w:rsid w:val="00525849"/>
    <w:pPr>
      <w:spacing w:line="259" w:lineRule="auto"/>
      <w:outlineLvl w:val="9"/>
    </w:pPr>
  </w:style>
  <w:style w:type="paragraph" w:styleId="TOC1">
    <w:name w:val="toc 1"/>
    <w:basedOn w:val="Normal"/>
    <w:next w:val="Normal"/>
    <w:autoRedefine/>
    <w:unhideWhenUsed/>
    <w:qFormat/>
    <w:rsid w:val="00525849"/>
    <w:pPr>
      <w:spacing w:after="100"/>
    </w:pPr>
    <w:rPr>
      <w:rFonts w:eastAsia="Times New Roman"/>
    </w:rPr>
  </w:style>
  <w:style w:type="paragraph" w:styleId="TOC3">
    <w:name w:val="toc 3"/>
    <w:basedOn w:val="Normal"/>
    <w:next w:val="Normal"/>
    <w:autoRedefine/>
    <w:uiPriority w:val="39"/>
    <w:unhideWhenUsed/>
    <w:rsid w:val="00525849"/>
    <w:pPr>
      <w:spacing w:after="100"/>
      <w:ind w:left="440"/>
    </w:pPr>
    <w:rPr>
      <w:rFonts w:eastAsia="Times New Roman"/>
    </w:rPr>
  </w:style>
  <w:style w:type="paragraph" w:customStyle="1" w:styleId="ColorfulList-Accent11">
    <w:name w:val="Colorful List - Accent 11"/>
    <w:basedOn w:val="Normal"/>
    <w:uiPriority w:val="34"/>
    <w:qFormat/>
    <w:rsid w:val="00525849"/>
    <w:pPr>
      <w:ind w:left="720"/>
      <w:contextualSpacing/>
    </w:pPr>
    <w:rPr>
      <w:rFonts w:eastAsia="Times New Roman"/>
    </w:rPr>
  </w:style>
  <w:style w:type="paragraph" w:styleId="EndnoteText">
    <w:name w:val="endnote text"/>
    <w:basedOn w:val="Normal"/>
    <w:link w:val="EndnoteTextChar"/>
    <w:uiPriority w:val="99"/>
    <w:unhideWhenUsed/>
    <w:rsid w:val="00525849"/>
    <w:pPr>
      <w:spacing w:after="0" w:line="240" w:lineRule="auto"/>
    </w:pPr>
    <w:rPr>
      <w:rFonts w:eastAsia="Times New Roman"/>
      <w:sz w:val="20"/>
      <w:szCs w:val="18"/>
    </w:rPr>
  </w:style>
  <w:style w:type="character" w:customStyle="1" w:styleId="EndnoteTextChar">
    <w:name w:val="Endnote Text Char"/>
    <w:link w:val="EndnoteText"/>
    <w:uiPriority w:val="99"/>
    <w:rsid w:val="00525849"/>
    <w:rPr>
      <w:rFonts w:eastAsia="Times New Roman"/>
      <w:szCs w:val="18"/>
    </w:rPr>
  </w:style>
  <w:style w:type="paragraph" w:styleId="TOC2">
    <w:name w:val="toc 2"/>
    <w:basedOn w:val="Normal"/>
    <w:next w:val="Normal"/>
    <w:autoRedefine/>
    <w:uiPriority w:val="39"/>
    <w:unhideWhenUsed/>
    <w:rsid w:val="00525849"/>
    <w:pPr>
      <w:spacing w:after="100"/>
      <w:ind w:left="220"/>
    </w:pPr>
    <w:rPr>
      <w:rFonts w:eastAsia="Times New Roman"/>
    </w:rPr>
  </w:style>
  <w:style w:type="character" w:customStyle="1" w:styleId="Heading7Char">
    <w:name w:val="Heading 7 Char"/>
    <w:link w:val="Heading7"/>
    <w:rsid w:val="00356BB5"/>
    <w:rPr>
      <w:rFonts w:ascii="Kokila" w:eastAsia="Times New Roman" w:hAnsi="Kokila"/>
      <w:b/>
      <w:iCs/>
      <w:position w:val="-1"/>
      <w:sz w:val="36"/>
    </w:rPr>
  </w:style>
  <w:style w:type="character" w:styleId="SubtleReference">
    <w:name w:val="Subtle Reference"/>
    <w:rsid w:val="00356BB5"/>
    <w:rPr>
      <w:smallCaps/>
      <w:color w:val="ED7D31"/>
      <w:w w:val="100"/>
      <w:position w:val="-1"/>
      <w:u w:val="single"/>
      <w:effect w:val="none"/>
      <w:vertAlign w:val="baseline"/>
      <w:cs w:val="0"/>
      <w:em w:val="none"/>
    </w:rPr>
  </w:style>
  <w:style w:type="character" w:styleId="IntenseReference">
    <w:name w:val="Intense Reference"/>
    <w:rsid w:val="00356BB5"/>
    <w:rPr>
      <w:b/>
      <w:bCs/>
      <w:smallCaps/>
      <w:color w:val="ED7D31"/>
      <w:spacing w:val="5"/>
      <w:w w:val="100"/>
      <w:position w:val="-1"/>
      <w:u w:val="single"/>
      <w:effect w:val="none"/>
      <w:vertAlign w:val="baseline"/>
      <w:cs w:val="0"/>
      <w:em w:val="none"/>
    </w:rPr>
  </w:style>
  <w:style w:type="character" w:styleId="BookTitle">
    <w:name w:val="Book Title"/>
    <w:rsid w:val="00356BB5"/>
    <w:rPr>
      <w:b/>
      <w:bCs/>
      <w:smallCaps/>
      <w:spacing w:val="5"/>
      <w:w w:val="100"/>
      <w:position w:val="-1"/>
      <w:effect w:val="none"/>
      <w:vertAlign w:val="baseline"/>
      <w:cs w:val="0"/>
      <w:em w:val="none"/>
    </w:rPr>
  </w:style>
  <w:style w:type="paragraph" w:styleId="DocumentMap">
    <w:name w:val="Document Map"/>
    <w:basedOn w:val="Normal"/>
    <w:link w:val="DocumentMapChar"/>
    <w:qFormat/>
    <w:rsid w:val="00356BB5"/>
    <w:pPr>
      <w:suppressAutoHyphens/>
      <w:spacing w:after="0" w:line="240" w:lineRule="auto"/>
      <w:ind w:leftChars="-1" w:left="-1" w:hangingChars="1" w:hanging="1"/>
      <w:textDirection w:val="btLr"/>
      <w:textAlignment w:val="top"/>
      <w:outlineLvl w:val="0"/>
    </w:pPr>
    <w:rPr>
      <w:rFonts w:ascii="Tahoma" w:eastAsia="Times New Roman" w:hAnsi="Tahoma"/>
      <w:position w:val="-1"/>
      <w:sz w:val="16"/>
      <w:szCs w:val="14"/>
    </w:rPr>
  </w:style>
  <w:style w:type="character" w:customStyle="1" w:styleId="DocumentMapChar">
    <w:name w:val="Document Map Char"/>
    <w:link w:val="DocumentMap"/>
    <w:rsid w:val="00356BB5"/>
    <w:rPr>
      <w:rFonts w:ascii="Tahoma" w:eastAsia="Times New Roman" w:hAnsi="Tahoma"/>
      <w:position w:val="-1"/>
      <w:sz w:val="16"/>
      <w:szCs w:val="14"/>
    </w:rPr>
  </w:style>
  <w:style w:type="paragraph" w:styleId="Revision">
    <w:name w:val="Revision"/>
    <w:rsid w:val="00356BB5"/>
    <w:pPr>
      <w:suppressAutoHyphens/>
      <w:spacing w:after="200" w:line="1" w:lineRule="atLeast"/>
      <w:ind w:leftChars="-1" w:left="-1" w:hangingChars="1" w:hanging="1"/>
      <w:textDirection w:val="btLr"/>
      <w:textAlignment w:val="top"/>
      <w:outlineLvl w:val="0"/>
    </w:pPr>
    <w:rPr>
      <w:rFonts w:cs="Calibri"/>
      <w:position w:val="-1"/>
      <w:sz w:val="22"/>
      <w:szCs w:val="22"/>
      <w:lang w:bidi="ar-SA"/>
    </w:rPr>
  </w:style>
  <w:style w:type="table" w:customStyle="1" w:styleId="32">
    <w:name w:val="32"/>
    <w:basedOn w:val="TableNormal"/>
    <w:rsid w:val="00356BB5"/>
    <w:pPr>
      <w:spacing w:after="200" w:line="276" w:lineRule="auto"/>
    </w:pPr>
    <w:rPr>
      <w:rFonts w:cs="Calibri"/>
      <w:sz w:val="22"/>
      <w:szCs w:val="22"/>
    </w:rPr>
    <w:tblPr>
      <w:tblStyleRowBandSize w:val="1"/>
      <w:tblStyleColBandSize w:val="1"/>
      <w:tblInd w:w="0" w:type="dxa"/>
      <w:tblCellMar>
        <w:top w:w="0" w:type="dxa"/>
        <w:left w:w="108" w:type="dxa"/>
        <w:bottom w:w="0" w:type="dxa"/>
        <w:right w:w="108" w:type="dxa"/>
      </w:tblCellMar>
    </w:tblPr>
  </w:style>
  <w:style w:type="table" w:customStyle="1" w:styleId="31">
    <w:name w:val="31"/>
    <w:basedOn w:val="TableNormal"/>
    <w:rsid w:val="00356BB5"/>
    <w:pPr>
      <w:spacing w:after="200" w:line="276" w:lineRule="auto"/>
    </w:pPr>
    <w:rPr>
      <w:rFonts w:cs="Calibri"/>
      <w:sz w:val="22"/>
      <w:szCs w:val="22"/>
    </w:rPr>
    <w:tblPr>
      <w:tblStyleRowBandSize w:val="1"/>
      <w:tblStyleColBandSize w:val="1"/>
      <w:tblInd w:w="0" w:type="dxa"/>
      <w:tblCellMar>
        <w:top w:w="0" w:type="dxa"/>
        <w:left w:w="108" w:type="dxa"/>
        <w:bottom w:w="0" w:type="dxa"/>
        <w:right w:w="108" w:type="dxa"/>
      </w:tblCellMar>
    </w:tblPr>
  </w:style>
  <w:style w:type="table" w:customStyle="1" w:styleId="30">
    <w:name w:val="30"/>
    <w:basedOn w:val="TableNormal"/>
    <w:rsid w:val="00356BB5"/>
    <w:pPr>
      <w:spacing w:after="200" w:line="276" w:lineRule="auto"/>
    </w:pPr>
    <w:rPr>
      <w:rFonts w:cs="Calibri"/>
      <w:sz w:val="22"/>
      <w:szCs w:val="22"/>
    </w:rPr>
    <w:tblPr>
      <w:tblStyleRowBandSize w:val="1"/>
      <w:tblStyleColBandSize w:val="1"/>
      <w:tblInd w:w="0" w:type="dxa"/>
      <w:tblCellMar>
        <w:top w:w="0" w:type="dxa"/>
        <w:left w:w="108" w:type="dxa"/>
        <w:bottom w:w="0" w:type="dxa"/>
        <w:right w:w="108" w:type="dxa"/>
      </w:tblCellMar>
    </w:tblPr>
  </w:style>
  <w:style w:type="table" w:customStyle="1" w:styleId="29">
    <w:name w:val="29"/>
    <w:basedOn w:val="TableNormal"/>
    <w:rsid w:val="00356BB5"/>
    <w:pPr>
      <w:spacing w:after="200" w:line="276" w:lineRule="auto"/>
    </w:pPr>
    <w:rPr>
      <w:rFonts w:cs="Calibri"/>
      <w:sz w:val="22"/>
      <w:szCs w:val="22"/>
    </w:rPr>
    <w:tblPr>
      <w:tblStyleRowBandSize w:val="1"/>
      <w:tblStyleColBandSize w:val="1"/>
      <w:tblInd w:w="0" w:type="dxa"/>
      <w:tblCellMar>
        <w:top w:w="0" w:type="dxa"/>
        <w:left w:w="108" w:type="dxa"/>
        <w:bottom w:w="0" w:type="dxa"/>
        <w:right w:w="108" w:type="dxa"/>
      </w:tblCellMar>
    </w:tblPr>
  </w:style>
  <w:style w:type="table" w:customStyle="1" w:styleId="28">
    <w:name w:val="28"/>
    <w:basedOn w:val="TableNormal"/>
    <w:rsid w:val="00356BB5"/>
    <w:pPr>
      <w:spacing w:after="200" w:line="276" w:lineRule="auto"/>
    </w:pPr>
    <w:rPr>
      <w:rFonts w:cs="Calibri"/>
      <w:sz w:val="22"/>
      <w:szCs w:val="22"/>
    </w:rPr>
    <w:tblPr>
      <w:tblStyleRowBandSize w:val="1"/>
      <w:tblStyleColBandSize w:val="1"/>
      <w:tblInd w:w="0" w:type="dxa"/>
      <w:tblCellMar>
        <w:top w:w="0" w:type="dxa"/>
        <w:left w:w="108" w:type="dxa"/>
        <w:bottom w:w="0" w:type="dxa"/>
        <w:right w:w="108" w:type="dxa"/>
      </w:tblCellMar>
    </w:tblPr>
  </w:style>
  <w:style w:type="table" w:customStyle="1" w:styleId="27">
    <w:name w:val="27"/>
    <w:basedOn w:val="TableNormal"/>
    <w:rsid w:val="00356BB5"/>
    <w:pPr>
      <w:spacing w:after="200" w:line="276" w:lineRule="auto"/>
    </w:pPr>
    <w:rPr>
      <w:rFonts w:cs="Calibri"/>
      <w:sz w:val="22"/>
      <w:szCs w:val="22"/>
    </w:rPr>
    <w:tblPr>
      <w:tblStyleRowBandSize w:val="1"/>
      <w:tblStyleColBandSize w:val="1"/>
      <w:tblInd w:w="0" w:type="dxa"/>
      <w:tblCellMar>
        <w:top w:w="0" w:type="dxa"/>
        <w:left w:w="108" w:type="dxa"/>
        <w:bottom w:w="0" w:type="dxa"/>
        <w:right w:w="108" w:type="dxa"/>
      </w:tblCellMar>
    </w:tblPr>
  </w:style>
  <w:style w:type="table" w:customStyle="1" w:styleId="26">
    <w:name w:val="26"/>
    <w:basedOn w:val="TableNormal"/>
    <w:rsid w:val="00356BB5"/>
    <w:pPr>
      <w:spacing w:after="200" w:line="276" w:lineRule="auto"/>
    </w:pPr>
    <w:rPr>
      <w:rFonts w:cs="Calibri"/>
      <w:sz w:val="22"/>
      <w:szCs w:val="22"/>
    </w:rPr>
    <w:tblPr>
      <w:tblStyleRowBandSize w:val="1"/>
      <w:tblStyleColBandSize w:val="1"/>
      <w:tblInd w:w="0" w:type="dxa"/>
      <w:tblCellMar>
        <w:top w:w="0" w:type="dxa"/>
        <w:left w:w="108" w:type="dxa"/>
        <w:bottom w:w="0" w:type="dxa"/>
        <w:right w:w="108" w:type="dxa"/>
      </w:tblCellMar>
    </w:tblPr>
  </w:style>
  <w:style w:type="table" w:customStyle="1" w:styleId="25">
    <w:name w:val="25"/>
    <w:basedOn w:val="TableNormal"/>
    <w:rsid w:val="00356BB5"/>
    <w:pPr>
      <w:spacing w:after="200" w:line="276" w:lineRule="auto"/>
    </w:pPr>
    <w:rPr>
      <w:rFonts w:cs="Calibri"/>
      <w:sz w:val="22"/>
      <w:szCs w:val="22"/>
    </w:rPr>
    <w:tblPr>
      <w:tblStyleRowBandSize w:val="1"/>
      <w:tblStyleColBandSize w:val="1"/>
      <w:tblInd w:w="0" w:type="dxa"/>
      <w:tblCellMar>
        <w:top w:w="0" w:type="dxa"/>
        <w:left w:w="108" w:type="dxa"/>
        <w:bottom w:w="0" w:type="dxa"/>
        <w:right w:w="108" w:type="dxa"/>
      </w:tblCellMar>
    </w:tblPr>
  </w:style>
  <w:style w:type="table" w:customStyle="1" w:styleId="24">
    <w:name w:val="24"/>
    <w:basedOn w:val="TableNormal"/>
    <w:rsid w:val="00356BB5"/>
    <w:pPr>
      <w:spacing w:after="200" w:line="276" w:lineRule="auto"/>
    </w:pPr>
    <w:rPr>
      <w:rFonts w:cs="Calibri"/>
      <w:sz w:val="22"/>
      <w:szCs w:val="22"/>
    </w:rPr>
    <w:tblPr>
      <w:tblStyleRowBandSize w:val="1"/>
      <w:tblStyleColBandSize w:val="1"/>
      <w:tblInd w:w="0" w:type="dxa"/>
      <w:tblCellMar>
        <w:top w:w="0" w:type="dxa"/>
        <w:left w:w="108" w:type="dxa"/>
        <w:bottom w:w="0" w:type="dxa"/>
        <w:right w:w="108" w:type="dxa"/>
      </w:tblCellMar>
    </w:tblPr>
  </w:style>
  <w:style w:type="table" w:customStyle="1" w:styleId="23">
    <w:name w:val="23"/>
    <w:basedOn w:val="TableNormal"/>
    <w:rsid w:val="00356BB5"/>
    <w:pPr>
      <w:spacing w:after="200" w:line="276" w:lineRule="auto"/>
    </w:pPr>
    <w:rPr>
      <w:rFonts w:cs="Calibri"/>
      <w:sz w:val="22"/>
      <w:szCs w:val="22"/>
    </w:rPr>
    <w:tblPr>
      <w:tblStyleRowBandSize w:val="1"/>
      <w:tblStyleColBandSize w:val="1"/>
      <w:tblInd w:w="0" w:type="dxa"/>
      <w:tblCellMar>
        <w:top w:w="0" w:type="dxa"/>
        <w:left w:w="108" w:type="dxa"/>
        <w:bottom w:w="0" w:type="dxa"/>
        <w:right w:w="108" w:type="dxa"/>
      </w:tblCellMar>
    </w:tblPr>
  </w:style>
  <w:style w:type="table" w:customStyle="1" w:styleId="22">
    <w:name w:val="22"/>
    <w:basedOn w:val="TableNormal"/>
    <w:rsid w:val="00356BB5"/>
    <w:pPr>
      <w:spacing w:after="200" w:line="276" w:lineRule="auto"/>
    </w:pPr>
    <w:rPr>
      <w:rFonts w:cs="Calibri"/>
      <w:sz w:val="22"/>
      <w:szCs w:val="22"/>
    </w:rPr>
    <w:tblPr>
      <w:tblStyleRowBandSize w:val="1"/>
      <w:tblStyleColBandSize w:val="1"/>
      <w:tblInd w:w="0" w:type="dxa"/>
      <w:tblCellMar>
        <w:top w:w="0" w:type="dxa"/>
        <w:left w:w="108" w:type="dxa"/>
        <w:bottom w:w="0" w:type="dxa"/>
        <w:right w:w="108" w:type="dxa"/>
      </w:tblCellMar>
    </w:tblPr>
  </w:style>
  <w:style w:type="table" w:customStyle="1" w:styleId="21">
    <w:name w:val="21"/>
    <w:basedOn w:val="TableNormal"/>
    <w:rsid w:val="00356BB5"/>
    <w:pPr>
      <w:spacing w:after="200" w:line="276" w:lineRule="auto"/>
    </w:pPr>
    <w:rPr>
      <w:rFonts w:cs="Calibri"/>
      <w:sz w:val="22"/>
      <w:szCs w:val="22"/>
    </w:rPr>
    <w:tblPr>
      <w:tblStyleRowBandSize w:val="1"/>
      <w:tblStyleColBandSize w:val="1"/>
      <w:tblInd w:w="0" w:type="dxa"/>
      <w:tblCellMar>
        <w:top w:w="0" w:type="dxa"/>
        <w:left w:w="108" w:type="dxa"/>
        <w:bottom w:w="0" w:type="dxa"/>
        <w:right w:w="108" w:type="dxa"/>
      </w:tblCellMar>
    </w:tblPr>
  </w:style>
  <w:style w:type="table" w:customStyle="1" w:styleId="20">
    <w:name w:val="20"/>
    <w:basedOn w:val="TableNormal"/>
    <w:rsid w:val="00356BB5"/>
    <w:pPr>
      <w:spacing w:after="200" w:line="276" w:lineRule="auto"/>
    </w:pPr>
    <w:rPr>
      <w:rFonts w:cs="Calibri"/>
      <w:sz w:val="22"/>
      <w:szCs w:val="22"/>
    </w:rPr>
    <w:tblPr>
      <w:tblStyleRowBandSize w:val="1"/>
      <w:tblStyleColBandSize w:val="1"/>
      <w:tblInd w:w="0" w:type="dxa"/>
      <w:tblCellMar>
        <w:top w:w="0" w:type="dxa"/>
        <w:left w:w="108" w:type="dxa"/>
        <w:bottom w:w="0" w:type="dxa"/>
        <w:right w:w="108" w:type="dxa"/>
      </w:tblCellMar>
    </w:tblPr>
  </w:style>
  <w:style w:type="table" w:customStyle="1" w:styleId="19">
    <w:name w:val="19"/>
    <w:basedOn w:val="TableNormal"/>
    <w:rsid w:val="00356BB5"/>
    <w:pPr>
      <w:spacing w:after="200" w:line="276" w:lineRule="auto"/>
    </w:pPr>
    <w:rPr>
      <w:rFonts w:cs="Calibri"/>
      <w:sz w:val="22"/>
      <w:szCs w:val="22"/>
    </w:rPr>
    <w:tblPr>
      <w:tblStyleRowBandSize w:val="1"/>
      <w:tblStyleColBandSize w:val="1"/>
      <w:tblInd w:w="0" w:type="dxa"/>
      <w:tblCellMar>
        <w:top w:w="0" w:type="dxa"/>
        <w:left w:w="108" w:type="dxa"/>
        <w:bottom w:w="0" w:type="dxa"/>
        <w:right w:w="108" w:type="dxa"/>
      </w:tblCellMar>
    </w:tblPr>
  </w:style>
  <w:style w:type="table" w:customStyle="1" w:styleId="18">
    <w:name w:val="18"/>
    <w:basedOn w:val="TableNormal"/>
    <w:rsid w:val="00356BB5"/>
    <w:pPr>
      <w:spacing w:after="200" w:line="276" w:lineRule="auto"/>
    </w:pPr>
    <w:rPr>
      <w:rFonts w:cs="Calibri"/>
      <w:sz w:val="22"/>
      <w:szCs w:val="22"/>
    </w:rPr>
    <w:tblPr>
      <w:tblStyleRowBandSize w:val="1"/>
      <w:tblStyleColBandSize w:val="1"/>
      <w:tblInd w:w="0" w:type="dxa"/>
      <w:tblCellMar>
        <w:top w:w="0" w:type="dxa"/>
        <w:left w:w="108" w:type="dxa"/>
        <w:bottom w:w="0" w:type="dxa"/>
        <w:right w:w="108" w:type="dxa"/>
      </w:tblCellMar>
    </w:tblPr>
  </w:style>
  <w:style w:type="table" w:customStyle="1" w:styleId="17">
    <w:name w:val="17"/>
    <w:basedOn w:val="TableNormal"/>
    <w:rsid w:val="00356BB5"/>
    <w:pPr>
      <w:spacing w:after="200" w:line="276" w:lineRule="auto"/>
    </w:pPr>
    <w:rPr>
      <w:rFonts w:cs="Calibri"/>
      <w:sz w:val="22"/>
      <w:szCs w:val="22"/>
    </w:rPr>
    <w:tblPr>
      <w:tblStyleRowBandSize w:val="1"/>
      <w:tblStyleColBandSize w:val="1"/>
      <w:tblInd w:w="0" w:type="dxa"/>
      <w:tblCellMar>
        <w:top w:w="0" w:type="dxa"/>
        <w:left w:w="108" w:type="dxa"/>
        <w:bottom w:w="0" w:type="dxa"/>
        <w:right w:w="108" w:type="dxa"/>
      </w:tblCellMar>
    </w:tblPr>
  </w:style>
  <w:style w:type="table" w:customStyle="1" w:styleId="16">
    <w:name w:val="16"/>
    <w:basedOn w:val="TableNormal"/>
    <w:rsid w:val="00356BB5"/>
    <w:pPr>
      <w:spacing w:after="200" w:line="276" w:lineRule="auto"/>
    </w:pPr>
    <w:rPr>
      <w:rFonts w:cs="Calibri"/>
      <w:sz w:val="22"/>
      <w:szCs w:val="22"/>
    </w:rPr>
    <w:tblPr>
      <w:tblStyleRowBandSize w:val="1"/>
      <w:tblStyleColBandSize w:val="1"/>
      <w:tblInd w:w="0" w:type="dxa"/>
      <w:tblCellMar>
        <w:top w:w="0" w:type="dxa"/>
        <w:left w:w="108" w:type="dxa"/>
        <w:bottom w:w="0" w:type="dxa"/>
        <w:right w:w="108" w:type="dxa"/>
      </w:tblCellMar>
    </w:tblPr>
  </w:style>
  <w:style w:type="table" w:customStyle="1" w:styleId="15">
    <w:name w:val="15"/>
    <w:basedOn w:val="TableNormal"/>
    <w:rsid w:val="00356BB5"/>
    <w:pPr>
      <w:spacing w:after="200" w:line="276" w:lineRule="auto"/>
    </w:pPr>
    <w:rPr>
      <w:rFonts w:cs="Calibri"/>
      <w:sz w:val="22"/>
      <w:szCs w:val="22"/>
    </w:rPr>
    <w:tblPr>
      <w:tblStyleRowBandSize w:val="1"/>
      <w:tblStyleColBandSize w:val="1"/>
      <w:tblInd w:w="0" w:type="dxa"/>
      <w:tblCellMar>
        <w:top w:w="0" w:type="dxa"/>
        <w:left w:w="108" w:type="dxa"/>
        <w:bottom w:w="0" w:type="dxa"/>
        <w:right w:w="108" w:type="dxa"/>
      </w:tblCellMar>
    </w:tblPr>
  </w:style>
  <w:style w:type="table" w:customStyle="1" w:styleId="14">
    <w:name w:val="14"/>
    <w:basedOn w:val="TableNormal"/>
    <w:rsid w:val="00356BB5"/>
    <w:pPr>
      <w:spacing w:after="200" w:line="276" w:lineRule="auto"/>
    </w:pPr>
    <w:rPr>
      <w:rFonts w:cs="Calibri"/>
      <w:sz w:val="22"/>
      <w:szCs w:val="22"/>
    </w:rPr>
    <w:tblPr>
      <w:tblStyleRowBandSize w:val="1"/>
      <w:tblStyleColBandSize w:val="1"/>
      <w:tblInd w:w="0" w:type="dxa"/>
      <w:tblCellMar>
        <w:top w:w="0" w:type="dxa"/>
        <w:left w:w="108" w:type="dxa"/>
        <w:bottom w:w="0" w:type="dxa"/>
        <w:right w:w="108" w:type="dxa"/>
      </w:tblCellMar>
    </w:tblPr>
  </w:style>
  <w:style w:type="table" w:customStyle="1" w:styleId="13">
    <w:name w:val="13"/>
    <w:basedOn w:val="TableNormal"/>
    <w:rsid w:val="00356BB5"/>
    <w:pPr>
      <w:spacing w:after="200" w:line="276" w:lineRule="auto"/>
    </w:pPr>
    <w:rPr>
      <w:rFonts w:cs="Calibri"/>
      <w:sz w:val="22"/>
      <w:szCs w:val="22"/>
    </w:rPr>
    <w:tblPr>
      <w:tblStyleRowBandSize w:val="1"/>
      <w:tblStyleColBandSize w:val="1"/>
      <w:tblInd w:w="0" w:type="dxa"/>
      <w:tblCellMar>
        <w:top w:w="0" w:type="dxa"/>
        <w:left w:w="108" w:type="dxa"/>
        <w:bottom w:w="0" w:type="dxa"/>
        <w:right w:w="108" w:type="dxa"/>
      </w:tblCellMar>
    </w:tblPr>
  </w:style>
  <w:style w:type="table" w:customStyle="1" w:styleId="12">
    <w:name w:val="12"/>
    <w:basedOn w:val="TableNormal"/>
    <w:rsid w:val="00356BB5"/>
    <w:pPr>
      <w:spacing w:after="200" w:line="276" w:lineRule="auto"/>
    </w:pPr>
    <w:rPr>
      <w:rFonts w:cs="Calibri"/>
      <w:sz w:val="22"/>
      <w:szCs w:val="22"/>
    </w:rPr>
    <w:tblPr>
      <w:tblStyleRowBandSize w:val="1"/>
      <w:tblStyleColBandSize w:val="1"/>
      <w:tblInd w:w="0" w:type="dxa"/>
      <w:tblCellMar>
        <w:top w:w="0" w:type="dxa"/>
        <w:left w:w="108" w:type="dxa"/>
        <w:bottom w:w="0" w:type="dxa"/>
        <w:right w:w="108" w:type="dxa"/>
      </w:tblCellMar>
    </w:tblPr>
  </w:style>
  <w:style w:type="table" w:customStyle="1" w:styleId="11">
    <w:name w:val="11"/>
    <w:basedOn w:val="TableNormal"/>
    <w:rsid w:val="00356BB5"/>
    <w:pPr>
      <w:spacing w:after="200" w:line="276" w:lineRule="auto"/>
    </w:pPr>
    <w:rPr>
      <w:rFonts w:cs="Calibri"/>
      <w:sz w:val="22"/>
      <w:szCs w:val="22"/>
    </w:rPr>
    <w:tblPr>
      <w:tblStyleRowBandSize w:val="1"/>
      <w:tblStyleColBandSize w:val="1"/>
      <w:tblInd w:w="0" w:type="dxa"/>
      <w:tblCellMar>
        <w:top w:w="0" w:type="dxa"/>
        <w:left w:w="108" w:type="dxa"/>
        <w:bottom w:w="0" w:type="dxa"/>
        <w:right w:w="108" w:type="dxa"/>
      </w:tblCellMar>
    </w:tblPr>
  </w:style>
  <w:style w:type="table" w:customStyle="1" w:styleId="10">
    <w:name w:val="10"/>
    <w:basedOn w:val="TableNormal"/>
    <w:rsid w:val="00356BB5"/>
    <w:pPr>
      <w:spacing w:after="200" w:line="276" w:lineRule="auto"/>
    </w:pPr>
    <w:rPr>
      <w:rFonts w:cs="Calibri"/>
      <w:sz w:val="22"/>
      <w:szCs w:val="22"/>
    </w:rPr>
    <w:tblPr>
      <w:tblStyleRowBandSize w:val="1"/>
      <w:tblStyleColBandSize w:val="1"/>
      <w:tblInd w:w="0" w:type="dxa"/>
      <w:tblCellMar>
        <w:top w:w="0" w:type="dxa"/>
        <w:left w:w="108" w:type="dxa"/>
        <w:bottom w:w="0" w:type="dxa"/>
        <w:right w:w="108" w:type="dxa"/>
      </w:tblCellMar>
    </w:tblPr>
  </w:style>
  <w:style w:type="table" w:customStyle="1" w:styleId="9">
    <w:name w:val="9"/>
    <w:basedOn w:val="TableNormal"/>
    <w:rsid w:val="00356BB5"/>
    <w:pPr>
      <w:spacing w:after="200" w:line="276" w:lineRule="auto"/>
    </w:pPr>
    <w:rPr>
      <w:rFonts w:cs="Calibri"/>
      <w:sz w:val="22"/>
      <w:szCs w:val="22"/>
    </w:rPr>
    <w:tblPr>
      <w:tblStyleRowBandSize w:val="1"/>
      <w:tblStyleColBandSize w:val="1"/>
      <w:tblInd w:w="0" w:type="dxa"/>
      <w:tblCellMar>
        <w:top w:w="0" w:type="dxa"/>
        <w:left w:w="108" w:type="dxa"/>
        <w:bottom w:w="0" w:type="dxa"/>
        <w:right w:w="108" w:type="dxa"/>
      </w:tblCellMar>
    </w:tblPr>
  </w:style>
  <w:style w:type="table" w:customStyle="1" w:styleId="8">
    <w:name w:val="8"/>
    <w:basedOn w:val="TableNormal"/>
    <w:rsid w:val="00356BB5"/>
    <w:pPr>
      <w:spacing w:after="200" w:line="276" w:lineRule="auto"/>
    </w:pPr>
    <w:rPr>
      <w:rFonts w:cs="Calibri"/>
      <w:sz w:val="22"/>
      <w:szCs w:val="22"/>
    </w:rPr>
    <w:tblPr>
      <w:tblStyleRowBandSize w:val="1"/>
      <w:tblStyleColBandSize w:val="1"/>
      <w:tblInd w:w="0" w:type="dxa"/>
      <w:tblCellMar>
        <w:top w:w="0" w:type="dxa"/>
        <w:left w:w="108" w:type="dxa"/>
        <w:bottom w:w="0" w:type="dxa"/>
        <w:right w:w="108" w:type="dxa"/>
      </w:tblCellMar>
    </w:tblPr>
  </w:style>
  <w:style w:type="table" w:customStyle="1" w:styleId="7">
    <w:name w:val="7"/>
    <w:basedOn w:val="TableNormal"/>
    <w:rsid w:val="00356BB5"/>
    <w:pPr>
      <w:spacing w:after="200" w:line="276" w:lineRule="auto"/>
    </w:pPr>
    <w:rPr>
      <w:rFonts w:cs="Calibri"/>
      <w:sz w:val="22"/>
      <w:szCs w:val="22"/>
    </w:rPr>
    <w:tblPr>
      <w:tblStyleRowBandSize w:val="1"/>
      <w:tblStyleColBandSize w:val="1"/>
      <w:tblInd w:w="0" w:type="dxa"/>
      <w:tblCellMar>
        <w:top w:w="0" w:type="dxa"/>
        <w:left w:w="108" w:type="dxa"/>
        <w:bottom w:w="0" w:type="dxa"/>
        <w:right w:w="108" w:type="dxa"/>
      </w:tblCellMar>
    </w:tblPr>
  </w:style>
  <w:style w:type="table" w:customStyle="1" w:styleId="6">
    <w:name w:val="6"/>
    <w:basedOn w:val="TableNormal"/>
    <w:rsid w:val="00356BB5"/>
    <w:pPr>
      <w:spacing w:after="200" w:line="276" w:lineRule="auto"/>
    </w:pPr>
    <w:rPr>
      <w:rFonts w:cs="Calibri"/>
      <w:sz w:val="22"/>
      <w:szCs w:val="22"/>
    </w:rPr>
    <w:tblPr>
      <w:tblStyleRowBandSize w:val="1"/>
      <w:tblStyleColBandSize w:val="1"/>
      <w:tblInd w:w="0" w:type="dxa"/>
      <w:tblCellMar>
        <w:top w:w="0" w:type="dxa"/>
        <w:left w:w="108" w:type="dxa"/>
        <w:bottom w:w="0" w:type="dxa"/>
        <w:right w:w="108" w:type="dxa"/>
      </w:tblCellMar>
    </w:tblPr>
  </w:style>
  <w:style w:type="table" w:customStyle="1" w:styleId="5">
    <w:name w:val="5"/>
    <w:basedOn w:val="TableNormal"/>
    <w:rsid w:val="00356BB5"/>
    <w:pPr>
      <w:spacing w:after="200" w:line="276" w:lineRule="auto"/>
    </w:pPr>
    <w:rPr>
      <w:rFonts w:cs="Calibri"/>
      <w:sz w:val="22"/>
      <w:szCs w:val="22"/>
    </w:rPr>
    <w:tblPr>
      <w:tblStyleRowBandSize w:val="1"/>
      <w:tblStyleColBandSize w:val="1"/>
      <w:tblInd w:w="0" w:type="dxa"/>
      <w:tblCellMar>
        <w:top w:w="0" w:type="dxa"/>
        <w:left w:w="108" w:type="dxa"/>
        <w:bottom w:w="0" w:type="dxa"/>
        <w:right w:w="108" w:type="dxa"/>
      </w:tblCellMar>
    </w:tblPr>
  </w:style>
  <w:style w:type="table" w:customStyle="1" w:styleId="4">
    <w:name w:val="4"/>
    <w:basedOn w:val="TableNormal"/>
    <w:rsid w:val="00356BB5"/>
    <w:pPr>
      <w:spacing w:after="200" w:line="276" w:lineRule="auto"/>
    </w:pPr>
    <w:rPr>
      <w:rFonts w:cs="Calibri"/>
      <w:sz w:val="22"/>
      <w:szCs w:val="22"/>
    </w:rPr>
    <w:tblPr>
      <w:tblStyleRowBandSize w:val="1"/>
      <w:tblStyleColBandSize w:val="1"/>
      <w:tblInd w:w="0" w:type="dxa"/>
      <w:tblCellMar>
        <w:top w:w="0" w:type="dxa"/>
        <w:left w:w="108" w:type="dxa"/>
        <w:bottom w:w="0" w:type="dxa"/>
        <w:right w:w="108" w:type="dxa"/>
      </w:tblCellMar>
    </w:tblPr>
  </w:style>
  <w:style w:type="table" w:customStyle="1" w:styleId="3">
    <w:name w:val="3"/>
    <w:basedOn w:val="TableNormal"/>
    <w:rsid w:val="00356BB5"/>
    <w:pPr>
      <w:spacing w:after="200" w:line="276" w:lineRule="auto"/>
    </w:pPr>
    <w:rPr>
      <w:rFonts w:cs="Calibri"/>
      <w:sz w:val="22"/>
      <w:szCs w:val="22"/>
    </w:rPr>
    <w:tblPr>
      <w:tblStyleRowBandSize w:val="1"/>
      <w:tblStyleColBandSize w:val="1"/>
      <w:tblInd w:w="0" w:type="dxa"/>
      <w:tblCellMar>
        <w:top w:w="0" w:type="dxa"/>
        <w:left w:w="108" w:type="dxa"/>
        <w:bottom w:w="0" w:type="dxa"/>
        <w:right w:w="108" w:type="dxa"/>
      </w:tblCellMar>
    </w:tblPr>
  </w:style>
  <w:style w:type="table" w:customStyle="1" w:styleId="2">
    <w:name w:val="2"/>
    <w:basedOn w:val="TableNormal"/>
    <w:rsid w:val="00356BB5"/>
    <w:pPr>
      <w:spacing w:after="200" w:line="276" w:lineRule="auto"/>
    </w:pPr>
    <w:rPr>
      <w:rFonts w:cs="Calibri"/>
      <w:sz w:val="22"/>
      <w:szCs w:val="22"/>
    </w:rPr>
    <w:tblPr>
      <w:tblStyleRowBandSize w:val="1"/>
      <w:tblStyleColBandSize w:val="1"/>
      <w:tblInd w:w="0" w:type="dxa"/>
      <w:tblCellMar>
        <w:top w:w="0" w:type="dxa"/>
        <w:left w:w="108" w:type="dxa"/>
        <w:bottom w:w="0" w:type="dxa"/>
        <w:right w:w="108" w:type="dxa"/>
      </w:tblCellMar>
    </w:tblPr>
  </w:style>
  <w:style w:type="table" w:customStyle="1" w:styleId="1">
    <w:name w:val="1"/>
    <w:basedOn w:val="TableNormal"/>
    <w:rsid w:val="00356BB5"/>
    <w:pPr>
      <w:spacing w:after="200" w:line="276" w:lineRule="auto"/>
    </w:pPr>
    <w:rPr>
      <w:rFonts w:cs="Calibri"/>
      <w:sz w:val="22"/>
      <w:szCs w:val="22"/>
    </w:rPr>
    <w:tblPr>
      <w:tblStyleRowBandSize w:val="1"/>
      <w:tblStyleColBandSize w:val="1"/>
      <w:tblInd w:w="0" w:type="dxa"/>
      <w:tblCellMar>
        <w:top w:w="0" w:type="dxa"/>
        <w:left w:w="108" w:type="dxa"/>
        <w:bottom w:w="0" w:type="dxa"/>
        <w:right w:w="108" w:type="dxa"/>
      </w:tblCellMar>
    </w:tblPr>
  </w:style>
  <w:style w:type="paragraph" w:customStyle="1" w:styleId="msonormal0">
    <w:name w:val="msonormal"/>
    <w:basedOn w:val="Normal"/>
    <w:rsid w:val="00356B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356BB5"/>
    <w:pPr>
      <w:spacing w:before="100" w:beforeAutospacing="1" w:after="100" w:afterAutospacing="1" w:line="240" w:lineRule="auto"/>
    </w:pPr>
    <w:rPr>
      <w:rFonts w:ascii="Times New Roman" w:eastAsia="Times New Roman" w:hAnsi="Times New Roman" w:cs="Kalimati"/>
      <w:sz w:val="24"/>
      <w:szCs w:val="24"/>
    </w:rPr>
  </w:style>
  <w:style w:type="paragraph" w:customStyle="1" w:styleId="xl66">
    <w:name w:val="xl66"/>
    <w:basedOn w:val="Normal"/>
    <w:rsid w:val="00356BB5"/>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Kalimati"/>
      <w:sz w:val="24"/>
      <w:szCs w:val="24"/>
    </w:rPr>
  </w:style>
  <w:style w:type="paragraph" w:customStyle="1" w:styleId="xl67">
    <w:name w:val="xl67"/>
    <w:basedOn w:val="Normal"/>
    <w:rsid w:val="00356B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Kalimati"/>
      <w:sz w:val="20"/>
    </w:rPr>
  </w:style>
  <w:style w:type="paragraph" w:customStyle="1" w:styleId="xl68">
    <w:name w:val="xl68"/>
    <w:basedOn w:val="Normal"/>
    <w:rsid w:val="00356B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Kalimati"/>
      <w:sz w:val="24"/>
      <w:szCs w:val="24"/>
    </w:rPr>
  </w:style>
  <w:style w:type="paragraph" w:customStyle="1" w:styleId="xl69">
    <w:name w:val="xl69"/>
    <w:basedOn w:val="Normal"/>
    <w:rsid w:val="00356BB5"/>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Kalimati"/>
      <w:sz w:val="24"/>
      <w:szCs w:val="24"/>
    </w:rPr>
  </w:style>
  <w:style w:type="paragraph" w:customStyle="1" w:styleId="xl70">
    <w:name w:val="xl70"/>
    <w:basedOn w:val="Normal"/>
    <w:rsid w:val="00356BB5"/>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Kalimati"/>
      <w:sz w:val="24"/>
      <w:szCs w:val="24"/>
    </w:rPr>
  </w:style>
  <w:style w:type="paragraph" w:customStyle="1" w:styleId="xl71">
    <w:name w:val="xl71"/>
    <w:basedOn w:val="Normal"/>
    <w:rsid w:val="00356B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Kalimati"/>
      <w:sz w:val="20"/>
    </w:rPr>
  </w:style>
  <w:style w:type="paragraph" w:customStyle="1" w:styleId="xl72">
    <w:name w:val="xl72"/>
    <w:basedOn w:val="Normal"/>
    <w:rsid w:val="00356B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Kalimati"/>
      <w:sz w:val="24"/>
      <w:szCs w:val="24"/>
    </w:rPr>
  </w:style>
  <w:style w:type="paragraph" w:customStyle="1" w:styleId="xl73">
    <w:name w:val="xl73"/>
    <w:basedOn w:val="Normal"/>
    <w:rsid w:val="00356B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Kalimati"/>
      <w:sz w:val="24"/>
      <w:szCs w:val="24"/>
    </w:rPr>
  </w:style>
  <w:style w:type="paragraph" w:customStyle="1" w:styleId="xl74">
    <w:name w:val="xl74"/>
    <w:basedOn w:val="Normal"/>
    <w:rsid w:val="00356BB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Kalimati"/>
      <w:sz w:val="24"/>
      <w:szCs w:val="24"/>
    </w:rPr>
  </w:style>
  <w:style w:type="paragraph" w:customStyle="1" w:styleId="xl75">
    <w:name w:val="xl75"/>
    <w:basedOn w:val="Normal"/>
    <w:rsid w:val="00356B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Kalimati"/>
      <w:sz w:val="24"/>
      <w:szCs w:val="24"/>
    </w:rPr>
  </w:style>
  <w:style w:type="paragraph" w:customStyle="1" w:styleId="xl76">
    <w:name w:val="xl76"/>
    <w:basedOn w:val="Normal"/>
    <w:rsid w:val="00356BB5"/>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Kalimati"/>
      <w:sz w:val="24"/>
      <w:szCs w:val="24"/>
    </w:rPr>
  </w:style>
  <w:style w:type="paragraph" w:customStyle="1" w:styleId="xl77">
    <w:name w:val="xl77"/>
    <w:basedOn w:val="Normal"/>
    <w:rsid w:val="00356BB5"/>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Kalimati"/>
      <w:sz w:val="24"/>
      <w:szCs w:val="24"/>
    </w:rPr>
  </w:style>
  <w:style w:type="paragraph" w:customStyle="1" w:styleId="xl78">
    <w:name w:val="xl78"/>
    <w:basedOn w:val="Normal"/>
    <w:rsid w:val="00356BB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Kalimati"/>
      <w:sz w:val="20"/>
    </w:rPr>
  </w:style>
  <w:style w:type="paragraph" w:customStyle="1" w:styleId="xl79">
    <w:name w:val="xl79"/>
    <w:basedOn w:val="Normal"/>
    <w:rsid w:val="00356BB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Kalimati"/>
      <w:sz w:val="24"/>
      <w:szCs w:val="24"/>
    </w:rPr>
  </w:style>
  <w:style w:type="paragraph" w:customStyle="1" w:styleId="xl80">
    <w:name w:val="xl80"/>
    <w:basedOn w:val="Normal"/>
    <w:rsid w:val="00356BB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Kalimati"/>
      <w:sz w:val="24"/>
      <w:szCs w:val="24"/>
    </w:rPr>
  </w:style>
  <w:style w:type="paragraph" w:customStyle="1" w:styleId="xl81">
    <w:name w:val="xl81"/>
    <w:basedOn w:val="Normal"/>
    <w:rsid w:val="00356BB5"/>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Kalimati"/>
      <w:sz w:val="24"/>
      <w:szCs w:val="24"/>
    </w:rPr>
  </w:style>
  <w:style w:type="paragraph" w:customStyle="1" w:styleId="xl82">
    <w:name w:val="xl82"/>
    <w:basedOn w:val="Normal"/>
    <w:rsid w:val="00356BB5"/>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Kalimati"/>
      <w:sz w:val="24"/>
      <w:szCs w:val="24"/>
    </w:rPr>
  </w:style>
  <w:style w:type="paragraph" w:customStyle="1" w:styleId="xl83">
    <w:name w:val="xl83"/>
    <w:basedOn w:val="Normal"/>
    <w:rsid w:val="00356BB5"/>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Kalimati"/>
      <w:sz w:val="24"/>
      <w:szCs w:val="24"/>
    </w:rPr>
  </w:style>
  <w:style w:type="paragraph" w:customStyle="1" w:styleId="xl84">
    <w:name w:val="xl84"/>
    <w:basedOn w:val="Normal"/>
    <w:rsid w:val="00356BB5"/>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5">
    <w:name w:val="xl85"/>
    <w:basedOn w:val="Normal"/>
    <w:rsid w:val="00356BB5"/>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Kalimati"/>
      <w:sz w:val="24"/>
      <w:szCs w:val="24"/>
    </w:rPr>
  </w:style>
  <w:style w:type="paragraph" w:customStyle="1" w:styleId="xl86">
    <w:name w:val="xl86"/>
    <w:basedOn w:val="Normal"/>
    <w:rsid w:val="00356BB5"/>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Kalimati"/>
      <w:sz w:val="24"/>
      <w:szCs w:val="24"/>
    </w:rPr>
  </w:style>
  <w:style w:type="paragraph" w:customStyle="1" w:styleId="xl87">
    <w:name w:val="xl87"/>
    <w:basedOn w:val="Normal"/>
    <w:rsid w:val="00356BB5"/>
    <w:pPr>
      <w:spacing w:before="100" w:beforeAutospacing="1" w:after="100" w:afterAutospacing="1" w:line="240" w:lineRule="auto"/>
    </w:pPr>
    <w:rPr>
      <w:rFonts w:ascii="Times New Roman" w:eastAsia="Times New Roman" w:hAnsi="Times New Roman" w:cs="Kalimati"/>
      <w:sz w:val="20"/>
    </w:rPr>
  </w:style>
  <w:style w:type="paragraph" w:customStyle="1" w:styleId="xl88">
    <w:name w:val="xl88"/>
    <w:basedOn w:val="Normal"/>
    <w:rsid w:val="00356BB5"/>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Kalimati"/>
      <w:sz w:val="24"/>
      <w:szCs w:val="24"/>
    </w:rPr>
  </w:style>
  <w:style w:type="paragraph" w:customStyle="1" w:styleId="xl89">
    <w:name w:val="xl89"/>
    <w:basedOn w:val="Normal"/>
    <w:rsid w:val="00356BB5"/>
    <w:pPr>
      <w:pBdr>
        <w:bottom w:val="single" w:sz="8" w:space="0" w:color="auto"/>
      </w:pBdr>
      <w:spacing w:before="100" w:beforeAutospacing="1" w:after="100" w:afterAutospacing="1" w:line="240" w:lineRule="auto"/>
    </w:pPr>
    <w:rPr>
      <w:rFonts w:ascii="Times New Roman" w:eastAsia="Times New Roman" w:hAnsi="Times New Roman" w:cs="Kalimati"/>
      <w:sz w:val="20"/>
    </w:rPr>
  </w:style>
  <w:style w:type="paragraph" w:customStyle="1" w:styleId="xl90">
    <w:name w:val="xl90"/>
    <w:basedOn w:val="Normal"/>
    <w:rsid w:val="00356BB5"/>
    <w:pPr>
      <w:pBdr>
        <w:bottom w:val="single" w:sz="8" w:space="0" w:color="auto"/>
      </w:pBdr>
      <w:spacing w:before="100" w:beforeAutospacing="1" w:after="100" w:afterAutospacing="1" w:line="240" w:lineRule="auto"/>
    </w:pPr>
    <w:rPr>
      <w:rFonts w:ascii="Times New Roman" w:eastAsia="Times New Roman" w:hAnsi="Times New Roman" w:cs="Kalimati"/>
      <w:sz w:val="24"/>
      <w:szCs w:val="24"/>
    </w:rPr>
  </w:style>
  <w:style w:type="paragraph" w:customStyle="1" w:styleId="xl91">
    <w:name w:val="xl91"/>
    <w:basedOn w:val="Normal"/>
    <w:rsid w:val="00356BB5"/>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Kalimati"/>
      <w:sz w:val="24"/>
      <w:szCs w:val="24"/>
    </w:rPr>
  </w:style>
  <w:style w:type="paragraph" w:customStyle="1" w:styleId="xl92">
    <w:name w:val="xl92"/>
    <w:basedOn w:val="Normal"/>
    <w:rsid w:val="00356BB5"/>
    <w:pPr>
      <w:pBdr>
        <w:left w:val="single" w:sz="8" w:space="0" w:color="auto"/>
      </w:pBdr>
      <w:spacing w:before="100" w:beforeAutospacing="1" w:after="100" w:afterAutospacing="1" w:line="240" w:lineRule="auto"/>
    </w:pPr>
    <w:rPr>
      <w:rFonts w:ascii="Times New Roman" w:eastAsia="Times New Roman" w:hAnsi="Times New Roman" w:cs="Kalimati"/>
      <w:sz w:val="24"/>
      <w:szCs w:val="24"/>
    </w:rPr>
  </w:style>
  <w:style w:type="paragraph" w:customStyle="1" w:styleId="xl93">
    <w:name w:val="xl93"/>
    <w:basedOn w:val="Normal"/>
    <w:rsid w:val="00356BB5"/>
    <w:pPr>
      <w:pBdr>
        <w:right w:val="single" w:sz="8" w:space="0" w:color="auto"/>
      </w:pBdr>
      <w:spacing w:before="100" w:beforeAutospacing="1" w:after="100" w:afterAutospacing="1" w:line="240" w:lineRule="auto"/>
    </w:pPr>
    <w:rPr>
      <w:rFonts w:ascii="Times New Roman" w:eastAsia="Times New Roman" w:hAnsi="Times New Roman" w:cs="Kalimati"/>
      <w:sz w:val="24"/>
      <w:szCs w:val="24"/>
    </w:rPr>
  </w:style>
  <w:style w:type="paragraph" w:customStyle="1" w:styleId="xl94">
    <w:name w:val="xl94"/>
    <w:basedOn w:val="Normal"/>
    <w:rsid w:val="00356BB5"/>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5">
    <w:name w:val="xl95"/>
    <w:basedOn w:val="Normal"/>
    <w:rsid w:val="00356BB5"/>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6">
    <w:name w:val="xl96"/>
    <w:basedOn w:val="Normal"/>
    <w:rsid w:val="00356BB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Kalimati"/>
      <w:sz w:val="24"/>
      <w:szCs w:val="24"/>
    </w:rPr>
  </w:style>
  <w:style w:type="paragraph" w:customStyle="1" w:styleId="xl97">
    <w:name w:val="xl97"/>
    <w:basedOn w:val="Normal"/>
    <w:rsid w:val="00356BB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Kalimati"/>
      <w:sz w:val="24"/>
      <w:szCs w:val="24"/>
    </w:rPr>
  </w:style>
  <w:style w:type="paragraph" w:customStyle="1" w:styleId="xl98">
    <w:name w:val="xl98"/>
    <w:basedOn w:val="Normal"/>
    <w:rsid w:val="00356BB5"/>
    <w:pPr>
      <w:pBdr>
        <w:top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Kalimati"/>
      <w:sz w:val="24"/>
      <w:szCs w:val="24"/>
    </w:rPr>
  </w:style>
  <w:style w:type="paragraph" w:customStyle="1" w:styleId="xl99">
    <w:name w:val="xl99"/>
    <w:basedOn w:val="Normal"/>
    <w:rsid w:val="00356BB5"/>
    <w:pPr>
      <w:spacing w:before="100" w:beforeAutospacing="1" w:after="100" w:afterAutospacing="1" w:line="240" w:lineRule="auto"/>
    </w:pPr>
    <w:rPr>
      <w:rFonts w:ascii="Times New Roman" w:eastAsia="Times New Roman" w:hAnsi="Times New Roman" w:cs="Kalimati"/>
      <w:sz w:val="24"/>
      <w:szCs w:val="24"/>
    </w:rPr>
  </w:style>
  <w:style w:type="paragraph" w:customStyle="1" w:styleId="xl100">
    <w:name w:val="xl100"/>
    <w:basedOn w:val="Normal"/>
    <w:rsid w:val="00356BB5"/>
    <w:pPr>
      <w:spacing w:before="100" w:beforeAutospacing="1" w:after="100" w:afterAutospacing="1" w:line="240" w:lineRule="auto"/>
    </w:pPr>
    <w:rPr>
      <w:rFonts w:ascii="Times New Roman" w:eastAsia="Times New Roman" w:hAnsi="Times New Roman" w:cs="Kalimati"/>
      <w:sz w:val="20"/>
    </w:rPr>
  </w:style>
  <w:style w:type="paragraph" w:customStyle="1" w:styleId="xl101">
    <w:name w:val="xl101"/>
    <w:basedOn w:val="Normal"/>
    <w:rsid w:val="00356BB5"/>
    <w:pPr>
      <w:spacing w:before="100" w:beforeAutospacing="1" w:after="100" w:afterAutospacing="1" w:line="240" w:lineRule="auto"/>
      <w:jc w:val="center"/>
    </w:pPr>
    <w:rPr>
      <w:rFonts w:ascii="Times New Roman" w:eastAsia="Times New Roman" w:hAnsi="Times New Roman" w:cs="Kalimati"/>
      <w:sz w:val="24"/>
      <w:szCs w:val="24"/>
    </w:rPr>
  </w:style>
  <w:style w:type="paragraph" w:customStyle="1" w:styleId="xl102">
    <w:name w:val="xl102"/>
    <w:basedOn w:val="Normal"/>
    <w:rsid w:val="00356BB5"/>
    <w:pPr>
      <w:spacing w:before="100" w:beforeAutospacing="1" w:after="100" w:afterAutospacing="1" w:line="240" w:lineRule="auto"/>
    </w:pPr>
    <w:rPr>
      <w:rFonts w:ascii="Times New Roman" w:eastAsia="Times New Roman" w:hAnsi="Times New Roman" w:cs="Kalimati"/>
      <w:sz w:val="24"/>
      <w:szCs w:val="24"/>
    </w:rPr>
  </w:style>
  <w:style w:type="paragraph" w:customStyle="1" w:styleId="xl103">
    <w:name w:val="xl103"/>
    <w:basedOn w:val="Normal"/>
    <w:rsid w:val="00356BB5"/>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4">
    <w:name w:val="xl104"/>
    <w:basedOn w:val="Normal"/>
    <w:rsid w:val="00356B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Kalimati"/>
      <w:sz w:val="24"/>
      <w:szCs w:val="24"/>
    </w:rPr>
  </w:style>
  <w:style w:type="paragraph" w:customStyle="1" w:styleId="xl105">
    <w:name w:val="xl105"/>
    <w:basedOn w:val="Normal"/>
    <w:rsid w:val="00356B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Kalimati"/>
      <w:sz w:val="24"/>
      <w:szCs w:val="24"/>
    </w:rPr>
  </w:style>
  <w:style w:type="paragraph" w:customStyle="1" w:styleId="xl106">
    <w:name w:val="xl106"/>
    <w:basedOn w:val="Normal"/>
    <w:rsid w:val="00356BB5"/>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Kalimati"/>
      <w:sz w:val="24"/>
      <w:szCs w:val="24"/>
    </w:rPr>
  </w:style>
  <w:style w:type="paragraph" w:customStyle="1" w:styleId="xl107">
    <w:name w:val="xl107"/>
    <w:basedOn w:val="Normal"/>
    <w:rsid w:val="00356BB5"/>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Kalimati"/>
      <w:b/>
      <w:bCs/>
      <w:sz w:val="24"/>
      <w:szCs w:val="24"/>
    </w:rPr>
  </w:style>
  <w:style w:type="paragraph" w:customStyle="1" w:styleId="xl108">
    <w:name w:val="xl108"/>
    <w:basedOn w:val="Normal"/>
    <w:rsid w:val="00356BB5"/>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Kalimati"/>
      <w:b/>
      <w:bCs/>
      <w:sz w:val="24"/>
      <w:szCs w:val="24"/>
    </w:rPr>
  </w:style>
  <w:style w:type="paragraph" w:customStyle="1" w:styleId="xl109">
    <w:name w:val="xl109"/>
    <w:basedOn w:val="Normal"/>
    <w:rsid w:val="00356BB5"/>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Kalimati"/>
      <w:b/>
      <w:bCs/>
      <w:sz w:val="24"/>
      <w:szCs w:val="24"/>
    </w:rPr>
  </w:style>
  <w:style w:type="paragraph" w:customStyle="1" w:styleId="xl110">
    <w:name w:val="xl110"/>
    <w:basedOn w:val="Normal"/>
    <w:rsid w:val="00356BB5"/>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Kalimati"/>
      <w:sz w:val="24"/>
      <w:szCs w:val="24"/>
    </w:rPr>
  </w:style>
  <w:style w:type="paragraph" w:customStyle="1" w:styleId="xl111">
    <w:name w:val="xl111"/>
    <w:basedOn w:val="Normal"/>
    <w:rsid w:val="00356BB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Kalimati"/>
      <w:sz w:val="24"/>
      <w:szCs w:val="24"/>
    </w:rPr>
  </w:style>
  <w:style w:type="paragraph" w:customStyle="1" w:styleId="xl112">
    <w:name w:val="xl112"/>
    <w:basedOn w:val="Normal"/>
    <w:rsid w:val="00356BB5"/>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Kalimati"/>
      <w:sz w:val="24"/>
      <w:szCs w:val="24"/>
    </w:rPr>
  </w:style>
  <w:style w:type="paragraph" w:customStyle="1" w:styleId="xl113">
    <w:name w:val="xl113"/>
    <w:basedOn w:val="Normal"/>
    <w:rsid w:val="00356BB5"/>
    <w:pPr>
      <w:pBdr>
        <w:top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Kalimati"/>
      <w:sz w:val="24"/>
      <w:szCs w:val="24"/>
    </w:rPr>
  </w:style>
  <w:style w:type="paragraph" w:customStyle="1" w:styleId="xl114">
    <w:name w:val="xl114"/>
    <w:basedOn w:val="Normal"/>
    <w:rsid w:val="00356BB5"/>
    <w:pPr>
      <w:pBdr>
        <w:bottom w:val="single" w:sz="8" w:space="0" w:color="auto"/>
      </w:pBdr>
      <w:spacing w:before="100" w:beforeAutospacing="1" w:after="100" w:afterAutospacing="1" w:line="240" w:lineRule="auto"/>
      <w:jc w:val="center"/>
    </w:pPr>
    <w:rPr>
      <w:rFonts w:ascii="Times New Roman" w:eastAsia="Times New Roman" w:hAnsi="Times New Roman" w:cs="Kalimati"/>
      <w:sz w:val="24"/>
      <w:szCs w:val="24"/>
    </w:rPr>
  </w:style>
  <w:style w:type="paragraph" w:customStyle="1" w:styleId="xl115">
    <w:name w:val="xl115"/>
    <w:basedOn w:val="Normal"/>
    <w:rsid w:val="00356BB5"/>
    <w:pPr>
      <w:spacing w:before="100" w:beforeAutospacing="1" w:after="100" w:afterAutospacing="1" w:line="240" w:lineRule="auto"/>
      <w:jc w:val="center"/>
    </w:pPr>
    <w:rPr>
      <w:rFonts w:ascii="Times New Roman" w:eastAsia="Times New Roman" w:hAnsi="Times New Roman" w:cs="Kalimati"/>
      <w:sz w:val="24"/>
      <w:szCs w:val="24"/>
    </w:rPr>
  </w:style>
  <w:style w:type="paragraph" w:styleId="HTMLPreformatted">
    <w:name w:val="HTML Preformatted"/>
    <w:basedOn w:val="Normal"/>
    <w:link w:val="HTMLPreformattedChar"/>
    <w:uiPriority w:val="99"/>
    <w:semiHidden/>
    <w:unhideWhenUsed/>
    <w:rsid w:val="00B65C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rPr>
  </w:style>
  <w:style w:type="character" w:customStyle="1" w:styleId="HTMLPreformattedChar">
    <w:name w:val="HTML Preformatted Char"/>
    <w:link w:val="HTMLPreformatted"/>
    <w:uiPriority w:val="99"/>
    <w:semiHidden/>
    <w:rsid w:val="00B65CF3"/>
    <w:rPr>
      <w:rFonts w:ascii="Courier New" w:eastAsia="Times New Roman" w:hAnsi="Courier New"/>
    </w:rPr>
  </w:style>
  <w:style w:type="paragraph" w:customStyle="1" w:styleId="BVIfnr1">
    <w:name w:val="BVI fnr1"/>
    <w:aliases w:val="BVI fnr Car Car1,BVI fnr Car1,BVI fnr Car Car Car Car1,BVI fnr Car Car Car Car Char Char Char1,BVI fnr Car Car Car Car Char Char"/>
    <w:basedOn w:val="Normal"/>
    <w:link w:val="FootnoteReference"/>
    <w:uiPriority w:val="99"/>
    <w:qFormat/>
    <w:rsid w:val="00B65CF3"/>
    <w:pPr>
      <w:spacing w:after="160" w:line="240" w:lineRule="exact"/>
    </w:pPr>
    <w:rPr>
      <w:sz w:val="20"/>
      <w:vertAlign w:val="superscript"/>
    </w:rPr>
  </w:style>
  <w:style w:type="paragraph" w:styleId="TOC4">
    <w:name w:val="toc 4"/>
    <w:basedOn w:val="Normal"/>
    <w:next w:val="Normal"/>
    <w:autoRedefine/>
    <w:uiPriority w:val="39"/>
    <w:semiHidden/>
    <w:unhideWhenUsed/>
    <w:rsid w:val="00B65CF3"/>
    <w:pPr>
      <w:spacing w:after="0" w:line="259" w:lineRule="auto"/>
      <w:ind w:left="960"/>
    </w:pPr>
    <w:rPr>
      <w:rFonts w:cs="Calibri"/>
      <w:sz w:val="20"/>
      <w:szCs w:val="24"/>
      <w:lang w:bidi="ar-SA"/>
    </w:rPr>
  </w:style>
  <w:style w:type="paragraph" w:styleId="TOC5">
    <w:name w:val="toc 5"/>
    <w:basedOn w:val="Normal"/>
    <w:next w:val="Normal"/>
    <w:autoRedefine/>
    <w:uiPriority w:val="39"/>
    <w:semiHidden/>
    <w:unhideWhenUsed/>
    <w:rsid w:val="00B65CF3"/>
    <w:pPr>
      <w:spacing w:after="0" w:line="259" w:lineRule="auto"/>
      <w:ind w:left="1280"/>
    </w:pPr>
    <w:rPr>
      <w:rFonts w:cs="Calibri"/>
      <w:sz w:val="20"/>
      <w:szCs w:val="24"/>
      <w:lang w:bidi="ar-SA"/>
    </w:rPr>
  </w:style>
  <w:style w:type="paragraph" w:styleId="TOC6">
    <w:name w:val="toc 6"/>
    <w:basedOn w:val="Normal"/>
    <w:next w:val="Normal"/>
    <w:autoRedefine/>
    <w:uiPriority w:val="39"/>
    <w:semiHidden/>
    <w:unhideWhenUsed/>
    <w:rsid w:val="00B65CF3"/>
    <w:pPr>
      <w:spacing w:after="0" w:line="259" w:lineRule="auto"/>
      <w:ind w:left="1600"/>
    </w:pPr>
    <w:rPr>
      <w:rFonts w:cs="Calibri"/>
      <w:sz w:val="20"/>
      <w:szCs w:val="24"/>
      <w:lang w:bidi="ar-SA"/>
    </w:rPr>
  </w:style>
  <w:style w:type="paragraph" w:styleId="TOC7">
    <w:name w:val="toc 7"/>
    <w:basedOn w:val="Normal"/>
    <w:next w:val="Normal"/>
    <w:autoRedefine/>
    <w:uiPriority w:val="39"/>
    <w:semiHidden/>
    <w:unhideWhenUsed/>
    <w:rsid w:val="00B65CF3"/>
    <w:pPr>
      <w:spacing w:after="0" w:line="259" w:lineRule="auto"/>
      <w:ind w:left="1920"/>
    </w:pPr>
    <w:rPr>
      <w:rFonts w:cs="Calibri"/>
      <w:sz w:val="20"/>
      <w:szCs w:val="24"/>
      <w:lang w:bidi="ar-SA"/>
    </w:rPr>
  </w:style>
  <w:style w:type="paragraph" w:styleId="TOC8">
    <w:name w:val="toc 8"/>
    <w:basedOn w:val="Normal"/>
    <w:next w:val="Normal"/>
    <w:autoRedefine/>
    <w:uiPriority w:val="39"/>
    <w:semiHidden/>
    <w:unhideWhenUsed/>
    <w:rsid w:val="00B65CF3"/>
    <w:pPr>
      <w:spacing w:after="0" w:line="259" w:lineRule="auto"/>
      <w:ind w:left="2240"/>
    </w:pPr>
    <w:rPr>
      <w:rFonts w:cs="Calibri"/>
      <w:sz w:val="20"/>
      <w:szCs w:val="24"/>
      <w:lang w:bidi="ar-SA"/>
    </w:rPr>
  </w:style>
  <w:style w:type="paragraph" w:styleId="TOC9">
    <w:name w:val="toc 9"/>
    <w:basedOn w:val="Normal"/>
    <w:next w:val="Normal"/>
    <w:autoRedefine/>
    <w:uiPriority w:val="39"/>
    <w:semiHidden/>
    <w:unhideWhenUsed/>
    <w:rsid w:val="00B65CF3"/>
    <w:pPr>
      <w:spacing w:after="0" w:line="259" w:lineRule="auto"/>
      <w:ind w:left="2560"/>
    </w:pPr>
    <w:rPr>
      <w:rFonts w:cs="Calibri"/>
      <w:sz w:val="20"/>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Mangal"/>
        <w:lang w:val="en-US" w:eastAsia="en-US" w:bidi="ne-NP"/>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qFormat="1"/>
    <w:lsdException w:name="header" w:uiPriority="0" w:qFormat="1"/>
    <w:lsdException w:name="footer" w:qFormat="1"/>
    <w:lsdException w:name="caption" w:uiPriority="35" w:qFormat="1"/>
    <w:lsdException w:name="annotation reference" w:uiPriority="0" w:qFormat="1"/>
    <w:lsdException w:name="Title" w:semiHidden="0" w:uiPriority="0" w:unhideWhenUsed="0" w:qFormat="1"/>
    <w:lsdException w:name="Default Paragraph Font" w:uiPriority="1"/>
    <w:lsdException w:name="Subtitle" w:semiHidden="0" w:uiPriority="0" w:unhideWhenUsed="0" w:qFormat="1"/>
    <w:lsdException w:name="Hyperlink" w:qFormat="1"/>
    <w:lsdException w:name="Strong" w:semiHidden="0" w:uiPriority="22" w:unhideWhenUsed="0" w:qFormat="1"/>
    <w:lsdException w:name="Emphasis" w:semiHidden="0" w:uiPriority="0" w:unhideWhenUsed="0" w:qFormat="1"/>
    <w:lsdException w:name="Document Map" w:uiPriority="0" w:qFormat="1"/>
    <w:lsdException w:name="Normal (Web)" w:uiPriority="0" w:qFormat="1"/>
    <w:lsdException w:name="annotation subject" w:uiPriority="0" w:qFormat="1"/>
    <w:lsdException w:name="Balloon Text" w:uiPriority="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Normal">
    <w:name w:val="Normal"/>
    <w:qFormat/>
    <w:pPr>
      <w:spacing w:after="200" w:line="276" w:lineRule="auto"/>
    </w:pPr>
    <w:rPr>
      <w:sz w:val="22"/>
    </w:rPr>
  </w:style>
  <w:style w:type="paragraph" w:styleId="Heading1">
    <w:name w:val="heading 1"/>
    <w:basedOn w:val="Normal"/>
    <w:next w:val="Normal"/>
    <w:link w:val="Heading1Char"/>
    <w:qFormat/>
    <w:rsid w:val="00CA3547"/>
    <w:pPr>
      <w:keepNext/>
      <w:keepLines/>
      <w:spacing w:before="240" w:after="0" w:line="256" w:lineRule="auto"/>
      <w:outlineLvl w:val="0"/>
    </w:pPr>
    <w:rPr>
      <w:rFonts w:ascii="Cambria" w:eastAsia="Times New Roman" w:hAnsi="Cambria"/>
      <w:color w:val="365F91"/>
      <w:sz w:val="32"/>
      <w:szCs w:val="32"/>
      <w:lang w:bidi="ar-SA"/>
    </w:rPr>
  </w:style>
  <w:style w:type="paragraph" w:styleId="Heading2">
    <w:name w:val="heading 2"/>
    <w:basedOn w:val="Normal"/>
    <w:next w:val="Normal"/>
    <w:link w:val="Heading2Char"/>
    <w:unhideWhenUsed/>
    <w:qFormat/>
    <w:rsid w:val="00C73000"/>
    <w:pPr>
      <w:keepNext/>
      <w:keepLines/>
      <w:spacing w:before="200" w:after="0" w:line="240" w:lineRule="auto"/>
      <w:outlineLvl w:val="1"/>
    </w:pPr>
    <w:rPr>
      <w:rFonts w:ascii="Cambria" w:eastAsia="Times New Roman" w:hAnsi="Cambria"/>
      <w:b/>
      <w:bCs/>
      <w:color w:val="4F81BD"/>
      <w:sz w:val="26"/>
      <w:szCs w:val="26"/>
      <w:lang w:bidi="ar-SA"/>
    </w:rPr>
  </w:style>
  <w:style w:type="paragraph" w:styleId="Heading3">
    <w:name w:val="heading 3"/>
    <w:basedOn w:val="Normal"/>
    <w:next w:val="Normal"/>
    <w:link w:val="Heading3Char"/>
    <w:qFormat/>
    <w:rsid w:val="00525849"/>
    <w:pPr>
      <w:keepNext/>
      <w:keepLines/>
      <w:spacing w:before="320" w:after="80"/>
      <w:outlineLvl w:val="2"/>
    </w:pPr>
    <w:rPr>
      <w:rFonts w:ascii="Arial" w:eastAsia="Times New Roman" w:hAnsi="Arial"/>
      <w:color w:val="434343"/>
      <w:sz w:val="28"/>
      <w:szCs w:val="28"/>
    </w:rPr>
  </w:style>
  <w:style w:type="paragraph" w:styleId="Heading4">
    <w:name w:val="heading 4"/>
    <w:basedOn w:val="Normal"/>
    <w:next w:val="Normal"/>
    <w:link w:val="Heading4Char"/>
    <w:rsid w:val="00525849"/>
    <w:pPr>
      <w:keepNext/>
      <w:keepLines/>
      <w:spacing w:before="280" w:after="80"/>
      <w:outlineLvl w:val="3"/>
    </w:pPr>
    <w:rPr>
      <w:rFonts w:ascii="Arial" w:eastAsia="Times New Roman" w:hAnsi="Arial"/>
      <w:color w:val="666666"/>
      <w:sz w:val="24"/>
      <w:szCs w:val="24"/>
    </w:rPr>
  </w:style>
  <w:style w:type="paragraph" w:styleId="Heading5">
    <w:name w:val="heading 5"/>
    <w:basedOn w:val="Normal"/>
    <w:next w:val="Normal"/>
    <w:link w:val="Heading5Char"/>
    <w:qFormat/>
    <w:rsid w:val="00525849"/>
    <w:pPr>
      <w:keepNext/>
      <w:keepLines/>
      <w:spacing w:before="240" w:after="80"/>
      <w:outlineLvl w:val="4"/>
    </w:pPr>
    <w:rPr>
      <w:rFonts w:ascii="Arial" w:eastAsia="Times New Roman" w:hAnsi="Arial"/>
      <w:color w:val="666666"/>
      <w:szCs w:val="22"/>
    </w:rPr>
  </w:style>
  <w:style w:type="paragraph" w:styleId="Heading6">
    <w:name w:val="heading 6"/>
    <w:basedOn w:val="Normal"/>
    <w:next w:val="Normal"/>
    <w:link w:val="Heading6Char"/>
    <w:qFormat/>
    <w:rsid w:val="00525849"/>
    <w:pPr>
      <w:keepNext/>
      <w:keepLines/>
      <w:spacing w:before="240" w:after="80"/>
      <w:outlineLvl w:val="5"/>
    </w:pPr>
    <w:rPr>
      <w:rFonts w:ascii="Arial" w:eastAsia="Times New Roman" w:hAnsi="Arial"/>
      <w:i/>
      <w:color w:val="666666"/>
      <w:szCs w:val="22"/>
    </w:rPr>
  </w:style>
  <w:style w:type="paragraph" w:styleId="Heading7">
    <w:name w:val="heading 7"/>
    <w:basedOn w:val="Normal"/>
    <w:next w:val="Normal"/>
    <w:link w:val="Heading7Char"/>
    <w:qFormat/>
    <w:rsid w:val="00356BB5"/>
    <w:pPr>
      <w:keepNext/>
      <w:keepLines/>
      <w:suppressAutoHyphens/>
      <w:spacing w:before="40" w:after="0"/>
      <w:ind w:leftChars="-1" w:left="-1" w:hangingChars="1" w:hanging="1"/>
      <w:textDirection w:val="btLr"/>
      <w:textAlignment w:val="top"/>
      <w:outlineLvl w:val="6"/>
    </w:pPr>
    <w:rPr>
      <w:rFonts w:ascii="Kokila" w:eastAsia="Times New Roman" w:hAnsi="Kokila"/>
      <w:b/>
      <w:iCs/>
      <w:position w:val="-1"/>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qFormat/>
    <w:rsid w:val="00A736E5"/>
    <w:pPr>
      <w:tabs>
        <w:tab w:val="center" w:pos="4680"/>
        <w:tab w:val="right" w:pos="9360"/>
      </w:tabs>
      <w:spacing w:after="0" w:line="240" w:lineRule="auto"/>
    </w:pPr>
    <w:rPr>
      <w:sz w:val="20"/>
    </w:rPr>
  </w:style>
  <w:style w:type="character" w:customStyle="1" w:styleId="HeaderChar">
    <w:name w:val="Header Char"/>
    <w:link w:val="Header"/>
    <w:rsid w:val="00A736E5"/>
    <w:rPr>
      <w:rFonts w:cs="Mangal"/>
    </w:rPr>
  </w:style>
  <w:style w:type="paragraph" w:styleId="Footer">
    <w:name w:val="footer"/>
    <w:basedOn w:val="Normal"/>
    <w:link w:val="FooterChar"/>
    <w:uiPriority w:val="99"/>
    <w:unhideWhenUsed/>
    <w:qFormat/>
    <w:rsid w:val="00A736E5"/>
    <w:pPr>
      <w:tabs>
        <w:tab w:val="center" w:pos="4680"/>
        <w:tab w:val="right" w:pos="9360"/>
      </w:tabs>
      <w:spacing w:after="0" w:line="240" w:lineRule="auto"/>
    </w:pPr>
    <w:rPr>
      <w:sz w:val="20"/>
    </w:rPr>
  </w:style>
  <w:style w:type="character" w:customStyle="1" w:styleId="FooterChar">
    <w:name w:val="Footer Char"/>
    <w:link w:val="Footer"/>
    <w:uiPriority w:val="99"/>
    <w:rsid w:val="00A736E5"/>
    <w:rPr>
      <w:rFonts w:cs="Mangal"/>
    </w:rPr>
  </w:style>
  <w:style w:type="paragraph" w:styleId="Bibliography">
    <w:name w:val="Bibliography"/>
    <w:basedOn w:val="Normal"/>
    <w:next w:val="Normal"/>
    <w:uiPriority w:val="37"/>
    <w:semiHidden/>
    <w:unhideWhenUsed/>
    <w:rsid w:val="00CA3547"/>
  </w:style>
  <w:style w:type="character" w:customStyle="1" w:styleId="Heading1Char">
    <w:name w:val="Heading 1 Char"/>
    <w:link w:val="Heading1"/>
    <w:rsid w:val="00CA3547"/>
    <w:rPr>
      <w:rFonts w:ascii="Cambria" w:eastAsia="Times New Roman" w:hAnsi="Cambria" w:cs="Mangal"/>
      <w:color w:val="365F91"/>
      <w:sz w:val="32"/>
      <w:szCs w:val="32"/>
      <w:lang w:bidi="ar-SA"/>
    </w:rPr>
  </w:style>
  <w:style w:type="paragraph" w:styleId="ListParagraph">
    <w:name w:val="List Paragraph"/>
    <w:aliases w:val="Resume Title,O5,Para_sk,Figure_name,Citation List,Report Para,List_Paragraph,Multilevel para_II,Graphic,List Paragraph Char Char,Bullets,lp1,List Paragraph11,List Paragraph1 Char Char,Table of contents numbered,Ha,List Paragraph1"/>
    <w:basedOn w:val="Normal"/>
    <w:link w:val="ListParagraphChar"/>
    <w:uiPriority w:val="34"/>
    <w:qFormat/>
    <w:rsid w:val="00CA3547"/>
    <w:pPr>
      <w:spacing w:after="0" w:line="240" w:lineRule="auto"/>
      <w:ind w:left="720"/>
      <w:contextualSpacing/>
    </w:pPr>
    <w:rPr>
      <w:rFonts w:ascii="Times New Roman" w:eastAsia="Times New Roman" w:hAnsi="Times New Roman"/>
      <w:sz w:val="24"/>
      <w:szCs w:val="21"/>
      <w:lang w:val="en-GB" w:eastAsia="en-GB"/>
    </w:rPr>
  </w:style>
  <w:style w:type="table" w:styleId="TableGrid">
    <w:name w:val="Table Grid"/>
    <w:basedOn w:val="TableNormal"/>
    <w:uiPriority w:val="39"/>
    <w:rsid w:val="00CA35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Resume Title Char,O5 Char,Para_sk Char,Figure_name Char,Citation List Char,Report Para Char,List_Paragraph Char,Multilevel para_II Char,Graphic Char,List Paragraph Char Char Char,Bullets Char,lp1 Char,List Paragraph11 Char,Ha Char"/>
    <w:link w:val="ListParagraph"/>
    <w:uiPriority w:val="34"/>
    <w:rsid w:val="00CA3547"/>
    <w:rPr>
      <w:rFonts w:ascii="Times New Roman" w:eastAsia="Times New Roman" w:hAnsi="Times New Roman" w:cs="Times New Roman"/>
      <w:sz w:val="24"/>
      <w:szCs w:val="21"/>
      <w:lang w:val="en-GB" w:eastAsia="en-GB"/>
    </w:rPr>
  </w:style>
  <w:style w:type="paragraph" w:styleId="BalloonText">
    <w:name w:val="Balloon Text"/>
    <w:basedOn w:val="Normal"/>
    <w:link w:val="BalloonTextChar"/>
    <w:unhideWhenUsed/>
    <w:qFormat/>
    <w:rsid w:val="00CA3547"/>
    <w:pPr>
      <w:spacing w:after="0" w:line="240" w:lineRule="auto"/>
    </w:pPr>
    <w:rPr>
      <w:rFonts w:ascii="Tahoma" w:hAnsi="Tahoma"/>
      <w:sz w:val="16"/>
      <w:szCs w:val="14"/>
    </w:rPr>
  </w:style>
  <w:style w:type="character" w:customStyle="1" w:styleId="BalloonTextChar">
    <w:name w:val="Balloon Text Char"/>
    <w:link w:val="BalloonText"/>
    <w:rsid w:val="00CA3547"/>
    <w:rPr>
      <w:rFonts w:ascii="Tahoma" w:hAnsi="Tahoma" w:cs="Tahoma"/>
      <w:sz w:val="16"/>
      <w:szCs w:val="14"/>
    </w:rPr>
  </w:style>
  <w:style w:type="character" w:customStyle="1" w:styleId="Heading2Char">
    <w:name w:val="Heading 2 Char"/>
    <w:link w:val="Heading2"/>
    <w:rsid w:val="00C73000"/>
    <w:rPr>
      <w:rFonts w:ascii="Cambria" w:eastAsia="Times New Roman" w:hAnsi="Cambria" w:cs="Mangal"/>
      <w:b/>
      <w:bCs/>
      <w:color w:val="4F81BD"/>
      <w:sz w:val="26"/>
      <w:szCs w:val="26"/>
      <w:lang w:bidi="ar-SA"/>
    </w:rPr>
  </w:style>
  <w:style w:type="paragraph" w:styleId="FootnoteText">
    <w:name w:val="footnote text"/>
    <w:aliases w:val="single space,Texto nota pie Car Car Car,FOOTNOTES,fn,Footnote Text Char Char Char,Footnote Text1 Char,Footnote Text2,Footnote Text Char Char Char1 Char,Footnote Text Char Char Char1,ft,ADB,Footnote Text Char Char,Char Char,footnote text,f"/>
    <w:basedOn w:val="Normal"/>
    <w:link w:val="FootnoteTextChar"/>
    <w:uiPriority w:val="99"/>
    <w:unhideWhenUsed/>
    <w:qFormat/>
    <w:rsid w:val="00C73000"/>
    <w:pPr>
      <w:spacing w:after="0" w:line="240" w:lineRule="auto"/>
    </w:pPr>
    <w:rPr>
      <w:rFonts w:ascii="Times New Roman" w:eastAsia="Times New Roman" w:hAnsi="Times New Roman" w:cs="Angsana New"/>
      <w:sz w:val="20"/>
      <w:lang w:bidi="ar-SA"/>
    </w:rPr>
  </w:style>
  <w:style w:type="character" w:customStyle="1" w:styleId="FootnoteTextChar">
    <w:name w:val="Footnote Text Char"/>
    <w:aliases w:val="single space Char,Texto nota pie Car Car Car Char,FOOTNOTES Char,fn Char,Footnote Text Char Char Char Char,Footnote Text1 Char Char,Footnote Text2 Char,Footnote Text Char Char Char1 Char Char,Footnote Text Char Char Char1 Char1,f Char"/>
    <w:link w:val="FootnoteText"/>
    <w:uiPriority w:val="99"/>
    <w:rsid w:val="00C73000"/>
    <w:rPr>
      <w:rFonts w:ascii="Times New Roman" w:eastAsia="Times New Roman" w:hAnsi="Times New Roman" w:cs="Angsana New"/>
      <w:sz w:val="20"/>
      <w:lang w:bidi="ar-SA"/>
    </w:rPr>
  </w:style>
  <w:style w:type="character" w:styleId="FootnoteReference">
    <w:name w:val="footnote reference"/>
    <w:aliases w:val="ftref,BVI fnr,BVI fnr Car Car,BVI fnr Car,BVI fnr Car Car Car Car,BVI fnr Car Car Car Car Char Char Char,BVI fnr Car Car Car Car Char,16 Point,Superscript 6 Point,Carattere Char1,Carattere Char Char Carattere Carattere Char Char,fr,FO"/>
    <w:link w:val="BVIfnr1"/>
    <w:uiPriority w:val="99"/>
    <w:unhideWhenUsed/>
    <w:rsid w:val="00C73000"/>
    <w:rPr>
      <w:vertAlign w:val="superscript"/>
    </w:rPr>
  </w:style>
  <w:style w:type="character" w:styleId="Hyperlink">
    <w:name w:val="Hyperlink"/>
    <w:uiPriority w:val="99"/>
    <w:unhideWhenUsed/>
    <w:qFormat/>
    <w:rsid w:val="00C73000"/>
    <w:rPr>
      <w:color w:val="0000FF"/>
      <w:u w:val="single"/>
    </w:rPr>
  </w:style>
  <w:style w:type="character" w:customStyle="1" w:styleId="apple-converted-space">
    <w:name w:val="apple-converted-space"/>
    <w:basedOn w:val="DefaultParagraphFont"/>
    <w:rsid w:val="00C73000"/>
  </w:style>
  <w:style w:type="character" w:customStyle="1" w:styleId="addmd">
    <w:name w:val="addmd"/>
    <w:basedOn w:val="DefaultParagraphFont"/>
    <w:rsid w:val="00C73000"/>
  </w:style>
  <w:style w:type="character" w:styleId="Emphasis">
    <w:name w:val="Emphasis"/>
    <w:qFormat/>
    <w:rsid w:val="00C73000"/>
    <w:rPr>
      <w:i/>
      <w:iCs/>
    </w:rPr>
  </w:style>
  <w:style w:type="character" w:customStyle="1" w:styleId="authors">
    <w:name w:val="authors"/>
    <w:basedOn w:val="DefaultParagraphFont"/>
    <w:rsid w:val="00C73000"/>
  </w:style>
  <w:style w:type="character" w:customStyle="1" w:styleId="Date1">
    <w:name w:val="Date1"/>
    <w:basedOn w:val="DefaultParagraphFont"/>
    <w:rsid w:val="00C73000"/>
  </w:style>
  <w:style w:type="character" w:customStyle="1" w:styleId="arttitle">
    <w:name w:val="art_title"/>
    <w:basedOn w:val="DefaultParagraphFont"/>
    <w:rsid w:val="00C73000"/>
  </w:style>
  <w:style w:type="character" w:customStyle="1" w:styleId="serialtitle">
    <w:name w:val="serial_title"/>
    <w:basedOn w:val="DefaultParagraphFont"/>
    <w:rsid w:val="00C73000"/>
  </w:style>
  <w:style w:type="character" w:customStyle="1" w:styleId="volumeissue">
    <w:name w:val="volume_issue"/>
    <w:basedOn w:val="DefaultParagraphFont"/>
    <w:rsid w:val="00C73000"/>
  </w:style>
  <w:style w:type="character" w:customStyle="1" w:styleId="pagerange">
    <w:name w:val="page_range"/>
    <w:basedOn w:val="DefaultParagraphFont"/>
    <w:rsid w:val="00C73000"/>
  </w:style>
  <w:style w:type="paragraph" w:styleId="NormalWeb">
    <w:name w:val="Normal (Web)"/>
    <w:basedOn w:val="Normal"/>
    <w:unhideWhenUsed/>
    <w:qFormat/>
    <w:rsid w:val="00C7300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C73000"/>
    <w:rPr>
      <w:b/>
      <w:bCs/>
    </w:rPr>
  </w:style>
  <w:style w:type="paragraph" w:customStyle="1" w:styleId="Default">
    <w:name w:val="Default"/>
    <w:rsid w:val="00C73000"/>
    <w:pPr>
      <w:autoSpaceDE w:val="0"/>
      <w:autoSpaceDN w:val="0"/>
      <w:adjustRightInd w:val="0"/>
    </w:pPr>
    <w:rPr>
      <w:rFonts w:ascii="Preeti" w:eastAsia="Times New Roman" w:hAnsi="Preeti" w:cs="Preeti"/>
      <w:color w:val="000000"/>
      <w:sz w:val="24"/>
      <w:szCs w:val="24"/>
    </w:rPr>
  </w:style>
  <w:style w:type="character" w:styleId="CommentReference">
    <w:name w:val="annotation reference"/>
    <w:qFormat/>
    <w:rsid w:val="00C73000"/>
    <w:rPr>
      <w:sz w:val="16"/>
      <w:szCs w:val="16"/>
    </w:rPr>
  </w:style>
  <w:style w:type="paragraph" w:styleId="CommentText">
    <w:name w:val="annotation text"/>
    <w:basedOn w:val="Normal"/>
    <w:link w:val="CommentTextChar"/>
    <w:qFormat/>
    <w:rsid w:val="00C73000"/>
    <w:pPr>
      <w:spacing w:after="0" w:line="240" w:lineRule="auto"/>
    </w:pPr>
    <w:rPr>
      <w:rFonts w:ascii="Times New Roman" w:eastAsia="Times New Roman" w:hAnsi="Times New Roman"/>
      <w:sz w:val="20"/>
      <w:szCs w:val="18"/>
      <w:lang w:bidi="sa-IN"/>
    </w:rPr>
  </w:style>
  <w:style w:type="character" w:customStyle="1" w:styleId="CommentTextChar">
    <w:name w:val="Comment Text Char"/>
    <w:link w:val="CommentText"/>
    <w:rsid w:val="00C73000"/>
    <w:rPr>
      <w:rFonts w:ascii="Times New Roman" w:eastAsia="Times New Roman" w:hAnsi="Times New Roman" w:cs="Mangal"/>
      <w:sz w:val="20"/>
      <w:szCs w:val="18"/>
      <w:lang w:bidi="sa-IN"/>
    </w:rPr>
  </w:style>
  <w:style w:type="paragraph" w:styleId="CommentSubject">
    <w:name w:val="annotation subject"/>
    <w:basedOn w:val="CommentText"/>
    <w:next w:val="CommentText"/>
    <w:link w:val="CommentSubjectChar"/>
    <w:qFormat/>
    <w:rsid w:val="00C73000"/>
    <w:rPr>
      <w:b/>
      <w:bCs/>
    </w:rPr>
  </w:style>
  <w:style w:type="character" w:customStyle="1" w:styleId="CommentSubjectChar">
    <w:name w:val="Comment Subject Char"/>
    <w:link w:val="CommentSubject"/>
    <w:rsid w:val="00C73000"/>
    <w:rPr>
      <w:rFonts w:ascii="Times New Roman" w:eastAsia="Times New Roman" w:hAnsi="Times New Roman" w:cs="Mangal"/>
      <w:b/>
      <w:bCs/>
      <w:sz w:val="20"/>
      <w:szCs w:val="18"/>
      <w:lang w:bidi="sa-IN"/>
    </w:rPr>
  </w:style>
  <w:style w:type="character" w:styleId="FollowedHyperlink">
    <w:name w:val="FollowedHyperlink"/>
    <w:uiPriority w:val="99"/>
    <w:semiHidden/>
    <w:unhideWhenUsed/>
    <w:rsid w:val="00C73000"/>
    <w:rPr>
      <w:color w:val="800080"/>
      <w:u w:val="single"/>
    </w:rPr>
  </w:style>
  <w:style w:type="character" w:customStyle="1" w:styleId="fontstyle01">
    <w:name w:val="fontstyle01"/>
    <w:rsid w:val="00C73000"/>
    <w:rPr>
      <w:rFonts w:ascii="Kokila" w:hAnsi="Kokila" w:cs="Kokila" w:hint="default"/>
      <w:b w:val="0"/>
      <w:bCs w:val="0"/>
      <w:i w:val="0"/>
      <w:iCs w:val="0"/>
      <w:color w:val="000000"/>
      <w:sz w:val="28"/>
      <w:szCs w:val="28"/>
    </w:rPr>
  </w:style>
  <w:style w:type="character" w:customStyle="1" w:styleId="fontstyle21">
    <w:name w:val="fontstyle21"/>
    <w:rsid w:val="00C73000"/>
    <w:rPr>
      <w:rFonts w:ascii="Kokila-Bold" w:hAnsi="Kokila-Bold" w:hint="default"/>
      <w:b/>
      <w:bCs/>
      <w:i w:val="0"/>
      <w:iCs w:val="0"/>
      <w:color w:val="000000"/>
      <w:sz w:val="30"/>
      <w:szCs w:val="30"/>
    </w:rPr>
  </w:style>
  <w:style w:type="character" w:customStyle="1" w:styleId="meta-cats">
    <w:name w:val="meta-cats"/>
    <w:basedOn w:val="DefaultParagraphFont"/>
    <w:rsid w:val="00C73000"/>
  </w:style>
  <w:style w:type="paragraph" w:styleId="NoSpacing">
    <w:name w:val="No Spacing"/>
    <w:qFormat/>
    <w:rsid w:val="00C73000"/>
    <w:rPr>
      <w:rFonts w:ascii="Times New Roman" w:eastAsia="Times New Roman" w:hAnsi="Times New Roman" w:cs="Angsana New"/>
      <w:sz w:val="24"/>
      <w:szCs w:val="24"/>
      <w:lang w:bidi="ar-SA"/>
    </w:rPr>
  </w:style>
  <w:style w:type="character" w:customStyle="1" w:styleId="a">
    <w:name w:val="_"/>
    <w:rsid w:val="003E5300"/>
  </w:style>
  <w:style w:type="paragraph" w:styleId="ListBullet">
    <w:name w:val="List Bullet"/>
    <w:basedOn w:val="Normal"/>
    <w:uiPriority w:val="99"/>
    <w:unhideWhenUsed/>
    <w:rsid w:val="00B377A4"/>
    <w:pPr>
      <w:numPr>
        <w:numId w:val="1"/>
      </w:numPr>
      <w:contextualSpacing/>
    </w:pPr>
  </w:style>
  <w:style w:type="character" w:customStyle="1" w:styleId="Heading3Char">
    <w:name w:val="Heading 3 Char"/>
    <w:link w:val="Heading3"/>
    <w:rsid w:val="00525849"/>
    <w:rPr>
      <w:rFonts w:ascii="Arial" w:eastAsia="Times New Roman" w:hAnsi="Arial" w:cs="Arial"/>
      <w:color w:val="434343"/>
      <w:sz w:val="28"/>
      <w:szCs w:val="28"/>
    </w:rPr>
  </w:style>
  <w:style w:type="character" w:customStyle="1" w:styleId="Heading4Char">
    <w:name w:val="Heading 4 Char"/>
    <w:link w:val="Heading4"/>
    <w:rsid w:val="00525849"/>
    <w:rPr>
      <w:rFonts w:ascii="Arial" w:eastAsia="Times New Roman" w:hAnsi="Arial" w:cs="Arial"/>
      <w:color w:val="666666"/>
      <w:sz w:val="24"/>
      <w:szCs w:val="24"/>
    </w:rPr>
  </w:style>
  <w:style w:type="character" w:customStyle="1" w:styleId="Heading5Char">
    <w:name w:val="Heading 5 Char"/>
    <w:link w:val="Heading5"/>
    <w:rsid w:val="00525849"/>
    <w:rPr>
      <w:rFonts w:ascii="Arial" w:eastAsia="Times New Roman" w:hAnsi="Arial" w:cs="Arial"/>
      <w:color w:val="666666"/>
      <w:sz w:val="22"/>
      <w:szCs w:val="22"/>
    </w:rPr>
  </w:style>
  <w:style w:type="character" w:customStyle="1" w:styleId="Heading6Char">
    <w:name w:val="Heading 6 Char"/>
    <w:link w:val="Heading6"/>
    <w:rsid w:val="00525849"/>
    <w:rPr>
      <w:rFonts w:ascii="Arial" w:eastAsia="Times New Roman" w:hAnsi="Arial" w:cs="Arial"/>
      <w:i/>
      <w:color w:val="666666"/>
      <w:sz w:val="22"/>
      <w:szCs w:val="22"/>
    </w:rPr>
  </w:style>
  <w:style w:type="paragraph" w:styleId="Title">
    <w:name w:val="Title"/>
    <w:basedOn w:val="Normal"/>
    <w:next w:val="Normal"/>
    <w:link w:val="TitleChar"/>
    <w:rsid w:val="00525849"/>
    <w:pPr>
      <w:keepNext/>
      <w:keepLines/>
      <w:spacing w:after="60"/>
    </w:pPr>
    <w:rPr>
      <w:rFonts w:ascii="Arial" w:eastAsia="Times New Roman" w:hAnsi="Arial"/>
      <w:sz w:val="52"/>
      <w:szCs w:val="52"/>
    </w:rPr>
  </w:style>
  <w:style w:type="character" w:customStyle="1" w:styleId="TitleChar">
    <w:name w:val="Title Char"/>
    <w:link w:val="Title"/>
    <w:rsid w:val="00525849"/>
    <w:rPr>
      <w:rFonts w:ascii="Arial" w:eastAsia="Times New Roman" w:hAnsi="Arial" w:cs="Arial"/>
      <w:sz w:val="52"/>
      <w:szCs w:val="52"/>
    </w:rPr>
  </w:style>
  <w:style w:type="paragraph" w:styleId="Subtitle">
    <w:name w:val="Subtitle"/>
    <w:basedOn w:val="Normal"/>
    <w:next w:val="Normal"/>
    <w:link w:val="SubtitleChar"/>
    <w:rsid w:val="00525849"/>
    <w:pPr>
      <w:keepNext/>
      <w:keepLines/>
      <w:spacing w:after="320"/>
    </w:pPr>
    <w:rPr>
      <w:rFonts w:ascii="Arial" w:eastAsia="Times New Roman" w:hAnsi="Arial"/>
      <w:color w:val="666666"/>
      <w:sz w:val="30"/>
      <w:szCs w:val="30"/>
    </w:rPr>
  </w:style>
  <w:style w:type="character" w:customStyle="1" w:styleId="SubtitleChar">
    <w:name w:val="Subtitle Char"/>
    <w:link w:val="Subtitle"/>
    <w:rsid w:val="00525849"/>
    <w:rPr>
      <w:rFonts w:ascii="Arial" w:eastAsia="Times New Roman" w:hAnsi="Arial" w:cs="Arial"/>
      <w:color w:val="666666"/>
      <w:sz w:val="30"/>
      <w:szCs w:val="30"/>
    </w:rPr>
  </w:style>
  <w:style w:type="character" w:customStyle="1" w:styleId="UnresolvedMention1">
    <w:name w:val="Unresolved Mention1"/>
    <w:uiPriority w:val="99"/>
    <w:semiHidden/>
    <w:unhideWhenUsed/>
    <w:rsid w:val="00525849"/>
    <w:rPr>
      <w:rFonts w:cs="Times New Roman"/>
      <w:color w:val="605E5C"/>
      <w:shd w:val="clear" w:color="auto" w:fill="E1DFDD"/>
    </w:rPr>
  </w:style>
  <w:style w:type="character" w:styleId="PlaceholderText">
    <w:name w:val="Placeholder Text"/>
    <w:uiPriority w:val="99"/>
    <w:semiHidden/>
    <w:rsid w:val="00525849"/>
    <w:rPr>
      <w:rFonts w:cs="Times New Roman"/>
      <w:color w:val="808080"/>
    </w:rPr>
  </w:style>
  <w:style w:type="character" w:customStyle="1" w:styleId="ls6">
    <w:name w:val="ls6"/>
    <w:rsid w:val="00525849"/>
    <w:rPr>
      <w:rFonts w:cs="Times New Roman"/>
    </w:rPr>
  </w:style>
  <w:style w:type="character" w:customStyle="1" w:styleId="ws2">
    <w:name w:val="ws2"/>
    <w:rsid w:val="00525849"/>
    <w:rPr>
      <w:rFonts w:cs="Times New Roman"/>
    </w:rPr>
  </w:style>
  <w:style w:type="character" w:customStyle="1" w:styleId="ff1">
    <w:name w:val="ff1"/>
    <w:rsid w:val="00525849"/>
    <w:rPr>
      <w:rFonts w:cs="Times New Roman"/>
    </w:rPr>
  </w:style>
  <w:style w:type="paragraph" w:customStyle="1" w:styleId="BodyTextCrawford">
    <w:name w:val="Body Text Crawford"/>
    <w:basedOn w:val="Normal"/>
    <w:qFormat/>
    <w:rsid w:val="00525849"/>
    <w:pPr>
      <w:spacing w:after="240" w:line="360" w:lineRule="auto"/>
      <w:jc w:val="both"/>
    </w:pPr>
    <w:rPr>
      <w:rFonts w:ascii="Times New Roman" w:eastAsia="Times New Roman" w:hAnsi="Times New Roman"/>
      <w:sz w:val="24"/>
      <w:szCs w:val="22"/>
      <w:lang w:val="en-AU" w:eastAsia="zh-CN" w:bidi="ar-SA"/>
    </w:rPr>
  </w:style>
  <w:style w:type="paragraph" w:styleId="TOCHeading">
    <w:name w:val="TOC Heading"/>
    <w:basedOn w:val="Heading1"/>
    <w:next w:val="Normal"/>
    <w:unhideWhenUsed/>
    <w:qFormat/>
    <w:rsid w:val="00525849"/>
    <w:pPr>
      <w:spacing w:line="259" w:lineRule="auto"/>
      <w:outlineLvl w:val="9"/>
    </w:pPr>
  </w:style>
  <w:style w:type="paragraph" w:styleId="TOC1">
    <w:name w:val="toc 1"/>
    <w:basedOn w:val="Normal"/>
    <w:next w:val="Normal"/>
    <w:autoRedefine/>
    <w:unhideWhenUsed/>
    <w:qFormat/>
    <w:rsid w:val="00525849"/>
    <w:pPr>
      <w:spacing w:after="100"/>
    </w:pPr>
    <w:rPr>
      <w:rFonts w:eastAsia="Times New Roman"/>
    </w:rPr>
  </w:style>
  <w:style w:type="paragraph" w:styleId="TOC3">
    <w:name w:val="toc 3"/>
    <w:basedOn w:val="Normal"/>
    <w:next w:val="Normal"/>
    <w:autoRedefine/>
    <w:uiPriority w:val="39"/>
    <w:unhideWhenUsed/>
    <w:rsid w:val="00525849"/>
    <w:pPr>
      <w:spacing w:after="100"/>
      <w:ind w:left="440"/>
    </w:pPr>
    <w:rPr>
      <w:rFonts w:eastAsia="Times New Roman"/>
    </w:rPr>
  </w:style>
  <w:style w:type="paragraph" w:customStyle="1" w:styleId="ColorfulList-Accent11">
    <w:name w:val="Colorful List - Accent 11"/>
    <w:basedOn w:val="Normal"/>
    <w:uiPriority w:val="34"/>
    <w:qFormat/>
    <w:rsid w:val="00525849"/>
    <w:pPr>
      <w:ind w:left="720"/>
      <w:contextualSpacing/>
    </w:pPr>
    <w:rPr>
      <w:rFonts w:eastAsia="Times New Roman"/>
    </w:rPr>
  </w:style>
  <w:style w:type="paragraph" w:styleId="EndnoteText">
    <w:name w:val="endnote text"/>
    <w:basedOn w:val="Normal"/>
    <w:link w:val="EndnoteTextChar"/>
    <w:uiPriority w:val="99"/>
    <w:unhideWhenUsed/>
    <w:rsid w:val="00525849"/>
    <w:pPr>
      <w:spacing w:after="0" w:line="240" w:lineRule="auto"/>
    </w:pPr>
    <w:rPr>
      <w:rFonts w:eastAsia="Times New Roman"/>
      <w:sz w:val="20"/>
      <w:szCs w:val="18"/>
    </w:rPr>
  </w:style>
  <w:style w:type="character" w:customStyle="1" w:styleId="EndnoteTextChar">
    <w:name w:val="Endnote Text Char"/>
    <w:link w:val="EndnoteText"/>
    <w:uiPriority w:val="99"/>
    <w:rsid w:val="00525849"/>
    <w:rPr>
      <w:rFonts w:eastAsia="Times New Roman"/>
      <w:szCs w:val="18"/>
    </w:rPr>
  </w:style>
  <w:style w:type="paragraph" w:styleId="TOC2">
    <w:name w:val="toc 2"/>
    <w:basedOn w:val="Normal"/>
    <w:next w:val="Normal"/>
    <w:autoRedefine/>
    <w:uiPriority w:val="39"/>
    <w:unhideWhenUsed/>
    <w:rsid w:val="00525849"/>
    <w:pPr>
      <w:spacing w:after="100"/>
      <w:ind w:left="220"/>
    </w:pPr>
    <w:rPr>
      <w:rFonts w:eastAsia="Times New Roman"/>
    </w:rPr>
  </w:style>
  <w:style w:type="character" w:customStyle="1" w:styleId="Heading7Char">
    <w:name w:val="Heading 7 Char"/>
    <w:link w:val="Heading7"/>
    <w:rsid w:val="00356BB5"/>
    <w:rPr>
      <w:rFonts w:ascii="Kokila" w:eastAsia="Times New Roman" w:hAnsi="Kokila"/>
      <w:b/>
      <w:iCs/>
      <w:position w:val="-1"/>
      <w:sz w:val="36"/>
    </w:rPr>
  </w:style>
  <w:style w:type="character" w:styleId="SubtleReference">
    <w:name w:val="Subtle Reference"/>
    <w:rsid w:val="00356BB5"/>
    <w:rPr>
      <w:smallCaps/>
      <w:color w:val="ED7D31"/>
      <w:w w:val="100"/>
      <w:position w:val="-1"/>
      <w:u w:val="single"/>
      <w:effect w:val="none"/>
      <w:vertAlign w:val="baseline"/>
      <w:cs w:val="0"/>
      <w:em w:val="none"/>
    </w:rPr>
  </w:style>
  <w:style w:type="character" w:styleId="IntenseReference">
    <w:name w:val="Intense Reference"/>
    <w:rsid w:val="00356BB5"/>
    <w:rPr>
      <w:b/>
      <w:bCs/>
      <w:smallCaps/>
      <w:color w:val="ED7D31"/>
      <w:spacing w:val="5"/>
      <w:w w:val="100"/>
      <w:position w:val="-1"/>
      <w:u w:val="single"/>
      <w:effect w:val="none"/>
      <w:vertAlign w:val="baseline"/>
      <w:cs w:val="0"/>
      <w:em w:val="none"/>
    </w:rPr>
  </w:style>
  <w:style w:type="character" w:styleId="BookTitle">
    <w:name w:val="Book Title"/>
    <w:rsid w:val="00356BB5"/>
    <w:rPr>
      <w:b/>
      <w:bCs/>
      <w:smallCaps/>
      <w:spacing w:val="5"/>
      <w:w w:val="100"/>
      <w:position w:val="-1"/>
      <w:effect w:val="none"/>
      <w:vertAlign w:val="baseline"/>
      <w:cs w:val="0"/>
      <w:em w:val="none"/>
    </w:rPr>
  </w:style>
  <w:style w:type="paragraph" w:styleId="DocumentMap">
    <w:name w:val="Document Map"/>
    <w:basedOn w:val="Normal"/>
    <w:link w:val="DocumentMapChar"/>
    <w:qFormat/>
    <w:rsid w:val="00356BB5"/>
    <w:pPr>
      <w:suppressAutoHyphens/>
      <w:spacing w:after="0" w:line="240" w:lineRule="auto"/>
      <w:ind w:leftChars="-1" w:left="-1" w:hangingChars="1" w:hanging="1"/>
      <w:textDirection w:val="btLr"/>
      <w:textAlignment w:val="top"/>
      <w:outlineLvl w:val="0"/>
    </w:pPr>
    <w:rPr>
      <w:rFonts w:ascii="Tahoma" w:eastAsia="Times New Roman" w:hAnsi="Tahoma"/>
      <w:position w:val="-1"/>
      <w:sz w:val="16"/>
      <w:szCs w:val="14"/>
    </w:rPr>
  </w:style>
  <w:style w:type="character" w:customStyle="1" w:styleId="DocumentMapChar">
    <w:name w:val="Document Map Char"/>
    <w:link w:val="DocumentMap"/>
    <w:rsid w:val="00356BB5"/>
    <w:rPr>
      <w:rFonts w:ascii="Tahoma" w:eastAsia="Times New Roman" w:hAnsi="Tahoma"/>
      <w:position w:val="-1"/>
      <w:sz w:val="16"/>
      <w:szCs w:val="14"/>
    </w:rPr>
  </w:style>
  <w:style w:type="paragraph" w:styleId="Revision">
    <w:name w:val="Revision"/>
    <w:rsid w:val="00356BB5"/>
    <w:pPr>
      <w:suppressAutoHyphens/>
      <w:spacing w:after="200" w:line="1" w:lineRule="atLeast"/>
      <w:ind w:leftChars="-1" w:left="-1" w:hangingChars="1" w:hanging="1"/>
      <w:textDirection w:val="btLr"/>
      <w:textAlignment w:val="top"/>
      <w:outlineLvl w:val="0"/>
    </w:pPr>
    <w:rPr>
      <w:rFonts w:cs="Calibri"/>
      <w:position w:val="-1"/>
      <w:sz w:val="22"/>
      <w:szCs w:val="22"/>
      <w:lang w:bidi="ar-SA"/>
    </w:rPr>
  </w:style>
  <w:style w:type="table" w:customStyle="1" w:styleId="32">
    <w:name w:val="32"/>
    <w:basedOn w:val="TableNormal"/>
    <w:rsid w:val="00356BB5"/>
    <w:pPr>
      <w:spacing w:after="200" w:line="276" w:lineRule="auto"/>
    </w:pPr>
    <w:rPr>
      <w:rFonts w:cs="Calibri"/>
      <w:sz w:val="22"/>
      <w:szCs w:val="22"/>
    </w:rPr>
    <w:tblPr>
      <w:tblStyleRowBandSize w:val="1"/>
      <w:tblStyleColBandSize w:val="1"/>
      <w:tblInd w:w="0" w:type="dxa"/>
      <w:tblCellMar>
        <w:top w:w="0" w:type="dxa"/>
        <w:left w:w="108" w:type="dxa"/>
        <w:bottom w:w="0" w:type="dxa"/>
        <w:right w:w="108" w:type="dxa"/>
      </w:tblCellMar>
    </w:tblPr>
  </w:style>
  <w:style w:type="table" w:customStyle="1" w:styleId="31">
    <w:name w:val="31"/>
    <w:basedOn w:val="TableNormal"/>
    <w:rsid w:val="00356BB5"/>
    <w:pPr>
      <w:spacing w:after="200" w:line="276" w:lineRule="auto"/>
    </w:pPr>
    <w:rPr>
      <w:rFonts w:cs="Calibri"/>
      <w:sz w:val="22"/>
      <w:szCs w:val="22"/>
    </w:rPr>
    <w:tblPr>
      <w:tblStyleRowBandSize w:val="1"/>
      <w:tblStyleColBandSize w:val="1"/>
      <w:tblInd w:w="0" w:type="dxa"/>
      <w:tblCellMar>
        <w:top w:w="0" w:type="dxa"/>
        <w:left w:w="108" w:type="dxa"/>
        <w:bottom w:w="0" w:type="dxa"/>
        <w:right w:w="108" w:type="dxa"/>
      </w:tblCellMar>
    </w:tblPr>
  </w:style>
  <w:style w:type="table" w:customStyle="1" w:styleId="30">
    <w:name w:val="30"/>
    <w:basedOn w:val="TableNormal"/>
    <w:rsid w:val="00356BB5"/>
    <w:pPr>
      <w:spacing w:after="200" w:line="276" w:lineRule="auto"/>
    </w:pPr>
    <w:rPr>
      <w:rFonts w:cs="Calibri"/>
      <w:sz w:val="22"/>
      <w:szCs w:val="22"/>
    </w:rPr>
    <w:tblPr>
      <w:tblStyleRowBandSize w:val="1"/>
      <w:tblStyleColBandSize w:val="1"/>
      <w:tblInd w:w="0" w:type="dxa"/>
      <w:tblCellMar>
        <w:top w:w="0" w:type="dxa"/>
        <w:left w:w="108" w:type="dxa"/>
        <w:bottom w:w="0" w:type="dxa"/>
        <w:right w:w="108" w:type="dxa"/>
      </w:tblCellMar>
    </w:tblPr>
  </w:style>
  <w:style w:type="table" w:customStyle="1" w:styleId="29">
    <w:name w:val="29"/>
    <w:basedOn w:val="TableNormal"/>
    <w:rsid w:val="00356BB5"/>
    <w:pPr>
      <w:spacing w:after="200" w:line="276" w:lineRule="auto"/>
    </w:pPr>
    <w:rPr>
      <w:rFonts w:cs="Calibri"/>
      <w:sz w:val="22"/>
      <w:szCs w:val="22"/>
    </w:rPr>
    <w:tblPr>
      <w:tblStyleRowBandSize w:val="1"/>
      <w:tblStyleColBandSize w:val="1"/>
      <w:tblInd w:w="0" w:type="dxa"/>
      <w:tblCellMar>
        <w:top w:w="0" w:type="dxa"/>
        <w:left w:w="108" w:type="dxa"/>
        <w:bottom w:w="0" w:type="dxa"/>
        <w:right w:w="108" w:type="dxa"/>
      </w:tblCellMar>
    </w:tblPr>
  </w:style>
  <w:style w:type="table" w:customStyle="1" w:styleId="28">
    <w:name w:val="28"/>
    <w:basedOn w:val="TableNormal"/>
    <w:rsid w:val="00356BB5"/>
    <w:pPr>
      <w:spacing w:after="200" w:line="276" w:lineRule="auto"/>
    </w:pPr>
    <w:rPr>
      <w:rFonts w:cs="Calibri"/>
      <w:sz w:val="22"/>
      <w:szCs w:val="22"/>
    </w:rPr>
    <w:tblPr>
      <w:tblStyleRowBandSize w:val="1"/>
      <w:tblStyleColBandSize w:val="1"/>
      <w:tblInd w:w="0" w:type="dxa"/>
      <w:tblCellMar>
        <w:top w:w="0" w:type="dxa"/>
        <w:left w:w="108" w:type="dxa"/>
        <w:bottom w:w="0" w:type="dxa"/>
        <w:right w:w="108" w:type="dxa"/>
      </w:tblCellMar>
    </w:tblPr>
  </w:style>
  <w:style w:type="table" w:customStyle="1" w:styleId="27">
    <w:name w:val="27"/>
    <w:basedOn w:val="TableNormal"/>
    <w:rsid w:val="00356BB5"/>
    <w:pPr>
      <w:spacing w:after="200" w:line="276" w:lineRule="auto"/>
    </w:pPr>
    <w:rPr>
      <w:rFonts w:cs="Calibri"/>
      <w:sz w:val="22"/>
      <w:szCs w:val="22"/>
    </w:rPr>
    <w:tblPr>
      <w:tblStyleRowBandSize w:val="1"/>
      <w:tblStyleColBandSize w:val="1"/>
      <w:tblInd w:w="0" w:type="dxa"/>
      <w:tblCellMar>
        <w:top w:w="0" w:type="dxa"/>
        <w:left w:w="108" w:type="dxa"/>
        <w:bottom w:w="0" w:type="dxa"/>
        <w:right w:w="108" w:type="dxa"/>
      </w:tblCellMar>
    </w:tblPr>
  </w:style>
  <w:style w:type="table" w:customStyle="1" w:styleId="26">
    <w:name w:val="26"/>
    <w:basedOn w:val="TableNormal"/>
    <w:rsid w:val="00356BB5"/>
    <w:pPr>
      <w:spacing w:after="200" w:line="276" w:lineRule="auto"/>
    </w:pPr>
    <w:rPr>
      <w:rFonts w:cs="Calibri"/>
      <w:sz w:val="22"/>
      <w:szCs w:val="22"/>
    </w:rPr>
    <w:tblPr>
      <w:tblStyleRowBandSize w:val="1"/>
      <w:tblStyleColBandSize w:val="1"/>
      <w:tblInd w:w="0" w:type="dxa"/>
      <w:tblCellMar>
        <w:top w:w="0" w:type="dxa"/>
        <w:left w:w="108" w:type="dxa"/>
        <w:bottom w:w="0" w:type="dxa"/>
        <w:right w:w="108" w:type="dxa"/>
      </w:tblCellMar>
    </w:tblPr>
  </w:style>
  <w:style w:type="table" w:customStyle="1" w:styleId="25">
    <w:name w:val="25"/>
    <w:basedOn w:val="TableNormal"/>
    <w:rsid w:val="00356BB5"/>
    <w:pPr>
      <w:spacing w:after="200" w:line="276" w:lineRule="auto"/>
    </w:pPr>
    <w:rPr>
      <w:rFonts w:cs="Calibri"/>
      <w:sz w:val="22"/>
      <w:szCs w:val="22"/>
    </w:rPr>
    <w:tblPr>
      <w:tblStyleRowBandSize w:val="1"/>
      <w:tblStyleColBandSize w:val="1"/>
      <w:tblInd w:w="0" w:type="dxa"/>
      <w:tblCellMar>
        <w:top w:w="0" w:type="dxa"/>
        <w:left w:w="108" w:type="dxa"/>
        <w:bottom w:w="0" w:type="dxa"/>
        <w:right w:w="108" w:type="dxa"/>
      </w:tblCellMar>
    </w:tblPr>
  </w:style>
  <w:style w:type="table" w:customStyle="1" w:styleId="24">
    <w:name w:val="24"/>
    <w:basedOn w:val="TableNormal"/>
    <w:rsid w:val="00356BB5"/>
    <w:pPr>
      <w:spacing w:after="200" w:line="276" w:lineRule="auto"/>
    </w:pPr>
    <w:rPr>
      <w:rFonts w:cs="Calibri"/>
      <w:sz w:val="22"/>
      <w:szCs w:val="22"/>
    </w:rPr>
    <w:tblPr>
      <w:tblStyleRowBandSize w:val="1"/>
      <w:tblStyleColBandSize w:val="1"/>
      <w:tblInd w:w="0" w:type="dxa"/>
      <w:tblCellMar>
        <w:top w:w="0" w:type="dxa"/>
        <w:left w:w="108" w:type="dxa"/>
        <w:bottom w:w="0" w:type="dxa"/>
        <w:right w:w="108" w:type="dxa"/>
      </w:tblCellMar>
    </w:tblPr>
  </w:style>
  <w:style w:type="table" w:customStyle="1" w:styleId="23">
    <w:name w:val="23"/>
    <w:basedOn w:val="TableNormal"/>
    <w:rsid w:val="00356BB5"/>
    <w:pPr>
      <w:spacing w:after="200" w:line="276" w:lineRule="auto"/>
    </w:pPr>
    <w:rPr>
      <w:rFonts w:cs="Calibri"/>
      <w:sz w:val="22"/>
      <w:szCs w:val="22"/>
    </w:rPr>
    <w:tblPr>
      <w:tblStyleRowBandSize w:val="1"/>
      <w:tblStyleColBandSize w:val="1"/>
      <w:tblInd w:w="0" w:type="dxa"/>
      <w:tblCellMar>
        <w:top w:w="0" w:type="dxa"/>
        <w:left w:w="108" w:type="dxa"/>
        <w:bottom w:w="0" w:type="dxa"/>
        <w:right w:w="108" w:type="dxa"/>
      </w:tblCellMar>
    </w:tblPr>
  </w:style>
  <w:style w:type="table" w:customStyle="1" w:styleId="22">
    <w:name w:val="22"/>
    <w:basedOn w:val="TableNormal"/>
    <w:rsid w:val="00356BB5"/>
    <w:pPr>
      <w:spacing w:after="200" w:line="276" w:lineRule="auto"/>
    </w:pPr>
    <w:rPr>
      <w:rFonts w:cs="Calibri"/>
      <w:sz w:val="22"/>
      <w:szCs w:val="22"/>
    </w:rPr>
    <w:tblPr>
      <w:tblStyleRowBandSize w:val="1"/>
      <w:tblStyleColBandSize w:val="1"/>
      <w:tblInd w:w="0" w:type="dxa"/>
      <w:tblCellMar>
        <w:top w:w="0" w:type="dxa"/>
        <w:left w:w="108" w:type="dxa"/>
        <w:bottom w:w="0" w:type="dxa"/>
        <w:right w:w="108" w:type="dxa"/>
      </w:tblCellMar>
    </w:tblPr>
  </w:style>
  <w:style w:type="table" w:customStyle="1" w:styleId="21">
    <w:name w:val="21"/>
    <w:basedOn w:val="TableNormal"/>
    <w:rsid w:val="00356BB5"/>
    <w:pPr>
      <w:spacing w:after="200" w:line="276" w:lineRule="auto"/>
    </w:pPr>
    <w:rPr>
      <w:rFonts w:cs="Calibri"/>
      <w:sz w:val="22"/>
      <w:szCs w:val="22"/>
    </w:rPr>
    <w:tblPr>
      <w:tblStyleRowBandSize w:val="1"/>
      <w:tblStyleColBandSize w:val="1"/>
      <w:tblInd w:w="0" w:type="dxa"/>
      <w:tblCellMar>
        <w:top w:w="0" w:type="dxa"/>
        <w:left w:w="108" w:type="dxa"/>
        <w:bottom w:w="0" w:type="dxa"/>
        <w:right w:w="108" w:type="dxa"/>
      </w:tblCellMar>
    </w:tblPr>
  </w:style>
  <w:style w:type="table" w:customStyle="1" w:styleId="20">
    <w:name w:val="20"/>
    <w:basedOn w:val="TableNormal"/>
    <w:rsid w:val="00356BB5"/>
    <w:pPr>
      <w:spacing w:after="200" w:line="276" w:lineRule="auto"/>
    </w:pPr>
    <w:rPr>
      <w:rFonts w:cs="Calibri"/>
      <w:sz w:val="22"/>
      <w:szCs w:val="22"/>
    </w:rPr>
    <w:tblPr>
      <w:tblStyleRowBandSize w:val="1"/>
      <w:tblStyleColBandSize w:val="1"/>
      <w:tblInd w:w="0" w:type="dxa"/>
      <w:tblCellMar>
        <w:top w:w="0" w:type="dxa"/>
        <w:left w:w="108" w:type="dxa"/>
        <w:bottom w:w="0" w:type="dxa"/>
        <w:right w:w="108" w:type="dxa"/>
      </w:tblCellMar>
    </w:tblPr>
  </w:style>
  <w:style w:type="table" w:customStyle="1" w:styleId="19">
    <w:name w:val="19"/>
    <w:basedOn w:val="TableNormal"/>
    <w:rsid w:val="00356BB5"/>
    <w:pPr>
      <w:spacing w:after="200" w:line="276" w:lineRule="auto"/>
    </w:pPr>
    <w:rPr>
      <w:rFonts w:cs="Calibri"/>
      <w:sz w:val="22"/>
      <w:szCs w:val="22"/>
    </w:rPr>
    <w:tblPr>
      <w:tblStyleRowBandSize w:val="1"/>
      <w:tblStyleColBandSize w:val="1"/>
      <w:tblInd w:w="0" w:type="dxa"/>
      <w:tblCellMar>
        <w:top w:w="0" w:type="dxa"/>
        <w:left w:w="108" w:type="dxa"/>
        <w:bottom w:w="0" w:type="dxa"/>
        <w:right w:w="108" w:type="dxa"/>
      </w:tblCellMar>
    </w:tblPr>
  </w:style>
  <w:style w:type="table" w:customStyle="1" w:styleId="18">
    <w:name w:val="18"/>
    <w:basedOn w:val="TableNormal"/>
    <w:rsid w:val="00356BB5"/>
    <w:pPr>
      <w:spacing w:after="200" w:line="276" w:lineRule="auto"/>
    </w:pPr>
    <w:rPr>
      <w:rFonts w:cs="Calibri"/>
      <w:sz w:val="22"/>
      <w:szCs w:val="22"/>
    </w:rPr>
    <w:tblPr>
      <w:tblStyleRowBandSize w:val="1"/>
      <w:tblStyleColBandSize w:val="1"/>
      <w:tblInd w:w="0" w:type="dxa"/>
      <w:tblCellMar>
        <w:top w:w="0" w:type="dxa"/>
        <w:left w:w="108" w:type="dxa"/>
        <w:bottom w:w="0" w:type="dxa"/>
        <w:right w:w="108" w:type="dxa"/>
      </w:tblCellMar>
    </w:tblPr>
  </w:style>
  <w:style w:type="table" w:customStyle="1" w:styleId="17">
    <w:name w:val="17"/>
    <w:basedOn w:val="TableNormal"/>
    <w:rsid w:val="00356BB5"/>
    <w:pPr>
      <w:spacing w:after="200" w:line="276" w:lineRule="auto"/>
    </w:pPr>
    <w:rPr>
      <w:rFonts w:cs="Calibri"/>
      <w:sz w:val="22"/>
      <w:szCs w:val="22"/>
    </w:rPr>
    <w:tblPr>
      <w:tblStyleRowBandSize w:val="1"/>
      <w:tblStyleColBandSize w:val="1"/>
      <w:tblInd w:w="0" w:type="dxa"/>
      <w:tblCellMar>
        <w:top w:w="0" w:type="dxa"/>
        <w:left w:w="108" w:type="dxa"/>
        <w:bottom w:w="0" w:type="dxa"/>
        <w:right w:w="108" w:type="dxa"/>
      </w:tblCellMar>
    </w:tblPr>
  </w:style>
  <w:style w:type="table" w:customStyle="1" w:styleId="16">
    <w:name w:val="16"/>
    <w:basedOn w:val="TableNormal"/>
    <w:rsid w:val="00356BB5"/>
    <w:pPr>
      <w:spacing w:after="200" w:line="276" w:lineRule="auto"/>
    </w:pPr>
    <w:rPr>
      <w:rFonts w:cs="Calibri"/>
      <w:sz w:val="22"/>
      <w:szCs w:val="22"/>
    </w:rPr>
    <w:tblPr>
      <w:tblStyleRowBandSize w:val="1"/>
      <w:tblStyleColBandSize w:val="1"/>
      <w:tblInd w:w="0" w:type="dxa"/>
      <w:tblCellMar>
        <w:top w:w="0" w:type="dxa"/>
        <w:left w:w="108" w:type="dxa"/>
        <w:bottom w:w="0" w:type="dxa"/>
        <w:right w:w="108" w:type="dxa"/>
      </w:tblCellMar>
    </w:tblPr>
  </w:style>
  <w:style w:type="table" w:customStyle="1" w:styleId="15">
    <w:name w:val="15"/>
    <w:basedOn w:val="TableNormal"/>
    <w:rsid w:val="00356BB5"/>
    <w:pPr>
      <w:spacing w:after="200" w:line="276" w:lineRule="auto"/>
    </w:pPr>
    <w:rPr>
      <w:rFonts w:cs="Calibri"/>
      <w:sz w:val="22"/>
      <w:szCs w:val="22"/>
    </w:rPr>
    <w:tblPr>
      <w:tblStyleRowBandSize w:val="1"/>
      <w:tblStyleColBandSize w:val="1"/>
      <w:tblInd w:w="0" w:type="dxa"/>
      <w:tblCellMar>
        <w:top w:w="0" w:type="dxa"/>
        <w:left w:w="108" w:type="dxa"/>
        <w:bottom w:w="0" w:type="dxa"/>
        <w:right w:w="108" w:type="dxa"/>
      </w:tblCellMar>
    </w:tblPr>
  </w:style>
  <w:style w:type="table" w:customStyle="1" w:styleId="14">
    <w:name w:val="14"/>
    <w:basedOn w:val="TableNormal"/>
    <w:rsid w:val="00356BB5"/>
    <w:pPr>
      <w:spacing w:after="200" w:line="276" w:lineRule="auto"/>
    </w:pPr>
    <w:rPr>
      <w:rFonts w:cs="Calibri"/>
      <w:sz w:val="22"/>
      <w:szCs w:val="22"/>
    </w:rPr>
    <w:tblPr>
      <w:tblStyleRowBandSize w:val="1"/>
      <w:tblStyleColBandSize w:val="1"/>
      <w:tblInd w:w="0" w:type="dxa"/>
      <w:tblCellMar>
        <w:top w:w="0" w:type="dxa"/>
        <w:left w:w="108" w:type="dxa"/>
        <w:bottom w:w="0" w:type="dxa"/>
        <w:right w:w="108" w:type="dxa"/>
      </w:tblCellMar>
    </w:tblPr>
  </w:style>
  <w:style w:type="table" w:customStyle="1" w:styleId="13">
    <w:name w:val="13"/>
    <w:basedOn w:val="TableNormal"/>
    <w:rsid w:val="00356BB5"/>
    <w:pPr>
      <w:spacing w:after="200" w:line="276" w:lineRule="auto"/>
    </w:pPr>
    <w:rPr>
      <w:rFonts w:cs="Calibri"/>
      <w:sz w:val="22"/>
      <w:szCs w:val="22"/>
    </w:rPr>
    <w:tblPr>
      <w:tblStyleRowBandSize w:val="1"/>
      <w:tblStyleColBandSize w:val="1"/>
      <w:tblInd w:w="0" w:type="dxa"/>
      <w:tblCellMar>
        <w:top w:w="0" w:type="dxa"/>
        <w:left w:w="108" w:type="dxa"/>
        <w:bottom w:w="0" w:type="dxa"/>
        <w:right w:w="108" w:type="dxa"/>
      </w:tblCellMar>
    </w:tblPr>
  </w:style>
  <w:style w:type="table" w:customStyle="1" w:styleId="12">
    <w:name w:val="12"/>
    <w:basedOn w:val="TableNormal"/>
    <w:rsid w:val="00356BB5"/>
    <w:pPr>
      <w:spacing w:after="200" w:line="276" w:lineRule="auto"/>
    </w:pPr>
    <w:rPr>
      <w:rFonts w:cs="Calibri"/>
      <w:sz w:val="22"/>
      <w:szCs w:val="22"/>
    </w:rPr>
    <w:tblPr>
      <w:tblStyleRowBandSize w:val="1"/>
      <w:tblStyleColBandSize w:val="1"/>
      <w:tblInd w:w="0" w:type="dxa"/>
      <w:tblCellMar>
        <w:top w:w="0" w:type="dxa"/>
        <w:left w:w="108" w:type="dxa"/>
        <w:bottom w:w="0" w:type="dxa"/>
        <w:right w:w="108" w:type="dxa"/>
      </w:tblCellMar>
    </w:tblPr>
  </w:style>
  <w:style w:type="table" w:customStyle="1" w:styleId="11">
    <w:name w:val="11"/>
    <w:basedOn w:val="TableNormal"/>
    <w:rsid w:val="00356BB5"/>
    <w:pPr>
      <w:spacing w:after="200" w:line="276" w:lineRule="auto"/>
    </w:pPr>
    <w:rPr>
      <w:rFonts w:cs="Calibri"/>
      <w:sz w:val="22"/>
      <w:szCs w:val="22"/>
    </w:rPr>
    <w:tblPr>
      <w:tblStyleRowBandSize w:val="1"/>
      <w:tblStyleColBandSize w:val="1"/>
      <w:tblInd w:w="0" w:type="dxa"/>
      <w:tblCellMar>
        <w:top w:w="0" w:type="dxa"/>
        <w:left w:w="108" w:type="dxa"/>
        <w:bottom w:w="0" w:type="dxa"/>
        <w:right w:w="108" w:type="dxa"/>
      </w:tblCellMar>
    </w:tblPr>
  </w:style>
  <w:style w:type="table" w:customStyle="1" w:styleId="10">
    <w:name w:val="10"/>
    <w:basedOn w:val="TableNormal"/>
    <w:rsid w:val="00356BB5"/>
    <w:pPr>
      <w:spacing w:after="200" w:line="276" w:lineRule="auto"/>
    </w:pPr>
    <w:rPr>
      <w:rFonts w:cs="Calibri"/>
      <w:sz w:val="22"/>
      <w:szCs w:val="22"/>
    </w:rPr>
    <w:tblPr>
      <w:tblStyleRowBandSize w:val="1"/>
      <w:tblStyleColBandSize w:val="1"/>
      <w:tblInd w:w="0" w:type="dxa"/>
      <w:tblCellMar>
        <w:top w:w="0" w:type="dxa"/>
        <w:left w:w="108" w:type="dxa"/>
        <w:bottom w:w="0" w:type="dxa"/>
        <w:right w:w="108" w:type="dxa"/>
      </w:tblCellMar>
    </w:tblPr>
  </w:style>
  <w:style w:type="table" w:customStyle="1" w:styleId="9">
    <w:name w:val="9"/>
    <w:basedOn w:val="TableNormal"/>
    <w:rsid w:val="00356BB5"/>
    <w:pPr>
      <w:spacing w:after="200" w:line="276" w:lineRule="auto"/>
    </w:pPr>
    <w:rPr>
      <w:rFonts w:cs="Calibri"/>
      <w:sz w:val="22"/>
      <w:szCs w:val="22"/>
    </w:rPr>
    <w:tblPr>
      <w:tblStyleRowBandSize w:val="1"/>
      <w:tblStyleColBandSize w:val="1"/>
      <w:tblInd w:w="0" w:type="dxa"/>
      <w:tblCellMar>
        <w:top w:w="0" w:type="dxa"/>
        <w:left w:w="108" w:type="dxa"/>
        <w:bottom w:w="0" w:type="dxa"/>
        <w:right w:w="108" w:type="dxa"/>
      </w:tblCellMar>
    </w:tblPr>
  </w:style>
  <w:style w:type="table" w:customStyle="1" w:styleId="8">
    <w:name w:val="8"/>
    <w:basedOn w:val="TableNormal"/>
    <w:rsid w:val="00356BB5"/>
    <w:pPr>
      <w:spacing w:after="200" w:line="276" w:lineRule="auto"/>
    </w:pPr>
    <w:rPr>
      <w:rFonts w:cs="Calibri"/>
      <w:sz w:val="22"/>
      <w:szCs w:val="22"/>
    </w:rPr>
    <w:tblPr>
      <w:tblStyleRowBandSize w:val="1"/>
      <w:tblStyleColBandSize w:val="1"/>
      <w:tblInd w:w="0" w:type="dxa"/>
      <w:tblCellMar>
        <w:top w:w="0" w:type="dxa"/>
        <w:left w:w="108" w:type="dxa"/>
        <w:bottom w:w="0" w:type="dxa"/>
        <w:right w:w="108" w:type="dxa"/>
      </w:tblCellMar>
    </w:tblPr>
  </w:style>
  <w:style w:type="table" w:customStyle="1" w:styleId="7">
    <w:name w:val="7"/>
    <w:basedOn w:val="TableNormal"/>
    <w:rsid w:val="00356BB5"/>
    <w:pPr>
      <w:spacing w:after="200" w:line="276" w:lineRule="auto"/>
    </w:pPr>
    <w:rPr>
      <w:rFonts w:cs="Calibri"/>
      <w:sz w:val="22"/>
      <w:szCs w:val="22"/>
    </w:rPr>
    <w:tblPr>
      <w:tblStyleRowBandSize w:val="1"/>
      <w:tblStyleColBandSize w:val="1"/>
      <w:tblInd w:w="0" w:type="dxa"/>
      <w:tblCellMar>
        <w:top w:w="0" w:type="dxa"/>
        <w:left w:w="108" w:type="dxa"/>
        <w:bottom w:w="0" w:type="dxa"/>
        <w:right w:w="108" w:type="dxa"/>
      </w:tblCellMar>
    </w:tblPr>
  </w:style>
  <w:style w:type="table" w:customStyle="1" w:styleId="6">
    <w:name w:val="6"/>
    <w:basedOn w:val="TableNormal"/>
    <w:rsid w:val="00356BB5"/>
    <w:pPr>
      <w:spacing w:after="200" w:line="276" w:lineRule="auto"/>
    </w:pPr>
    <w:rPr>
      <w:rFonts w:cs="Calibri"/>
      <w:sz w:val="22"/>
      <w:szCs w:val="22"/>
    </w:rPr>
    <w:tblPr>
      <w:tblStyleRowBandSize w:val="1"/>
      <w:tblStyleColBandSize w:val="1"/>
      <w:tblInd w:w="0" w:type="dxa"/>
      <w:tblCellMar>
        <w:top w:w="0" w:type="dxa"/>
        <w:left w:w="108" w:type="dxa"/>
        <w:bottom w:w="0" w:type="dxa"/>
        <w:right w:w="108" w:type="dxa"/>
      </w:tblCellMar>
    </w:tblPr>
  </w:style>
  <w:style w:type="table" w:customStyle="1" w:styleId="5">
    <w:name w:val="5"/>
    <w:basedOn w:val="TableNormal"/>
    <w:rsid w:val="00356BB5"/>
    <w:pPr>
      <w:spacing w:after="200" w:line="276" w:lineRule="auto"/>
    </w:pPr>
    <w:rPr>
      <w:rFonts w:cs="Calibri"/>
      <w:sz w:val="22"/>
      <w:szCs w:val="22"/>
    </w:rPr>
    <w:tblPr>
      <w:tblStyleRowBandSize w:val="1"/>
      <w:tblStyleColBandSize w:val="1"/>
      <w:tblInd w:w="0" w:type="dxa"/>
      <w:tblCellMar>
        <w:top w:w="0" w:type="dxa"/>
        <w:left w:w="108" w:type="dxa"/>
        <w:bottom w:w="0" w:type="dxa"/>
        <w:right w:w="108" w:type="dxa"/>
      </w:tblCellMar>
    </w:tblPr>
  </w:style>
  <w:style w:type="table" w:customStyle="1" w:styleId="4">
    <w:name w:val="4"/>
    <w:basedOn w:val="TableNormal"/>
    <w:rsid w:val="00356BB5"/>
    <w:pPr>
      <w:spacing w:after="200" w:line="276" w:lineRule="auto"/>
    </w:pPr>
    <w:rPr>
      <w:rFonts w:cs="Calibri"/>
      <w:sz w:val="22"/>
      <w:szCs w:val="22"/>
    </w:rPr>
    <w:tblPr>
      <w:tblStyleRowBandSize w:val="1"/>
      <w:tblStyleColBandSize w:val="1"/>
      <w:tblInd w:w="0" w:type="dxa"/>
      <w:tblCellMar>
        <w:top w:w="0" w:type="dxa"/>
        <w:left w:w="108" w:type="dxa"/>
        <w:bottom w:w="0" w:type="dxa"/>
        <w:right w:w="108" w:type="dxa"/>
      </w:tblCellMar>
    </w:tblPr>
  </w:style>
  <w:style w:type="table" w:customStyle="1" w:styleId="3">
    <w:name w:val="3"/>
    <w:basedOn w:val="TableNormal"/>
    <w:rsid w:val="00356BB5"/>
    <w:pPr>
      <w:spacing w:after="200" w:line="276" w:lineRule="auto"/>
    </w:pPr>
    <w:rPr>
      <w:rFonts w:cs="Calibri"/>
      <w:sz w:val="22"/>
      <w:szCs w:val="22"/>
    </w:rPr>
    <w:tblPr>
      <w:tblStyleRowBandSize w:val="1"/>
      <w:tblStyleColBandSize w:val="1"/>
      <w:tblInd w:w="0" w:type="dxa"/>
      <w:tblCellMar>
        <w:top w:w="0" w:type="dxa"/>
        <w:left w:w="108" w:type="dxa"/>
        <w:bottom w:w="0" w:type="dxa"/>
        <w:right w:w="108" w:type="dxa"/>
      </w:tblCellMar>
    </w:tblPr>
  </w:style>
  <w:style w:type="table" w:customStyle="1" w:styleId="2">
    <w:name w:val="2"/>
    <w:basedOn w:val="TableNormal"/>
    <w:rsid w:val="00356BB5"/>
    <w:pPr>
      <w:spacing w:after="200" w:line="276" w:lineRule="auto"/>
    </w:pPr>
    <w:rPr>
      <w:rFonts w:cs="Calibri"/>
      <w:sz w:val="22"/>
      <w:szCs w:val="22"/>
    </w:rPr>
    <w:tblPr>
      <w:tblStyleRowBandSize w:val="1"/>
      <w:tblStyleColBandSize w:val="1"/>
      <w:tblInd w:w="0" w:type="dxa"/>
      <w:tblCellMar>
        <w:top w:w="0" w:type="dxa"/>
        <w:left w:w="108" w:type="dxa"/>
        <w:bottom w:w="0" w:type="dxa"/>
        <w:right w:w="108" w:type="dxa"/>
      </w:tblCellMar>
    </w:tblPr>
  </w:style>
  <w:style w:type="table" w:customStyle="1" w:styleId="1">
    <w:name w:val="1"/>
    <w:basedOn w:val="TableNormal"/>
    <w:rsid w:val="00356BB5"/>
    <w:pPr>
      <w:spacing w:after="200" w:line="276" w:lineRule="auto"/>
    </w:pPr>
    <w:rPr>
      <w:rFonts w:cs="Calibri"/>
      <w:sz w:val="22"/>
      <w:szCs w:val="22"/>
    </w:rPr>
    <w:tblPr>
      <w:tblStyleRowBandSize w:val="1"/>
      <w:tblStyleColBandSize w:val="1"/>
      <w:tblInd w:w="0" w:type="dxa"/>
      <w:tblCellMar>
        <w:top w:w="0" w:type="dxa"/>
        <w:left w:w="108" w:type="dxa"/>
        <w:bottom w:w="0" w:type="dxa"/>
        <w:right w:w="108" w:type="dxa"/>
      </w:tblCellMar>
    </w:tblPr>
  </w:style>
  <w:style w:type="paragraph" w:customStyle="1" w:styleId="msonormal0">
    <w:name w:val="msonormal"/>
    <w:basedOn w:val="Normal"/>
    <w:rsid w:val="00356B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356BB5"/>
    <w:pPr>
      <w:spacing w:before="100" w:beforeAutospacing="1" w:after="100" w:afterAutospacing="1" w:line="240" w:lineRule="auto"/>
    </w:pPr>
    <w:rPr>
      <w:rFonts w:ascii="Times New Roman" w:eastAsia="Times New Roman" w:hAnsi="Times New Roman" w:cs="Kalimati"/>
      <w:sz w:val="24"/>
      <w:szCs w:val="24"/>
    </w:rPr>
  </w:style>
  <w:style w:type="paragraph" w:customStyle="1" w:styleId="xl66">
    <w:name w:val="xl66"/>
    <w:basedOn w:val="Normal"/>
    <w:rsid w:val="00356BB5"/>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Kalimati"/>
      <w:sz w:val="24"/>
      <w:szCs w:val="24"/>
    </w:rPr>
  </w:style>
  <w:style w:type="paragraph" w:customStyle="1" w:styleId="xl67">
    <w:name w:val="xl67"/>
    <w:basedOn w:val="Normal"/>
    <w:rsid w:val="00356B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Kalimati"/>
      <w:sz w:val="20"/>
    </w:rPr>
  </w:style>
  <w:style w:type="paragraph" w:customStyle="1" w:styleId="xl68">
    <w:name w:val="xl68"/>
    <w:basedOn w:val="Normal"/>
    <w:rsid w:val="00356B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Kalimati"/>
      <w:sz w:val="24"/>
      <w:szCs w:val="24"/>
    </w:rPr>
  </w:style>
  <w:style w:type="paragraph" w:customStyle="1" w:styleId="xl69">
    <w:name w:val="xl69"/>
    <w:basedOn w:val="Normal"/>
    <w:rsid w:val="00356BB5"/>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Kalimati"/>
      <w:sz w:val="24"/>
      <w:szCs w:val="24"/>
    </w:rPr>
  </w:style>
  <w:style w:type="paragraph" w:customStyle="1" w:styleId="xl70">
    <w:name w:val="xl70"/>
    <w:basedOn w:val="Normal"/>
    <w:rsid w:val="00356BB5"/>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Kalimati"/>
      <w:sz w:val="24"/>
      <w:szCs w:val="24"/>
    </w:rPr>
  </w:style>
  <w:style w:type="paragraph" w:customStyle="1" w:styleId="xl71">
    <w:name w:val="xl71"/>
    <w:basedOn w:val="Normal"/>
    <w:rsid w:val="00356B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Kalimati"/>
      <w:sz w:val="20"/>
    </w:rPr>
  </w:style>
  <w:style w:type="paragraph" w:customStyle="1" w:styleId="xl72">
    <w:name w:val="xl72"/>
    <w:basedOn w:val="Normal"/>
    <w:rsid w:val="00356B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Kalimati"/>
      <w:sz w:val="24"/>
      <w:szCs w:val="24"/>
    </w:rPr>
  </w:style>
  <w:style w:type="paragraph" w:customStyle="1" w:styleId="xl73">
    <w:name w:val="xl73"/>
    <w:basedOn w:val="Normal"/>
    <w:rsid w:val="00356B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Kalimati"/>
      <w:sz w:val="24"/>
      <w:szCs w:val="24"/>
    </w:rPr>
  </w:style>
  <w:style w:type="paragraph" w:customStyle="1" w:styleId="xl74">
    <w:name w:val="xl74"/>
    <w:basedOn w:val="Normal"/>
    <w:rsid w:val="00356BB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Kalimati"/>
      <w:sz w:val="24"/>
      <w:szCs w:val="24"/>
    </w:rPr>
  </w:style>
  <w:style w:type="paragraph" w:customStyle="1" w:styleId="xl75">
    <w:name w:val="xl75"/>
    <w:basedOn w:val="Normal"/>
    <w:rsid w:val="00356B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Kalimati"/>
      <w:sz w:val="24"/>
      <w:szCs w:val="24"/>
    </w:rPr>
  </w:style>
  <w:style w:type="paragraph" w:customStyle="1" w:styleId="xl76">
    <w:name w:val="xl76"/>
    <w:basedOn w:val="Normal"/>
    <w:rsid w:val="00356BB5"/>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Kalimati"/>
      <w:sz w:val="24"/>
      <w:szCs w:val="24"/>
    </w:rPr>
  </w:style>
  <w:style w:type="paragraph" w:customStyle="1" w:styleId="xl77">
    <w:name w:val="xl77"/>
    <w:basedOn w:val="Normal"/>
    <w:rsid w:val="00356BB5"/>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Kalimati"/>
      <w:sz w:val="24"/>
      <w:szCs w:val="24"/>
    </w:rPr>
  </w:style>
  <w:style w:type="paragraph" w:customStyle="1" w:styleId="xl78">
    <w:name w:val="xl78"/>
    <w:basedOn w:val="Normal"/>
    <w:rsid w:val="00356BB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Kalimati"/>
      <w:sz w:val="20"/>
    </w:rPr>
  </w:style>
  <w:style w:type="paragraph" w:customStyle="1" w:styleId="xl79">
    <w:name w:val="xl79"/>
    <w:basedOn w:val="Normal"/>
    <w:rsid w:val="00356BB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Kalimati"/>
      <w:sz w:val="24"/>
      <w:szCs w:val="24"/>
    </w:rPr>
  </w:style>
  <w:style w:type="paragraph" w:customStyle="1" w:styleId="xl80">
    <w:name w:val="xl80"/>
    <w:basedOn w:val="Normal"/>
    <w:rsid w:val="00356BB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Kalimati"/>
      <w:sz w:val="24"/>
      <w:szCs w:val="24"/>
    </w:rPr>
  </w:style>
  <w:style w:type="paragraph" w:customStyle="1" w:styleId="xl81">
    <w:name w:val="xl81"/>
    <w:basedOn w:val="Normal"/>
    <w:rsid w:val="00356BB5"/>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Kalimati"/>
      <w:sz w:val="24"/>
      <w:szCs w:val="24"/>
    </w:rPr>
  </w:style>
  <w:style w:type="paragraph" w:customStyle="1" w:styleId="xl82">
    <w:name w:val="xl82"/>
    <w:basedOn w:val="Normal"/>
    <w:rsid w:val="00356BB5"/>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Kalimati"/>
      <w:sz w:val="24"/>
      <w:szCs w:val="24"/>
    </w:rPr>
  </w:style>
  <w:style w:type="paragraph" w:customStyle="1" w:styleId="xl83">
    <w:name w:val="xl83"/>
    <w:basedOn w:val="Normal"/>
    <w:rsid w:val="00356BB5"/>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Kalimati"/>
      <w:sz w:val="24"/>
      <w:szCs w:val="24"/>
    </w:rPr>
  </w:style>
  <w:style w:type="paragraph" w:customStyle="1" w:styleId="xl84">
    <w:name w:val="xl84"/>
    <w:basedOn w:val="Normal"/>
    <w:rsid w:val="00356BB5"/>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5">
    <w:name w:val="xl85"/>
    <w:basedOn w:val="Normal"/>
    <w:rsid w:val="00356BB5"/>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Kalimati"/>
      <w:sz w:val="24"/>
      <w:szCs w:val="24"/>
    </w:rPr>
  </w:style>
  <w:style w:type="paragraph" w:customStyle="1" w:styleId="xl86">
    <w:name w:val="xl86"/>
    <w:basedOn w:val="Normal"/>
    <w:rsid w:val="00356BB5"/>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Kalimati"/>
      <w:sz w:val="24"/>
      <w:szCs w:val="24"/>
    </w:rPr>
  </w:style>
  <w:style w:type="paragraph" w:customStyle="1" w:styleId="xl87">
    <w:name w:val="xl87"/>
    <w:basedOn w:val="Normal"/>
    <w:rsid w:val="00356BB5"/>
    <w:pPr>
      <w:spacing w:before="100" w:beforeAutospacing="1" w:after="100" w:afterAutospacing="1" w:line="240" w:lineRule="auto"/>
    </w:pPr>
    <w:rPr>
      <w:rFonts w:ascii="Times New Roman" w:eastAsia="Times New Roman" w:hAnsi="Times New Roman" w:cs="Kalimati"/>
      <w:sz w:val="20"/>
    </w:rPr>
  </w:style>
  <w:style w:type="paragraph" w:customStyle="1" w:styleId="xl88">
    <w:name w:val="xl88"/>
    <w:basedOn w:val="Normal"/>
    <w:rsid w:val="00356BB5"/>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Kalimati"/>
      <w:sz w:val="24"/>
      <w:szCs w:val="24"/>
    </w:rPr>
  </w:style>
  <w:style w:type="paragraph" w:customStyle="1" w:styleId="xl89">
    <w:name w:val="xl89"/>
    <w:basedOn w:val="Normal"/>
    <w:rsid w:val="00356BB5"/>
    <w:pPr>
      <w:pBdr>
        <w:bottom w:val="single" w:sz="8" w:space="0" w:color="auto"/>
      </w:pBdr>
      <w:spacing w:before="100" w:beforeAutospacing="1" w:after="100" w:afterAutospacing="1" w:line="240" w:lineRule="auto"/>
    </w:pPr>
    <w:rPr>
      <w:rFonts w:ascii="Times New Roman" w:eastAsia="Times New Roman" w:hAnsi="Times New Roman" w:cs="Kalimati"/>
      <w:sz w:val="20"/>
    </w:rPr>
  </w:style>
  <w:style w:type="paragraph" w:customStyle="1" w:styleId="xl90">
    <w:name w:val="xl90"/>
    <w:basedOn w:val="Normal"/>
    <w:rsid w:val="00356BB5"/>
    <w:pPr>
      <w:pBdr>
        <w:bottom w:val="single" w:sz="8" w:space="0" w:color="auto"/>
      </w:pBdr>
      <w:spacing w:before="100" w:beforeAutospacing="1" w:after="100" w:afterAutospacing="1" w:line="240" w:lineRule="auto"/>
    </w:pPr>
    <w:rPr>
      <w:rFonts w:ascii="Times New Roman" w:eastAsia="Times New Roman" w:hAnsi="Times New Roman" w:cs="Kalimati"/>
      <w:sz w:val="24"/>
      <w:szCs w:val="24"/>
    </w:rPr>
  </w:style>
  <w:style w:type="paragraph" w:customStyle="1" w:styleId="xl91">
    <w:name w:val="xl91"/>
    <w:basedOn w:val="Normal"/>
    <w:rsid w:val="00356BB5"/>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Kalimati"/>
      <w:sz w:val="24"/>
      <w:szCs w:val="24"/>
    </w:rPr>
  </w:style>
  <w:style w:type="paragraph" w:customStyle="1" w:styleId="xl92">
    <w:name w:val="xl92"/>
    <w:basedOn w:val="Normal"/>
    <w:rsid w:val="00356BB5"/>
    <w:pPr>
      <w:pBdr>
        <w:left w:val="single" w:sz="8" w:space="0" w:color="auto"/>
      </w:pBdr>
      <w:spacing w:before="100" w:beforeAutospacing="1" w:after="100" w:afterAutospacing="1" w:line="240" w:lineRule="auto"/>
    </w:pPr>
    <w:rPr>
      <w:rFonts w:ascii="Times New Roman" w:eastAsia="Times New Roman" w:hAnsi="Times New Roman" w:cs="Kalimati"/>
      <w:sz w:val="24"/>
      <w:szCs w:val="24"/>
    </w:rPr>
  </w:style>
  <w:style w:type="paragraph" w:customStyle="1" w:styleId="xl93">
    <w:name w:val="xl93"/>
    <w:basedOn w:val="Normal"/>
    <w:rsid w:val="00356BB5"/>
    <w:pPr>
      <w:pBdr>
        <w:right w:val="single" w:sz="8" w:space="0" w:color="auto"/>
      </w:pBdr>
      <w:spacing w:before="100" w:beforeAutospacing="1" w:after="100" w:afterAutospacing="1" w:line="240" w:lineRule="auto"/>
    </w:pPr>
    <w:rPr>
      <w:rFonts w:ascii="Times New Roman" w:eastAsia="Times New Roman" w:hAnsi="Times New Roman" w:cs="Kalimati"/>
      <w:sz w:val="24"/>
      <w:szCs w:val="24"/>
    </w:rPr>
  </w:style>
  <w:style w:type="paragraph" w:customStyle="1" w:styleId="xl94">
    <w:name w:val="xl94"/>
    <w:basedOn w:val="Normal"/>
    <w:rsid w:val="00356BB5"/>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5">
    <w:name w:val="xl95"/>
    <w:basedOn w:val="Normal"/>
    <w:rsid w:val="00356BB5"/>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6">
    <w:name w:val="xl96"/>
    <w:basedOn w:val="Normal"/>
    <w:rsid w:val="00356BB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Kalimati"/>
      <w:sz w:val="24"/>
      <w:szCs w:val="24"/>
    </w:rPr>
  </w:style>
  <w:style w:type="paragraph" w:customStyle="1" w:styleId="xl97">
    <w:name w:val="xl97"/>
    <w:basedOn w:val="Normal"/>
    <w:rsid w:val="00356BB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Kalimati"/>
      <w:sz w:val="24"/>
      <w:szCs w:val="24"/>
    </w:rPr>
  </w:style>
  <w:style w:type="paragraph" w:customStyle="1" w:styleId="xl98">
    <w:name w:val="xl98"/>
    <w:basedOn w:val="Normal"/>
    <w:rsid w:val="00356BB5"/>
    <w:pPr>
      <w:pBdr>
        <w:top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Kalimati"/>
      <w:sz w:val="24"/>
      <w:szCs w:val="24"/>
    </w:rPr>
  </w:style>
  <w:style w:type="paragraph" w:customStyle="1" w:styleId="xl99">
    <w:name w:val="xl99"/>
    <w:basedOn w:val="Normal"/>
    <w:rsid w:val="00356BB5"/>
    <w:pPr>
      <w:spacing w:before="100" w:beforeAutospacing="1" w:after="100" w:afterAutospacing="1" w:line="240" w:lineRule="auto"/>
    </w:pPr>
    <w:rPr>
      <w:rFonts w:ascii="Times New Roman" w:eastAsia="Times New Roman" w:hAnsi="Times New Roman" w:cs="Kalimati"/>
      <w:sz w:val="24"/>
      <w:szCs w:val="24"/>
    </w:rPr>
  </w:style>
  <w:style w:type="paragraph" w:customStyle="1" w:styleId="xl100">
    <w:name w:val="xl100"/>
    <w:basedOn w:val="Normal"/>
    <w:rsid w:val="00356BB5"/>
    <w:pPr>
      <w:spacing w:before="100" w:beforeAutospacing="1" w:after="100" w:afterAutospacing="1" w:line="240" w:lineRule="auto"/>
    </w:pPr>
    <w:rPr>
      <w:rFonts w:ascii="Times New Roman" w:eastAsia="Times New Roman" w:hAnsi="Times New Roman" w:cs="Kalimati"/>
      <w:sz w:val="20"/>
    </w:rPr>
  </w:style>
  <w:style w:type="paragraph" w:customStyle="1" w:styleId="xl101">
    <w:name w:val="xl101"/>
    <w:basedOn w:val="Normal"/>
    <w:rsid w:val="00356BB5"/>
    <w:pPr>
      <w:spacing w:before="100" w:beforeAutospacing="1" w:after="100" w:afterAutospacing="1" w:line="240" w:lineRule="auto"/>
      <w:jc w:val="center"/>
    </w:pPr>
    <w:rPr>
      <w:rFonts w:ascii="Times New Roman" w:eastAsia="Times New Roman" w:hAnsi="Times New Roman" w:cs="Kalimati"/>
      <w:sz w:val="24"/>
      <w:szCs w:val="24"/>
    </w:rPr>
  </w:style>
  <w:style w:type="paragraph" w:customStyle="1" w:styleId="xl102">
    <w:name w:val="xl102"/>
    <w:basedOn w:val="Normal"/>
    <w:rsid w:val="00356BB5"/>
    <w:pPr>
      <w:spacing w:before="100" w:beforeAutospacing="1" w:after="100" w:afterAutospacing="1" w:line="240" w:lineRule="auto"/>
    </w:pPr>
    <w:rPr>
      <w:rFonts w:ascii="Times New Roman" w:eastAsia="Times New Roman" w:hAnsi="Times New Roman" w:cs="Kalimati"/>
      <w:sz w:val="24"/>
      <w:szCs w:val="24"/>
    </w:rPr>
  </w:style>
  <w:style w:type="paragraph" w:customStyle="1" w:styleId="xl103">
    <w:name w:val="xl103"/>
    <w:basedOn w:val="Normal"/>
    <w:rsid w:val="00356BB5"/>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4">
    <w:name w:val="xl104"/>
    <w:basedOn w:val="Normal"/>
    <w:rsid w:val="00356B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Kalimati"/>
      <w:sz w:val="24"/>
      <w:szCs w:val="24"/>
    </w:rPr>
  </w:style>
  <w:style w:type="paragraph" w:customStyle="1" w:styleId="xl105">
    <w:name w:val="xl105"/>
    <w:basedOn w:val="Normal"/>
    <w:rsid w:val="00356B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Kalimati"/>
      <w:sz w:val="24"/>
      <w:szCs w:val="24"/>
    </w:rPr>
  </w:style>
  <w:style w:type="paragraph" w:customStyle="1" w:styleId="xl106">
    <w:name w:val="xl106"/>
    <w:basedOn w:val="Normal"/>
    <w:rsid w:val="00356BB5"/>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Kalimati"/>
      <w:sz w:val="24"/>
      <w:szCs w:val="24"/>
    </w:rPr>
  </w:style>
  <w:style w:type="paragraph" w:customStyle="1" w:styleId="xl107">
    <w:name w:val="xl107"/>
    <w:basedOn w:val="Normal"/>
    <w:rsid w:val="00356BB5"/>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Kalimati"/>
      <w:b/>
      <w:bCs/>
      <w:sz w:val="24"/>
      <w:szCs w:val="24"/>
    </w:rPr>
  </w:style>
  <w:style w:type="paragraph" w:customStyle="1" w:styleId="xl108">
    <w:name w:val="xl108"/>
    <w:basedOn w:val="Normal"/>
    <w:rsid w:val="00356BB5"/>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Kalimati"/>
      <w:b/>
      <w:bCs/>
      <w:sz w:val="24"/>
      <w:szCs w:val="24"/>
    </w:rPr>
  </w:style>
  <w:style w:type="paragraph" w:customStyle="1" w:styleId="xl109">
    <w:name w:val="xl109"/>
    <w:basedOn w:val="Normal"/>
    <w:rsid w:val="00356BB5"/>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Kalimati"/>
      <w:b/>
      <w:bCs/>
      <w:sz w:val="24"/>
      <w:szCs w:val="24"/>
    </w:rPr>
  </w:style>
  <w:style w:type="paragraph" w:customStyle="1" w:styleId="xl110">
    <w:name w:val="xl110"/>
    <w:basedOn w:val="Normal"/>
    <w:rsid w:val="00356BB5"/>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Kalimati"/>
      <w:sz w:val="24"/>
      <w:szCs w:val="24"/>
    </w:rPr>
  </w:style>
  <w:style w:type="paragraph" w:customStyle="1" w:styleId="xl111">
    <w:name w:val="xl111"/>
    <w:basedOn w:val="Normal"/>
    <w:rsid w:val="00356BB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Kalimati"/>
      <w:sz w:val="24"/>
      <w:szCs w:val="24"/>
    </w:rPr>
  </w:style>
  <w:style w:type="paragraph" w:customStyle="1" w:styleId="xl112">
    <w:name w:val="xl112"/>
    <w:basedOn w:val="Normal"/>
    <w:rsid w:val="00356BB5"/>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Kalimati"/>
      <w:sz w:val="24"/>
      <w:szCs w:val="24"/>
    </w:rPr>
  </w:style>
  <w:style w:type="paragraph" w:customStyle="1" w:styleId="xl113">
    <w:name w:val="xl113"/>
    <w:basedOn w:val="Normal"/>
    <w:rsid w:val="00356BB5"/>
    <w:pPr>
      <w:pBdr>
        <w:top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Kalimati"/>
      <w:sz w:val="24"/>
      <w:szCs w:val="24"/>
    </w:rPr>
  </w:style>
  <w:style w:type="paragraph" w:customStyle="1" w:styleId="xl114">
    <w:name w:val="xl114"/>
    <w:basedOn w:val="Normal"/>
    <w:rsid w:val="00356BB5"/>
    <w:pPr>
      <w:pBdr>
        <w:bottom w:val="single" w:sz="8" w:space="0" w:color="auto"/>
      </w:pBdr>
      <w:spacing w:before="100" w:beforeAutospacing="1" w:after="100" w:afterAutospacing="1" w:line="240" w:lineRule="auto"/>
      <w:jc w:val="center"/>
    </w:pPr>
    <w:rPr>
      <w:rFonts w:ascii="Times New Roman" w:eastAsia="Times New Roman" w:hAnsi="Times New Roman" w:cs="Kalimati"/>
      <w:sz w:val="24"/>
      <w:szCs w:val="24"/>
    </w:rPr>
  </w:style>
  <w:style w:type="paragraph" w:customStyle="1" w:styleId="xl115">
    <w:name w:val="xl115"/>
    <w:basedOn w:val="Normal"/>
    <w:rsid w:val="00356BB5"/>
    <w:pPr>
      <w:spacing w:before="100" w:beforeAutospacing="1" w:after="100" w:afterAutospacing="1" w:line="240" w:lineRule="auto"/>
      <w:jc w:val="center"/>
    </w:pPr>
    <w:rPr>
      <w:rFonts w:ascii="Times New Roman" w:eastAsia="Times New Roman" w:hAnsi="Times New Roman" w:cs="Kalimati"/>
      <w:sz w:val="24"/>
      <w:szCs w:val="24"/>
    </w:rPr>
  </w:style>
  <w:style w:type="paragraph" w:styleId="HTMLPreformatted">
    <w:name w:val="HTML Preformatted"/>
    <w:basedOn w:val="Normal"/>
    <w:link w:val="HTMLPreformattedChar"/>
    <w:uiPriority w:val="99"/>
    <w:semiHidden/>
    <w:unhideWhenUsed/>
    <w:rsid w:val="00B65C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rPr>
  </w:style>
  <w:style w:type="character" w:customStyle="1" w:styleId="HTMLPreformattedChar">
    <w:name w:val="HTML Preformatted Char"/>
    <w:link w:val="HTMLPreformatted"/>
    <w:uiPriority w:val="99"/>
    <w:semiHidden/>
    <w:rsid w:val="00B65CF3"/>
    <w:rPr>
      <w:rFonts w:ascii="Courier New" w:eastAsia="Times New Roman" w:hAnsi="Courier New"/>
    </w:rPr>
  </w:style>
  <w:style w:type="paragraph" w:customStyle="1" w:styleId="BVIfnr1">
    <w:name w:val="BVI fnr1"/>
    <w:aliases w:val="BVI fnr Car Car1,BVI fnr Car1,BVI fnr Car Car Car Car1,BVI fnr Car Car Car Car Char Char Char1,BVI fnr Car Car Car Car Char Char"/>
    <w:basedOn w:val="Normal"/>
    <w:link w:val="FootnoteReference"/>
    <w:uiPriority w:val="99"/>
    <w:qFormat/>
    <w:rsid w:val="00B65CF3"/>
    <w:pPr>
      <w:spacing w:after="160" w:line="240" w:lineRule="exact"/>
    </w:pPr>
    <w:rPr>
      <w:sz w:val="20"/>
      <w:vertAlign w:val="superscript"/>
    </w:rPr>
  </w:style>
  <w:style w:type="paragraph" w:styleId="TOC4">
    <w:name w:val="toc 4"/>
    <w:basedOn w:val="Normal"/>
    <w:next w:val="Normal"/>
    <w:autoRedefine/>
    <w:uiPriority w:val="39"/>
    <w:semiHidden/>
    <w:unhideWhenUsed/>
    <w:rsid w:val="00B65CF3"/>
    <w:pPr>
      <w:spacing w:after="0" w:line="259" w:lineRule="auto"/>
      <w:ind w:left="960"/>
    </w:pPr>
    <w:rPr>
      <w:rFonts w:cs="Calibri"/>
      <w:sz w:val="20"/>
      <w:szCs w:val="24"/>
      <w:lang w:bidi="ar-SA"/>
    </w:rPr>
  </w:style>
  <w:style w:type="paragraph" w:styleId="TOC5">
    <w:name w:val="toc 5"/>
    <w:basedOn w:val="Normal"/>
    <w:next w:val="Normal"/>
    <w:autoRedefine/>
    <w:uiPriority w:val="39"/>
    <w:semiHidden/>
    <w:unhideWhenUsed/>
    <w:rsid w:val="00B65CF3"/>
    <w:pPr>
      <w:spacing w:after="0" w:line="259" w:lineRule="auto"/>
      <w:ind w:left="1280"/>
    </w:pPr>
    <w:rPr>
      <w:rFonts w:cs="Calibri"/>
      <w:sz w:val="20"/>
      <w:szCs w:val="24"/>
      <w:lang w:bidi="ar-SA"/>
    </w:rPr>
  </w:style>
  <w:style w:type="paragraph" w:styleId="TOC6">
    <w:name w:val="toc 6"/>
    <w:basedOn w:val="Normal"/>
    <w:next w:val="Normal"/>
    <w:autoRedefine/>
    <w:uiPriority w:val="39"/>
    <w:semiHidden/>
    <w:unhideWhenUsed/>
    <w:rsid w:val="00B65CF3"/>
    <w:pPr>
      <w:spacing w:after="0" w:line="259" w:lineRule="auto"/>
      <w:ind w:left="1600"/>
    </w:pPr>
    <w:rPr>
      <w:rFonts w:cs="Calibri"/>
      <w:sz w:val="20"/>
      <w:szCs w:val="24"/>
      <w:lang w:bidi="ar-SA"/>
    </w:rPr>
  </w:style>
  <w:style w:type="paragraph" w:styleId="TOC7">
    <w:name w:val="toc 7"/>
    <w:basedOn w:val="Normal"/>
    <w:next w:val="Normal"/>
    <w:autoRedefine/>
    <w:uiPriority w:val="39"/>
    <w:semiHidden/>
    <w:unhideWhenUsed/>
    <w:rsid w:val="00B65CF3"/>
    <w:pPr>
      <w:spacing w:after="0" w:line="259" w:lineRule="auto"/>
      <w:ind w:left="1920"/>
    </w:pPr>
    <w:rPr>
      <w:rFonts w:cs="Calibri"/>
      <w:sz w:val="20"/>
      <w:szCs w:val="24"/>
      <w:lang w:bidi="ar-SA"/>
    </w:rPr>
  </w:style>
  <w:style w:type="paragraph" w:styleId="TOC8">
    <w:name w:val="toc 8"/>
    <w:basedOn w:val="Normal"/>
    <w:next w:val="Normal"/>
    <w:autoRedefine/>
    <w:uiPriority w:val="39"/>
    <w:semiHidden/>
    <w:unhideWhenUsed/>
    <w:rsid w:val="00B65CF3"/>
    <w:pPr>
      <w:spacing w:after="0" w:line="259" w:lineRule="auto"/>
      <w:ind w:left="2240"/>
    </w:pPr>
    <w:rPr>
      <w:rFonts w:cs="Calibri"/>
      <w:sz w:val="20"/>
      <w:szCs w:val="24"/>
      <w:lang w:bidi="ar-SA"/>
    </w:rPr>
  </w:style>
  <w:style w:type="paragraph" w:styleId="TOC9">
    <w:name w:val="toc 9"/>
    <w:basedOn w:val="Normal"/>
    <w:next w:val="Normal"/>
    <w:autoRedefine/>
    <w:uiPriority w:val="39"/>
    <w:semiHidden/>
    <w:unhideWhenUsed/>
    <w:rsid w:val="00B65CF3"/>
    <w:pPr>
      <w:spacing w:after="0" w:line="259" w:lineRule="auto"/>
      <w:ind w:left="2560"/>
    </w:pPr>
    <w:rPr>
      <w:rFonts w:cs="Calibri"/>
      <w:sz w:val="20"/>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210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hanendra\Downloads\&#2360;&#2381;&#2341;&#2366;&#2344;&#2368;&#2351;%20&#2340;&#2361;%20&#2357;&#2367;&#2340;&#2381;&#2340;&#2368;&#2351;%20&#2360;&#2358;&#2366;&#2360;&#2344;%20&#2332;&#2379;&#2326;&#2367;&#2350;-%20&#2354;&#2367;&#2332;&#236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7F37D-0733-44C0-9ECF-17429928B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स्थानीय तह वित्तीय सशासन जोखिम- लिजा</Template>
  <TotalTime>15</TotalTime>
  <Pages>31</Pages>
  <Words>5933</Words>
  <Characters>33819</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Ghanendra</dc:creator>
  <cp:keywords/>
  <dc:description/>
  <cp:lastModifiedBy>user</cp:lastModifiedBy>
  <cp:revision>3</cp:revision>
  <cp:lastPrinted>2021-11-18T09:20:00Z</cp:lastPrinted>
  <dcterms:created xsi:type="dcterms:W3CDTF">2021-11-24T04:47:00Z</dcterms:created>
  <dcterms:modified xsi:type="dcterms:W3CDTF">2021-11-25T06:53:00Z</dcterms:modified>
</cp:coreProperties>
</file>